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62" w:rsidRDefault="00313A62" w:rsidP="009E796F">
      <w:pPr>
        <w:ind w:right="27"/>
        <w:jc w:val="center"/>
        <w:rPr>
          <w:b/>
          <w:bCs/>
          <w:szCs w:val="28"/>
        </w:rPr>
      </w:pPr>
    </w:p>
    <w:p w:rsidR="00744243" w:rsidRPr="003905E0" w:rsidRDefault="00744243" w:rsidP="00744243">
      <w:pPr>
        <w:ind w:right="27" w:firstLine="0"/>
        <w:jc w:val="center"/>
      </w:pPr>
      <w:r w:rsidRPr="003905E0">
        <w:rPr>
          <w:b/>
          <w:bCs/>
        </w:rPr>
        <w:t>О внесении изменений в решение Муниципального собрания</w:t>
      </w:r>
    </w:p>
    <w:p w:rsidR="00744243" w:rsidRDefault="00744243" w:rsidP="00744243">
      <w:pPr>
        <w:ind w:right="27" w:firstLine="0"/>
        <w:jc w:val="center"/>
        <w:rPr>
          <w:b/>
          <w:bCs/>
        </w:rPr>
      </w:pPr>
      <w:r w:rsidRPr="003905E0">
        <w:rPr>
          <w:b/>
          <w:bCs/>
        </w:rPr>
        <w:t xml:space="preserve">городского округа ЗАТО Светлый от </w:t>
      </w:r>
      <w:r>
        <w:rPr>
          <w:b/>
          <w:bCs/>
        </w:rPr>
        <w:t xml:space="preserve">30 </w:t>
      </w:r>
      <w:r w:rsidRPr="003905E0">
        <w:rPr>
          <w:b/>
          <w:bCs/>
        </w:rPr>
        <w:t>декабря 201</w:t>
      </w:r>
      <w:r>
        <w:rPr>
          <w:b/>
          <w:bCs/>
        </w:rPr>
        <w:t>9</w:t>
      </w:r>
      <w:r w:rsidRPr="003905E0">
        <w:rPr>
          <w:b/>
          <w:bCs/>
        </w:rPr>
        <w:t xml:space="preserve"> года</w:t>
      </w:r>
      <w:r>
        <w:rPr>
          <w:b/>
          <w:bCs/>
        </w:rPr>
        <w:t xml:space="preserve"> </w:t>
      </w:r>
    </w:p>
    <w:p w:rsidR="00744243" w:rsidRDefault="00744243" w:rsidP="00744243">
      <w:pPr>
        <w:ind w:right="27" w:firstLine="0"/>
        <w:jc w:val="center"/>
        <w:rPr>
          <w:b/>
          <w:bCs/>
        </w:rPr>
      </w:pPr>
      <w:r w:rsidRPr="003905E0">
        <w:rPr>
          <w:b/>
          <w:bCs/>
        </w:rPr>
        <w:t xml:space="preserve"> № </w:t>
      </w:r>
      <w:r>
        <w:rPr>
          <w:b/>
          <w:bCs/>
        </w:rPr>
        <w:t>58-258</w:t>
      </w:r>
      <w:r w:rsidRPr="003905E0">
        <w:t xml:space="preserve"> </w:t>
      </w:r>
      <w:r w:rsidRPr="003905E0">
        <w:rPr>
          <w:b/>
          <w:bCs/>
        </w:rPr>
        <w:t xml:space="preserve">«О бюджете городского округа ЗАТО Светлый </w:t>
      </w:r>
    </w:p>
    <w:p w:rsidR="00744243" w:rsidRDefault="00744243" w:rsidP="00744243">
      <w:pPr>
        <w:ind w:right="27" w:firstLine="0"/>
        <w:jc w:val="center"/>
        <w:rPr>
          <w:b/>
          <w:bCs/>
        </w:rPr>
      </w:pPr>
      <w:r>
        <w:rPr>
          <w:b/>
          <w:bCs/>
        </w:rPr>
        <w:t>на 2020</w:t>
      </w:r>
      <w:r w:rsidRPr="003905E0">
        <w:rPr>
          <w:b/>
          <w:bCs/>
        </w:rPr>
        <w:t xml:space="preserve"> год и плановый период 20</w:t>
      </w:r>
      <w:r>
        <w:rPr>
          <w:b/>
          <w:bCs/>
        </w:rPr>
        <w:t>21</w:t>
      </w:r>
      <w:r w:rsidRPr="003905E0">
        <w:rPr>
          <w:b/>
          <w:bCs/>
        </w:rPr>
        <w:t xml:space="preserve"> и 202</w:t>
      </w:r>
      <w:r>
        <w:rPr>
          <w:b/>
          <w:bCs/>
        </w:rPr>
        <w:t>2</w:t>
      </w:r>
      <w:r w:rsidRPr="003905E0">
        <w:rPr>
          <w:b/>
          <w:bCs/>
        </w:rPr>
        <w:t xml:space="preserve"> годов»</w:t>
      </w:r>
    </w:p>
    <w:p w:rsidR="00744243" w:rsidRDefault="00744243" w:rsidP="00744243">
      <w:pPr>
        <w:ind w:right="-2"/>
        <w:jc w:val="center"/>
      </w:pPr>
    </w:p>
    <w:p w:rsidR="00744243" w:rsidRDefault="00744243" w:rsidP="00744243">
      <w:pPr>
        <w:ind w:right="27" w:firstLine="720"/>
      </w:pPr>
      <w:r w:rsidRPr="003905E0"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Городской округ ЗАТО Светлый </w:t>
      </w:r>
      <w:r w:rsidRPr="00164A01">
        <w:t xml:space="preserve">Саратовской области, Муниципальное собрание городского округа ЗАТО Светлый приняло </w:t>
      </w:r>
      <w:r w:rsidRPr="00164A01">
        <w:rPr>
          <w:b/>
          <w:bCs/>
        </w:rPr>
        <w:t>р е ш е н и</w:t>
      </w:r>
      <w:r w:rsidRPr="00164A01">
        <w:t xml:space="preserve"> </w:t>
      </w:r>
      <w:r w:rsidRPr="00164A01">
        <w:rPr>
          <w:b/>
          <w:bCs/>
        </w:rPr>
        <w:t>е</w:t>
      </w:r>
      <w:r w:rsidRPr="00164A01">
        <w:t>:</w:t>
      </w:r>
    </w:p>
    <w:p w:rsidR="00744243" w:rsidRPr="00164A01" w:rsidRDefault="00744243" w:rsidP="00744243">
      <w:pPr>
        <w:ind w:right="27" w:firstLine="720"/>
      </w:pPr>
    </w:p>
    <w:p w:rsidR="00744243" w:rsidRPr="00153A27" w:rsidRDefault="00744243" w:rsidP="00744243">
      <w:pPr>
        <w:ind w:firstLine="720"/>
      </w:pPr>
      <w:r w:rsidRPr="00164A01">
        <w:t xml:space="preserve">1. Внести изменения в решение Муниципального собрания городского округа ЗАТО </w:t>
      </w:r>
      <w:r w:rsidRPr="00682313">
        <w:t xml:space="preserve">Светлый от </w:t>
      </w:r>
      <w:r>
        <w:t>30</w:t>
      </w:r>
      <w:r w:rsidRPr="00682313">
        <w:t xml:space="preserve"> декабря 201</w:t>
      </w:r>
      <w:r>
        <w:t>9</w:t>
      </w:r>
      <w:r w:rsidRPr="00682313">
        <w:t xml:space="preserve"> года № </w:t>
      </w:r>
      <w:r>
        <w:t>58-258</w:t>
      </w:r>
      <w:r w:rsidRPr="00682313">
        <w:t xml:space="preserve"> «О бюджете город</w:t>
      </w:r>
      <w:r>
        <w:t>ского округа ЗАТО Светлый на 2020</w:t>
      </w:r>
      <w:r w:rsidRPr="00682313">
        <w:t xml:space="preserve"> год и плановый период 202</w:t>
      </w:r>
      <w:r>
        <w:t>1</w:t>
      </w:r>
      <w:r w:rsidRPr="00682313">
        <w:t xml:space="preserve"> и 202</w:t>
      </w:r>
      <w:r>
        <w:t>2</w:t>
      </w:r>
      <w:r w:rsidRPr="00682313">
        <w:t xml:space="preserve"> </w:t>
      </w:r>
      <w:r w:rsidRPr="00153A27">
        <w:t xml:space="preserve">годов»: </w:t>
      </w:r>
    </w:p>
    <w:p w:rsidR="00744243" w:rsidRPr="00841273" w:rsidRDefault="00744243" w:rsidP="00744243">
      <w:pPr>
        <w:pStyle w:val="aa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</w:rPr>
      </w:pPr>
      <w:r w:rsidRPr="00841273">
        <w:rPr>
          <w:sz w:val="28"/>
          <w:szCs w:val="28"/>
        </w:rPr>
        <w:t>в абзаце втором пункта 1 цифры «</w:t>
      </w:r>
      <w:r>
        <w:rPr>
          <w:sz w:val="28"/>
          <w:szCs w:val="28"/>
        </w:rPr>
        <w:t>357128,4</w:t>
      </w:r>
      <w:r w:rsidRPr="00841273">
        <w:rPr>
          <w:sz w:val="28"/>
          <w:szCs w:val="28"/>
        </w:rPr>
        <w:t>» заменить цифрами «</w:t>
      </w:r>
      <w:r>
        <w:rPr>
          <w:sz w:val="28"/>
          <w:szCs w:val="28"/>
        </w:rPr>
        <w:t>357238,6</w:t>
      </w:r>
      <w:r w:rsidRPr="00841273">
        <w:rPr>
          <w:sz w:val="28"/>
          <w:szCs w:val="28"/>
        </w:rPr>
        <w:t>»;</w:t>
      </w:r>
    </w:p>
    <w:p w:rsidR="00744243" w:rsidRDefault="00744243" w:rsidP="00744243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841273">
        <w:rPr>
          <w:sz w:val="28"/>
          <w:szCs w:val="28"/>
        </w:rPr>
        <w:t>в абзаце третьем пункта 1 цифры «</w:t>
      </w:r>
      <w:r>
        <w:rPr>
          <w:sz w:val="28"/>
          <w:szCs w:val="28"/>
        </w:rPr>
        <w:t>364425,4</w:t>
      </w:r>
      <w:r w:rsidRPr="00841273">
        <w:rPr>
          <w:sz w:val="28"/>
          <w:szCs w:val="28"/>
        </w:rPr>
        <w:t xml:space="preserve">» заменить цифрами </w:t>
      </w:r>
      <w:r>
        <w:rPr>
          <w:sz w:val="28"/>
          <w:szCs w:val="28"/>
        </w:rPr>
        <w:t>«371812,0</w:t>
      </w:r>
      <w:r w:rsidRPr="00841273">
        <w:rPr>
          <w:sz w:val="28"/>
          <w:szCs w:val="28"/>
        </w:rPr>
        <w:t>»;</w:t>
      </w:r>
    </w:p>
    <w:p w:rsidR="00744243" w:rsidRDefault="00744243" w:rsidP="00744243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84127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841273">
        <w:rPr>
          <w:sz w:val="28"/>
          <w:szCs w:val="28"/>
        </w:rPr>
        <w:t xml:space="preserve"> пункта 1 цифры «</w:t>
      </w:r>
      <w:r>
        <w:rPr>
          <w:sz w:val="28"/>
          <w:szCs w:val="28"/>
        </w:rPr>
        <w:t>7297,0</w:t>
      </w:r>
      <w:r w:rsidRPr="00841273">
        <w:rPr>
          <w:sz w:val="28"/>
          <w:szCs w:val="28"/>
        </w:rPr>
        <w:t>» заменить цифрами «</w:t>
      </w:r>
      <w:r>
        <w:rPr>
          <w:sz w:val="28"/>
          <w:szCs w:val="28"/>
        </w:rPr>
        <w:t>14573,4</w:t>
      </w:r>
      <w:r w:rsidRPr="00841273">
        <w:rPr>
          <w:sz w:val="28"/>
          <w:szCs w:val="28"/>
        </w:rPr>
        <w:t>»;</w:t>
      </w:r>
    </w:p>
    <w:p w:rsidR="00744243" w:rsidRDefault="00744243" w:rsidP="00744243">
      <w:pPr>
        <w:autoSpaceDE w:val="0"/>
        <w:autoSpaceDN w:val="0"/>
        <w:adjustRightInd w:val="0"/>
        <w:ind w:firstLine="720"/>
      </w:pPr>
      <w:r>
        <w:t>в приложении № 1:</w:t>
      </w:r>
    </w:p>
    <w:p w:rsidR="00744243" w:rsidRDefault="00744243" w:rsidP="00744243">
      <w:pPr>
        <w:autoSpaceDE w:val="0"/>
        <w:autoSpaceDN w:val="0"/>
        <w:adjustRightInd w:val="0"/>
        <w:ind w:firstLine="720"/>
      </w:pPr>
      <w:r>
        <w:t>строку:</w:t>
      </w:r>
    </w:p>
    <w:p w:rsidR="00744243" w:rsidRDefault="00744243" w:rsidP="00744243">
      <w:pPr>
        <w:autoSpaceDE w:val="0"/>
        <w:autoSpaceDN w:val="0"/>
        <w:adjustRightInd w:val="0"/>
        <w:ind w:firstLine="720"/>
      </w:pPr>
    </w:p>
    <w:tbl>
      <w:tblPr>
        <w:tblW w:w="95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6"/>
        <w:gridCol w:w="4860"/>
        <w:gridCol w:w="1525"/>
      </w:tblGrid>
      <w:tr w:rsidR="00744243" w:rsidRPr="00316351" w:rsidTr="00744243">
        <w:trPr>
          <w:trHeight w:val="20"/>
        </w:trPr>
        <w:tc>
          <w:tcPr>
            <w:tcW w:w="3166" w:type="dxa"/>
            <w:shd w:val="clear" w:color="000000" w:fill="FFFFFF"/>
            <w:vAlign w:val="center"/>
          </w:tcPr>
          <w:p w:rsidR="00744243" w:rsidRPr="00316351" w:rsidRDefault="00744243" w:rsidP="00744243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316351">
              <w:rPr>
                <w:sz w:val="24"/>
                <w:szCs w:val="24"/>
                <w:lang w:val="en-US"/>
              </w:rPr>
              <w:t>000 2 00 00000 00 0000 000</w:t>
            </w:r>
          </w:p>
        </w:tc>
        <w:tc>
          <w:tcPr>
            <w:tcW w:w="4860" w:type="dxa"/>
            <w:shd w:val="clear" w:color="000000" w:fill="FFFFFF"/>
            <w:vAlign w:val="center"/>
          </w:tcPr>
          <w:p w:rsidR="00744243" w:rsidRPr="00316351" w:rsidRDefault="00744243" w:rsidP="00744243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316351">
              <w:rPr>
                <w:sz w:val="24"/>
                <w:szCs w:val="24"/>
                <w:lang w:val="en-US"/>
              </w:rPr>
              <w:t>Безвозмездные поступления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744243" w:rsidRPr="00316351" w:rsidRDefault="00744243" w:rsidP="00744243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269 673,4</w:t>
            </w:r>
          </w:p>
        </w:tc>
      </w:tr>
    </w:tbl>
    <w:p w:rsidR="00744243" w:rsidRDefault="00744243" w:rsidP="00744243">
      <w:pPr>
        <w:autoSpaceDE w:val="0"/>
        <w:autoSpaceDN w:val="0"/>
        <w:adjustRightInd w:val="0"/>
        <w:ind w:firstLine="720"/>
      </w:pPr>
    </w:p>
    <w:p w:rsidR="00744243" w:rsidRDefault="00744243" w:rsidP="00744243">
      <w:pPr>
        <w:autoSpaceDE w:val="0"/>
        <w:autoSpaceDN w:val="0"/>
        <w:adjustRightInd w:val="0"/>
        <w:ind w:firstLine="720"/>
      </w:pPr>
      <w:r>
        <w:t>заменить строкой:</w:t>
      </w:r>
    </w:p>
    <w:p w:rsidR="00744243" w:rsidRDefault="00744243" w:rsidP="00744243">
      <w:pPr>
        <w:autoSpaceDE w:val="0"/>
        <w:autoSpaceDN w:val="0"/>
        <w:adjustRightInd w:val="0"/>
        <w:ind w:firstLine="720"/>
      </w:pPr>
      <w:r>
        <w:t xml:space="preserve"> </w:t>
      </w:r>
    </w:p>
    <w:tbl>
      <w:tblPr>
        <w:tblW w:w="9551" w:type="dxa"/>
        <w:tblInd w:w="-106" w:type="dxa"/>
        <w:tblLayout w:type="fixed"/>
        <w:tblLook w:val="0000"/>
      </w:tblPr>
      <w:tblGrid>
        <w:gridCol w:w="3166"/>
        <w:gridCol w:w="4860"/>
        <w:gridCol w:w="1525"/>
      </w:tblGrid>
      <w:tr w:rsidR="00744243" w:rsidRPr="008A67FF" w:rsidTr="00744243">
        <w:trPr>
          <w:trHeight w:val="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43" w:rsidRPr="004A263A" w:rsidRDefault="00744243" w:rsidP="00744243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4A263A">
              <w:rPr>
                <w:sz w:val="24"/>
                <w:szCs w:val="24"/>
                <w:lang w:val="en-US"/>
              </w:rPr>
              <w:t>000 2 00 00000 00 0000 000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4243" w:rsidRPr="004A263A" w:rsidRDefault="00744243" w:rsidP="00744243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4A263A">
              <w:rPr>
                <w:sz w:val="24"/>
                <w:szCs w:val="24"/>
                <w:lang w:val="en-US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44243" w:rsidRPr="004A263A" w:rsidRDefault="00744243" w:rsidP="00744243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4A263A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> 783,6</w:t>
            </w:r>
          </w:p>
        </w:tc>
      </w:tr>
    </w:tbl>
    <w:p w:rsidR="00744243" w:rsidRDefault="00744243" w:rsidP="00744243">
      <w:pPr>
        <w:autoSpaceDE w:val="0"/>
        <w:autoSpaceDN w:val="0"/>
        <w:adjustRightInd w:val="0"/>
        <w:ind w:firstLine="720"/>
      </w:pPr>
    </w:p>
    <w:p w:rsidR="00744243" w:rsidRDefault="00744243" w:rsidP="00744243">
      <w:pPr>
        <w:autoSpaceDE w:val="0"/>
        <w:autoSpaceDN w:val="0"/>
        <w:adjustRightInd w:val="0"/>
        <w:ind w:firstLine="720"/>
      </w:pPr>
      <w:r>
        <w:t>дополнить строками следующего содержания:</w:t>
      </w:r>
    </w:p>
    <w:p w:rsidR="00744243" w:rsidRDefault="00744243" w:rsidP="00744243">
      <w:pPr>
        <w:autoSpaceDE w:val="0"/>
        <w:autoSpaceDN w:val="0"/>
        <w:adjustRightInd w:val="0"/>
        <w:ind w:firstLine="720"/>
      </w:pPr>
    </w:p>
    <w:tbl>
      <w:tblPr>
        <w:tblW w:w="9503" w:type="dxa"/>
        <w:tblInd w:w="-106" w:type="dxa"/>
        <w:tblLook w:val="0000"/>
      </w:tblPr>
      <w:tblGrid>
        <w:gridCol w:w="3124"/>
        <w:gridCol w:w="4819"/>
        <w:gridCol w:w="1560"/>
      </w:tblGrid>
      <w:tr w:rsidR="00744243" w:rsidRPr="004A263A" w:rsidTr="00744243">
        <w:trPr>
          <w:trHeight w:val="55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44243" w:rsidRPr="004A263A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A263A">
              <w:rPr>
                <w:noProof w:val="0"/>
                <w:sz w:val="24"/>
                <w:szCs w:val="24"/>
              </w:rPr>
              <w:t>000 2 18 00000 00 0000 000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4243" w:rsidRPr="004A263A" w:rsidRDefault="00744243" w:rsidP="0031635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A263A">
              <w:rPr>
                <w:noProof w:val="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4243" w:rsidRPr="004A263A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A263A">
              <w:rPr>
                <w:noProof w:val="0"/>
                <w:sz w:val="24"/>
                <w:szCs w:val="24"/>
              </w:rPr>
              <w:t>112,9</w:t>
            </w:r>
          </w:p>
        </w:tc>
      </w:tr>
      <w:tr w:rsidR="00744243" w:rsidRPr="004A263A" w:rsidTr="00744243">
        <w:trPr>
          <w:trHeight w:val="936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44243" w:rsidRPr="004A263A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A263A">
              <w:rPr>
                <w:noProof w:val="0"/>
                <w:sz w:val="24"/>
                <w:szCs w:val="24"/>
              </w:rPr>
              <w:t>065 2 1804030 040000 150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4243" w:rsidRPr="004A263A" w:rsidRDefault="00744243" w:rsidP="0031635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A263A">
              <w:rPr>
                <w:noProof w:val="0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4243" w:rsidRPr="004A263A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A263A">
              <w:rPr>
                <w:noProof w:val="0"/>
                <w:sz w:val="24"/>
                <w:szCs w:val="24"/>
              </w:rPr>
              <w:t>112,9</w:t>
            </w:r>
          </w:p>
        </w:tc>
      </w:tr>
      <w:tr w:rsidR="00744243" w:rsidRPr="004A263A" w:rsidTr="00744243">
        <w:trPr>
          <w:trHeight w:val="828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4243" w:rsidRPr="004A263A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A263A">
              <w:rPr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243" w:rsidRPr="004A263A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A263A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4243" w:rsidRPr="004A263A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A263A">
              <w:rPr>
                <w:noProof w:val="0"/>
                <w:sz w:val="24"/>
                <w:szCs w:val="24"/>
              </w:rPr>
              <w:t>-2,7</w:t>
            </w:r>
          </w:p>
        </w:tc>
      </w:tr>
      <w:tr w:rsidR="00744243" w:rsidRPr="004A263A" w:rsidTr="00744243">
        <w:trPr>
          <w:trHeight w:val="1248"/>
        </w:trPr>
        <w:tc>
          <w:tcPr>
            <w:tcW w:w="31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4243" w:rsidRPr="004A263A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A263A">
              <w:rPr>
                <w:noProof w:val="0"/>
                <w:sz w:val="24"/>
                <w:szCs w:val="24"/>
              </w:rPr>
              <w:t>065 2 19 60010 04 0000 150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44243" w:rsidRPr="004A263A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4A263A">
              <w:rPr>
                <w:noProof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44243" w:rsidRPr="004A263A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4A263A">
              <w:rPr>
                <w:noProof w:val="0"/>
                <w:sz w:val="24"/>
                <w:szCs w:val="24"/>
              </w:rPr>
              <w:t>-2,7</w:t>
            </w:r>
          </w:p>
        </w:tc>
      </w:tr>
    </w:tbl>
    <w:p w:rsidR="00744243" w:rsidRDefault="00744243" w:rsidP="00744243">
      <w:pPr>
        <w:autoSpaceDE w:val="0"/>
        <w:autoSpaceDN w:val="0"/>
        <w:adjustRightInd w:val="0"/>
        <w:ind w:firstLine="720"/>
      </w:pPr>
    </w:p>
    <w:p w:rsidR="00744243" w:rsidRDefault="00744243" w:rsidP="00744243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81495">
        <w:t>приложения</w:t>
      </w:r>
      <w:r w:rsidRPr="00682313">
        <w:t xml:space="preserve"> №№</w:t>
      </w:r>
      <w:r>
        <w:t xml:space="preserve"> </w:t>
      </w:r>
      <w:r w:rsidRPr="00682313">
        <w:t xml:space="preserve">6, </w:t>
      </w:r>
      <w:r>
        <w:t xml:space="preserve">8, 10 </w:t>
      </w:r>
      <w:r w:rsidRPr="00682313">
        <w:rPr>
          <w:rFonts w:ascii="Times New Roman CYR" w:hAnsi="Times New Roman CYR" w:cs="Times New Roman CYR"/>
        </w:rPr>
        <w:t>изложить в редакции с</w:t>
      </w:r>
      <w:r>
        <w:rPr>
          <w:rFonts w:ascii="Times New Roman CYR" w:hAnsi="Times New Roman CYR" w:cs="Times New Roman CYR"/>
        </w:rPr>
        <w:t xml:space="preserve">огласно приложениям №№ 1, 2, 3 </w:t>
      </w:r>
      <w:r w:rsidRPr="00682313">
        <w:rPr>
          <w:rFonts w:ascii="Times New Roman CYR" w:hAnsi="Times New Roman CYR" w:cs="Times New Roman CYR"/>
        </w:rPr>
        <w:t>к настоящему решению</w:t>
      </w:r>
      <w:r>
        <w:rPr>
          <w:rFonts w:ascii="Times New Roman CYR" w:hAnsi="Times New Roman CYR" w:cs="Times New Roman CYR"/>
        </w:rPr>
        <w:t>.</w:t>
      </w:r>
    </w:p>
    <w:p w:rsidR="00744243" w:rsidRDefault="00744243" w:rsidP="00744243">
      <w:pPr>
        <w:ind w:firstLine="720"/>
      </w:pPr>
      <w:r w:rsidRPr="00A04FE9">
        <w:t>2. Настоящее решение вступает в силу со дня его официального опубликования.</w:t>
      </w:r>
    </w:p>
    <w:p w:rsidR="007E505F" w:rsidRDefault="007E505F" w:rsidP="007E505F">
      <w:pPr>
        <w:ind w:firstLine="720"/>
        <w:rPr>
          <w:szCs w:val="28"/>
        </w:rPr>
      </w:pPr>
    </w:p>
    <w:p w:rsidR="007E505F" w:rsidRDefault="007E505F" w:rsidP="007E505F">
      <w:pPr>
        <w:ind w:firstLine="720"/>
        <w:rPr>
          <w:szCs w:val="28"/>
        </w:rPr>
      </w:pPr>
    </w:p>
    <w:p w:rsidR="007E505F" w:rsidRPr="00040573" w:rsidRDefault="007E505F" w:rsidP="007E505F">
      <w:pPr>
        <w:pStyle w:val="ConsPlusTitle"/>
        <w:widowControl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573">
        <w:rPr>
          <w:rFonts w:ascii="Times New Roman" w:hAnsi="Times New Roman" w:cs="Times New Roman"/>
          <w:sz w:val="28"/>
          <w:szCs w:val="28"/>
        </w:rPr>
        <w:t>Председатель Муниципального собрания                               Н.Н. Лаптуров</w:t>
      </w:r>
    </w:p>
    <w:p w:rsidR="006F3631" w:rsidRPr="00040573" w:rsidRDefault="006F3631" w:rsidP="007E505F">
      <w:pPr>
        <w:pStyle w:val="ConsPlusTitle"/>
        <w:widowControl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505F" w:rsidRPr="00040573" w:rsidRDefault="007E505F" w:rsidP="007E505F">
      <w:pPr>
        <w:pStyle w:val="ConsPlusTitle"/>
        <w:widowControl/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7E505F" w:rsidRPr="00040573" w:rsidTr="007E505F">
        <w:tc>
          <w:tcPr>
            <w:tcW w:w="7016" w:type="dxa"/>
          </w:tcPr>
          <w:p w:rsidR="00142345" w:rsidRPr="00040573" w:rsidRDefault="00440069" w:rsidP="00142345">
            <w:pPr>
              <w:ind w:firstLine="0"/>
              <w:rPr>
                <w:b/>
                <w:szCs w:val="28"/>
              </w:rPr>
            </w:pPr>
            <w:r w:rsidRPr="00040573">
              <w:rPr>
                <w:b/>
                <w:szCs w:val="28"/>
              </w:rPr>
              <w:t xml:space="preserve">Временно </w:t>
            </w:r>
            <w:r w:rsidR="006F3631" w:rsidRPr="00040573">
              <w:rPr>
                <w:b/>
                <w:szCs w:val="28"/>
              </w:rPr>
              <w:t>исполняющий</w:t>
            </w:r>
            <w:r w:rsidRPr="00040573">
              <w:rPr>
                <w:b/>
                <w:szCs w:val="28"/>
              </w:rPr>
              <w:t xml:space="preserve"> </w:t>
            </w:r>
            <w:r w:rsidR="00142345" w:rsidRPr="00040573">
              <w:rPr>
                <w:b/>
                <w:szCs w:val="28"/>
              </w:rPr>
              <w:t>п</w:t>
            </w:r>
            <w:r w:rsidRPr="00040573">
              <w:rPr>
                <w:b/>
                <w:szCs w:val="28"/>
              </w:rPr>
              <w:t xml:space="preserve">олномочия главы </w:t>
            </w:r>
          </w:p>
          <w:p w:rsidR="007E505F" w:rsidRPr="00040573" w:rsidRDefault="00440069" w:rsidP="00142345">
            <w:pPr>
              <w:ind w:firstLine="0"/>
              <w:rPr>
                <w:b/>
                <w:szCs w:val="28"/>
              </w:rPr>
            </w:pPr>
            <w:r w:rsidRPr="00040573">
              <w:rPr>
                <w:b/>
                <w:szCs w:val="28"/>
              </w:rPr>
              <w:t>городского округа ЗАТО Светлый</w:t>
            </w:r>
          </w:p>
        </w:tc>
        <w:tc>
          <w:tcPr>
            <w:tcW w:w="2363" w:type="dxa"/>
          </w:tcPr>
          <w:p w:rsidR="007E505F" w:rsidRPr="00040573" w:rsidRDefault="007E505F" w:rsidP="007E505F">
            <w:pPr>
              <w:jc w:val="right"/>
              <w:rPr>
                <w:b/>
                <w:szCs w:val="28"/>
              </w:rPr>
            </w:pPr>
          </w:p>
          <w:p w:rsidR="007E505F" w:rsidRPr="00040573" w:rsidRDefault="00142345" w:rsidP="00142345">
            <w:pPr>
              <w:ind w:firstLine="0"/>
              <w:rPr>
                <w:b/>
                <w:szCs w:val="28"/>
              </w:rPr>
            </w:pPr>
            <w:r w:rsidRPr="00040573">
              <w:rPr>
                <w:b/>
                <w:szCs w:val="28"/>
              </w:rPr>
              <w:t>О</w:t>
            </w:r>
            <w:r w:rsidR="007E505F" w:rsidRPr="00040573">
              <w:rPr>
                <w:b/>
                <w:szCs w:val="28"/>
              </w:rPr>
              <w:t>.</w:t>
            </w:r>
            <w:r w:rsidR="00440069" w:rsidRPr="00040573">
              <w:rPr>
                <w:b/>
                <w:szCs w:val="28"/>
              </w:rPr>
              <w:t>Н</w:t>
            </w:r>
            <w:r w:rsidR="007E505F" w:rsidRPr="00040573">
              <w:rPr>
                <w:b/>
                <w:szCs w:val="28"/>
              </w:rPr>
              <w:t>.</w:t>
            </w:r>
            <w:r w:rsidR="00440069" w:rsidRPr="00040573">
              <w:rPr>
                <w:b/>
                <w:szCs w:val="28"/>
              </w:rPr>
              <w:t>Шандыбина</w:t>
            </w:r>
          </w:p>
        </w:tc>
      </w:tr>
    </w:tbl>
    <w:p w:rsidR="007E505F" w:rsidRPr="00040573" w:rsidRDefault="007E505F" w:rsidP="007E505F">
      <w:pPr>
        <w:ind w:right="-2"/>
        <w:rPr>
          <w:szCs w:val="28"/>
        </w:rPr>
      </w:pPr>
    </w:p>
    <w:p w:rsidR="007E505F" w:rsidRPr="00040573" w:rsidRDefault="007E505F" w:rsidP="007E505F">
      <w:pPr>
        <w:autoSpaceDE w:val="0"/>
        <w:ind w:left="3969"/>
        <w:jc w:val="center"/>
      </w:pPr>
    </w:p>
    <w:p w:rsidR="007E505F" w:rsidRDefault="007E505F" w:rsidP="007E505F">
      <w:pPr>
        <w:autoSpaceDE w:val="0"/>
        <w:ind w:left="3969"/>
        <w:jc w:val="center"/>
      </w:pPr>
    </w:p>
    <w:p w:rsidR="00744243" w:rsidRDefault="00744243" w:rsidP="007E505F">
      <w:pPr>
        <w:autoSpaceDE w:val="0"/>
        <w:ind w:left="3969"/>
        <w:jc w:val="center"/>
      </w:pPr>
    </w:p>
    <w:p w:rsidR="00744243" w:rsidRDefault="00744243" w:rsidP="007E505F">
      <w:pPr>
        <w:autoSpaceDE w:val="0"/>
        <w:ind w:left="3969"/>
        <w:jc w:val="center"/>
      </w:pPr>
    </w:p>
    <w:p w:rsidR="00744243" w:rsidRDefault="00744243" w:rsidP="007E505F">
      <w:pPr>
        <w:autoSpaceDE w:val="0"/>
        <w:ind w:left="3969"/>
        <w:jc w:val="center"/>
      </w:pPr>
    </w:p>
    <w:p w:rsidR="00744243" w:rsidRDefault="00744243" w:rsidP="007E505F">
      <w:pPr>
        <w:autoSpaceDE w:val="0"/>
        <w:ind w:left="3969"/>
        <w:jc w:val="center"/>
      </w:pPr>
    </w:p>
    <w:p w:rsidR="00744243" w:rsidRDefault="00744243" w:rsidP="007E505F">
      <w:pPr>
        <w:autoSpaceDE w:val="0"/>
        <w:ind w:left="3969"/>
        <w:jc w:val="center"/>
      </w:pPr>
    </w:p>
    <w:p w:rsidR="00744243" w:rsidRDefault="00744243" w:rsidP="007E505F">
      <w:pPr>
        <w:autoSpaceDE w:val="0"/>
        <w:ind w:left="3969"/>
        <w:jc w:val="center"/>
      </w:pPr>
    </w:p>
    <w:p w:rsidR="00744243" w:rsidRDefault="00744243" w:rsidP="007E505F">
      <w:pPr>
        <w:autoSpaceDE w:val="0"/>
        <w:ind w:left="3969"/>
        <w:jc w:val="center"/>
      </w:pPr>
    </w:p>
    <w:p w:rsidR="00744243" w:rsidRDefault="00744243" w:rsidP="007E505F">
      <w:pPr>
        <w:autoSpaceDE w:val="0"/>
        <w:ind w:left="3969"/>
        <w:jc w:val="center"/>
      </w:pPr>
    </w:p>
    <w:p w:rsidR="00744243" w:rsidRDefault="00744243" w:rsidP="007E505F">
      <w:pPr>
        <w:autoSpaceDE w:val="0"/>
        <w:ind w:left="3969"/>
        <w:jc w:val="center"/>
      </w:pPr>
    </w:p>
    <w:p w:rsidR="00744243" w:rsidRDefault="00744243" w:rsidP="007E505F">
      <w:pPr>
        <w:autoSpaceDE w:val="0"/>
        <w:ind w:left="3969"/>
        <w:jc w:val="center"/>
      </w:pPr>
    </w:p>
    <w:p w:rsidR="003279CD" w:rsidRDefault="003279CD" w:rsidP="007E505F">
      <w:pPr>
        <w:autoSpaceDE w:val="0"/>
        <w:ind w:left="3969"/>
        <w:jc w:val="center"/>
      </w:pPr>
    </w:p>
    <w:p w:rsidR="003279CD" w:rsidRDefault="003279CD" w:rsidP="007E505F">
      <w:pPr>
        <w:autoSpaceDE w:val="0"/>
        <w:ind w:left="3969"/>
        <w:jc w:val="center"/>
      </w:pPr>
    </w:p>
    <w:p w:rsidR="00B73661" w:rsidRDefault="00B73661" w:rsidP="007E505F">
      <w:pPr>
        <w:autoSpaceDE w:val="0"/>
        <w:ind w:left="3969"/>
        <w:jc w:val="center"/>
      </w:pPr>
    </w:p>
    <w:p w:rsidR="00744243" w:rsidRPr="008B0F10" w:rsidRDefault="00744243" w:rsidP="00744243">
      <w:pPr>
        <w:autoSpaceDE w:val="0"/>
        <w:ind w:left="3969"/>
        <w:jc w:val="center"/>
      </w:pPr>
      <w:r w:rsidRPr="008B0F10">
        <w:lastRenderedPageBreak/>
        <w:t xml:space="preserve">Приложение № </w:t>
      </w:r>
      <w:r>
        <w:t>1</w:t>
      </w:r>
    </w:p>
    <w:p w:rsidR="00744243" w:rsidRDefault="00744243" w:rsidP="00744243">
      <w:pPr>
        <w:tabs>
          <w:tab w:val="left" w:pos="851"/>
          <w:tab w:val="left" w:pos="993"/>
        </w:tabs>
        <w:autoSpaceDE w:val="0"/>
        <w:ind w:left="4962" w:firstLine="0"/>
        <w:jc w:val="center"/>
      </w:pPr>
      <w:r w:rsidRPr="008B0F10">
        <w:t>к решени</w:t>
      </w:r>
      <w:r w:rsidR="00316351">
        <w:t>ю</w:t>
      </w:r>
      <w:r w:rsidRPr="008B0F10">
        <w:t xml:space="preserve"> Муниципального собрания городского округа</w:t>
      </w:r>
    </w:p>
    <w:p w:rsidR="00744243" w:rsidRDefault="00744243" w:rsidP="00744243">
      <w:pPr>
        <w:tabs>
          <w:tab w:val="left" w:pos="851"/>
          <w:tab w:val="left" w:pos="993"/>
        </w:tabs>
        <w:autoSpaceDE w:val="0"/>
        <w:ind w:left="4962" w:firstLine="0"/>
        <w:jc w:val="center"/>
      </w:pPr>
      <w:r w:rsidRPr="008B0F10">
        <w:t>ЗАТО Светлый</w:t>
      </w:r>
    </w:p>
    <w:p w:rsidR="00744243" w:rsidRPr="008B0F10" w:rsidRDefault="00744243" w:rsidP="00744243">
      <w:pPr>
        <w:tabs>
          <w:tab w:val="left" w:pos="851"/>
          <w:tab w:val="left" w:pos="993"/>
        </w:tabs>
        <w:autoSpaceDE w:val="0"/>
        <w:ind w:left="4962" w:firstLine="0"/>
        <w:jc w:val="center"/>
      </w:pPr>
      <w:r>
        <w:t>от 18 февраля 2020 года № 59-262</w:t>
      </w:r>
    </w:p>
    <w:p w:rsidR="00744243" w:rsidRPr="008B0F10" w:rsidRDefault="00744243" w:rsidP="00744243">
      <w:pPr>
        <w:autoSpaceDE w:val="0"/>
        <w:ind w:left="4962" w:firstLine="0"/>
        <w:jc w:val="center"/>
      </w:pPr>
    </w:p>
    <w:p w:rsidR="00744243" w:rsidRPr="008B0F10" w:rsidRDefault="00744243" w:rsidP="00744243">
      <w:pPr>
        <w:autoSpaceDE w:val="0"/>
        <w:ind w:left="4962" w:firstLine="0"/>
        <w:jc w:val="center"/>
      </w:pPr>
      <w:r>
        <w:t>«</w:t>
      </w:r>
      <w:r w:rsidRPr="008B0F10">
        <w:t>Приложение № 6</w:t>
      </w:r>
    </w:p>
    <w:p w:rsidR="00744243" w:rsidRDefault="00744243" w:rsidP="00744243">
      <w:pPr>
        <w:tabs>
          <w:tab w:val="left" w:pos="851"/>
          <w:tab w:val="left" w:pos="993"/>
        </w:tabs>
        <w:autoSpaceDE w:val="0"/>
        <w:ind w:left="4962" w:firstLine="0"/>
        <w:jc w:val="center"/>
      </w:pPr>
      <w:r w:rsidRPr="008B0F10">
        <w:t xml:space="preserve">к решению Муниципального собрания  городского округа </w:t>
      </w:r>
    </w:p>
    <w:p w:rsidR="00744243" w:rsidRPr="008B0F10" w:rsidRDefault="00744243" w:rsidP="00744243">
      <w:pPr>
        <w:tabs>
          <w:tab w:val="left" w:pos="851"/>
          <w:tab w:val="left" w:pos="993"/>
        </w:tabs>
        <w:autoSpaceDE w:val="0"/>
        <w:ind w:left="4962" w:firstLine="0"/>
        <w:jc w:val="center"/>
      </w:pPr>
      <w:r w:rsidRPr="008B0F10">
        <w:t>ЗАТО Светлый</w:t>
      </w:r>
    </w:p>
    <w:p w:rsidR="00744243" w:rsidRPr="008B0F10" w:rsidRDefault="00744243" w:rsidP="00744243">
      <w:pPr>
        <w:tabs>
          <w:tab w:val="left" w:pos="851"/>
          <w:tab w:val="left" w:pos="993"/>
        </w:tabs>
        <w:autoSpaceDE w:val="0"/>
        <w:ind w:left="5103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30</w:t>
      </w:r>
      <w:r w:rsidRPr="008B0F10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9</w:t>
      </w:r>
      <w:r w:rsidRPr="008B0F10">
        <w:rPr>
          <w:rFonts w:ascii="Times New Roman CYR" w:hAnsi="Times New Roman CYR" w:cs="Times New Roman CYR"/>
        </w:rPr>
        <w:t xml:space="preserve">года № </w:t>
      </w:r>
      <w:r>
        <w:rPr>
          <w:rFonts w:ascii="Times New Roman CYR" w:hAnsi="Times New Roman CYR" w:cs="Times New Roman CYR"/>
        </w:rPr>
        <w:t>58-258</w:t>
      </w:r>
    </w:p>
    <w:p w:rsidR="00744243" w:rsidRPr="008B0F10" w:rsidRDefault="00744243" w:rsidP="00744243">
      <w:pPr>
        <w:tabs>
          <w:tab w:val="left" w:pos="851"/>
          <w:tab w:val="left" w:pos="993"/>
        </w:tabs>
        <w:ind w:left="5103" w:firstLine="0"/>
        <w:jc w:val="center"/>
      </w:pPr>
    </w:p>
    <w:p w:rsidR="00744243" w:rsidRPr="00491D30" w:rsidRDefault="00744243" w:rsidP="00744243">
      <w:pPr>
        <w:jc w:val="center"/>
      </w:pPr>
      <w:r w:rsidRPr="00491D30">
        <w:t>Ведомственная структура расходов бюджета</w:t>
      </w:r>
    </w:p>
    <w:p w:rsidR="00744243" w:rsidRDefault="00744243" w:rsidP="00744243">
      <w:pPr>
        <w:jc w:val="center"/>
      </w:pPr>
      <w:r w:rsidRPr="00491D30">
        <w:t>городского округа ЗАТО Светлый на 20</w:t>
      </w:r>
      <w:r>
        <w:t>20</w:t>
      </w:r>
      <w:r w:rsidRPr="00491D30">
        <w:t xml:space="preserve"> год</w:t>
      </w:r>
    </w:p>
    <w:p w:rsidR="00744243" w:rsidRDefault="00744243" w:rsidP="00744243"/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Код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Вид</w:t>
            </w:r>
          </w:p>
          <w:p w:rsidR="00316351" w:rsidRDefault="00316351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4243" w:rsidRPr="00316351">
              <w:rPr>
                <w:sz w:val="24"/>
                <w:szCs w:val="24"/>
              </w:rPr>
              <w:t>ас</w:t>
            </w:r>
          </w:p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ходов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Сумма,</w:t>
            </w:r>
          </w:p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тыс.</w:t>
            </w:r>
          </w:p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рублей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61" w:firstLine="0"/>
              <w:jc w:val="center"/>
              <w:rPr>
                <w:sz w:val="24"/>
                <w:szCs w:val="24"/>
              </w:rPr>
            </w:pPr>
            <w:r w:rsidRPr="00316351">
              <w:rPr>
                <w:sz w:val="24"/>
                <w:szCs w:val="24"/>
              </w:rPr>
              <w:t>7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Муниципальное собрание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1 195,4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1 195,4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1 195,4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1 195,4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1 195,4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1 195,4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1 195,4</w:t>
            </w:r>
          </w:p>
        </w:tc>
      </w:tr>
    </w:tbl>
    <w:p w:rsidR="00B73661" w:rsidRDefault="00B73661"/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73661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1 195,4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Управление финансов, экономического развития и муниципального имущества администрации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9 064,3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9 053,1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9 053,1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«Управление финансами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 на 2018-2020 годы»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9 053,1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9 053,1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9 053,1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9 041,8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9 041,8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11,3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11,3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B73661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«Управление финансами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 на 2018-2020 годы»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«Управление финансами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 на 2018-2020 годы»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361 552,3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52 569,2</w:t>
            </w:r>
          </w:p>
        </w:tc>
      </w:tr>
    </w:tbl>
    <w:p w:rsidR="00B73661" w:rsidRDefault="00B73661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73661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1 445,6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1 445,6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1 445,6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1 445,6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1 445,6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1 445,6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14 473,2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12 707,4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12 707,4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12 707,4</w:t>
            </w:r>
          </w:p>
        </w:tc>
      </w:tr>
    </w:tbl>
    <w:p w:rsidR="00B73661" w:rsidRDefault="00B73661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73661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12 428,2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12 428,2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211,2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211,2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48,9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48,9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19,1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19,1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1 765,8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1 765,8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294,3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B73661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294,3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294,3</w:t>
            </w:r>
          </w:p>
        </w:tc>
      </w:tr>
    </w:tbl>
    <w:p w:rsidR="00B73661" w:rsidRDefault="00B73661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73661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294,3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38,5</w:t>
            </w:r>
          </w:p>
        </w:tc>
      </w:tr>
    </w:tbl>
    <w:p w:rsidR="00B73661" w:rsidRDefault="00B73661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73661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7920077120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294,3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7920077120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7920077120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7920077120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7920077120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294,3</w:t>
            </w:r>
          </w:p>
        </w:tc>
      </w:tr>
      <w:tr w:rsidR="00744243" w:rsidRPr="00316351" w:rsidTr="00B7366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255,8</w:t>
            </w:r>
          </w:p>
        </w:tc>
      </w:tr>
    </w:tbl>
    <w:p w:rsidR="00B73661" w:rsidRDefault="00B73661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73661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73661" w:rsidRPr="00316351" w:rsidRDefault="00B73661" w:rsidP="00B73661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450,0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финансовой стабильности бюджета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7200000000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450,0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7200000000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450,0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7200000000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450,0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36 200,4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52,4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52,4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52,4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47,4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47,4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20 334,6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18 859,4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18 013,9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12 220,6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12 220,6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5 591,1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5 591,1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202,2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202,2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Мероприятия по переходу на использование отечественного офисного программного обеспечения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595,5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595,5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595,5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Материально-техническое обеспечение деятельности представительного органа местного самоуправления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0600110600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0600110600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250,0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0600110600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повышения имиджа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245,5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245,5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82,0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82,0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163,5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163,5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1 224,7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1 187,9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1 187,9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1 187,9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36,8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36,8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36,8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 на 2014-2020 годы»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28,0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28,0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28,0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28,0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28,0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151,0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151,0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151,0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151,0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151,0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8 892,6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8 822,1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8 822,1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8 822,1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8 822,1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70,5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70,5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70,5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70,5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6 716,9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6 716,9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6 716,9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6 552,6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6 552,6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164,3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164,3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1,4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202,5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202,5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202,5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202,5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202,5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197,5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197,5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553,1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553,1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553,1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553,1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553,1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553,1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553,1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9 868,1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48,7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48,7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48,7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48,7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48,7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48,7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9 779,4</w:t>
            </w:r>
          </w:p>
        </w:tc>
      </w:tr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«Комплексное развитие транспортной инфраструктуры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 Саратовской области» на 2019-2028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7 989,9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7 989,9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7 989,9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7 989,9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7 989,9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«Обеспечение безопасности дорожного движения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 – 2021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1 789,5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731,5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731,5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731,5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731,5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0400300000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1 058,0</w:t>
            </w:r>
          </w:p>
        </w:tc>
      </w:tr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1 058,0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1 058,0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1 058,0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54 719,0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3 565,3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3 565,3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3 565,3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3 565,3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3 565,3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3 565,3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22 430,5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инженерной инфраструктуры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 – 2021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21 430,5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«Капитальный ремонт объектов инженерной инфраструктуры»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1801000000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11 141,0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1801010000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11 141,0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1801010000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11 141,0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1801010000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11 141,0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«Иные программные мероприятия»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1802000000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1 900,4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1802010000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1 900,4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1802010000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1 900,4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1802010000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1 900,4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«Реконструкция объектов инженерной инфраструктуры»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1803000000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8 389,1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1803010000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8 389,1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1803010000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8 389,1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1803010000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8 389,1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7600200000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7600210000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7600210000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7600210000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18 349,1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«Проведение комплекса мероприятий по обустройству мест захоронения погибших при защите Отечества»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1000500000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1000510000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1000510000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1000510000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2018 - 2022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5 063,3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110F200000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5 063,3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110F255550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3 014,3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110F255550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3 014,3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110F255550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3 014,3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110F255554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2 049,0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110F255554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2 049,0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110F255554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2 049,0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Благоустройство территории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13 035,8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1 035,0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1 035,0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1 035,0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1 035,0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Организация прочих мероприятий по благоустройству городского округа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10 900,8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8 493,1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8 493,1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8 493,1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Благоустройство тротуаров, пешеходных дорожек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1700318000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2 207,7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1700318000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2 207,7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1700318000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2 207,7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17003S2110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200,0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17003S2110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17003S2110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10 374,1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257,4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257,4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249,7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249,7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249,7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7,7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9 816,7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9 816,7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9 816,7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9 181,2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9 181,2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587,0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587,0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48,5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48,5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инженерной инфраструктуры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 – 2021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Сокращение доли загрязненных сточных вод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180G600000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Сокращение доли загрязненных сточных вод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180G650130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180G650130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180G650130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203 363,2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89 218,2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87 713,4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2 183,5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2 118,0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2 118,0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2 118,0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65,5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65,5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65,5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85 026,8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44 756,6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21 490,2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21 490,2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22 221,8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22 221,8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337,8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337,8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706,8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706,8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муниципальными казенными учреждениями в части оказания дополнительных платных услуг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0201410П00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514,3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0201410П00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470,3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0201410П00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470,3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0201410П00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44,0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0201410П00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44,0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образовательной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деятельности муниципальных дошкольных образовательных организаций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39 755,9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39 469,8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39 469,8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286,1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286,1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269,7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269,7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108,1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108,1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161,6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161,6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233,4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233,4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233,4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233,4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310,7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310,7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310,7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310,7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310,7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1 183,8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1 183,8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1 183,8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1 183,8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1 183,8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72 590,8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71 440,9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68 260,8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7 825,3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7 825,3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7 25,3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образовательной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деятельности муниципальных общеобразовательных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60 435,5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60 435,5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60 435,5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3 180,1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1 416,5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1 416,5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1 416,5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6B227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316351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1 763,6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1 763,6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1 763,6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163,1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60,4</w:t>
            </w:r>
          </w:p>
        </w:tc>
      </w:tr>
      <w:tr w:rsidR="00744243" w:rsidRPr="00316351" w:rsidTr="006B227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60,4</w:t>
            </w:r>
          </w:p>
        </w:tc>
      </w:tr>
    </w:tbl>
    <w:p w:rsidR="006B2279" w:rsidRDefault="006B227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6B227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B2279" w:rsidRPr="00316351" w:rsidRDefault="006B227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926,4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926,4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926,4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926,4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926,4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36 377,0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21 062,2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951,3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922,8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922,8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922,8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28,5</w:t>
            </w:r>
          </w:p>
        </w:tc>
      </w:tr>
    </w:tbl>
    <w:p w:rsidR="00BD4A99" w:rsidRDefault="00BD4A9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28,5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28,5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отдельным категориям работников бюджетной сферы»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1 922,2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0200772500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1 864,5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0200772500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1 864,5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0200772500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1 864,5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02007S2500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57,7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02007S2500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57,7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02007S2500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57,7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17 558,7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17 558,7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17 558,7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17 558,7</w:t>
            </w:r>
          </w:p>
        </w:tc>
      </w:tr>
    </w:tbl>
    <w:p w:rsidR="00BD4A99" w:rsidRDefault="00BD4A9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персонифицированного дополнительного образования детей»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630,0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0202910000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630,0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0202910000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630,0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0202910000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630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630,0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14 738,6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12 541,1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12 541,1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12 541,1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12 541,1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отдельным категориям работников бюджетной сферы»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2 023,4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1 962,7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1 962,7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1 962,7</w:t>
            </w:r>
          </w:p>
        </w:tc>
      </w:tr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1000600000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174,1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168,9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168,9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168,9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273,0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273,0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273,0</w:t>
            </w:r>
          </w:p>
        </w:tc>
      </w:tr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273,0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273,0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1900220000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291,7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291,7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291,7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291,7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291,7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217,8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94,0</w:t>
            </w:r>
          </w:p>
        </w:tc>
      </w:tr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52,0</w:t>
            </w:r>
          </w:p>
        </w:tc>
      </w:tr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52,0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52,0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52,0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66,8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41,4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41,4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41,4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41,4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25,4</w:t>
            </w:r>
          </w:p>
        </w:tc>
      </w:tr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47,0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47,0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47,0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47,0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47,0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 – 2021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1 024,6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983,1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8,1</w:t>
            </w:r>
          </w:p>
        </w:tc>
      </w:tr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«Организация и проведение мероприятий с обучающимися муниципальных учреждений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221,5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173,5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173,5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173,5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0202320000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0202320000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0202320000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0202330000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45,0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0202330000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45,0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0202330000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45,0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17,4</w:t>
            </w:r>
          </w:p>
        </w:tc>
      </w:tr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организации отдыха детей в каникулярное время»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736,1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418,0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418,0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418,0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0204120000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68,6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0204120000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68,6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0204120000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68,6</w:t>
            </w:r>
          </w:p>
        </w:tc>
      </w:tr>
    </w:tbl>
    <w:p w:rsidR="00BD4A99" w:rsidRDefault="00BD4A9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0204130000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249,5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0204130000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249,5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0204130000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249,5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2018 – 2020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41,5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41,5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«Проведение муниципальных мероприятий (акций) в сфере молодежной политики на территории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18,0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0822300000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9,0</w:t>
            </w:r>
          </w:p>
        </w:tc>
      </w:tr>
    </w:tbl>
    <w:p w:rsidR="00BD4A99" w:rsidRDefault="00BD4A9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0822400000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14,5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14,5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14,5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14,5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3 934,8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3 934,8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105,7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102,5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102,5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102,5</w:t>
            </w:r>
          </w:p>
        </w:tc>
      </w:tr>
    </w:tbl>
    <w:p w:rsidR="00BD4A99" w:rsidRDefault="00BD4A9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3 776,7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3 776,7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3 655,2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3 655,2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121,5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121,5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52,4</w:t>
            </w:r>
          </w:p>
        </w:tc>
      </w:tr>
    </w:tbl>
    <w:p w:rsidR="00BD4A99" w:rsidRDefault="00BD4A9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52,4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47,4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47,4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16 547,2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16 117,2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15 401,6</w:t>
            </w:r>
          </w:p>
        </w:tc>
      </w:tr>
    </w:tbl>
    <w:p w:rsidR="00BD4A99" w:rsidRDefault="00BD4A9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12 840,6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12 840,6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12 840,6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12 840,6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отдельным категориям работников бюджетной сферы»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2 561,0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2 484,2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2 484,2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2 484,2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76,8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76,8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76,8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709,5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709,5</w:t>
            </w:r>
          </w:p>
        </w:tc>
      </w:tr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709,5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709,5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709,5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2000260000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2000260000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2000260000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430,0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430,0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430,0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430,0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430,0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430,0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5 373,8</w:t>
            </w:r>
          </w:p>
        </w:tc>
      </w:tr>
    </w:tbl>
    <w:p w:rsidR="00BD4A99" w:rsidRDefault="00BD4A9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D4A99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617,1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617,1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617,1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7920077110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617,1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7920077110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7920077110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15,1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7920077110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602,0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7920077110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602,0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4 756,7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4 752,7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10,8</w:t>
            </w:r>
          </w:p>
        </w:tc>
      </w:tr>
      <w:tr w:rsidR="00744243" w:rsidRPr="00316351" w:rsidTr="00BD4A99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4,2</w:t>
            </w:r>
          </w:p>
        </w:tc>
      </w:tr>
    </w:tbl>
    <w:p w:rsidR="00BD4A99" w:rsidRDefault="00BD4A99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BD4A99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4,2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4,2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образовательной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деятельности муниципальных дошкольных образовательных организаций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4 731,3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4 731,3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4 731,3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4 731,3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0,4</w:t>
            </w:r>
          </w:p>
        </w:tc>
      </w:tr>
      <w:tr w:rsidR="00BD4A99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D4A99" w:rsidRPr="00316351" w:rsidRDefault="00BD4A99" w:rsidP="00BD4A99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0,4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0,4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0,4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7,8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образовательной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деятельности муниципальных общеобразовательных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7,8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7,8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7,8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2,4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2,4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2,4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2,4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1,4</w:t>
            </w:r>
          </w:p>
        </w:tc>
      </w:tr>
    </w:tbl>
    <w:p w:rsidR="00A73AA8" w:rsidRDefault="00A73AA8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A73AA8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1,4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0,8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0,8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0,8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1,8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1,8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1,2</w:t>
            </w:r>
          </w:p>
        </w:tc>
      </w:tr>
    </w:tbl>
    <w:p w:rsidR="00A73AA8" w:rsidRDefault="00A73AA8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A73AA8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 – 2021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0,2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0,2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0,2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0,2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0,2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0,6</w:t>
            </w:r>
          </w:p>
        </w:tc>
      </w:tr>
    </w:tbl>
    <w:p w:rsidR="00A73AA8" w:rsidRDefault="00A73AA8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A73AA8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224,0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224,0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2018 – 2020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224,0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224,0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130,6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0811400000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93,4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93,4</w:t>
            </w:r>
          </w:p>
        </w:tc>
      </w:tr>
    </w:tbl>
    <w:p w:rsidR="00A73AA8" w:rsidRDefault="00A73AA8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A73AA8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77,6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15,8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15,8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4 716,3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4 716,3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25,0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25,0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25,0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25,0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25,0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2019 – 2021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4 654,3</w:t>
            </w:r>
          </w:p>
        </w:tc>
      </w:tr>
    </w:tbl>
    <w:p w:rsidR="00A73AA8" w:rsidRDefault="00A73AA8">
      <w:r>
        <w:br w:type="page"/>
      </w:r>
    </w:p>
    <w:tbl>
      <w:tblPr>
        <w:tblW w:w="1031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</w:tblGrid>
      <w:tr w:rsidR="00A73AA8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4 522,3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4 522,3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3 675,1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3 675,1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824,6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824,6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22,6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132,0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128,0</w:t>
            </w:r>
          </w:p>
        </w:tc>
      </w:tr>
      <w:tr w:rsidR="00744243" w:rsidRPr="00316351" w:rsidTr="00A73AA8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128,0</w:t>
            </w:r>
          </w:p>
        </w:tc>
      </w:tr>
    </w:tbl>
    <w:p w:rsidR="00A73AA8" w:rsidRDefault="00A73AA8">
      <w:r>
        <w:br w:type="page"/>
      </w:r>
    </w:p>
    <w:tbl>
      <w:tblPr>
        <w:tblW w:w="11657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648"/>
        <w:gridCol w:w="912"/>
        <w:gridCol w:w="1417"/>
        <w:gridCol w:w="1560"/>
        <w:gridCol w:w="896"/>
        <w:gridCol w:w="1340"/>
        <w:gridCol w:w="1340"/>
      </w:tblGrid>
      <w:tr w:rsidR="00A73AA8" w:rsidRPr="00316351" w:rsidTr="00CB1F01">
        <w:trPr>
          <w:gridAfter w:val="1"/>
          <w:wAfter w:w="1340" w:type="dxa"/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73AA8" w:rsidRPr="00316351" w:rsidRDefault="00A73AA8" w:rsidP="00A73AA8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744243" w:rsidRPr="00316351" w:rsidTr="00CB1F01">
        <w:trPr>
          <w:gridAfter w:val="1"/>
          <w:wAfter w:w="1340" w:type="dxa"/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128,0</w:t>
            </w:r>
          </w:p>
        </w:tc>
      </w:tr>
      <w:tr w:rsidR="00744243" w:rsidRPr="00316351" w:rsidTr="00CB1F01">
        <w:trPr>
          <w:gridAfter w:val="1"/>
          <w:wAfter w:w="1340" w:type="dxa"/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4,0</w:t>
            </w:r>
          </w:p>
        </w:tc>
      </w:tr>
      <w:tr w:rsidR="00744243" w:rsidRPr="00316351" w:rsidTr="00CB1F01">
        <w:trPr>
          <w:gridAfter w:val="1"/>
          <w:wAfter w:w="1340" w:type="dxa"/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4,0</w:t>
            </w:r>
          </w:p>
        </w:tc>
      </w:tr>
      <w:tr w:rsidR="00744243" w:rsidRPr="00316351" w:rsidTr="00CB1F01">
        <w:trPr>
          <w:gridAfter w:val="1"/>
          <w:wAfter w:w="1340" w:type="dxa"/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4,0</w:t>
            </w:r>
          </w:p>
        </w:tc>
      </w:tr>
      <w:tr w:rsidR="00744243" w:rsidRPr="00316351" w:rsidTr="00CB1F01">
        <w:trPr>
          <w:gridAfter w:val="1"/>
          <w:wAfter w:w="1340" w:type="dxa"/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31635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1635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37,0</w:t>
            </w:r>
          </w:p>
        </w:tc>
      </w:tr>
      <w:tr w:rsidR="00744243" w:rsidRPr="00316351" w:rsidTr="00CB1F01">
        <w:trPr>
          <w:gridAfter w:val="1"/>
          <w:wAfter w:w="1340" w:type="dxa"/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37,0</w:t>
            </w:r>
          </w:p>
        </w:tc>
      </w:tr>
      <w:tr w:rsidR="00744243" w:rsidRPr="00316351" w:rsidTr="00CB1F01">
        <w:trPr>
          <w:gridAfter w:val="1"/>
          <w:wAfter w:w="1340" w:type="dxa"/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37,0</w:t>
            </w:r>
          </w:p>
        </w:tc>
      </w:tr>
      <w:tr w:rsidR="00744243" w:rsidRPr="00316351" w:rsidTr="00CB1F01">
        <w:trPr>
          <w:gridAfter w:val="1"/>
          <w:wAfter w:w="1340" w:type="dxa"/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37,0</w:t>
            </w:r>
          </w:p>
        </w:tc>
      </w:tr>
      <w:tr w:rsidR="00744243" w:rsidRPr="00316351" w:rsidTr="00CB1F01">
        <w:trPr>
          <w:gridAfter w:val="1"/>
          <w:wAfter w:w="1340" w:type="dxa"/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37,0</w:t>
            </w:r>
          </w:p>
        </w:tc>
      </w:tr>
      <w:tr w:rsidR="00744243" w:rsidRPr="00316351" w:rsidTr="00CB1F01">
        <w:trPr>
          <w:trHeight w:val="2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 Итого: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316351"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316351"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316351"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316351"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316351"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744243" w:rsidRPr="00316351" w:rsidRDefault="00744243" w:rsidP="00744243">
            <w:pPr>
              <w:ind w:left="130" w:right="130" w:firstLine="0"/>
              <w:jc w:val="righ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371 812,0</w:t>
            </w:r>
          </w:p>
        </w:tc>
        <w:tc>
          <w:tcPr>
            <w:tcW w:w="1340" w:type="dxa"/>
            <w:vAlign w:val="center"/>
          </w:tcPr>
          <w:p w:rsidR="00744243" w:rsidRPr="0031635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16351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744243" w:rsidRDefault="00744243" w:rsidP="00744243">
      <w:pPr>
        <w:ind w:firstLine="0"/>
      </w:pPr>
    </w:p>
    <w:p w:rsidR="00744243" w:rsidRDefault="00744243" w:rsidP="00744243">
      <w:pPr>
        <w:ind w:left="4962" w:firstLine="0"/>
        <w:jc w:val="center"/>
        <w:rPr>
          <w:rFonts w:ascii="Times New Roman CYR" w:hAnsi="Times New Roman CYR" w:cs="Times New Roman CYR"/>
        </w:rPr>
      </w:pPr>
    </w:p>
    <w:p w:rsidR="00744243" w:rsidRDefault="00744243" w:rsidP="00744243">
      <w:pPr>
        <w:ind w:left="4962" w:firstLine="0"/>
        <w:jc w:val="center"/>
        <w:rPr>
          <w:rFonts w:ascii="Times New Roman CYR" w:hAnsi="Times New Roman CYR" w:cs="Times New Roman CYR"/>
        </w:rPr>
      </w:pPr>
    </w:p>
    <w:p w:rsidR="00CB1F01" w:rsidRDefault="00CB1F01" w:rsidP="00744243">
      <w:pPr>
        <w:ind w:left="4962" w:firstLine="0"/>
        <w:jc w:val="center"/>
        <w:rPr>
          <w:rFonts w:ascii="Times New Roman CYR" w:hAnsi="Times New Roman CYR" w:cs="Times New Roman CYR"/>
        </w:rPr>
      </w:pPr>
    </w:p>
    <w:p w:rsidR="00CB1F01" w:rsidRDefault="00CB1F01" w:rsidP="00744243">
      <w:pPr>
        <w:ind w:left="4962" w:firstLine="0"/>
        <w:jc w:val="center"/>
        <w:rPr>
          <w:rFonts w:ascii="Times New Roman CYR" w:hAnsi="Times New Roman CYR" w:cs="Times New Roman CYR"/>
        </w:rPr>
      </w:pPr>
    </w:p>
    <w:p w:rsidR="00CB1F01" w:rsidRDefault="00CB1F01" w:rsidP="00744243">
      <w:pPr>
        <w:ind w:left="4962" w:firstLine="0"/>
        <w:jc w:val="center"/>
        <w:rPr>
          <w:rFonts w:ascii="Times New Roman CYR" w:hAnsi="Times New Roman CYR" w:cs="Times New Roman CYR"/>
        </w:rPr>
      </w:pPr>
    </w:p>
    <w:p w:rsidR="00CB1F01" w:rsidRDefault="00CB1F01" w:rsidP="00744243">
      <w:pPr>
        <w:ind w:left="4962" w:firstLine="0"/>
        <w:jc w:val="center"/>
        <w:rPr>
          <w:rFonts w:ascii="Times New Roman CYR" w:hAnsi="Times New Roman CYR" w:cs="Times New Roman CYR"/>
        </w:rPr>
      </w:pPr>
    </w:p>
    <w:p w:rsidR="00CB1F01" w:rsidRDefault="00CB1F01" w:rsidP="00744243">
      <w:pPr>
        <w:ind w:left="4962" w:firstLine="0"/>
        <w:jc w:val="center"/>
        <w:rPr>
          <w:rFonts w:ascii="Times New Roman CYR" w:hAnsi="Times New Roman CYR" w:cs="Times New Roman CYR"/>
        </w:rPr>
      </w:pPr>
    </w:p>
    <w:p w:rsidR="00CB1F01" w:rsidRDefault="00CB1F01" w:rsidP="00744243">
      <w:pPr>
        <w:ind w:left="4962" w:firstLine="0"/>
        <w:jc w:val="center"/>
        <w:rPr>
          <w:rFonts w:ascii="Times New Roman CYR" w:hAnsi="Times New Roman CYR" w:cs="Times New Roman CYR"/>
        </w:rPr>
      </w:pPr>
    </w:p>
    <w:p w:rsidR="00CB1F01" w:rsidRDefault="00CB1F01" w:rsidP="00744243">
      <w:pPr>
        <w:ind w:left="4962" w:firstLine="0"/>
        <w:jc w:val="center"/>
        <w:rPr>
          <w:rFonts w:ascii="Times New Roman CYR" w:hAnsi="Times New Roman CYR" w:cs="Times New Roman CYR"/>
        </w:rPr>
      </w:pPr>
    </w:p>
    <w:p w:rsidR="00CB1F01" w:rsidRDefault="00CB1F01" w:rsidP="00744243">
      <w:pPr>
        <w:ind w:left="4962" w:firstLine="0"/>
        <w:jc w:val="center"/>
        <w:rPr>
          <w:rFonts w:ascii="Times New Roman CYR" w:hAnsi="Times New Roman CYR" w:cs="Times New Roman CYR"/>
        </w:rPr>
      </w:pPr>
    </w:p>
    <w:p w:rsidR="00744243" w:rsidRPr="008B0F10" w:rsidRDefault="00316351" w:rsidP="00744243">
      <w:pPr>
        <w:ind w:left="4962" w:firstLine="0"/>
        <w:jc w:val="center"/>
      </w:pPr>
      <w:r>
        <w:rPr>
          <w:rFonts w:ascii="Times New Roman CYR" w:hAnsi="Times New Roman CYR" w:cs="Times New Roman CYR"/>
        </w:rPr>
        <w:lastRenderedPageBreak/>
        <w:t>П</w:t>
      </w:r>
      <w:r w:rsidR="00744243" w:rsidRPr="008B0F10">
        <w:rPr>
          <w:rFonts w:ascii="Times New Roman CYR" w:hAnsi="Times New Roman CYR" w:cs="Times New Roman CYR"/>
        </w:rPr>
        <w:t xml:space="preserve">риложение № </w:t>
      </w:r>
      <w:r w:rsidR="00744243">
        <w:rPr>
          <w:rFonts w:ascii="Times New Roman CYR" w:hAnsi="Times New Roman CYR" w:cs="Times New Roman CYR"/>
        </w:rPr>
        <w:t>2</w:t>
      </w:r>
    </w:p>
    <w:p w:rsidR="00744243" w:rsidRDefault="00744243" w:rsidP="00744243">
      <w:pPr>
        <w:tabs>
          <w:tab w:val="left" w:pos="851"/>
          <w:tab w:val="left" w:pos="993"/>
        </w:tabs>
        <w:autoSpaceDE w:val="0"/>
        <w:ind w:left="5103" w:firstLine="0"/>
        <w:jc w:val="center"/>
        <w:rPr>
          <w:rFonts w:ascii="Times New Roman CYR" w:hAnsi="Times New Roman CYR" w:cs="Times New Roman CYR"/>
        </w:rPr>
      </w:pPr>
      <w:r w:rsidRPr="008B0F10">
        <w:rPr>
          <w:rFonts w:ascii="Times New Roman CYR" w:hAnsi="Times New Roman CYR" w:cs="Times New Roman CYR"/>
        </w:rPr>
        <w:t>к решени</w:t>
      </w:r>
      <w:r w:rsidR="00316351">
        <w:rPr>
          <w:rFonts w:ascii="Times New Roman CYR" w:hAnsi="Times New Roman CYR" w:cs="Times New Roman CYR"/>
        </w:rPr>
        <w:t>ю</w:t>
      </w:r>
      <w:r w:rsidRPr="008B0F10">
        <w:rPr>
          <w:rFonts w:ascii="Times New Roman CYR" w:hAnsi="Times New Roman CYR" w:cs="Times New Roman CYR"/>
        </w:rPr>
        <w:t xml:space="preserve"> Муниципального собрания городского округа </w:t>
      </w:r>
    </w:p>
    <w:p w:rsidR="00744243" w:rsidRDefault="00744243" w:rsidP="00744243">
      <w:pPr>
        <w:tabs>
          <w:tab w:val="left" w:pos="851"/>
          <w:tab w:val="left" w:pos="993"/>
        </w:tabs>
        <w:autoSpaceDE w:val="0"/>
        <w:ind w:left="5103" w:firstLine="0"/>
        <w:jc w:val="center"/>
        <w:rPr>
          <w:rFonts w:ascii="Times New Roman CYR" w:hAnsi="Times New Roman CYR" w:cs="Times New Roman CYR"/>
        </w:rPr>
      </w:pPr>
      <w:r w:rsidRPr="008B0F10">
        <w:rPr>
          <w:rFonts w:ascii="Times New Roman CYR" w:hAnsi="Times New Roman CYR" w:cs="Times New Roman CYR"/>
        </w:rPr>
        <w:t>ЗАТО Светлый</w:t>
      </w:r>
    </w:p>
    <w:p w:rsidR="00744243" w:rsidRPr="008B0F10" w:rsidRDefault="00316351" w:rsidP="00744243">
      <w:pPr>
        <w:tabs>
          <w:tab w:val="left" w:pos="851"/>
          <w:tab w:val="left" w:pos="993"/>
        </w:tabs>
        <w:autoSpaceDE w:val="0"/>
        <w:ind w:left="5103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</w:t>
      </w:r>
      <w:r w:rsidR="00744243">
        <w:rPr>
          <w:rFonts w:ascii="Times New Roman CYR" w:hAnsi="Times New Roman CYR" w:cs="Times New Roman CYR"/>
        </w:rPr>
        <w:t>т 18 февраля 2020 года № 59-262</w:t>
      </w:r>
    </w:p>
    <w:p w:rsidR="00744243" w:rsidRPr="008B0F10" w:rsidRDefault="00744243" w:rsidP="00744243">
      <w:pPr>
        <w:autoSpaceDE w:val="0"/>
        <w:ind w:left="5103" w:firstLine="0"/>
        <w:jc w:val="center"/>
        <w:rPr>
          <w:rFonts w:ascii="Times New Roman CYR" w:hAnsi="Times New Roman CYR" w:cs="Times New Roman CYR"/>
        </w:rPr>
      </w:pPr>
    </w:p>
    <w:p w:rsidR="00744243" w:rsidRPr="008B0F10" w:rsidRDefault="00744243" w:rsidP="00744243">
      <w:pPr>
        <w:autoSpaceDE w:val="0"/>
        <w:ind w:left="5103" w:firstLine="0"/>
        <w:jc w:val="center"/>
      </w:pPr>
      <w:r w:rsidRPr="008B0F10">
        <w:rPr>
          <w:rFonts w:ascii="Times New Roman CYR" w:hAnsi="Times New Roman CYR" w:cs="Times New Roman CYR"/>
        </w:rPr>
        <w:t>«Приложение № 8</w:t>
      </w:r>
    </w:p>
    <w:p w:rsidR="00744243" w:rsidRDefault="00744243" w:rsidP="00744243">
      <w:pPr>
        <w:tabs>
          <w:tab w:val="left" w:pos="851"/>
          <w:tab w:val="left" w:pos="993"/>
        </w:tabs>
        <w:autoSpaceDE w:val="0"/>
        <w:ind w:left="5103" w:firstLine="0"/>
        <w:jc w:val="center"/>
        <w:rPr>
          <w:rFonts w:ascii="Times New Roman CYR" w:hAnsi="Times New Roman CYR" w:cs="Times New Roman CYR"/>
        </w:rPr>
      </w:pPr>
      <w:r w:rsidRPr="008B0F10">
        <w:rPr>
          <w:rFonts w:ascii="Times New Roman CYR" w:hAnsi="Times New Roman CYR" w:cs="Times New Roman CYR"/>
        </w:rPr>
        <w:t>к решению Муниципального собрания городского округа</w:t>
      </w:r>
    </w:p>
    <w:p w:rsidR="00744243" w:rsidRPr="008B0F10" w:rsidRDefault="00744243" w:rsidP="00744243">
      <w:pPr>
        <w:tabs>
          <w:tab w:val="left" w:pos="851"/>
          <w:tab w:val="left" w:pos="993"/>
        </w:tabs>
        <w:autoSpaceDE w:val="0"/>
        <w:ind w:left="5103" w:firstLine="0"/>
        <w:jc w:val="center"/>
        <w:rPr>
          <w:rFonts w:ascii="Times New Roman CYR" w:hAnsi="Times New Roman CYR" w:cs="Times New Roman CYR"/>
        </w:rPr>
      </w:pPr>
      <w:r w:rsidRPr="008B0F10">
        <w:rPr>
          <w:rFonts w:ascii="Times New Roman CYR" w:hAnsi="Times New Roman CYR" w:cs="Times New Roman CYR"/>
        </w:rPr>
        <w:t>ЗАТО Светлый</w:t>
      </w:r>
    </w:p>
    <w:p w:rsidR="00744243" w:rsidRPr="008B0F10" w:rsidRDefault="00744243" w:rsidP="00744243">
      <w:pPr>
        <w:tabs>
          <w:tab w:val="left" w:pos="851"/>
          <w:tab w:val="left" w:pos="993"/>
        </w:tabs>
        <w:autoSpaceDE w:val="0"/>
        <w:ind w:left="5103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30</w:t>
      </w:r>
      <w:r w:rsidRPr="008B0F10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9</w:t>
      </w:r>
      <w:r w:rsidRPr="008B0F10">
        <w:rPr>
          <w:rFonts w:ascii="Times New Roman CYR" w:hAnsi="Times New Roman CYR" w:cs="Times New Roman CYR"/>
        </w:rPr>
        <w:t xml:space="preserve">года № </w:t>
      </w:r>
      <w:r>
        <w:rPr>
          <w:rFonts w:ascii="Times New Roman CYR" w:hAnsi="Times New Roman CYR" w:cs="Times New Roman CYR"/>
        </w:rPr>
        <w:t>58-258</w:t>
      </w:r>
    </w:p>
    <w:p w:rsidR="00744243" w:rsidRPr="008B0F10" w:rsidRDefault="00744243" w:rsidP="00744243">
      <w:pPr>
        <w:tabs>
          <w:tab w:val="left" w:pos="851"/>
          <w:tab w:val="left" w:pos="993"/>
        </w:tabs>
        <w:ind w:left="4536" w:firstLine="0"/>
        <w:jc w:val="center"/>
      </w:pPr>
    </w:p>
    <w:p w:rsidR="00744243" w:rsidRPr="001D4176" w:rsidRDefault="00744243" w:rsidP="00744243">
      <w:pPr>
        <w:jc w:val="center"/>
        <w:rPr>
          <w:rFonts w:ascii="Times New Roman CYR" w:hAnsi="Times New Roman CYR" w:cs="Times New Roman CYR"/>
        </w:rPr>
      </w:pPr>
      <w:r w:rsidRPr="001D4176">
        <w:rPr>
          <w:rFonts w:ascii="Times New Roman CYR" w:hAnsi="Times New Roman CYR" w:cs="Times New Roman CYR"/>
        </w:rPr>
        <w:t xml:space="preserve">Распределение </w:t>
      </w:r>
    </w:p>
    <w:p w:rsidR="00744243" w:rsidRPr="001D4176" w:rsidRDefault="00744243" w:rsidP="00744243">
      <w:pPr>
        <w:jc w:val="center"/>
        <w:rPr>
          <w:rFonts w:ascii="Times New Roman CYR" w:hAnsi="Times New Roman CYR" w:cs="Times New Roman CYR"/>
        </w:rPr>
      </w:pPr>
      <w:r w:rsidRPr="001D4176">
        <w:rPr>
          <w:rFonts w:ascii="Times New Roman CYR" w:hAnsi="Times New Roman CYR" w:cs="Times New Roman CYR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городского округа ЗАТО Светлый</w:t>
      </w:r>
    </w:p>
    <w:p w:rsidR="00744243" w:rsidRDefault="00744243" w:rsidP="00744243">
      <w:pPr>
        <w:jc w:val="center"/>
      </w:pPr>
      <w:r>
        <w:rPr>
          <w:rFonts w:ascii="Times New Roman CYR" w:hAnsi="Times New Roman CYR" w:cs="Times New Roman CYR"/>
        </w:rPr>
        <w:t>на 2020</w:t>
      </w:r>
      <w:r w:rsidRPr="001D4176">
        <w:rPr>
          <w:rFonts w:ascii="Times New Roman CYR" w:hAnsi="Times New Roman CYR" w:cs="Times New Roman CYR"/>
        </w:rPr>
        <w:t xml:space="preserve"> год</w:t>
      </w:r>
      <w:r w:rsidRPr="000F0D43">
        <w:tab/>
      </w:r>
    </w:p>
    <w:p w:rsidR="00744243" w:rsidRPr="000F0D43" w:rsidRDefault="00744243" w:rsidP="00744243">
      <w:pPr>
        <w:jc w:val="center"/>
        <w:rPr>
          <w:rFonts w:ascii="Times New Roman CYR" w:hAnsi="Times New Roman CYR" w:cs="Times New Roman CYR"/>
        </w:rPr>
      </w:pP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744243" w:rsidRPr="00CB1F01" w:rsidTr="00A73AA8">
        <w:trPr>
          <w:trHeight w:val="33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left="180" w:right="149" w:hanging="3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left="34" w:right="-54" w:firstLine="0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left="34" w:firstLine="0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Подраздел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left="180" w:right="149" w:hanging="3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CB1F01">
            <w:pPr>
              <w:ind w:right="149" w:hanging="37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Вид</w:t>
            </w:r>
          </w:p>
          <w:p w:rsidR="00CB1F01" w:rsidRDefault="00CB1F01" w:rsidP="00CB1F01">
            <w:pPr>
              <w:ind w:right="149" w:hanging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4243" w:rsidRPr="00CB1F01">
              <w:rPr>
                <w:sz w:val="24"/>
                <w:szCs w:val="24"/>
              </w:rPr>
              <w:t>ас</w:t>
            </w:r>
          </w:p>
          <w:p w:rsidR="00744243" w:rsidRPr="00CB1F01" w:rsidRDefault="00744243" w:rsidP="00CB1F01">
            <w:pPr>
              <w:ind w:right="149" w:hanging="37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ходов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left="180" w:right="149" w:hanging="3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Сумма</w:t>
            </w:r>
          </w:p>
          <w:p w:rsidR="00744243" w:rsidRPr="00CB1F01" w:rsidRDefault="00744243" w:rsidP="00744243">
            <w:pPr>
              <w:ind w:left="180" w:right="149" w:hanging="3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тыс.</w:t>
            </w:r>
          </w:p>
          <w:p w:rsidR="00744243" w:rsidRPr="00CB1F01" w:rsidRDefault="00744243" w:rsidP="00744243">
            <w:pPr>
              <w:ind w:left="180" w:right="149" w:hanging="3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рублей</w:t>
            </w:r>
          </w:p>
        </w:tc>
      </w:tr>
      <w:tr w:rsidR="00744243" w:rsidRPr="00CB1F01" w:rsidTr="00A73AA8">
        <w:trPr>
          <w:trHeight w:val="33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left="180" w:right="149" w:hanging="3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left="180" w:right="149" w:hanging="3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left="180" w:right="149" w:hanging="3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left="180" w:right="149" w:hanging="3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left="180" w:right="149" w:hanging="3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left="180" w:right="149" w:hanging="3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33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62 817,7</w:t>
            </w:r>
          </w:p>
        </w:tc>
      </w:tr>
      <w:tr w:rsidR="00744243" w:rsidRPr="00CB1F01" w:rsidTr="00A73AA8">
        <w:trPr>
          <w:trHeight w:val="33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1 445,6</w:t>
            </w:r>
          </w:p>
        </w:tc>
      </w:tr>
      <w:tr w:rsidR="00744243" w:rsidRPr="00CB1F01" w:rsidTr="00A73AA8">
        <w:trPr>
          <w:trHeight w:val="33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1 445,6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1 445,6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1 445,6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1 445,6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1 445,6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1 195,4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1 195,4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1 195,4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1 195,4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1 195,4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1 195,4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14 473,2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12 707,4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12 707,4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12 707,4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12 428,2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12 428,2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211,2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211,2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48,9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48,9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1 765,8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1 765,8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294,3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294,3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294,3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294,3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38,5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7920077120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294,3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7920077120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7920077120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7920077120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7920077120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294,3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38,5</w:t>
            </w:r>
          </w:p>
        </w:tc>
      </w:tr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9 053,1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«Управление финансами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 на 2018-2020 годы»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9 053,1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9 053,1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9 053,1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9 041,8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9 041,8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450,0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финансовой стабильности бюджета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7200000000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450,0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7200000000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450,0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7200000000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450,0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36 200,4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52,4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52,4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52,4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47,4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47,4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20 334,6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18 859,4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18 013,9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12 220,6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12 220,6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5 591,1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5 591,1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202,2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202,2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Мероприятия по переходу на использование отечественного офисного программного обеспечения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595,5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595,5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595,5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Материально-техническое обеспечение деятельности представительного органа местного самоуправления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0600110600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0600110600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0600110600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повышения имиджа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245,5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245,5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82,0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82,0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163,5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163,5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1 224,7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1 187,9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1 187,9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1 187,9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36,8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36,8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36,8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 на 2014-2020 годы»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28,0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28,0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28,0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28,0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28,0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151,0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151,0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151,0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151,0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151,0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8 892,6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8 822,1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8 822,1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8 822,1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8 822,1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70,5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70,5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70,5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70,5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6 716,9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6 716,9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6 716,9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6 552,6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6 552,6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164,3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164,3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202,5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202,5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202,5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202,5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202,5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197,5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197,5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553,1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553,1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553,1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553,1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553,1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553,1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553,1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9 868,1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48,7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48,7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48,7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48,7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48,7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48,7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9 779,4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«Комплексное развитие транспортной инфраструктуры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 Саратовской области» на 2019-2028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7 989,9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7 989,9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7 989,9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7 989,9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7 989,9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«Обеспечение безопасности дорожного движения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 – 2021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1 789,5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731,5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731,5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731,5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731,5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0400300000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1 058,0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1 058,0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1 058,0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1 058,0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40,0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54 719,0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3 565,3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3 565,3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3 565,3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3 565,3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3 565,3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3 565,3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22 430,5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инженерной инфраструктуры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 – 2021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21 430,5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«Капитальный ремонт объектов инженерной инфраструктуры»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1801000000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11 141,0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1801010000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11 141,0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1801010000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11 141,0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1801010000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11 141,0</w:t>
            </w:r>
          </w:p>
        </w:tc>
      </w:tr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«Иные программные мероприятия»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1802000000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1 900,4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1802010000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1 900,4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1802010000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1 900,4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1802010000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1 900,4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«Реконструкция объектов инженерной инфраструктуры»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1803000000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8 389,1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1803010000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8 389,1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1803010000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8 389,1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1803010000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8 389,1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7600200000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7600210000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7600210000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7600210000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18 349,1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«Проведение комплекса мероприятий по обустройству мест захоронения погибших при защите Отечества»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1000500000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1000510000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1000510000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250,0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1000510000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2018 - 2022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5 063,3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110F200000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5 063,3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110F255550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3 014,3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110F255550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3 014,3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110F255550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3 014,3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Реализация программ формирования современной городской среды (благоустройство общественных территорий)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110F255554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2 049,0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110F255554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2 049,0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110F255554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2 049,0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Благоустройство территории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13 035,8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1 035,0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1 035,0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1 035,0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1 035,0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1 100,0</w:t>
            </w:r>
          </w:p>
        </w:tc>
      </w:tr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Организация прочих мероприятий по благоустройству городского округа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9 649,4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8 493,1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8 493,1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8 493,1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Благоустройство тротуаров, пешеходных дорожек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1700318000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2 207,7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1700318000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2 207,7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1700318000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2 207,7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17003S2110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17003S2110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17003S2110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10 374,1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257,4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257,4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249,7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249,7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249,7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300,0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9 816,7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9 816,7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9 816,7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9 181,2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9 181,2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587,0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587,0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48,5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инженерной инфраструктуры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 – 2021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Сокращение доли загрязненных сточных вод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180G600000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Сокращение доли загрязненных сточных вод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180G650130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180G650130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180G650130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13 415,9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203 373,2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89 218,2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87 713,4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2 183,5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2 118,0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2 118,0</w:t>
            </w:r>
          </w:p>
        </w:tc>
      </w:tr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2 118,0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65,5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65,5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65,5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85 026,8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44 756,6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21 490,2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21 490,2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22 221,8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22 221,8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337,8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337,8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706,8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706,8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муниципальными казенными учреждениями в части оказания дополнительных платных услуг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0201410П00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514,3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0201410П00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470,3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0201410П00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470,3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0201410П00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44,0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0201410П00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44,0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образовательной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деятельности муниципальных дошкольных образовательных организаций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39 755,9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39 469,8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39 469,8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286,1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286,1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269,7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269,7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108,1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108,1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161,6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161,6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233,4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233,4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233,4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233,4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310,7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310,7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310,7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310,7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310,7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1 183,8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1 183,8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1 183,8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1 183,8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1 183,8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72 590,8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71 440,9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68 260,8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7 825,3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7 825,3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7 825,3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образовательной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деятельности муниципальных общеобразовательных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60 435,5</w:t>
            </w:r>
          </w:p>
        </w:tc>
      </w:tr>
      <w:tr w:rsidR="00A73AA8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60 435,5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60 435,5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3 180,1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1 416,5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1 416,5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1 416,5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CB1F01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1 763,6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1 763,6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1 763,6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163,1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60,4</w:t>
            </w:r>
          </w:p>
        </w:tc>
      </w:tr>
      <w:tr w:rsidR="00744243" w:rsidRPr="00CB1F01" w:rsidTr="00A73AA8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60,4</w:t>
            </w:r>
          </w:p>
        </w:tc>
      </w:tr>
    </w:tbl>
    <w:p w:rsidR="00A73AA8" w:rsidRDefault="00A73AA8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A73AA8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3AA8" w:rsidRPr="00CB1F01" w:rsidRDefault="00A73AA8" w:rsidP="00A73AA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60,4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60,4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60,4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926,4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926,4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926,4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926,4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926,4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36 377,0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21 062,2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951,3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922,8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922,8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922,8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28,5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28,5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28,5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отдельным категориям работников бюджетной сферы»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0200700000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1 922,2</w:t>
            </w:r>
          </w:p>
        </w:tc>
      </w:tr>
    </w:tbl>
    <w:p w:rsidR="00F01B9B" w:rsidRDefault="00F01B9B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F01B9B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0200772500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1 864,5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0200772500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1 864,5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0200772500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1 864,5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02007S2500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57,7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02007S2500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57,7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02007S2500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57,7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17 558,7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17 558,7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17 558,7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17 558,7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персонифицированного дополнительного образования детей»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630,0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0202910000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630,0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0202910000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630,0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0202910000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630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630,0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14 738,6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12 541,1</w:t>
            </w:r>
          </w:p>
        </w:tc>
      </w:tr>
    </w:tbl>
    <w:p w:rsidR="00F01B9B" w:rsidRDefault="00F01B9B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F01B9B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12 541,1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12 541,1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12 541,1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отдельным категориям работников бюджетной сферы»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2 023,4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1 962,7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1 962,7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1 962,7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1000600000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174,1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168,9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168,9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168,9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5,2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5,2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5,2</w:t>
            </w:r>
          </w:p>
        </w:tc>
      </w:tr>
    </w:tbl>
    <w:p w:rsidR="00F01B9B" w:rsidRDefault="00F01B9B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F01B9B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273,0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273,0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273,0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273,0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273,0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11,5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11,5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11,5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11,5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1900220000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11,5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291,7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291,7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291,7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291,7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291,7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227,8</w:t>
            </w:r>
          </w:p>
        </w:tc>
      </w:tr>
      <w:tr w:rsidR="00744243" w:rsidRPr="00CB1F01" w:rsidTr="00F01B9B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94,0</w:t>
            </w:r>
          </w:p>
        </w:tc>
      </w:tr>
    </w:tbl>
    <w:p w:rsidR="00F01B9B" w:rsidRDefault="00F01B9B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F01B9B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B9B" w:rsidRPr="00CB1F01" w:rsidRDefault="00F01B9B" w:rsidP="00F01B9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52,0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52,0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52,0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52,0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66,8</w:t>
            </w:r>
          </w:p>
        </w:tc>
      </w:tr>
      <w:tr w:rsidR="00F01B9B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B" w:rsidRPr="00CB1F01" w:rsidRDefault="00F01B9B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1B9B" w:rsidRPr="00CB1F01" w:rsidRDefault="00F01B9B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9B" w:rsidRPr="00CB1F01" w:rsidRDefault="00F01B9B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1B9B" w:rsidRPr="00CB1F01" w:rsidRDefault="00F01B9B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41,4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41,4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41,4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41,4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«Управление финансами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 на 2018-2020 годы»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47,0</w:t>
            </w:r>
          </w:p>
        </w:tc>
      </w:tr>
    </w:tbl>
    <w:p w:rsidR="003279CD" w:rsidRDefault="003279CD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3279CD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47,0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47,0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47,0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47,0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 – 2021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1 024,6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983,1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«Организация и проведение мероприятий с обучающимися муниципальных учреждений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221,5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173,5</w:t>
            </w:r>
          </w:p>
        </w:tc>
      </w:tr>
      <w:tr w:rsidR="003279CD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173,5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173,5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0202320000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0202320000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0202320000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0202330000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45,0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0202330000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45,0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0202330000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45,0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17,4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организации отдыха детей в каникулярное время»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736,1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418,0</w:t>
            </w:r>
          </w:p>
        </w:tc>
      </w:tr>
    </w:tbl>
    <w:p w:rsidR="003279CD" w:rsidRDefault="003279CD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3279CD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418,0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418,0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0204120000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68,6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0204120000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68,6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0204120000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68,6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0204130000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249,5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0204130000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249,5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0204130000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249,5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2018 – 2020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41,5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41,5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«Проведение муниципальных мероприятий (акций) в сфере молодежной политики на территории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18,0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0822300000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9,0</w:t>
            </w:r>
          </w:p>
        </w:tc>
      </w:tr>
      <w:tr w:rsidR="003279CD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0822400000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14,5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14,5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right="130"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right="130"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14,5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right="130"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right="130"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left="130" w:right="130"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244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14,5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3 934,8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3 934,8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105,7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102,5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102,5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102,5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3,2</w:t>
            </w:r>
          </w:p>
        </w:tc>
      </w:tr>
    </w:tbl>
    <w:p w:rsidR="003279CD" w:rsidRDefault="003279CD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3279CD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3 776,7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3 776,7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3 655,2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3 655,2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121,5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121,5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52,4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52,4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47,4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47,4</w:t>
            </w:r>
          </w:p>
        </w:tc>
      </w:tr>
      <w:tr w:rsidR="003279CD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16 547,2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16 117,2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15 401,6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12 840,6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12 840,6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12 840,6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12 840,6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отдельным категориям работников бюджетной сферы»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2 561,0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2 484,2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2 484,2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1000472500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2 484,2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76,8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76,8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10004S2500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76,8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709,5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709,5</w:t>
            </w:r>
          </w:p>
        </w:tc>
      </w:tr>
    </w:tbl>
    <w:p w:rsidR="003279CD" w:rsidRDefault="003279CD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3279CD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709,5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709,5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709,5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2000260000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2000260000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2000260000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430,0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430,0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430,0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430,0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430,0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430,0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5 375,0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617,1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617,1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617,1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7920077110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617,1</w:t>
            </w:r>
          </w:p>
        </w:tc>
      </w:tr>
    </w:tbl>
    <w:p w:rsidR="003279CD" w:rsidRDefault="003279CD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3279CD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7920077110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7920077110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15,1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7920077110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602,0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7920077110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602,0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4 757,9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4 752,7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образовательной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деятельности муниципальных дошкольных образовательных организаций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4 731,3</w:t>
            </w:r>
          </w:p>
        </w:tc>
      </w:tr>
    </w:tbl>
    <w:p w:rsidR="003279CD" w:rsidRDefault="003279CD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3279CD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4 731,3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4 731,3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4 731,3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образовательной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деятельности муниципальных общеобразовательных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1,4</w:t>
            </w:r>
          </w:p>
        </w:tc>
      </w:tr>
    </w:tbl>
    <w:p w:rsidR="003279CD" w:rsidRDefault="003279CD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3279CD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«Управление финансами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 на 2018-2020 годы»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1,8</w:t>
            </w:r>
          </w:p>
        </w:tc>
      </w:tr>
      <w:tr w:rsidR="003279CD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1,8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1000320000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 – 2021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0,2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0,6</w:t>
            </w:r>
          </w:p>
        </w:tc>
      </w:tr>
    </w:tbl>
    <w:p w:rsidR="003279CD" w:rsidRDefault="003279CD">
      <w:r>
        <w:br w:type="page"/>
      </w:r>
    </w:p>
    <w:tbl>
      <w:tblPr>
        <w:tblW w:w="10532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</w:tblGrid>
      <w:tr w:rsidR="003279CD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224,0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224,0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2018 – 2020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224,0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224,0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130,6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0811400000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93,4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93,4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77,6</w:t>
            </w:r>
          </w:p>
        </w:tc>
      </w:tr>
      <w:tr w:rsidR="00744243" w:rsidRPr="00CB1F01" w:rsidTr="003279CD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15,8</w:t>
            </w:r>
          </w:p>
        </w:tc>
      </w:tr>
    </w:tbl>
    <w:p w:rsidR="003279CD" w:rsidRDefault="003279CD">
      <w:r>
        <w:br w:type="page"/>
      </w:r>
    </w:p>
    <w:tbl>
      <w:tblPr>
        <w:tblW w:w="11778" w:type="dxa"/>
        <w:tblInd w:w="-601" w:type="dxa"/>
        <w:tblLayout w:type="fixed"/>
        <w:tblLook w:val="0000"/>
      </w:tblPr>
      <w:tblGrid>
        <w:gridCol w:w="4265"/>
        <w:gridCol w:w="911"/>
        <w:gridCol w:w="1417"/>
        <w:gridCol w:w="1630"/>
        <w:gridCol w:w="1063"/>
        <w:gridCol w:w="1246"/>
        <w:gridCol w:w="1246"/>
      </w:tblGrid>
      <w:tr w:rsidR="003279CD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15,8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4 716,3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4 716,3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25,0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2019 – 2021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4 654,3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4 522,3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4 522,3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3 675,1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3 675,1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824,6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824,6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22,6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22,6</w:t>
            </w:r>
          </w:p>
        </w:tc>
      </w:tr>
      <w:tr w:rsidR="003279CD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79CD" w:rsidRPr="00CB1F01" w:rsidRDefault="003279CD" w:rsidP="003279C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132,0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128,0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128,0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128,0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4,0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CB1F01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CB1F01">
              <w:rPr>
                <w:noProof w:val="0"/>
                <w:sz w:val="24"/>
                <w:szCs w:val="24"/>
              </w:rPr>
              <w:t xml:space="preserve"> ЗАТО Светлый» на 2020-2022 годы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37,0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37,0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37,0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37,0</w:t>
            </w:r>
          </w:p>
        </w:tc>
      </w:tr>
      <w:tr w:rsidR="00744243" w:rsidRPr="00CB1F01" w:rsidTr="0079520A">
        <w:trPr>
          <w:gridAfter w:val="1"/>
          <w:wAfter w:w="1246" w:type="dxa"/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37,0</w:t>
            </w:r>
          </w:p>
        </w:tc>
      </w:tr>
      <w:tr w:rsidR="00744243" w:rsidRPr="00CB1F01" w:rsidTr="0079520A">
        <w:trPr>
          <w:trHeight w:val="20"/>
        </w:trPr>
        <w:tc>
          <w:tcPr>
            <w:tcW w:w="4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 Итого: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CB1F01"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CB1F01"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CB1F01"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CB1F01"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243" w:rsidRPr="00CB1F01" w:rsidRDefault="00744243" w:rsidP="00744243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371 812,0</w:t>
            </w:r>
          </w:p>
        </w:tc>
        <w:tc>
          <w:tcPr>
            <w:tcW w:w="1246" w:type="dxa"/>
            <w:vAlign w:val="center"/>
          </w:tcPr>
          <w:p w:rsidR="00744243" w:rsidRPr="00CB1F01" w:rsidRDefault="00744243" w:rsidP="0074424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CB1F01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744243" w:rsidRDefault="00744243" w:rsidP="00744243">
      <w:pPr>
        <w:tabs>
          <w:tab w:val="left" w:pos="1644"/>
        </w:tabs>
        <w:ind w:firstLine="0"/>
      </w:pPr>
    </w:p>
    <w:p w:rsidR="00744243" w:rsidRDefault="00744243" w:rsidP="00744243">
      <w:pPr>
        <w:ind w:right="-144"/>
      </w:pPr>
    </w:p>
    <w:p w:rsidR="00744243" w:rsidRDefault="00744243" w:rsidP="00744243">
      <w:pPr>
        <w:autoSpaceDE w:val="0"/>
        <w:ind w:left="3969"/>
        <w:jc w:val="center"/>
      </w:pPr>
    </w:p>
    <w:p w:rsidR="00744243" w:rsidRDefault="00744243" w:rsidP="00744243">
      <w:pPr>
        <w:autoSpaceDE w:val="0"/>
        <w:ind w:left="3969"/>
        <w:jc w:val="center"/>
      </w:pPr>
    </w:p>
    <w:p w:rsidR="00744243" w:rsidRDefault="00744243" w:rsidP="00744243">
      <w:pPr>
        <w:autoSpaceDE w:val="0"/>
        <w:ind w:left="3969"/>
        <w:jc w:val="center"/>
      </w:pPr>
    </w:p>
    <w:p w:rsidR="00744243" w:rsidRDefault="00744243" w:rsidP="00744243">
      <w:pPr>
        <w:autoSpaceDE w:val="0"/>
        <w:ind w:left="3969"/>
        <w:jc w:val="center"/>
      </w:pPr>
    </w:p>
    <w:p w:rsidR="00744243" w:rsidRPr="008B0F10" w:rsidRDefault="00744243" w:rsidP="00744243">
      <w:pPr>
        <w:autoSpaceDE w:val="0"/>
        <w:ind w:left="3969"/>
        <w:jc w:val="center"/>
      </w:pPr>
      <w:r w:rsidRPr="008B0F10">
        <w:lastRenderedPageBreak/>
        <w:t xml:space="preserve">Приложение № </w:t>
      </w:r>
      <w:r>
        <w:t>3</w:t>
      </w:r>
    </w:p>
    <w:p w:rsidR="00744243" w:rsidRDefault="00744243" w:rsidP="00744243">
      <w:pPr>
        <w:tabs>
          <w:tab w:val="left" w:pos="851"/>
          <w:tab w:val="left" w:pos="993"/>
        </w:tabs>
        <w:autoSpaceDE w:val="0"/>
        <w:ind w:left="4962" w:firstLine="0"/>
        <w:jc w:val="center"/>
      </w:pPr>
      <w:r w:rsidRPr="008B0F10">
        <w:t>к решени</w:t>
      </w:r>
      <w:r w:rsidR="00CB1F01">
        <w:t>ю</w:t>
      </w:r>
      <w:r w:rsidRPr="008B0F10">
        <w:t xml:space="preserve"> Муниципального собрания городского округа</w:t>
      </w:r>
    </w:p>
    <w:p w:rsidR="00744243" w:rsidRDefault="00744243" w:rsidP="00744243">
      <w:pPr>
        <w:tabs>
          <w:tab w:val="left" w:pos="851"/>
          <w:tab w:val="left" w:pos="993"/>
        </w:tabs>
        <w:autoSpaceDE w:val="0"/>
        <w:ind w:left="4962" w:firstLine="0"/>
        <w:jc w:val="center"/>
      </w:pPr>
      <w:r w:rsidRPr="008B0F10">
        <w:t>ЗАТО Светлый</w:t>
      </w:r>
    </w:p>
    <w:p w:rsidR="00744243" w:rsidRPr="008B0F10" w:rsidRDefault="00744243" w:rsidP="00744243">
      <w:pPr>
        <w:tabs>
          <w:tab w:val="left" w:pos="851"/>
          <w:tab w:val="left" w:pos="993"/>
        </w:tabs>
        <w:autoSpaceDE w:val="0"/>
        <w:ind w:left="4962" w:firstLine="0"/>
        <w:jc w:val="center"/>
      </w:pPr>
      <w:r>
        <w:t>от 18 февраля 2020 года № 59-262</w:t>
      </w:r>
    </w:p>
    <w:p w:rsidR="00744243" w:rsidRDefault="00744243" w:rsidP="00744243">
      <w:pPr>
        <w:autoSpaceDE w:val="0"/>
        <w:ind w:left="4320"/>
        <w:jc w:val="center"/>
        <w:rPr>
          <w:rFonts w:ascii="Times New Roman CYR" w:hAnsi="Times New Roman CYR" w:cs="Times New Roman CYR"/>
        </w:rPr>
      </w:pPr>
    </w:p>
    <w:p w:rsidR="00744243" w:rsidRPr="000F0D43" w:rsidRDefault="00744243" w:rsidP="00744243">
      <w:pPr>
        <w:autoSpaceDE w:val="0"/>
        <w:ind w:left="4320"/>
        <w:jc w:val="center"/>
      </w:pPr>
      <w:r>
        <w:rPr>
          <w:rFonts w:ascii="Times New Roman CYR" w:hAnsi="Times New Roman CYR" w:cs="Times New Roman CYR"/>
        </w:rPr>
        <w:t>«</w:t>
      </w:r>
      <w:r w:rsidRPr="000F0D43">
        <w:rPr>
          <w:rFonts w:ascii="Times New Roman CYR" w:hAnsi="Times New Roman CYR" w:cs="Times New Roman CYR"/>
        </w:rPr>
        <w:t xml:space="preserve">Приложение № </w:t>
      </w:r>
      <w:r>
        <w:rPr>
          <w:rFonts w:ascii="Times New Roman CYR" w:hAnsi="Times New Roman CYR" w:cs="Times New Roman CYR"/>
        </w:rPr>
        <w:t>10</w:t>
      </w:r>
    </w:p>
    <w:p w:rsidR="00744243" w:rsidRDefault="00744243" w:rsidP="00744243">
      <w:pPr>
        <w:tabs>
          <w:tab w:val="left" w:pos="851"/>
          <w:tab w:val="left" w:pos="993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решению </w:t>
      </w:r>
      <w:r w:rsidRPr="0062777A">
        <w:rPr>
          <w:rFonts w:ascii="Times New Roman CYR" w:hAnsi="Times New Roman CYR" w:cs="Times New Roman CYR"/>
        </w:rPr>
        <w:t>Муниципального собрания</w:t>
      </w:r>
      <w:r>
        <w:rPr>
          <w:rFonts w:ascii="Times New Roman CYR" w:hAnsi="Times New Roman CYR" w:cs="Times New Roman CYR"/>
        </w:rPr>
        <w:t xml:space="preserve"> </w:t>
      </w:r>
      <w:r w:rsidRPr="0062777A">
        <w:rPr>
          <w:rFonts w:ascii="Times New Roman CYR" w:hAnsi="Times New Roman CYR" w:cs="Times New Roman CYR"/>
        </w:rPr>
        <w:t>городского округа</w:t>
      </w:r>
    </w:p>
    <w:p w:rsidR="00744243" w:rsidRDefault="00744243" w:rsidP="00744243">
      <w:pPr>
        <w:tabs>
          <w:tab w:val="left" w:pos="851"/>
          <w:tab w:val="left" w:pos="993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</w:rPr>
      </w:pPr>
      <w:r w:rsidRPr="0062777A">
        <w:rPr>
          <w:rFonts w:ascii="Times New Roman CYR" w:hAnsi="Times New Roman CYR" w:cs="Times New Roman CYR"/>
        </w:rPr>
        <w:t>ЗАТО Светлый</w:t>
      </w:r>
    </w:p>
    <w:p w:rsidR="00744243" w:rsidRDefault="00744243" w:rsidP="00744243">
      <w:pPr>
        <w:tabs>
          <w:tab w:val="left" w:pos="851"/>
          <w:tab w:val="left" w:pos="993"/>
        </w:tabs>
        <w:autoSpaceDE w:val="0"/>
        <w:autoSpaceDN w:val="0"/>
        <w:adjustRightInd w:val="0"/>
        <w:ind w:left="43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30.12.2019 № 58-258</w:t>
      </w:r>
    </w:p>
    <w:p w:rsidR="00744243" w:rsidRDefault="00744243" w:rsidP="00744243">
      <w:pPr>
        <w:autoSpaceDE w:val="0"/>
        <w:ind w:firstLine="720"/>
        <w:rPr>
          <w:color w:val="242424"/>
        </w:rPr>
      </w:pPr>
    </w:p>
    <w:p w:rsidR="00744243" w:rsidRPr="00C61316" w:rsidRDefault="00744243" w:rsidP="00744243">
      <w:pPr>
        <w:autoSpaceDE w:val="0"/>
        <w:jc w:val="center"/>
      </w:pPr>
      <w:r w:rsidRPr="00C61316">
        <w:t>Источники финансирования дефицита</w:t>
      </w:r>
    </w:p>
    <w:p w:rsidR="00744243" w:rsidRDefault="00744243" w:rsidP="00744243">
      <w:pPr>
        <w:autoSpaceDE w:val="0"/>
        <w:jc w:val="center"/>
      </w:pPr>
      <w:r w:rsidRPr="00C61316">
        <w:t>бюджета городского округа ЗАТО Светлый</w:t>
      </w:r>
    </w:p>
    <w:p w:rsidR="00744243" w:rsidRDefault="00744243" w:rsidP="00744243">
      <w:pPr>
        <w:autoSpaceDE w:val="0"/>
        <w:jc w:val="center"/>
      </w:pPr>
      <w:r w:rsidRPr="00C61316">
        <w:t>на 2020 год</w:t>
      </w:r>
      <w:r>
        <w:t xml:space="preserve"> </w:t>
      </w:r>
      <w:r w:rsidRPr="00C61316">
        <w:t>и плановый период 2021 и 2022 годов</w:t>
      </w:r>
    </w:p>
    <w:p w:rsidR="00744243" w:rsidRDefault="00744243" w:rsidP="00744243">
      <w:pPr>
        <w:autoSpaceDE w:val="0"/>
        <w:jc w:val="center"/>
      </w:pPr>
    </w:p>
    <w:tbl>
      <w:tblPr>
        <w:tblW w:w="11334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2710"/>
        <w:gridCol w:w="3770"/>
        <w:gridCol w:w="1136"/>
        <w:gridCol w:w="1210"/>
        <w:gridCol w:w="1254"/>
        <w:gridCol w:w="1254"/>
      </w:tblGrid>
      <w:tr w:rsidR="00744243" w:rsidRPr="00CB1F01" w:rsidTr="00CB1F01">
        <w:trPr>
          <w:gridAfter w:val="1"/>
          <w:wAfter w:w="1254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Наименование источника</w:t>
            </w:r>
          </w:p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 xml:space="preserve">Сумма </w:t>
            </w:r>
          </w:p>
          <w:p w:rsidR="00744243" w:rsidRPr="00CB1F01" w:rsidRDefault="00744243" w:rsidP="00744243">
            <w:pPr>
              <w:tabs>
                <w:tab w:val="left" w:pos="2328"/>
              </w:tabs>
              <w:ind w:firstLine="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 xml:space="preserve">на 2020 </w:t>
            </w:r>
          </w:p>
          <w:p w:rsidR="00744243" w:rsidRPr="00CB1F01" w:rsidRDefault="00744243" w:rsidP="00744243">
            <w:pPr>
              <w:tabs>
                <w:tab w:val="left" w:pos="2328"/>
              </w:tabs>
              <w:ind w:firstLine="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 xml:space="preserve">год, </w:t>
            </w:r>
          </w:p>
          <w:p w:rsidR="00744243" w:rsidRPr="00CB1F01" w:rsidRDefault="00744243" w:rsidP="00744243">
            <w:pPr>
              <w:tabs>
                <w:tab w:val="left" w:pos="2328"/>
              </w:tabs>
              <w:ind w:firstLine="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тыс. руб.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 xml:space="preserve">Сумма </w:t>
            </w:r>
          </w:p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 xml:space="preserve">на 2021 </w:t>
            </w:r>
          </w:p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 xml:space="preserve">год, </w:t>
            </w:r>
          </w:p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тыс. руб.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 xml:space="preserve">Сумма </w:t>
            </w:r>
          </w:p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 xml:space="preserve">на 2022 </w:t>
            </w:r>
          </w:p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 xml:space="preserve">год, </w:t>
            </w:r>
          </w:p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тыс. руб.</w:t>
            </w:r>
          </w:p>
        </w:tc>
      </w:tr>
      <w:tr w:rsidR="00744243" w:rsidRPr="00CB1F01" w:rsidTr="00CB1F01">
        <w:trPr>
          <w:gridAfter w:val="1"/>
          <w:wAfter w:w="1254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5</w:t>
            </w:r>
          </w:p>
        </w:tc>
      </w:tr>
      <w:tr w:rsidR="00744243" w:rsidRPr="00CB1F01" w:rsidTr="00CB1F01">
        <w:trPr>
          <w:gridAfter w:val="1"/>
          <w:wAfter w:w="1254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01 00 000000 0000 000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ind w:firstLine="0"/>
              <w:jc w:val="right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39069,0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</w:tr>
      <w:tr w:rsidR="00744243" w:rsidRPr="00CB1F01" w:rsidTr="00CB1F01">
        <w:trPr>
          <w:gridAfter w:val="1"/>
          <w:wAfter w:w="1254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01 05 000000 0000 000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ind w:firstLine="0"/>
              <w:jc w:val="right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39069,0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</w:tr>
      <w:tr w:rsidR="00744243" w:rsidRPr="00CB1F01" w:rsidTr="00CB1F01">
        <w:trPr>
          <w:gridAfter w:val="1"/>
          <w:wAfter w:w="1254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01 05 000000 0000 500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ind w:firstLine="0"/>
              <w:jc w:val="right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-53642,4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</w:tr>
      <w:tr w:rsidR="00744243" w:rsidRPr="00CB1F01" w:rsidTr="00CB1F01">
        <w:trPr>
          <w:gridAfter w:val="1"/>
          <w:wAfter w:w="1254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01 05 020000 0000 500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ind w:firstLine="0"/>
              <w:jc w:val="right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-53642,4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</w:tr>
      <w:tr w:rsidR="00744243" w:rsidRPr="00CB1F01" w:rsidTr="00CB1F01">
        <w:trPr>
          <w:gridAfter w:val="1"/>
          <w:wAfter w:w="1254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01 05 020100 0000 510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ind w:firstLine="0"/>
              <w:jc w:val="right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-53642,4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</w:tr>
      <w:tr w:rsidR="00744243" w:rsidRPr="00CB1F01" w:rsidTr="00CB1F01">
        <w:trPr>
          <w:gridAfter w:val="1"/>
          <w:wAfter w:w="1254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01 05 020104 0000 510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ind w:firstLine="0"/>
              <w:jc w:val="right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-53642,4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</w:tr>
      <w:tr w:rsidR="00744243" w:rsidRPr="00CB1F01" w:rsidTr="00CB1F01">
        <w:trPr>
          <w:gridAfter w:val="1"/>
          <w:wAfter w:w="1254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01 05 000000 0000 600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ind w:firstLine="0"/>
              <w:jc w:val="right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14573,4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</w:tr>
      <w:tr w:rsidR="00744243" w:rsidRPr="00CB1F01" w:rsidTr="00CB1F01">
        <w:trPr>
          <w:gridAfter w:val="1"/>
          <w:wAfter w:w="1254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01 05 020000 0000 600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ind w:firstLine="0"/>
              <w:jc w:val="right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14573,4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</w:tr>
      <w:tr w:rsidR="00744243" w:rsidRPr="00CB1F01" w:rsidTr="00CB1F01">
        <w:trPr>
          <w:gridAfter w:val="1"/>
          <w:wAfter w:w="1254" w:type="dxa"/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01 05 020100 0000 610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ind w:firstLine="0"/>
              <w:jc w:val="right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14573,4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</w:tr>
      <w:tr w:rsidR="00744243" w:rsidRPr="00CB1F01" w:rsidTr="00CB1F01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01 05 020104 0000 610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ind w:firstLine="0"/>
              <w:jc w:val="right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14573,4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243" w:rsidRPr="00CB1F01" w:rsidRDefault="00744243" w:rsidP="00744243">
            <w:pPr>
              <w:tabs>
                <w:tab w:val="left" w:pos="2328"/>
              </w:tabs>
              <w:ind w:firstLine="148"/>
              <w:jc w:val="center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</w:tcPr>
          <w:p w:rsidR="0079520A" w:rsidRDefault="0079520A" w:rsidP="00744243">
            <w:pPr>
              <w:ind w:firstLine="0"/>
              <w:jc w:val="left"/>
              <w:rPr>
                <w:sz w:val="24"/>
                <w:szCs w:val="24"/>
              </w:rPr>
            </w:pPr>
          </w:p>
          <w:p w:rsidR="0079520A" w:rsidRDefault="0079520A" w:rsidP="00744243">
            <w:pPr>
              <w:ind w:firstLine="0"/>
              <w:jc w:val="left"/>
              <w:rPr>
                <w:sz w:val="24"/>
                <w:szCs w:val="24"/>
              </w:rPr>
            </w:pPr>
          </w:p>
          <w:p w:rsidR="00744243" w:rsidRPr="00CB1F01" w:rsidRDefault="00744243" w:rsidP="00744243">
            <w:pPr>
              <w:ind w:firstLine="0"/>
              <w:jc w:val="left"/>
              <w:rPr>
                <w:sz w:val="24"/>
                <w:szCs w:val="24"/>
              </w:rPr>
            </w:pPr>
            <w:r w:rsidRPr="00CB1F01">
              <w:rPr>
                <w:sz w:val="24"/>
                <w:szCs w:val="24"/>
              </w:rPr>
              <w:t>»</w:t>
            </w:r>
          </w:p>
        </w:tc>
      </w:tr>
    </w:tbl>
    <w:p w:rsidR="00744243" w:rsidRDefault="00744243" w:rsidP="007F12DB">
      <w:pPr>
        <w:autoSpaceDE w:val="0"/>
        <w:jc w:val="center"/>
      </w:pPr>
    </w:p>
    <w:sectPr w:rsidR="00744243" w:rsidSect="00B73661">
      <w:headerReference w:type="default" r:id="rId8"/>
      <w:headerReference w:type="first" r:id="rId9"/>
      <w:pgSz w:w="11906" w:h="16838"/>
      <w:pgMar w:top="993" w:right="850" w:bottom="567" w:left="1701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7C" w:rsidRDefault="00AA237C">
      <w:r>
        <w:separator/>
      </w:r>
    </w:p>
  </w:endnote>
  <w:endnote w:type="continuationSeparator" w:id="0">
    <w:p w:rsidR="00AA237C" w:rsidRDefault="00AA2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7C" w:rsidRDefault="00AA237C">
      <w:r>
        <w:separator/>
      </w:r>
    </w:p>
  </w:footnote>
  <w:footnote w:type="continuationSeparator" w:id="0">
    <w:p w:rsidR="00AA237C" w:rsidRDefault="00AA2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5269"/>
      <w:docPartObj>
        <w:docPartGallery w:val="㔄∀ऀ܀"/>
        <w:docPartUnique/>
      </w:docPartObj>
    </w:sdtPr>
    <w:sdtContent>
      <w:p w:rsidR="00A73AA8" w:rsidRDefault="00A73AA8">
        <w:pPr>
          <w:pStyle w:val="a4"/>
          <w:jc w:val="center"/>
        </w:pPr>
        <w:fldSimple w:instr=" PAGE   \* MERGEFORMAT ">
          <w:r w:rsidR="00040573">
            <w:t>2</w:t>
          </w:r>
        </w:fldSimple>
      </w:p>
    </w:sdtContent>
  </w:sdt>
  <w:p w:rsidR="00A73AA8" w:rsidRDefault="00A73A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AA8" w:rsidRPr="0040499F" w:rsidRDefault="00A73AA8" w:rsidP="0040499F">
    <w:pPr>
      <w:rPr>
        <w:lang w:val="en-US"/>
      </w:rPr>
    </w:pPr>
    <w: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165100</wp:posOffset>
          </wp:positionV>
          <wp:extent cx="685800" cy="800100"/>
          <wp:effectExtent l="1905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3AA8" w:rsidRDefault="00A73AA8" w:rsidP="0040499F">
    <w:pPr>
      <w:rPr>
        <w:b/>
      </w:rPr>
    </w:pPr>
  </w:p>
  <w:p w:rsidR="00A73AA8" w:rsidRDefault="00A73AA8" w:rsidP="0040499F">
    <w:pPr>
      <w:rPr>
        <w:b/>
      </w:rPr>
    </w:pPr>
  </w:p>
  <w:p w:rsidR="00A73AA8" w:rsidRDefault="00A73AA8" w:rsidP="0040499F">
    <w:pPr>
      <w:rPr>
        <w:b/>
      </w:rPr>
    </w:pPr>
  </w:p>
  <w:p w:rsidR="00A73AA8" w:rsidRDefault="00A73AA8" w:rsidP="0040499F">
    <w:pPr>
      <w:rPr>
        <w:b/>
      </w:rPr>
    </w:pPr>
  </w:p>
  <w:p w:rsidR="00A73AA8" w:rsidRDefault="00A73AA8" w:rsidP="0040499F">
    <w:pPr>
      <w:ind w:firstLine="0"/>
      <w:jc w:val="center"/>
      <w:rPr>
        <w:b/>
      </w:rPr>
    </w:pPr>
  </w:p>
  <w:p w:rsidR="00A73AA8" w:rsidRPr="0040499F" w:rsidRDefault="00A73AA8" w:rsidP="0040499F">
    <w:pPr>
      <w:ind w:firstLine="0"/>
      <w:jc w:val="center"/>
      <w:rPr>
        <w:b/>
      </w:rPr>
    </w:pPr>
    <w:r>
      <w:rPr>
        <w:b/>
      </w:rPr>
      <w:t>МУНИЦИПАЛЬНОЕ СОБРАНИЕ</w:t>
    </w:r>
  </w:p>
  <w:p w:rsidR="00A73AA8" w:rsidRPr="0040499F" w:rsidRDefault="00A73AA8" w:rsidP="0040499F">
    <w:pPr>
      <w:ind w:firstLine="0"/>
      <w:jc w:val="center"/>
      <w:rPr>
        <w:b/>
      </w:rPr>
    </w:pPr>
    <w:r w:rsidRPr="0040499F">
      <w:rPr>
        <w:b/>
      </w:rPr>
      <w:t>ГОРОДСКОГО ОКРУГА ЗАТО СВЕТЛЫЙ</w:t>
    </w:r>
  </w:p>
  <w:p w:rsidR="00A73AA8" w:rsidRPr="0040499F" w:rsidRDefault="00A73AA8" w:rsidP="0040499F">
    <w:pPr>
      <w:ind w:firstLine="0"/>
      <w:jc w:val="center"/>
      <w:rPr>
        <w:b/>
      </w:rPr>
    </w:pPr>
    <w:r w:rsidRPr="0040499F">
      <w:rPr>
        <w:b/>
      </w:rPr>
      <w:t>САРАТОВСКОЙ ОБЛАСТИ</w:t>
    </w:r>
  </w:p>
  <w:p w:rsidR="00A73AA8" w:rsidRDefault="00A73AA8" w:rsidP="0040499F">
    <w:pPr>
      <w:ind w:firstLine="0"/>
      <w:jc w:val="center"/>
      <w:rPr>
        <w:b/>
        <w:spacing w:val="110"/>
      </w:rPr>
    </w:pPr>
  </w:p>
  <w:p w:rsidR="00A73AA8" w:rsidRPr="0040499F" w:rsidRDefault="00A73AA8" w:rsidP="0040499F">
    <w:pPr>
      <w:ind w:firstLine="0"/>
      <w:jc w:val="center"/>
      <w:rPr>
        <w:b/>
        <w:spacing w:val="30"/>
      </w:rPr>
    </w:pPr>
    <w:r>
      <w:rPr>
        <w:b/>
        <w:spacing w:val="110"/>
      </w:rPr>
      <w:t>РЕШЕНИЕ</w:t>
    </w:r>
  </w:p>
  <w:p w:rsidR="00A73AA8" w:rsidRPr="0040499F" w:rsidRDefault="00A73AA8" w:rsidP="0040499F">
    <w:pPr>
      <w:ind w:firstLine="0"/>
      <w:jc w:val="center"/>
    </w:pPr>
  </w:p>
  <w:p w:rsidR="00A73AA8" w:rsidRDefault="00A73AA8" w:rsidP="0040499F">
    <w:pPr>
      <w:ind w:firstLine="0"/>
      <w:jc w:val="center"/>
    </w:pPr>
    <w:r>
      <w:t>от 18 февраля  2020 года № 60-262</w:t>
    </w:r>
  </w:p>
  <w:p w:rsidR="00A73AA8" w:rsidRPr="0040499F" w:rsidRDefault="00A73AA8" w:rsidP="0040499F">
    <w:pPr>
      <w:ind w:firstLine="0"/>
      <w:jc w:val="center"/>
    </w:pPr>
  </w:p>
  <w:p w:rsidR="00A73AA8" w:rsidRPr="0040499F" w:rsidRDefault="00A73AA8" w:rsidP="0040499F">
    <w:pPr>
      <w:ind w:firstLine="0"/>
      <w:jc w:val="center"/>
    </w:pPr>
    <w:r w:rsidRPr="0040499F">
      <w:t>ЗАТО Светлый</w:t>
    </w:r>
  </w:p>
  <w:p w:rsidR="00A73AA8" w:rsidRPr="0040499F" w:rsidRDefault="00A73AA8" w:rsidP="004049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936"/>
    <w:multiLevelType w:val="hybridMultilevel"/>
    <w:tmpl w:val="B12A4586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74610"/>
    <w:rsid w:val="00001830"/>
    <w:rsid w:val="00011F88"/>
    <w:rsid w:val="000124C2"/>
    <w:rsid w:val="0002469D"/>
    <w:rsid w:val="00024F6E"/>
    <w:rsid w:val="00024FEF"/>
    <w:rsid w:val="00025580"/>
    <w:rsid w:val="0003722B"/>
    <w:rsid w:val="00040573"/>
    <w:rsid w:val="00042723"/>
    <w:rsid w:val="00045550"/>
    <w:rsid w:val="00045CFD"/>
    <w:rsid w:val="00052C08"/>
    <w:rsid w:val="00071375"/>
    <w:rsid w:val="00080E9F"/>
    <w:rsid w:val="000921F1"/>
    <w:rsid w:val="000948F9"/>
    <w:rsid w:val="000D65D5"/>
    <w:rsid w:val="000E12F3"/>
    <w:rsid w:val="000F7965"/>
    <w:rsid w:val="00106069"/>
    <w:rsid w:val="00121B6F"/>
    <w:rsid w:val="00131742"/>
    <w:rsid w:val="0014148D"/>
    <w:rsid w:val="00142345"/>
    <w:rsid w:val="001424B8"/>
    <w:rsid w:val="0015218D"/>
    <w:rsid w:val="00175F13"/>
    <w:rsid w:val="00187CF6"/>
    <w:rsid w:val="001C26B4"/>
    <w:rsid w:val="001D0D3A"/>
    <w:rsid w:val="001D3BA0"/>
    <w:rsid w:val="001E2C7D"/>
    <w:rsid w:val="001E6049"/>
    <w:rsid w:val="0021734B"/>
    <w:rsid w:val="00217F08"/>
    <w:rsid w:val="002235BC"/>
    <w:rsid w:val="002248EA"/>
    <w:rsid w:val="00243594"/>
    <w:rsid w:val="00257E52"/>
    <w:rsid w:val="00260795"/>
    <w:rsid w:val="00267E0A"/>
    <w:rsid w:val="00271D7D"/>
    <w:rsid w:val="00275536"/>
    <w:rsid w:val="00277B99"/>
    <w:rsid w:val="00284BEE"/>
    <w:rsid w:val="00287BAF"/>
    <w:rsid w:val="002A5C72"/>
    <w:rsid w:val="002A7AF9"/>
    <w:rsid w:val="002C322F"/>
    <w:rsid w:val="002D1FFF"/>
    <w:rsid w:val="002E5477"/>
    <w:rsid w:val="002F05D1"/>
    <w:rsid w:val="002F28FE"/>
    <w:rsid w:val="002F4238"/>
    <w:rsid w:val="00306932"/>
    <w:rsid w:val="00307ADB"/>
    <w:rsid w:val="00313A62"/>
    <w:rsid w:val="00316351"/>
    <w:rsid w:val="003279CD"/>
    <w:rsid w:val="00340AC7"/>
    <w:rsid w:val="003574B5"/>
    <w:rsid w:val="00357703"/>
    <w:rsid w:val="0036574B"/>
    <w:rsid w:val="00380CDD"/>
    <w:rsid w:val="0039730A"/>
    <w:rsid w:val="003A4533"/>
    <w:rsid w:val="003B4E71"/>
    <w:rsid w:val="003C4DD1"/>
    <w:rsid w:val="003D39B9"/>
    <w:rsid w:val="003D5B8C"/>
    <w:rsid w:val="003E6D33"/>
    <w:rsid w:val="003F279C"/>
    <w:rsid w:val="003F56D5"/>
    <w:rsid w:val="003F6139"/>
    <w:rsid w:val="003F74C4"/>
    <w:rsid w:val="0040499F"/>
    <w:rsid w:val="00410211"/>
    <w:rsid w:val="004215FD"/>
    <w:rsid w:val="00426472"/>
    <w:rsid w:val="00434FE7"/>
    <w:rsid w:val="00440069"/>
    <w:rsid w:val="004462A0"/>
    <w:rsid w:val="00456EC5"/>
    <w:rsid w:val="00470BDF"/>
    <w:rsid w:val="00494558"/>
    <w:rsid w:val="004A2EA3"/>
    <w:rsid w:val="004A73EA"/>
    <w:rsid w:val="004B4354"/>
    <w:rsid w:val="004D666B"/>
    <w:rsid w:val="004E0BFF"/>
    <w:rsid w:val="004F463F"/>
    <w:rsid w:val="004F7881"/>
    <w:rsid w:val="00512861"/>
    <w:rsid w:val="005448FB"/>
    <w:rsid w:val="00573B10"/>
    <w:rsid w:val="00574610"/>
    <w:rsid w:val="00583DF3"/>
    <w:rsid w:val="005918C2"/>
    <w:rsid w:val="005F3F3E"/>
    <w:rsid w:val="005F497D"/>
    <w:rsid w:val="005F7D66"/>
    <w:rsid w:val="006034B5"/>
    <w:rsid w:val="00607666"/>
    <w:rsid w:val="00607F4B"/>
    <w:rsid w:val="00614227"/>
    <w:rsid w:val="00620505"/>
    <w:rsid w:val="00633E9D"/>
    <w:rsid w:val="00635C3A"/>
    <w:rsid w:val="006502FE"/>
    <w:rsid w:val="0066126C"/>
    <w:rsid w:val="00663480"/>
    <w:rsid w:val="006678BA"/>
    <w:rsid w:val="00673D25"/>
    <w:rsid w:val="00683C8F"/>
    <w:rsid w:val="00691994"/>
    <w:rsid w:val="00695004"/>
    <w:rsid w:val="0069707C"/>
    <w:rsid w:val="006B2279"/>
    <w:rsid w:val="006C46D9"/>
    <w:rsid w:val="006D7574"/>
    <w:rsid w:val="006E3C0A"/>
    <w:rsid w:val="006F3631"/>
    <w:rsid w:val="00700889"/>
    <w:rsid w:val="0072123E"/>
    <w:rsid w:val="00723979"/>
    <w:rsid w:val="00732C94"/>
    <w:rsid w:val="007403AB"/>
    <w:rsid w:val="0074385C"/>
    <w:rsid w:val="00744243"/>
    <w:rsid w:val="0075456A"/>
    <w:rsid w:val="0076603E"/>
    <w:rsid w:val="00773DBA"/>
    <w:rsid w:val="00774984"/>
    <w:rsid w:val="007810FB"/>
    <w:rsid w:val="00785AA6"/>
    <w:rsid w:val="0079520A"/>
    <w:rsid w:val="007A6959"/>
    <w:rsid w:val="007B36E3"/>
    <w:rsid w:val="007B3883"/>
    <w:rsid w:val="007C13F5"/>
    <w:rsid w:val="007C4A8D"/>
    <w:rsid w:val="007C6E45"/>
    <w:rsid w:val="007E505F"/>
    <w:rsid w:val="007E6CD0"/>
    <w:rsid w:val="007F12DB"/>
    <w:rsid w:val="00806622"/>
    <w:rsid w:val="00825394"/>
    <w:rsid w:val="00845461"/>
    <w:rsid w:val="00850124"/>
    <w:rsid w:val="0085371E"/>
    <w:rsid w:val="00860C76"/>
    <w:rsid w:val="008716D4"/>
    <w:rsid w:val="00874E15"/>
    <w:rsid w:val="00875540"/>
    <w:rsid w:val="008A171E"/>
    <w:rsid w:val="008A5A0D"/>
    <w:rsid w:val="008F07FA"/>
    <w:rsid w:val="008F11DD"/>
    <w:rsid w:val="00932F7C"/>
    <w:rsid w:val="009361DA"/>
    <w:rsid w:val="00953CD4"/>
    <w:rsid w:val="009557D7"/>
    <w:rsid w:val="00984B5E"/>
    <w:rsid w:val="009861BB"/>
    <w:rsid w:val="009920A7"/>
    <w:rsid w:val="0099347C"/>
    <w:rsid w:val="00996F33"/>
    <w:rsid w:val="009A1C93"/>
    <w:rsid w:val="009B40A2"/>
    <w:rsid w:val="009E0486"/>
    <w:rsid w:val="009E2C46"/>
    <w:rsid w:val="009E796F"/>
    <w:rsid w:val="009F1A1B"/>
    <w:rsid w:val="009F3532"/>
    <w:rsid w:val="009F510F"/>
    <w:rsid w:val="009F6182"/>
    <w:rsid w:val="00A17A68"/>
    <w:rsid w:val="00A6287C"/>
    <w:rsid w:val="00A64FC7"/>
    <w:rsid w:val="00A73AA8"/>
    <w:rsid w:val="00AA237C"/>
    <w:rsid w:val="00AA371F"/>
    <w:rsid w:val="00AB441E"/>
    <w:rsid w:val="00AB5594"/>
    <w:rsid w:val="00AB7283"/>
    <w:rsid w:val="00AC5CEB"/>
    <w:rsid w:val="00AE10E5"/>
    <w:rsid w:val="00AE22A7"/>
    <w:rsid w:val="00AE3A0D"/>
    <w:rsid w:val="00B046CA"/>
    <w:rsid w:val="00B059CE"/>
    <w:rsid w:val="00B1038D"/>
    <w:rsid w:val="00B26BBD"/>
    <w:rsid w:val="00B5441B"/>
    <w:rsid w:val="00B73661"/>
    <w:rsid w:val="00B87774"/>
    <w:rsid w:val="00B94103"/>
    <w:rsid w:val="00BA271C"/>
    <w:rsid w:val="00BA5470"/>
    <w:rsid w:val="00BD0411"/>
    <w:rsid w:val="00BD1B02"/>
    <w:rsid w:val="00BD3BD0"/>
    <w:rsid w:val="00BD4A99"/>
    <w:rsid w:val="00BD7310"/>
    <w:rsid w:val="00BE347D"/>
    <w:rsid w:val="00BE52AF"/>
    <w:rsid w:val="00BF69EB"/>
    <w:rsid w:val="00C34854"/>
    <w:rsid w:val="00C3737B"/>
    <w:rsid w:val="00C6334E"/>
    <w:rsid w:val="00C81921"/>
    <w:rsid w:val="00C84014"/>
    <w:rsid w:val="00C85872"/>
    <w:rsid w:val="00C9606C"/>
    <w:rsid w:val="00C97CDE"/>
    <w:rsid w:val="00CA29B8"/>
    <w:rsid w:val="00CB1E77"/>
    <w:rsid w:val="00CB1F01"/>
    <w:rsid w:val="00CB2429"/>
    <w:rsid w:val="00CB7D2A"/>
    <w:rsid w:val="00CD709D"/>
    <w:rsid w:val="00CD731E"/>
    <w:rsid w:val="00CF214E"/>
    <w:rsid w:val="00CF34AF"/>
    <w:rsid w:val="00CF456A"/>
    <w:rsid w:val="00D06265"/>
    <w:rsid w:val="00D15CED"/>
    <w:rsid w:val="00D3059A"/>
    <w:rsid w:val="00D557B5"/>
    <w:rsid w:val="00D64982"/>
    <w:rsid w:val="00D76136"/>
    <w:rsid w:val="00D911DD"/>
    <w:rsid w:val="00D91D71"/>
    <w:rsid w:val="00DA4179"/>
    <w:rsid w:val="00DB3715"/>
    <w:rsid w:val="00DB5934"/>
    <w:rsid w:val="00DC0F5B"/>
    <w:rsid w:val="00DC7FBF"/>
    <w:rsid w:val="00DD5570"/>
    <w:rsid w:val="00DE211D"/>
    <w:rsid w:val="00DF1C4D"/>
    <w:rsid w:val="00E0101D"/>
    <w:rsid w:val="00E07F56"/>
    <w:rsid w:val="00E16E97"/>
    <w:rsid w:val="00E220E6"/>
    <w:rsid w:val="00E36695"/>
    <w:rsid w:val="00E44417"/>
    <w:rsid w:val="00E7085D"/>
    <w:rsid w:val="00E93714"/>
    <w:rsid w:val="00EA5011"/>
    <w:rsid w:val="00EB60FA"/>
    <w:rsid w:val="00EC4990"/>
    <w:rsid w:val="00ED245C"/>
    <w:rsid w:val="00ED4DB9"/>
    <w:rsid w:val="00ED6F2F"/>
    <w:rsid w:val="00ED7B8B"/>
    <w:rsid w:val="00EF5E3E"/>
    <w:rsid w:val="00F01B9B"/>
    <w:rsid w:val="00F072A7"/>
    <w:rsid w:val="00F2142D"/>
    <w:rsid w:val="00F26FC8"/>
    <w:rsid w:val="00F40101"/>
    <w:rsid w:val="00F4212B"/>
    <w:rsid w:val="00F558A3"/>
    <w:rsid w:val="00F86DD6"/>
    <w:rsid w:val="00FB2019"/>
    <w:rsid w:val="00FB794E"/>
    <w:rsid w:val="00FC1290"/>
    <w:rsid w:val="00FC16A6"/>
    <w:rsid w:val="00FC4544"/>
    <w:rsid w:val="00FC7513"/>
    <w:rsid w:val="00FE716E"/>
    <w:rsid w:val="00FF4524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a0"/>
    <w:rsid w:val="00D557B5"/>
    <w:pPr>
      <w:ind w:firstLine="709"/>
      <w:jc w:val="both"/>
    </w:pPr>
    <w:rPr>
      <w:noProof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0">
    <w:name w:val="Обычный Знак"/>
    <w:basedOn w:val="a1"/>
    <w:uiPriority w:val="99"/>
    <w:rsid w:val="00D06265"/>
    <w:rPr>
      <w:noProof/>
      <w:sz w:val="28"/>
      <w:lang w:val="ru-RU" w:eastAsia="ru-RU" w:bidi="ar-SA"/>
    </w:rPr>
  </w:style>
  <w:style w:type="paragraph" w:styleId="a4">
    <w:name w:val="header"/>
    <w:basedOn w:val="a"/>
    <w:link w:val="a5"/>
    <w:uiPriority w:val="99"/>
    <w:rsid w:val="00D557B5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locked/>
    <w:rsid w:val="00434FE7"/>
  </w:style>
  <w:style w:type="paragraph" w:styleId="a6">
    <w:name w:val="footer"/>
    <w:basedOn w:val="a"/>
    <w:link w:val="a7"/>
    <w:uiPriority w:val="99"/>
    <w:rsid w:val="00D557B5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7E505F"/>
  </w:style>
  <w:style w:type="paragraph" w:customStyle="1" w:styleId="ConsPlusTitle">
    <w:name w:val="ConsPlusTitle"/>
    <w:uiPriority w:val="99"/>
    <w:rsid w:val="00DC0F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rsid w:val="00785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744243"/>
    <w:rPr>
      <w:rFonts w:ascii="Tahoma" w:hAnsi="Tahoma" w:cs="Tahoma"/>
      <w:noProof/>
      <w:sz w:val="16"/>
      <w:szCs w:val="16"/>
    </w:rPr>
  </w:style>
  <w:style w:type="paragraph" w:styleId="aa">
    <w:name w:val="Normal (Web)"/>
    <w:basedOn w:val="a"/>
    <w:uiPriority w:val="99"/>
    <w:rsid w:val="00CB242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1"/>
    <w:uiPriority w:val="99"/>
    <w:rsid w:val="00CB2429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9E796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"/>
    <w:basedOn w:val="a"/>
    <w:uiPriority w:val="99"/>
    <w:rsid w:val="00313A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e">
    <w:name w:val="Текст сноски Знак"/>
    <w:basedOn w:val="a1"/>
    <w:link w:val="af"/>
    <w:uiPriority w:val="99"/>
    <w:rsid w:val="007E505F"/>
  </w:style>
  <w:style w:type="paragraph" w:styleId="af">
    <w:name w:val="footnote text"/>
    <w:basedOn w:val="a"/>
    <w:link w:val="ae"/>
    <w:uiPriority w:val="99"/>
    <w:rsid w:val="007E505F"/>
  </w:style>
  <w:style w:type="character" w:styleId="af0">
    <w:name w:val="page number"/>
    <w:basedOn w:val="a1"/>
    <w:uiPriority w:val="99"/>
    <w:rsid w:val="00744243"/>
  </w:style>
  <w:style w:type="paragraph" w:styleId="af1">
    <w:name w:val="Body Text"/>
    <w:basedOn w:val="a"/>
    <w:link w:val="af2"/>
    <w:uiPriority w:val="99"/>
    <w:rsid w:val="00744243"/>
    <w:pPr>
      <w:spacing w:after="120"/>
    </w:pPr>
    <w:rPr>
      <w:szCs w:val="28"/>
    </w:rPr>
  </w:style>
  <w:style w:type="character" w:customStyle="1" w:styleId="af2">
    <w:name w:val="Основной текст Знак"/>
    <w:basedOn w:val="a1"/>
    <w:link w:val="af1"/>
    <w:uiPriority w:val="99"/>
    <w:rsid w:val="00744243"/>
    <w:rPr>
      <w:noProof/>
      <w:sz w:val="28"/>
      <w:szCs w:val="28"/>
    </w:rPr>
  </w:style>
  <w:style w:type="character" w:styleId="af3">
    <w:name w:val="FollowedHyperlink"/>
    <w:basedOn w:val="a1"/>
    <w:uiPriority w:val="99"/>
    <w:rsid w:val="00744243"/>
    <w:rPr>
      <w:color w:val="800080"/>
      <w:u w:val="single"/>
    </w:rPr>
  </w:style>
  <w:style w:type="paragraph" w:customStyle="1" w:styleId="xl27">
    <w:name w:val="xl27"/>
    <w:basedOn w:val="a"/>
    <w:uiPriority w:val="99"/>
    <w:rsid w:val="007442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28">
    <w:name w:val="xl28"/>
    <w:basedOn w:val="a"/>
    <w:uiPriority w:val="99"/>
    <w:rsid w:val="0074424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29">
    <w:name w:val="xl29"/>
    <w:basedOn w:val="a"/>
    <w:uiPriority w:val="99"/>
    <w:rsid w:val="0074424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0">
    <w:name w:val="xl30"/>
    <w:basedOn w:val="a"/>
    <w:uiPriority w:val="99"/>
    <w:rsid w:val="0074424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1">
    <w:name w:val="xl31"/>
    <w:basedOn w:val="a"/>
    <w:uiPriority w:val="99"/>
    <w:rsid w:val="0074424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2">
    <w:name w:val="xl32"/>
    <w:basedOn w:val="a"/>
    <w:uiPriority w:val="99"/>
    <w:rsid w:val="007442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3">
    <w:name w:val="xl33"/>
    <w:basedOn w:val="a"/>
    <w:uiPriority w:val="99"/>
    <w:rsid w:val="0074424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4">
    <w:name w:val="xl34"/>
    <w:basedOn w:val="a"/>
    <w:uiPriority w:val="99"/>
    <w:rsid w:val="0074424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7442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7442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7442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7442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744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744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744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74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7442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744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5">
    <w:name w:val="xl45"/>
    <w:basedOn w:val="a"/>
    <w:uiPriority w:val="99"/>
    <w:rsid w:val="0074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6">
    <w:name w:val="xl46"/>
    <w:basedOn w:val="a"/>
    <w:uiPriority w:val="99"/>
    <w:rsid w:val="007442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7">
    <w:name w:val="xl47"/>
    <w:basedOn w:val="a"/>
    <w:uiPriority w:val="99"/>
    <w:rsid w:val="007442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8">
    <w:name w:val="xl48"/>
    <w:basedOn w:val="a"/>
    <w:uiPriority w:val="99"/>
    <w:rsid w:val="007442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9">
    <w:name w:val="xl49"/>
    <w:basedOn w:val="a"/>
    <w:uiPriority w:val="99"/>
    <w:rsid w:val="0074424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74424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7442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7442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74424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7442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7442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6">
    <w:name w:val="xl56"/>
    <w:basedOn w:val="a"/>
    <w:uiPriority w:val="99"/>
    <w:rsid w:val="007442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744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74424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7442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744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744243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744243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744243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74424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74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7442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74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74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74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7442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744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74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af4">
    <w:name w:val="Знак Знак Знак Знак"/>
    <w:basedOn w:val="a"/>
    <w:uiPriority w:val="99"/>
    <w:rsid w:val="00744243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434ED-9F24-4723-BEB8-71D5B51F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161</TotalTime>
  <Pages>107</Pages>
  <Words>25382</Words>
  <Characters>144682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169725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1</dc:creator>
  <cp:lastModifiedBy>1</cp:lastModifiedBy>
  <cp:revision>5</cp:revision>
  <cp:lastPrinted>2020-02-19T12:11:00Z</cp:lastPrinted>
  <dcterms:created xsi:type="dcterms:W3CDTF">2020-02-18T15:56:00Z</dcterms:created>
  <dcterms:modified xsi:type="dcterms:W3CDTF">2020-02-19T12:11:00Z</dcterms:modified>
</cp:coreProperties>
</file>