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50C" w:rsidRDefault="0050450C" w:rsidP="0050450C">
      <w:pPr>
        <w:ind w:left="4480"/>
      </w:pPr>
    </w:p>
    <w:p w:rsidR="0050450C" w:rsidRPr="00CC5EA2" w:rsidRDefault="0050450C" w:rsidP="0050450C">
      <w:pPr>
        <w:ind w:right="-2" w:firstLine="0"/>
        <w:jc w:val="center"/>
        <w:rPr>
          <w:b/>
          <w:bCs/>
        </w:rPr>
      </w:pPr>
      <w:r w:rsidRPr="00CC5EA2">
        <w:rPr>
          <w:b/>
          <w:bCs/>
        </w:rPr>
        <w:t>О бюджете городского округа ЗАТО Светлый на 2017 год</w:t>
      </w:r>
    </w:p>
    <w:p w:rsidR="0050450C" w:rsidRDefault="0050450C" w:rsidP="0050450C">
      <w:pPr>
        <w:ind w:right="-2" w:firstLine="851"/>
      </w:pPr>
    </w:p>
    <w:p w:rsidR="0050450C" w:rsidRPr="009D01EB" w:rsidRDefault="0050450C" w:rsidP="0050450C">
      <w:pPr>
        <w:ind w:right="-2" w:firstLine="851"/>
      </w:pPr>
    </w:p>
    <w:p w:rsidR="0050450C" w:rsidRPr="009D01EB" w:rsidRDefault="0050450C" w:rsidP="0050450C">
      <w:pPr>
        <w:ind w:right="-2"/>
      </w:pPr>
      <w:proofErr w:type="gramStart"/>
      <w:r w:rsidRPr="009D01EB">
        <w:t xml:space="preserve">В соответствии с Бюджетным кодексом Российской Федерации,  Федеральным законом от 6 октября 2003 года № 131-ФЗ «Об общих принципах организации местного самоуправления в Российской Федерации», решениями Муниципального собрания городского округа ЗАТО Светлый от 4 августа 2015 года № 28 «Об утверждении Положения о бюджетном процессе в городском округе ЗАТО Светлый», </w:t>
      </w:r>
      <w:r w:rsidR="00C208E7">
        <w:br/>
      </w:r>
      <w:r w:rsidRPr="009D01EB">
        <w:t>от 25 октября 2016 года № 3-19 «Об особенностях составления и утверждения проекта</w:t>
      </w:r>
      <w:proofErr w:type="gramEnd"/>
      <w:r w:rsidRPr="009D01EB">
        <w:t xml:space="preserve"> бюджета городского округа ЗАТО Светлый на 2017 год и о внесении</w:t>
      </w:r>
      <w:r w:rsidRPr="009D01EB">
        <w:rPr>
          <w:rStyle w:val="apple-converted-space"/>
        </w:rPr>
        <w:t> </w:t>
      </w:r>
      <w:r w:rsidRPr="009D01EB">
        <w:t>изменений в отдельные решения Муниципального собрания</w:t>
      </w:r>
      <w:r w:rsidRPr="009D01EB">
        <w:rPr>
          <w:rStyle w:val="apple-converted-space"/>
        </w:rPr>
        <w:t> </w:t>
      </w:r>
      <w:r w:rsidRPr="009D01EB">
        <w:t xml:space="preserve">городского округа ЗАТО Светлый», 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9D01EB">
        <w:rPr>
          <w:b/>
          <w:bCs/>
        </w:rPr>
        <w:t>р е ш е н и е</w:t>
      </w:r>
      <w:r w:rsidRPr="009D01EB">
        <w:t>: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>1</w:t>
      </w:r>
      <w:r w:rsidRPr="009D01EB">
        <w:rPr>
          <w:i/>
          <w:iCs/>
        </w:rPr>
        <w:t>.</w:t>
      </w:r>
      <w:r w:rsidRPr="009D01EB">
        <w:t xml:space="preserve"> Утвердить основные характеристики бюджета городского округа ЗАТО Светлый на 201</w:t>
      </w:r>
      <w:r>
        <w:t>7</w:t>
      </w:r>
      <w:r w:rsidRPr="009D01EB">
        <w:t xml:space="preserve"> год: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 xml:space="preserve">1) общий объем доходов в сумме   </w:t>
      </w:r>
      <w:r>
        <w:t xml:space="preserve">235 124,4 </w:t>
      </w:r>
      <w:r w:rsidRPr="009D01EB">
        <w:t>тыс. рублей;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 xml:space="preserve">2) общий объем расходов в сумме  </w:t>
      </w:r>
      <w:r>
        <w:t>235 124,4</w:t>
      </w:r>
      <w:r w:rsidRPr="009D01EB">
        <w:t xml:space="preserve"> тыс. рублей.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>2.</w:t>
      </w:r>
      <w:r w:rsidRPr="009D01EB">
        <w:rPr>
          <w:b/>
          <w:bCs/>
          <w:i/>
          <w:iCs/>
        </w:rPr>
        <w:t xml:space="preserve"> </w:t>
      </w:r>
      <w:r w:rsidRPr="009D01EB">
        <w:t>Утвердить безвозмездные поступления на 201</w:t>
      </w:r>
      <w:r>
        <w:t>7</w:t>
      </w:r>
      <w:r w:rsidRPr="009D01EB">
        <w:t xml:space="preserve"> год согласно приложению № 1. 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>3. Утвердить нормативы зачисления доходов в бюджет городского округа ЗАТО Светлый на 201</w:t>
      </w:r>
      <w:r>
        <w:t>7</w:t>
      </w:r>
      <w:r w:rsidRPr="009D01EB">
        <w:t xml:space="preserve"> год согласно приложению № 2. Установить, что доходы зачисляются в бюджет городского округа ЗАТО Светлый по нормативам, установленным законодательством Российской Федерации и Саратовской области, а также настоящим решением.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>4. Установить, что в 201</w:t>
      </w:r>
      <w:r>
        <w:t xml:space="preserve">7 </w:t>
      </w:r>
      <w:r w:rsidRPr="009D01EB">
        <w:t>году в доход бюджета городского округа ЗАТО Светлый подлежит зачислению 25 процентов прибыли муниципальных унитарных предприятий, остающейся после уплаты налогов и иных обязательных платежей в порядке, установленном представительным органом местного самоуправления городского округа ЗАТО Светлый.</w:t>
      </w:r>
    </w:p>
    <w:p w:rsidR="0050450C" w:rsidRDefault="0050450C" w:rsidP="0050450C">
      <w:pPr>
        <w:tabs>
          <w:tab w:val="left" w:pos="851"/>
          <w:tab w:val="left" w:pos="993"/>
          <w:tab w:val="left" w:pos="1276"/>
        </w:tabs>
      </w:pPr>
    </w:p>
    <w:p w:rsidR="0050450C" w:rsidRDefault="0050450C" w:rsidP="0050450C">
      <w:pPr>
        <w:tabs>
          <w:tab w:val="left" w:pos="851"/>
          <w:tab w:val="left" w:pos="993"/>
          <w:tab w:val="left" w:pos="1276"/>
        </w:tabs>
      </w:pPr>
    </w:p>
    <w:p w:rsidR="0050450C" w:rsidRDefault="0050450C" w:rsidP="0050450C">
      <w:pPr>
        <w:tabs>
          <w:tab w:val="left" w:pos="851"/>
          <w:tab w:val="left" w:pos="993"/>
          <w:tab w:val="left" w:pos="1276"/>
        </w:tabs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50450C" w:rsidRPr="0050450C" w:rsidRDefault="0050450C" w:rsidP="0050450C">
      <w:pPr>
        <w:tabs>
          <w:tab w:val="left" w:pos="851"/>
          <w:tab w:val="left" w:pos="993"/>
          <w:tab w:val="left" w:pos="1276"/>
        </w:tabs>
        <w:ind w:firstLine="0"/>
        <w:jc w:val="center"/>
        <w:rPr>
          <w:sz w:val="24"/>
        </w:rPr>
      </w:pPr>
    </w:p>
    <w:p w:rsidR="0050450C" w:rsidRPr="009D01EB" w:rsidRDefault="0050450C" w:rsidP="0050450C">
      <w:pPr>
        <w:tabs>
          <w:tab w:val="left" w:pos="851"/>
          <w:tab w:val="left" w:pos="993"/>
          <w:tab w:val="left" w:pos="1276"/>
        </w:tabs>
      </w:pPr>
      <w:r w:rsidRPr="009D01EB">
        <w:t xml:space="preserve">5. </w:t>
      </w:r>
      <w:proofErr w:type="gramStart"/>
      <w:r w:rsidRPr="009D01EB">
        <w:t>Установить, что информационное взаимодействие между Управлением Федерального казначейства по Саратовской области и администраторами доходов бюджета городского округа ЗАТО Светлый может осуществляться через уполномоченный орган – муниципальное учреждение «Централизованная бухгалтерия городского округа ЗАТО Светлый».</w:t>
      </w:r>
      <w:proofErr w:type="gramEnd"/>
    </w:p>
    <w:p w:rsidR="0050450C" w:rsidRPr="009D01EB" w:rsidRDefault="0050450C" w:rsidP="0050450C">
      <w:pPr>
        <w:tabs>
          <w:tab w:val="left" w:pos="851"/>
          <w:tab w:val="left" w:pos="993"/>
        </w:tabs>
      </w:pPr>
      <w:r w:rsidRPr="009D01EB">
        <w:t>6. Утвердить:</w:t>
      </w:r>
    </w:p>
    <w:p w:rsidR="0050450C" w:rsidRPr="009409CD" w:rsidRDefault="00172438" w:rsidP="0050450C">
      <w:pPr>
        <w:numPr>
          <w:ilvl w:val="1"/>
          <w:numId w:val="11"/>
        </w:numPr>
        <w:tabs>
          <w:tab w:val="left" w:pos="851"/>
          <w:tab w:val="left" w:pos="993"/>
          <w:tab w:val="num" w:pos="1418"/>
        </w:tabs>
        <w:ind w:left="0" w:firstLine="709"/>
      </w:pPr>
      <w:r>
        <w:t xml:space="preserve"> П</w:t>
      </w:r>
      <w:r w:rsidR="0050450C" w:rsidRPr="009409CD">
        <w:t xml:space="preserve">еречень главных администраторов доходов бюджета городского округа ЗАТО Светлый </w:t>
      </w:r>
      <w:r w:rsidR="00C208E7">
        <w:t>на 2017 год согласно приложению № 3.</w:t>
      </w:r>
    </w:p>
    <w:p w:rsidR="0050450C" w:rsidRPr="009409CD" w:rsidRDefault="00172438" w:rsidP="0050450C">
      <w:pPr>
        <w:numPr>
          <w:ilvl w:val="1"/>
          <w:numId w:val="11"/>
        </w:numPr>
        <w:tabs>
          <w:tab w:val="left" w:pos="851"/>
          <w:tab w:val="left" w:pos="993"/>
          <w:tab w:val="num" w:pos="1418"/>
        </w:tabs>
        <w:ind w:left="0" w:firstLine="709"/>
      </w:pPr>
      <w:r>
        <w:t xml:space="preserve"> П</w:t>
      </w:r>
      <w:r w:rsidR="0050450C" w:rsidRPr="009409CD">
        <w:t xml:space="preserve">еречень главных администраторов источников финансирования дефицита бюджета городского округа ЗАТО Светлый </w:t>
      </w:r>
      <w:r w:rsidR="00C208E7">
        <w:t xml:space="preserve">на 2017 год </w:t>
      </w:r>
      <w:r w:rsidR="0050450C" w:rsidRPr="009409CD">
        <w:t xml:space="preserve">согласно </w:t>
      </w:r>
      <w:r w:rsidR="0050450C" w:rsidRPr="009409CD">
        <w:br/>
        <w:t>приложению № 4</w:t>
      </w:r>
      <w:r w:rsidR="00C208E7">
        <w:t>.</w:t>
      </w:r>
    </w:p>
    <w:p w:rsidR="0050450C" w:rsidRPr="009409CD" w:rsidRDefault="00172438" w:rsidP="0050450C">
      <w:pPr>
        <w:numPr>
          <w:ilvl w:val="1"/>
          <w:numId w:val="11"/>
        </w:numPr>
        <w:tabs>
          <w:tab w:val="left" w:pos="851"/>
          <w:tab w:val="left" w:pos="993"/>
          <w:tab w:val="num" w:pos="1418"/>
        </w:tabs>
        <w:ind w:left="0" w:firstLine="709"/>
      </w:pPr>
      <w:r>
        <w:t xml:space="preserve"> О</w:t>
      </w:r>
      <w:r w:rsidR="0050450C" w:rsidRPr="009409CD">
        <w:t>бщий объем бюджетных ассигнований</w:t>
      </w:r>
      <w:r w:rsidR="0050450C">
        <w:t>, направляемых</w:t>
      </w:r>
      <w:r w:rsidR="0050450C" w:rsidRPr="009409CD">
        <w:t xml:space="preserve"> </w:t>
      </w:r>
      <w:r w:rsidR="00C208E7">
        <w:br/>
        <w:t xml:space="preserve">в 2017 году </w:t>
      </w:r>
      <w:r w:rsidR="0050450C" w:rsidRPr="009409CD">
        <w:t>на исполнение публичных нормативных обязательств городского округа ЗАТО Светлый</w:t>
      </w:r>
      <w:r w:rsidR="0050450C">
        <w:t>,</w:t>
      </w:r>
      <w:r w:rsidR="0050450C" w:rsidRPr="009409CD">
        <w:t xml:space="preserve"> в сумме 4 291,4</w:t>
      </w:r>
      <w:r w:rsidR="00C208E7">
        <w:t xml:space="preserve"> тыс. рублей.</w:t>
      </w:r>
    </w:p>
    <w:p w:rsidR="0050450C" w:rsidRPr="009409CD" w:rsidRDefault="00172438" w:rsidP="0050450C">
      <w:pPr>
        <w:numPr>
          <w:ilvl w:val="1"/>
          <w:numId w:val="11"/>
        </w:numPr>
        <w:tabs>
          <w:tab w:val="left" w:pos="851"/>
          <w:tab w:val="left" w:pos="993"/>
          <w:tab w:val="num" w:pos="1418"/>
        </w:tabs>
        <w:ind w:left="0" w:firstLine="709"/>
      </w:pPr>
      <w:r>
        <w:t xml:space="preserve"> О</w:t>
      </w:r>
      <w:r w:rsidR="0050450C" w:rsidRPr="009409CD">
        <w:t xml:space="preserve">бъем бюджетных ассигнований муниципального дорожного фонда </w:t>
      </w:r>
      <w:r w:rsidR="00C208E7">
        <w:t xml:space="preserve">на 2017 год </w:t>
      </w:r>
      <w:r w:rsidR="0050450C" w:rsidRPr="009409CD">
        <w:t xml:space="preserve">в размере </w:t>
      </w:r>
      <w:r w:rsidR="0050450C">
        <w:t>555,0</w:t>
      </w:r>
      <w:r w:rsidR="0050450C" w:rsidRPr="009409CD">
        <w:t xml:space="preserve"> тыс.</w:t>
      </w:r>
      <w:r w:rsidR="00C208E7">
        <w:t xml:space="preserve"> рублей.</w:t>
      </w:r>
    </w:p>
    <w:p w:rsidR="0050450C" w:rsidRPr="009409CD" w:rsidRDefault="00172438" w:rsidP="0050450C">
      <w:pPr>
        <w:numPr>
          <w:ilvl w:val="1"/>
          <w:numId w:val="11"/>
        </w:numPr>
        <w:tabs>
          <w:tab w:val="left" w:pos="851"/>
          <w:tab w:val="left" w:pos="993"/>
          <w:tab w:val="num" w:pos="1418"/>
        </w:tabs>
        <w:ind w:left="0" w:firstLine="709"/>
      </w:pPr>
      <w:r>
        <w:t xml:space="preserve"> В</w:t>
      </w:r>
      <w:r w:rsidR="0050450C" w:rsidRPr="009409CD">
        <w:t xml:space="preserve">едомственную структуру расходов бюджета городского округа ЗАТО </w:t>
      </w:r>
      <w:r w:rsidR="00C208E7">
        <w:t>Светлый на 2017 год согласно приложению № 5.</w:t>
      </w:r>
    </w:p>
    <w:p w:rsidR="0050450C" w:rsidRPr="005777A9" w:rsidRDefault="00172438" w:rsidP="0050450C">
      <w:pPr>
        <w:numPr>
          <w:ilvl w:val="1"/>
          <w:numId w:val="11"/>
        </w:numPr>
        <w:tabs>
          <w:tab w:val="left" w:pos="851"/>
          <w:tab w:val="left" w:pos="993"/>
          <w:tab w:val="num" w:pos="1418"/>
        </w:tabs>
        <w:ind w:left="0" w:firstLine="709"/>
      </w:pPr>
      <w:r>
        <w:t xml:space="preserve"> Р</w:t>
      </w:r>
      <w:r w:rsidR="0050450C" w:rsidRPr="009409CD">
        <w:t>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</w:t>
      </w:r>
      <w:r w:rsidR="0050450C" w:rsidRPr="005777A9">
        <w:t xml:space="preserve">) видов расходов бюджета городского округа  ЗАТО Светлый </w:t>
      </w:r>
      <w:r w:rsidR="00C208E7">
        <w:t xml:space="preserve">на 2017 год </w:t>
      </w:r>
      <w:r w:rsidR="0050450C" w:rsidRPr="005777A9">
        <w:t>согласно приложению № 6.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>
        <w:t>7</w:t>
      </w:r>
      <w:r w:rsidRPr="009D01EB">
        <w:t xml:space="preserve">. Установить предельный объем муниципального внутреннего долга городского округа ЗАТО Светлый на 2017 </w:t>
      </w:r>
      <w:r w:rsidRPr="005777A9">
        <w:t>год в сумме 42 589,5 тыс</w:t>
      </w:r>
      <w:r w:rsidRPr="009D01EB">
        <w:t>. рублей.</w:t>
      </w:r>
    </w:p>
    <w:p w:rsidR="0050450C" w:rsidRPr="009D01EB" w:rsidRDefault="0050450C" w:rsidP="0050450C">
      <w:pPr>
        <w:tabs>
          <w:tab w:val="left" w:pos="851"/>
          <w:tab w:val="left" w:pos="993"/>
        </w:tabs>
      </w:pPr>
      <w:r>
        <w:t>8</w:t>
      </w:r>
      <w:r w:rsidRPr="009D01EB">
        <w:t>. Утвердить верхний предел муниципального внутреннего долга по состоянию на 01 января 2018 года в сумме 0,0 тыс. рублей, в том числе верхний предел долга по муниципальным гарантиям городского округа ЗАТО Светлый в сумме 0,0 тыс. рублей.</w:t>
      </w:r>
    </w:p>
    <w:p w:rsidR="0050450C" w:rsidRPr="009D01EB" w:rsidRDefault="0050450C" w:rsidP="0050450C">
      <w:pPr>
        <w:tabs>
          <w:tab w:val="left" w:pos="851"/>
          <w:tab w:val="left" w:pos="993"/>
        </w:tabs>
        <w:autoSpaceDE w:val="0"/>
        <w:autoSpaceDN w:val="0"/>
        <w:adjustRightInd w:val="0"/>
        <w:outlineLvl w:val="1"/>
        <w:rPr>
          <w:spacing w:val="-4"/>
        </w:rPr>
      </w:pPr>
      <w:r>
        <w:t>9</w:t>
      </w:r>
      <w:r w:rsidRPr="009D01EB">
        <w:t>. Установить, что средства, поступающие во временное распоряжение главных распорядителей и получателей средств бюджета городского округа ЗАТО Светлый, учитываются на счетах, открытых им в органах Федерального казначейства.</w:t>
      </w:r>
    </w:p>
    <w:p w:rsidR="0050450C" w:rsidRPr="009D01EB" w:rsidRDefault="0050450C" w:rsidP="0050450C">
      <w:pPr>
        <w:tabs>
          <w:tab w:val="left" w:pos="851"/>
          <w:tab w:val="left" w:pos="993"/>
        </w:tabs>
        <w:rPr>
          <w:i/>
          <w:iCs/>
        </w:rPr>
      </w:pPr>
      <w:r w:rsidRPr="009D01EB">
        <w:t>1</w:t>
      </w:r>
      <w:r>
        <w:t>0</w:t>
      </w:r>
      <w:r w:rsidRPr="009D01EB">
        <w:t xml:space="preserve">. Установить, что остатки средств бюджета городского округа ЗАТО Светлый в объеме до </w:t>
      </w:r>
      <w:r>
        <w:t>5</w:t>
      </w:r>
      <w:r w:rsidRPr="009D01EB">
        <w:t xml:space="preserve">0 000 тыс. рублей, находящиеся по состоянию </w:t>
      </w:r>
      <w:r w:rsidRPr="009D01EB">
        <w:br/>
        <w:t xml:space="preserve">на 01 января 2017 года на едином счете бюджета городского округа ЗАТО Светлый, направляются на покрытие временных кассовых разрывов, возникающих в ходе исполнения бюджета городского округа ЗАТО Светлый.   </w:t>
      </w:r>
    </w:p>
    <w:p w:rsidR="00172438" w:rsidRDefault="00172438" w:rsidP="0050450C">
      <w:pPr>
        <w:tabs>
          <w:tab w:val="left" w:pos="851"/>
          <w:tab w:val="left" w:pos="993"/>
        </w:tabs>
      </w:pPr>
    </w:p>
    <w:p w:rsidR="00172438" w:rsidRDefault="00172438" w:rsidP="0050450C">
      <w:pPr>
        <w:tabs>
          <w:tab w:val="left" w:pos="851"/>
          <w:tab w:val="left" w:pos="993"/>
        </w:tabs>
      </w:pPr>
    </w:p>
    <w:p w:rsidR="00172438" w:rsidRDefault="00172438" w:rsidP="0050450C">
      <w:pPr>
        <w:tabs>
          <w:tab w:val="left" w:pos="851"/>
          <w:tab w:val="left" w:pos="993"/>
        </w:tabs>
      </w:pPr>
    </w:p>
    <w:p w:rsidR="00172438" w:rsidRDefault="00172438" w:rsidP="0050450C">
      <w:pPr>
        <w:tabs>
          <w:tab w:val="left" w:pos="851"/>
          <w:tab w:val="left" w:pos="993"/>
        </w:tabs>
      </w:pPr>
    </w:p>
    <w:p w:rsidR="00172438" w:rsidRDefault="00172438" w:rsidP="0050450C">
      <w:pPr>
        <w:tabs>
          <w:tab w:val="left" w:pos="851"/>
          <w:tab w:val="left" w:pos="993"/>
        </w:tabs>
      </w:pPr>
    </w:p>
    <w:p w:rsidR="00172438" w:rsidRDefault="00172438" w:rsidP="00172438">
      <w:pPr>
        <w:tabs>
          <w:tab w:val="left" w:pos="851"/>
          <w:tab w:val="left" w:pos="993"/>
        </w:tabs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172438" w:rsidRPr="00172438" w:rsidRDefault="00172438" w:rsidP="00172438">
      <w:pPr>
        <w:tabs>
          <w:tab w:val="left" w:pos="851"/>
          <w:tab w:val="left" w:pos="993"/>
        </w:tabs>
        <w:ind w:firstLine="0"/>
        <w:jc w:val="center"/>
        <w:rPr>
          <w:sz w:val="24"/>
        </w:rPr>
      </w:pPr>
    </w:p>
    <w:p w:rsidR="0050450C" w:rsidRDefault="0050450C" w:rsidP="0050450C">
      <w:pPr>
        <w:tabs>
          <w:tab w:val="left" w:pos="851"/>
          <w:tab w:val="left" w:pos="993"/>
        </w:tabs>
      </w:pPr>
      <w:r w:rsidRPr="00F70127">
        <w:t xml:space="preserve">11. </w:t>
      </w:r>
      <w:r w:rsidRPr="00042F7D">
        <w:t xml:space="preserve">Настоящее решение вступает в силу </w:t>
      </w:r>
      <w:r>
        <w:t>с</w:t>
      </w:r>
      <w:r w:rsidRPr="009D01EB">
        <w:t xml:space="preserve"> 1 января 2017 года</w:t>
      </w:r>
      <w:r>
        <w:t xml:space="preserve"> </w:t>
      </w:r>
      <w:r w:rsidRPr="0015103B">
        <w:t>и подлежит официальному опубликованию.</w:t>
      </w:r>
    </w:p>
    <w:p w:rsidR="00C80DFC" w:rsidRPr="00DE72AD" w:rsidRDefault="00C80DFC" w:rsidP="0067536C">
      <w:pPr>
        <w:ind w:right="-2" w:firstLine="0"/>
        <w:jc w:val="center"/>
      </w:pP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12575F">
        <w:tc>
          <w:tcPr>
            <w:tcW w:w="7016" w:type="dxa"/>
          </w:tcPr>
          <w:p w:rsidR="008162ED" w:rsidRDefault="0067536C" w:rsidP="0012575F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="008162ED"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67536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52182B">
              <w:rPr>
                <w:b/>
              </w:rPr>
              <w:t xml:space="preserve">              </w:t>
            </w:r>
            <w:r w:rsidR="00AF4ACF">
              <w:rPr>
                <w:b/>
              </w:rPr>
              <w:t xml:space="preserve">    подпись</w:t>
            </w:r>
            <w:r w:rsidR="0052182B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8162ED" w:rsidRDefault="008162ED" w:rsidP="0012575F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12575F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12575F">
        <w:tc>
          <w:tcPr>
            <w:tcW w:w="7016" w:type="dxa"/>
          </w:tcPr>
          <w:p w:rsidR="00AC0D56" w:rsidRDefault="00AC0D56" w:rsidP="0012575F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12575F">
            <w:pPr>
              <w:ind w:firstLine="0"/>
              <w:jc w:val="right"/>
              <w:rPr>
                <w:b/>
              </w:rPr>
            </w:pPr>
          </w:p>
        </w:tc>
      </w:tr>
      <w:tr w:rsidR="00C143ED" w:rsidTr="0012575F">
        <w:tc>
          <w:tcPr>
            <w:tcW w:w="7016" w:type="dxa"/>
          </w:tcPr>
          <w:p w:rsidR="00C143ED" w:rsidRPr="00AC0D56" w:rsidRDefault="00C143ED" w:rsidP="00C143E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C143ED" w:rsidRDefault="00C143ED" w:rsidP="00C143ED">
            <w:pPr>
              <w:ind w:firstLine="0"/>
              <w:jc w:val="right"/>
              <w:rPr>
                <w:b/>
              </w:rPr>
            </w:pPr>
          </w:p>
        </w:tc>
      </w:tr>
      <w:tr w:rsidR="00C143ED" w:rsidTr="0012575F">
        <w:tc>
          <w:tcPr>
            <w:tcW w:w="7016" w:type="dxa"/>
          </w:tcPr>
          <w:p w:rsidR="00C143ED" w:rsidRDefault="00C143ED" w:rsidP="00C143ED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C143ED" w:rsidRDefault="00C143ED" w:rsidP="00C143ED">
            <w:pPr>
              <w:ind w:firstLine="0"/>
              <w:jc w:val="right"/>
              <w:rPr>
                <w:b/>
              </w:rPr>
            </w:pPr>
          </w:p>
        </w:tc>
      </w:tr>
      <w:tr w:rsidR="00C143ED" w:rsidTr="0012575F">
        <w:tc>
          <w:tcPr>
            <w:tcW w:w="7016" w:type="dxa"/>
          </w:tcPr>
          <w:p w:rsidR="00C143ED" w:rsidRDefault="00C143ED" w:rsidP="00C143ED">
            <w:pPr>
              <w:ind w:firstLine="0"/>
              <w:rPr>
                <w:b/>
                <w:noProof w:val="0"/>
              </w:rPr>
            </w:pPr>
            <w:r>
              <w:rPr>
                <w:b/>
              </w:rPr>
              <w:t xml:space="preserve">Глава </w:t>
            </w: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AF4ACF">
              <w:rPr>
                <w:b/>
              </w:rPr>
              <w:t xml:space="preserve">       подпись</w:t>
            </w:r>
          </w:p>
        </w:tc>
        <w:tc>
          <w:tcPr>
            <w:tcW w:w="2268" w:type="dxa"/>
          </w:tcPr>
          <w:p w:rsidR="00C143ED" w:rsidRDefault="00C143ED" w:rsidP="00C143ED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В.В. Бачкин</w:t>
            </w:r>
          </w:p>
        </w:tc>
      </w:tr>
      <w:tr w:rsidR="00C143ED" w:rsidTr="0012575F">
        <w:tc>
          <w:tcPr>
            <w:tcW w:w="7016" w:type="dxa"/>
          </w:tcPr>
          <w:p w:rsidR="00C143ED" w:rsidRDefault="00C143ED" w:rsidP="00C143ED">
            <w:pPr>
              <w:ind w:firstLine="0"/>
              <w:rPr>
                <w:b/>
              </w:rPr>
            </w:pPr>
          </w:p>
        </w:tc>
        <w:tc>
          <w:tcPr>
            <w:tcW w:w="2268" w:type="dxa"/>
          </w:tcPr>
          <w:p w:rsidR="00C143ED" w:rsidRDefault="00C143ED" w:rsidP="00C143ED">
            <w:pPr>
              <w:ind w:firstLine="0"/>
              <w:jc w:val="right"/>
              <w:rPr>
                <w:b/>
              </w:rPr>
            </w:pPr>
          </w:p>
        </w:tc>
      </w:tr>
      <w:tr w:rsidR="00C143ED" w:rsidTr="0012575F">
        <w:tc>
          <w:tcPr>
            <w:tcW w:w="7016" w:type="dxa"/>
          </w:tcPr>
          <w:p w:rsidR="00C143ED" w:rsidRPr="00AC0D56" w:rsidRDefault="00C143ED" w:rsidP="00C143ED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C143ED" w:rsidRDefault="00C143ED" w:rsidP="00C143ED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172438" w:rsidRDefault="00172438" w:rsidP="00C80DFC">
      <w:pPr>
        <w:ind w:left="4480"/>
      </w:pPr>
    </w:p>
    <w:p w:rsidR="0050450C" w:rsidRDefault="0050450C" w:rsidP="0050450C">
      <w:pPr>
        <w:tabs>
          <w:tab w:val="left" w:pos="851"/>
          <w:tab w:val="left" w:pos="993"/>
        </w:tabs>
        <w:ind w:left="4536" w:firstLine="0"/>
        <w:jc w:val="center"/>
      </w:pPr>
      <w:r w:rsidRPr="00F0698E">
        <w:lastRenderedPageBreak/>
        <w:t>Приложение № 1</w:t>
      </w:r>
    </w:p>
    <w:p w:rsidR="0050450C" w:rsidRDefault="00172438" w:rsidP="0050450C">
      <w:pPr>
        <w:tabs>
          <w:tab w:val="left" w:pos="851"/>
          <w:tab w:val="left" w:pos="993"/>
        </w:tabs>
        <w:ind w:left="4536" w:firstLine="0"/>
        <w:jc w:val="center"/>
      </w:pPr>
      <w:r>
        <w:t xml:space="preserve">к </w:t>
      </w:r>
      <w:r w:rsidR="0050450C" w:rsidRPr="00F0698E">
        <w:t>решени</w:t>
      </w:r>
      <w:r>
        <w:t>ю</w:t>
      </w:r>
      <w:r w:rsidR="0050450C">
        <w:t xml:space="preserve"> </w:t>
      </w:r>
      <w:r w:rsidR="0050450C" w:rsidRPr="00F0698E">
        <w:t>Муниципального собрания</w:t>
      </w:r>
      <w:r w:rsidR="0050450C">
        <w:t xml:space="preserve"> </w:t>
      </w:r>
      <w:r w:rsidR="0050450C" w:rsidRPr="00F0698E">
        <w:t>городского округа ЗАТО Светлый</w:t>
      </w:r>
    </w:p>
    <w:p w:rsidR="00172438" w:rsidRDefault="0080479D" w:rsidP="0050450C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172438" w:rsidRPr="00F0698E" w:rsidRDefault="00172438" w:rsidP="0050450C">
      <w:pPr>
        <w:tabs>
          <w:tab w:val="left" w:pos="851"/>
          <w:tab w:val="left" w:pos="993"/>
        </w:tabs>
        <w:ind w:left="4536" w:firstLine="0"/>
        <w:jc w:val="center"/>
      </w:pPr>
    </w:p>
    <w:p w:rsidR="0050450C" w:rsidRDefault="0050450C" w:rsidP="0050450C">
      <w:pPr>
        <w:jc w:val="center"/>
      </w:pPr>
    </w:p>
    <w:p w:rsidR="0050450C" w:rsidRPr="00172438" w:rsidRDefault="0050450C" w:rsidP="0050450C">
      <w:pPr>
        <w:ind w:firstLine="0"/>
        <w:jc w:val="center"/>
        <w:rPr>
          <w:b/>
          <w:i/>
          <w:iCs/>
        </w:rPr>
      </w:pPr>
      <w:r w:rsidRPr="00172438">
        <w:rPr>
          <w:b/>
          <w:bCs/>
        </w:rPr>
        <w:t>Безвозмездные поступления на 2017 год</w:t>
      </w:r>
    </w:p>
    <w:p w:rsidR="0050450C" w:rsidRPr="000D6087" w:rsidRDefault="0050450C" w:rsidP="0050450C">
      <w:pPr>
        <w:tabs>
          <w:tab w:val="left" w:pos="1114"/>
        </w:tabs>
        <w:rPr>
          <w:sz w:val="16"/>
          <w:szCs w:val="16"/>
        </w:rPr>
      </w:pPr>
      <w:r w:rsidRPr="00F0698E">
        <w:tab/>
      </w: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4920"/>
        <w:gridCol w:w="1480"/>
      </w:tblGrid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Наименование безвозмездных поступлений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Сумма,                   тыс. руб.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3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149 945,4</w:t>
            </w:r>
          </w:p>
        </w:tc>
      </w:tr>
      <w:tr w:rsidR="0050450C" w:rsidRPr="007C707F" w:rsidTr="0012575F">
        <w:trPr>
          <w:trHeight w:val="384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149 945,4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 xml:space="preserve">000 2 02 10000 00 0000 151 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54 609,9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065 2 02 15001 04 0001 151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поселений области</w:t>
            </w:r>
          </w:p>
        </w:tc>
        <w:tc>
          <w:tcPr>
            <w:tcW w:w="1480" w:type="dxa"/>
            <w:shd w:val="clear" w:color="auto" w:fill="auto"/>
          </w:tcPr>
          <w:p w:rsidR="0050450C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535,5</w:t>
            </w:r>
          </w:p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065 2 02 15001 04 0002 151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Дотации бюджетам городских округов на выравнивание бюджетной обеспеченности муниципальных районов (городских округов) области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14 550,4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065 2 02 15010 04 0000 151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39 524,0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000 2 02 30000 00 0000 151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Субвенци</w:t>
            </w:r>
            <w:r>
              <w:rPr>
                <w:bCs/>
                <w:noProof w:val="0"/>
                <w:sz w:val="24"/>
                <w:szCs w:val="24"/>
              </w:rPr>
              <w:t>и</w:t>
            </w:r>
            <w:r w:rsidRPr="007C707F">
              <w:rPr>
                <w:bCs/>
                <w:noProof w:val="0"/>
                <w:sz w:val="24"/>
                <w:szCs w:val="24"/>
              </w:rPr>
              <w:t xml:space="preserve"> бюджетам субъектов Российской Федерации и муниципальных образований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bCs/>
                <w:noProof w:val="0"/>
                <w:sz w:val="24"/>
                <w:szCs w:val="24"/>
              </w:rPr>
            </w:pPr>
            <w:r w:rsidRPr="007C707F">
              <w:rPr>
                <w:bCs/>
                <w:noProof w:val="0"/>
                <w:sz w:val="24"/>
                <w:szCs w:val="24"/>
              </w:rPr>
              <w:t>95 335,5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065 2 02 35118 04 0000 151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065 2 02 30024 04 0001 151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065 2 02 30024 04 0003 151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Субвенции бюджетам городских округов области на осуществление органами местного самоуправления государственных полномочий по созданию  и организации деятельности комиссий по делам несовершеннолетних и защите их прав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203,8</w:t>
            </w:r>
          </w:p>
        </w:tc>
      </w:tr>
      <w:tr w:rsidR="0050450C" w:rsidRPr="007C707F" w:rsidTr="0012575F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065 2 02 30024 04 0008 151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195,2</w:t>
            </w:r>
          </w:p>
        </w:tc>
      </w:tr>
    </w:tbl>
    <w:p w:rsidR="0050450C" w:rsidRDefault="0050450C" w:rsidP="0050450C">
      <w:r>
        <w:br w:type="page"/>
      </w:r>
    </w:p>
    <w:p w:rsidR="00172438" w:rsidRDefault="00172438" w:rsidP="0017243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72438" w:rsidRPr="00172438" w:rsidRDefault="00172438" w:rsidP="00172438">
      <w:pPr>
        <w:ind w:firstLine="0"/>
        <w:jc w:val="center"/>
        <w:rPr>
          <w:sz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4920"/>
        <w:gridCol w:w="1480"/>
      </w:tblGrid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3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065 2 02 30024 04 0009 151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065 2 02 30024 04 0010 151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197,0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065 2 02 30024 04 0011 151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065 2 02 30024 04 0012 151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065 2 02 30024 04 0014 151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Субвенции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компенсацию родительской платы за присмотр и уход за детьми в образовательных организациях, </w:t>
            </w:r>
            <w:proofErr w:type="spellStart"/>
            <w:proofErr w:type="gramStart"/>
            <w:r w:rsidRPr="007C707F">
              <w:rPr>
                <w:noProof w:val="0"/>
                <w:sz w:val="24"/>
                <w:szCs w:val="24"/>
              </w:rPr>
              <w:t>реализую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щих</w:t>
            </w:r>
            <w:proofErr w:type="spellEnd"/>
            <w:proofErr w:type="gramEnd"/>
            <w:r w:rsidRPr="007C707F">
              <w:rPr>
                <w:noProof w:val="0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065 2 02 30024 04 0015 151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Субвенции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по </w:t>
            </w:r>
            <w:proofErr w:type="spellStart"/>
            <w:proofErr w:type="gramStart"/>
            <w:r w:rsidRPr="007C707F">
              <w:rPr>
                <w:noProof w:val="0"/>
                <w:sz w:val="24"/>
                <w:szCs w:val="24"/>
              </w:rPr>
              <w:t>государст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венному</w:t>
            </w:r>
            <w:proofErr w:type="spellEnd"/>
            <w:proofErr w:type="gramEnd"/>
            <w:r w:rsidRPr="007C707F">
              <w:rPr>
                <w:noProof w:val="0"/>
                <w:sz w:val="24"/>
                <w:szCs w:val="24"/>
              </w:rPr>
              <w:t xml:space="preserve"> управлению охраной труда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195,0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065 2 02 30024 04 0016 151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Субвенции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172438" w:rsidRDefault="00172438">
      <w:r>
        <w:br w:type="page"/>
      </w:r>
    </w:p>
    <w:p w:rsidR="00172438" w:rsidRDefault="00172438" w:rsidP="0017243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172438" w:rsidRPr="00172438" w:rsidRDefault="00172438" w:rsidP="00172438">
      <w:pPr>
        <w:ind w:firstLine="0"/>
        <w:jc w:val="center"/>
        <w:rPr>
          <w:sz w:val="24"/>
        </w:rPr>
      </w:pPr>
    </w:p>
    <w:tbl>
      <w:tblPr>
        <w:tblW w:w="9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80"/>
        <w:gridCol w:w="4920"/>
        <w:gridCol w:w="1480"/>
      </w:tblGrid>
      <w:tr w:rsidR="00172438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172438" w:rsidRPr="007C707F" w:rsidRDefault="00172438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4920" w:type="dxa"/>
            <w:shd w:val="clear" w:color="auto" w:fill="auto"/>
          </w:tcPr>
          <w:p w:rsidR="00172438" w:rsidRPr="007C707F" w:rsidRDefault="00172438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1480" w:type="dxa"/>
            <w:shd w:val="clear" w:color="auto" w:fill="auto"/>
          </w:tcPr>
          <w:p w:rsidR="00172438" w:rsidRPr="007C707F" w:rsidRDefault="00172438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3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065 2 02 30024 04 0027 151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gramStart"/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предоставление питания отдельным категориям обучающихся в муниципальных образовательных </w:t>
            </w:r>
            <w:proofErr w:type="spellStart"/>
            <w:r w:rsidRPr="007C707F">
              <w:rPr>
                <w:noProof w:val="0"/>
                <w:sz w:val="24"/>
                <w:szCs w:val="24"/>
              </w:rPr>
              <w:t>органи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зациях</w:t>
            </w:r>
            <w:proofErr w:type="spellEnd"/>
            <w:r w:rsidRPr="007C707F">
              <w:rPr>
                <w:noProof w:val="0"/>
                <w:sz w:val="24"/>
                <w:szCs w:val="24"/>
              </w:rPr>
              <w:t>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065 2 02 03024 04 0028 151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7243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частичному финансированию расходов на присмотр и уход за детьми дошкольного возраста в  муниципальных образовательных организациях, </w:t>
            </w:r>
            <w:proofErr w:type="spellStart"/>
            <w:proofErr w:type="gramStart"/>
            <w:r w:rsidRPr="007C707F">
              <w:rPr>
                <w:noProof w:val="0"/>
                <w:sz w:val="24"/>
                <w:szCs w:val="24"/>
              </w:rPr>
              <w:t>реализую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щих</w:t>
            </w:r>
            <w:proofErr w:type="spellEnd"/>
            <w:proofErr w:type="gramEnd"/>
            <w:r w:rsidRPr="007C707F">
              <w:rPr>
                <w:noProof w:val="0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065 2 02 30024 04 0029 151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gramStart"/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государственных полномочий по организации предоставления питания отдельным категориям </w:t>
            </w:r>
            <w:proofErr w:type="spellStart"/>
            <w:r w:rsidRPr="007C707F">
              <w:rPr>
                <w:noProof w:val="0"/>
                <w:sz w:val="24"/>
                <w:szCs w:val="24"/>
              </w:rPr>
              <w:t>обучаю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щихся</w:t>
            </w:r>
            <w:proofErr w:type="spellEnd"/>
            <w:r w:rsidRPr="007C707F">
              <w:rPr>
                <w:noProof w:val="0"/>
                <w:sz w:val="24"/>
                <w:szCs w:val="24"/>
              </w:rPr>
              <w:t xml:space="preserve"> в муниципальных образовательных организациях, реализующих </w:t>
            </w:r>
            <w:proofErr w:type="spellStart"/>
            <w:r w:rsidRPr="007C707F">
              <w:rPr>
                <w:noProof w:val="0"/>
                <w:sz w:val="24"/>
                <w:szCs w:val="24"/>
              </w:rPr>
              <w:t>образова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тельные</w:t>
            </w:r>
            <w:proofErr w:type="spellEnd"/>
            <w:r w:rsidRPr="007C707F">
              <w:rPr>
                <w:noProof w:val="0"/>
                <w:sz w:val="24"/>
                <w:szCs w:val="24"/>
              </w:rPr>
              <w:t xml:space="preserve">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</w:t>
            </w:r>
            <w:proofErr w:type="spellStart"/>
            <w:r w:rsidRPr="007C707F">
              <w:rPr>
                <w:noProof w:val="0"/>
                <w:sz w:val="24"/>
                <w:szCs w:val="24"/>
              </w:rPr>
              <w:t>реализую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щих</w:t>
            </w:r>
            <w:proofErr w:type="spellEnd"/>
            <w:r w:rsidRPr="007C707F">
              <w:rPr>
                <w:noProof w:val="0"/>
                <w:sz w:val="24"/>
                <w:szCs w:val="24"/>
              </w:rPr>
              <w:t xml:space="preserve">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92,5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065 2 02 30024 04 0037 151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065 2 02 30024 04 0039 151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осуществление органами местного самоуправления отдельных государственных полномочий на </w:t>
            </w:r>
            <w:proofErr w:type="spellStart"/>
            <w:proofErr w:type="gramStart"/>
            <w:r w:rsidRPr="007C707F">
              <w:rPr>
                <w:noProof w:val="0"/>
                <w:sz w:val="24"/>
                <w:szCs w:val="24"/>
              </w:rPr>
              <w:t>организа</w:t>
            </w:r>
            <w:r w:rsidR="00172438">
              <w:rPr>
                <w:noProof w:val="0"/>
                <w:sz w:val="24"/>
                <w:szCs w:val="24"/>
              </w:rPr>
              <w:t>-</w:t>
            </w:r>
            <w:r w:rsidRPr="007C707F">
              <w:rPr>
                <w:noProof w:val="0"/>
                <w:sz w:val="24"/>
                <w:szCs w:val="24"/>
              </w:rPr>
              <w:t>цию</w:t>
            </w:r>
            <w:proofErr w:type="spellEnd"/>
            <w:proofErr w:type="gramEnd"/>
            <w:r w:rsidRPr="007C707F">
              <w:rPr>
                <w:noProof w:val="0"/>
                <w:sz w:val="24"/>
                <w:szCs w:val="24"/>
              </w:rPr>
              <w:t xml:space="preserve"> проведения мероприятий по отлову и содержанию безнадзорных животных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0,6</w:t>
            </w:r>
          </w:p>
        </w:tc>
      </w:tr>
      <w:tr w:rsidR="0050450C" w:rsidRPr="007C707F" w:rsidTr="00172438">
        <w:trPr>
          <w:trHeight w:val="20"/>
        </w:trPr>
        <w:tc>
          <w:tcPr>
            <w:tcW w:w="29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065 2 02 30024 04 0040 151</w:t>
            </w:r>
          </w:p>
        </w:tc>
        <w:tc>
          <w:tcPr>
            <w:tcW w:w="492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07F">
              <w:rPr>
                <w:noProof w:val="0"/>
                <w:sz w:val="24"/>
                <w:szCs w:val="24"/>
              </w:rPr>
              <w:t>Субвенци</w:t>
            </w:r>
            <w:r>
              <w:rPr>
                <w:noProof w:val="0"/>
                <w:sz w:val="24"/>
                <w:szCs w:val="24"/>
              </w:rPr>
              <w:t>и</w:t>
            </w:r>
            <w:r w:rsidRPr="007C707F">
              <w:rPr>
                <w:noProof w:val="0"/>
                <w:sz w:val="24"/>
                <w:szCs w:val="24"/>
              </w:rPr>
              <w:t xml:space="preserve"> бюджетам городских округов области на проведение мероприятий по отлову и содержанию безнадзорных животных</w:t>
            </w:r>
          </w:p>
        </w:tc>
        <w:tc>
          <w:tcPr>
            <w:tcW w:w="1480" w:type="dxa"/>
            <w:shd w:val="clear" w:color="auto" w:fill="auto"/>
          </w:tcPr>
          <w:p w:rsidR="0050450C" w:rsidRPr="007C707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44</w:t>
            </w:r>
            <w:r w:rsidRPr="007C707F">
              <w:rPr>
                <w:noProof w:val="0"/>
                <w:sz w:val="24"/>
                <w:szCs w:val="24"/>
              </w:rPr>
              <w:t>,6</w:t>
            </w:r>
          </w:p>
        </w:tc>
      </w:tr>
    </w:tbl>
    <w:p w:rsidR="0050450C" w:rsidRDefault="0050450C" w:rsidP="0050450C"/>
    <w:p w:rsidR="0050450C" w:rsidRDefault="0050450C" w:rsidP="0050450C"/>
    <w:p w:rsidR="00172438" w:rsidRDefault="00172438" w:rsidP="0050450C"/>
    <w:p w:rsidR="00172438" w:rsidRDefault="00172438" w:rsidP="0050450C"/>
    <w:p w:rsidR="00172438" w:rsidRDefault="00172438" w:rsidP="0050450C"/>
    <w:p w:rsidR="00172438" w:rsidRDefault="00172438" w:rsidP="0050450C"/>
    <w:p w:rsidR="00172438" w:rsidRDefault="00172438">
      <w:pPr>
        <w:ind w:firstLine="0"/>
        <w:jc w:val="left"/>
      </w:pPr>
      <w:r>
        <w:br w:type="page"/>
      </w:r>
    </w:p>
    <w:p w:rsidR="0050450C" w:rsidRDefault="0050450C" w:rsidP="00172438">
      <w:pPr>
        <w:ind w:left="4536" w:firstLine="0"/>
        <w:jc w:val="center"/>
      </w:pPr>
      <w:r w:rsidRPr="00F0698E">
        <w:lastRenderedPageBreak/>
        <w:t xml:space="preserve">Приложение № </w:t>
      </w:r>
      <w:r>
        <w:t>2</w:t>
      </w:r>
    </w:p>
    <w:p w:rsidR="0050450C" w:rsidRPr="00F0698E" w:rsidRDefault="00172438" w:rsidP="00172438">
      <w:pPr>
        <w:tabs>
          <w:tab w:val="left" w:pos="851"/>
          <w:tab w:val="left" w:pos="993"/>
        </w:tabs>
        <w:ind w:left="4536" w:firstLine="0"/>
        <w:jc w:val="center"/>
      </w:pPr>
      <w:r>
        <w:t xml:space="preserve">к </w:t>
      </w:r>
      <w:r w:rsidR="0050450C" w:rsidRPr="00F0698E">
        <w:t>решени</w:t>
      </w:r>
      <w:r>
        <w:t>ю</w:t>
      </w:r>
      <w:r w:rsidR="0050450C">
        <w:t xml:space="preserve"> </w:t>
      </w:r>
      <w:r w:rsidR="0050450C" w:rsidRPr="00F0698E">
        <w:t>Муниципального собрания</w:t>
      </w:r>
      <w:r w:rsidR="0050450C">
        <w:t xml:space="preserve"> </w:t>
      </w:r>
      <w:r w:rsidR="0050450C" w:rsidRPr="00F0698E">
        <w:t>городского округа ЗАТО Светлый</w:t>
      </w:r>
    </w:p>
    <w:p w:rsidR="0080479D" w:rsidRDefault="0080479D" w:rsidP="0080479D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172438" w:rsidRDefault="00172438" w:rsidP="00172438">
      <w:pPr>
        <w:ind w:left="4536" w:firstLine="0"/>
        <w:jc w:val="center"/>
        <w:rPr>
          <w:bCs/>
        </w:rPr>
      </w:pPr>
    </w:p>
    <w:p w:rsidR="00172438" w:rsidRPr="00172438" w:rsidRDefault="00172438" w:rsidP="00172438">
      <w:pPr>
        <w:ind w:left="4536" w:firstLine="0"/>
        <w:jc w:val="center"/>
        <w:rPr>
          <w:bCs/>
        </w:rPr>
      </w:pPr>
    </w:p>
    <w:p w:rsidR="0050450C" w:rsidRPr="00172438" w:rsidRDefault="0050450C" w:rsidP="0050450C">
      <w:pPr>
        <w:ind w:firstLine="0"/>
        <w:jc w:val="center"/>
        <w:rPr>
          <w:b/>
        </w:rPr>
      </w:pPr>
      <w:r w:rsidRPr="00172438">
        <w:rPr>
          <w:b/>
        </w:rPr>
        <w:t xml:space="preserve">Нормативы зачисления доходов в бюджет </w:t>
      </w:r>
    </w:p>
    <w:p w:rsidR="0050450C" w:rsidRPr="00172438" w:rsidRDefault="0050450C" w:rsidP="0050450C">
      <w:pPr>
        <w:ind w:firstLine="0"/>
        <w:jc w:val="center"/>
        <w:rPr>
          <w:b/>
        </w:rPr>
      </w:pPr>
      <w:r w:rsidRPr="00172438">
        <w:rPr>
          <w:b/>
        </w:rPr>
        <w:t>городского округа  ЗАТО Светлый на 2017 год</w:t>
      </w:r>
    </w:p>
    <w:p w:rsidR="0050450C" w:rsidRDefault="0050450C" w:rsidP="0050450C">
      <w:pPr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2"/>
        <w:gridCol w:w="5103"/>
        <w:gridCol w:w="1552"/>
      </w:tblGrid>
      <w:tr w:rsidR="0050450C" w:rsidRPr="00C417F0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C417F0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17F0">
              <w:rPr>
                <w:sz w:val="24"/>
                <w:szCs w:val="24"/>
                <w:lang w:eastAsia="en-US"/>
              </w:rPr>
              <w:t>Код бюджетной</w:t>
            </w:r>
          </w:p>
          <w:p w:rsidR="0050450C" w:rsidRPr="00C417F0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17F0">
              <w:rPr>
                <w:sz w:val="24"/>
                <w:szCs w:val="24"/>
                <w:lang w:eastAsia="en-US"/>
              </w:rPr>
              <w:t>классификации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C417F0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17F0">
              <w:rPr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C417F0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C417F0">
              <w:rPr>
                <w:sz w:val="24"/>
                <w:szCs w:val="24"/>
                <w:lang w:eastAsia="en-US"/>
              </w:rPr>
              <w:t>Процент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1 09 07012 04 0000 110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1 09 07042 04 0000 110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1 09 07052 04 0000 110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1 13 02064 04 0000 130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1 13 02994 04 0000 130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1 15 02040 04 0000 140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1 17 01040 04 0000 180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  <w:tr w:rsidR="0050450C" w:rsidRPr="00F144BE" w:rsidTr="0012575F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1 17 05040 04 0000 180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Прочие неналоговые доходы бюджетов городских округов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705178" w:rsidRDefault="0050450C" w:rsidP="0012575F">
            <w:pPr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705178">
              <w:rPr>
                <w:sz w:val="24"/>
                <w:szCs w:val="24"/>
                <w:lang w:eastAsia="en-US"/>
              </w:rPr>
              <w:t>100</w:t>
            </w:r>
          </w:p>
        </w:tc>
      </w:tr>
    </w:tbl>
    <w:p w:rsidR="0050450C" w:rsidRDefault="0050450C" w:rsidP="0050450C">
      <w:pPr>
        <w:jc w:val="center"/>
        <w:rPr>
          <w:b/>
          <w:bCs/>
        </w:rPr>
      </w:pPr>
    </w:p>
    <w:p w:rsidR="0050450C" w:rsidRPr="00F0698E" w:rsidRDefault="0050450C" w:rsidP="0050450C">
      <w:pPr>
        <w:jc w:val="center"/>
        <w:rPr>
          <w:b/>
          <w:bCs/>
        </w:rPr>
      </w:pPr>
    </w:p>
    <w:p w:rsidR="0050450C" w:rsidRDefault="0050450C" w:rsidP="0050450C">
      <w:pPr>
        <w:autoSpaceDE w:val="0"/>
        <w:autoSpaceDN w:val="0"/>
        <w:adjustRightInd w:val="0"/>
        <w:jc w:val="right"/>
        <w:outlineLvl w:val="0"/>
      </w:pPr>
    </w:p>
    <w:p w:rsidR="0050450C" w:rsidRDefault="0050450C" w:rsidP="0050450C">
      <w:pPr>
        <w:autoSpaceDE w:val="0"/>
        <w:autoSpaceDN w:val="0"/>
        <w:adjustRightInd w:val="0"/>
        <w:ind w:firstLine="540"/>
      </w:pPr>
    </w:p>
    <w:p w:rsidR="0050450C" w:rsidRDefault="0050450C" w:rsidP="0050450C">
      <w:pPr>
        <w:ind w:left="4536" w:firstLine="0"/>
        <w:jc w:val="center"/>
      </w:pPr>
      <w:r>
        <w:br w:type="page"/>
      </w:r>
    </w:p>
    <w:p w:rsidR="0050450C" w:rsidRDefault="0050450C" w:rsidP="0050450C">
      <w:pPr>
        <w:ind w:left="4536" w:firstLine="0"/>
        <w:jc w:val="center"/>
      </w:pPr>
      <w:r w:rsidRPr="00F0698E">
        <w:lastRenderedPageBreak/>
        <w:t xml:space="preserve">Приложение № </w:t>
      </w:r>
      <w:r>
        <w:t>3</w:t>
      </w:r>
      <w:r w:rsidRPr="00F0698E">
        <w:t xml:space="preserve"> </w:t>
      </w:r>
    </w:p>
    <w:p w:rsidR="0050450C" w:rsidRDefault="0050450C" w:rsidP="0050450C">
      <w:pPr>
        <w:tabs>
          <w:tab w:val="left" w:pos="851"/>
          <w:tab w:val="left" w:pos="993"/>
        </w:tabs>
        <w:ind w:left="4536" w:firstLine="0"/>
        <w:jc w:val="center"/>
      </w:pPr>
      <w:r w:rsidRPr="00F0698E">
        <w:t>к решени</w:t>
      </w:r>
      <w:r w:rsidR="00172438">
        <w:t>ю</w:t>
      </w:r>
      <w:r>
        <w:t xml:space="preserve">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80479D" w:rsidRDefault="0080479D" w:rsidP="0080479D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50450C" w:rsidRDefault="0050450C" w:rsidP="0050450C">
      <w:pPr>
        <w:ind w:firstLine="0"/>
        <w:jc w:val="center"/>
      </w:pPr>
    </w:p>
    <w:p w:rsidR="00172438" w:rsidRPr="00C417F0" w:rsidRDefault="00172438" w:rsidP="0050450C">
      <w:pPr>
        <w:ind w:firstLine="0"/>
        <w:jc w:val="center"/>
      </w:pPr>
    </w:p>
    <w:p w:rsidR="0050450C" w:rsidRPr="00172438" w:rsidRDefault="00172438" w:rsidP="0050450C">
      <w:pPr>
        <w:ind w:firstLine="0"/>
        <w:jc w:val="center"/>
        <w:rPr>
          <w:b/>
        </w:rPr>
      </w:pPr>
      <w:r w:rsidRPr="00172438">
        <w:rPr>
          <w:b/>
        </w:rPr>
        <w:t xml:space="preserve">ПЕРЕЧЕНЬ </w:t>
      </w:r>
    </w:p>
    <w:p w:rsidR="0050450C" w:rsidRPr="00172438" w:rsidRDefault="0050450C" w:rsidP="0050450C">
      <w:pPr>
        <w:ind w:firstLine="0"/>
        <w:jc w:val="center"/>
        <w:rPr>
          <w:b/>
        </w:rPr>
      </w:pPr>
      <w:r w:rsidRPr="00172438">
        <w:rPr>
          <w:b/>
        </w:rPr>
        <w:t xml:space="preserve">главных администраторов доходов бюджета </w:t>
      </w:r>
    </w:p>
    <w:p w:rsidR="0050450C" w:rsidRPr="00172438" w:rsidRDefault="0050450C" w:rsidP="0050450C">
      <w:pPr>
        <w:ind w:firstLine="0"/>
        <w:jc w:val="center"/>
        <w:rPr>
          <w:b/>
        </w:rPr>
      </w:pPr>
      <w:r w:rsidRPr="00172438">
        <w:rPr>
          <w:b/>
        </w:rPr>
        <w:t>городского округа ЗАТО Светлый на 2017 год</w:t>
      </w:r>
    </w:p>
    <w:p w:rsidR="0050450C" w:rsidRPr="00F0698E" w:rsidRDefault="0050450C" w:rsidP="0050450C">
      <w:pPr>
        <w:jc w:val="right"/>
        <w:rPr>
          <w:i/>
          <w:iCs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75"/>
        <w:gridCol w:w="5505"/>
      </w:tblGrid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left="-74" w:right="-14"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Код главного админист-ратора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left="-74" w:right="-14"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Код  бюджетной классификации</w:t>
            </w:r>
          </w:p>
          <w:p w:rsidR="0050450C" w:rsidRPr="00D114A4" w:rsidRDefault="0050450C" w:rsidP="0012575F">
            <w:pPr>
              <w:ind w:left="-74" w:right="-1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left="-74" w:right="-14"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Наименование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3</w:t>
            </w:r>
          </w:p>
        </w:tc>
      </w:tr>
      <w:tr w:rsidR="0050450C" w:rsidRPr="00D114A4" w:rsidTr="0012575F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065</w:t>
            </w:r>
          </w:p>
        </w:tc>
        <w:tc>
          <w:tcPr>
            <w:tcW w:w="8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1 11 09044 04 0000 120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1 13 02994 04 0000 130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>
              <w:rPr>
                <w:sz w:val="24"/>
                <w:szCs w:val="24"/>
              </w:rPr>
              <w:t xml:space="preserve"> </w:t>
            </w:r>
            <w:r w:rsidRPr="00D114A4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EF4D70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6D18A9" w:rsidRDefault="0050450C" w:rsidP="0012575F">
            <w:pPr>
              <w:spacing w:line="240" w:lineRule="atLeast"/>
              <w:ind w:right="-62" w:hanging="1"/>
              <w:rPr>
                <w:sz w:val="24"/>
                <w:szCs w:val="24"/>
              </w:rPr>
            </w:pPr>
            <w:r w:rsidRPr="006D18A9">
              <w:rPr>
                <w:sz w:val="24"/>
                <w:szCs w:val="24"/>
              </w:rPr>
              <w:t>1 14 0204</w:t>
            </w:r>
            <w:r>
              <w:rPr>
                <w:sz w:val="24"/>
                <w:szCs w:val="24"/>
              </w:rPr>
              <w:t>0</w:t>
            </w:r>
            <w:r w:rsidRPr="006D18A9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E1514B" w:rsidRDefault="0050450C" w:rsidP="0012575F">
            <w:pPr>
              <w:ind w:firstLine="0"/>
              <w:jc w:val="left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>
              <w:rPr>
                <w:sz w:val="24"/>
                <w:szCs w:val="24"/>
              </w:rPr>
              <w:t xml:space="preserve"> </w:t>
            </w:r>
            <w:r w:rsidRPr="00E1514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116 32000 04 0000 140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50C" w:rsidRPr="00D114A4" w:rsidRDefault="0050450C" w:rsidP="0012575F">
            <w:pPr>
              <w:ind w:firstLine="0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1 16 90040 04 0000 140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D114A4" w:rsidRDefault="0050450C" w:rsidP="0012575F">
            <w:pPr>
              <w:ind w:firstLine="0"/>
              <w:rPr>
                <w:sz w:val="24"/>
                <w:szCs w:val="24"/>
              </w:rPr>
            </w:pPr>
            <w:proofErr w:type="gramStart"/>
            <w:r w:rsidRPr="00D114A4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D114A4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D114A4" w:rsidRDefault="0050450C" w:rsidP="0012575F">
            <w:pPr>
              <w:ind w:firstLine="0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D114A4" w:rsidRDefault="0050450C" w:rsidP="0012575F">
            <w:pPr>
              <w:ind w:firstLine="0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50450C" w:rsidRPr="00D114A4" w:rsidTr="00172438">
        <w:trPr>
          <w:trHeight w:val="3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6638AA" w:rsidRDefault="0050450C" w:rsidP="0012575F">
            <w:pPr>
              <w:ind w:firstLine="0"/>
              <w:jc w:val="center"/>
              <w:rPr>
                <w:snapToGrid w:val="0"/>
                <w:sz w:val="24"/>
                <w:szCs w:val="24"/>
              </w:rPr>
            </w:pPr>
            <w:r w:rsidRPr="006638AA">
              <w:rPr>
                <w:snapToGrid w:val="0"/>
                <w:sz w:val="24"/>
                <w:szCs w:val="24"/>
              </w:rPr>
              <w:t xml:space="preserve">2 02 </w:t>
            </w:r>
            <w:r w:rsidRPr="006638AA">
              <w:rPr>
                <w:snapToGrid w:val="0"/>
                <w:sz w:val="24"/>
                <w:szCs w:val="24"/>
                <w:lang w:val="en-US"/>
              </w:rPr>
              <w:t>00000 0</w:t>
            </w:r>
            <w:r w:rsidRPr="006638AA">
              <w:rPr>
                <w:snapToGrid w:val="0"/>
                <w:sz w:val="24"/>
                <w:szCs w:val="24"/>
              </w:rPr>
              <w:t>0</w:t>
            </w:r>
            <w:r w:rsidRPr="006638AA">
              <w:rPr>
                <w:snapToGrid w:val="0"/>
                <w:sz w:val="24"/>
                <w:szCs w:val="24"/>
                <w:lang w:val="en-US"/>
              </w:rPr>
              <w:t xml:space="preserve"> 0000 000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6638AA" w:rsidRDefault="0050450C" w:rsidP="0012575F">
            <w:pPr>
              <w:pStyle w:val="a5"/>
              <w:ind w:firstLine="0"/>
              <w:rPr>
                <w:snapToGrid w:val="0"/>
                <w:sz w:val="24"/>
                <w:szCs w:val="24"/>
                <w:vertAlign w:val="superscript"/>
              </w:rPr>
            </w:pPr>
            <w:r w:rsidRPr="006638AA">
              <w:rPr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6638AA">
              <w:rPr>
                <w:snapToGrid w:val="0"/>
                <w:sz w:val="24"/>
                <w:szCs w:val="24"/>
                <w:vertAlign w:val="superscript"/>
              </w:rPr>
              <w:t>3</w:t>
            </w:r>
          </w:p>
        </w:tc>
      </w:tr>
      <w:tr w:rsidR="0050450C" w:rsidRPr="00EF4D70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EF4D70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2 18 040</w:t>
            </w:r>
            <w:r>
              <w:rPr>
                <w:sz w:val="24"/>
                <w:szCs w:val="24"/>
              </w:rPr>
              <w:t>0</w:t>
            </w:r>
            <w:r w:rsidRPr="00EF4D70">
              <w:rPr>
                <w:sz w:val="24"/>
                <w:szCs w:val="24"/>
              </w:rPr>
              <w:t>0 04 0000 180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firstLine="0"/>
              <w:rPr>
                <w:sz w:val="24"/>
                <w:szCs w:val="24"/>
              </w:rPr>
            </w:pPr>
            <w:r w:rsidRPr="00D253F0">
              <w:rPr>
                <w:snapToGrid w:val="0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  <w:r>
              <w:rPr>
                <w:snapToGrid w:val="0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  <w:tr w:rsidR="0050450C" w:rsidRPr="00EF4D70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EF4D70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065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2 19 0</w:t>
            </w:r>
            <w:r>
              <w:rPr>
                <w:sz w:val="24"/>
                <w:szCs w:val="24"/>
              </w:rPr>
              <w:t>0</w:t>
            </w:r>
            <w:r w:rsidRPr="00EF4D70">
              <w:rPr>
                <w:sz w:val="24"/>
                <w:szCs w:val="24"/>
              </w:rPr>
              <w:t>000 04 0000 151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firstLine="0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</w:tr>
    </w:tbl>
    <w:p w:rsidR="00172438" w:rsidRDefault="00172438">
      <w:r>
        <w:br w:type="page"/>
      </w:r>
    </w:p>
    <w:p w:rsidR="00172438" w:rsidRDefault="00172438" w:rsidP="00172438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72438" w:rsidRPr="00172438" w:rsidRDefault="00172438" w:rsidP="00172438">
      <w:pPr>
        <w:ind w:firstLine="0"/>
        <w:jc w:val="center"/>
        <w:rPr>
          <w:sz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2552"/>
        <w:gridCol w:w="23"/>
        <w:gridCol w:w="5505"/>
      </w:tblGrid>
      <w:tr w:rsidR="00172438" w:rsidRPr="00EF4D70" w:rsidTr="00172438">
        <w:trPr>
          <w:trHeight w:val="14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72438" w:rsidRPr="00EF4D70" w:rsidRDefault="00172438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38" w:rsidRPr="00EF4D70" w:rsidRDefault="00172438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438" w:rsidRPr="00EF4D70" w:rsidRDefault="00172438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3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>066</w:t>
            </w: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D114A4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D114A4">
              <w:rPr>
                <w:sz w:val="24"/>
                <w:szCs w:val="24"/>
              </w:rPr>
              <w:t xml:space="preserve">Муниципальное учреждение «Администрация </w:t>
            </w:r>
            <w:r w:rsidRPr="00D114A4">
              <w:rPr>
                <w:sz w:val="24"/>
                <w:szCs w:val="24"/>
              </w:rPr>
              <w:br/>
              <w:t>городского округа  ЗАТО Светлый»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right="-60" w:hanging="17"/>
              <w:jc w:val="center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1 08 07150 01 0000 110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F4D70" w:rsidRDefault="0050450C" w:rsidP="0012575F">
            <w:pPr>
              <w:ind w:right="-60" w:hanging="17"/>
              <w:rPr>
                <w:sz w:val="24"/>
                <w:szCs w:val="24"/>
              </w:rPr>
            </w:pPr>
            <w:r w:rsidRPr="00EF4D70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1 11 05012 04 0000 120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 и которые расположены в границах городских округов, а также средства от  продажи права на заключение договоров аренды указанных  земельных участков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1 11 05024 04 0000 120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rPr>
                <w:sz w:val="24"/>
                <w:szCs w:val="24"/>
              </w:rPr>
            </w:pPr>
            <w:proofErr w:type="gramStart"/>
            <w:r w:rsidRPr="00E1514B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</w:t>
            </w:r>
            <w:r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1 11 05034 04 0000 120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1 11 07014 04 0000 120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</w:t>
            </w:r>
            <w:r>
              <w:rPr>
                <w:sz w:val="24"/>
                <w:szCs w:val="24"/>
              </w:rPr>
              <w:t>-</w:t>
            </w:r>
            <w:r w:rsidRPr="00E1514B">
              <w:rPr>
                <w:sz w:val="24"/>
                <w:szCs w:val="24"/>
              </w:rPr>
              <w:t>тарных предприятий, созданных городскими округами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1 11 09044 04 0000 120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 w:rsidRPr="00E1514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66" w:right="-2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1 13 01994 04 0000 130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8"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  <w:r w:rsidRPr="00E1514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1 13 02994 04 0000 130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  <w:r w:rsidRPr="00E1514B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66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1 14 01040 04 0000 410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left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50450C" w:rsidRPr="00F0698E" w:rsidTr="0012575F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66" w:right="-257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1 14 02040 04 0000 410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57" w:firstLine="0"/>
              <w:jc w:val="left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  <w:r w:rsidRPr="00E1514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450C" w:rsidRPr="00F0698E" w:rsidTr="0012575F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57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1 14 02040 04 0000 440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right="-257" w:firstLine="0"/>
              <w:jc w:val="left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реализации имущества, находящегося в собственности городских округов (за иск</w:t>
            </w:r>
            <w:r>
              <w:rPr>
                <w:sz w:val="24"/>
                <w:szCs w:val="24"/>
              </w:rPr>
              <w:t xml:space="preserve">лючением </w:t>
            </w:r>
            <w:r w:rsidRPr="00E1514B">
              <w:rPr>
                <w:sz w:val="24"/>
                <w:szCs w:val="24"/>
              </w:rPr>
              <w:t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  <w:r w:rsidRPr="00E1514B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lastRenderedPageBreak/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1 14 06024 04 0000 430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F2735A" w:rsidRDefault="0050450C" w:rsidP="0012575F">
            <w:pPr>
              <w:ind w:left="-52" w:right="-48" w:firstLine="0"/>
              <w:jc w:val="center"/>
              <w:rPr>
                <w:snapToGrid w:val="0"/>
                <w:sz w:val="24"/>
                <w:szCs w:val="24"/>
              </w:rPr>
            </w:pPr>
            <w:r w:rsidRPr="00F2735A">
              <w:rPr>
                <w:snapToGrid w:val="0"/>
                <w:sz w:val="24"/>
                <w:szCs w:val="24"/>
              </w:rPr>
              <w:t>1 16 23040 04 0000 140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F2735A" w:rsidRDefault="0050450C" w:rsidP="0012575F">
            <w:pPr>
              <w:ind w:firstLine="0"/>
              <w:rPr>
                <w:snapToGrid w:val="0"/>
                <w:sz w:val="24"/>
                <w:szCs w:val="24"/>
              </w:rPr>
            </w:pPr>
            <w:r w:rsidRPr="00F2735A">
              <w:rPr>
                <w:snapToGrid w:val="0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F2735A">
              <w:rPr>
                <w:snapToGrid w:val="0"/>
                <w:sz w:val="24"/>
                <w:szCs w:val="24"/>
                <w:vertAlign w:val="superscript"/>
              </w:rPr>
              <w:t>2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116 32000 04 0000 140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left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1 16 35020 04 0000 140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E1514B" w:rsidRDefault="0050450C" w:rsidP="0012575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1 16 51020 02 0000 140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E1514B" w:rsidRDefault="0050450C" w:rsidP="0012575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1 16 90040 04 0000 140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E1514B" w:rsidRDefault="0050450C" w:rsidP="0012575F">
            <w:pPr>
              <w:ind w:firstLine="0"/>
              <w:rPr>
                <w:sz w:val="24"/>
                <w:szCs w:val="24"/>
              </w:rPr>
            </w:pPr>
            <w:proofErr w:type="gramStart"/>
            <w:r w:rsidRPr="00E1514B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 бюджеты городских округов</w:t>
            </w:r>
            <w:r w:rsidRPr="004A146F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50450C" w:rsidRPr="00F0698E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E1514B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1 17 01040 04 0000 180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E1514B" w:rsidRDefault="0050450C" w:rsidP="0012575F">
            <w:pPr>
              <w:ind w:firstLine="0"/>
              <w:rPr>
                <w:sz w:val="24"/>
                <w:szCs w:val="24"/>
              </w:rPr>
            </w:pPr>
            <w:r w:rsidRPr="00E1514B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50450C" w:rsidTr="00172438">
        <w:trPr>
          <w:trHeight w:val="33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Default="0050450C" w:rsidP="0012575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Default="0050450C" w:rsidP="0012575F">
            <w:pPr>
              <w:ind w:left="-52" w:right="-4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2 07 04000 04 0000 180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Default="0050450C" w:rsidP="0012575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безвозмездные поступления в бюджеты городских округов </w:t>
            </w:r>
            <w:r w:rsidRPr="006638AA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50450C" w:rsidRDefault="0050450C" w:rsidP="0050450C">
      <w:pPr>
        <w:rPr>
          <w:sz w:val="24"/>
          <w:szCs w:val="24"/>
          <w:vertAlign w:val="superscript"/>
        </w:rPr>
      </w:pPr>
    </w:p>
    <w:p w:rsidR="0050450C" w:rsidRPr="004A146F" w:rsidRDefault="0050450C" w:rsidP="0050450C">
      <w:pPr>
        <w:rPr>
          <w:sz w:val="24"/>
          <w:szCs w:val="24"/>
        </w:rPr>
      </w:pPr>
      <w:r w:rsidRPr="004A146F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Главным</w:t>
      </w:r>
      <w:r w:rsidRPr="004A146F">
        <w:rPr>
          <w:sz w:val="24"/>
          <w:szCs w:val="24"/>
        </w:rPr>
        <w:t xml:space="preserve"> администратор</w:t>
      </w:r>
      <w:r>
        <w:rPr>
          <w:sz w:val="24"/>
          <w:szCs w:val="24"/>
        </w:rPr>
        <w:t>ом</w:t>
      </w:r>
      <w:r w:rsidRPr="004A146F">
        <w:rPr>
          <w:sz w:val="24"/>
          <w:szCs w:val="24"/>
        </w:rPr>
        <w:t xml:space="preserve"> мо</w:t>
      </w:r>
      <w:r>
        <w:rPr>
          <w:sz w:val="24"/>
          <w:szCs w:val="24"/>
        </w:rPr>
        <w:t>жет</w:t>
      </w:r>
      <w:r w:rsidRPr="004A146F">
        <w:rPr>
          <w:sz w:val="24"/>
          <w:szCs w:val="24"/>
        </w:rPr>
        <w:t xml:space="preserve"> осуществляться администрирование поступлений по всем </w:t>
      </w:r>
      <w:r>
        <w:rPr>
          <w:sz w:val="24"/>
          <w:szCs w:val="24"/>
        </w:rPr>
        <w:t xml:space="preserve">группам </w:t>
      </w:r>
      <w:r w:rsidRPr="004A146F">
        <w:rPr>
          <w:sz w:val="24"/>
          <w:szCs w:val="24"/>
        </w:rPr>
        <w:t>подвид</w:t>
      </w:r>
      <w:r>
        <w:rPr>
          <w:sz w:val="24"/>
          <w:szCs w:val="24"/>
        </w:rPr>
        <w:t>ов</w:t>
      </w:r>
      <w:r w:rsidRPr="004A146F">
        <w:rPr>
          <w:sz w:val="24"/>
          <w:szCs w:val="24"/>
        </w:rPr>
        <w:t xml:space="preserve"> данного вида доходов</w:t>
      </w:r>
    </w:p>
    <w:p w:rsidR="0050450C" w:rsidRPr="003F34CF" w:rsidRDefault="0050450C" w:rsidP="0050450C">
      <w:pPr>
        <w:rPr>
          <w:sz w:val="24"/>
          <w:szCs w:val="24"/>
        </w:rPr>
      </w:pPr>
      <w:r w:rsidRPr="004A146F">
        <w:rPr>
          <w:sz w:val="24"/>
          <w:szCs w:val="24"/>
          <w:vertAlign w:val="superscript"/>
        </w:rPr>
        <w:t>2</w:t>
      </w:r>
      <w:r w:rsidRPr="004A146F">
        <w:rPr>
          <w:sz w:val="24"/>
          <w:szCs w:val="24"/>
        </w:rPr>
        <w:t xml:space="preserve"> Главным администратор</w:t>
      </w:r>
      <w:r>
        <w:rPr>
          <w:sz w:val="24"/>
          <w:szCs w:val="24"/>
        </w:rPr>
        <w:t>ом</w:t>
      </w:r>
      <w:r w:rsidRPr="004A146F">
        <w:rPr>
          <w:sz w:val="24"/>
          <w:szCs w:val="24"/>
        </w:rPr>
        <w:t xml:space="preserve"> может осуществляться администрирование поступлений по </w:t>
      </w:r>
      <w:r>
        <w:rPr>
          <w:sz w:val="24"/>
          <w:szCs w:val="24"/>
        </w:rPr>
        <w:t xml:space="preserve">всем </w:t>
      </w:r>
      <w:r w:rsidRPr="004A146F">
        <w:rPr>
          <w:sz w:val="24"/>
          <w:szCs w:val="24"/>
        </w:rPr>
        <w:t xml:space="preserve">подстатьям и по всем </w:t>
      </w:r>
      <w:r>
        <w:rPr>
          <w:sz w:val="24"/>
          <w:szCs w:val="24"/>
        </w:rPr>
        <w:t xml:space="preserve">группам </w:t>
      </w:r>
      <w:r w:rsidRPr="004A146F">
        <w:rPr>
          <w:sz w:val="24"/>
          <w:szCs w:val="24"/>
        </w:rPr>
        <w:t>подвид</w:t>
      </w:r>
      <w:r>
        <w:rPr>
          <w:sz w:val="24"/>
          <w:szCs w:val="24"/>
        </w:rPr>
        <w:t>ов</w:t>
      </w:r>
      <w:r w:rsidRPr="004A146F">
        <w:rPr>
          <w:sz w:val="24"/>
          <w:szCs w:val="24"/>
        </w:rPr>
        <w:t xml:space="preserve"> данного вида доходов </w:t>
      </w:r>
    </w:p>
    <w:p w:rsidR="0050450C" w:rsidRDefault="0050450C" w:rsidP="0050450C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3 </w:t>
      </w:r>
      <w:r w:rsidRPr="006638AA">
        <w:rPr>
          <w:sz w:val="24"/>
          <w:szCs w:val="24"/>
        </w:rPr>
        <w:t>Главным администратором может осуществляться администрирование поступлений по всем статьям, подстатьям с элементом 04, группам подвидов данного вида доходов</w:t>
      </w:r>
    </w:p>
    <w:p w:rsidR="0050450C" w:rsidRPr="006638AA" w:rsidRDefault="0050450C" w:rsidP="0050450C">
      <w:pPr>
        <w:rPr>
          <w:sz w:val="24"/>
          <w:szCs w:val="24"/>
        </w:rPr>
      </w:pPr>
      <w:r w:rsidRPr="006638AA">
        <w:rPr>
          <w:sz w:val="24"/>
          <w:szCs w:val="24"/>
          <w:vertAlign w:val="superscript"/>
        </w:rPr>
        <w:t xml:space="preserve">4 </w:t>
      </w:r>
      <w:r w:rsidRPr="006638AA">
        <w:rPr>
          <w:sz w:val="24"/>
          <w:szCs w:val="24"/>
        </w:rPr>
        <w:t>Главным администратором может осуществляться администрирование поступлений по всем статьям, подстатьям, группам подвидов данного вида доходов</w:t>
      </w:r>
    </w:p>
    <w:p w:rsidR="0050450C" w:rsidRDefault="0050450C" w:rsidP="0050450C">
      <w:pPr>
        <w:ind w:firstLine="0"/>
        <w:jc w:val="center"/>
        <w:rPr>
          <w:sz w:val="24"/>
          <w:szCs w:val="24"/>
        </w:rPr>
      </w:pPr>
    </w:p>
    <w:p w:rsidR="0050450C" w:rsidRDefault="0050450C" w:rsidP="0050450C">
      <w:pPr>
        <w:ind w:firstLine="0"/>
        <w:jc w:val="center"/>
        <w:rPr>
          <w:sz w:val="24"/>
          <w:szCs w:val="24"/>
        </w:rPr>
      </w:pPr>
      <w:r w:rsidRPr="00E1514B">
        <w:rPr>
          <w:sz w:val="24"/>
          <w:szCs w:val="24"/>
        </w:rPr>
        <w:br w:type="page"/>
      </w:r>
    </w:p>
    <w:p w:rsidR="0050450C" w:rsidRDefault="0050450C" w:rsidP="0050450C">
      <w:pPr>
        <w:ind w:left="4536" w:firstLine="0"/>
        <w:jc w:val="center"/>
      </w:pPr>
      <w:r w:rsidRPr="00F0698E">
        <w:lastRenderedPageBreak/>
        <w:t xml:space="preserve">Приложение № </w:t>
      </w:r>
      <w:r>
        <w:t>4</w:t>
      </w:r>
    </w:p>
    <w:p w:rsidR="0050450C" w:rsidRDefault="0050450C" w:rsidP="0050450C">
      <w:pPr>
        <w:tabs>
          <w:tab w:val="left" w:pos="851"/>
          <w:tab w:val="left" w:pos="993"/>
        </w:tabs>
        <w:ind w:left="4536" w:firstLine="0"/>
        <w:jc w:val="center"/>
      </w:pPr>
      <w:r w:rsidRPr="00F0698E">
        <w:t>к решени</w:t>
      </w:r>
      <w:r w:rsidR="0012575F">
        <w:t>ю</w:t>
      </w:r>
      <w:r>
        <w:t xml:space="preserve">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80479D" w:rsidRDefault="0080479D" w:rsidP="0080479D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12575F" w:rsidRPr="00F0698E" w:rsidRDefault="0012575F" w:rsidP="0050450C">
      <w:pPr>
        <w:tabs>
          <w:tab w:val="left" w:pos="851"/>
          <w:tab w:val="left" w:pos="993"/>
        </w:tabs>
        <w:ind w:left="4536" w:firstLine="0"/>
        <w:jc w:val="center"/>
      </w:pPr>
    </w:p>
    <w:p w:rsidR="0050450C" w:rsidRPr="0012575F" w:rsidRDefault="0050450C" w:rsidP="0050450C">
      <w:pPr>
        <w:jc w:val="center"/>
        <w:rPr>
          <w:bCs/>
        </w:rPr>
      </w:pPr>
    </w:p>
    <w:p w:rsidR="0050450C" w:rsidRPr="0012575F" w:rsidRDefault="0050450C" w:rsidP="0050450C">
      <w:pPr>
        <w:ind w:firstLine="0"/>
        <w:jc w:val="center"/>
        <w:rPr>
          <w:b/>
        </w:rPr>
      </w:pPr>
      <w:r w:rsidRPr="0012575F">
        <w:rPr>
          <w:b/>
        </w:rPr>
        <w:t xml:space="preserve">ПЕРЕЧЕНЬ </w:t>
      </w:r>
    </w:p>
    <w:p w:rsidR="0050450C" w:rsidRPr="0012575F" w:rsidRDefault="0050450C" w:rsidP="0050450C">
      <w:pPr>
        <w:ind w:firstLine="0"/>
        <w:jc w:val="center"/>
        <w:rPr>
          <w:b/>
        </w:rPr>
      </w:pPr>
      <w:r w:rsidRPr="0012575F">
        <w:rPr>
          <w:b/>
        </w:rPr>
        <w:t>главных администраторов источников финансирования дефицита бюджета городского округа ЗАТО Светлый на 201</w:t>
      </w:r>
      <w:r w:rsidR="00BA5959">
        <w:rPr>
          <w:b/>
        </w:rPr>
        <w:t>7</w:t>
      </w:r>
      <w:r w:rsidRPr="0012575F">
        <w:rPr>
          <w:b/>
        </w:rPr>
        <w:t xml:space="preserve"> год</w:t>
      </w:r>
    </w:p>
    <w:p w:rsidR="0050450C" w:rsidRPr="00F86353" w:rsidRDefault="0050450C" w:rsidP="0050450C">
      <w:pPr>
        <w:jc w:val="right"/>
        <w:rPr>
          <w:i/>
          <w:iCs/>
          <w:sz w:val="16"/>
          <w:szCs w:val="16"/>
        </w:rPr>
      </w:pPr>
    </w:p>
    <w:tbl>
      <w:tblPr>
        <w:tblW w:w="9603" w:type="dxa"/>
        <w:tblLook w:val="0000"/>
      </w:tblPr>
      <w:tblGrid>
        <w:gridCol w:w="1529"/>
        <w:gridCol w:w="2700"/>
        <w:gridCol w:w="5374"/>
      </w:tblGrid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firstLine="49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Код главного админи</w:t>
            </w:r>
            <w:r w:rsidRPr="00F86353">
              <w:rPr>
                <w:sz w:val="24"/>
                <w:szCs w:val="24"/>
                <w:lang w:val="en-US"/>
              </w:rPr>
              <w:t>-</w:t>
            </w:r>
            <w:r w:rsidRPr="00F86353">
              <w:rPr>
                <w:sz w:val="24"/>
                <w:szCs w:val="24"/>
              </w:rPr>
              <w:t>стратора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firstLine="49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firstLine="49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Наименование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F86353" w:rsidRDefault="0050450C" w:rsidP="0012575F">
            <w:pPr>
              <w:ind w:right="33" w:firstLine="4"/>
              <w:jc w:val="center"/>
              <w:rPr>
                <w:sz w:val="24"/>
                <w:szCs w:val="24"/>
                <w:lang w:val="en-US"/>
              </w:rPr>
            </w:pPr>
            <w:r w:rsidRPr="00F8635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F86353" w:rsidRDefault="0050450C" w:rsidP="0012575F">
            <w:pPr>
              <w:ind w:right="33" w:firstLine="4"/>
              <w:jc w:val="center"/>
              <w:rPr>
                <w:sz w:val="24"/>
                <w:szCs w:val="24"/>
                <w:lang w:val="en-US"/>
              </w:rPr>
            </w:pPr>
            <w:r w:rsidRPr="00F8635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F86353" w:rsidRDefault="0050450C" w:rsidP="0012575F">
            <w:pPr>
              <w:ind w:right="33" w:firstLine="4"/>
              <w:jc w:val="center"/>
              <w:rPr>
                <w:sz w:val="24"/>
                <w:szCs w:val="24"/>
                <w:lang w:val="en-US"/>
              </w:rPr>
            </w:pPr>
            <w:r w:rsidRPr="00F86353">
              <w:rPr>
                <w:sz w:val="24"/>
                <w:szCs w:val="24"/>
                <w:lang w:val="en-US"/>
              </w:rPr>
              <w:t>3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80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Управление финансов и экономического развития администрации городского округа ЗАТО Светлый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01 02 00 00 04 0000 710</w:t>
            </w:r>
          </w:p>
        </w:tc>
        <w:tc>
          <w:tcPr>
            <w:tcW w:w="5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01 02 00 00 04 0000 810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Погашение бюджетами городских округов кредитов от кредитных организаций  в валюте Российской Федерации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01 03 01 00 04 0000 710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  <w:r w:rsidRPr="00F8635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01 03 01 00 04 0000 810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  <w:r w:rsidRPr="00F86353">
              <w:rPr>
                <w:sz w:val="24"/>
                <w:szCs w:val="24"/>
                <w:vertAlign w:val="superscript"/>
              </w:rPr>
              <w:t>1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01 05 02 01 04 0000 510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 xml:space="preserve">Увеличение прочих остатков денежных средств  бюджетов городских округов 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Уменьшение  прочих остатков денежных средств  бюджетов городских округов</w:t>
            </w:r>
          </w:p>
        </w:tc>
      </w:tr>
      <w:tr w:rsidR="0050450C" w:rsidRPr="00F86353" w:rsidTr="0012575F">
        <w:trPr>
          <w:trHeight w:val="20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065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F86353" w:rsidRDefault="0050450C" w:rsidP="0012575F">
            <w:pPr>
              <w:ind w:right="-7" w:firstLine="4"/>
              <w:jc w:val="center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01 06 10 02 04 0000 550</w:t>
            </w:r>
          </w:p>
        </w:tc>
        <w:tc>
          <w:tcPr>
            <w:tcW w:w="5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50C" w:rsidRPr="00F86353" w:rsidRDefault="0050450C" w:rsidP="0012575F">
            <w:pPr>
              <w:ind w:right="-7" w:firstLine="4"/>
              <w:rPr>
                <w:sz w:val="24"/>
                <w:szCs w:val="24"/>
              </w:rPr>
            </w:pPr>
            <w:r w:rsidRPr="00F86353">
              <w:rPr>
                <w:sz w:val="24"/>
                <w:szCs w:val="24"/>
              </w:rPr>
              <w:t>Увеличение финансовых активов в собственности городских округов за счет средств организаций, учредителями которых являются городские округа и лицевые счета которым открыты в территориальных органах Федерального казначейства или в финансовых органах муниципальных образованиях в соответствии с законодательством Российской Федерации</w:t>
            </w:r>
          </w:p>
          <w:p w:rsidR="0050450C" w:rsidRPr="00F86353" w:rsidRDefault="0050450C" w:rsidP="0012575F">
            <w:pPr>
              <w:autoSpaceDE w:val="0"/>
              <w:autoSpaceDN w:val="0"/>
              <w:adjustRightInd w:val="0"/>
              <w:ind w:right="-7" w:firstLine="4"/>
              <w:rPr>
                <w:sz w:val="24"/>
                <w:szCs w:val="24"/>
              </w:rPr>
            </w:pPr>
          </w:p>
        </w:tc>
      </w:tr>
    </w:tbl>
    <w:p w:rsidR="0050450C" w:rsidRPr="00F0698E" w:rsidRDefault="0050450C" w:rsidP="0050450C">
      <w:pPr>
        <w:ind w:left="180" w:hanging="180"/>
      </w:pPr>
    </w:p>
    <w:p w:rsidR="0050450C" w:rsidRPr="001D3CCD" w:rsidRDefault="0050450C" w:rsidP="0050450C">
      <w:pPr>
        <w:ind w:left="180" w:hanging="180"/>
        <w:rPr>
          <w:sz w:val="24"/>
          <w:szCs w:val="24"/>
        </w:rPr>
      </w:pPr>
      <w:r w:rsidRPr="001D3CCD">
        <w:rPr>
          <w:sz w:val="24"/>
          <w:szCs w:val="24"/>
          <w:vertAlign w:val="superscript"/>
        </w:rPr>
        <w:t>1</w:t>
      </w:r>
      <w:r w:rsidRPr="001D3CCD">
        <w:rPr>
          <w:sz w:val="24"/>
          <w:szCs w:val="24"/>
        </w:rPr>
        <w:t xml:space="preserve"> Главным администратором может осуществляться администрирование по всем видам кредитов данного вида источника финансирования дефицита бюджета</w:t>
      </w:r>
    </w:p>
    <w:p w:rsidR="0050450C" w:rsidRPr="001D3CCD" w:rsidRDefault="0050450C" w:rsidP="0050450C">
      <w:pPr>
        <w:ind w:left="180" w:hanging="180"/>
        <w:rPr>
          <w:sz w:val="24"/>
          <w:szCs w:val="24"/>
        </w:rPr>
      </w:pPr>
    </w:p>
    <w:p w:rsidR="0050450C" w:rsidRPr="00F0698E" w:rsidRDefault="0050450C" w:rsidP="0050450C">
      <w:pPr>
        <w:ind w:left="180" w:hanging="180"/>
      </w:pPr>
    </w:p>
    <w:p w:rsidR="0050450C" w:rsidRPr="00F0698E" w:rsidRDefault="0050450C" w:rsidP="0050450C">
      <w:pPr>
        <w:ind w:left="180" w:hanging="180"/>
      </w:pPr>
    </w:p>
    <w:p w:rsidR="0050450C" w:rsidRDefault="0050450C" w:rsidP="0050450C">
      <w:pPr>
        <w:ind w:left="4536" w:firstLine="0"/>
        <w:jc w:val="center"/>
      </w:pPr>
      <w:r w:rsidRPr="00F0698E">
        <w:br w:type="page"/>
      </w:r>
      <w:r w:rsidRPr="00F0698E">
        <w:lastRenderedPageBreak/>
        <w:t xml:space="preserve">Приложение № </w:t>
      </w:r>
      <w:r>
        <w:t>5</w:t>
      </w:r>
    </w:p>
    <w:p w:rsidR="0050450C" w:rsidRPr="00F0698E" w:rsidRDefault="0050450C" w:rsidP="0050450C">
      <w:pPr>
        <w:ind w:left="4536" w:firstLine="0"/>
        <w:jc w:val="center"/>
      </w:pPr>
      <w:r w:rsidRPr="00F0698E">
        <w:t>к решению</w:t>
      </w:r>
      <w:r>
        <w:t xml:space="preserve"> </w:t>
      </w:r>
      <w:r w:rsidRPr="00F0698E">
        <w:t>Муниципального собрания</w:t>
      </w:r>
    </w:p>
    <w:p w:rsidR="0050450C" w:rsidRDefault="0050450C" w:rsidP="0050450C">
      <w:pPr>
        <w:ind w:left="4536" w:firstLine="0"/>
        <w:jc w:val="center"/>
      </w:pPr>
      <w:r w:rsidRPr="00F0698E">
        <w:t>городского округа ЗАТО Светлый</w:t>
      </w:r>
    </w:p>
    <w:p w:rsidR="0080479D" w:rsidRDefault="0080479D" w:rsidP="0080479D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12575F" w:rsidRDefault="0012575F" w:rsidP="0050450C">
      <w:pPr>
        <w:ind w:left="4536" w:firstLine="0"/>
        <w:jc w:val="center"/>
      </w:pPr>
    </w:p>
    <w:p w:rsidR="0050450C" w:rsidRPr="00F0698E" w:rsidRDefault="0050450C" w:rsidP="0050450C">
      <w:pPr>
        <w:ind w:left="180" w:hanging="180"/>
      </w:pPr>
    </w:p>
    <w:p w:rsidR="0050450C" w:rsidRPr="0012575F" w:rsidRDefault="0050450C" w:rsidP="0050450C">
      <w:pPr>
        <w:ind w:left="180" w:hanging="180"/>
        <w:jc w:val="center"/>
        <w:rPr>
          <w:b/>
          <w:bCs/>
        </w:rPr>
      </w:pPr>
      <w:r w:rsidRPr="0012575F">
        <w:rPr>
          <w:b/>
          <w:bCs/>
        </w:rPr>
        <w:t xml:space="preserve">Ведомственная структура расходов бюджета </w:t>
      </w:r>
    </w:p>
    <w:p w:rsidR="0050450C" w:rsidRPr="0012575F" w:rsidRDefault="0050450C" w:rsidP="0050450C">
      <w:pPr>
        <w:ind w:left="180" w:hanging="180"/>
        <w:jc w:val="center"/>
        <w:rPr>
          <w:b/>
          <w:bCs/>
        </w:rPr>
      </w:pPr>
      <w:r w:rsidRPr="0012575F">
        <w:rPr>
          <w:b/>
          <w:bCs/>
        </w:rPr>
        <w:t>городского округа ЗАТО Светлый на 2017 год</w:t>
      </w:r>
    </w:p>
    <w:p w:rsidR="0050450C" w:rsidRPr="001D3CCD" w:rsidRDefault="0050450C" w:rsidP="0050450C">
      <w:pPr>
        <w:ind w:left="180" w:hanging="180"/>
        <w:jc w:val="center"/>
        <w:rPr>
          <w:b/>
          <w:bCs/>
          <w:sz w:val="24"/>
          <w:szCs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0450C" w:rsidRPr="005571E6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Код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left="-65"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Раз- 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Под-раз-дел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Целевая статья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Вид рас-хо-дов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46" w:firstLine="17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Сумма, тыс. рублей</w:t>
            </w:r>
          </w:p>
        </w:tc>
      </w:tr>
      <w:tr w:rsidR="0050450C" w:rsidRPr="005571E6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7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Муниципальное собрание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законодатель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Управление финансов и </w:t>
            </w:r>
            <w:proofErr w:type="spellStart"/>
            <w:r w:rsidR="0012575F">
              <w:rPr>
                <w:noProof w:val="0"/>
                <w:sz w:val="24"/>
                <w:szCs w:val="24"/>
              </w:rPr>
              <w:t>экономии-</w:t>
            </w:r>
            <w:r w:rsidRPr="00524B9F">
              <w:rPr>
                <w:noProof w:val="0"/>
                <w:sz w:val="24"/>
                <w:szCs w:val="24"/>
              </w:rPr>
              <w:t>ческого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развития администрации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4 636,1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4 636,1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4 636,1</w:t>
            </w:r>
          </w:p>
        </w:tc>
      </w:tr>
    </w:tbl>
    <w:p w:rsidR="0050450C" w:rsidRDefault="0050450C" w:rsidP="0050450C">
      <w:r>
        <w:br w:type="page"/>
      </w:r>
    </w:p>
    <w:p w:rsidR="0012575F" w:rsidRDefault="0012575F" w:rsidP="001257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12575F" w:rsidRPr="0012575F" w:rsidRDefault="0012575F" w:rsidP="0012575F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7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Разви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12575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«Управление муниципальными финансами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2015</w:t>
            </w:r>
            <w:r w:rsidR="0012575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4 625,1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</w:t>
            </w:r>
            <w:r>
              <w:rPr>
                <w:noProof w:val="0"/>
                <w:sz w:val="24"/>
                <w:szCs w:val="24"/>
              </w:rPr>
              <w:t>3</w:t>
            </w:r>
            <w:r w:rsidRPr="00524B9F">
              <w:rPr>
                <w:noProof w:val="0"/>
                <w:sz w:val="24"/>
                <w:szCs w:val="24"/>
              </w:rPr>
              <w:t>.</w:t>
            </w:r>
            <w:r>
              <w:rPr>
                <w:noProof w:val="0"/>
                <w:sz w:val="24"/>
                <w:szCs w:val="24"/>
              </w:rPr>
              <w:t xml:space="preserve"> </w:t>
            </w:r>
            <w:r w:rsidRPr="00524B9F">
              <w:rPr>
                <w:noProof w:val="0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4 625,1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4 625,1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4 589,0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4 589,0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36,0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12575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36,0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0,1</w:t>
            </w:r>
          </w:p>
        </w:tc>
      </w:tr>
      <w:tr w:rsidR="0050450C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Администрация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229 938,2</w:t>
            </w:r>
          </w:p>
        </w:tc>
      </w:tr>
    </w:tbl>
    <w:p w:rsidR="0012575F" w:rsidRPr="0012575F" w:rsidRDefault="0012575F">
      <w:pPr>
        <w:rPr>
          <w:sz w:val="18"/>
        </w:rPr>
      </w:pPr>
      <w:r w:rsidRPr="0012575F">
        <w:rPr>
          <w:sz w:val="18"/>
        </w:rPr>
        <w:br w:type="page"/>
      </w:r>
    </w:p>
    <w:p w:rsidR="0012575F" w:rsidRDefault="0012575F" w:rsidP="001257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12575F" w:rsidRPr="0012575F" w:rsidRDefault="0012575F" w:rsidP="0012575F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571E6" w:rsidRDefault="0012575F" w:rsidP="0012575F">
            <w:pPr>
              <w:ind w:right="-20" w:hanging="25"/>
              <w:jc w:val="center"/>
              <w:rPr>
                <w:sz w:val="24"/>
                <w:szCs w:val="24"/>
              </w:rPr>
            </w:pPr>
            <w:r w:rsidRPr="005571E6"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29 459,7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Функционирование высшего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долж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ностного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дарственной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12 784,1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самоуправ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2013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11 600,4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1. «Создание условий для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профессио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нального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развития и подготовки кадров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городс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кого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11 582,4</w:t>
            </w:r>
          </w:p>
        </w:tc>
      </w:tr>
    </w:tbl>
    <w:p w:rsidR="0012575F" w:rsidRDefault="0012575F">
      <w:r>
        <w:br w:type="page"/>
      </w:r>
    </w:p>
    <w:p w:rsidR="0012575F" w:rsidRDefault="0012575F" w:rsidP="001257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12575F" w:rsidRPr="0012575F" w:rsidRDefault="0012575F" w:rsidP="0012575F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Default="001257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реализации установленных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11 582,4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8D036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11 403,2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муниципаль</w:t>
            </w:r>
            <w:r w:rsidR="008D036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11 403,2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161,4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8D036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161,4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17,8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17,8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186,1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186,1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8,9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8,9</w:t>
            </w:r>
          </w:p>
        </w:tc>
      </w:tr>
    </w:tbl>
    <w:p w:rsidR="00CE2201" w:rsidRDefault="00CE2201">
      <w:r>
        <w:br w:type="page"/>
      </w:r>
    </w:p>
    <w:p w:rsidR="00CE2201" w:rsidRDefault="00CE2201" w:rsidP="00CE220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CE2201" w:rsidRPr="00CE2201" w:rsidRDefault="00CE2201" w:rsidP="00CE220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E2201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8D036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207,1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191,1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адми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нистративных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комиссий,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опреде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лению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195,2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177,7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177,7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17,5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17,5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созданию 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зации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деятельности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203,8</w:t>
            </w:r>
          </w:p>
        </w:tc>
      </w:tr>
    </w:tbl>
    <w:p w:rsidR="00CE2201" w:rsidRPr="00CE2201" w:rsidRDefault="00CE2201">
      <w:pPr>
        <w:rPr>
          <w:sz w:val="22"/>
        </w:rPr>
      </w:pPr>
      <w:r w:rsidRPr="00CE2201">
        <w:rPr>
          <w:sz w:val="22"/>
        </w:rPr>
        <w:br w:type="page"/>
      </w:r>
    </w:p>
    <w:p w:rsidR="00CE2201" w:rsidRDefault="00CE2201" w:rsidP="00CE220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CE2201" w:rsidRPr="00CE2201" w:rsidRDefault="00CE2201" w:rsidP="00CE220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E2201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187,6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187,6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16,2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16,2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197,0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178,3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178,3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дарственных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полномочий на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орга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низацию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проведения мероприятий по отлову и содержанию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безнад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зорных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внебюджет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муниципаль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CE2201" w:rsidRPr="00CE2201" w:rsidRDefault="00CE2201">
      <w:pPr>
        <w:rPr>
          <w:sz w:val="22"/>
        </w:rPr>
      </w:pPr>
      <w:r w:rsidRPr="00CE2201">
        <w:rPr>
          <w:sz w:val="22"/>
        </w:rPr>
        <w:br w:type="page"/>
      </w:r>
    </w:p>
    <w:p w:rsidR="00CE2201" w:rsidRDefault="00CE2201" w:rsidP="00CE220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CE2201" w:rsidRPr="00CE2201" w:rsidRDefault="00CE2201" w:rsidP="00CE220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E2201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деятельности по опеке и попечительству в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отноше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несовершеннолетних граждан в части расходов на оплату труда, уплату страховых взносов по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обяза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тельному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социальному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страхова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нию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государственные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внебюджет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фонды Российской Федерации, обеспечение деятельности штатных работников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15 295,5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E2201">
              <w:rPr>
                <w:noProof w:val="0"/>
                <w:sz w:val="24"/>
                <w:szCs w:val="24"/>
              </w:rPr>
              <w:t>«</w:t>
            </w:r>
            <w:r w:rsidRPr="00524B9F">
              <w:rPr>
                <w:noProof w:val="0"/>
                <w:sz w:val="24"/>
                <w:szCs w:val="24"/>
              </w:rPr>
              <w:t xml:space="preserve">Профилактика правонарушений и усиление борьбы с преступностью на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Саратовской области</w:t>
            </w:r>
            <w:r w:rsidR="00CE2201">
              <w:rPr>
                <w:noProof w:val="0"/>
                <w:sz w:val="24"/>
                <w:szCs w:val="24"/>
              </w:rPr>
              <w:t>»</w:t>
            </w:r>
            <w:r w:rsidRPr="00524B9F">
              <w:rPr>
                <w:noProof w:val="0"/>
                <w:sz w:val="24"/>
                <w:szCs w:val="24"/>
              </w:rPr>
              <w:t xml:space="preserve"> на 2017</w:t>
            </w:r>
            <w:r w:rsidR="00CE220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0100010000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CE220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</w:tbl>
    <w:p w:rsidR="00CE2201" w:rsidRDefault="00CE2201">
      <w:r>
        <w:br w:type="page"/>
      </w:r>
    </w:p>
    <w:p w:rsidR="00CE2201" w:rsidRDefault="00CE2201" w:rsidP="00CE220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CE2201" w:rsidRPr="00CE2201" w:rsidRDefault="00CE2201" w:rsidP="00CE220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E2201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самоуправле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CE220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11 914,4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реализа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установленных 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11 839,4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185,4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56,4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56,4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129,0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129,0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муници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пального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учреждения «Служба МТО и ТО органов местного самоуправления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9 872,6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7 059,8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7 059,8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279,7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279,7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1 781,4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государственными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1 633,1</w:t>
            </w:r>
          </w:p>
        </w:tc>
      </w:tr>
    </w:tbl>
    <w:p w:rsidR="00CE2201" w:rsidRPr="00CE2201" w:rsidRDefault="00CE2201">
      <w:pPr>
        <w:rPr>
          <w:sz w:val="16"/>
        </w:rPr>
      </w:pPr>
      <w:r w:rsidRPr="00CE2201">
        <w:rPr>
          <w:sz w:val="16"/>
        </w:rPr>
        <w:br w:type="page"/>
      </w:r>
    </w:p>
    <w:p w:rsidR="00CE2201" w:rsidRDefault="00CE2201" w:rsidP="00CE220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CE2201" w:rsidRPr="00CE2201" w:rsidRDefault="00CE2201" w:rsidP="00CE220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E2201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Default="00CE220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E2201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2201" w:rsidRPr="00524B9F" w:rsidRDefault="00CE2201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1 633,1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146,8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E220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146,8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1,5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1,5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Комп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лексные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меры противодействия злоупотреблению наркотиками и их незаконному обороту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 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«Выявление и уничтожение незаконных посевов и зарослей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наркосодержащих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растений»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D50EAB" w:rsidRDefault="00D50EAB">
      <w:r>
        <w:br w:type="page"/>
      </w:r>
    </w:p>
    <w:p w:rsidR="00D50EAB" w:rsidRDefault="00D50EAB" w:rsidP="00D50EA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10</w:t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2014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524B9F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5.7. «Организация проведения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ежегод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муниципального конкурса «Лучший предприниматель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безопас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тер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роризма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133,1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133,1</w:t>
            </w:r>
          </w:p>
        </w:tc>
      </w:tr>
    </w:tbl>
    <w:p w:rsidR="00D50EAB" w:rsidRDefault="00D50EAB">
      <w:r>
        <w:br w:type="page"/>
      </w:r>
    </w:p>
    <w:p w:rsidR="00D50EAB" w:rsidRDefault="00D50EAB" w:rsidP="00D50EA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3 100,0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содержание 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восста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новление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объектов недвижимого имущества муниципальной казны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150,2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150,2</w:t>
            </w:r>
          </w:p>
        </w:tc>
      </w:tr>
    </w:tbl>
    <w:p w:rsidR="00D50EAB" w:rsidRDefault="00D50EAB">
      <w:r>
        <w:br w:type="page"/>
      </w:r>
    </w:p>
    <w:p w:rsidR="00D50EAB" w:rsidRDefault="00D50EAB" w:rsidP="00D50EA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12</w:t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5 099,6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Проведение мероприятий по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отло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ву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содержанию безнадзорных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Управление дорожным хозяйством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D50EAB" w:rsidRDefault="00D50EAB">
      <w:r>
        <w:br w:type="page"/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  <w:r w:rsidRPr="00D50EAB">
        <w:rPr>
          <w:sz w:val="24"/>
        </w:rPr>
        <w:lastRenderedPageBreak/>
        <w:t>13</w:t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E2201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пред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принимательства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2014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5.6. «Предоставление субсидий (грантов) вновь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зарегистрирован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D50EA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50EAB">
              <w:rPr>
                <w:noProof w:val="0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физическим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D50EAB" w:rsidRDefault="00D50EAB">
      <w:r>
        <w:br w:type="page"/>
      </w:r>
    </w:p>
    <w:p w:rsidR="00D50EAB" w:rsidRDefault="00D50EAB" w:rsidP="00D50EA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14</w:t>
      </w:r>
    </w:p>
    <w:p w:rsidR="00D50EAB" w:rsidRPr="00D50EAB" w:rsidRDefault="00D50EAB" w:rsidP="00D50EAB">
      <w:pPr>
        <w:ind w:firstLine="0"/>
        <w:jc w:val="center"/>
        <w:rPr>
          <w:sz w:val="24"/>
          <w:szCs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D50EAB" w:rsidRDefault="00D50EAB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50EAB">
              <w:rPr>
                <w:noProof w:val="0"/>
                <w:sz w:val="24"/>
                <w:szCs w:val="24"/>
              </w:rPr>
              <w:t>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7211EA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7211EA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7211EA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Pr="007211EA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Мероприятия в сфере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приватиза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управления муниципальной собственностью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19 361,6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Капитальный ремонт общего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иму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щества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6 724,0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«Повышение качества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водоснаб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» на 2016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</w:tbl>
    <w:p w:rsidR="00D50EAB" w:rsidRDefault="00D50EAB">
      <w:r>
        <w:br w:type="page"/>
      </w:r>
    </w:p>
    <w:p w:rsidR="00D50EAB" w:rsidRDefault="00D50EAB" w:rsidP="00D50EA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«Капитальный ремонт инженерной инфраструктуры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1.2. «Капитальный ремонт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оборудо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вания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муниципальной котельной»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8 610,6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8 610,6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Органи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зация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12575F" w:rsidRPr="00524B9F" w:rsidTr="0012575F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D50EAB" w:rsidRDefault="00D50EAB">
      <w:r>
        <w:br w:type="page"/>
      </w:r>
    </w:p>
    <w:p w:rsidR="00D50EAB" w:rsidRDefault="00D50EAB" w:rsidP="00D50EAB">
      <w:pPr>
        <w:ind w:firstLine="0"/>
        <w:jc w:val="center"/>
        <w:rPr>
          <w:sz w:val="24"/>
        </w:rPr>
      </w:pPr>
      <w:r w:rsidRPr="00D50EAB">
        <w:rPr>
          <w:sz w:val="24"/>
        </w:rPr>
        <w:lastRenderedPageBreak/>
        <w:t>16</w:t>
      </w:r>
    </w:p>
    <w:p w:rsidR="00D50EAB" w:rsidRPr="00D50EAB" w:rsidRDefault="00D50EAB" w:rsidP="00D50EAB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4A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D50EAB" w:rsidTr="00F03E57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EAB" w:rsidRDefault="00D50EA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3. «Организация прочих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мероприя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тий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по благоустройству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городс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кого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округа»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Другие вопросы в области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жилищ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но-коммунального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3 496,9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D50EAB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самоуправле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учреж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2 368,9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обеспечение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деятель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ности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2 368,9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учреждения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D50EA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строительства, жилищно-коммунального и дорожного хозяйства администрации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2 368,9</w:t>
            </w:r>
          </w:p>
        </w:tc>
      </w:tr>
      <w:tr w:rsidR="0012575F" w:rsidRPr="00524B9F" w:rsidTr="00D50EAB">
        <w:tblPrEx>
          <w:tblLook w:val="0000"/>
        </w:tblPrEx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2 365,9</w:t>
            </w:r>
          </w:p>
        </w:tc>
      </w:tr>
    </w:tbl>
    <w:p w:rsidR="00F03E57" w:rsidRDefault="00F03E57">
      <w:r>
        <w:br w:type="page"/>
      </w:r>
    </w:p>
    <w:p w:rsidR="00F03E57" w:rsidRDefault="00F03E57" w:rsidP="00F03E5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F03E57" w:rsidRPr="00F03E57" w:rsidRDefault="00F03E57" w:rsidP="00F03E57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F03E5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E5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D50EAB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2 365,9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157 030,1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64 864,3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F03E57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64 291,2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58 208,7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22 336,7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4 506,8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4 506,8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35 596,7</w:t>
            </w:r>
          </w:p>
        </w:tc>
      </w:tr>
    </w:tbl>
    <w:p w:rsidR="00F03E57" w:rsidRDefault="00F03E57">
      <w:r>
        <w:br w:type="page"/>
      </w:r>
    </w:p>
    <w:p w:rsidR="00F03E57" w:rsidRDefault="00F03E57" w:rsidP="00F03E5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F03E57" w:rsidRPr="00F03E57" w:rsidRDefault="00F03E57" w:rsidP="00F03E57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F03E5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E5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1.5.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1.6.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F03E5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F03E5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предоставления компенсации родительской платы за присмотр 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F03E57" w:rsidRDefault="00F03E57">
      <w:r>
        <w:br w:type="page"/>
      </w:r>
    </w:p>
    <w:p w:rsidR="00F03E57" w:rsidRDefault="00F03E57" w:rsidP="00F03E5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F03E57" w:rsidRPr="00A00EC1" w:rsidRDefault="00F03E57" w:rsidP="00F03E57">
      <w:pPr>
        <w:ind w:firstLine="0"/>
        <w:jc w:val="center"/>
        <w:rPr>
          <w:sz w:val="22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F03E5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Default="00F03E5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03E5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A00EC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3E57" w:rsidRPr="00524B9F" w:rsidRDefault="00F03E57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A00EC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383,0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</w:tbl>
    <w:p w:rsidR="00A00EC1" w:rsidRPr="00A00EC1" w:rsidRDefault="00A00EC1">
      <w:pPr>
        <w:rPr>
          <w:sz w:val="2"/>
        </w:rPr>
      </w:pPr>
      <w:r w:rsidRPr="00A00EC1">
        <w:rPr>
          <w:sz w:val="2"/>
        </w:rPr>
        <w:br w:type="page"/>
      </w:r>
    </w:p>
    <w:p w:rsidR="00A00EC1" w:rsidRDefault="00A00EC1" w:rsidP="00A00EC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A00EC1" w:rsidRPr="00A00EC1" w:rsidRDefault="00A00EC1" w:rsidP="00A00EC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A00EC1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Обес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печение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A00EC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A00EC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</w:tbl>
    <w:p w:rsidR="00A00EC1" w:rsidRDefault="00A00EC1">
      <w:r>
        <w:br w:type="page"/>
      </w:r>
    </w:p>
    <w:p w:rsidR="00A00EC1" w:rsidRDefault="00A00EC1" w:rsidP="00A00EC1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A00EC1" w:rsidRPr="00A00EC1" w:rsidRDefault="00A00EC1" w:rsidP="00A00EC1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A00EC1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A00EC1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59 256,7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EC1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A00EC1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58 774,3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2.4. «Обеспечение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57 062,4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4 872,7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учрежде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4 872,7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4 872,7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учрежде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обучающихся льготных категорий, обеспечение молоком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обучающих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ся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1 – 4-х классов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общеобразова</w:t>
            </w:r>
            <w:r w:rsidR="00A00EC1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тельных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1 681,9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в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отно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шении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526,2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526,2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526,2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A00EC1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524B9F">
              <w:rPr>
                <w:noProof w:val="0"/>
                <w:sz w:val="24"/>
                <w:szCs w:val="24"/>
              </w:rPr>
              <w:t xml:space="preserve">Предоставление питания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отдель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категориям обучающихся в муниципальных образовательных организациях, реализующих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обра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зовательные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программы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началь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общего, основного общего и среднего общего образования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1 155,7</w:t>
            </w:r>
          </w:p>
        </w:tc>
      </w:tr>
    </w:tbl>
    <w:p w:rsidR="006C1F2E" w:rsidRPr="006C1F2E" w:rsidRDefault="006C1F2E">
      <w:pPr>
        <w:rPr>
          <w:sz w:val="18"/>
        </w:rPr>
      </w:pPr>
      <w:r w:rsidRPr="006C1F2E">
        <w:rPr>
          <w:sz w:val="18"/>
        </w:rPr>
        <w:br w:type="page"/>
      </w:r>
    </w:p>
    <w:p w:rsidR="006C1F2E" w:rsidRDefault="006C1F2E" w:rsidP="006C1F2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6C1F2E" w:rsidRPr="006C1F2E" w:rsidRDefault="006C1F2E" w:rsidP="006C1F2E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6C1F2E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, автономным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учрежде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2.6.</w:t>
            </w:r>
          </w:p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обеспече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ние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медикаментами обучающихся общеобразовательных организаций»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6C1F2E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314,3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</w:tbl>
    <w:p w:rsidR="006C1F2E" w:rsidRDefault="006C1F2E">
      <w:r>
        <w:br w:type="page"/>
      </w:r>
    </w:p>
    <w:p w:rsidR="006C1F2E" w:rsidRDefault="006C1F2E" w:rsidP="006C1F2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6C1F2E" w:rsidRPr="006C1F2E" w:rsidRDefault="006C1F2E" w:rsidP="006C1F2E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6C1F2E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безопас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ности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6C1F2E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6C1F2E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12575F" w:rsidRPr="00524B9F">
              <w:rPr>
                <w:noProof w:val="0"/>
                <w:sz w:val="24"/>
                <w:szCs w:val="24"/>
              </w:rPr>
              <w:t xml:space="preserve">«Профилактика экстремизма и терроризма в городском </w:t>
            </w:r>
            <w:proofErr w:type="gramStart"/>
            <w:r w:rsidR="0012575F"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="0012575F"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12575F"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24 345,8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6C1F2E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6C1F2E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6C1F2E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</w:tbl>
    <w:p w:rsidR="006C1F2E" w:rsidRPr="006C1F2E" w:rsidRDefault="006C1F2E">
      <w:pPr>
        <w:rPr>
          <w:sz w:val="18"/>
        </w:rPr>
      </w:pPr>
      <w:r w:rsidRPr="006C1F2E">
        <w:rPr>
          <w:sz w:val="18"/>
        </w:rPr>
        <w:br w:type="page"/>
      </w:r>
    </w:p>
    <w:p w:rsidR="006C1F2E" w:rsidRDefault="006C1F2E" w:rsidP="006C1F2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24</w:t>
      </w:r>
    </w:p>
    <w:p w:rsidR="006C1F2E" w:rsidRPr="006C1F2E" w:rsidRDefault="006C1F2E" w:rsidP="006C1F2E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6C1F2E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6C1F2E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6C1F2E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</w:tbl>
    <w:p w:rsidR="006C1F2E" w:rsidRPr="006C1F2E" w:rsidRDefault="006C1F2E">
      <w:pPr>
        <w:rPr>
          <w:sz w:val="18"/>
        </w:rPr>
      </w:pPr>
      <w:r w:rsidRPr="006C1F2E">
        <w:rPr>
          <w:sz w:val="18"/>
        </w:rPr>
        <w:br w:type="page"/>
      </w:r>
    </w:p>
    <w:p w:rsidR="006C1F2E" w:rsidRDefault="006C1F2E" w:rsidP="006C1F2E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25</w:t>
      </w:r>
    </w:p>
    <w:p w:rsidR="006C1F2E" w:rsidRPr="006C1F2E" w:rsidRDefault="006C1F2E" w:rsidP="006C1F2E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6C1F2E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1F2E" w:rsidRDefault="006C1F2E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C208E7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1 206,4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C208E7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1 139,3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208E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208E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208E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208E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</w:tbl>
    <w:p w:rsidR="00C208E7" w:rsidRDefault="00C208E7">
      <w:r>
        <w:br w:type="page"/>
      </w:r>
    </w:p>
    <w:p w:rsidR="00C208E7" w:rsidRDefault="00C208E7" w:rsidP="00C208E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26</w:t>
      </w:r>
    </w:p>
    <w:p w:rsidR="00C208E7" w:rsidRPr="00C208E7" w:rsidRDefault="00C208E7" w:rsidP="00C208E7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208E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208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208E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</w:t>
            </w:r>
            <w:r w:rsidR="00C208E7">
              <w:rPr>
                <w:noProof w:val="0"/>
                <w:sz w:val="24"/>
                <w:szCs w:val="24"/>
              </w:rPr>
              <w:t>л</w:t>
            </w:r>
            <w:r w:rsidRPr="00524B9F">
              <w:rPr>
                <w:noProof w:val="0"/>
                <w:sz w:val="24"/>
                <w:szCs w:val="24"/>
              </w:rPr>
              <w:t>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208E7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</w:tbl>
    <w:p w:rsidR="00C208E7" w:rsidRDefault="00C208E7">
      <w:r>
        <w:br w:type="page"/>
      </w:r>
    </w:p>
    <w:p w:rsidR="00C208E7" w:rsidRDefault="00C208E7" w:rsidP="00C208E7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C208E7" w:rsidRPr="00C208E7" w:rsidRDefault="00C208E7" w:rsidP="00C208E7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208E7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08E7" w:rsidRDefault="00C208E7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208E7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4.1. «Организация летнего отдыха и оздоровления на ба</w:t>
            </w:r>
            <w:r w:rsidR="00C208E7">
              <w:rPr>
                <w:noProof w:val="0"/>
                <w:sz w:val="24"/>
                <w:szCs w:val="24"/>
              </w:rPr>
              <w:t xml:space="preserve">зе </w:t>
            </w:r>
            <w:r w:rsidRPr="00524B9F">
              <w:rPr>
                <w:noProof w:val="0"/>
                <w:sz w:val="24"/>
                <w:szCs w:val="24"/>
              </w:rPr>
              <w:t>загородных стационарных оздоровительных лагерей»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оздоровле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детей в оздоровительных лагерях с дневным пребыванием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363,7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103,2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103,2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103,2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260,5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260,5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260,5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1D2B63" w:rsidRPr="001D2B63" w:rsidRDefault="001D2B63">
      <w:pPr>
        <w:rPr>
          <w:sz w:val="20"/>
        </w:rPr>
      </w:pPr>
      <w:r w:rsidRPr="001D2B63">
        <w:rPr>
          <w:sz w:val="20"/>
        </w:rPr>
        <w:br w:type="page"/>
      </w:r>
    </w:p>
    <w:p w:rsidR="001D2B63" w:rsidRDefault="001D2B63" w:rsidP="001D2B6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1D2B63" w:rsidRPr="001D2B63" w:rsidRDefault="001D2B63" w:rsidP="001D2B63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1D2B63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2015</w:t>
            </w:r>
            <w:r w:rsidR="001D2B63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67,1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67,1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2.1. «Проведение муниципальных мероприятий (акций) в сфере молодежной политики на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мероп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риятиях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регионального,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всерос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сийского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и международного уровня»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</w:tbl>
    <w:p w:rsidR="001D2B63" w:rsidRDefault="001D2B63">
      <w:r>
        <w:br w:type="page"/>
      </w:r>
    </w:p>
    <w:p w:rsidR="001D2B63" w:rsidRDefault="001D2B63" w:rsidP="001D2B6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1D2B63" w:rsidRPr="001D2B63" w:rsidRDefault="001D2B63" w:rsidP="001D2B63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1D2B63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7 356,9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1D2B63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3 748,1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1.9. «Капитальный ремонт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перео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борудование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) игровых площадок на территории дошкольных образовательных учреждений»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3 287,2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учреждения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ление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образования, культуры, спорта и молодежной политики администрации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3 287,2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D2B6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3 245,3</w:t>
            </w:r>
          </w:p>
        </w:tc>
      </w:tr>
    </w:tbl>
    <w:p w:rsidR="001D2B63" w:rsidRDefault="001D2B63">
      <w:r>
        <w:br w:type="page"/>
      </w:r>
    </w:p>
    <w:p w:rsidR="001D2B63" w:rsidRDefault="001D2B63" w:rsidP="001D2B63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30</w:t>
      </w:r>
    </w:p>
    <w:p w:rsidR="001D2B63" w:rsidRPr="00C143ED" w:rsidRDefault="001D2B63" w:rsidP="001D2B63">
      <w:pPr>
        <w:ind w:firstLine="0"/>
        <w:jc w:val="center"/>
        <w:rPr>
          <w:sz w:val="22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1D2B63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Default="001D2B63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D2B63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органами управления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B63" w:rsidRPr="00524B9F" w:rsidRDefault="001D2B63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3 245,3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41,9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41,9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D2B63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обучающихся льготных категорий, обеспечение молоком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обучающих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ся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1 – 4-х классов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общеобразова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тельных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организациях»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D2B63">
            <w:pPr>
              <w:ind w:right="-60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пре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доставления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питания отдельным категориям обучающихся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образовательных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орга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низациях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, реализующих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образова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тельные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программы начального общего, основного общего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сред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него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общего образования,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час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тичного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финансирования расходов на присмотр и уход за детьми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дош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кольного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возраста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муниципаль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образовательных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организа</w:t>
            </w:r>
            <w:r w:rsidR="001D2B63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циях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68,4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68,4</w:t>
            </w:r>
          </w:p>
        </w:tc>
      </w:tr>
    </w:tbl>
    <w:p w:rsidR="00C143ED" w:rsidRPr="00C143ED" w:rsidRDefault="00C143ED">
      <w:pPr>
        <w:rPr>
          <w:sz w:val="2"/>
        </w:rPr>
      </w:pPr>
      <w:r w:rsidRPr="00C143ED">
        <w:rPr>
          <w:sz w:val="2"/>
        </w:rPr>
        <w:br w:type="page"/>
      </w:r>
    </w:p>
    <w:p w:rsidR="00C143ED" w:rsidRDefault="00C143ED" w:rsidP="00C143E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31</w:t>
      </w:r>
    </w:p>
    <w:p w:rsidR="00C143ED" w:rsidRPr="00C143ED" w:rsidRDefault="00C143ED" w:rsidP="00C143ED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7211EA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48,4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Ком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плексные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меры противодействия злоупотреблению наркотиками и их незаконному обороту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C143ED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«Организация и проведение акций, посвящённых Всемирному дню борьбы со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СПИДом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, мероприятий по профилактике наркомании среди несовершеннолетних и молодежи в лагерях с дневным пребыванием детей в летний период»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143ED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143ED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143ED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C143ED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143ED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«Мероприятия по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энергосбереже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нию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повышению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энергоэффек</w:t>
            </w:r>
            <w:r w:rsidR="00C143ED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тивности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143ED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6,0</w:t>
            </w:r>
          </w:p>
        </w:tc>
      </w:tr>
      <w:tr w:rsidR="0012575F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C143ED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75F" w:rsidRPr="00524B9F" w:rsidRDefault="0012575F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6,0</w:t>
            </w:r>
          </w:p>
        </w:tc>
      </w:tr>
    </w:tbl>
    <w:p w:rsidR="00C143ED" w:rsidRDefault="00C143ED">
      <w:r>
        <w:br w:type="page"/>
      </w:r>
    </w:p>
    <w:p w:rsidR="00C143ED" w:rsidRDefault="00C143ED" w:rsidP="00C143ED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C143ED" w:rsidRPr="00C143ED" w:rsidRDefault="00C143ED" w:rsidP="00C143ED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Default="00C143ED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9D2D03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 «Профилактика экстремизма и терроризма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учреж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3 381,2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обеспечение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деятель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ности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муниципальных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3 381,2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3 381,2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3 329,1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3 329,1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52,1</w:t>
            </w:r>
          </w:p>
        </w:tc>
      </w:tr>
    </w:tbl>
    <w:p w:rsidR="005714B5" w:rsidRDefault="005714B5">
      <w:r>
        <w:br w:type="page"/>
      </w:r>
    </w:p>
    <w:p w:rsidR="005714B5" w:rsidRDefault="005714B5" w:rsidP="00571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33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10 362,9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10 262,9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C143ED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</w:tbl>
    <w:p w:rsidR="005714B5" w:rsidRPr="005714B5" w:rsidRDefault="005714B5">
      <w:pPr>
        <w:rPr>
          <w:sz w:val="16"/>
        </w:rPr>
      </w:pPr>
      <w:r w:rsidRPr="005714B5">
        <w:rPr>
          <w:sz w:val="16"/>
        </w:rPr>
        <w:br w:type="page"/>
      </w:r>
    </w:p>
    <w:p w:rsidR="005714B5" w:rsidRDefault="005714B5" w:rsidP="00571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4 311,3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871,8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5714B5" w:rsidRDefault="005714B5">
      <w:r>
        <w:br w:type="page"/>
      </w:r>
    </w:p>
    <w:p w:rsidR="005714B5" w:rsidRDefault="005714B5" w:rsidP="00571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5714B5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</w:t>
            </w:r>
            <w:r w:rsidR="005714B5">
              <w:rPr>
                <w:noProof w:val="0"/>
                <w:sz w:val="24"/>
                <w:szCs w:val="24"/>
              </w:rPr>
              <w:br/>
            </w:r>
            <w:r w:rsidRPr="00524B9F">
              <w:rPr>
                <w:noProof w:val="0"/>
                <w:sz w:val="24"/>
                <w:szCs w:val="24"/>
              </w:rPr>
              <w:t xml:space="preserve">на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2015</w:t>
            </w:r>
            <w:r w:rsidR="005714B5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136,1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136,1</w:t>
            </w:r>
          </w:p>
        </w:tc>
      </w:tr>
    </w:tbl>
    <w:p w:rsidR="005714B5" w:rsidRDefault="005714B5">
      <w:r>
        <w:br w:type="page"/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  <w:r w:rsidRPr="005714B5">
        <w:rPr>
          <w:sz w:val="24"/>
        </w:rPr>
        <w:lastRenderedPageBreak/>
        <w:t>36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74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45,5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3 929,5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2 610,4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5714B5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</w:tbl>
    <w:p w:rsidR="005714B5" w:rsidRPr="005714B5" w:rsidRDefault="005714B5">
      <w:pPr>
        <w:rPr>
          <w:sz w:val="18"/>
        </w:rPr>
      </w:pPr>
      <w:r w:rsidRPr="005714B5">
        <w:rPr>
          <w:sz w:val="18"/>
        </w:rPr>
        <w:br w:type="page"/>
      </w:r>
    </w:p>
    <w:p w:rsidR="005714B5" w:rsidRDefault="005714B5" w:rsidP="00571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37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5714B5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2 564,2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2 564,2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2 564,2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2 036,3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2 036,3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496,4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496,4</w:t>
            </w:r>
          </w:p>
        </w:tc>
      </w:tr>
    </w:tbl>
    <w:p w:rsidR="005714B5" w:rsidRDefault="005714B5">
      <w:r>
        <w:br w:type="page"/>
      </w:r>
    </w:p>
    <w:p w:rsidR="005714B5" w:rsidRDefault="005714B5" w:rsidP="00571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38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5714B5" w:rsidP="005714B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C143ED" w:rsidRPr="00524B9F">
              <w:rPr>
                <w:noProof w:val="0"/>
                <w:sz w:val="24"/>
                <w:szCs w:val="24"/>
              </w:rPr>
              <w:t>«</w:t>
            </w:r>
            <w:proofErr w:type="spellStart"/>
            <w:r w:rsidR="00C143ED" w:rsidRPr="00524B9F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="00C143ED" w:rsidRPr="00524B9F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="00C143ED" w:rsidRPr="00524B9F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="00C143ED" w:rsidRPr="00524B9F">
              <w:rPr>
                <w:noProof w:val="0"/>
                <w:sz w:val="24"/>
                <w:szCs w:val="24"/>
              </w:rPr>
              <w:t>террориз</w:t>
            </w:r>
            <w:r>
              <w:rPr>
                <w:noProof w:val="0"/>
                <w:sz w:val="24"/>
                <w:szCs w:val="24"/>
              </w:rPr>
              <w:t>-</w:t>
            </w:r>
            <w:r w:rsidR="00C143ED" w:rsidRPr="00524B9F">
              <w:rPr>
                <w:noProof w:val="0"/>
                <w:sz w:val="24"/>
                <w:szCs w:val="24"/>
              </w:rPr>
              <w:t>ма</w:t>
            </w:r>
            <w:proofErr w:type="spellEnd"/>
            <w:r w:rsidR="00C143ED"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="00C143ED"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="00C143ED"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C143ED"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88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1 319,1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Обес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печение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5714B5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1 314,1</w:t>
            </w:r>
          </w:p>
        </w:tc>
      </w:tr>
    </w:tbl>
    <w:p w:rsidR="005714B5" w:rsidRDefault="005714B5">
      <w:r>
        <w:br w:type="page"/>
      </w:r>
    </w:p>
    <w:p w:rsidR="005714B5" w:rsidRDefault="005714B5" w:rsidP="005714B5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39</w:t>
      </w:r>
    </w:p>
    <w:p w:rsidR="005714B5" w:rsidRPr="005714B5" w:rsidRDefault="005714B5" w:rsidP="005714B5">
      <w:pPr>
        <w:ind w:firstLine="0"/>
        <w:jc w:val="center"/>
        <w:rPr>
          <w:sz w:val="24"/>
        </w:rPr>
      </w:pPr>
    </w:p>
    <w:tbl>
      <w:tblPr>
        <w:tblW w:w="9440" w:type="dxa"/>
        <w:tblLayout w:type="fixed"/>
        <w:tblLook w:val="0000"/>
      </w:tblPr>
      <w:tblGrid>
        <w:gridCol w:w="3838"/>
        <w:gridCol w:w="709"/>
        <w:gridCol w:w="568"/>
        <w:gridCol w:w="708"/>
        <w:gridCol w:w="1700"/>
        <w:gridCol w:w="713"/>
        <w:gridCol w:w="1204"/>
      </w:tblGrid>
      <w:tr w:rsidR="005714B5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4B5" w:rsidRDefault="005714B5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914,3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914,3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5714B5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2,1</w:t>
            </w:r>
          </w:p>
        </w:tc>
      </w:tr>
      <w:tr w:rsidR="00C143ED" w:rsidRPr="00524B9F" w:rsidTr="00D50EAB">
        <w:trPr>
          <w:trHeight w:val="2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5714B5">
            <w:pPr>
              <w:ind w:right="-10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3ED" w:rsidRPr="00524B9F" w:rsidRDefault="00C143ED" w:rsidP="0012575F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235 124,4</w:t>
            </w:r>
          </w:p>
        </w:tc>
      </w:tr>
    </w:tbl>
    <w:p w:rsidR="0050450C" w:rsidRPr="00F0698E" w:rsidRDefault="0050450C" w:rsidP="0050450C">
      <w:r>
        <w:br w:type="page"/>
      </w:r>
    </w:p>
    <w:p w:rsidR="0050450C" w:rsidRDefault="0050450C" w:rsidP="009D2D03">
      <w:pPr>
        <w:ind w:left="4536" w:firstLine="0"/>
        <w:jc w:val="center"/>
      </w:pPr>
      <w:r w:rsidRPr="00F0698E">
        <w:lastRenderedPageBreak/>
        <w:t xml:space="preserve">Приложение № </w:t>
      </w:r>
      <w:r>
        <w:t>6</w:t>
      </w:r>
    </w:p>
    <w:p w:rsidR="0050450C" w:rsidRDefault="0050450C" w:rsidP="009D2D03">
      <w:pPr>
        <w:tabs>
          <w:tab w:val="left" w:pos="851"/>
          <w:tab w:val="left" w:pos="993"/>
        </w:tabs>
        <w:ind w:left="4536" w:firstLine="0"/>
        <w:jc w:val="center"/>
      </w:pPr>
      <w:r w:rsidRPr="00F0698E">
        <w:t>к решени</w:t>
      </w:r>
      <w:r w:rsidR="009D2D03">
        <w:t>ю</w:t>
      </w:r>
      <w:r>
        <w:t xml:space="preserve">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9D2D03" w:rsidRPr="00F0698E" w:rsidRDefault="009D2D03" w:rsidP="009D2D03">
      <w:pPr>
        <w:tabs>
          <w:tab w:val="left" w:pos="851"/>
          <w:tab w:val="left" w:pos="993"/>
        </w:tabs>
        <w:ind w:left="4536" w:firstLine="0"/>
        <w:jc w:val="center"/>
      </w:pPr>
      <w:r>
        <w:t>от 20 декабря 2016 года № 9-40</w:t>
      </w:r>
    </w:p>
    <w:p w:rsidR="0050450C" w:rsidRDefault="0050450C" w:rsidP="0050450C">
      <w:pPr>
        <w:jc w:val="right"/>
      </w:pPr>
    </w:p>
    <w:p w:rsidR="0050450C" w:rsidRPr="00F0698E" w:rsidRDefault="0050450C" w:rsidP="0050450C">
      <w:pPr>
        <w:jc w:val="right"/>
      </w:pPr>
    </w:p>
    <w:p w:rsidR="0050450C" w:rsidRPr="009D2D03" w:rsidRDefault="0050450C" w:rsidP="0050450C">
      <w:pPr>
        <w:jc w:val="center"/>
        <w:rPr>
          <w:b/>
          <w:bCs/>
        </w:rPr>
      </w:pPr>
      <w:r w:rsidRPr="009D2D03">
        <w:rPr>
          <w:b/>
          <w:bCs/>
        </w:rPr>
        <w:t xml:space="preserve">Распределение бюджетных ассигнований </w:t>
      </w:r>
    </w:p>
    <w:p w:rsidR="0050450C" w:rsidRPr="009D2D03" w:rsidRDefault="0050450C" w:rsidP="0050450C">
      <w:pPr>
        <w:jc w:val="center"/>
        <w:rPr>
          <w:b/>
          <w:bCs/>
        </w:rPr>
      </w:pPr>
      <w:r w:rsidRPr="009D2D03">
        <w:rPr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 ЗАТО Светлый на 2017 год</w:t>
      </w:r>
    </w:p>
    <w:p w:rsidR="0050450C" w:rsidRPr="00263279" w:rsidRDefault="0050450C" w:rsidP="0050450C">
      <w:pPr>
        <w:pStyle w:val="1"/>
        <w:ind w:firstLine="851"/>
      </w:pPr>
    </w:p>
    <w:tbl>
      <w:tblPr>
        <w:tblW w:w="9501" w:type="dxa"/>
        <w:tblLook w:val="0000"/>
      </w:tblPr>
      <w:tblGrid>
        <w:gridCol w:w="3972"/>
        <w:gridCol w:w="728"/>
        <w:gridCol w:w="728"/>
        <w:gridCol w:w="1777"/>
        <w:gridCol w:w="910"/>
        <w:gridCol w:w="1386"/>
      </w:tblGrid>
      <w:tr w:rsidR="0050450C" w:rsidRPr="00DB3301" w:rsidTr="0000625F">
        <w:trPr>
          <w:trHeight w:val="2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571E6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proofErr w:type="gramStart"/>
            <w:r w:rsidRPr="005571E6">
              <w:rPr>
                <w:noProof w:val="0"/>
                <w:sz w:val="24"/>
                <w:szCs w:val="24"/>
              </w:rPr>
              <w:t>Раз-дел</w:t>
            </w:r>
            <w:proofErr w:type="spellEnd"/>
            <w:proofErr w:type="gramEnd"/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571E6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proofErr w:type="spellStart"/>
            <w:r w:rsidRPr="005571E6">
              <w:rPr>
                <w:noProof w:val="0"/>
                <w:sz w:val="24"/>
                <w:szCs w:val="24"/>
              </w:rPr>
              <w:t>Под-раз-дел</w:t>
            </w:r>
            <w:proofErr w:type="spellEnd"/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571E6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571E6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 xml:space="preserve">Вид </w:t>
            </w:r>
            <w:proofErr w:type="spellStart"/>
            <w:r w:rsidRPr="005571E6">
              <w:rPr>
                <w:noProof w:val="0"/>
                <w:sz w:val="24"/>
                <w:szCs w:val="24"/>
              </w:rPr>
              <w:t>рас-хо-дов</w:t>
            </w:r>
            <w:proofErr w:type="spellEnd"/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571E6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50450C" w:rsidRPr="00DB3301" w:rsidTr="009D2D03">
        <w:trPr>
          <w:trHeight w:val="2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34 645,9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50450C" w:rsidRPr="007C7ADD" w:rsidTr="0000625F">
        <w:trPr>
          <w:trHeight w:val="20"/>
        </w:trPr>
        <w:tc>
          <w:tcPr>
            <w:tcW w:w="39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5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8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00625F" w:rsidRPr="007C7ADD" w:rsidTr="0000625F">
        <w:trPr>
          <w:trHeight w:val="20"/>
        </w:trPr>
        <w:tc>
          <w:tcPr>
            <w:tcW w:w="3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25F" w:rsidRPr="007C7ADD" w:rsidRDefault="0000625F" w:rsidP="000062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Функционирование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законодатель</w:t>
            </w:r>
            <w:r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(представительных) органов государственной власти 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предста</w:t>
            </w:r>
            <w:r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вительных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органов муниципальных образований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550,1</w:t>
            </w:r>
          </w:p>
        </w:tc>
      </w:tr>
      <w:tr w:rsidR="0000625F" w:rsidRPr="007C7ADD" w:rsidTr="0000625F">
        <w:trPr>
          <w:trHeight w:val="20"/>
        </w:trPr>
        <w:tc>
          <w:tcPr>
            <w:tcW w:w="39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0625F" w:rsidRPr="007C7ADD" w:rsidRDefault="0000625F" w:rsidP="000062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550,1</w:t>
            </w:r>
          </w:p>
        </w:tc>
      </w:tr>
    </w:tbl>
    <w:p w:rsidR="0050450C" w:rsidRDefault="0050450C" w:rsidP="0050450C">
      <w:pPr>
        <w:rPr>
          <w:sz w:val="24"/>
        </w:rPr>
      </w:pPr>
      <w:r>
        <w:br w:type="page"/>
      </w:r>
    </w:p>
    <w:p w:rsidR="0000625F" w:rsidRDefault="0000625F" w:rsidP="000062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50450C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5571E6" w:rsidRDefault="0050450C" w:rsidP="001257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571E6">
              <w:rPr>
                <w:noProof w:val="0"/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предс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тавительных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550,1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дарственной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власти субъектов Российской Федерации, местных администраций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12 784,1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64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Разви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тие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в городском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00625F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11 600,4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11 582,4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управле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внебюд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11 403,2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11 403,2</w:t>
            </w:r>
          </w:p>
        </w:tc>
      </w:tr>
    </w:tbl>
    <w:p w:rsidR="0000625F" w:rsidRPr="0000625F" w:rsidRDefault="0000625F">
      <w:pPr>
        <w:rPr>
          <w:sz w:val="22"/>
        </w:rPr>
      </w:pPr>
      <w:r w:rsidRPr="0000625F">
        <w:rPr>
          <w:sz w:val="22"/>
        </w:rPr>
        <w:br w:type="page"/>
      </w:r>
    </w:p>
    <w:p w:rsidR="0000625F" w:rsidRDefault="0000625F" w:rsidP="000062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0625F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625F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5F" w:rsidRPr="007C7ADD" w:rsidRDefault="0000625F" w:rsidP="000062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11 403,2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161,4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161,4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161,4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195,0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186,1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186,1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8,9</w:t>
            </w:r>
          </w:p>
        </w:tc>
      </w:tr>
    </w:tbl>
    <w:p w:rsidR="0000625F" w:rsidRPr="0000625F" w:rsidRDefault="0000625F">
      <w:pPr>
        <w:rPr>
          <w:sz w:val="22"/>
        </w:rPr>
      </w:pPr>
      <w:r w:rsidRPr="0000625F">
        <w:rPr>
          <w:sz w:val="22"/>
        </w:rPr>
        <w:br w:type="page"/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  <w:r w:rsidRPr="0000625F">
        <w:rPr>
          <w:sz w:val="24"/>
        </w:rPr>
        <w:lastRenderedPageBreak/>
        <w:t>4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0625F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8,9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207,1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управле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внебюд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191,1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191,1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образованию и обеспечению деятельности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адми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нистративных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комиссий,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определе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нию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195,2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управле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внебюд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177,7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177,7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17,5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17,5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созданию и организации деятельности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203,8</w:t>
            </w:r>
          </w:p>
        </w:tc>
      </w:tr>
    </w:tbl>
    <w:p w:rsidR="0000625F" w:rsidRPr="0000625F" w:rsidRDefault="0000625F">
      <w:pPr>
        <w:rPr>
          <w:sz w:val="24"/>
        </w:rPr>
      </w:pPr>
      <w:r w:rsidRPr="0000625F">
        <w:rPr>
          <w:sz w:val="24"/>
        </w:rPr>
        <w:br w:type="page"/>
      </w:r>
    </w:p>
    <w:p w:rsidR="0000625F" w:rsidRDefault="0000625F" w:rsidP="000062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0625F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625F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5F" w:rsidRPr="007C7ADD" w:rsidRDefault="000062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комиссий по делам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несовершенно</w:t>
            </w:r>
            <w:r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летних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и защите их прав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>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187,6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16,2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16,2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197,0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управле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внебюд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178,3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178,3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Осуществление органами местного самоуправления отдельных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дарственных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полномочий на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орга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низацию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проведения мероприятий по отлову и содержанию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безнадз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орных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животных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0,6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управле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внебюд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00625F" w:rsidRDefault="0000625F">
      <w:r>
        <w:br w:type="page"/>
      </w:r>
    </w:p>
    <w:p w:rsidR="0000625F" w:rsidRDefault="0000625F" w:rsidP="000062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6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0625F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0,6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4 636,1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Раз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витие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в городском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00625F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ление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муниципальными финансами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на 2015</w:t>
            </w:r>
            <w:r w:rsidR="0000625F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2017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4 625,1</w:t>
            </w:r>
          </w:p>
        </w:tc>
      </w:tr>
    </w:tbl>
    <w:p w:rsidR="0000625F" w:rsidRDefault="0000625F" w:rsidP="0000625F">
      <w:pPr>
        <w:ind w:firstLine="0"/>
        <w:rPr>
          <w:sz w:val="24"/>
        </w:rPr>
      </w:pPr>
      <w:r w:rsidRPr="0000625F">
        <w:rPr>
          <w:sz w:val="24"/>
        </w:rPr>
        <w:br w:type="page"/>
      </w:r>
    </w:p>
    <w:p w:rsidR="0000625F" w:rsidRDefault="0000625F" w:rsidP="000062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7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0625F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4 625,1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4 589,0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4 589,0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5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3.</w:t>
            </w:r>
          </w:p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4 589,0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36,0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36,0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36,0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5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3.</w:t>
            </w:r>
          </w:p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«Обеспечение реализации муниципальной программы»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15 295,5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00625F">
              <w:rPr>
                <w:noProof w:val="0"/>
                <w:sz w:val="24"/>
                <w:szCs w:val="24"/>
              </w:rPr>
              <w:t>«</w:t>
            </w:r>
            <w:r w:rsidRPr="007C7ADD">
              <w:rPr>
                <w:noProof w:val="0"/>
                <w:sz w:val="24"/>
                <w:szCs w:val="24"/>
              </w:rPr>
              <w:t xml:space="preserve">Профилактика правонарушений и усиление борьбы с преступностью на территории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Саратовской области</w:t>
            </w:r>
            <w:r w:rsidR="0000625F">
              <w:rPr>
                <w:noProof w:val="0"/>
                <w:sz w:val="24"/>
                <w:szCs w:val="24"/>
              </w:rPr>
              <w:t>»</w:t>
            </w:r>
            <w:r w:rsidRPr="007C7ADD">
              <w:rPr>
                <w:noProof w:val="0"/>
                <w:sz w:val="24"/>
                <w:szCs w:val="24"/>
              </w:rPr>
              <w:t xml:space="preserve"> на 2017</w:t>
            </w:r>
            <w:r w:rsidR="0000625F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0100010000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0100010000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00625F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0100010000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00625F">
            <w:pPr>
              <w:ind w:right="-100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округе ЗАТО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</w:tbl>
    <w:p w:rsidR="0000625F" w:rsidRPr="0000625F" w:rsidRDefault="0000625F" w:rsidP="0000625F">
      <w:pPr>
        <w:ind w:firstLine="0"/>
        <w:jc w:val="center"/>
        <w:rPr>
          <w:sz w:val="18"/>
        </w:rPr>
      </w:pPr>
      <w:r w:rsidRPr="0000625F">
        <w:rPr>
          <w:sz w:val="20"/>
        </w:rPr>
        <w:br w:type="page"/>
      </w:r>
    </w:p>
    <w:p w:rsidR="0000625F" w:rsidRDefault="0000625F" w:rsidP="0000625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8</w:t>
      </w:r>
    </w:p>
    <w:p w:rsidR="0000625F" w:rsidRPr="0000625F" w:rsidRDefault="0000625F" w:rsidP="0000625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0625F" w:rsidRPr="007C7ADD" w:rsidTr="0000625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Default="0000625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0625F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625F" w:rsidRPr="007C7ADD" w:rsidRDefault="0000625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7C7ADD">
              <w:rPr>
                <w:noProof w:val="0"/>
                <w:sz w:val="24"/>
                <w:szCs w:val="24"/>
              </w:rPr>
              <w:t>Светлый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на 2016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0625F" w:rsidRPr="007C7ADD" w:rsidRDefault="0000625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Муниципальная программа «Развитие местного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самоуправле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Светлый» на 2013</w:t>
            </w:r>
            <w:r w:rsidR="008D185B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11 914,4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185,4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56,4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56,4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56,4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129,0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129,0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реализа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129,0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«Служба МТО и ТО органов местного самоуправления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ГО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</w:t>
            </w:r>
            <w:r w:rsidR="008D185B">
              <w:rPr>
                <w:noProof w:val="0"/>
                <w:sz w:val="24"/>
                <w:szCs w:val="24"/>
              </w:rPr>
              <w:br/>
            </w:r>
            <w:r w:rsidRPr="007C7ADD">
              <w:rPr>
                <w:noProof w:val="0"/>
                <w:sz w:val="24"/>
                <w:szCs w:val="24"/>
              </w:rPr>
              <w:t>ЗАТО Светлый»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9 872,6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муни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управле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внебюджет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ными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7 059,8</w:t>
            </w:r>
          </w:p>
        </w:tc>
      </w:tr>
    </w:tbl>
    <w:p w:rsidR="008D185B" w:rsidRPr="008D185B" w:rsidRDefault="008D185B">
      <w:pPr>
        <w:rPr>
          <w:sz w:val="18"/>
        </w:rPr>
      </w:pPr>
      <w:r w:rsidRPr="008D185B">
        <w:rPr>
          <w:sz w:val="18"/>
        </w:rPr>
        <w:br w:type="page"/>
      </w:r>
    </w:p>
    <w:p w:rsidR="008D185B" w:rsidRDefault="008D185B" w:rsidP="008D185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9</w:t>
      </w:r>
    </w:p>
    <w:p w:rsidR="008D185B" w:rsidRPr="008D185B" w:rsidRDefault="008D185B" w:rsidP="008D185B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8D185B" w:rsidRPr="007C7ADD" w:rsidTr="008D185B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7 059,8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7 059,8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2 533,1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2 533,1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2 533,1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279,7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279,7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279,7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1 781,4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1 633,1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1 633,1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1 633,1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146,8</w:t>
            </w:r>
          </w:p>
        </w:tc>
      </w:tr>
    </w:tbl>
    <w:p w:rsidR="008D185B" w:rsidRDefault="008D185B">
      <w:r>
        <w:br w:type="page"/>
      </w:r>
    </w:p>
    <w:p w:rsidR="008D185B" w:rsidRDefault="008D185B" w:rsidP="008D185B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10</w:t>
      </w:r>
    </w:p>
    <w:p w:rsidR="008D185B" w:rsidRPr="008D185B" w:rsidRDefault="008D185B" w:rsidP="008D185B">
      <w:pPr>
        <w:ind w:firstLine="0"/>
        <w:jc w:val="center"/>
        <w:rPr>
          <w:sz w:val="24"/>
          <w:szCs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8D185B" w:rsidRPr="007C7ADD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146,8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146,8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1,5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1,5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«Создание условий для развития муниципальной службы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и реализации установленных полномочий»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1,5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Муниципальная программа «Комплексные меры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противо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действия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злоупотреблению наркотиками и их незаконному обороту в городском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8D185B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0900110000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0900110000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0900110000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1.«Выявление и уничтожение незаконных посевов и зарослей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наркосодержащих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растений»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0900100000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20,0</w:t>
            </w:r>
          </w:p>
        </w:tc>
      </w:tr>
    </w:tbl>
    <w:p w:rsidR="008D185B" w:rsidRDefault="008D185B">
      <w:r>
        <w:br w:type="page"/>
      </w:r>
    </w:p>
    <w:p w:rsidR="008D185B" w:rsidRDefault="008D185B" w:rsidP="008D185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11</w:t>
      </w:r>
    </w:p>
    <w:p w:rsidR="008D185B" w:rsidRPr="008D185B" w:rsidRDefault="008D185B" w:rsidP="008D185B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8D185B" w:rsidRPr="007C7ADD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5B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</w:t>
            </w:r>
          </w:p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на 2014</w:t>
            </w:r>
            <w:r w:rsidR="008D185B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5.7. «Организация проведения ежегодного муниципального конкурса «Лучший предприниматель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Обес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печение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8D185B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Муниципальная программа  «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Про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террориз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ма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7C7ADD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8D185B">
              <w:rPr>
                <w:noProof w:val="0"/>
                <w:sz w:val="24"/>
                <w:szCs w:val="24"/>
              </w:rPr>
              <w:t xml:space="preserve"> – </w:t>
            </w:r>
            <w:r w:rsidRPr="007C7ADD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8D185B">
            <w:pPr>
              <w:ind w:right="-58"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133,1</w:t>
            </w:r>
          </w:p>
        </w:tc>
      </w:tr>
    </w:tbl>
    <w:p w:rsidR="008D185B" w:rsidRPr="008D185B" w:rsidRDefault="008D185B">
      <w:pPr>
        <w:rPr>
          <w:sz w:val="20"/>
        </w:rPr>
      </w:pPr>
      <w:r w:rsidRPr="008D185B">
        <w:rPr>
          <w:sz w:val="20"/>
        </w:rPr>
        <w:br w:type="page"/>
      </w:r>
    </w:p>
    <w:p w:rsidR="008D185B" w:rsidRPr="008D185B" w:rsidRDefault="008D185B" w:rsidP="008D185B">
      <w:pPr>
        <w:ind w:firstLine="0"/>
        <w:jc w:val="center"/>
        <w:rPr>
          <w:sz w:val="24"/>
        </w:rPr>
      </w:pPr>
      <w:r w:rsidRPr="008D185B">
        <w:rPr>
          <w:sz w:val="24"/>
        </w:rPr>
        <w:lastRenderedPageBreak/>
        <w:t>12</w:t>
      </w:r>
    </w:p>
    <w:p w:rsidR="008D185B" w:rsidRPr="008D185B" w:rsidRDefault="008D185B" w:rsidP="008D185B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8D185B" w:rsidRPr="007C7ADD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5B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Основное мероприятие 2. </w:t>
            </w:r>
          </w:p>
          <w:p w:rsidR="0050450C" w:rsidRPr="007C7ADD" w:rsidRDefault="0050450C" w:rsidP="008D185B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«Профилактические мероприятия»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133,1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3 100,0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Мероприятия в сфере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приватиза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и управления муниципальной собственностью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 на содержание и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восста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новление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объектов недвижимого имущества муниципальной казны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50450C" w:rsidRPr="007C7ADD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C7ADD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C7ADD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>3 000,0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153,9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150,2</w:t>
            </w:r>
          </w:p>
        </w:tc>
      </w:tr>
    </w:tbl>
    <w:p w:rsidR="008D185B" w:rsidRPr="008D185B" w:rsidRDefault="008D185B">
      <w:pPr>
        <w:rPr>
          <w:sz w:val="12"/>
        </w:rPr>
      </w:pPr>
      <w:r w:rsidRPr="008D185B">
        <w:rPr>
          <w:sz w:val="12"/>
        </w:rPr>
        <w:br w:type="page"/>
      </w:r>
    </w:p>
    <w:p w:rsidR="008D185B" w:rsidRDefault="008D185B" w:rsidP="008D185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13</w:t>
      </w:r>
    </w:p>
    <w:p w:rsidR="008D185B" w:rsidRPr="008D185B" w:rsidRDefault="008D185B" w:rsidP="008D185B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8D185B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D185B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185B" w:rsidRPr="00524B9F" w:rsidRDefault="008D185B" w:rsidP="00937E6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Pr="00524B9F" w:rsidRDefault="008D185B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Pr="00524B9F" w:rsidRDefault="008D185B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Pr="00524B9F" w:rsidRDefault="008D185B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Pr="00524B9F" w:rsidRDefault="008D185B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Pr="00524B9F" w:rsidRDefault="008D185B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5 099,6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5 000,0</w:t>
            </w:r>
          </w:p>
        </w:tc>
      </w:tr>
    </w:tbl>
    <w:p w:rsidR="008D185B" w:rsidRPr="008D185B" w:rsidRDefault="008D185B">
      <w:pPr>
        <w:rPr>
          <w:sz w:val="16"/>
        </w:rPr>
      </w:pPr>
      <w:r w:rsidRPr="008D185B">
        <w:rPr>
          <w:sz w:val="16"/>
        </w:rPr>
        <w:br w:type="page"/>
      </w:r>
    </w:p>
    <w:p w:rsidR="008D185B" w:rsidRDefault="008D185B" w:rsidP="008D185B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14</w:t>
      </w:r>
    </w:p>
    <w:p w:rsidR="008D185B" w:rsidRPr="008D185B" w:rsidRDefault="008D185B" w:rsidP="008D185B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8D185B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D185B" w:rsidRDefault="008D185B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Управление дорожным хозяйством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5 000,0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8D185B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4 445,0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59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малого и среднего предпринимательства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2014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5.6. «Предоставление субсидий (грантов) вновь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зарегистрирован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действующим менее 1 (одного) года субъектам малого предпринимательства, включая крестьянские (фермерские) хозяйства и потребительские кооперативы»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1405600000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органами местного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самоуправле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077D59" w:rsidRDefault="00077D59">
      <w: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15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7211EA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7211EA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211EA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7C7ADD">
              <w:rPr>
                <w:noProof w:val="0"/>
                <w:sz w:val="24"/>
                <w:szCs w:val="24"/>
              </w:rPr>
              <w:t xml:space="preserve">Субсидии юридическим лицам (кроме некоммерческих </w:t>
            </w:r>
            <w:proofErr w:type="spellStart"/>
            <w:proofErr w:type="gramStart"/>
            <w:r w:rsidRPr="007C7ADD">
              <w:rPr>
                <w:noProof w:val="0"/>
                <w:sz w:val="24"/>
                <w:szCs w:val="24"/>
              </w:rPr>
              <w:t>организа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ций</w:t>
            </w:r>
            <w:proofErr w:type="spellEnd"/>
            <w:proofErr w:type="gramEnd"/>
            <w:r w:rsidRPr="007C7ADD">
              <w:rPr>
                <w:noProof w:val="0"/>
                <w:sz w:val="24"/>
                <w:szCs w:val="24"/>
              </w:rPr>
              <w:t xml:space="preserve">), индивидуальным </w:t>
            </w:r>
            <w:proofErr w:type="spellStart"/>
            <w:r w:rsidRPr="007C7ADD">
              <w:rPr>
                <w:noProof w:val="0"/>
                <w:sz w:val="24"/>
                <w:szCs w:val="24"/>
              </w:rPr>
              <w:t>предприни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7C7ADD">
              <w:rPr>
                <w:noProof w:val="0"/>
                <w:sz w:val="24"/>
                <w:szCs w:val="24"/>
              </w:rPr>
              <w:t>мателям</w:t>
            </w:r>
            <w:proofErr w:type="spellEnd"/>
            <w:r w:rsidRPr="007C7ADD">
              <w:rPr>
                <w:noProof w:val="0"/>
                <w:sz w:val="24"/>
                <w:szCs w:val="24"/>
              </w:rPr>
              <w:t xml:space="preserve">, физическим лицам </w:t>
            </w:r>
            <w:r w:rsidR="00077D59">
              <w:rPr>
                <w:noProof w:val="0"/>
                <w:sz w:val="24"/>
                <w:szCs w:val="24"/>
              </w:rPr>
              <w:t>–</w:t>
            </w:r>
            <w:r w:rsidRPr="007C7ADD">
              <w:rPr>
                <w:noProof w:val="0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1405610000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810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19 361,6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Капитальный ремонт общего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иму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щества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многоквартирных домов, находящегося в собственности городского округа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Взносы на проведение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капиталь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ного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ремонта общего имущества многоквартирных домов, </w:t>
            </w:r>
            <w:proofErr w:type="spellStart"/>
            <w:r w:rsidR="00077D59">
              <w:rPr>
                <w:noProof w:val="0"/>
                <w:sz w:val="24"/>
                <w:szCs w:val="24"/>
              </w:rPr>
              <w:t>находя-щее</w:t>
            </w:r>
            <w:r w:rsidRPr="00524B9F">
              <w:rPr>
                <w:noProof w:val="0"/>
                <w:sz w:val="24"/>
                <w:szCs w:val="24"/>
              </w:rPr>
              <w:t>гося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собственности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городс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кого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округа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6 724,0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«Повышение качества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водоснаб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» на 2016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1.3. «Корректировка проекта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реконст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рукции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водозабора городского округа»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</w:tbl>
    <w:p w:rsidR="00077D59" w:rsidRDefault="00077D59">
      <w: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16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Капи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тальный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ремонт инженерной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инф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раструктуры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1.2. «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Капи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тальный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ремонт оборудования муниципальной котельной»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2 924,0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8 610,6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«Благоустройство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8 610,6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077D59" w:rsidRPr="00077D59" w:rsidRDefault="00077D59">
      <w:pPr>
        <w:rPr>
          <w:sz w:val="18"/>
        </w:rPr>
      </w:pPr>
      <w:r w:rsidRPr="00077D59">
        <w:rPr>
          <w:sz w:val="18"/>
        </w:rP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17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6 331,5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3 496,9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«Мероприятия по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энергосбереже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нию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и повышению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энергоэффек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тивности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1 128,0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учреж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2 368,9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2 368,9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2 368,9</w:t>
            </w:r>
          </w:p>
        </w:tc>
      </w:tr>
    </w:tbl>
    <w:p w:rsidR="00077D59" w:rsidRDefault="00077D59">
      <w: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18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524B9F" w:rsidTr="00077D59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2 365,9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2 365,9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157 030,1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64 864,3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59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64 291,2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58 208,7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22 336,7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17 169,8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4 506,8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4 506,8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660,1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35 872,0</w:t>
            </w:r>
          </w:p>
        </w:tc>
      </w:tr>
    </w:tbl>
    <w:p w:rsidR="00077D59" w:rsidRDefault="00077D59">
      <w: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19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77D59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275,3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1.5.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«Организация питания обучающихся в организациях дошкольного образования»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5 626,9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1.6.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и обеспечение медикаментами обучающихся организаций дошкольного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077D5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1.7 «Предоставление компенсации родительской платы за присмотр и уход за детьми в образовательных организациях, реализующих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077D59" w:rsidRDefault="00077D59">
      <w: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20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77D59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59" w:rsidRPr="00524B9F" w:rsidRDefault="00077D59" w:rsidP="00077D5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основные общеобразовательные программы дошкольного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Pr="00524B9F" w:rsidRDefault="00077D59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Pr="00524B9F" w:rsidRDefault="00077D59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Pr="00524B9F" w:rsidRDefault="00077D59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Pr="00524B9F" w:rsidRDefault="00077D59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Pr="00524B9F" w:rsidRDefault="00077D59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077D59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192,6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96,4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213,6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077D59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383,0</w:t>
            </w:r>
          </w:p>
        </w:tc>
      </w:tr>
    </w:tbl>
    <w:p w:rsidR="00077D59" w:rsidRPr="00077D59" w:rsidRDefault="00077D59">
      <w:pPr>
        <w:rPr>
          <w:sz w:val="22"/>
        </w:rPr>
      </w:pPr>
      <w:r w:rsidRPr="00077D59">
        <w:rPr>
          <w:sz w:val="22"/>
        </w:rPr>
        <w:br w:type="page"/>
      </w:r>
    </w:p>
    <w:p w:rsidR="00077D59" w:rsidRDefault="00077D59" w:rsidP="00077D59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21</w:t>
      </w:r>
    </w:p>
    <w:p w:rsidR="00077D59" w:rsidRPr="00077D59" w:rsidRDefault="00077D59" w:rsidP="00077D59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77D59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Default="00077D59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077D59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77D59" w:rsidRDefault="00077D59" w:rsidP="00937E6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077D59" w:rsidRPr="00524B9F" w:rsidRDefault="00077D59" w:rsidP="00937E6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Pr="00524B9F" w:rsidRDefault="00077D59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Pr="00524B9F" w:rsidRDefault="00077D59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D59" w:rsidRPr="00524B9F" w:rsidRDefault="00077D59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D59" w:rsidRPr="00524B9F" w:rsidRDefault="00077D59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77D59" w:rsidRPr="00524B9F" w:rsidRDefault="00077D59" w:rsidP="00937E6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77D59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01305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01305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013054" w:rsidP="0001305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 xml:space="preserve">Муниципальная программа </w:t>
            </w:r>
            <w:r w:rsidR="0050450C" w:rsidRPr="00524B9F">
              <w:rPr>
                <w:noProof w:val="0"/>
                <w:sz w:val="24"/>
                <w:szCs w:val="24"/>
              </w:rPr>
              <w:t>«</w:t>
            </w:r>
            <w:proofErr w:type="spellStart"/>
            <w:r w:rsidR="0050450C" w:rsidRPr="00524B9F">
              <w:rPr>
                <w:noProof w:val="0"/>
                <w:sz w:val="24"/>
                <w:szCs w:val="24"/>
              </w:rPr>
              <w:t>Про</w:t>
            </w:r>
            <w:r>
              <w:rPr>
                <w:noProof w:val="0"/>
                <w:sz w:val="24"/>
                <w:szCs w:val="24"/>
              </w:rPr>
              <w:t>-</w:t>
            </w:r>
            <w:r w:rsidR="0050450C" w:rsidRPr="00524B9F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="0050450C" w:rsidRPr="00524B9F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="0050450C" w:rsidRPr="00524B9F">
              <w:rPr>
                <w:noProof w:val="0"/>
                <w:sz w:val="24"/>
                <w:szCs w:val="24"/>
              </w:rPr>
              <w:t>терро</w:t>
            </w:r>
            <w:r>
              <w:rPr>
                <w:noProof w:val="0"/>
                <w:sz w:val="24"/>
                <w:szCs w:val="24"/>
              </w:rPr>
              <w:t>-</w:t>
            </w:r>
            <w:r w:rsidR="0050450C" w:rsidRPr="00524B9F">
              <w:rPr>
                <w:noProof w:val="0"/>
                <w:sz w:val="24"/>
                <w:szCs w:val="24"/>
              </w:rPr>
              <w:t>ризма</w:t>
            </w:r>
            <w:proofErr w:type="spellEnd"/>
            <w:r w:rsidR="0050450C"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="0050450C"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="0050450C"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>
              <w:rPr>
                <w:noProof w:val="0"/>
                <w:sz w:val="24"/>
                <w:szCs w:val="24"/>
              </w:rPr>
              <w:t xml:space="preserve"> – </w:t>
            </w:r>
            <w:r w:rsidR="0050450C"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013054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22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99,6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59 256,7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58 774,3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2.4. «Обеспечение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общеобразовательных организаций»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57 062,4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4 872,7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4 872,7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4 872,7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2.5. «Организация горячего питания обучающихся льготных категорий, обеспечение молоком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обучающих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ся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1 – 4-х классов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общеобразова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тельных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организациях»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1 681,9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526,2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526,2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23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013054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 w:rsidP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 w:rsidP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 w:rsidP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 w:rsidP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 w:rsidP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 w:rsidP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526,2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proofErr w:type="gramStart"/>
            <w:r w:rsidRPr="00524B9F">
              <w:rPr>
                <w:noProof w:val="0"/>
                <w:sz w:val="24"/>
                <w:szCs w:val="24"/>
              </w:rPr>
              <w:t xml:space="preserve">Предоставление питания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отдель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1 155,7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2.6.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Поливитаминизация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 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обеспе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чение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медикаментами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обучающих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ся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общеобразовательных организаций»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314,3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24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271,8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Про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терро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ризма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24 345,8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25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23 740,2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143,5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 w:rsidRPr="00013054">
        <w:rPr>
          <w:sz w:val="24"/>
        </w:rPr>
        <w:lastRenderedPageBreak/>
        <w:t>26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013054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104,6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Про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терро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ризма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340,9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1 206,4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1 139,3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88,5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11,5</w:t>
            </w:r>
          </w:p>
        </w:tc>
      </w:tr>
      <w:tr w:rsidR="0050450C" w:rsidRPr="007211EA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211EA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11,5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27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013054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135,2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013054" w:rsidRPr="00013054" w:rsidRDefault="00013054">
      <w:pPr>
        <w:rPr>
          <w:sz w:val="20"/>
        </w:rPr>
      </w:pPr>
      <w:r w:rsidRPr="00013054">
        <w:rPr>
          <w:sz w:val="20"/>
        </w:rP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28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01305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4.1. «Организация летнего отдыха и оздоровления на базе загородных стационарных оздоровительных лагерей»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4.2. «Организация отдыха и оздоровления детей в оздоровительных лагерях с дневным пребыванием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досуговых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площадках на базе образовательных учреждений»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363,7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103,2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103,2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103,2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260,5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260,5</w:t>
            </w:r>
          </w:p>
        </w:tc>
      </w:tr>
    </w:tbl>
    <w:p w:rsidR="00013054" w:rsidRDefault="00013054">
      <w:r>
        <w:br w:type="page"/>
      </w:r>
    </w:p>
    <w:p w:rsidR="00013054" w:rsidRDefault="00013054" w:rsidP="00013054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29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260,5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13054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</w:t>
            </w:r>
            <w:r w:rsidR="00013054">
              <w:rPr>
                <w:noProof w:val="0"/>
                <w:sz w:val="24"/>
                <w:szCs w:val="24"/>
              </w:rPr>
              <w:br/>
            </w:r>
            <w:r w:rsidRPr="00524B9F">
              <w:rPr>
                <w:noProof w:val="0"/>
                <w:sz w:val="24"/>
                <w:szCs w:val="24"/>
              </w:rPr>
              <w:t xml:space="preserve">на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2015</w:t>
            </w:r>
            <w:r w:rsidR="00013054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67,1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67,1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2.1. «Проведение муниципальных мероприятий (акций) в сфере молодежной политики на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террито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рии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013054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52,3</w:t>
            </w:r>
          </w:p>
        </w:tc>
      </w:tr>
    </w:tbl>
    <w:p w:rsidR="00013054" w:rsidRPr="00013054" w:rsidRDefault="00013054">
      <w:pPr>
        <w:rPr>
          <w:sz w:val="20"/>
        </w:rPr>
      </w:pPr>
      <w:r w:rsidRPr="00013054">
        <w:rPr>
          <w:sz w:val="20"/>
        </w:rPr>
        <w:br w:type="page"/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  <w:r w:rsidRPr="00013054">
        <w:rPr>
          <w:sz w:val="24"/>
        </w:rPr>
        <w:lastRenderedPageBreak/>
        <w:t>30</w:t>
      </w:r>
    </w:p>
    <w:p w:rsidR="00013054" w:rsidRPr="00013054" w:rsidRDefault="00013054" w:rsidP="00013054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013054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013054" w:rsidRDefault="00013054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7 356,9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3 748,1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 игровых площадок на территории дошкольных образовательных учреждений»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3 287,2</w:t>
            </w:r>
          </w:p>
        </w:tc>
      </w:tr>
    </w:tbl>
    <w:p w:rsidR="00937E6F" w:rsidRDefault="00937E6F">
      <w:r>
        <w:br w:type="page"/>
      </w:r>
    </w:p>
    <w:p w:rsidR="00937E6F" w:rsidRPr="00937E6F" w:rsidRDefault="00937E6F" w:rsidP="00937E6F">
      <w:pPr>
        <w:jc w:val="center"/>
        <w:rPr>
          <w:sz w:val="24"/>
        </w:rPr>
      </w:pPr>
      <w:r w:rsidRPr="00937E6F">
        <w:rPr>
          <w:sz w:val="24"/>
        </w:rPr>
        <w:lastRenderedPageBreak/>
        <w:t>31</w:t>
      </w:r>
    </w:p>
    <w:p w:rsidR="00937E6F" w:rsidRPr="00937E6F" w:rsidRDefault="00937E6F" w:rsidP="00937E6F">
      <w:pPr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муниципального учреждения «Управление образования, культуры, спорта и молодежной политики администрации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3 287,2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3 245,3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3 245,3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41,9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41,9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937E6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Осуществление государственных полномочий по организации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пре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доставления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питания отдельным категориям обучающихся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образовательных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орга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низациях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, реализующих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образова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тельные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программы начального общего, основного общего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сред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него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общего образования,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частич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 финансирования расходов на присмотр и уход за детьми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дош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кольного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возраста в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муниципаль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ных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образовательных организациях, реализующих основную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общеобра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зовательную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программу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дошколь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ного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937E6F">
            <w:pPr>
              <w:ind w:right="-72"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муни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ципальными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) органами, казенными учреждениями, органами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управле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ния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государственными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внебюд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жетными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82,5</w:t>
            </w:r>
          </w:p>
        </w:tc>
      </w:tr>
    </w:tbl>
    <w:p w:rsidR="00937E6F" w:rsidRDefault="00937E6F">
      <w: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32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48,4</w:t>
            </w:r>
          </w:p>
        </w:tc>
      </w:tr>
      <w:tr w:rsidR="0050450C" w:rsidRPr="007211EA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7211EA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7211EA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7211EA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Комп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лексные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меры противодействия злоупотреблению наркотиками и их незаконному обороту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«Организация и проведение акций, посвящённых Всемирному дню борьбы со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СПИДом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, мероприятий по профилактике наркомании среди несовершеннолетних и молодежи в лагерях с дневным пребыванием детей в летний период»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2,5</w:t>
            </w:r>
          </w:p>
        </w:tc>
      </w:tr>
      <w:tr w:rsidR="0050450C" w:rsidRPr="00524B9F" w:rsidTr="00937E6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«Энергосбережение и повышение энергетической эффективности 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г.г.»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220,0</w:t>
            </w:r>
          </w:p>
        </w:tc>
      </w:tr>
    </w:tbl>
    <w:p w:rsidR="00937E6F" w:rsidRPr="00937E6F" w:rsidRDefault="00937E6F">
      <w:pPr>
        <w:rPr>
          <w:sz w:val="18"/>
        </w:rPr>
      </w:pPr>
      <w:r w:rsidRPr="00937E6F">
        <w:rPr>
          <w:sz w:val="18"/>
        </w:rP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33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Основное мероприятие 2. «Мероприятия по энергосбережению и повышению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энергоэффективности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>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220,0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214,0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Про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терро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ризма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Обеспечение деятельности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учреж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дений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(оказание муниципальных услуг, выполнение работ)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3 381,2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3 381,2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3 381,2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937E6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3 329,1</w:t>
            </w:r>
          </w:p>
        </w:tc>
      </w:tr>
    </w:tbl>
    <w:p w:rsidR="00937E6F" w:rsidRDefault="00937E6F">
      <w: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34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37E6F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Pr="00524B9F" w:rsidRDefault="00937E6F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казенными учреждениями,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Pr="00524B9F" w:rsidRDefault="00937E6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Pr="00524B9F" w:rsidRDefault="00937E6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Pr="00524B9F" w:rsidRDefault="00937E6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Pr="00524B9F" w:rsidRDefault="00937E6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Pr="00524B9F" w:rsidRDefault="00937E6F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3 329,1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52,1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10 362,9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10 262,9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безопасности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0300260000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10 136,1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Обес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печение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</w:tbl>
    <w:p w:rsidR="00937E6F" w:rsidRDefault="00937E6F">
      <w: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35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Предоставление субсидий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бюджет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ным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118,4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культуры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4 311,3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871,8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2020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Обеспечение жильем молодых семей за счет средств местного бюджета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797,7</w:t>
            </w:r>
          </w:p>
        </w:tc>
      </w:tr>
    </w:tbl>
    <w:p w:rsidR="00937E6F" w:rsidRPr="00937E6F" w:rsidRDefault="00937E6F">
      <w:pPr>
        <w:rPr>
          <w:sz w:val="16"/>
        </w:rPr>
      </w:pPr>
      <w:r w:rsidRPr="00937E6F">
        <w:rPr>
          <w:sz w:val="16"/>
        </w:rP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36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797,7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19,9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777,8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образования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3 439,5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физической культуры, спорта и молодежной политики на территории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2015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2017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181,6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136,1</w:t>
            </w:r>
          </w:p>
        </w:tc>
      </w:tr>
    </w:tbl>
    <w:p w:rsidR="00937E6F" w:rsidRDefault="00937E6F">
      <w: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37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136,1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35,3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45,5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29,0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3 929,5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2 610,4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«Улучшение условий и охраны труда в 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2016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2018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«Совершенствование организации в области обучения и подготовки работников по вопросам охраны труда»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</w:tbl>
    <w:p w:rsidR="00937E6F" w:rsidRPr="00937E6F" w:rsidRDefault="00937E6F">
      <w:pPr>
        <w:rPr>
          <w:sz w:val="20"/>
        </w:rPr>
      </w:pPr>
      <w:r w:rsidRPr="00937E6F">
        <w:rPr>
          <w:sz w:val="20"/>
        </w:rP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38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0300110000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1,8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«Развитие средств массовой информации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2 564,2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2 564,2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2 564,2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2 036,3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2 036,3</w:t>
            </w:r>
          </w:p>
        </w:tc>
      </w:tr>
    </w:tbl>
    <w:p w:rsidR="00937E6F" w:rsidRDefault="00937E6F">
      <w: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39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496,4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496,4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31,5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Про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филактика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экстремизма и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терро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ризма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 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39,4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1 319,1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37E6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Муниципальная программа «Обеспечение пожарной безопасности объектов городского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округа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</w:t>
            </w:r>
          </w:p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на 2017</w:t>
            </w:r>
            <w:r w:rsidR="00937E6F">
              <w:rPr>
                <w:noProof w:val="0"/>
                <w:sz w:val="24"/>
                <w:szCs w:val="24"/>
              </w:rPr>
              <w:t xml:space="preserve"> – </w:t>
            </w:r>
            <w:r w:rsidRPr="00524B9F">
              <w:rPr>
                <w:noProof w:val="0"/>
                <w:sz w:val="24"/>
                <w:szCs w:val="24"/>
              </w:rPr>
              <w:t>2019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5,0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Муниципальная программа «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Раз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витие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средств массовой </w:t>
            </w:r>
            <w:proofErr w:type="spellStart"/>
            <w:r w:rsidRPr="00524B9F">
              <w:rPr>
                <w:noProof w:val="0"/>
                <w:sz w:val="24"/>
                <w:szCs w:val="24"/>
              </w:rPr>
              <w:t>информа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ции</w:t>
            </w:r>
            <w:proofErr w:type="spellEnd"/>
            <w:r w:rsidRPr="00524B9F">
              <w:rPr>
                <w:noProof w:val="0"/>
                <w:sz w:val="24"/>
                <w:szCs w:val="24"/>
              </w:rPr>
              <w:t xml:space="preserve"> в городском </w:t>
            </w:r>
            <w:proofErr w:type="gramStart"/>
            <w:r w:rsidRPr="00524B9F">
              <w:rPr>
                <w:noProof w:val="0"/>
                <w:sz w:val="24"/>
                <w:szCs w:val="24"/>
              </w:rPr>
              <w:t>округе</w:t>
            </w:r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ЗАТО Светлый» на 2016 – 2018 годы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1 314,1</w:t>
            </w:r>
          </w:p>
        </w:tc>
      </w:tr>
    </w:tbl>
    <w:p w:rsidR="00937E6F" w:rsidRDefault="00937E6F">
      <w:r>
        <w:br w:type="page"/>
      </w:r>
    </w:p>
    <w:p w:rsidR="00937E6F" w:rsidRDefault="00937E6F" w:rsidP="00937E6F">
      <w:pPr>
        <w:ind w:firstLine="0"/>
        <w:jc w:val="center"/>
        <w:rPr>
          <w:sz w:val="24"/>
        </w:rPr>
      </w:pPr>
      <w:r>
        <w:rPr>
          <w:sz w:val="24"/>
        </w:rPr>
        <w:lastRenderedPageBreak/>
        <w:t>40</w:t>
      </w:r>
    </w:p>
    <w:p w:rsidR="00937E6F" w:rsidRPr="00937E6F" w:rsidRDefault="00937E6F" w:rsidP="00937E6F">
      <w:pPr>
        <w:ind w:firstLine="0"/>
        <w:jc w:val="center"/>
        <w:rPr>
          <w:sz w:val="24"/>
        </w:rPr>
      </w:pPr>
    </w:p>
    <w:tbl>
      <w:tblPr>
        <w:tblW w:w="9393" w:type="dxa"/>
        <w:tblInd w:w="98" w:type="dxa"/>
        <w:tblLook w:val="0000"/>
      </w:tblPr>
      <w:tblGrid>
        <w:gridCol w:w="3882"/>
        <w:gridCol w:w="711"/>
        <w:gridCol w:w="748"/>
        <w:gridCol w:w="1786"/>
        <w:gridCol w:w="893"/>
        <w:gridCol w:w="1373"/>
      </w:tblGrid>
      <w:tr w:rsidR="00937E6F" w:rsidRPr="00524B9F" w:rsidTr="00937E6F">
        <w:trPr>
          <w:trHeight w:val="20"/>
        </w:trPr>
        <w:tc>
          <w:tcPr>
            <w:tcW w:w="38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937E6F" w:rsidRDefault="00937E6F">
            <w:pPr>
              <w:ind w:right="-20" w:hanging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Расходы, осуществляемые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органа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ми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местного самоуправления и муниципальными казенными учреждениями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1 314,1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914,3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914,3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 xml:space="preserve">Иные закупки товаров, работ и услуг для обеспечения </w:t>
            </w:r>
            <w:proofErr w:type="spellStart"/>
            <w:proofErr w:type="gramStart"/>
            <w:r w:rsidRPr="00524B9F">
              <w:rPr>
                <w:noProof w:val="0"/>
                <w:sz w:val="24"/>
                <w:szCs w:val="24"/>
              </w:rPr>
              <w:t>государст</w:t>
            </w:r>
            <w:r w:rsidR="00937E6F">
              <w:rPr>
                <w:noProof w:val="0"/>
                <w:sz w:val="24"/>
                <w:szCs w:val="24"/>
              </w:rPr>
              <w:t>-</w:t>
            </w:r>
            <w:r w:rsidRPr="00524B9F">
              <w:rPr>
                <w:noProof w:val="0"/>
                <w:sz w:val="24"/>
                <w:szCs w:val="24"/>
              </w:rPr>
              <w:t>венных</w:t>
            </w:r>
            <w:proofErr w:type="spellEnd"/>
            <w:proofErr w:type="gramEnd"/>
            <w:r w:rsidRPr="00524B9F">
              <w:rPr>
                <w:noProof w:val="0"/>
                <w:sz w:val="24"/>
                <w:szCs w:val="24"/>
              </w:rPr>
              <w:t xml:space="preserve"> (муниципальных) нужд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397,7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2,1</w:t>
            </w:r>
          </w:p>
        </w:tc>
      </w:tr>
      <w:tr w:rsidR="0050450C" w:rsidRPr="00524B9F" w:rsidTr="0000625F">
        <w:trPr>
          <w:trHeight w:val="20"/>
        </w:trPr>
        <w:tc>
          <w:tcPr>
            <w:tcW w:w="38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0450C" w:rsidRPr="00524B9F" w:rsidRDefault="0050450C" w:rsidP="0012575F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 </w:t>
            </w:r>
            <w:r>
              <w:rPr>
                <w:noProof w:val="0"/>
                <w:sz w:val="24"/>
                <w:szCs w:val="24"/>
              </w:rPr>
              <w:t>ИТОГО</w:t>
            </w: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0450C" w:rsidRPr="00524B9F" w:rsidRDefault="0050450C" w:rsidP="0000625F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4B9F">
              <w:rPr>
                <w:noProof w:val="0"/>
                <w:sz w:val="24"/>
                <w:szCs w:val="24"/>
              </w:rPr>
              <w:t>235 124,4</w:t>
            </w:r>
          </w:p>
        </w:tc>
      </w:tr>
    </w:tbl>
    <w:p w:rsidR="0050450C" w:rsidRDefault="0050450C" w:rsidP="00937E6F"/>
    <w:sectPr w:rsidR="0050450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1F" w:rsidRDefault="00AE741F">
      <w:r>
        <w:separator/>
      </w:r>
    </w:p>
  </w:endnote>
  <w:endnote w:type="continuationSeparator" w:id="0">
    <w:p w:rsidR="00AE741F" w:rsidRDefault="00AE74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1F" w:rsidRDefault="00AE741F">
      <w:r>
        <w:separator/>
      </w:r>
    </w:p>
  </w:footnote>
  <w:footnote w:type="continuationSeparator" w:id="0">
    <w:p w:rsidR="00AE741F" w:rsidRDefault="00AE74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6F" w:rsidRDefault="00E3542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37E6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37E6F" w:rsidRDefault="00937E6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7E6F" w:rsidRDefault="00937E6F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7E6F" w:rsidRDefault="00937E6F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37E6F" w:rsidRDefault="00937E6F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37E6F" w:rsidRDefault="00937E6F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37E6F" w:rsidRDefault="00937E6F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37E6F" w:rsidRDefault="00937E6F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37E6F" w:rsidTr="002727AA">
      <w:tc>
        <w:tcPr>
          <w:tcW w:w="9464" w:type="dxa"/>
        </w:tcPr>
        <w:p w:rsidR="00937E6F" w:rsidRPr="002727AA" w:rsidRDefault="00937E6F" w:rsidP="00C143ED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 2016 года № 9-40</w:t>
          </w:r>
        </w:p>
      </w:tc>
    </w:tr>
  </w:tbl>
  <w:p w:rsidR="00937E6F" w:rsidRPr="0095451B" w:rsidRDefault="00937E6F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37E6F" w:rsidRPr="0098663B" w:rsidRDefault="00937E6F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6D13A5D"/>
    <w:multiLevelType w:val="hybridMultilevel"/>
    <w:tmpl w:val="75DE61F8"/>
    <w:lvl w:ilvl="0" w:tplc="5F829204">
      <w:start w:val="1"/>
      <w:numFmt w:val="decimal"/>
      <w:lvlText w:val="6.%1."/>
      <w:lvlJc w:val="left"/>
      <w:pPr>
        <w:tabs>
          <w:tab w:val="num" w:pos="4777"/>
        </w:tabs>
        <w:ind w:left="4777" w:hanging="360"/>
      </w:pPr>
      <w:rPr>
        <w:rFonts w:cs="Times New Roman" w:hint="default"/>
      </w:rPr>
    </w:lvl>
    <w:lvl w:ilvl="1" w:tplc="5830AEC6">
      <w:start w:val="1"/>
      <w:numFmt w:val="decimal"/>
      <w:suff w:val="space"/>
      <w:lvlText w:val="6.%2."/>
      <w:lvlJc w:val="lef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088F0BB6"/>
    <w:multiLevelType w:val="multilevel"/>
    <w:tmpl w:val="80D6095E"/>
    <w:lvl w:ilvl="0">
      <w:start w:val="6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  <w:b/>
        <w:bCs/>
        <w:i/>
        <w:i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407386"/>
    <w:multiLevelType w:val="multilevel"/>
    <w:tmpl w:val="820A4514"/>
    <w:lvl w:ilvl="0">
      <w:start w:val="1"/>
      <w:numFmt w:val="decimal"/>
      <w:lvlText w:val="6.%1."/>
      <w:lvlJc w:val="left"/>
      <w:pPr>
        <w:tabs>
          <w:tab w:val="num" w:pos="4777"/>
        </w:tabs>
        <w:ind w:left="477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CEB5229"/>
    <w:multiLevelType w:val="hybridMultilevel"/>
    <w:tmpl w:val="41A02A32"/>
    <w:lvl w:ilvl="0" w:tplc="050C1B44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7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4D26DFE"/>
    <w:multiLevelType w:val="hybridMultilevel"/>
    <w:tmpl w:val="80D6095E"/>
    <w:lvl w:ilvl="0" w:tplc="A5E497A8">
      <w:start w:val="6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cs="Times New Roman"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9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5"/>
  </w:num>
  <w:num w:numId="5">
    <w:abstractNumId w:val="10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0641"/>
  </w:hdrShapeDefaults>
  <w:footnotePr>
    <w:footnote w:id="-1"/>
    <w:footnote w:id="0"/>
  </w:footnotePr>
  <w:endnotePr>
    <w:endnote w:id="-1"/>
    <w:endnote w:id="0"/>
  </w:endnotePr>
  <w:compat/>
  <w:rsids>
    <w:rsidRoot w:val="00574610"/>
    <w:rsid w:val="0000299F"/>
    <w:rsid w:val="0000625F"/>
    <w:rsid w:val="00013054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77D59"/>
    <w:rsid w:val="00083333"/>
    <w:rsid w:val="000915E6"/>
    <w:rsid w:val="00096421"/>
    <w:rsid w:val="000B073B"/>
    <w:rsid w:val="000B0A37"/>
    <w:rsid w:val="000B43BC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15FC0"/>
    <w:rsid w:val="0012575F"/>
    <w:rsid w:val="00133A37"/>
    <w:rsid w:val="00146656"/>
    <w:rsid w:val="001564BB"/>
    <w:rsid w:val="001605D2"/>
    <w:rsid w:val="00163D2D"/>
    <w:rsid w:val="00172438"/>
    <w:rsid w:val="00175898"/>
    <w:rsid w:val="00181BD2"/>
    <w:rsid w:val="0019182C"/>
    <w:rsid w:val="00195DCE"/>
    <w:rsid w:val="00197127"/>
    <w:rsid w:val="001A7753"/>
    <w:rsid w:val="001B0092"/>
    <w:rsid w:val="001B09A2"/>
    <w:rsid w:val="001B44AF"/>
    <w:rsid w:val="001B45CF"/>
    <w:rsid w:val="001B666D"/>
    <w:rsid w:val="001C0176"/>
    <w:rsid w:val="001C0513"/>
    <w:rsid w:val="001C1263"/>
    <w:rsid w:val="001D2B63"/>
    <w:rsid w:val="001D5885"/>
    <w:rsid w:val="001F4AB0"/>
    <w:rsid w:val="00201D26"/>
    <w:rsid w:val="0020230F"/>
    <w:rsid w:val="00204912"/>
    <w:rsid w:val="002263C2"/>
    <w:rsid w:val="00230A42"/>
    <w:rsid w:val="002311BB"/>
    <w:rsid w:val="0023702E"/>
    <w:rsid w:val="002414F1"/>
    <w:rsid w:val="00247A67"/>
    <w:rsid w:val="0025646E"/>
    <w:rsid w:val="002600D0"/>
    <w:rsid w:val="0027125A"/>
    <w:rsid w:val="002727AA"/>
    <w:rsid w:val="002752F9"/>
    <w:rsid w:val="00276621"/>
    <w:rsid w:val="00276894"/>
    <w:rsid w:val="00287E0B"/>
    <w:rsid w:val="002940FA"/>
    <w:rsid w:val="00294D3A"/>
    <w:rsid w:val="00295E17"/>
    <w:rsid w:val="002A4DDE"/>
    <w:rsid w:val="002A638A"/>
    <w:rsid w:val="002C4A91"/>
    <w:rsid w:val="002D5E41"/>
    <w:rsid w:val="002E0992"/>
    <w:rsid w:val="002E4911"/>
    <w:rsid w:val="002F05D1"/>
    <w:rsid w:val="002F0A13"/>
    <w:rsid w:val="002F1D16"/>
    <w:rsid w:val="002F6E54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46CD8"/>
    <w:rsid w:val="00452017"/>
    <w:rsid w:val="00460867"/>
    <w:rsid w:val="004739BA"/>
    <w:rsid w:val="004747BF"/>
    <w:rsid w:val="00477FEA"/>
    <w:rsid w:val="004821D1"/>
    <w:rsid w:val="00491601"/>
    <w:rsid w:val="004B2922"/>
    <w:rsid w:val="004B35C8"/>
    <w:rsid w:val="004B3AD8"/>
    <w:rsid w:val="004B798A"/>
    <w:rsid w:val="004C7A30"/>
    <w:rsid w:val="004D5816"/>
    <w:rsid w:val="004D7359"/>
    <w:rsid w:val="004E5F1F"/>
    <w:rsid w:val="004F252F"/>
    <w:rsid w:val="004F48C8"/>
    <w:rsid w:val="004F6D75"/>
    <w:rsid w:val="005011E6"/>
    <w:rsid w:val="00503F1A"/>
    <w:rsid w:val="0050450C"/>
    <w:rsid w:val="00507910"/>
    <w:rsid w:val="00510478"/>
    <w:rsid w:val="00512BC3"/>
    <w:rsid w:val="00512E03"/>
    <w:rsid w:val="0052182B"/>
    <w:rsid w:val="00522D26"/>
    <w:rsid w:val="00535B89"/>
    <w:rsid w:val="00542E94"/>
    <w:rsid w:val="005528D8"/>
    <w:rsid w:val="005608FA"/>
    <w:rsid w:val="00561943"/>
    <w:rsid w:val="005638D3"/>
    <w:rsid w:val="005714B5"/>
    <w:rsid w:val="00574610"/>
    <w:rsid w:val="00592A31"/>
    <w:rsid w:val="00597011"/>
    <w:rsid w:val="005A3F03"/>
    <w:rsid w:val="005C3D30"/>
    <w:rsid w:val="005C47A4"/>
    <w:rsid w:val="005C52B5"/>
    <w:rsid w:val="005E34AF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7536C"/>
    <w:rsid w:val="00695FF0"/>
    <w:rsid w:val="006A2CFF"/>
    <w:rsid w:val="006A7BF9"/>
    <w:rsid w:val="006B0E7F"/>
    <w:rsid w:val="006C1F2E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55763"/>
    <w:rsid w:val="0076166C"/>
    <w:rsid w:val="00770DB8"/>
    <w:rsid w:val="007712CE"/>
    <w:rsid w:val="00776136"/>
    <w:rsid w:val="00795C98"/>
    <w:rsid w:val="007A4568"/>
    <w:rsid w:val="007A57D7"/>
    <w:rsid w:val="007A65C5"/>
    <w:rsid w:val="007B1C66"/>
    <w:rsid w:val="007C4410"/>
    <w:rsid w:val="007D1D21"/>
    <w:rsid w:val="007D5F27"/>
    <w:rsid w:val="007E25B0"/>
    <w:rsid w:val="007E2F5B"/>
    <w:rsid w:val="007F246E"/>
    <w:rsid w:val="0080479D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5B86"/>
    <w:rsid w:val="008C78AC"/>
    <w:rsid w:val="008D0365"/>
    <w:rsid w:val="008D185B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37E6F"/>
    <w:rsid w:val="00942334"/>
    <w:rsid w:val="00950269"/>
    <w:rsid w:val="0095451B"/>
    <w:rsid w:val="00955A7B"/>
    <w:rsid w:val="00955B79"/>
    <w:rsid w:val="00960502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C6B5D"/>
    <w:rsid w:val="009D2D03"/>
    <w:rsid w:val="009E1D82"/>
    <w:rsid w:val="009E4A47"/>
    <w:rsid w:val="009E535B"/>
    <w:rsid w:val="00A00C85"/>
    <w:rsid w:val="00A00EC1"/>
    <w:rsid w:val="00A0198F"/>
    <w:rsid w:val="00A04406"/>
    <w:rsid w:val="00A05FD9"/>
    <w:rsid w:val="00A206D3"/>
    <w:rsid w:val="00A22380"/>
    <w:rsid w:val="00A46B7F"/>
    <w:rsid w:val="00A473B4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E741F"/>
    <w:rsid w:val="00AF2C0C"/>
    <w:rsid w:val="00AF4ACF"/>
    <w:rsid w:val="00B0563A"/>
    <w:rsid w:val="00B113AB"/>
    <w:rsid w:val="00B136BD"/>
    <w:rsid w:val="00B14108"/>
    <w:rsid w:val="00B5471A"/>
    <w:rsid w:val="00B701DE"/>
    <w:rsid w:val="00B75412"/>
    <w:rsid w:val="00B77F6D"/>
    <w:rsid w:val="00B801A0"/>
    <w:rsid w:val="00B867FD"/>
    <w:rsid w:val="00B91FDC"/>
    <w:rsid w:val="00B94F51"/>
    <w:rsid w:val="00BA2175"/>
    <w:rsid w:val="00BA5959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143ED"/>
    <w:rsid w:val="00C208E7"/>
    <w:rsid w:val="00C236E5"/>
    <w:rsid w:val="00C23F22"/>
    <w:rsid w:val="00C34AC8"/>
    <w:rsid w:val="00C36E58"/>
    <w:rsid w:val="00C41511"/>
    <w:rsid w:val="00C43BC4"/>
    <w:rsid w:val="00C46248"/>
    <w:rsid w:val="00C462AF"/>
    <w:rsid w:val="00C52169"/>
    <w:rsid w:val="00C706F7"/>
    <w:rsid w:val="00C80DFC"/>
    <w:rsid w:val="00C814D2"/>
    <w:rsid w:val="00C868C2"/>
    <w:rsid w:val="00C91577"/>
    <w:rsid w:val="00C92529"/>
    <w:rsid w:val="00CA3693"/>
    <w:rsid w:val="00CA5E55"/>
    <w:rsid w:val="00CC403A"/>
    <w:rsid w:val="00CD1195"/>
    <w:rsid w:val="00CD3DB6"/>
    <w:rsid w:val="00CE2201"/>
    <w:rsid w:val="00CE471A"/>
    <w:rsid w:val="00CE64CF"/>
    <w:rsid w:val="00CE7546"/>
    <w:rsid w:val="00CF0760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50EAB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35426"/>
    <w:rsid w:val="00E560BA"/>
    <w:rsid w:val="00E66041"/>
    <w:rsid w:val="00E92EFE"/>
    <w:rsid w:val="00E957E9"/>
    <w:rsid w:val="00EB7AC3"/>
    <w:rsid w:val="00EC10FA"/>
    <w:rsid w:val="00EC3C51"/>
    <w:rsid w:val="00EC6261"/>
    <w:rsid w:val="00EC7000"/>
    <w:rsid w:val="00ED15EB"/>
    <w:rsid w:val="00EE7C3C"/>
    <w:rsid w:val="00F01668"/>
    <w:rsid w:val="00F03E57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0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0479D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10">
    <w:name w:val="Абзац списка1"/>
    <w:basedOn w:val="a"/>
    <w:rsid w:val="0050450C"/>
    <w:pPr>
      <w:ind w:left="720"/>
    </w:pPr>
    <w:rPr>
      <w:szCs w:val="28"/>
    </w:rPr>
  </w:style>
  <w:style w:type="paragraph" w:customStyle="1" w:styleId="11">
    <w:name w:val="Знак1"/>
    <w:basedOn w:val="a"/>
    <w:next w:val="a"/>
    <w:semiHidden/>
    <w:rsid w:val="0050450C"/>
    <w:pPr>
      <w:widowControl w:val="0"/>
      <w:autoSpaceDE w:val="0"/>
      <w:autoSpaceDN w:val="0"/>
      <w:adjustRightInd w:val="0"/>
      <w:spacing w:after="160" w:line="240" w:lineRule="exact"/>
      <w:ind w:firstLine="0"/>
      <w:jc w:val="left"/>
    </w:pPr>
    <w:rPr>
      <w:rFonts w:ascii="Arial" w:hAnsi="Arial" w:cs="Arial"/>
      <w:noProof w:val="0"/>
      <w:sz w:val="20"/>
      <w:lang w:val="en-US" w:eastAsia="en-US"/>
    </w:rPr>
  </w:style>
  <w:style w:type="paragraph" w:customStyle="1" w:styleId="11Char1">
    <w:name w:val="Знак1 Знак Знак Знак Знак Знак Знак Знак Знак1 Char1"/>
    <w:basedOn w:val="a"/>
    <w:rsid w:val="0050450C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character" w:customStyle="1" w:styleId="WW8Num3z0">
    <w:name w:val="WW8Num3z0"/>
    <w:rsid w:val="0050450C"/>
  </w:style>
  <w:style w:type="character" w:customStyle="1" w:styleId="blk">
    <w:name w:val="blk"/>
    <w:basedOn w:val="a0"/>
    <w:rsid w:val="0050450C"/>
    <w:rPr>
      <w:rFonts w:cs="Times New Roman"/>
    </w:rPr>
  </w:style>
  <w:style w:type="paragraph" w:customStyle="1" w:styleId="xl23">
    <w:name w:val="xl23"/>
    <w:basedOn w:val="a"/>
    <w:rsid w:val="0050450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4">
    <w:name w:val="xl24"/>
    <w:basedOn w:val="a"/>
    <w:rsid w:val="005045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5">
    <w:name w:val="xl25"/>
    <w:basedOn w:val="a"/>
    <w:rsid w:val="0050450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6">
    <w:name w:val="xl26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4">
    <w:name w:val="xl34"/>
    <w:basedOn w:val="a"/>
    <w:rsid w:val="0050450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50450C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50450C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50450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504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5">
    <w:name w:val="xl45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6">
    <w:name w:val="xl46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7">
    <w:name w:val="xl47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8">
    <w:name w:val="xl48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9">
    <w:name w:val="xl49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5045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5045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50450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50450C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6">
    <w:name w:val="xl56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rsid w:val="0050450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rsid w:val="0050450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rsid w:val="00504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rsid w:val="00504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rsid w:val="005045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rsid w:val="0050450C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rsid w:val="00504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rsid w:val="0050450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rsid w:val="00504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rsid w:val="00504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rsid w:val="00504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rsid w:val="00504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rsid w:val="005045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rsid w:val="005045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rsid w:val="0050450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rsid w:val="0050450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rsid w:val="0050450C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rsid w:val="005045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rsid w:val="005045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rsid w:val="0050450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3">
    <w:name w:val="xl83"/>
    <w:basedOn w:val="a"/>
    <w:rsid w:val="005045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4">
    <w:name w:val="xl84"/>
    <w:basedOn w:val="a"/>
    <w:rsid w:val="0050450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5">
    <w:name w:val="xl85"/>
    <w:basedOn w:val="a"/>
    <w:rsid w:val="0050450C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6">
    <w:name w:val="xl86"/>
    <w:basedOn w:val="a"/>
    <w:rsid w:val="00504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7">
    <w:name w:val="xl87"/>
    <w:basedOn w:val="a"/>
    <w:rsid w:val="00504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8">
    <w:name w:val="xl88"/>
    <w:basedOn w:val="a"/>
    <w:rsid w:val="0050450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89">
    <w:name w:val="xl89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0">
    <w:name w:val="xl90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1">
    <w:name w:val="xl91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2">
    <w:name w:val="xl92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3">
    <w:name w:val="xl93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4">
    <w:name w:val="xl94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95">
    <w:name w:val="xl95"/>
    <w:basedOn w:val="a"/>
    <w:rsid w:val="005045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noProof w:val="0"/>
      <w:sz w:val="24"/>
      <w:szCs w:val="24"/>
    </w:rPr>
  </w:style>
  <w:style w:type="paragraph" w:customStyle="1" w:styleId="xl96">
    <w:name w:val="xl96"/>
    <w:basedOn w:val="a"/>
    <w:rsid w:val="0050450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7">
    <w:name w:val="xl97"/>
    <w:basedOn w:val="a"/>
    <w:rsid w:val="0050450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8">
    <w:name w:val="xl98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99">
    <w:name w:val="xl99"/>
    <w:basedOn w:val="a"/>
    <w:rsid w:val="0050450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0">
    <w:name w:val="xl100"/>
    <w:basedOn w:val="a"/>
    <w:rsid w:val="005045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1">
    <w:name w:val="xl101"/>
    <w:basedOn w:val="a"/>
    <w:rsid w:val="0050450C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102">
    <w:name w:val="xl102"/>
    <w:basedOn w:val="a"/>
    <w:rsid w:val="0050450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21">
    <w:name w:val="Знак2"/>
    <w:basedOn w:val="a"/>
    <w:rsid w:val="0050450C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Verdana"/>
      <w:noProof w:val="0"/>
      <w:sz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7CDF3-DCFA-47D3-BBCA-7C67C96E0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216</TotalTime>
  <Pages>90</Pages>
  <Words>20314</Words>
  <Characters>135960</Characters>
  <Application>Microsoft Office Word</Application>
  <DocSecurity>0</DocSecurity>
  <Lines>1133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155963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munzakaz3</cp:lastModifiedBy>
  <cp:revision>37</cp:revision>
  <cp:lastPrinted>2019-04-19T12:13:00Z</cp:lastPrinted>
  <dcterms:created xsi:type="dcterms:W3CDTF">2016-10-25T15:58:00Z</dcterms:created>
  <dcterms:modified xsi:type="dcterms:W3CDTF">2019-04-19T12:13:00Z</dcterms:modified>
</cp:coreProperties>
</file>