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C" w:rsidRPr="00DE72AD" w:rsidRDefault="00C80DFC" w:rsidP="0067536C">
      <w:pPr>
        <w:ind w:right="-2" w:firstLine="0"/>
        <w:jc w:val="center"/>
      </w:pPr>
    </w:p>
    <w:p w:rsidR="00384318" w:rsidRDefault="009C4689" w:rsidP="009C4689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384318" w:rsidRDefault="009C4689" w:rsidP="009C4689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Муниципального собрания</w:t>
      </w:r>
      <w:r w:rsidR="00384318"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384318" w:rsidRDefault="009C4689" w:rsidP="009C4689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ЗАТО Светлый от 22 декабря 2015 года № 45</w:t>
      </w:r>
      <w:r w:rsidR="00384318">
        <w:rPr>
          <w:rFonts w:ascii="Times New Roman CYR" w:hAnsi="Times New Roman CYR" w:cs="Times New Roman CYR"/>
          <w:b/>
          <w:bCs/>
        </w:rPr>
        <w:t xml:space="preserve"> </w:t>
      </w:r>
    </w:p>
    <w:p w:rsidR="00384318" w:rsidRDefault="009C4689" w:rsidP="009C4689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принятии бюджета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9C4689" w:rsidRPr="00FD2665" w:rsidRDefault="009C4689" w:rsidP="009C4689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ЗАТО Светлый на 2016 год</w:t>
      </w:r>
      <w:r w:rsidRPr="00FD2665">
        <w:rPr>
          <w:b/>
          <w:bCs/>
        </w:rPr>
        <w:t>»</w:t>
      </w:r>
    </w:p>
    <w:p w:rsidR="009C4689" w:rsidRDefault="009C4689" w:rsidP="009C4689">
      <w:pPr>
        <w:autoSpaceDE w:val="0"/>
        <w:autoSpaceDN w:val="0"/>
        <w:adjustRightInd w:val="0"/>
        <w:ind w:right="4534"/>
      </w:pPr>
    </w:p>
    <w:p w:rsidR="009C4689" w:rsidRPr="00AE1172" w:rsidRDefault="009C4689" w:rsidP="009C4689">
      <w:pPr>
        <w:autoSpaceDE w:val="0"/>
        <w:autoSpaceDN w:val="0"/>
        <w:adjustRightInd w:val="0"/>
        <w:ind w:right="4534"/>
      </w:pPr>
    </w:p>
    <w:p w:rsidR="009C4689" w:rsidRPr="00AE1172" w:rsidRDefault="009C4689" w:rsidP="009C4689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соответствии с Бюджетным кодексом Российской Федерации, Федеральным </w:t>
      </w:r>
      <w:r>
        <w:t xml:space="preserve">законом от </w:t>
      </w:r>
      <w:r w:rsidRPr="00AE1172">
        <w:t>6</w:t>
      </w:r>
      <w:r>
        <w:t xml:space="preserve"> октября </w:t>
      </w:r>
      <w:r w:rsidRPr="00AE1172">
        <w:t xml:space="preserve">2003 </w:t>
      </w:r>
      <w:r>
        <w:t xml:space="preserve">года </w:t>
      </w:r>
      <w:r w:rsidRPr="00AE1172">
        <w:t xml:space="preserve">№ 131-ФЗ «Об общих принципах организации местного самоуправления в Российской Федерации», </w:t>
      </w:r>
      <w:r w:rsidR="00384318">
        <w:t>З</w:t>
      </w:r>
      <w:r w:rsidRPr="005D1A84">
        <w:t>ако</w:t>
      </w:r>
      <w:r>
        <w:t>н</w:t>
      </w:r>
      <w:r w:rsidR="00384318">
        <w:t>о</w:t>
      </w:r>
      <w:r>
        <w:t>м</w:t>
      </w:r>
      <w:r w:rsidRPr="005D1A84">
        <w:t xml:space="preserve"> Саратовской области </w:t>
      </w:r>
      <w:r w:rsidRPr="00184320">
        <w:rPr>
          <w:szCs w:val="28"/>
        </w:rPr>
        <w:t>от 21</w:t>
      </w:r>
      <w:r>
        <w:rPr>
          <w:szCs w:val="28"/>
        </w:rPr>
        <w:t xml:space="preserve"> ноября </w:t>
      </w:r>
      <w:r w:rsidRPr="00184320">
        <w:rPr>
          <w:szCs w:val="28"/>
        </w:rPr>
        <w:t xml:space="preserve">2016 </w:t>
      </w:r>
      <w:r>
        <w:rPr>
          <w:szCs w:val="28"/>
        </w:rPr>
        <w:t xml:space="preserve">года </w:t>
      </w:r>
      <w:r>
        <w:rPr>
          <w:szCs w:val="28"/>
        </w:rPr>
        <w:br/>
      </w:r>
      <w:r w:rsidRPr="00184320">
        <w:rPr>
          <w:szCs w:val="28"/>
        </w:rPr>
        <w:t>№</w:t>
      </w:r>
      <w:r>
        <w:rPr>
          <w:szCs w:val="28"/>
        </w:rPr>
        <w:t xml:space="preserve"> </w:t>
      </w:r>
      <w:r w:rsidRPr="00184320">
        <w:rPr>
          <w:szCs w:val="28"/>
        </w:rPr>
        <w:t>152-ЗСО</w:t>
      </w:r>
      <w:r w:rsidR="00384318">
        <w:rPr>
          <w:szCs w:val="28"/>
        </w:rPr>
        <w:t xml:space="preserve"> «О внесении изменений в Закон Саратовской области </w:t>
      </w:r>
      <w:r w:rsidR="00384318">
        <w:rPr>
          <w:szCs w:val="28"/>
        </w:rPr>
        <w:br/>
        <w:t>«Об областном бюджете на 2016 год»</w:t>
      </w:r>
      <w:r w:rsidRPr="00184320">
        <w:rPr>
          <w:szCs w:val="28"/>
        </w:rPr>
        <w:t xml:space="preserve">, </w:t>
      </w:r>
      <w:r w:rsidR="00384318">
        <w:t>З</w:t>
      </w:r>
      <w:r w:rsidR="00384318" w:rsidRPr="005D1A84">
        <w:t>ако</w:t>
      </w:r>
      <w:r w:rsidR="00384318">
        <w:t>ном</w:t>
      </w:r>
      <w:r w:rsidR="00384318" w:rsidRPr="005D1A84">
        <w:t xml:space="preserve"> Саратовской области </w:t>
      </w:r>
      <w:r w:rsidR="00384318">
        <w:br/>
      </w:r>
      <w:r w:rsidRPr="00184320">
        <w:rPr>
          <w:szCs w:val="28"/>
        </w:rPr>
        <w:t>от 8</w:t>
      </w:r>
      <w:r>
        <w:rPr>
          <w:szCs w:val="28"/>
        </w:rPr>
        <w:t xml:space="preserve"> декабря </w:t>
      </w:r>
      <w:r w:rsidRPr="00184320">
        <w:rPr>
          <w:szCs w:val="28"/>
        </w:rPr>
        <w:t xml:space="preserve">2016 </w:t>
      </w:r>
      <w:r>
        <w:rPr>
          <w:szCs w:val="28"/>
        </w:rPr>
        <w:t xml:space="preserve">года </w:t>
      </w:r>
      <w:r w:rsidRPr="00184320">
        <w:rPr>
          <w:szCs w:val="28"/>
        </w:rPr>
        <w:t xml:space="preserve">№ 159-ЗСО </w:t>
      </w:r>
      <w:r w:rsidRPr="005D1A84">
        <w:t xml:space="preserve">«О внесении изменений </w:t>
      </w:r>
      <w:r w:rsidR="00384318">
        <w:br/>
      </w:r>
      <w:r w:rsidRPr="005D1A84">
        <w:t>в Закон Саратовской области «Об областном бюджете на 201</w:t>
      </w:r>
      <w:r>
        <w:t>6</w:t>
      </w:r>
      <w:r w:rsidRPr="005D1A84">
        <w:t xml:space="preserve"> год»</w:t>
      </w:r>
      <w:r>
        <w:t xml:space="preserve">, </w:t>
      </w:r>
      <w:r w:rsidRPr="00AE1172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460815">
        <w:rPr>
          <w:rFonts w:ascii="Times New Roman CYR" w:hAnsi="Times New Roman CYR" w:cs="Times New Roman CYR"/>
          <w:b/>
          <w:bCs/>
        </w:rPr>
        <w:t>р е ш е н и</w:t>
      </w:r>
      <w:r w:rsidRPr="00AE1172">
        <w:rPr>
          <w:rFonts w:ascii="Times New Roman CYR" w:hAnsi="Times New Roman CYR" w:cs="Times New Roman CYR"/>
        </w:rPr>
        <w:t xml:space="preserve"> </w:t>
      </w:r>
      <w:r w:rsidRPr="00460815">
        <w:rPr>
          <w:rFonts w:ascii="Times New Roman CYR" w:hAnsi="Times New Roman CYR" w:cs="Times New Roman CYR"/>
          <w:b/>
          <w:bCs/>
        </w:rPr>
        <w:t>е</w:t>
      </w:r>
      <w:r w:rsidRPr="00AE1172">
        <w:rPr>
          <w:rFonts w:ascii="Times New Roman CYR" w:hAnsi="Times New Roman CYR" w:cs="Times New Roman CYR"/>
        </w:rPr>
        <w:t>:</w:t>
      </w:r>
    </w:p>
    <w:p w:rsidR="009C4689" w:rsidRPr="00287175" w:rsidRDefault="009C4689" w:rsidP="009C46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1. </w:t>
      </w:r>
      <w:r w:rsidRPr="00AE1172"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22 декабря 2015 года № 45 </w:t>
      </w:r>
      <w:r w:rsidRPr="00AE1172">
        <w:t>«</w:t>
      </w:r>
      <w:r w:rsidRPr="00AE1172">
        <w:rPr>
          <w:rFonts w:ascii="Times New Roman CYR" w:hAnsi="Times New Roman CYR" w:cs="Times New Roman CYR"/>
        </w:rPr>
        <w:t xml:space="preserve">О принятии бюджета городского округа </w:t>
      </w:r>
      <w:r w:rsidRPr="00287175">
        <w:rPr>
          <w:rFonts w:ascii="Times New Roman CYR" w:hAnsi="Times New Roman CYR" w:cs="Times New Roman CYR"/>
        </w:rPr>
        <w:t>ЗАТО Светлый на 2016 год</w:t>
      </w:r>
      <w:r w:rsidRPr="00287175">
        <w:t xml:space="preserve">» </w:t>
      </w:r>
      <w:r w:rsidRPr="00287175">
        <w:rPr>
          <w:rFonts w:ascii="Times New Roman CYR" w:hAnsi="Times New Roman CYR" w:cs="Times New Roman CYR"/>
        </w:rPr>
        <w:t xml:space="preserve">следующие изменения: </w:t>
      </w:r>
    </w:p>
    <w:p w:rsidR="009C4689" w:rsidRPr="00287175" w:rsidRDefault="009C4689" w:rsidP="009C4689">
      <w:pPr>
        <w:autoSpaceDE w:val="0"/>
        <w:autoSpaceDN w:val="0"/>
        <w:adjustRightInd w:val="0"/>
      </w:pPr>
      <w:r w:rsidRPr="00287175">
        <w:rPr>
          <w:rFonts w:ascii="Times New Roman CYR" w:hAnsi="Times New Roman CYR" w:cs="Times New Roman CYR"/>
        </w:rPr>
        <w:t xml:space="preserve">в подпункте 1) пункта 1 цифры </w:t>
      </w:r>
      <w:r w:rsidRPr="00287175">
        <w:t xml:space="preserve">«234 223,4» </w:t>
      </w:r>
      <w:r w:rsidRPr="00287175">
        <w:rPr>
          <w:rFonts w:ascii="Times New Roman CYR" w:hAnsi="Times New Roman CYR" w:cs="Times New Roman CYR"/>
        </w:rPr>
        <w:t xml:space="preserve">заменить цифрами </w:t>
      </w:r>
      <w:r w:rsidRPr="00287175">
        <w:t>«237 137,8»;</w:t>
      </w:r>
    </w:p>
    <w:p w:rsidR="009C4689" w:rsidRPr="00287175" w:rsidRDefault="009C4689" w:rsidP="009C4689">
      <w:pPr>
        <w:autoSpaceDE w:val="0"/>
        <w:autoSpaceDN w:val="0"/>
        <w:adjustRightInd w:val="0"/>
      </w:pPr>
      <w:r w:rsidRPr="00287175">
        <w:rPr>
          <w:rFonts w:ascii="Times New Roman CYR" w:hAnsi="Times New Roman CYR" w:cs="Times New Roman CYR"/>
        </w:rPr>
        <w:t xml:space="preserve">в подпункте 2) пункта 1 цифры </w:t>
      </w:r>
      <w:r w:rsidRPr="00287175">
        <w:t xml:space="preserve">«267 993,6» </w:t>
      </w:r>
      <w:r w:rsidRPr="00287175">
        <w:rPr>
          <w:rFonts w:ascii="Times New Roman CYR" w:hAnsi="Times New Roman CYR" w:cs="Times New Roman CYR"/>
        </w:rPr>
        <w:t xml:space="preserve">заменить цифрами </w:t>
      </w:r>
      <w:r w:rsidRPr="00287175">
        <w:t>«270 908,0»;</w:t>
      </w:r>
    </w:p>
    <w:p w:rsidR="009C4689" w:rsidRPr="00287175" w:rsidRDefault="009C4689" w:rsidP="009C4689">
      <w:pPr>
        <w:autoSpaceDE w:val="0"/>
        <w:autoSpaceDN w:val="0"/>
        <w:adjustRightInd w:val="0"/>
      </w:pPr>
      <w:r w:rsidRPr="00287175">
        <w:t>в пункте 5.1 цифры «4 456,4» заменить цифрами «4 456,3»;</w:t>
      </w:r>
    </w:p>
    <w:p w:rsidR="009C4689" w:rsidRPr="00287175" w:rsidRDefault="009C4689" w:rsidP="009C4689">
      <w:pPr>
        <w:autoSpaceDE w:val="0"/>
        <w:autoSpaceDN w:val="0"/>
        <w:adjustRightInd w:val="0"/>
      </w:pPr>
      <w:r w:rsidRPr="00287175">
        <w:rPr>
          <w:rFonts w:ascii="Times New Roman CYR" w:hAnsi="Times New Roman CYR" w:cs="Times New Roman CYR"/>
        </w:rPr>
        <w:t>приложения №№ 1, 4, 5 изложить в редакции согласно приложениям №№ 1, 2, 3 к настоящему решению.</w:t>
      </w:r>
    </w:p>
    <w:p w:rsidR="00384318" w:rsidRDefault="00384318" w:rsidP="009C4689">
      <w:pPr>
        <w:autoSpaceDE w:val="0"/>
        <w:autoSpaceDN w:val="0"/>
        <w:adjustRightInd w:val="0"/>
      </w:pPr>
    </w:p>
    <w:p w:rsidR="00384318" w:rsidRDefault="00384318" w:rsidP="009C4689">
      <w:pPr>
        <w:autoSpaceDE w:val="0"/>
        <w:autoSpaceDN w:val="0"/>
        <w:adjustRightInd w:val="0"/>
      </w:pPr>
    </w:p>
    <w:p w:rsidR="00384318" w:rsidRDefault="00384318" w:rsidP="009C4689">
      <w:pPr>
        <w:autoSpaceDE w:val="0"/>
        <w:autoSpaceDN w:val="0"/>
        <w:adjustRightInd w:val="0"/>
      </w:pPr>
    </w:p>
    <w:p w:rsidR="00384318" w:rsidRDefault="00384318" w:rsidP="009C4689">
      <w:pPr>
        <w:autoSpaceDE w:val="0"/>
        <w:autoSpaceDN w:val="0"/>
        <w:adjustRightInd w:val="0"/>
      </w:pPr>
    </w:p>
    <w:p w:rsidR="00384318" w:rsidRDefault="00384318" w:rsidP="009C4689">
      <w:pPr>
        <w:autoSpaceDE w:val="0"/>
        <w:autoSpaceDN w:val="0"/>
        <w:adjustRightInd w:val="0"/>
      </w:pPr>
    </w:p>
    <w:p w:rsidR="00384318" w:rsidRDefault="00384318" w:rsidP="009C4689">
      <w:pPr>
        <w:autoSpaceDE w:val="0"/>
        <w:autoSpaceDN w:val="0"/>
        <w:adjustRightInd w:val="0"/>
      </w:pPr>
    </w:p>
    <w:p w:rsidR="00384318" w:rsidRDefault="00384318" w:rsidP="009C4689">
      <w:pPr>
        <w:autoSpaceDE w:val="0"/>
        <w:autoSpaceDN w:val="0"/>
        <w:adjustRightInd w:val="0"/>
      </w:pPr>
    </w:p>
    <w:p w:rsidR="00384318" w:rsidRPr="00384318" w:rsidRDefault="00384318" w:rsidP="00384318">
      <w:pPr>
        <w:autoSpaceDE w:val="0"/>
        <w:autoSpaceDN w:val="0"/>
        <w:adjustRightInd w:val="0"/>
        <w:ind w:firstLine="0"/>
        <w:jc w:val="center"/>
        <w:rPr>
          <w:sz w:val="24"/>
        </w:rPr>
      </w:pPr>
      <w:r w:rsidRPr="00384318">
        <w:rPr>
          <w:sz w:val="24"/>
        </w:rPr>
        <w:lastRenderedPageBreak/>
        <w:t>2</w:t>
      </w:r>
    </w:p>
    <w:p w:rsidR="00384318" w:rsidRPr="00384318" w:rsidRDefault="00384318" w:rsidP="00384318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9C4689" w:rsidRPr="00AE1172" w:rsidRDefault="009C4689" w:rsidP="009C46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87175">
        <w:t xml:space="preserve">2.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961314" w:rsidRPr="008B3593" w:rsidRDefault="00961314" w:rsidP="00C80DFC">
      <w:pPr>
        <w:ind w:firstLine="697"/>
      </w:pP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384318" w:rsidTr="00384318">
        <w:tc>
          <w:tcPr>
            <w:tcW w:w="7016" w:type="dxa"/>
          </w:tcPr>
          <w:p w:rsidR="00384318" w:rsidRDefault="00384318" w:rsidP="00384318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384318" w:rsidRPr="002727AA" w:rsidRDefault="00384318" w:rsidP="00384318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384318" w:rsidRDefault="00384318" w:rsidP="00384318">
            <w:pPr>
              <w:ind w:firstLine="0"/>
              <w:jc w:val="right"/>
              <w:rPr>
                <w:b/>
              </w:rPr>
            </w:pPr>
          </w:p>
          <w:p w:rsidR="00384318" w:rsidRPr="002727AA" w:rsidRDefault="00384318" w:rsidP="00384318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384318" w:rsidTr="00384318">
        <w:tc>
          <w:tcPr>
            <w:tcW w:w="7016" w:type="dxa"/>
          </w:tcPr>
          <w:p w:rsidR="00384318" w:rsidRDefault="00384318" w:rsidP="0038431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384318" w:rsidRDefault="00384318" w:rsidP="00384318">
            <w:pPr>
              <w:ind w:firstLine="0"/>
              <w:jc w:val="right"/>
              <w:rPr>
                <w:b/>
              </w:rPr>
            </w:pPr>
          </w:p>
        </w:tc>
      </w:tr>
      <w:tr w:rsidR="00384318" w:rsidTr="00384318">
        <w:tc>
          <w:tcPr>
            <w:tcW w:w="7016" w:type="dxa"/>
          </w:tcPr>
          <w:p w:rsidR="00384318" w:rsidRPr="00AC0D56" w:rsidRDefault="00384318" w:rsidP="0038431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</w:t>
            </w:r>
            <w:r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384318" w:rsidRDefault="00384318" w:rsidP="00384318">
            <w:pPr>
              <w:ind w:firstLine="0"/>
              <w:jc w:val="right"/>
              <w:rPr>
                <w:b/>
              </w:rPr>
            </w:pPr>
          </w:p>
        </w:tc>
      </w:tr>
      <w:tr w:rsidR="00384318" w:rsidTr="00384318">
        <w:tc>
          <w:tcPr>
            <w:tcW w:w="7016" w:type="dxa"/>
          </w:tcPr>
          <w:p w:rsidR="00384318" w:rsidRDefault="00384318" w:rsidP="0038431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384318" w:rsidRDefault="00384318" w:rsidP="00384318">
            <w:pPr>
              <w:ind w:firstLine="0"/>
              <w:jc w:val="right"/>
              <w:rPr>
                <w:b/>
              </w:rPr>
            </w:pPr>
          </w:p>
        </w:tc>
      </w:tr>
      <w:tr w:rsidR="00384318" w:rsidTr="00384318">
        <w:tc>
          <w:tcPr>
            <w:tcW w:w="7016" w:type="dxa"/>
          </w:tcPr>
          <w:p w:rsidR="00384318" w:rsidRDefault="00384318" w:rsidP="00384318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 xml:space="preserve">Глава </w:t>
            </w: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384318" w:rsidRDefault="00384318" w:rsidP="0038431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384318" w:rsidTr="00384318">
        <w:tc>
          <w:tcPr>
            <w:tcW w:w="7016" w:type="dxa"/>
          </w:tcPr>
          <w:p w:rsidR="00384318" w:rsidRDefault="00384318" w:rsidP="0038431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384318" w:rsidRDefault="00384318" w:rsidP="00384318">
            <w:pPr>
              <w:ind w:firstLine="0"/>
              <w:jc w:val="right"/>
              <w:rPr>
                <w:b/>
              </w:rPr>
            </w:pPr>
          </w:p>
        </w:tc>
      </w:tr>
      <w:tr w:rsidR="00384318" w:rsidTr="00384318">
        <w:tc>
          <w:tcPr>
            <w:tcW w:w="7016" w:type="dxa"/>
          </w:tcPr>
          <w:p w:rsidR="00384318" w:rsidRPr="00AC0D56" w:rsidRDefault="00384318" w:rsidP="0038431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</w:t>
            </w:r>
            <w:r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384318" w:rsidRDefault="00384318" w:rsidP="00384318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9D1E49">
      <w:pPr>
        <w:ind w:firstLine="0"/>
      </w:pPr>
    </w:p>
    <w:p w:rsidR="007444FC" w:rsidRDefault="007444FC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384318" w:rsidRDefault="00384318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1</w:t>
      </w: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9D1E49" w:rsidRPr="00770C96" w:rsidRDefault="009D1E49" w:rsidP="009D1E49">
      <w:pPr>
        <w:autoSpaceDE w:val="0"/>
        <w:autoSpaceDN w:val="0"/>
        <w:adjustRightInd w:val="0"/>
        <w:ind w:left="4536" w:firstLine="0"/>
        <w:jc w:val="center"/>
      </w:pPr>
      <w:r>
        <w:t>от 20 декабря 2016 года № 9-38</w:t>
      </w:r>
    </w:p>
    <w:p w:rsidR="009C4689" w:rsidRP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Pr="00CB6B91" w:rsidRDefault="009C4689" w:rsidP="009C4689">
      <w:pPr>
        <w:autoSpaceDE w:val="0"/>
        <w:autoSpaceDN w:val="0"/>
        <w:adjustRightInd w:val="0"/>
        <w:ind w:left="4536" w:firstLine="0"/>
        <w:jc w:val="center"/>
        <w:rPr>
          <w:sz w:val="24"/>
        </w:rPr>
      </w:pP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>
        <w:t>«</w:t>
      </w:r>
      <w:r w:rsidRPr="00770C96">
        <w:t xml:space="preserve">Приложение № </w:t>
      </w:r>
      <w:r>
        <w:t>1</w:t>
      </w: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9C4689" w:rsidRPr="009C4689" w:rsidRDefault="009C4689" w:rsidP="009C4689">
      <w:pPr>
        <w:autoSpaceDE w:val="0"/>
        <w:autoSpaceDN w:val="0"/>
        <w:adjustRightInd w:val="0"/>
        <w:ind w:left="4536" w:firstLine="0"/>
        <w:jc w:val="center"/>
        <w:rPr>
          <w:szCs w:val="24"/>
        </w:rPr>
      </w:pPr>
    </w:p>
    <w:p w:rsidR="009C4689" w:rsidRPr="009C4689" w:rsidRDefault="009C4689" w:rsidP="009C4689">
      <w:pPr>
        <w:autoSpaceDE w:val="0"/>
        <w:autoSpaceDN w:val="0"/>
        <w:adjustRightInd w:val="0"/>
        <w:ind w:left="4536" w:firstLine="0"/>
        <w:jc w:val="center"/>
        <w:rPr>
          <w:szCs w:val="24"/>
        </w:rPr>
      </w:pPr>
    </w:p>
    <w:p w:rsidR="009C4689" w:rsidRDefault="009C4689" w:rsidP="009C4689">
      <w:pPr>
        <w:autoSpaceDE w:val="0"/>
        <w:autoSpaceDN w:val="0"/>
        <w:adjustRightInd w:val="0"/>
        <w:ind w:firstLine="0"/>
        <w:jc w:val="center"/>
        <w:rPr>
          <w:b/>
          <w:bCs/>
          <w:noProof w:val="0"/>
        </w:rPr>
      </w:pPr>
      <w:r w:rsidRPr="0008291E">
        <w:rPr>
          <w:b/>
          <w:bCs/>
          <w:noProof w:val="0"/>
        </w:rPr>
        <w:t>Безвозмездные поступления на 2016 год</w:t>
      </w:r>
    </w:p>
    <w:p w:rsidR="009C4689" w:rsidRPr="0008291E" w:rsidRDefault="009C4689" w:rsidP="009C4689">
      <w:pPr>
        <w:autoSpaceDE w:val="0"/>
        <w:autoSpaceDN w:val="0"/>
        <w:adjustRightInd w:val="0"/>
        <w:ind w:firstLine="0"/>
        <w:jc w:val="center"/>
      </w:pPr>
    </w:p>
    <w:tbl>
      <w:tblPr>
        <w:tblW w:w="9644" w:type="dxa"/>
        <w:tblLook w:val="0000"/>
      </w:tblPr>
      <w:tblGrid>
        <w:gridCol w:w="2980"/>
        <w:gridCol w:w="5380"/>
        <w:gridCol w:w="1284"/>
      </w:tblGrid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Сумма,                   тыс. руб.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3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143 282,5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143 743,0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 xml:space="preserve">000 2 02 01000 00 0000 151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48 092,5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504,2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2 528,3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45 060,0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1 441,6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065 2 02 02008 04 0000 151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Субсидия бюджетам городских округов на реализацию федеральных целевых программ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169,5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065 2 02 02999 04 0029 151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277,1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065 2 02 02999 04 0068 151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Субсидии бюджетам городских округов области на софинансирование расходных обязательств по реализации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49,8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065 2 02 02009 04 0000 151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61F60">
              <w:rPr>
                <w:noProof w:val="0"/>
                <w:sz w:val="24"/>
                <w:szCs w:val="24"/>
              </w:rPr>
              <w:t>945,2</w:t>
            </w:r>
          </w:p>
        </w:tc>
      </w:tr>
      <w:tr w:rsidR="009C4689" w:rsidRPr="00161F60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161F60" w:rsidRDefault="009C4689" w:rsidP="009C4689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161F60" w:rsidRDefault="009C4689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61F60">
              <w:rPr>
                <w:bCs/>
                <w:noProof w:val="0"/>
                <w:sz w:val="24"/>
                <w:szCs w:val="24"/>
              </w:rPr>
              <w:t>94 208,9</w:t>
            </w:r>
          </w:p>
        </w:tc>
      </w:tr>
    </w:tbl>
    <w:p w:rsidR="009C4689" w:rsidRDefault="009C4689" w:rsidP="009C4689">
      <w:r>
        <w:br w:type="page"/>
      </w:r>
    </w:p>
    <w:p w:rsidR="009C4689" w:rsidRDefault="009C4689" w:rsidP="009C468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C4689" w:rsidRPr="009C4689" w:rsidRDefault="009C4689" w:rsidP="009C4689">
      <w:pPr>
        <w:ind w:firstLine="0"/>
        <w:jc w:val="center"/>
        <w:rPr>
          <w:sz w:val="24"/>
        </w:rPr>
      </w:pPr>
    </w:p>
    <w:tbl>
      <w:tblPr>
        <w:tblW w:w="9464" w:type="dxa"/>
        <w:tblLook w:val="0000"/>
      </w:tblPr>
      <w:tblGrid>
        <w:gridCol w:w="2980"/>
        <w:gridCol w:w="5380"/>
        <w:gridCol w:w="1104"/>
      </w:tblGrid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9C4689">
              <w:rPr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3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9C4689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160,0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50 266,5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203,8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195,2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207,1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384318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195,9</w:t>
            </w:r>
          </w:p>
        </w:tc>
      </w:tr>
    </w:tbl>
    <w:p w:rsidR="009C4689" w:rsidRPr="009C4689" w:rsidRDefault="009C4689">
      <w:pPr>
        <w:rPr>
          <w:sz w:val="2"/>
        </w:rPr>
      </w:pPr>
      <w:r w:rsidRPr="009C4689">
        <w:rPr>
          <w:sz w:val="2"/>
        </w:rPr>
        <w:br w:type="page"/>
      </w:r>
    </w:p>
    <w:p w:rsidR="009C4689" w:rsidRDefault="009C4689" w:rsidP="009C468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C4689" w:rsidRPr="009C4689" w:rsidRDefault="009C4689" w:rsidP="009C4689">
      <w:pPr>
        <w:ind w:firstLine="0"/>
        <w:jc w:val="center"/>
        <w:rPr>
          <w:sz w:val="24"/>
        </w:rPr>
      </w:pPr>
    </w:p>
    <w:tbl>
      <w:tblPr>
        <w:tblW w:w="9464" w:type="dxa"/>
        <w:tblLook w:val="0000"/>
      </w:tblPr>
      <w:tblGrid>
        <w:gridCol w:w="2980"/>
        <w:gridCol w:w="5380"/>
        <w:gridCol w:w="1104"/>
      </w:tblGrid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9C4689">
              <w:rPr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3</w:t>
            </w:r>
          </w:p>
        </w:tc>
      </w:tr>
      <w:tr w:rsidR="00384318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384318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195,0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752,6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189,3</w:t>
            </w:r>
          </w:p>
        </w:tc>
      </w:tr>
      <w:tr w:rsidR="009C4689" w:rsidRPr="009C4689" w:rsidTr="009C468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89" w:rsidRPr="009C4689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9C4689" w:rsidRPr="009C4689" w:rsidRDefault="009C4689">
      <w:pPr>
        <w:rPr>
          <w:sz w:val="4"/>
        </w:rPr>
      </w:pPr>
      <w:r w:rsidRPr="009C4689">
        <w:rPr>
          <w:sz w:val="4"/>
        </w:rPr>
        <w:br w:type="page"/>
      </w:r>
    </w:p>
    <w:p w:rsidR="009C4689" w:rsidRDefault="009C4689" w:rsidP="009C468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9C4689" w:rsidRPr="009C4689" w:rsidRDefault="009C4689" w:rsidP="009C4689">
      <w:pPr>
        <w:ind w:firstLine="0"/>
        <w:jc w:val="center"/>
        <w:rPr>
          <w:sz w:val="24"/>
        </w:rPr>
      </w:pPr>
    </w:p>
    <w:tbl>
      <w:tblPr>
        <w:tblW w:w="10568" w:type="dxa"/>
        <w:tblLook w:val="0000"/>
      </w:tblPr>
      <w:tblGrid>
        <w:gridCol w:w="2980"/>
        <w:gridCol w:w="5380"/>
        <w:gridCol w:w="1104"/>
        <w:gridCol w:w="1104"/>
      </w:tblGrid>
      <w:tr w:rsidR="00384318" w:rsidRPr="009C4689" w:rsidTr="009C4689">
        <w:trPr>
          <w:gridAfter w:val="1"/>
          <w:wAfter w:w="1104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3843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3843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3843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384318" w:rsidRPr="009C4689" w:rsidTr="009C4689">
        <w:trPr>
          <w:gridAfter w:val="1"/>
          <w:wAfter w:w="1104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38431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384318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3843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36 742,7</w:t>
            </w:r>
          </w:p>
        </w:tc>
      </w:tr>
      <w:tr w:rsidR="00384318" w:rsidRPr="009C4689" w:rsidTr="009C4689">
        <w:trPr>
          <w:gridAfter w:val="1"/>
          <w:wAfter w:w="1104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065 2 02 03024 04 0039 151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0,4</w:t>
            </w:r>
          </w:p>
        </w:tc>
      </w:tr>
      <w:tr w:rsidR="00384318" w:rsidRPr="009C4689" w:rsidTr="009C4689">
        <w:trPr>
          <w:gridAfter w:val="1"/>
          <w:wAfter w:w="1104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065 2 02 03024 05 0040 151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41,4</w:t>
            </w:r>
          </w:p>
        </w:tc>
      </w:tr>
      <w:tr w:rsidR="00384318" w:rsidRPr="009C4689" w:rsidTr="009C4689">
        <w:trPr>
          <w:gridAfter w:val="1"/>
          <w:wAfter w:w="1104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9C4689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9C4689">
              <w:rPr>
                <w:bCs/>
                <w:noProof w:val="0"/>
                <w:sz w:val="24"/>
                <w:szCs w:val="24"/>
              </w:rPr>
              <w:t>000 2 07 00000 00 0000 000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9C4689">
              <w:rPr>
                <w:bCs/>
                <w:noProof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C4689">
              <w:rPr>
                <w:bCs/>
                <w:noProof w:val="0"/>
                <w:sz w:val="24"/>
                <w:szCs w:val="24"/>
              </w:rPr>
              <w:t>25,0</w:t>
            </w:r>
          </w:p>
        </w:tc>
      </w:tr>
      <w:tr w:rsidR="00384318" w:rsidRPr="009C4689" w:rsidTr="009C4689">
        <w:trPr>
          <w:gridAfter w:val="1"/>
          <w:wAfter w:w="1104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066 2 07 04020 04 0000 180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25,0</w:t>
            </w:r>
          </w:p>
        </w:tc>
      </w:tr>
      <w:tr w:rsidR="00384318" w:rsidRPr="009C4689" w:rsidTr="009C4689">
        <w:trPr>
          <w:gridAfter w:val="1"/>
          <w:wAfter w:w="1104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9C4689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9C4689">
              <w:rPr>
                <w:bCs/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9C4689">
              <w:rPr>
                <w:bCs/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C4689">
              <w:rPr>
                <w:bCs/>
                <w:noProof w:val="0"/>
                <w:sz w:val="24"/>
                <w:szCs w:val="24"/>
              </w:rPr>
              <w:t>-485,5</w:t>
            </w:r>
          </w:p>
        </w:tc>
      </w:tr>
      <w:tr w:rsidR="00384318" w:rsidRPr="009C4689" w:rsidTr="001340CF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18" w:rsidRPr="009C4689" w:rsidRDefault="00384318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18" w:rsidRPr="009C4689" w:rsidRDefault="00384318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-485,5</w:t>
            </w:r>
          </w:p>
        </w:tc>
        <w:tc>
          <w:tcPr>
            <w:tcW w:w="1104" w:type="dxa"/>
            <w:vAlign w:val="bottom"/>
          </w:tcPr>
          <w:p w:rsidR="00384318" w:rsidRPr="009C4689" w:rsidRDefault="00384318" w:rsidP="001340C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C4689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Default="009C468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Pr="00161F60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161F60">
        <w:lastRenderedPageBreak/>
        <w:t>Приложение № 2</w:t>
      </w:r>
    </w:p>
    <w:p w:rsidR="009C4689" w:rsidRPr="00161F60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161F60">
        <w:t>к решению Муниципального собрания</w:t>
      </w:r>
    </w:p>
    <w:p w:rsidR="009C4689" w:rsidRPr="00161F60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161F60">
        <w:t>городского округа ЗАТО Светлый</w:t>
      </w:r>
    </w:p>
    <w:p w:rsidR="009C4689" w:rsidRPr="009C4689" w:rsidRDefault="009D1E49" w:rsidP="009C4689">
      <w:pPr>
        <w:autoSpaceDE w:val="0"/>
        <w:autoSpaceDN w:val="0"/>
        <w:adjustRightInd w:val="0"/>
        <w:ind w:left="4536" w:firstLine="0"/>
        <w:jc w:val="center"/>
      </w:pPr>
      <w:r>
        <w:t>от 20 декабря 2016 года № 9-38</w:t>
      </w:r>
    </w:p>
    <w:p w:rsidR="009D1E49" w:rsidRDefault="009D1E49" w:rsidP="009C4689">
      <w:pPr>
        <w:autoSpaceDE w:val="0"/>
        <w:autoSpaceDN w:val="0"/>
        <w:adjustRightInd w:val="0"/>
        <w:ind w:left="4536" w:firstLine="0"/>
        <w:jc w:val="center"/>
      </w:pP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«Приложение № 4</w:t>
      </w: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9C4689" w:rsidRPr="00770C96" w:rsidRDefault="009C4689" w:rsidP="009C4689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9C4689" w:rsidRPr="00F87AA7" w:rsidRDefault="009C4689" w:rsidP="009C46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</w:p>
    <w:p w:rsidR="009C4689" w:rsidRPr="009C4689" w:rsidRDefault="009C4689" w:rsidP="009C46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C4689" w:rsidRDefault="009C4689" w:rsidP="009C468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9C4689" w:rsidRDefault="009C4689" w:rsidP="009C468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2016 год</w:t>
      </w:r>
    </w:p>
    <w:p w:rsidR="009C4689" w:rsidRPr="00F87AA7" w:rsidRDefault="009C4689" w:rsidP="009C4689">
      <w:pPr>
        <w:rPr>
          <w:sz w:val="20"/>
        </w:rPr>
      </w:pPr>
    </w:p>
    <w:p w:rsidR="009C4689" w:rsidRDefault="009C4689" w:rsidP="009C4689">
      <w:pPr>
        <w:rPr>
          <w:sz w:val="4"/>
          <w:szCs w:val="4"/>
        </w:rPr>
      </w:pPr>
    </w:p>
    <w:tbl>
      <w:tblPr>
        <w:tblW w:w="9459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9C4689" w:rsidRPr="005B5C77" w:rsidTr="001340CF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Под</w:t>
            </w:r>
            <w:r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раз-</w:t>
            </w:r>
          </w:p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F87AA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Функционирование законода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600,8</w:t>
            </w:r>
          </w:p>
        </w:tc>
      </w:tr>
      <w:tr w:rsidR="009C4689" w:rsidRPr="005B5C77" w:rsidTr="001340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600,8</w:t>
            </w:r>
          </w:p>
        </w:tc>
      </w:tr>
    </w:tbl>
    <w:p w:rsidR="009C4689" w:rsidRDefault="009C4689" w:rsidP="009C4689">
      <w:r>
        <w:br w:type="page"/>
      </w:r>
    </w:p>
    <w:p w:rsidR="009C4689" w:rsidRDefault="009C4689" w:rsidP="009C468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C4689" w:rsidRPr="009C4689" w:rsidRDefault="009C4689" w:rsidP="009C4689">
      <w:pPr>
        <w:ind w:firstLine="0"/>
        <w:jc w:val="center"/>
        <w:rPr>
          <w:sz w:val="24"/>
        </w:rPr>
      </w:pPr>
    </w:p>
    <w:tbl>
      <w:tblPr>
        <w:tblW w:w="9463" w:type="dxa"/>
        <w:tblInd w:w="-4" w:type="dxa"/>
        <w:tblLook w:val="0000"/>
      </w:tblPr>
      <w:tblGrid>
        <w:gridCol w:w="3696"/>
        <w:gridCol w:w="616"/>
        <w:gridCol w:w="700"/>
        <w:gridCol w:w="728"/>
        <w:gridCol w:w="1497"/>
        <w:gridCol w:w="1008"/>
        <w:gridCol w:w="1218"/>
      </w:tblGrid>
      <w:tr w:rsidR="009C4689" w:rsidRPr="005B5C77" w:rsidTr="001340CF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3,0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3,0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5 320,1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5 320,1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5 278,5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5 278,5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5 278,5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80,0</w:t>
            </w:r>
          </w:p>
        </w:tc>
      </w:tr>
      <w:tr w:rsidR="009C4689" w:rsidRPr="005B5C77" w:rsidTr="001340CF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Социальные выплаты гражда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нам, кроме публичных норма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80,0</w:t>
            </w:r>
          </w:p>
        </w:tc>
      </w:tr>
    </w:tbl>
    <w:p w:rsidR="009C4689" w:rsidRDefault="009C4689">
      <w:pPr>
        <w:rPr>
          <w:sz w:val="24"/>
        </w:rPr>
      </w:pPr>
      <w:r>
        <w:br w:type="page"/>
      </w:r>
    </w:p>
    <w:p w:rsidR="009C4689" w:rsidRDefault="009C4689" w:rsidP="009C468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C4689" w:rsidRPr="009C4689" w:rsidRDefault="009C4689" w:rsidP="009C4689">
      <w:pPr>
        <w:ind w:firstLine="0"/>
        <w:jc w:val="center"/>
        <w:rPr>
          <w:sz w:val="24"/>
        </w:rPr>
      </w:pPr>
    </w:p>
    <w:tbl>
      <w:tblPr>
        <w:tblW w:w="9459" w:type="dxa"/>
        <w:tblLayout w:type="fixed"/>
        <w:tblLook w:val="0000"/>
      </w:tblPr>
      <w:tblGrid>
        <w:gridCol w:w="3692"/>
        <w:gridCol w:w="616"/>
        <w:gridCol w:w="700"/>
        <w:gridCol w:w="728"/>
        <w:gridCol w:w="1511"/>
        <w:gridCol w:w="994"/>
        <w:gridCol w:w="1218"/>
      </w:tblGrid>
      <w:tr w:rsidR="009C4689" w:rsidRPr="005B5C77" w:rsidTr="001340CF">
        <w:trPr>
          <w:trHeight w:val="20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0,2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0,2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41,6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CF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5B5C77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41,6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41,6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лу в целях обеспечения выпол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нения функций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ными (муниципальными) органами, казенными учреж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дениями, органами 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2,0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2,0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39,6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39,6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264 984,0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41 916,1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связанные с выпол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нением должностных обязан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ностей главы городского округа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5B5C77" w:rsidTr="001340CF">
        <w:trPr>
          <w:trHeight w:val="20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307,3</w:t>
            </w:r>
          </w:p>
        </w:tc>
      </w:tr>
    </w:tbl>
    <w:p w:rsidR="00D10F11" w:rsidRPr="00D10F11" w:rsidRDefault="00D10F11">
      <w:pPr>
        <w:rPr>
          <w:sz w:val="18"/>
        </w:rPr>
      </w:pPr>
      <w:r w:rsidRPr="00D10F11">
        <w:rPr>
          <w:sz w:val="18"/>
        </w:rPr>
        <w:br w:type="page"/>
      </w:r>
    </w:p>
    <w:p w:rsidR="00D10F11" w:rsidRDefault="00D10F11" w:rsidP="00D10F1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D10F11" w:rsidRPr="00D10F11" w:rsidRDefault="00D10F11" w:rsidP="00D10F11">
      <w:pPr>
        <w:ind w:firstLine="0"/>
        <w:jc w:val="center"/>
        <w:rPr>
          <w:sz w:val="24"/>
        </w:rPr>
      </w:pPr>
    </w:p>
    <w:tbl>
      <w:tblPr>
        <w:tblW w:w="9463" w:type="dxa"/>
        <w:tblInd w:w="-4" w:type="dxa"/>
        <w:tblLook w:val="04A0"/>
      </w:tblPr>
      <w:tblGrid>
        <w:gridCol w:w="3696"/>
        <w:gridCol w:w="616"/>
        <w:gridCol w:w="700"/>
        <w:gridCol w:w="728"/>
        <w:gridCol w:w="1511"/>
        <w:gridCol w:w="994"/>
        <w:gridCol w:w="1218"/>
      </w:tblGrid>
      <w:tr w:rsidR="00D10F11" w:rsidTr="001340CF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1340CF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15 475,1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10F11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D10F11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</w:t>
            </w:r>
            <w:r w:rsidR="00D10F11">
              <w:rPr>
                <w:noProof w:val="0"/>
                <w:sz w:val="24"/>
                <w:szCs w:val="24"/>
              </w:rPr>
              <w:br/>
            </w:r>
            <w:r w:rsidRPr="005B5C77">
              <w:rPr>
                <w:noProof w:val="0"/>
                <w:sz w:val="24"/>
                <w:szCs w:val="24"/>
              </w:rPr>
              <w:t>на 2013</w:t>
            </w:r>
            <w:r w:rsidR="00D10F11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14 291,6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13 070,8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12 865,1</w:t>
            </w:r>
          </w:p>
        </w:tc>
      </w:tr>
    </w:tbl>
    <w:p w:rsidR="00D10F11" w:rsidRPr="00D10F11" w:rsidRDefault="00D10F11">
      <w:pPr>
        <w:rPr>
          <w:sz w:val="22"/>
        </w:rPr>
      </w:pPr>
      <w:r w:rsidRPr="00D10F11">
        <w:rPr>
          <w:sz w:val="22"/>
        </w:rPr>
        <w:br w:type="page"/>
      </w:r>
    </w:p>
    <w:p w:rsidR="00D10F11" w:rsidRDefault="00D10F11" w:rsidP="00D10F1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D10F11" w:rsidRPr="00D10F11" w:rsidRDefault="00D10F11" w:rsidP="00D10F11">
      <w:pPr>
        <w:ind w:firstLine="0"/>
        <w:jc w:val="center"/>
        <w:rPr>
          <w:sz w:val="24"/>
        </w:rPr>
      </w:pPr>
    </w:p>
    <w:tbl>
      <w:tblPr>
        <w:tblW w:w="9463" w:type="dxa"/>
        <w:tblInd w:w="-4" w:type="dxa"/>
        <w:tblLayout w:type="fixed"/>
        <w:tblLook w:val="04A0"/>
      </w:tblPr>
      <w:tblGrid>
        <w:gridCol w:w="3696"/>
        <w:gridCol w:w="602"/>
        <w:gridCol w:w="714"/>
        <w:gridCol w:w="728"/>
        <w:gridCol w:w="1511"/>
        <w:gridCol w:w="994"/>
        <w:gridCol w:w="1218"/>
      </w:tblGrid>
      <w:tr w:rsidR="00D10F11" w:rsidTr="001340CF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200,7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200,7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181,1</w:t>
            </w:r>
          </w:p>
        </w:tc>
      </w:tr>
    </w:tbl>
    <w:p w:rsidR="00D10F11" w:rsidRDefault="00D10F11">
      <w:r>
        <w:br w:type="page"/>
      </w:r>
    </w:p>
    <w:p w:rsidR="00D10F11" w:rsidRDefault="00D10F11" w:rsidP="00D10F1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D10F11" w:rsidRPr="00D10F11" w:rsidRDefault="00D10F11" w:rsidP="00D10F11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4A0"/>
      </w:tblPr>
      <w:tblGrid>
        <w:gridCol w:w="3696"/>
        <w:gridCol w:w="602"/>
        <w:gridCol w:w="714"/>
        <w:gridCol w:w="728"/>
        <w:gridCol w:w="1511"/>
        <w:gridCol w:w="994"/>
        <w:gridCol w:w="1190"/>
      </w:tblGrid>
      <w:tr w:rsidR="00D10F11" w:rsidTr="001340CF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181,1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3,9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3,9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ления государственных полно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мочий по организации предос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тавления гражданам субсидий на оплату жилого помещения и коммунальных услуг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182,1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182,1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D10F1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14,9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14,9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801,5</w:t>
            </w:r>
          </w:p>
        </w:tc>
      </w:tr>
      <w:tr w:rsidR="009C4689" w:rsidRPr="005B5C77" w:rsidTr="001340CF">
        <w:tblPrEx>
          <w:tblLook w:val="0000"/>
        </w:tblPrEx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801,5</w:t>
            </w:r>
          </w:p>
        </w:tc>
      </w:tr>
    </w:tbl>
    <w:p w:rsidR="00D10F11" w:rsidRPr="00D10F11" w:rsidRDefault="00D10F11">
      <w:pPr>
        <w:rPr>
          <w:sz w:val="20"/>
        </w:rPr>
      </w:pPr>
      <w:r w:rsidRPr="00D10F11">
        <w:rPr>
          <w:sz w:val="20"/>
        </w:rPr>
        <w:br w:type="page"/>
      </w:r>
    </w:p>
    <w:p w:rsidR="00D10F11" w:rsidRDefault="00D10F11" w:rsidP="00D10F1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D10F11" w:rsidRPr="00D10F11" w:rsidRDefault="00D10F11" w:rsidP="00D10F11">
      <w:pPr>
        <w:ind w:firstLine="0"/>
        <w:jc w:val="center"/>
        <w:rPr>
          <w:sz w:val="22"/>
        </w:rPr>
      </w:pPr>
    </w:p>
    <w:tbl>
      <w:tblPr>
        <w:tblW w:w="9435" w:type="dxa"/>
        <w:tblInd w:w="-4" w:type="dxa"/>
        <w:tblLook w:val="0000"/>
      </w:tblPr>
      <w:tblGrid>
        <w:gridCol w:w="3696"/>
        <w:gridCol w:w="602"/>
        <w:gridCol w:w="714"/>
        <w:gridCol w:w="728"/>
        <w:gridCol w:w="1511"/>
        <w:gridCol w:w="994"/>
        <w:gridCol w:w="1190"/>
      </w:tblGrid>
      <w:tr w:rsidR="00D10F11" w:rsidRPr="005B5C77" w:rsidTr="00B67972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ния отдельных государственных полномочий по государствен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ному управлению охраной труда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195,0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1340CF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нами управления государствен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187,8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187,8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7,2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7,2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207,1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196,5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196,5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10,6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10,6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D10F1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1340CF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 xml:space="preserve">ления государственных полномочий по образованию и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195,2</w:t>
            </w:r>
          </w:p>
        </w:tc>
      </w:tr>
    </w:tbl>
    <w:p w:rsidR="00D10F11" w:rsidRPr="00D10F11" w:rsidRDefault="00D10F11">
      <w:pPr>
        <w:rPr>
          <w:sz w:val="2"/>
        </w:rPr>
      </w:pPr>
      <w:r w:rsidRPr="00D10F11">
        <w:rPr>
          <w:sz w:val="2"/>
        </w:rPr>
        <w:br w:type="page"/>
      </w:r>
    </w:p>
    <w:p w:rsidR="00D10F11" w:rsidRDefault="000A1191" w:rsidP="000A119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0A1191" w:rsidRPr="00181002" w:rsidRDefault="000A1191" w:rsidP="000A1191">
      <w:pPr>
        <w:ind w:firstLine="0"/>
        <w:jc w:val="center"/>
        <w:rPr>
          <w:sz w:val="20"/>
        </w:rPr>
      </w:pPr>
    </w:p>
    <w:tbl>
      <w:tblPr>
        <w:tblW w:w="9463" w:type="dxa"/>
        <w:tblInd w:w="-4" w:type="dxa"/>
        <w:tblLook w:val="0000"/>
      </w:tblPr>
      <w:tblGrid>
        <w:gridCol w:w="3696"/>
        <w:gridCol w:w="602"/>
        <w:gridCol w:w="714"/>
        <w:gridCol w:w="728"/>
        <w:gridCol w:w="1511"/>
        <w:gridCol w:w="980"/>
        <w:gridCol w:w="1232"/>
      </w:tblGrid>
      <w:tr w:rsidR="00D10F11" w:rsidRPr="005B5C77" w:rsidTr="00B67972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F11" w:rsidRDefault="00D10F1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10F11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11" w:rsidRPr="005B5C77" w:rsidRDefault="00D10F11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обеспечению деятельности административных комиссий, определению перечня долж</w:t>
            </w:r>
            <w:r w:rsidR="000A119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ностных лиц, уполномочен</w:t>
            </w:r>
            <w:r w:rsidR="000A119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составлять протоколы об административных правонару</w:t>
            </w:r>
            <w:r w:rsidR="000A119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шениях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Pr="005B5C77" w:rsidRDefault="00D10F1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Pr="005B5C77" w:rsidRDefault="00D10F1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Pr="005B5C77" w:rsidRDefault="00D10F1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F11" w:rsidRPr="005B5C77" w:rsidRDefault="00D10F1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11" w:rsidRPr="005B5C77" w:rsidRDefault="00D10F1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F11" w:rsidRPr="005B5C77" w:rsidRDefault="00D10F1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0A1191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193,5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193,5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203,8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181002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189,7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181002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189,7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181002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8100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14,1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181002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8100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14,1</w:t>
            </w:r>
          </w:p>
        </w:tc>
      </w:tr>
    </w:tbl>
    <w:p w:rsidR="00181002" w:rsidRPr="00181002" w:rsidRDefault="00181002">
      <w:pPr>
        <w:rPr>
          <w:sz w:val="6"/>
        </w:rPr>
      </w:pPr>
      <w:r w:rsidRPr="00181002">
        <w:rPr>
          <w:sz w:val="6"/>
        </w:rPr>
        <w:br w:type="page"/>
      </w:r>
    </w:p>
    <w:p w:rsidR="00181002" w:rsidRDefault="00181002" w:rsidP="00181002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181002" w:rsidRPr="00181002" w:rsidRDefault="00181002" w:rsidP="00181002">
      <w:pPr>
        <w:ind w:firstLine="0"/>
        <w:jc w:val="center"/>
        <w:rPr>
          <w:sz w:val="24"/>
        </w:rPr>
      </w:pPr>
    </w:p>
    <w:tbl>
      <w:tblPr>
        <w:tblW w:w="9463" w:type="dxa"/>
        <w:tblInd w:w="-4" w:type="dxa"/>
        <w:tblLayout w:type="fixed"/>
        <w:tblLook w:val="0000"/>
      </w:tblPr>
      <w:tblGrid>
        <w:gridCol w:w="3696"/>
        <w:gridCol w:w="602"/>
        <w:gridCol w:w="714"/>
        <w:gridCol w:w="742"/>
        <w:gridCol w:w="1497"/>
        <w:gridCol w:w="980"/>
        <w:gridCol w:w="1232"/>
      </w:tblGrid>
      <w:tr w:rsidR="00181002" w:rsidRPr="005B5C77" w:rsidTr="00B67972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ние органами местного самоуп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равления отдельных государст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полномочий на органи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зацию проведения мероприятий по отлову и содержанию безнадзорных животных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ние органами местного самоуп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равления отдельных государст</w:t>
            </w:r>
            <w:r w:rsidR="00B67972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5B5C77" w:rsidTr="00B67972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5,7</w:t>
            </w:r>
          </w:p>
        </w:tc>
      </w:tr>
    </w:tbl>
    <w:p w:rsidR="00181002" w:rsidRPr="00181002" w:rsidRDefault="00181002">
      <w:pPr>
        <w:rPr>
          <w:sz w:val="24"/>
        </w:rPr>
      </w:pPr>
      <w:r w:rsidRPr="00181002">
        <w:rPr>
          <w:sz w:val="24"/>
        </w:rPr>
        <w:br w:type="page"/>
      </w:r>
    </w:p>
    <w:p w:rsidR="00181002" w:rsidRDefault="00181002" w:rsidP="00181002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181002" w:rsidRPr="00181002" w:rsidRDefault="00181002" w:rsidP="00181002">
      <w:pPr>
        <w:ind w:firstLine="0"/>
        <w:jc w:val="center"/>
        <w:rPr>
          <w:sz w:val="24"/>
        </w:rPr>
      </w:pPr>
    </w:p>
    <w:tbl>
      <w:tblPr>
        <w:tblW w:w="9435" w:type="dxa"/>
        <w:tblInd w:w="24" w:type="dxa"/>
        <w:tblLook w:val="0000"/>
      </w:tblPr>
      <w:tblGrid>
        <w:gridCol w:w="3668"/>
        <w:gridCol w:w="602"/>
        <w:gridCol w:w="714"/>
        <w:gridCol w:w="742"/>
        <w:gridCol w:w="1497"/>
        <w:gridCol w:w="980"/>
        <w:gridCol w:w="1232"/>
      </w:tblGrid>
      <w:tr w:rsidR="00181002" w:rsidRPr="005B5C77" w:rsidTr="00B67972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1002" w:rsidRDefault="0018100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02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Руководство и управление </w:t>
            </w:r>
          </w:p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в сфере установленных </w:t>
            </w:r>
            <w:r w:rsidR="00181002">
              <w:rPr>
                <w:noProof w:val="0"/>
                <w:sz w:val="24"/>
                <w:szCs w:val="24"/>
              </w:rPr>
              <w:br/>
            </w:r>
            <w:r w:rsidRPr="005B5C77">
              <w:rPr>
                <w:noProof w:val="0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181002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043BC5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043BC5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043BC5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043BC5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043BC5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043BC5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880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689" w:rsidRPr="00043BC5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округа ЗАТО Светлый </w:t>
            </w:r>
          </w:p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2015</w:t>
            </w:r>
            <w:r w:rsidR="002B2936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081D6F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081D6F" w:rsidRDefault="009C4689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BF2215" w:rsidRDefault="009C4689" w:rsidP="009C4689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5B5C77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81D6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081D6F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23 133,0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B2936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Профилактика правонаруше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ний и усиление борьбы с преступностью на территории городского округа ЗАТО Светлый Саратовской области</w:t>
            </w:r>
            <w:r w:rsidR="002B2936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2014</w:t>
            </w:r>
            <w:r w:rsidR="002B2936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72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B2936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и охраны труда в городском округе </w:t>
            </w:r>
          </w:p>
          <w:p w:rsidR="002B2936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ЗАТО Светлый </w:t>
            </w:r>
          </w:p>
          <w:p w:rsidR="009C4689" w:rsidRPr="005B5C77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 w:rsidR="002B2936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 w:rsidR="002B293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217,6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217,6</w:t>
            </w:r>
          </w:p>
        </w:tc>
      </w:tr>
      <w:tr w:rsidR="009C4689" w:rsidRPr="005B5C77" w:rsidTr="00B67972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B67972">
              <w:rPr>
                <w:noProof w:val="0"/>
                <w:sz w:val="24"/>
                <w:szCs w:val="24"/>
              </w:rPr>
              <w:t>-в</w:t>
            </w:r>
            <w:r w:rsidRPr="005B5C77">
              <w:rPr>
                <w:noProof w:val="0"/>
                <w:sz w:val="24"/>
                <w:szCs w:val="24"/>
              </w:rPr>
              <w:t>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217,6</w:t>
            </w:r>
          </w:p>
        </w:tc>
      </w:tr>
    </w:tbl>
    <w:p w:rsidR="002B2936" w:rsidRDefault="002B2936">
      <w:r>
        <w:br w:type="page"/>
      </w:r>
    </w:p>
    <w:p w:rsidR="002B2936" w:rsidRDefault="002B2936" w:rsidP="002B293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2B2936" w:rsidRPr="002B2936" w:rsidRDefault="002B2936" w:rsidP="002B2936">
      <w:pPr>
        <w:ind w:firstLine="0"/>
        <w:jc w:val="center"/>
        <w:rPr>
          <w:sz w:val="24"/>
        </w:rPr>
      </w:pPr>
    </w:p>
    <w:tbl>
      <w:tblPr>
        <w:tblW w:w="9435" w:type="dxa"/>
        <w:tblInd w:w="24" w:type="dxa"/>
        <w:tblLook w:val="0000"/>
      </w:tblPr>
      <w:tblGrid>
        <w:gridCol w:w="3668"/>
        <w:gridCol w:w="602"/>
        <w:gridCol w:w="714"/>
        <w:gridCol w:w="742"/>
        <w:gridCol w:w="1497"/>
        <w:gridCol w:w="980"/>
        <w:gridCol w:w="1232"/>
      </w:tblGrid>
      <w:tr w:rsidR="002B2936" w:rsidRPr="005B5C77" w:rsidTr="009373B8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B67972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373B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217,6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2B2936" w:rsidP="00B67972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5B5C77">
              <w:rPr>
                <w:noProof w:val="0"/>
                <w:sz w:val="24"/>
                <w:szCs w:val="24"/>
              </w:rPr>
              <w:t>Развитие местного самоуправле</w:t>
            </w:r>
            <w:r w:rsidR="009373B8">
              <w:rPr>
                <w:noProof w:val="0"/>
                <w:sz w:val="24"/>
                <w:szCs w:val="24"/>
              </w:rPr>
              <w:t>-</w:t>
            </w:r>
            <w:r w:rsidR="009C4689" w:rsidRPr="005B5C77">
              <w:rPr>
                <w:noProof w:val="0"/>
                <w:sz w:val="24"/>
                <w:szCs w:val="24"/>
              </w:rPr>
              <w:t>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9C4689" w:rsidRPr="005B5C77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5B5C7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12 643,7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10 447,9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B6797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2 881,0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373B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2 881,0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293,4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293,4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373B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1 859,0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373B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373B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9C4689" w:rsidRPr="005B5C77" w:rsidTr="009373B8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373B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373B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153,6</w:t>
            </w:r>
          </w:p>
        </w:tc>
      </w:tr>
    </w:tbl>
    <w:p w:rsidR="002B2936" w:rsidRPr="002B2936" w:rsidRDefault="002B2936">
      <w:pPr>
        <w:rPr>
          <w:sz w:val="20"/>
        </w:rPr>
      </w:pPr>
      <w:r w:rsidRPr="002B2936">
        <w:rPr>
          <w:sz w:val="20"/>
        </w:rPr>
        <w:br w:type="page"/>
      </w:r>
    </w:p>
    <w:p w:rsidR="002B2936" w:rsidRDefault="002B2936" w:rsidP="002B293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2B2936" w:rsidRPr="002B2936" w:rsidRDefault="002B2936" w:rsidP="002B2936">
      <w:pPr>
        <w:ind w:firstLine="0"/>
        <w:jc w:val="center"/>
        <w:rPr>
          <w:sz w:val="24"/>
        </w:rPr>
      </w:pPr>
    </w:p>
    <w:tbl>
      <w:tblPr>
        <w:tblW w:w="9477" w:type="dxa"/>
        <w:tblInd w:w="-4" w:type="dxa"/>
        <w:tblLook w:val="0000"/>
      </w:tblPr>
      <w:tblGrid>
        <w:gridCol w:w="3696"/>
        <w:gridCol w:w="602"/>
        <w:gridCol w:w="714"/>
        <w:gridCol w:w="742"/>
        <w:gridCol w:w="1497"/>
        <w:gridCol w:w="980"/>
        <w:gridCol w:w="1246"/>
      </w:tblGrid>
      <w:tr w:rsidR="002B2936" w:rsidRPr="005B5C77" w:rsidTr="009373B8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153,6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1,6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1,6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261,8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119,7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119,7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142,1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142,1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Оценка недвижимости, приз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нание прав и регулирование отношений по муниципальной собственности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B2936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Комплексные меры противо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 xml:space="preserve">действия злоупотреблению наркотиками и их незаконному обороту в городском округе ЗАТО Светлый </w:t>
            </w:r>
          </w:p>
          <w:p w:rsidR="009C4689" w:rsidRPr="005B5C77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 w:rsidR="002B2936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 w:rsidR="002B293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28,0</w:t>
            </w:r>
          </w:p>
        </w:tc>
      </w:tr>
    </w:tbl>
    <w:p w:rsidR="002B2936" w:rsidRDefault="002B2936">
      <w:r>
        <w:br w:type="page"/>
      </w:r>
    </w:p>
    <w:p w:rsidR="002B2936" w:rsidRDefault="002B2936" w:rsidP="002B293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2B2936" w:rsidRPr="002B2936" w:rsidRDefault="002B2936" w:rsidP="002B2936">
      <w:pPr>
        <w:ind w:firstLine="0"/>
        <w:jc w:val="center"/>
        <w:rPr>
          <w:sz w:val="24"/>
        </w:rPr>
      </w:pPr>
    </w:p>
    <w:tbl>
      <w:tblPr>
        <w:tblW w:w="9491" w:type="dxa"/>
        <w:tblInd w:w="-4" w:type="dxa"/>
        <w:tblLook w:val="0000"/>
      </w:tblPr>
      <w:tblGrid>
        <w:gridCol w:w="3696"/>
        <w:gridCol w:w="602"/>
        <w:gridCol w:w="714"/>
        <w:gridCol w:w="742"/>
        <w:gridCol w:w="1497"/>
        <w:gridCol w:w="980"/>
        <w:gridCol w:w="1260"/>
      </w:tblGrid>
      <w:tr w:rsidR="002B2936" w:rsidRPr="005B5C77" w:rsidTr="009373B8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936" w:rsidRDefault="002B293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36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B2936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2B2936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5B5C77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2014</w:t>
            </w:r>
            <w:r w:rsidR="002B2936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373B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373B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B8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</w:p>
          <w:p w:rsidR="009C4689" w:rsidRPr="005B5C77" w:rsidRDefault="002B2936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  <w:r w:rsidR="009C4689" w:rsidRPr="005B5C77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5B5C77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2B29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</w:t>
            </w:r>
            <w:r w:rsidR="002B2936">
              <w:rPr>
                <w:noProof w:val="0"/>
                <w:sz w:val="24"/>
                <w:szCs w:val="24"/>
              </w:rPr>
              <w:t>рограмма «</w:t>
            </w:r>
            <w:r w:rsidRPr="005B5C7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2B2936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2014</w:t>
            </w:r>
            <w:r w:rsidR="002B2936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40,8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40,8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40,8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2B2936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2B29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40,8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2B2936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31,2</w:t>
            </w:r>
          </w:p>
        </w:tc>
      </w:tr>
      <w:tr w:rsidR="009C4689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2B2936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5B5C77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31,2</w:t>
            </w:r>
          </w:p>
        </w:tc>
      </w:tr>
    </w:tbl>
    <w:p w:rsidR="002B2936" w:rsidRDefault="002B2936">
      <w:r>
        <w:br w:type="page"/>
      </w:r>
    </w:p>
    <w:p w:rsidR="002B2936" w:rsidRDefault="00E065E3" w:rsidP="00E065E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91" w:type="dxa"/>
        <w:tblInd w:w="-4" w:type="dxa"/>
        <w:tblLook w:val="0000"/>
      </w:tblPr>
      <w:tblGrid>
        <w:gridCol w:w="3696"/>
        <w:gridCol w:w="602"/>
        <w:gridCol w:w="714"/>
        <w:gridCol w:w="742"/>
        <w:gridCol w:w="1497"/>
        <w:gridCol w:w="980"/>
        <w:gridCol w:w="1260"/>
      </w:tblGrid>
      <w:tr w:rsidR="00E065E3" w:rsidRPr="005B5C77" w:rsidTr="009373B8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 w:rsidP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 w:rsidP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 w:rsidP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 w:rsidP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 w:rsidP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 w:rsidP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 w:rsidP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2B2936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31,2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2B2936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31,2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645,5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645,5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9,2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9,2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471,1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470,3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0,8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общегосу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165,2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126,3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F30A58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126,3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38,9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F30A58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38,9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9 466,2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Мероприятия в области архи</w:t>
            </w:r>
            <w:r>
              <w:rPr>
                <w:noProof w:val="0"/>
                <w:sz w:val="24"/>
                <w:szCs w:val="24"/>
              </w:rPr>
              <w:t>-</w:t>
            </w:r>
            <w:r w:rsidRPr="00F30A58">
              <w:rPr>
                <w:noProof w:val="0"/>
                <w:sz w:val="24"/>
                <w:szCs w:val="24"/>
              </w:rPr>
              <w:t>тектуры и градостроительства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F30A58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30A58">
              <w:rPr>
                <w:noProof w:val="0"/>
                <w:sz w:val="24"/>
                <w:szCs w:val="24"/>
              </w:rPr>
              <w:t>95,0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95,0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95,0</w:t>
            </w:r>
          </w:p>
        </w:tc>
      </w:tr>
      <w:tr w:rsidR="00E065E3" w:rsidRPr="005B5C77" w:rsidTr="009373B8">
        <w:trPr>
          <w:trHeight w:val="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E065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Расходы на содержание и восстановление объектов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9 371,2</w:t>
            </w:r>
          </w:p>
        </w:tc>
      </w:tr>
    </w:tbl>
    <w:p w:rsidR="00E065E3" w:rsidRDefault="00E065E3">
      <w:r>
        <w:br w:type="page"/>
      </w:r>
    </w:p>
    <w:p w:rsidR="00E065E3" w:rsidRDefault="00E065E3" w:rsidP="00E065E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63" w:type="dxa"/>
        <w:tblInd w:w="-4" w:type="dxa"/>
        <w:tblLook w:val="0000"/>
      </w:tblPr>
      <w:tblGrid>
        <w:gridCol w:w="3682"/>
        <w:gridCol w:w="616"/>
        <w:gridCol w:w="714"/>
        <w:gridCol w:w="742"/>
        <w:gridCol w:w="1497"/>
        <w:gridCol w:w="980"/>
        <w:gridCol w:w="1232"/>
      </w:tblGrid>
      <w:tr w:rsidR="00E065E3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недвижимого имущества муниципальной казны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лу в целях обеспечения выпол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нения функций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ными (муниципальными) органами, казенными учреж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152,6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152,6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1 922,1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41,4</w:t>
            </w:r>
          </w:p>
        </w:tc>
      </w:tr>
    </w:tbl>
    <w:p w:rsidR="00E065E3" w:rsidRDefault="00E065E3">
      <w:r>
        <w:br w:type="page"/>
      </w:r>
    </w:p>
    <w:p w:rsidR="00E065E3" w:rsidRDefault="00E065E3" w:rsidP="00E065E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16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63" w:type="dxa"/>
        <w:tblInd w:w="-4" w:type="dxa"/>
        <w:tblLook w:val="0000"/>
      </w:tblPr>
      <w:tblGrid>
        <w:gridCol w:w="3682"/>
        <w:gridCol w:w="616"/>
        <w:gridCol w:w="714"/>
        <w:gridCol w:w="742"/>
        <w:gridCol w:w="1497"/>
        <w:gridCol w:w="980"/>
        <w:gridCol w:w="1232"/>
      </w:tblGrid>
      <w:tr w:rsidR="0070713C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Default="0070713C" w:rsidP="001A18F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Default="0070713C" w:rsidP="001A18F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Default="0070713C" w:rsidP="001A18F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Default="0070713C" w:rsidP="001A18F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Default="0070713C" w:rsidP="001A18F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Default="0070713C" w:rsidP="001A18F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Default="0070713C" w:rsidP="001A18F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70713C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ние органами местного самоу</w:t>
            </w:r>
            <w:r w:rsidR="0070713C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правления отдельных государст</w:t>
            </w:r>
            <w:r w:rsidR="0070713C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1 070,0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E065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945,2</w:t>
            </w:r>
          </w:p>
        </w:tc>
      </w:tr>
    </w:tbl>
    <w:p w:rsidR="00E065E3" w:rsidRDefault="00E065E3">
      <w:r>
        <w:br w:type="page"/>
      </w:r>
    </w:p>
    <w:p w:rsidR="00E065E3" w:rsidRDefault="00E065E3" w:rsidP="00E065E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17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2"/>
        <w:gridCol w:w="616"/>
        <w:gridCol w:w="714"/>
        <w:gridCol w:w="728"/>
        <w:gridCol w:w="1511"/>
        <w:gridCol w:w="980"/>
        <w:gridCol w:w="1204"/>
      </w:tblGrid>
      <w:tr w:rsidR="00E065E3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945,2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713B2E">
              <w:rPr>
                <w:noProof w:val="0"/>
                <w:sz w:val="24"/>
                <w:szCs w:val="24"/>
              </w:rPr>
              <w:t>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E065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E065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E065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E065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E065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713B2E" w:rsidRDefault="00E065E3" w:rsidP="00E065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945,2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70713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Реализация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5,0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5,0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5,0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49,8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49,8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713B2E" w:rsidRDefault="00E065E3" w:rsidP="0070713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49,8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713B2E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3B2E">
              <w:rPr>
                <w:noProof w:val="0"/>
                <w:sz w:val="24"/>
                <w:szCs w:val="24"/>
              </w:rPr>
              <w:t>70,0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37 511,3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E065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Капитальный ремонт общего имущества многоквартирных </w:t>
            </w:r>
            <w:r w:rsidR="0070713C" w:rsidRPr="005B5C77">
              <w:rPr>
                <w:noProof w:val="0"/>
                <w:sz w:val="24"/>
                <w:szCs w:val="24"/>
              </w:rPr>
              <w:t>домов, находящегося в собственности городского округа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3 932,2</w:t>
            </w:r>
          </w:p>
        </w:tc>
      </w:tr>
    </w:tbl>
    <w:p w:rsidR="00E065E3" w:rsidRDefault="00E065E3">
      <w:r>
        <w:br w:type="page"/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  <w:r w:rsidRPr="00E065E3">
        <w:rPr>
          <w:sz w:val="24"/>
        </w:rPr>
        <w:lastRenderedPageBreak/>
        <w:t>18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2"/>
        <w:gridCol w:w="616"/>
        <w:gridCol w:w="700"/>
        <w:gridCol w:w="714"/>
        <w:gridCol w:w="1539"/>
        <w:gridCol w:w="980"/>
        <w:gridCol w:w="1204"/>
      </w:tblGrid>
      <w:tr w:rsidR="00E065E3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70713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 w:rsidR="0070713C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70713C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70713C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70713C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70713C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1 148,6</w:t>
            </w:r>
          </w:p>
        </w:tc>
      </w:tr>
    </w:tbl>
    <w:p w:rsidR="00E065E3" w:rsidRDefault="00E065E3">
      <w:r>
        <w:br w:type="page"/>
      </w:r>
    </w:p>
    <w:p w:rsidR="00E065E3" w:rsidRDefault="00E065E3" w:rsidP="00E065E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2"/>
        <w:gridCol w:w="616"/>
        <w:gridCol w:w="700"/>
        <w:gridCol w:w="714"/>
        <w:gridCol w:w="1539"/>
        <w:gridCol w:w="952"/>
        <w:gridCol w:w="1232"/>
      </w:tblGrid>
      <w:tr w:rsidR="00E065E3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и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3 141,0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</w:t>
            </w:r>
          </w:p>
          <w:p w:rsidR="00E065E3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и охраны труда в  городском округе ЗАТО Светлый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9,4</w:t>
            </w:r>
          </w:p>
        </w:tc>
      </w:tr>
      <w:tr w:rsidR="00E065E3" w:rsidRPr="005B5C77" w:rsidTr="0070713C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Default="00E065E3" w:rsidP="0070713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70713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9,4</w:t>
            </w:r>
          </w:p>
        </w:tc>
      </w:tr>
      <w:tr w:rsidR="0070713C" w:rsidRPr="005B5C77" w:rsidTr="007071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9,4</w:t>
            </w:r>
          </w:p>
        </w:tc>
      </w:tr>
    </w:tbl>
    <w:p w:rsidR="00E065E3" w:rsidRPr="00E065E3" w:rsidRDefault="00E065E3">
      <w:pPr>
        <w:rPr>
          <w:sz w:val="16"/>
        </w:rPr>
      </w:pPr>
      <w:r w:rsidRPr="00E065E3">
        <w:rPr>
          <w:sz w:val="16"/>
        </w:rPr>
        <w:br w:type="page"/>
      </w:r>
    </w:p>
    <w:p w:rsidR="00E065E3" w:rsidRDefault="00E065E3" w:rsidP="00E065E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E065E3" w:rsidRPr="00E065E3" w:rsidRDefault="00E065E3" w:rsidP="00E065E3">
      <w:pPr>
        <w:ind w:firstLine="0"/>
        <w:jc w:val="center"/>
        <w:rPr>
          <w:sz w:val="22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52"/>
        <w:gridCol w:w="1232"/>
      </w:tblGrid>
      <w:tr w:rsidR="00E065E3" w:rsidRPr="005B5C77" w:rsidTr="0070713C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округа ЗАТО Светлый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397,6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397,6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397,6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E065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70713C" w:rsidRPr="005B5C77">
              <w:rPr>
                <w:noProof w:val="0"/>
                <w:sz w:val="24"/>
                <w:szCs w:val="24"/>
              </w:rPr>
              <w:t>государственных</w:t>
            </w:r>
            <w:r w:rsidRPr="005B5C77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397,6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21,1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21,1</w:t>
            </w:r>
          </w:p>
        </w:tc>
      </w:tr>
      <w:tr w:rsidR="0070713C" w:rsidRPr="005B5C77" w:rsidTr="0070713C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163 396,8</w:t>
            </w:r>
          </w:p>
        </w:tc>
      </w:tr>
      <w:tr w:rsidR="0070713C" w:rsidRPr="005B5C77" w:rsidTr="0070713C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13C" w:rsidRPr="005B5C77" w:rsidRDefault="0070713C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71 873,7</w:t>
            </w:r>
          </w:p>
        </w:tc>
      </w:tr>
    </w:tbl>
    <w:p w:rsidR="00E065E3" w:rsidRPr="00E065E3" w:rsidRDefault="00E065E3">
      <w:pPr>
        <w:rPr>
          <w:sz w:val="2"/>
        </w:rPr>
      </w:pPr>
      <w:r w:rsidRPr="00E065E3">
        <w:rPr>
          <w:sz w:val="2"/>
        </w:rPr>
        <w:br w:type="page"/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  <w:r w:rsidRPr="00E065E3">
        <w:rPr>
          <w:sz w:val="24"/>
        </w:rPr>
        <w:lastRenderedPageBreak/>
        <w:t>21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52"/>
        <w:gridCol w:w="1232"/>
      </w:tblGrid>
      <w:tr w:rsidR="00E065E3" w:rsidRPr="005B5C77" w:rsidTr="0070713C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E065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70 994,1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70 994,1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23 603,5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17 457,5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17 457,5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5 463,0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5 463,0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683,0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683,0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36 742,7</w:t>
            </w:r>
          </w:p>
        </w:tc>
      </w:tr>
      <w:tr w:rsidR="00E065E3" w:rsidRPr="005B5C77" w:rsidTr="0070713C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36 455,5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36 455,5</w:t>
            </w:r>
          </w:p>
        </w:tc>
      </w:tr>
      <w:tr w:rsidR="00E7151B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287,2</w:t>
            </w:r>
          </w:p>
        </w:tc>
      </w:tr>
    </w:tbl>
    <w:p w:rsidR="00E065E3" w:rsidRPr="005E69A4" w:rsidRDefault="00E065E3">
      <w:pPr>
        <w:rPr>
          <w:sz w:val="18"/>
        </w:rPr>
      </w:pPr>
      <w:r w:rsidRPr="005E69A4">
        <w:rPr>
          <w:sz w:val="18"/>
        </w:rPr>
        <w:br w:type="page"/>
      </w:r>
    </w:p>
    <w:p w:rsidR="00E065E3" w:rsidRDefault="00E065E3" w:rsidP="00E065E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E065E3" w:rsidRPr="00E065E3" w:rsidRDefault="00E065E3" w:rsidP="00E065E3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10"/>
        <w:gridCol w:w="1274"/>
      </w:tblGrid>
      <w:tr w:rsidR="00E065E3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Default="00E065E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287,2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Расходы на присмотр и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189,3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189,3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189,3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государственных полномочий по организа</w:t>
            </w:r>
            <w:r w:rsidR="005E69A4">
              <w:rPr>
                <w:noProof w:val="0"/>
                <w:sz w:val="24"/>
                <w:szCs w:val="24"/>
              </w:rPr>
              <w:t xml:space="preserve">ции предоставления </w:t>
            </w:r>
            <w:r w:rsidRPr="005B5C77">
              <w:rPr>
                <w:noProof w:val="0"/>
                <w:sz w:val="24"/>
                <w:szCs w:val="24"/>
              </w:rPr>
              <w:t xml:space="preserve">компенсации родительской платы 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195,9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Расходы на выплаты персоналу </w:t>
            </w:r>
            <w:r w:rsidR="00E7151B">
              <w:rPr>
                <w:noProof w:val="0"/>
                <w:sz w:val="24"/>
                <w:szCs w:val="24"/>
              </w:rPr>
              <w:br/>
            </w:r>
            <w:r w:rsidRPr="005B5C77">
              <w:rPr>
                <w:noProof w:val="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99,9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99,9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96,0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96,0</w:t>
            </w:r>
          </w:p>
        </w:tc>
      </w:tr>
      <w:tr w:rsidR="00E7151B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39,6</w:t>
            </w:r>
          </w:p>
        </w:tc>
      </w:tr>
      <w:tr w:rsidR="00E7151B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39,6</w:t>
            </w:r>
          </w:p>
        </w:tc>
      </w:tr>
    </w:tbl>
    <w:p w:rsidR="005E69A4" w:rsidRPr="005E69A4" w:rsidRDefault="005E69A4">
      <w:pPr>
        <w:rPr>
          <w:sz w:val="16"/>
          <w:szCs w:val="16"/>
        </w:rPr>
      </w:pPr>
      <w:r w:rsidRPr="005E69A4">
        <w:rPr>
          <w:sz w:val="16"/>
          <w:szCs w:val="16"/>
        </w:rPr>
        <w:br w:type="page"/>
      </w:r>
    </w:p>
    <w:p w:rsidR="005E69A4" w:rsidRDefault="005E69A4" w:rsidP="005E69A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10"/>
        <w:gridCol w:w="1274"/>
      </w:tblGrid>
      <w:tr w:rsidR="005E69A4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39,6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10 223,1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5E69A4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10 223,1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10 223,1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E69A4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округе </w:t>
            </w:r>
          </w:p>
          <w:p w:rsidR="005E69A4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ЗАТО Светлый </w:t>
            </w:r>
          </w:p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 w:rsidR="005E69A4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 w:rsidR="005E69A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5E69A4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E69A4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5E69A4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2014</w:t>
            </w:r>
            <w:r w:rsidR="005E69A4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5E69A4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5E69A4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82 220,9</w:t>
            </w:r>
          </w:p>
        </w:tc>
      </w:tr>
      <w:tr w:rsidR="00E065E3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E69A4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5E69A4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2016</w:t>
            </w:r>
            <w:r w:rsidR="005E69A4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81 367,9</w:t>
            </w:r>
          </w:p>
        </w:tc>
      </w:tr>
      <w:tr w:rsidR="00E7151B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E7151B" w:rsidRPr="005B5C77" w:rsidTr="00E7151B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151B" w:rsidRPr="005B5C77" w:rsidRDefault="00E7151B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23 972,8</w:t>
            </w:r>
          </w:p>
        </w:tc>
      </w:tr>
    </w:tbl>
    <w:p w:rsidR="005E69A4" w:rsidRPr="00E7151B" w:rsidRDefault="005E69A4">
      <w:pPr>
        <w:rPr>
          <w:sz w:val="18"/>
        </w:rPr>
      </w:pPr>
      <w:r w:rsidRPr="00E7151B">
        <w:rPr>
          <w:sz w:val="18"/>
        </w:rPr>
        <w:br w:type="page"/>
      </w:r>
    </w:p>
    <w:p w:rsidR="005E69A4" w:rsidRDefault="005E69A4" w:rsidP="005E69A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24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10"/>
        <w:gridCol w:w="1274"/>
      </w:tblGrid>
      <w:tr w:rsidR="005E69A4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182,7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182,7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57 395,1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50 266,5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153,7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153,7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50 112,8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50 112,8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1 107,2</w:t>
            </w:r>
          </w:p>
        </w:tc>
      </w:tr>
    </w:tbl>
    <w:p w:rsidR="005E69A4" w:rsidRPr="005E69A4" w:rsidRDefault="005E69A4">
      <w:pPr>
        <w:rPr>
          <w:sz w:val="20"/>
        </w:rPr>
      </w:pPr>
      <w:r w:rsidRPr="005E69A4">
        <w:rPr>
          <w:sz w:val="20"/>
        </w:rPr>
        <w:br w:type="page"/>
      </w:r>
    </w:p>
    <w:p w:rsidR="005E69A4" w:rsidRDefault="005E69A4" w:rsidP="005E69A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25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2"/>
        <w:gridCol w:w="576"/>
        <w:gridCol w:w="740"/>
        <w:gridCol w:w="714"/>
        <w:gridCol w:w="1539"/>
        <w:gridCol w:w="910"/>
        <w:gridCol w:w="1274"/>
      </w:tblGrid>
      <w:tr w:rsidR="005E69A4" w:rsidRPr="005B5C77" w:rsidTr="001A18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E69A4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E69A4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округе </w:t>
            </w:r>
          </w:p>
          <w:p w:rsidR="005E69A4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ЗАТО Светлый </w:t>
            </w:r>
          </w:p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 w:rsidR="005E69A4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 w:rsidR="005E69A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485,4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287,7</w:t>
            </w:r>
          </w:p>
        </w:tc>
      </w:tr>
      <w:tr w:rsidR="00E065E3" w:rsidRPr="005B5C77" w:rsidTr="001A18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287,7</w:t>
            </w:r>
          </w:p>
        </w:tc>
      </w:tr>
      <w:tr w:rsidR="001A18FF" w:rsidRPr="005B5C77" w:rsidTr="001A18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287,7</w:t>
            </w:r>
          </w:p>
        </w:tc>
      </w:tr>
      <w:tr w:rsidR="001A18FF" w:rsidRPr="005B5C77" w:rsidTr="001A18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367,6</w:t>
            </w:r>
          </w:p>
        </w:tc>
      </w:tr>
      <w:tr w:rsidR="001A18FF" w:rsidRPr="005B5C77" w:rsidTr="001A18FF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187,6</w:t>
            </w:r>
          </w:p>
        </w:tc>
      </w:tr>
    </w:tbl>
    <w:p w:rsidR="005E69A4" w:rsidRPr="005E69A4" w:rsidRDefault="005E69A4">
      <w:pPr>
        <w:rPr>
          <w:sz w:val="20"/>
        </w:rPr>
      </w:pPr>
      <w:r w:rsidRPr="005E69A4">
        <w:rPr>
          <w:sz w:val="20"/>
        </w:rPr>
        <w:br w:type="page"/>
      </w:r>
    </w:p>
    <w:p w:rsidR="005E69A4" w:rsidRDefault="005E69A4" w:rsidP="005E69A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26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10"/>
        <w:gridCol w:w="1274"/>
      </w:tblGrid>
      <w:tr w:rsidR="005E69A4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187,6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187,6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1 184,1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E69A4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5E69A4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2016</w:t>
            </w:r>
            <w:r w:rsidR="005E69A4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1 114,5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792,8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394,8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394,8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  <w:r w:rsidR="005E69A4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394,8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254,4</w:t>
            </w:r>
          </w:p>
        </w:tc>
      </w:tr>
    </w:tbl>
    <w:p w:rsidR="005E69A4" w:rsidRDefault="005E69A4">
      <w:r>
        <w:br w:type="page"/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  <w:r w:rsidRPr="005E69A4">
        <w:rPr>
          <w:sz w:val="24"/>
        </w:rPr>
        <w:lastRenderedPageBreak/>
        <w:t>27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10"/>
        <w:gridCol w:w="1274"/>
      </w:tblGrid>
      <w:tr w:rsidR="005E69A4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254,4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254,4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105,5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105,5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44,9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44,9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60,6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6437A0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60,6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216,2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5E69A4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E065E3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32,4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32,4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32,4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38,0</w:t>
            </w:r>
          </w:p>
        </w:tc>
      </w:tr>
      <w:tr w:rsidR="001A18FF" w:rsidRPr="005B5C77" w:rsidTr="001A18FF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8FF" w:rsidRPr="005B5C77" w:rsidRDefault="001A18FF" w:rsidP="001A18F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38,0</w:t>
            </w:r>
          </w:p>
        </w:tc>
      </w:tr>
    </w:tbl>
    <w:p w:rsidR="005E69A4" w:rsidRPr="001A18FF" w:rsidRDefault="005E69A4">
      <w:pPr>
        <w:rPr>
          <w:sz w:val="16"/>
        </w:rPr>
      </w:pPr>
      <w:r w:rsidRPr="001A18FF">
        <w:rPr>
          <w:sz w:val="16"/>
        </w:rPr>
        <w:br w:type="page"/>
      </w:r>
    </w:p>
    <w:p w:rsidR="005E69A4" w:rsidRDefault="005E69A4" w:rsidP="005E69A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80"/>
        <w:gridCol w:w="576"/>
        <w:gridCol w:w="742"/>
        <w:gridCol w:w="714"/>
        <w:gridCol w:w="1539"/>
        <w:gridCol w:w="910"/>
        <w:gridCol w:w="1274"/>
      </w:tblGrid>
      <w:tr w:rsidR="005E69A4" w:rsidRPr="005B5C77" w:rsidTr="00544136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38,0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E69A4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Развитие физической культуры, спорта и молодежной политики на территории городского </w:t>
            </w:r>
          </w:p>
          <w:p w:rsidR="00544136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округа ЗАТО Светлый</w:t>
            </w:r>
            <w:r w:rsidR="005E69A4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</w:t>
            </w:r>
          </w:p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2015</w:t>
            </w:r>
            <w:r w:rsidR="005E69A4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69,6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5E69A4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E065E3" w:rsidRPr="005B5C77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69,6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69,6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69,6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69,6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8 118,1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E69A4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5E69A4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2016</w:t>
            </w:r>
            <w:r w:rsidR="005E69A4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4 124,5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368,5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368,5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Закупка товаров, работ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368,5</w:t>
            </w:r>
          </w:p>
        </w:tc>
      </w:tr>
      <w:tr w:rsidR="00E065E3" w:rsidRPr="005B5C77" w:rsidTr="00544136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44136" w:rsidRPr="005B5C77">
              <w:rPr>
                <w:noProof w:val="0"/>
                <w:sz w:val="24"/>
                <w:szCs w:val="24"/>
              </w:rPr>
              <w:t>государственных</w:t>
            </w:r>
            <w:r w:rsidRPr="005B5C77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368,5</w:t>
            </w:r>
          </w:p>
        </w:tc>
      </w:tr>
      <w:tr w:rsidR="00544136" w:rsidRPr="005B5C77" w:rsidTr="00544136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68,0</w:t>
            </w:r>
          </w:p>
        </w:tc>
      </w:tr>
      <w:tr w:rsidR="00544136" w:rsidRPr="005B5C77" w:rsidTr="00544136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68,0</w:t>
            </w:r>
          </w:p>
        </w:tc>
      </w:tr>
      <w:tr w:rsidR="00544136" w:rsidRPr="005B5C77" w:rsidTr="00544136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7969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20,6</w:t>
            </w:r>
          </w:p>
        </w:tc>
      </w:tr>
      <w:tr w:rsidR="00544136" w:rsidRPr="005B5C77" w:rsidTr="00544136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053A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053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053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053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053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053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053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20,6</w:t>
            </w:r>
          </w:p>
        </w:tc>
      </w:tr>
    </w:tbl>
    <w:p w:rsidR="005E69A4" w:rsidRPr="005E69A4" w:rsidRDefault="005E69A4">
      <w:pPr>
        <w:rPr>
          <w:sz w:val="18"/>
        </w:rPr>
      </w:pPr>
      <w:r w:rsidRPr="005E69A4">
        <w:rPr>
          <w:sz w:val="18"/>
        </w:rPr>
        <w:br w:type="page"/>
      </w:r>
    </w:p>
    <w:p w:rsidR="005E69A4" w:rsidRDefault="005E69A4" w:rsidP="005E69A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54"/>
        <w:gridCol w:w="602"/>
        <w:gridCol w:w="742"/>
        <w:gridCol w:w="714"/>
        <w:gridCol w:w="1539"/>
        <w:gridCol w:w="910"/>
        <w:gridCol w:w="1274"/>
      </w:tblGrid>
      <w:tr w:rsidR="005E69A4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47,4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E3" w:rsidRPr="006437A0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47,4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6437A0" w:rsidRDefault="00E065E3" w:rsidP="005E69A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6437A0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437A0">
              <w:rPr>
                <w:noProof w:val="0"/>
                <w:sz w:val="24"/>
                <w:szCs w:val="24"/>
              </w:rPr>
              <w:t>3 688,0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3 595,5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3 419,5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3 419,5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5E69A4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135,9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135,9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40,1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40,1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5441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ным категориям обучающихся в муниципальных образователь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организациях, реализующих образовательные программы начального общего, основного общего и среднего общего образова</w:t>
            </w:r>
            <w:r>
              <w:rPr>
                <w:noProof w:val="0"/>
                <w:sz w:val="24"/>
                <w:szCs w:val="24"/>
              </w:rPr>
              <w:t xml:space="preserve">ния, и частичного </w:t>
            </w:r>
            <w:r w:rsidRPr="005B5C77">
              <w:rPr>
                <w:noProof w:val="0"/>
                <w:sz w:val="24"/>
                <w:szCs w:val="24"/>
              </w:rPr>
              <w:t>финансирования расходов на присмотр и уход за детьми дошкольного возраста в муници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 xml:space="preserve">пальных образовательных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C3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C3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C3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C3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C3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7C3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5E69A4" w:rsidRDefault="005E69A4">
      <w:r>
        <w:br w:type="page"/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  <w:r w:rsidRPr="005E69A4">
        <w:rPr>
          <w:sz w:val="24"/>
        </w:rPr>
        <w:lastRenderedPageBreak/>
        <w:t>30</w:t>
      </w:r>
    </w:p>
    <w:p w:rsidR="005E69A4" w:rsidRPr="005E69A4" w:rsidRDefault="005E69A4" w:rsidP="005E69A4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54"/>
        <w:gridCol w:w="602"/>
        <w:gridCol w:w="742"/>
        <w:gridCol w:w="714"/>
        <w:gridCol w:w="1539"/>
        <w:gridCol w:w="910"/>
        <w:gridCol w:w="1274"/>
      </w:tblGrid>
      <w:tr w:rsidR="005E69A4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9A4" w:rsidRDefault="005E69A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544136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87,3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87,3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5,2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544136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5,2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957E78" w:rsidP="005441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E065E3" w:rsidRPr="005B5C7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E065E3" w:rsidRPr="005B5C77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19,6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19,6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19,6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19,6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7E78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Комплексные меры </w:t>
            </w:r>
            <w:r w:rsidR="00544136" w:rsidRPr="005B5C77">
              <w:rPr>
                <w:noProof w:val="0"/>
                <w:sz w:val="24"/>
                <w:szCs w:val="24"/>
              </w:rPr>
              <w:t>противодействия злоупотреблению наркотиками и их незаконному обороту в городском округе ЗАТО Светлый на 2016</w:t>
            </w:r>
            <w:r w:rsidR="00544136">
              <w:rPr>
                <w:noProof w:val="0"/>
                <w:sz w:val="24"/>
                <w:szCs w:val="24"/>
              </w:rPr>
              <w:t xml:space="preserve"> – </w:t>
            </w:r>
            <w:r w:rsidR="00544136" w:rsidRPr="005B5C77">
              <w:rPr>
                <w:noProof w:val="0"/>
                <w:sz w:val="24"/>
                <w:szCs w:val="24"/>
              </w:rPr>
              <w:t>2018 годы</w:t>
            </w:r>
            <w:r w:rsidR="0054413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4,0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12C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12C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12C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12C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712C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712C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712C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4,0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FC362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FC362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FC362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FC362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FC362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FC362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FC362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4,0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A771F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A771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A771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A771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A771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A771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A771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4,0</w:t>
            </w:r>
          </w:p>
        </w:tc>
      </w:tr>
    </w:tbl>
    <w:p w:rsidR="00957E78" w:rsidRPr="00957E78" w:rsidRDefault="00957E78">
      <w:pPr>
        <w:rPr>
          <w:sz w:val="20"/>
        </w:rPr>
      </w:pPr>
      <w:r w:rsidRPr="00957E78">
        <w:rPr>
          <w:sz w:val="20"/>
        </w:rPr>
        <w:br w:type="page"/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  <w:r w:rsidRPr="00957E78">
        <w:rPr>
          <w:sz w:val="24"/>
        </w:rPr>
        <w:lastRenderedPageBreak/>
        <w:t>31</w:t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54"/>
        <w:gridCol w:w="602"/>
        <w:gridCol w:w="742"/>
        <w:gridCol w:w="714"/>
        <w:gridCol w:w="1539"/>
        <w:gridCol w:w="910"/>
        <w:gridCol w:w="1274"/>
      </w:tblGrid>
      <w:tr w:rsidR="00957E78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округа ЗАТО Светлый </w:t>
            </w:r>
          </w:p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 w:rsidR="00957E78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54413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3 745,0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3 745,0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125,0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125,0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10 628,5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544136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5C1E1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5C1E1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5C1E1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5C1E1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136" w:rsidRPr="005B5C77" w:rsidRDefault="00544136" w:rsidP="005C1E1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6" w:rsidRPr="005B5C77" w:rsidRDefault="00544136" w:rsidP="005C1E1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4136" w:rsidRPr="005B5C77" w:rsidRDefault="00544136" w:rsidP="005C1E1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9 911,5</w:t>
            </w:r>
          </w:p>
        </w:tc>
      </w:tr>
    </w:tbl>
    <w:p w:rsidR="00957E78" w:rsidRDefault="00957E78">
      <w:r>
        <w:br w:type="page"/>
      </w:r>
    </w:p>
    <w:p w:rsidR="00957E78" w:rsidRDefault="00957E78" w:rsidP="00957E7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</w:p>
    <w:tbl>
      <w:tblPr>
        <w:tblW w:w="9435" w:type="dxa"/>
        <w:tblInd w:w="-4" w:type="dxa"/>
        <w:tblLook w:val="0000"/>
      </w:tblPr>
      <w:tblGrid>
        <w:gridCol w:w="3654"/>
        <w:gridCol w:w="616"/>
        <w:gridCol w:w="728"/>
        <w:gridCol w:w="714"/>
        <w:gridCol w:w="1539"/>
        <w:gridCol w:w="924"/>
        <w:gridCol w:w="1260"/>
      </w:tblGrid>
      <w:tr w:rsidR="00957E78" w:rsidRPr="005B5C77" w:rsidTr="00544136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717,0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7E78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957E78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2016</w:t>
            </w:r>
            <w:r w:rsidR="00957E78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16,0</w:t>
            </w:r>
          </w:p>
        </w:tc>
      </w:tr>
      <w:tr w:rsidR="00E065E3" w:rsidRPr="005B5C77" w:rsidTr="00544136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16,0</w:t>
            </w:r>
          </w:p>
        </w:tc>
      </w:tr>
      <w:tr w:rsidR="00E065E3" w:rsidRPr="005B5C77" w:rsidTr="00B537A1">
        <w:trPr>
          <w:trHeight w:val="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16,0</w:t>
            </w:r>
          </w:p>
        </w:tc>
      </w:tr>
      <w:tr w:rsidR="00E065E3" w:rsidRPr="005B5C77" w:rsidTr="00B537A1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16,0</w:t>
            </w:r>
          </w:p>
        </w:tc>
      </w:tr>
      <w:tr w:rsidR="00B537A1" w:rsidRPr="005B5C77" w:rsidTr="00B537A1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округе ЗАТО Светлый </w:t>
            </w:r>
          </w:p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22,1</w:t>
            </w:r>
          </w:p>
        </w:tc>
      </w:tr>
      <w:tr w:rsidR="00B537A1" w:rsidRPr="005B5C77" w:rsidTr="00B537A1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22,1</w:t>
            </w:r>
          </w:p>
        </w:tc>
      </w:tr>
      <w:tr w:rsidR="00B537A1" w:rsidRPr="005B5C77" w:rsidTr="00B537A1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22,1</w:t>
            </w:r>
          </w:p>
        </w:tc>
      </w:tr>
      <w:tr w:rsidR="00B537A1" w:rsidRPr="005B5C77" w:rsidTr="00B537A1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округе ЗАТО Светлый </w:t>
            </w:r>
          </w:p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22,1</w:t>
            </w:r>
          </w:p>
        </w:tc>
      </w:tr>
      <w:tr w:rsidR="00B537A1" w:rsidRPr="005B5C77" w:rsidTr="00B537A1">
        <w:trPr>
          <w:trHeight w:val="2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147A6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147A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147A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147A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147A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147A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147A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22,1</w:t>
            </w:r>
          </w:p>
        </w:tc>
      </w:tr>
    </w:tbl>
    <w:p w:rsidR="00957E78" w:rsidRDefault="00957E78">
      <w:r>
        <w:br w:type="page"/>
      </w:r>
    </w:p>
    <w:p w:rsidR="00957E78" w:rsidRDefault="00957E78" w:rsidP="00957E7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33</w:t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</w:p>
    <w:tbl>
      <w:tblPr>
        <w:tblW w:w="9449" w:type="dxa"/>
        <w:tblInd w:w="-18" w:type="dxa"/>
        <w:tblLook w:val="0000"/>
      </w:tblPr>
      <w:tblGrid>
        <w:gridCol w:w="3668"/>
        <w:gridCol w:w="616"/>
        <w:gridCol w:w="728"/>
        <w:gridCol w:w="714"/>
        <w:gridCol w:w="1539"/>
        <w:gridCol w:w="924"/>
        <w:gridCol w:w="1260"/>
      </w:tblGrid>
      <w:tr w:rsidR="00957E78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957E78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E065E3" w:rsidRPr="005B5C7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E065E3" w:rsidRPr="005B5C7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E065E3" w:rsidRPr="005B5C7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5 058,4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1 586,8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B537A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7E78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957E78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2016</w:t>
            </w:r>
            <w:r w:rsidR="00957E78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580,9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537A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</w:t>
            </w:r>
            <w:r>
              <w:rPr>
                <w:noProof w:val="0"/>
                <w:sz w:val="24"/>
                <w:szCs w:val="24"/>
              </w:rPr>
              <w:t>ии на мероприятия подпрограммы «</w:t>
            </w:r>
            <w:r w:rsidRPr="005B5C77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Жилище</w:t>
            </w:r>
            <w:r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2015 </w:t>
            </w:r>
            <w:r>
              <w:rPr>
                <w:noProof w:val="0"/>
                <w:sz w:val="24"/>
                <w:szCs w:val="24"/>
              </w:rPr>
              <w:t xml:space="preserve">– </w:t>
            </w:r>
            <w:r w:rsidRPr="005B5C77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169,6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169,6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EE40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169,6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134,2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AA21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134,2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DF712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DF712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DF712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DF712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DF712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DF712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DF712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134,2</w:t>
            </w:r>
          </w:p>
        </w:tc>
      </w:tr>
    </w:tbl>
    <w:p w:rsidR="00957E78" w:rsidRDefault="00957E78">
      <w:r>
        <w:br w:type="page"/>
      </w:r>
    </w:p>
    <w:p w:rsidR="00957E78" w:rsidRDefault="00957E78" w:rsidP="00957E7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34</w:t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</w:p>
    <w:tbl>
      <w:tblPr>
        <w:tblW w:w="9435" w:type="dxa"/>
        <w:tblInd w:w="-18" w:type="dxa"/>
        <w:tblLook w:val="0000"/>
      </w:tblPr>
      <w:tblGrid>
        <w:gridCol w:w="3668"/>
        <w:gridCol w:w="616"/>
        <w:gridCol w:w="728"/>
        <w:gridCol w:w="714"/>
        <w:gridCol w:w="1539"/>
        <w:gridCol w:w="924"/>
        <w:gridCol w:w="1246"/>
      </w:tblGrid>
      <w:tr w:rsidR="00957E78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277,1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277,1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277,1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ления государственных полно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957E78" w:rsidP="00957E78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Осуществление </w:t>
            </w:r>
            <w:r w:rsidR="00E065E3" w:rsidRPr="005B5C77">
              <w:rPr>
                <w:noProof w:val="0"/>
                <w:sz w:val="24"/>
                <w:szCs w:val="24"/>
              </w:rPr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18,6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18,6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734,0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734,0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253,3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434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253,3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2,6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AE38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2,6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F9220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F922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F922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F922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F922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F922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F922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250,7</w:t>
            </w:r>
          </w:p>
        </w:tc>
      </w:tr>
    </w:tbl>
    <w:p w:rsidR="00957E78" w:rsidRPr="00B537A1" w:rsidRDefault="00957E78">
      <w:pPr>
        <w:rPr>
          <w:sz w:val="18"/>
        </w:rPr>
      </w:pPr>
      <w:r w:rsidRPr="00B537A1">
        <w:rPr>
          <w:sz w:val="18"/>
        </w:rPr>
        <w:br w:type="page"/>
      </w:r>
    </w:p>
    <w:p w:rsidR="00957E78" w:rsidRDefault="00957E78" w:rsidP="00957E7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35</w:t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</w:p>
    <w:tbl>
      <w:tblPr>
        <w:tblW w:w="9435" w:type="dxa"/>
        <w:tblInd w:w="-18" w:type="dxa"/>
        <w:tblLook w:val="0000"/>
      </w:tblPr>
      <w:tblGrid>
        <w:gridCol w:w="3668"/>
        <w:gridCol w:w="616"/>
        <w:gridCol w:w="728"/>
        <w:gridCol w:w="714"/>
        <w:gridCol w:w="1539"/>
        <w:gridCol w:w="924"/>
        <w:gridCol w:w="1246"/>
      </w:tblGrid>
      <w:tr w:rsidR="00957E78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250,7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7E78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957E78"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2016</w:t>
            </w:r>
            <w:r w:rsidR="00957E78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233,8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233,8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7E78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Развитие физической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233,8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Default="00B537A1" w:rsidP="00B537A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 xml:space="preserve">» </w:t>
            </w:r>
            <w:r w:rsidRPr="005B5C77">
              <w:rPr>
                <w:noProof w:val="0"/>
                <w:sz w:val="24"/>
                <w:szCs w:val="24"/>
              </w:rPr>
              <w:t xml:space="preserve"> </w:t>
            </w:r>
          </w:p>
          <w:p w:rsidR="00B537A1" w:rsidRPr="005B5C77" w:rsidRDefault="00B537A1" w:rsidP="00B537A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Физическая культура и спорт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233,8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224,8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18,7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18,7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726D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206,1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E0E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E0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E0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E0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E0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E0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9E0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206,1</w:t>
            </w:r>
          </w:p>
        </w:tc>
      </w:tr>
    </w:tbl>
    <w:p w:rsidR="00957E78" w:rsidRDefault="00957E78">
      <w:r>
        <w:br w:type="page"/>
      </w:r>
    </w:p>
    <w:p w:rsidR="00957E78" w:rsidRDefault="00957E78" w:rsidP="00957E7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36</w:t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</w:p>
    <w:tbl>
      <w:tblPr>
        <w:tblW w:w="9435" w:type="dxa"/>
        <w:tblInd w:w="-18" w:type="dxa"/>
        <w:tblLook w:val="0000"/>
      </w:tblPr>
      <w:tblGrid>
        <w:gridCol w:w="3668"/>
        <w:gridCol w:w="616"/>
        <w:gridCol w:w="728"/>
        <w:gridCol w:w="714"/>
        <w:gridCol w:w="1525"/>
        <w:gridCol w:w="938"/>
        <w:gridCol w:w="1246"/>
      </w:tblGrid>
      <w:tr w:rsidR="00957E78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E78" w:rsidRDefault="00957E78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9,0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9,0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9,0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78" w:rsidRDefault="00E065E3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7E78"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округе ЗАТО Светлый </w:t>
            </w:r>
          </w:p>
          <w:p w:rsidR="00E065E3" w:rsidRPr="005B5C77" w:rsidRDefault="00E065E3" w:rsidP="00957E7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 w:rsidR="00957E78"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 w:rsidR="00957E7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16,8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16,8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57E78"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16,8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16,8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806D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2 785,1</w:t>
            </w:r>
          </w:p>
        </w:tc>
      </w:tr>
    </w:tbl>
    <w:p w:rsidR="00957E78" w:rsidRDefault="00957E78">
      <w:r>
        <w:br w:type="page"/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  <w:r w:rsidRPr="00957E78">
        <w:rPr>
          <w:sz w:val="24"/>
        </w:rPr>
        <w:lastRenderedPageBreak/>
        <w:t>37</w:t>
      </w:r>
    </w:p>
    <w:p w:rsidR="00957E78" w:rsidRPr="00957E78" w:rsidRDefault="00957E78" w:rsidP="00957E78">
      <w:pPr>
        <w:ind w:firstLine="0"/>
        <w:jc w:val="center"/>
        <w:rPr>
          <w:sz w:val="24"/>
        </w:rPr>
      </w:pPr>
    </w:p>
    <w:tbl>
      <w:tblPr>
        <w:tblW w:w="9435" w:type="dxa"/>
        <w:tblInd w:w="-18" w:type="dxa"/>
        <w:tblLook w:val="0000"/>
      </w:tblPr>
      <w:tblGrid>
        <w:gridCol w:w="3668"/>
        <w:gridCol w:w="616"/>
        <w:gridCol w:w="728"/>
        <w:gridCol w:w="714"/>
        <w:gridCol w:w="1525"/>
        <w:gridCol w:w="938"/>
        <w:gridCol w:w="1246"/>
      </w:tblGrid>
      <w:tr w:rsidR="005A5DF0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371,7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371,7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31,5</w:t>
            </w:r>
          </w:p>
        </w:tc>
      </w:tr>
      <w:tr w:rsidR="00E065E3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31,5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округе ЗАТО Светлый </w:t>
            </w:r>
          </w:p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2,7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2,7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2,7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2,7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B5C7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5B5C7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B5C7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B5C7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9,3</w:t>
            </w:r>
          </w:p>
        </w:tc>
      </w:tr>
      <w:tr w:rsidR="00B537A1" w:rsidRPr="005B5C77" w:rsidTr="00B537A1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9,3</w:t>
            </w:r>
          </w:p>
        </w:tc>
      </w:tr>
    </w:tbl>
    <w:p w:rsidR="005A5DF0" w:rsidRDefault="005A5DF0">
      <w:r>
        <w:br w:type="page"/>
      </w:r>
    </w:p>
    <w:p w:rsidR="005A5DF0" w:rsidRDefault="005A5DF0" w:rsidP="005A5DF0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38</w:t>
      </w:r>
    </w:p>
    <w:p w:rsidR="005A5DF0" w:rsidRPr="005A5DF0" w:rsidRDefault="005A5DF0" w:rsidP="005A5DF0">
      <w:pPr>
        <w:ind w:firstLine="0"/>
        <w:jc w:val="center"/>
        <w:rPr>
          <w:sz w:val="24"/>
        </w:rPr>
      </w:pPr>
    </w:p>
    <w:tbl>
      <w:tblPr>
        <w:tblW w:w="10481" w:type="dxa"/>
        <w:tblInd w:w="-18" w:type="dxa"/>
        <w:tblLook w:val="0000"/>
      </w:tblPr>
      <w:tblGrid>
        <w:gridCol w:w="3668"/>
        <w:gridCol w:w="616"/>
        <w:gridCol w:w="728"/>
        <w:gridCol w:w="714"/>
        <w:gridCol w:w="1525"/>
        <w:gridCol w:w="938"/>
        <w:gridCol w:w="1246"/>
        <w:gridCol w:w="1046"/>
      </w:tblGrid>
      <w:tr w:rsidR="005A5DF0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37A1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B614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B537A1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B537A1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931,0</w:t>
            </w:r>
          </w:p>
        </w:tc>
      </w:tr>
      <w:tr w:rsidR="00B537A1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931,0</w:t>
            </w:r>
          </w:p>
        </w:tc>
      </w:tr>
      <w:tr w:rsidR="00B537A1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7A1" w:rsidRPr="005B5C77" w:rsidRDefault="00B537A1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394,6</w:t>
            </w:r>
          </w:p>
        </w:tc>
      </w:tr>
      <w:tr w:rsidR="00E065E3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394,6</w:t>
            </w:r>
          </w:p>
        </w:tc>
      </w:tr>
      <w:tr w:rsidR="00E065E3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2,3</w:t>
            </w:r>
          </w:p>
        </w:tc>
      </w:tr>
      <w:tr w:rsidR="00E065E3" w:rsidRPr="005B5C77" w:rsidTr="0049548B">
        <w:trPr>
          <w:gridAfter w:val="1"/>
          <w:wAfter w:w="1046" w:type="dxa"/>
          <w:trHeight w:val="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2,3</w:t>
            </w:r>
          </w:p>
        </w:tc>
      </w:tr>
      <w:tr w:rsidR="00E065E3" w:rsidRPr="005B5C77" w:rsidTr="0049548B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E3" w:rsidRPr="005B5C77" w:rsidRDefault="00E065E3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B5C77">
              <w:rPr>
                <w:noProof w:val="0"/>
                <w:sz w:val="24"/>
                <w:szCs w:val="24"/>
              </w:rPr>
              <w:t>270 908,0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E065E3" w:rsidRPr="005B5C77" w:rsidRDefault="00E065E3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C4689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5A5DF0" w:rsidRPr="005B55C7" w:rsidRDefault="005A5DF0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9C4689" w:rsidRPr="005B55C7" w:rsidRDefault="009C4689" w:rsidP="009C4689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Приложение № 3</w:t>
      </w:r>
    </w:p>
    <w:p w:rsidR="009C4689" w:rsidRPr="005B55C7" w:rsidRDefault="009C4689" w:rsidP="009C468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9C4689" w:rsidRPr="005B55C7" w:rsidRDefault="009C4689" w:rsidP="009C468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9C4689" w:rsidRDefault="005A5DF0" w:rsidP="009C4689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>
        <w:rPr>
          <w:szCs w:val="28"/>
        </w:rPr>
        <w:t>от 20 декабря 2016 года № 9-38</w:t>
      </w:r>
    </w:p>
    <w:p w:rsidR="005A5DF0" w:rsidRDefault="005A5DF0" w:rsidP="009C4689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5A5DF0" w:rsidRPr="005B55C7" w:rsidRDefault="005A5DF0" w:rsidP="009C4689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9C4689" w:rsidRPr="005B55C7" w:rsidRDefault="009C4689" w:rsidP="009C468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szCs w:val="28"/>
        </w:rPr>
        <w:t xml:space="preserve"> «</w:t>
      </w:r>
      <w:r w:rsidRPr="005B55C7">
        <w:rPr>
          <w:rFonts w:ascii="Times New Roman CYR" w:hAnsi="Times New Roman CYR" w:cs="Times New Roman CYR"/>
          <w:szCs w:val="28"/>
        </w:rPr>
        <w:t>Приложение № 5</w:t>
      </w:r>
    </w:p>
    <w:p w:rsidR="009C4689" w:rsidRPr="005B55C7" w:rsidRDefault="009C4689" w:rsidP="009C468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9C4689" w:rsidRPr="005B55C7" w:rsidRDefault="009C4689" w:rsidP="009C468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9C4689" w:rsidRPr="005B55C7" w:rsidRDefault="009C4689" w:rsidP="009C4689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от 22 декабря 2015 года № 45</w:t>
      </w:r>
    </w:p>
    <w:p w:rsidR="009C4689" w:rsidRDefault="009C4689" w:rsidP="009C4689">
      <w:pPr>
        <w:autoSpaceDE w:val="0"/>
        <w:autoSpaceDN w:val="0"/>
        <w:adjustRightInd w:val="0"/>
        <w:rPr>
          <w:szCs w:val="28"/>
        </w:rPr>
      </w:pPr>
    </w:p>
    <w:p w:rsidR="005A5DF0" w:rsidRPr="005B55C7" w:rsidRDefault="005A5DF0" w:rsidP="009C4689">
      <w:pPr>
        <w:autoSpaceDE w:val="0"/>
        <w:autoSpaceDN w:val="0"/>
        <w:adjustRightInd w:val="0"/>
        <w:rPr>
          <w:szCs w:val="28"/>
        </w:rPr>
      </w:pPr>
    </w:p>
    <w:p w:rsidR="009C4689" w:rsidRPr="005B55C7" w:rsidRDefault="009C4689" w:rsidP="009C468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5B55C7">
        <w:rPr>
          <w:rFonts w:ascii="Times New Roman CYR" w:hAnsi="Times New Roman CYR" w:cs="Times New Roman CYR"/>
          <w:b/>
          <w:bCs/>
          <w:szCs w:val="28"/>
        </w:rPr>
        <w:t xml:space="preserve">Распределение бюджетных ассигнований </w:t>
      </w:r>
    </w:p>
    <w:p w:rsidR="009C4689" w:rsidRPr="005B55C7" w:rsidRDefault="009C4689" w:rsidP="009C468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5B55C7">
        <w:rPr>
          <w:rFonts w:ascii="Times New Roman CYR" w:hAnsi="Times New Roman CYR" w:cs="Times New Roman CYR"/>
          <w:b/>
          <w:bCs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2016 год</w:t>
      </w:r>
    </w:p>
    <w:p w:rsidR="009C4689" w:rsidRPr="002C225B" w:rsidRDefault="009C4689" w:rsidP="005A5DF0">
      <w:pPr>
        <w:autoSpaceDE w:val="0"/>
        <w:autoSpaceDN w:val="0"/>
        <w:adjustRightInd w:val="0"/>
        <w:ind w:firstLine="0"/>
        <w:rPr>
          <w:sz w:val="24"/>
        </w:rPr>
      </w:pPr>
    </w:p>
    <w:tbl>
      <w:tblPr>
        <w:tblW w:w="9334" w:type="dxa"/>
        <w:tblInd w:w="55" w:type="dxa"/>
        <w:tblLayout w:type="fixed"/>
        <w:tblLook w:val="0000"/>
      </w:tblPr>
      <w:tblGrid>
        <w:gridCol w:w="8"/>
        <w:gridCol w:w="3940"/>
        <w:gridCol w:w="707"/>
        <w:gridCol w:w="707"/>
        <w:gridCol w:w="1510"/>
        <w:gridCol w:w="1195"/>
        <w:gridCol w:w="1267"/>
      </w:tblGrid>
      <w:tr w:rsidR="009C4689" w:rsidRPr="002967F3" w:rsidTr="005A5DF0">
        <w:trPr>
          <w:trHeight w:val="20"/>
        </w:trPr>
        <w:tc>
          <w:tcPr>
            <w:tcW w:w="3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9C4689" w:rsidRPr="002967F3" w:rsidTr="005A5DF0">
        <w:trPr>
          <w:trHeight w:val="20"/>
        </w:trPr>
        <w:tc>
          <w:tcPr>
            <w:tcW w:w="3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</w:t>
            </w:r>
          </w:p>
        </w:tc>
      </w:tr>
      <w:tr w:rsidR="009C4689" w:rsidRPr="002967F3" w:rsidTr="005A5DF0">
        <w:trPr>
          <w:gridBefore w:val="1"/>
          <w:wBefore w:w="8" w:type="dxa"/>
          <w:trHeight w:val="33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47 840,1</w:t>
            </w:r>
          </w:p>
        </w:tc>
      </w:tr>
      <w:tr w:rsidR="009C4689" w:rsidRPr="002967F3" w:rsidTr="005A5DF0">
        <w:trPr>
          <w:gridBefore w:val="1"/>
          <w:wBefore w:w="8" w:type="dxa"/>
          <w:trHeight w:val="8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2967F3" w:rsidTr="005A5DF0">
        <w:trPr>
          <w:gridBefore w:val="1"/>
          <w:wBefore w:w="8" w:type="dxa"/>
          <w:trHeight w:val="58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2967F3">
              <w:rPr>
                <w:noProof w:val="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2967F3" w:rsidTr="005A5DF0">
        <w:trPr>
          <w:gridBefore w:val="1"/>
          <w:wBefore w:w="8" w:type="dxa"/>
          <w:trHeight w:val="58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lastRenderedPageBreak/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2967F3" w:rsidTr="005A5DF0">
        <w:trPr>
          <w:gridBefore w:val="1"/>
          <w:wBefore w:w="8" w:type="dxa"/>
          <w:trHeight w:val="58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307,3</w:t>
            </w:r>
          </w:p>
        </w:tc>
      </w:tr>
      <w:tr w:rsidR="009C4689" w:rsidRPr="002967F3" w:rsidTr="005A5DF0">
        <w:trPr>
          <w:gridBefore w:val="1"/>
          <w:wBefore w:w="8" w:type="dxa"/>
          <w:trHeight w:val="144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307,3</w:t>
            </w:r>
          </w:p>
        </w:tc>
      </w:tr>
      <w:tr w:rsidR="005A5DF0" w:rsidRPr="002967F3" w:rsidTr="005A5DF0">
        <w:trPr>
          <w:gridBefore w:val="1"/>
          <w:wBefore w:w="8" w:type="dxa"/>
          <w:trHeight w:val="77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307,3</w:t>
            </w:r>
          </w:p>
        </w:tc>
      </w:tr>
    </w:tbl>
    <w:p w:rsidR="009C4689" w:rsidRDefault="009C4689" w:rsidP="009C4689">
      <w:r>
        <w:br w:type="page"/>
      </w:r>
    </w:p>
    <w:p w:rsidR="005A5DF0" w:rsidRDefault="005A5DF0" w:rsidP="005A5DF0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A5DF0" w:rsidRPr="005A5DF0" w:rsidRDefault="005A5DF0" w:rsidP="005A5DF0">
      <w:pPr>
        <w:ind w:firstLine="0"/>
        <w:jc w:val="center"/>
        <w:rPr>
          <w:sz w:val="22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9C4689" w:rsidRPr="002967F3" w:rsidTr="005A5DF0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Функционирование законодатель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предста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предста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вительных и исполнительных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ности органов местного самоуправ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603,8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15 475,1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A5DF0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тие местного самоуправления в городском округе ЗАТО Светлый</w:t>
            </w:r>
            <w:r w:rsidR="005A5DF0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2013</w:t>
            </w:r>
            <w:r w:rsidR="005A5DF0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14 291,6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1 196,8</w:t>
            </w:r>
          </w:p>
        </w:tc>
      </w:tr>
    </w:tbl>
    <w:p w:rsidR="005A5DF0" w:rsidRPr="005A5DF0" w:rsidRDefault="005A5DF0">
      <w:pPr>
        <w:rPr>
          <w:sz w:val="2"/>
        </w:rPr>
      </w:pPr>
      <w:r w:rsidRPr="005A5DF0">
        <w:rPr>
          <w:sz w:val="2"/>
        </w:rPr>
        <w:br w:type="page"/>
      </w:r>
    </w:p>
    <w:p w:rsidR="005A5DF0" w:rsidRPr="005A5DF0" w:rsidRDefault="005A5DF0" w:rsidP="005A5DF0">
      <w:pPr>
        <w:ind w:firstLine="0"/>
        <w:jc w:val="center"/>
        <w:rPr>
          <w:sz w:val="24"/>
        </w:rPr>
      </w:pPr>
      <w:r w:rsidRPr="005A5DF0">
        <w:rPr>
          <w:sz w:val="24"/>
        </w:rPr>
        <w:lastRenderedPageBreak/>
        <w:t>3</w:t>
      </w:r>
    </w:p>
    <w:p w:rsidR="005A5DF0" w:rsidRPr="005A5DF0" w:rsidRDefault="005A5DF0" w:rsidP="005A5DF0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A5DF0" w:rsidRPr="002967F3" w:rsidTr="005A5DF0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13 070,8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200,7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200,7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нии несовершеннолетних граждан в части расходов на оплату труда, уплату страховых взносов по обяза</w:t>
            </w:r>
            <w:r w:rsidR="005A5DF0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185,0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A5DF0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181,1</w:t>
            </w:r>
          </w:p>
        </w:tc>
      </w:tr>
    </w:tbl>
    <w:p w:rsidR="005A5DF0" w:rsidRDefault="005A5DF0">
      <w:r>
        <w:br w:type="page"/>
      </w:r>
    </w:p>
    <w:p w:rsidR="005A5DF0" w:rsidRDefault="005A5DF0" w:rsidP="005A5DF0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5A5DF0" w:rsidRPr="005A5DF0" w:rsidRDefault="005A5DF0" w:rsidP="005A5DF0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A5DF0" w:rsidRPr="002967F3" w:rsidTr="005A5DF0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5DF0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F0" w:rsidRPr="002967F3" w:rsidRDefault="005A5DF0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F0" w:rsidRPr="002967F3" w:rsidRDefault="005A5DF0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181,1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181,1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3,9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3,9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3,9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197,0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182,1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182,1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182,1</w:t>
            </w:r>
          </w:p>
        </w:tc>
      </w:tr>
    </w:tbl>
    <w:p w:rsidR="005A5DF0" w:rsidRDefault="005A5DF0">
      <w:r>
        <w:br w:type="page"/>
      </w:r>
    </w:p>
    <w:p w:rsidR="005A5DF0" w:rsidRDefault="005A5DF0" w:rsidP="005A5DF0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5A5DF0" w:rsidRPr="00556455" w:rsidRDefault="005A5DF0" w:rsidP="005A5DF0">
      <w:pPr>
        <w:ind w:firstLine="0"/>
        <w:jc w:val="center"/>
        <w:rPr>
          <w:sz w:val="22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A5DF0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F0" w:rsidRDefault="005A5DF0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14,9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14,9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14,9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801,5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801,5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187,8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187,8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207,1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196,5</w:t>
            </w:r>
          </w:p>
        </w:tc>
      </w:tr>
    </w:tbl>
    <w:p w:rsidR="00556455" w:rsidRPr="00556455" w:rsidRDefault="00556455">
      <w:pPr>
        <w:rPr>
          <w:sz w:val="2"/>
        </w:rPr>
      </w:pPr>
      <w:r w:rsidRPr="00556455">
        <w:rPr>
          <w:sz w:val="2"/>
        </w:rPr>
        <w:br w:type="page"/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  <w:r w:rsidRPr="00556455">
        <w:rPr>
          <w:sz w:val="24"/>
        </w:rPr>
        <w:lastRenderedPageBreak/>
        <w:t>6</w:t>
      </w:r>
    </w:p>
    <w:p w:rsidR="00556455" w:rsidRPr="00556455" w:rsidRDefault="00556455" w:rsidP="00556455">
      <w:pPr>
        <w:ind w:firstLine="0"/>
        <w:jc w:val="center"/>
        <w:rPr>
          <w:sz w:val="22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196,5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ных составлять протоколы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195,2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193,5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193,5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созданию и организации деятель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ности комиссий по делам несовер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203,8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189,7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189,7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14,1</w:t>
            </w:r>
          </w:p>
        </w:tc>
      </w:tr>
    </w:tbl>
    <w:p w:rsidR="00556455" w:rsidRPr="00556455" w:rsidRDefault="00556455">
      <w:pPr>
        <w:rPr>
          <w:sz w:val="2"/>
        </w:rPr>
      </w:pPr>
      <w:r w:rsidRPr="00556455">
        <w:rPr>
          <w:sz w:val="2"/>
        </w:rPr>
        <w:br w:type="page"/>
      </w:r>
    </w:p>
    <w:p w:rsidR="00556455" w:rsidRDefault="00556455" w:rsidP="0055645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14,1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0,4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5,7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финан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5 278,6</w:t>
            </w:r>
          </w:p>
        </w:tc>
      </w:tr>
    </w:tbl>
    <w:p w:rsidR="00556455" w:rsidRDefault="00556455">
      <w:r>
        <w:br w:type="page"/>
      </w:r>
    </w:p>
    <w:p w:rsidR="00556455" w:rsidRDefault="00556455" w:rsidP="0055645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«Управ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556455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43BC5">
              <w:rPr>
                <w:noProof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</w:t>
            </w:r>
            <w:r>
              <w:rPr>
                <w:noProof w:val="0"/>
                <w:sz w:val="24"/>
                <w:szCs w:val="24"/>
              </w:rPr>
              <w:t>8</w:t>
            </w:r>
            <w:r w:rsidRPr="002967F3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349,8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«Управ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556455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2 645,2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F2215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</w:t>
            </w:r>
            <w:r>
              <w:rPr>
                <w:noProof w:val="0"/>
                <w:sz w:val="24"/>
                <w:szCs w:val="24"/>
              </w:rPr>
              <w:t>7</w:t>
            </w:r>
            <w:r w:rsidRPr="002967F3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2 645,2</w:t>
            </w:r>
          </w:p>
        </w:tc>
      </w:tr>
    </w:tbl>
    <w:p w:rsidR="00556455" w:rsidRDefault="00556455">
      <w:r>
        <w:br w:type="page"/>
      </w:r>
    </w:p>
    <w:p w:rsidR="00556455" w:rsidRDefault="00556455" w:rsidP="0055645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23 174,6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</w:t>
            </w:r>
            <w:r w:rsidR="00556455">
              <w:rPr>
                <w:noProof w:val="0"/>
                <w:sz w:val="24"/>
                <w:szCs w:val="24"/>
              </w:rPr>
              <w:t>униципальная программа «</w:t>
            </w:r>
            <w:r w:rsidRPr="002967F3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556455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2014</w:t>
            </w:r>
            <w:r w:rsidR="00556455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56455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556455"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217,6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217,6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217,6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217,6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56455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тие местного самоуправления в городском округе ЗАТО Светлый</w:t>
            </w:r>
            <w:r w:rsidR="00556455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2013</w:t>
            </w:r>
            <w:r w:rsidR="00556455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12 685,3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10 447,9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2 881,0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2 881,0</w:t>
            </w:r>
          </w:p>
        </w:tc>
      </w:tr>
    </w:tbl>
    <w:p w:rsidR="00556455" w:rsidRPr="00556455" w:rsidRDefault="00556455">
      <w:pPr>
        <w:rPr>
          <w:sz w:val="18"/>
        </w:rPr>
      </w:pPr>
      <w:r w:rsidRPr="00556455">
        <w:rPr>
          <w:sz w:val="18"/>
        </w:rPr>
        <w:br w:type="page"/>
      </w:r>
    </w:p>
    <w:p w:rsidR="00556455" w:rsidRDefault="00556455" w:rsidP="0055645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293,4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293,4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1 859,0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153,6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153,6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1,6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303,4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159,3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159,3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142,1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142,1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75,0</w:t>
            </w:r>
          </w:p>
        </w:tc>
      </w:tr>
    </w:tbl>
    <w:p w:rsidR="00556455" w:rsidRPr="00556455" w:rsidRDefault="00556455">
      <w:pPr>
        <w:rPr>
          <w:sz w:val="16"/>
        </w:rPr>
      </w:pPr>
      <w:r w:rsidRPr="00556455">
        <w:rPr>
          <w:sz w:val="16"/>
        </w:rPr>
        <w:br w:type="page"/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  <w:r w:rsidRPr="00556455">
        <w:rPr>
          <w:sz w:val="24"/>
        </w:rPr>
        <w:lastRenderedPageBreak/>
        <w:t>11</w:t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556455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56455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Профи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лактика терроризма и экстремизма в городском округе ЗАТО Светлый</w:t>
            </w:r>
            <w:r w:rsidR="00556455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2014</w:t>
            </w:r>
            <w:r w:rsidR="00556455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56455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тие малого и среднего предприни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мательства городского округа ЗАТО Светлый на 2014</w:t>
            </w:r>
            <w:r w:rsidR="00556455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2020 годы</w:t>
            </w:r>
            <w:r w:rsidR="0055645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55645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56455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Обес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556455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2014</w:t>
            </w:r>
            <w:r w:rsidR="00556455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40,8</w:t>
            </w:r>
          </w:p>
        </w:tc>
      </w:tr>
    </w:tbl>
    <w:p w:rsidR="00556455" w:rsidRDefault="00556455">
      <w:r>
        <w:br w:type="page"/>
      </w:r>
    </w:p>
    <w:p w:rsidR="00556455" w:rsidRDefault="00556455" w:rsidP="0055645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556455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645,5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645,5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471,1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470,3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0,8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165,2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126,3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126,3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38,9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9 466,2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95,0</w:t>
            </w:r>
          </w:p>
        </w:tc>
      </w:tr>
      <w:tr w:rsidR="009C4689" w:rsidRPr="002967F3" w:rsidTr="00556455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9 371,2</w:t>
            </w:r>
          </w:p>
        </w:tc>
      </w:tr>
    </w:tbl>
    <w:p w:rsidR="00556455" w:rsidRPr="00556455" w:rsidRDefault="00556455">
      <w:pPr>
        <w:rPr>
          <w:sz w:val="14"/>
        </w:rPr>
      </w:pPr>
      <w:r w:rsidRPr="00556455">
        <w:rPr>
          <w:sz w:val="14"/>
        </w:rPr>
        <w:br w:type="page"/>
      </w:r>
    </w:p>
    <w:p w:rsidR="00556455" w:rsidRDefault="00556455" w:rsidP="0055645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556455" w:rsidRPr="00556455" w:rsidRDefault="00556455" w:rsidP="00556455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556455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455" w:rsidRDefault="0055645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152,6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152,6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56455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1 922,1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мочий на организацию проведения мероприятий по отлову и содержа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41,4</w:t>
            </w:r>
          </w:p>
        </w:tc>
      </w:tr>
    </w:tbl>
    <w:p w:rsidR="00B255B6" w:rsidRDefault="00B255B6">
      <w:r>
        <w:br w:type="page"/>
      </w:r>
    </w:p>
    <w:p w:rsidR="00B255B6" w:rsidRDefault="00B255B6" w:rsidP="00B255B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B255B6" w:rsidRPr="00B255B6" w:rsidRDefault="00B255B6" w:rsidP="00B255B6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B255B6"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«Повы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шение безопасности дорожного движения в городском округе ЗАТО Светлый 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1 070,0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255B6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тие малого и среднего предпринима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тельства городского округа ЗАТО Светлый на 2014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2020 годы</w:t>
            </w:r>
            <w:r w:rsidR="00B255B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945,2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945,2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ций), индивидуальным предприни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 xml:space="preserve">мателям, физическим лицам </w:t>
            </w:r>
            <w:r w:rsidR="00B255B6">
              <w:rPr>
                <w:noProof w:val="0"/>
                <w:sz w:val="24"/>
                <w:szCs w:val="24"/>
              </w:rPr>
              <w:t>–</w:t>
            </w:r>
            <w:r w:rsidRPr="002967F3">
              <w:rPr>
                <w:noProof w:val="0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945,2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Реализация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ций), индивидуальным предприни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Реализация мероприятий муници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49,8</w:t>
            </w:r>
          </w:p>
        </w:tc>
      </w:tr>
    </w:tbl>
    <w:p w:rsidR="00B255B6" w:rsidRDefault="00B255B6">
      <w:pPr>
        <w:rPr>
          <w:sz w:val="24"/>
        </w:rPr>
      </w:pPr>
      <w:r>
        <w:br w:type="page"/>
      </w:r>
    </w:p>
    <w:p w:rsidR="00B255B6" w:rsidRDefault="00B255B6" w:rsidP="00B255B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B255B6" w:rsidRPr="00B255B6" w:rsidRDefault="00B255B6" w:rsidP="00B255B6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49,8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49,8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37 511,3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ния» 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4 500,0</w:t>
            </w:r>
          </w:p>
        </w:tc>
      </w:tr>
    </w:tbl>
    <w:p w:rsidR="00B255B6" w:rsidRDefault="00B255B6">
      <w:r>
        <w:br w:type="page"/>
      </w:r>
    </w:p>
    <w:p w:rsidR="00B255B6" w:rsidRDefault="00B255B6" w:rsidP="00B255B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16</w:t>
      </w:r>
    </w:p>
    <w:p w:rsidR="00B255B6" w:rsidRPr="00B255B6" w:rsidRDefault="00B255B6" w:rsidP="00B255B6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B6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</w:t>
            </w:r>
          </w:p>
          <w:p w:rsidR="009C4689" w:rsidRPr="002967F3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инженерной инфраструктуры городского округа ЗАТО Светлый» 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3 141,0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255B6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  <w:r w:rsidR="00B255B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9,4</w:t>
            </w:r>
          </w:p>
        </w:tc>
      </w:tr>
    </w:tbl>
    <w:p w:rsidR="00B255B6" w:rsidRDefault="00B255B6">
      <w:r>
        <w:br w:type="page"/>
      </w:r>
    </w:p>
    <w:p w:rsidR="00B255B6" w:rsidRDefault="00B255B6" w:rsidP="00B255B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17</w:t>
      </w:r>
    </w:p>
    <w:p w:rsidR="00B255B6" w:rsidRPr="00B255B6" w:rsidRDefault="00B255B6" w:rsidP="00B255B6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9,4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397,6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397,6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397,6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397,6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 муни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ципального учреждения «Управ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21,1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21,1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163 396,8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71 873,7</w:t>
            </w:r>
          </w:p>
        </w:tc>
      </w:tr>
    </w:tbl>
    <w:p w:rsidR="00B255B6" w:rsidRDefault="00B255B6">
      <w:r>
        <w:br w:type="page"/>
      </w:r>
    </w:p>
    <w:p w:rsidR="00B255B6" w:rsidRPr="00B255B6" w:rsidRDefault="00B255B6" w:rsidP="00B255B6">
      <w:pPr>
        <w:jc w:val="center"/>
        <w:rPr>
          <w:sz w:val="24"/>
        </w:rPr>
      </w:pPr>
      <w:r w:rsidRPr="00B255B6">
        <w:rPr>
          <w:sz w:val="24"/>
        </w:rPr>
        <w:lastRenderedPageBreak/>
        <w:t>18</w:t>
      </w:r>
    </w:p>
    <w:p w:rsidR="00B255B6" w:rsidRPr="00B255B6" w:rsidRDefault="00B255B6" w:rsidP="00B255B6">
      <w:pPr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B6" w:rsidRDefault="00B255B6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2967F3" w:rsidRDefault="00B255B6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на 2016 – 2018» </w:t>
            </w:r>
            <w:r w:rsidR="009C4689" w:rsidRPr="002967F3">
              <w:rPr>
                <w:noProof w:val="0"/>
                <w:sz w:val="24"/>
                <w:szCs w:val="24"/>
              </w:rPr>
              <w:t>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70 994,1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70 994,1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23 603,5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17 457,5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17 457,5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5 463,0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5 463,0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683,0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683,0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36 742,7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36 455,5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36 455,5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287,2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287,2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189,3</w:t>
            </w:r>
          </w:p>
        </w:tc>
      </w:tr>
    </w:tbl>
    <w:p w:rsidR="00B255B6" w:rsidRDefault="00B255B6">
      <w:r>
        <w:br w:type="page"/>
      </w:r>
    </w:p>
    <w:p w:rsidR="00B255B6" w:rsidRDefault="00B255B6" w:rsidP="00B255B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B255B6" w:rsidRPr="00B255B6" w:rsidRDefault="00B255B6" w:rsidP="00B255B6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B6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B6" w:rsidRPr="002967F3" w:rsidRDefault="00B255B6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189,3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з-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189,3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195,9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99,9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99,9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96,0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39,6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10 223,1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10 223,1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10 223,1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255B6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  <w:r w:rsidR="00B255B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635,7</w:t>
            </w:r>
          </w:p>
        </w:tc>
      </w:tr>
    </w:tbl>
    <w:p w:rsidR="00B255B6" w:rsidRPr="00B255B6" w:rsidRDefault="00B255B6">
      <w:pPr>
        <w:rPr>
          <w:sz w:val="18"/>
        </w:rPr>
      </w:pPr>
      <w:r w:rsidRPr="00B255B6">
        <w:rPr>
          <w:sz w:val="18"/>
        </w:rPr>
        <w:br w:type="page"/>
      </w:r>
    </w:p>
    <w:p w:rsidR="00B255B6" w:rsidRDefault="00B255B6" w:rsidP="00B255B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B255B6" w:rsidRPr="00B255B6" w:rsidRDefault="00B255B6" w:rsidP="00B255B6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B255B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635,7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635,7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635,7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B6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255B6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B255B6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2967F3" w:rsidRDefault="009C4689" w:rsidP="00B255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 2014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243,9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243,9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243,9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243,9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82 220,9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B6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255B6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B255B6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 2016</w:t>
            </w:r>
            <w:r w:rsidR="00B255B6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81 367,9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182,7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182,7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57 395,1</w:t>
            </w:r>
          </w:p>
        </w:tc>
      </w:tr>
      <w:tr w:rsidR="009C4689" w:rsidRPr="002967F3" w:rsidTr="00B255B6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Расходы, осуществляемые в отношении муниципальных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4 661,4</w:t>
            </w:r>
          </w:p>
        </w:tc>
      </w:tr>
    </w:tbl>
    <w:p w:rsidR="00B255B6" w:rsidRDefault="00B255B6">
      <w:r>
        <w:br w:type="page"/>
      </w:r>
    </w:p>
    <w:p w:rsidR="00B255B6" w:rsidRDefault="00B255B6" w:rsidP="00B255B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B255B6" w:rsidRPr="00B255B6" w:rsidRDefault="00B255B6" w:rsidP="00B255B6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255B6" w:rsidRPr="002967F3" w:rsidTr="00DF4B8B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Default="00B255B6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B6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B6" w:rsidRPr="002967F3" w:rsidRDefault="00B255B6" w:rsidP="00B255B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бюджетных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5B6" w:rsidRPr="002967F3" w:rsidRDefault="00B255B6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50 266,5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B255B6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153,7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153,7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50 112,8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50 112,8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питания отдель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 категориям обучающихся в муниципальных образовательных организациях, реализующих обра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F4B8B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Улуч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 w:rsidR="00DF4B8B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  <w:r w:rsidR="00DF4B8B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485,4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197,7</w:t>
            </w:r>
          </w:p>
        </w:tc>
      </w:tr>
    </w:tbl>
    <w:p w:rsidR="00DF4B8B" w:rsidRDefault="00DF4B8B">
      <w:r>
        <w:br w:type="page"/>
      </w:r>
    </w:p>
    <w:p w:rsidR="00DF4B8B" w:rsidRDefault="00DF4B8B" w:rsidP="00DF4B8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DF4B8B" w:rsidRPr="00DF4B8B" w:rsidRDefault="00DF4B8B" w:rsidP="00DF4B8B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DF4B8B" w:rsidRPr="002967F3" w:rsidTr="00DF4B8B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197,7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197,7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287,7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287,7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287,7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DF4B8B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Обес</w:t>
            </w:r>
            <w:r>
              <w:rPr>
                <w:noProof w:val="0"/>
                <w:sz w:val="24"/>
                <w:szCs w:val="24"/>
              </w:rPr>
              <w:t>-</w:t>
            </w:r>
            <w:r w:rsidR="009C4689" w:rsidRPr="002967F3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9C4689" w:rsidRPr="002967F3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367,6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187,6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187,6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187,6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180,0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180,0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180,0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1 184,1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B8B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F4B8B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DF4B8B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 2016</w:t>
            </w:r>
            <w:r w:rsidR="00DF4B8B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1 114,5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792,8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394,8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394,8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394,8</w:t>
            </w:r>
          </w:p>
        </w:tc>
      </w:tr>
    </w:tbl>
    <w:p w:rsidR="00DF4B8B" w:rsidRDefault="00DF4B8B">
      <w:r>
        <w:br w:type="page"/>
      </w:r>
    </w:p>
    <w:p w:rsidR="00DF4B8B" w:rsidRPr="00DF4B8B" w:rsidRDefault="00DF4B8B" w:rsidP="00DF4B8B">
      <w:pPr>
        <w:ind w:firstLine="0"/>
        <w:jc w:val="center"/>
        <w:rPr>
          <w:sz w:val="24"/>
        </w:rPr>
      </w:pPr>
      <w:r w:rsidRPr="00DF4B8B">
        <w:rPr>
          <w:sz w:val="24"/>
        </w:rPr>
        <w:lastRenderedPageBreak/>
        <w:t>23</w:t>
      </w:r>
    </w:p>
    <w:p w:rsidR="00DF4B8B" w:rsidRPr="00DF4B8B" w:rsidRDefault="00DF4B8B" w:rsidP="00DF4B8B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DF4B8B" w:rsidRPr="002967F3" w:rsidTr="00DF4B8B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143,6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143,6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143,6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right="-48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254,4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254,4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254,4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105,5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105,5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44,9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44,9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60,6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B8B" w:rsidRDefault="009C4689" w:rsidP="00DF4B8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</w:p>
          <w:p w:rsidR="009C4689" w:rsidRPr="002967F3" w:rsidRDefault="009C4689" w:rsidP="00DF4B8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 на 2016 – 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216,2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145,8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145,8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145,8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32,4</w:t>
            </w:r>
          </w:p>
        </w:tc>
      </w:tr>
      <w:tr w:rsidR="009C4689" w:rsidRPr="002967F3" w:rsidTr="00DF4B8B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32,4</w:t>
            </w:r>
          </w:p>
        </w:tc>
      </w:tr>
    </w:tbl>
    <w:p w:rsidR="00DF4B8B" w:rsidRPr="00DF4B8B" w:rsidRDefault="00DF4B8B">
      <w:pPr>
        <w:rPr>
          <w:sz w:val="16"/>
        </w:rPr>
      </w:pPr>
      <w:r w:rsidRPr="00DF4B8B">
        <w:rPr>
          <w:sz w:val="16"/>
        </w:rPr>
        <w:br w:type="page"/>
      </w:r>
    </w:p>
    <w:p w:rsidR="00DF4B8B" w:rsidRPr="00DF4B8B" w:rsidRDefault="00DF4B8B" w:rsidP="00DF4B8B">
      <w:pPr>
        <w:ind w:firstLine="0"/>
        <w:jc w:val="center"/>
        <w:rPr>
          <w:sz w:val="24"/>
        </w:rPr>
      </w:pPr>
      <w:r w:rsidRPr="00DF4B8B">
        <w:rPr>
          <w:sz w:val="24"/>
        </w:rPr>
        <w:lastRenderedPageBreak/>
        <w:t>24</w:t>
      </w:r>
    </w:p>
    <w:p w:rsidR="00DF4B8B" w:rsidRPr="00DF4B8B" w:rsidRDefault="00DF4B8B" w:rsidP="00DF4B8B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DF4B8B" w:rsidRPr="002967F3" w:rsidTr="00636022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4B8B" w:rsidRDefault="00DF4B8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32,4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38,0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38,0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38,0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F4B8B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тие физической культуры, спорта и молодежной политики на террито</w:t>
            </w:r>
            <w:r w:rsidR="00DF4B8B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рии городского округа ЗАТО Светлый</w:t>
            </w:r>
            <w:r w:rsidR="00DF4B8B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2015</w:t>
            </w:r>
            <w:r w:rsidR="00DF4B8B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69,6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DF4B8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Подпрограмма </w:t>
            </w:r>
            <w:r w:rsidR="00DF4B8B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Молодежная политика</w:t>
            </w:r>
            <w:r w:rsidR="00DF4B8B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69,6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69,6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69,6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69,6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8 118,1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022" w:rsidRDefault="009C4689" w:rsidP="006360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36022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636022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2967F3" w:rsidRDefault="009C4689" w:rsidP="006360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 2016</w:t>
            </w:r>
            <w:r w:rsidR="00636022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4 124,5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368,5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368,5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368,5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368,5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68,0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68,0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20,6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20,6</w:t>
            </w:r>
          </w:p>
        </w:tc>
      </w:tr>
    </w:tbl>
    <w:p w:rsidR="00636022" w:rsidRPr="00636022" w:rsidRDefault="00636022">
      <w:pPr>
        <w:rPr>
          <w:sz w:val="16"/>
        </w:rPr>
      </w:pPr>
      <w:r w:rsidRPr="00636022">
        <w:rPr>
          <w:sz w:val="16"/>
        </w:rPr>
        <w:br w:type="page"/>
      </w:r>
    </w:p>
    <w:p w:rsidR="00636022" w:rsidRPr="00636022" w:rsidRDefault="00636022" w:rsidP="00636022">
      <w:pPr>
        <w:ind w:firstLine="0"/>
        <w:jc w:val="center"/>
        <w:rPr>
          <w:sz w:val="24"/>
        </w:rPr>
      </w:pPr>
      <w:r w:rsidRPr="00636022">
        <w:rPr>
          <w:sz w:val="24"/>
        </w:rPr>
        <w:lastRenderedPageBreak/>
        <w:t>25</w:t>
      </w:r>
    </w:p>
    <w:p w:rsidR="00636022" w:rsidRPr="00636022" w:rsidRDefault="00636022" w:rsidP="00636022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636022" w:rsidRPr="002967F3" w:rsidTr="00636022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47,4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47,4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реализации муници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пальной программы «Развитие обра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зования  в городском округе ЗАТО Светлый»  на 2016 – 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3 688,0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муници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пального учреждения «Управление образования, культуры, спорта и молодежной политики администра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ции городского округа ЗАТО Светлый»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3 595,5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3 419,5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3 419,5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135,9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135,9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40,1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40,1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тавления питания отдельным катего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риям обучающихся в муниципаль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финансирования расходов на прис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мотр и уход за детьми дошкольного возраста в муниципальных образо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вательных организациях, реализую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щих основную общеобразователь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92,5</w:t>
            </w:r>
          </w:p>
        </w:tc>
      </w:tr>
      <w:tr w:rsidR="009C4689" w:rsidRPr="002967F3" w:rsidTr="00636022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87,3</w:t>
            </w:r>
          </w:p>
        </w:tc>
      </w:tr>
    </w:tbl>
    <w:p w:rsidR="00636022" w:rsidRDefault="00636022">
      <w:pPr>
        <w:rPr>
          <w:sz w:val="22"/>
        </w:rPr>
      </w:pPr>
      <w:r w:rsidRPr="00636022">
        <w:rPr>
          <w:sz w:val="22"/>
        </w:rPr>
        <w:br w:type="page"/>
      </w:r>
    </w:p>
    <w:p w:rsidR="00636022" w:rsidRDefault="00636022" w:rsidP="00636022">
      <w:pPr>
        <w:ind w:firstLine="0"/>
        <w:jc w:val="center"/>
        <w:rPr>
          <w:sz w:val="22"/>
        </w:rPr>
      </w:pPr>
      <w:r>
        <w:rPr>
          <w:sz w:val="22"/>
        </w:rPr>
        <w:lastRenderedPageBreak/>
        <w:t>26</w:t>
      </w:r>
    </w:p>
    <w:p w:rsidR="00636022" w:rsidRPr="00636022" w:rsidRDefault="00636022" w:rsidP="00636022">
      <w:pPr>
        <w:ind w:firstLine="0"/>
        <w:jc w:val="center"/>
        <w:rPr>
          <w:sz w:val="22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636022" w:rsidRPr="002967F3" w:rsidTr="00B4306E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022" w:rsidRDefault="00636022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6022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022" w:rsidRPr="002967F3" w:rsidRDefault="00636022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казенными учреждениями, органа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Pr="002967F3" w:rsidRDefault="00636022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Pr="002967F3" w:rsidRDefault="00636022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6022" w:rsidRPr="002967F3" w:rsidRDefault="00636022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22" w:rsidRPr="002967F3" w:rsidRDefault="00636022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022" w:rsidRPr="002967F3" w:rsidRDefault="00636022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87,3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5,2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5,2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6360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</w:t>
            </w:r>
            <w:r w:rsidR="00636022">
              <w:rPr>
                <w:noProof w:val="0"/>
                <w:sz w:val="24"/>
                <w:szCs w:val="24"/>
              </w:rPr>
              <w:t>альная программа «</w:t>
            </w:r>
            <w:r w:rsidRPr="002967F3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636022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  <w:r w:rsidR="0063602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6022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636022" w:rsidP="0063602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Комп</w:t>
            </w:r>
            <w:r>
              <w:rPr>
                <w:noProof w:val="0"/>
                <w:sz w:val="24"/>
                <w:szCs w:val="24"/>
              </w:rPr>
              <w:t>-</w:t>
            </w:r>
            <w:r w:rsidR="009C4689" w:rsidRPr="002967F3">
              <w:rPr>
                <w:noProof w:val="0"/>
                <w:sz w:val="24"/>
                <w:szCs w:val="24"/>
              </w:rPr>
              <w:t>лекс</w:t>
            </w:r>
            <w:r>
              <w:rPr>
                <w:noProof w:val="0"/>
                <w:sz w:val="24"/>
                <w:szCs w:val="24"/>
              </w:rPr>
              <w:t>-</w:t>
            </w:r>
            <w:r w:rsidR="009C4689" w:rsidRPr="002967F3">
              <w:rPr>
                <w:noProof w:val="0"/>
                <w:sz w:val="24"/>
                <w:szCs w:val="24"/>
              </w:rPr>
              <w:t xml:space="preserve">ные меры противодействия злоупотреблению наркотиками </w:t>
            </w:r>
            <w:r>
              <w:rPr>
                <w:noProof w:val="0"/>
                <w:sz w:val="24"/>
                <w:szCs w:val="24"/>
              </w:rPr>
              <w:br/>
            </w:r>
            <w:r w:rsidR="009C4689" w:rsidRPr="002967F3">
              <w:rPr>
                <w:noProof w:val="0"/>
                <w:sz w:val="24"/>
                <w:szCs w:val="24"/>
              </w:rPr>
              <w:t>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B4306E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B4306E" w:rsidRDefault="00B4306E">
      <w:r>
        <w:br w:type="page"/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  <w:r w:rsidRPr="00B4306E">
        <w:rPr>
          <w:sz w:val="24"/>
        </w:rPr>
        <w:lastRenderedPageBreak/>
        <w:t>27</w:t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4306E" w:rsidRPr="002967F3" w:rsidTr="00B4306E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3 745,0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3 745,0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10 628,5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717,0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06E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4306E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B4306E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2967F3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 2016</w:t>
            </w:r>
            <w:r w:rsidR="00B4306E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06E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реализации муници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 xml:space="preserve">пальной программы «Развитие образования  в городском </w:t>
            </w:r>
            <w:r w:rsidR="00B4306E">
              <w:rPr>
                <w:noProof w:val="0"/>
                <w:sz w:val="24"/>
                <w:szCs w:val="24"/>
              </w:rPr>
              <w:br/>
            </w:r>
            <w:r w:rsidRPr="002967F3">
              <w:rPr>
                <w:noProof w:val="0"/>
                <w:sz w:val="24"/>
                <w:szCs w:val="24"/>
              </w:rPr>
              <w:t xml:space="preserve">округе ЗАТО Светлый» </w:t>
            </w:r>
          </w:p>
          <w:p w:rsidR="009C4689" w:rsidRPr="002967F3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 на 2016 – 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16,0</w:t>
            </w:r>
          </w:p>
        </w:tc>
      </w:tr>
    </w:tbl>
    <w:p w:rsidR="00B4306E" w:rsidRDefault="00B4306E">
      <w:r>
        <w:br w:type="page"/>
      </w:r>
    </w:p>
    <w:p w:rsidR="00B4306E" w:rsidRDefault="00B4306E" w:rsidP="00B4306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4306E" w:rsidRPr="002967F3" w:rsidTr="00B4306E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22,1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22,1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22,1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22,1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4306E"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Обес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B4306E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2014</w:t>
            </w:r>
            <w:r w:rsidR="00B4306E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205,0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473,9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473,9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473,9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473,9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5 058,4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1 586,8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беспечение жильем молодых семей»</w:t>
            </w:r>
            <w:r w:rsidR="009C4689" w:rsidRPr="002967F3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580,9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</w:t>
            </w:r>
            <w:r w:rsidR="00B4306E">
              <w:rPr>
                <w:noProof w:val="0"/>
                <w:sz w:val="24"/>
                <w:szCs w:val="24"/>
              </w:rPr>
              <w:t>ии на мероприятия подпрограммы «</w:t>
            </w:r>
            <w:r w:rsidRPr="002967F3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B4306E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169,6</w:t>
            </w:r>
          </w:p>
        </w:tc>
      </w:tr>
    </w:tbl>
    <w:p w:rsidR="00B4306E" w:rsidRDefault="00B4306E">
      <w:r>
        <w:br w:type="page"/>
      </w:r>
    </w:p>
    <w:p w:rsidR="00B4306E" w:rsidRDefault="00B4306E" w:rsidP="00B4306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4306E" w:rsidRPr="002967F3" w:rsidTr="00B4306E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306E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06E" w:rsidRPr="002967F3" w:rsidRDefault="00B4306E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федеральной целевой 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2967F3">
              <w:rPr>
                <w:noProof w:val="0"/>
                <w:sz w:val="24"/>
                <w:szCs w:val="24"/>
              </w:rPr>
              <w:t>Жилище</w:t>
            </w:r>
            <w:r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169,6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169,6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134,2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134,2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134,2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277,1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277,1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277,1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752,6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752,6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752,6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752,6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734,0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734,0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253,3</w:t>
            </w:r>
          </w:p>
        </w:tc>
      </w:tr>
    </w:tbl>
    <w:p w:rsidR="00B4306E" w:rsidRPr="00B4306E" w:rsidRDefault="00B4306E">
      <w:pPr>
        <w:rPr>
          <w:sz w:val="16"/>
        </w:rPr>
      </w:pPr>
      <w:r w:rsidRPr="00B4306E">
        <w:rPr>
          <w:sz w:val="16"/>
        </w:rPr>
        <w:br w:type="page"/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4306E" w:rsidRPr="002967F3" w:rsidTr="00B4306E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253,3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250,7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250,7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06E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</w:t>
            </w:r>
            <w:r w:rsidR="00B4306E">
              <w:rPr>
                <w:noProof w:val="0"/>
                <w:sz w:val="24"/>
                <w:szCs w:val="24"/>
              </w:rPr>
              <w:t>ьная программа «</w:t>
            </w:r>
            <w:r w:rsidRPr="002967F3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B4306E">
              <w:rPr>
                <w:noProof w:val="0"/>
                <w:sz w:val="24"/>
                <w:szCs w:val="24"/>
              </w:rPr>
              <w:t>»</w:t>
            </w:r>
            <w:r w:rsidRPr="002967F3">
              <w:rPr>
                <w:noProof w:val="0"/>
                <w:sz w:val="24"/>
                <w:szCs w:val="24"/>
              </w:rPr>
              <w:t xml:space="preserve"> </w:t>
            </w:r>
          </w:p>
          <w:p w:rsidR="009C4689" w:rsidRPr="002967F3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 2016</w:t>
            </w:r>
            <w:r w:rsidR="00B4306E">
              <w:rPr>
                <w:noProof w:val="0"/>
                <w:sz w:val="24"/>
                <w:szCs w:val="24"/>
              </w:rPr>
              <w:t xml:space="preserve"> – </w:t>
            </w:r>
            <w:r w:rsidRPr="002967F3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233,8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233,8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Разви</w:t>
            </w:r>
            <w:r>
              <w:rPr>
                <w:noProof w:val="0"/>
                <w:sz w:val="24"/>
                <w:szCs w:val="24"/>
              </w:rPr>
              <w:t>-</w:t>
            </w:r>
            <w:r w:rsidR="009C4689" w:rsidRPr="002967F3">
              <w:rPr>
                <w:noProof w:val="0"/>
                <w:sz w:val="24"/>
                <w:szCs w:val="24"/>
              </w:rPr>
              <w:t>тие физической культуры, спорта и молодежной политики на террито</w:t>
            </w:r>
            <w:r>
              <w:rPr>
                <w:noProof w:val="0"/>
                <w:sz w:val="24"/>
                <w:szCs w:val="24"/>
              </w:rPr>
              <w:t>-</w:t>
            </w:r>
            <w:r w:rsidR="009C4689" w:rsidRPr="002967F3">
              <w:rPr>
                <w:noProof w:val="0"/>
                <w:sz w:val="24"/>
                <w:szCs w:val="24"/>
              </w:rPr>
              <w:t>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9C4689" w:rsidRPr="002967F3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233,8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Физическая культура и спорт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233,8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224,8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18,7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206,1</w:t>
            </w:r>
          </w:p>
        </w:tc>
      </w:tr>
    </w:tbl>
    <w:p w:rsidR="00B4306E" w:rsidRDefault="00B4306E">
      <w:r>
        <w:br w:type="page"/>
      </w:r>
    </w:p>
    <w:p w:rsidR="00B4306E" w:rsidRDefault="00B4306E" w:rsidP="00B4306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31</w:t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4306E" w:rsidRPr="002967F3" w:rsidTr="00B4306E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206,1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9,0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B4306E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16,8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B4306E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Обес</w:t>
            </w:r>
            <w:r>
              <w:rPr>
                <w:noProof w:val="0"/>
                <w:sz w:val="24"/>
                <w:szCs w:val="24"/>
              </w:rPr>
              <w:t>-</w:t>
            </w:r>
            <w:r w:rsidR="009C4689" w:rsidRPr="002967F3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9C4689" w:rsidRPr="002967F3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2 381,9</w:t>
            </w:r>
          </w:p>
        </w:tc>
      </w:tr>
    </w:tbl>
    <w:p w:rsidR="00B4306E" w:rsidRDefault="00B4306E" w:rsidP="00B4306E">
      <w:pPr>
        <w:ind w:firstLine="0"/>
        <w:jc w:val="center"/>
        <w:rPr>
          <w:sz w:val="24"/>
        </w:rPr>
      </w:pPr>
      <w:r>
        <w:br w:type="page"/>
      </w:r>
    </w:p>
    <w:p w:rsidR="00B4306E" w:rsidRDefault="00B4306E" w:rsidP="00B4306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</w:p>
    <w:tbl>
      <w:tblPr>
        <w:tblW w:w="9340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</w:tblGrid>
      <w:tr w:rsidR="00B4306E" w:rsidRPr="002967F3" w:rsidTr="00B4306E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306E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06E" w:rsidRPr="002967F3" w:rsidRDefault="00B4306E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(муниципальными) органами, ка</w:t>
            </w:r>
            <w:r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371,7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371,7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31,5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2,7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B4306E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9C4689" w:rsidRPr="002967F3">
              <w:rPr>
                <w:noProof w:val="0"/>
                <w:sz w:val="24"/>
                <w:szCs w:val="24"/>
              </w:rPr>
              <w:t>Обес</w:t>
            </w:r>
            <w:r>
              <w:rPr>
                <w:noProof w:val="0"/>
                <w:sz w:val="24"/>
                <w:szCs w:val="24"/>
              </w:rPr>
              <w:t>-</w:t>
            </w:r>
            <w:r w:rsidR="009C4689" w:rsidRPr="002967F3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9C4689" w:rsidRPr="002967F3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9C4689" w:rsidRPr="002967F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9,3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9C4689" w:rsidRPr="002967F3" w:rsidTr="00B4306E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B430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931,0</w:t>
            </w:r>
          </w:p>
        </w:tc>
      </w:tr>
    </w:tbl>
    <w:p w:rsidR="00B4306E" w:rsidRDefault="00B4306E">
      <w:r>
        <w:br w:type="page"/>
      </w:r>
    </w:p>
    <w:p w:rsidR="00B4306E" w:rsidRDefault="00B4306E" w:rsidP="00B4306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33</w:t>
      </w:r>
    </w:p>
    <w:p w:rsidR="00B4306E" w:rsidRPr="00B4306E" w:rsidRDefault="00B4306E" w:rsidP="00B4306E">
      <w:pPr>
        <w:ind w:firstLine="0"/>
        <w:jc w:val="center"/>
        <w:rPr>
          <w:sz w:val="24"/>
        </w:rPr>
      </w:pPr>
    </w:p>
    <w:tbl>
      <w:tblPr>
        <w:tblW w:w="10514" w:type="dxa"/>
        <w:tblInd w:w="63" w:type="dxa"/>
        <w:tblLook w:val="0000"/>
      </w:tblPr>
      <w:tblGrid>
        <w:gridCol w:w="3941"/>
        <w:gridCol w:w="707"/>
        <w:gridCol w:w="707"/>
        <w:gridCol w:w="1510"/>
        <w:gridCol w:w="1194"/>
        <w:gridCol w:w="1281"/>
        <w:gridCol w:w="1174"/>
      </w:tblGrid>
      <w:tr w:rsidR="00B4306E" w:rsidRPr="002967F3" w:rsidTr="00B4306E">
        <w:trPr>
          <w:gridAfter w:val="1"/>
          <w:wAfter w:w="1174" w:type="dxa"/>
          <w:trHeight w:val="20"/>
        </w:trPr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Default="00B4306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306E" w:rsidRPr="002967F3" w:rsidTr="005A5DF0">
        <w:trPr>
          <w:gridAfter w:val="1"/>
          <w:wAfter w:w="1174" w:type="dxa"/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06E" w:rsidRPr="002967F3" w:rsidRDefault="00B4306E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06E" w:rsidRPr="002967F3" w:rsidRDefault="00B4306E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C4689" w:rsidRPr="002967F3" w:rsidTr="005A5DF0">
        <w:trPr>
          <w:gridAfter w:val="1"/>
          <w:wAfter w:w="1174" w:type="dxa"/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931,0</w:t>
            </w:r>
          </w:p>
        </w:tc>
      </w:tr>
      <w:tr w:rsidR="009C4689" w:rsidRPr="002967F3" w:rsidTr="005A5DF0">
        <w:trPr>
          <w:gridAfter w:val="1"/>
          <w:wAfter w:w="1174" w:type="dxa"/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394,6</w:t>
            </w:r>
          </w:p>
        </w:tc>
      </w:tr>
      <w:tr w:rsidR="009C4689" w:rsidRPr="002967F3" w:rsidTr="005A5DF0">
        <w:trPr>
          <w:gridAfter w:val="1"/>
          <w:wAfter w:w="1174" w:type="dxa"/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4306E">
              <w:rPr>
                <w:noProof w:val="0"/>
                <w:sz w:val="24"/>
                <w:szCs w:val="24"/>
              </w:rPr>
              <w:t>-</w:t>
            </w:r>
            <w:r w:rsidRPr="002967F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394,6</w:t>
            </w:r>
          </w:p>
        </w:tc>
      </w:tr>
      <w:tr w:rsidR="009C4689" w:rsidRPr="002967F3" w:rsidTr="005A5DF0">
        <w:trPr>
          <w:gridAfter w:val="1"/>
          <w:wAfter w:w="1174" w:type="dxa"/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2,3</w:t>
            </w:r>
          </w:p>
        </w:tc>
      </w:tr>
      <w:tr w:rsidR="009C4689" w:rsidRPr="002967F3" w:rsidTr="005A5DF0">
        <w:trPr>
          <w:gridAfter w:val="1"/>
          <w:wAfter w:w="1174" w:type="dxa"/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2,3</w:t>
            </w:r>
          </w:p>
        </w:tc>
      </w:tr>
      <w:tr w:rsidR="009C4689" w:rsidRPr="002967F3" w:rsidTr="005A5DF0">
        <w:trPr>
          <w:trHeight w:val="20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89" w:rsidRPr="002967F3" w:rsidRDefault="005A5DF0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689" w:rsidRPr="002967F3" w:rsidRDefault="009C4689" w:rsidP="005A5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270 908,0</w:t>
            </w:r>
          </w:p>
        </w:tc>
        <w:tc>
          <w:tcPr>
            <w:tcW w:w="1174" w:type="dxa"/>
          </w:tcPr>
          <w:p w:rsidR="009C4689" w:rsidRPr="002967F3" w:rsidRDefault="009C4689" w:rsidP="009C468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9C4689" w:rsidRDefault="009C4689" w:rsidP="009C4689">
      <w:pPr>
        <w:ind w:firstLine="0"/>
      </w:pPr>
    </w:p>
    <w:p w:rsidR="009C4689" w:rsidRPr="00CB6B91" w:rsidRDefault="009C4689" w:rsidP="009C4689">
      <w:pPr>
        <w:autoSpaceDE w:val="0"/>
        <w:autoSpaceDN w:val="0"/>
        <w:adjustRightInd w:val="0"/>
        <w:ind w:firstLine="0"/>
        <w:rPr>
          <w:szCs w:val="28"/>
        </w:rPr>
      </w:pPr>
    </w:p>
    <w:p w:rsidR="0067536C" w:rsidRDefault="0067536C" w:rsidP="009C4689">
      <w:pPr>
        <w:ind w:left="4480"/>
      </w:pPr>
    </w:p>
    <w:sectPr w:rsidR="0067536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F9" w:rsidRDefault="00F336F9">
      <w:r>
        <w:separator/>
      </w:r>
    </w:p>
  </w:endnote>
  <w:endnote w:type="continuationSeparator" w:id="1">
    <w:p w:rsidR="00F336F9" w:rsidRDefault="00F3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F9" w:rsidRDefault="00F336F9">
      <w:r>
        <w:separator/>
      </w:r>
    </w:p>
  </w:footnote>
  <w:footnote w:type="continuationSeparator" w:id="1">
    <w:p w:rsidR="00F336F9" w:rsidRDefault="00F3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FF" w:rsidRDefault="001A18F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8FF" w:rsidRDefault="001A18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FF" w:rsidRDefault="001A18F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8FF" w:rsidRDefault="001A18F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1A18FF" w:rsidRDefault="001A18F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1A18FF" w:rsidRDefault="001A18F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1A18FF" w:rsidRDefault="001A18F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1A18FF" w:rsidRDefault="001A18F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1A18FF" w:rsidTr="002727AA">
      <w:tc>
        <w:tcPr>
          <w:tcW w:w="9464" w:type="dxa"/>
        </w:tcPr>
        <w:p w:rsidR="001A18FF" w:rsidRPr="002727AA" w:rsidRDefault="001A18FF" w:rsidP="009C4689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 2016 года № 9-38</w:t>
          </w:r>
        </w:p>
      </w:tc>
    </w:tr>
  </w:tbl>
  <w:p w:rsidR="001A18FF" w:rsidRPr="0095451B" w:rsidRDefault="001A18F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1A18FF" w:rsidRPr="0098663B" w:rsidRDefault="001A18F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A1191"/>
    <w:rsid w:val="000B073B"/>
    <w:rsid w:val="000B0A37"/>
    <w:rsid w:val="000B43BC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33A37"/>
    <w:rsid w:val="001340CF"/>
    <w:rsid w:val="00146656"/>
    <w:rsid w:val="001564BB"/>
    <w:rsid w:val="001605D2"/>
    <w:rsid w:val="00163D2D"/>
    <w:rsid w:val="00175898"/>
    <w:rsid w:val="00181002"/>
    <w:rsid w:val="00181BD2"/>
    <w:rsid w:val="0019182C"/>
    <w:rsid w:val="00195DCE"/>
    <w:rsid w:val="00197127"/>
    <w:rsid w:val="001A18FF"/>
    <w:rsid w:val="001A7753"/>
    <w:rsid w:val="001B0092"/>
    <w:rsid w:val="001B09A2"/>
    <w:rsid w:val="001B44AF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263C2"/>
    <w:rsid w:val="00230A42"/>
    <w:rsid w:val="002311BB"/>
    <w:rsid w:val="0023702E"/>
    <w:rsid w:val="002414F1"/>
    <w:rsid w:val="00247A67"/>
    <w:rsid w:val="0025646E"/>
    <w:rsid w:val="002600D0"/>
    <w:rsid w:val="0027125A"/>
    <w:rsid w:val="002727AA"/>
    <w:rsid w:val="002752F9"/>
    <w:rsid w:val="00276621"/>
    <w:rsid w:val="00276894"/>
    <w:rsid w:val="00287E0B"/>
    <w:rsid w:val="002940FA"/>
    <w:rsid w:val="00294D3A"/>
    <w:rsid w:val="00295E17"/>
    <w:rsid w:val="002A638A"/>
    <w:rsid w:val="002B293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1A8B"/>
    <w:rsid w:val="00331F6C"/>
    <w:rsid w:val="00337BB7"/>
    <w:rsid w:val="0034601E"/>
    <w:rsid w:val="00373B1A"/>
    <w:rsid w:val="00374D84"/>
    <w:rsid w:val="003761E5"/>
    <w:rsid w:val="0037748D"/>
    <w:rsid w:val="003819C5"/>
    <w:rsid w:val="00384318"/>
    <w:rsid w:val="003A01D7"/>
    <w:rsid w:val="003C2E62"/>
    <w:rsid w:val="003C5DF9"/>
    <w:rsid w:val="003D07C2"/>
    <w:rsid w:val="003D4BB0"/>
    <w:rsid w:val="003D5A55"/>
    <w:rsid w:val="003D6DA6"/>
    <w:rsid w:val="00401184"/>
    <w:rsid w:val="00422AF3"/>
    <w:rsid w:val="00422F87"/>
    <w:rsid w:val="0044085D"/>
    <w:rsid w:val="00446CD8"/>
    <w:rsid w:val="00452017"/>
    <w:rsid w:val="00460867"/>
    <w:rsid w:val="004739BA"/>
    <w:rsid w:val="004747BF"/>
    <w:rsid w:val="00477FEA"/>
    <w:rsid w:val="004821D1"/>
    <w:rsid w:val="00491601"/>
    <w:rsid w:val="0049548B"/>
    <w:rsid w:val="004B2922"/>
    <w:rsid w:val="004B35C8"/>
    <w:rsid w:val="004B3AD8"/>
    <w:rsid w:val="004B798A"/>
    <w:rsid w:val="004C7A30"/>
    <w:rsid w:val="004D5816"/>
    <w:rsid w:val="004D7359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2182B"/>
    <w:rsid w:val="00522D26"/>
    <w:rsid w:val="00535B89"/>
    <w:rsid w:val="00542E94"/>
    <w:rsid w:val="00544136"/>
    <w:rsid w:val="005528D8"/>
    <w:rsid w:val="00556455"/>
    <w:rsid w:val="005608FA"/>
    <w:rsid w:val="00561943"/>
    <w:rsid w:val="005638D3"/>
    <w:rsid w:val="00574610"/>
    <w:rsid w:val="00592A31"/>
    <w:rsid w:val="00597011"/>
    <w:rsid w:val="005A3F03"/>
    <w:rsid w:val="005A5DF0"/>
    <w:rsid w:val="005C3D30"/>
    <w:rsid w:val="005C47A4"/>
    <w:rsid w:val="005C52B5"/>
    <w:rsid w:val="005E3738"/>
    <w:rsid w:val="005E69A4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36022"/>
    <w:rsid w:val="00644646"/>
    <w:rsid w:val="00644E9F"/>
    <w:rsid w:val="0067536C"/>
    <w:rsid w:val="00695FF0"/>
    <w:rsid w:val="006A2CFF"/>
    <w:rsid w:val="006A7BF9"/>
    <w:rsid w:val="006B0E7F"/>
    <w:rsid w:val="006C389B"/>
    <w:rsid w:val="006C5643"/>
    <w:rsid w:val="006D3603"/>
    <w:rsid w:val="006E5DE4"/>
    <w:rsid w:val="006F5E84"/>
    <w:rsid w:val="00704C23"/>
    <w:rsid w:val="0070713C"/>
    <w:rsid w:val="00714D82"/>
    <w:rsid w:val="00714E65"/>
    <w:rsid w:val="00715B38"/>
    <w:rsid w:val="00733C38"/>
    <w:rsid w:val="00737F8F"/>
    <w:rsid w:val="00740803"/>
    <w:rsid w:val="007444FC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C4410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B0E67"/>
    <w:rsid w:val="008B6811"/>
    <w:rsid w:val="008B6E27"/>
    <w:rsid w:val="008C5B86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373B8"/>
    <w:rsid w:val="00942334"/>
    <w:rsid w:val="00950269"/>
    <w:rsid w:val="0095451B"/>
    <w:rsid w:val="00955A7B"/>
    <w:rsid w:val="00955B79"/>
    <w:rsid w:val="00957E78"/>
    <w:rsid w:val="00960502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C4689"/>
    <w:rsid w:val="009C6B5D"/>
    <w:rsid w:val="009D1E49"/>
    <w:rsid w:val="009E1D82"/>
    <w:rsid w:val="009E4A47"/>
    <w:rsid w:val="009E535B"/>
    <w:rsid w:val="00A00C85"/>
    <w:rsid w:val="00A0198F"/>
    <w:rsid w:val="00A04406"/>
    <w:rsid w:val="00A05FD9"/>
    <w:rsid w:val="00A206D3"/>
    <w:rsid w:val="00A22380"/>
    <w:rsid w:val="00A25A1A"/>
    <w:rsid w:val="00A46B7F"/>
    <w:rsid w:val="00A473B4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255B6"/>
    <w:rsid w:val="00B4306E"/>
    <w:rsid w:val="00B537A1"/>
    <w:rsid w:val="00B5471A"/>
    <w:rsid w:val="00B67972"/>
    <w:rsid w:val="00B701DE"/>
    <w:rsid w:val="00B75412"/>
    <w:rsid w:val="00B77F6D"/>
    <w:rsid w:val="00B801A0"/>
    <w:rsid w:val="00B867FD"/>
    <w:rsid w:val="00B91FDC"/>
    <w:rsid w:val="00B94F51"/>
    <w:rsid w:val="00BA2175"/>
    <w:rsid w:val="00BA77E0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1511"/>
    <w:rsid w:val="00C43BC4"/>
    <w:rsid w:val="00C46248"/>
    <w:rsid w:val="00C462AF"/>
    <w:rsid w:val="00C52169"/>
    <w:rsid w:val="00C706F7"/>
    <w:rsid w:val="00C80DFC"/>
    <w:rsid w:val="00C814D2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0F1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DF4B8B"/>
    <w:rsid w:val="00E065E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7151B"/>
    <w:rsid w:val="00E92EFE"/>
    <w:rsid w:val="00E957E9"/>
    <w:rsid w:val="00EB7AC3"/>
    <w:rsid w:val="00EC10FA"/>
    <w:rsid w:val="00EC3C51"/>
    <w:rsid w:val="00EC6261"/>
    <w:rsid w:val="00EC7000"/>
    <w:rsid w:val="00ED15EB"/>
    <w:rsid w:val="00EE7C3C"/>
    <w:rsid w:val="00F01668"/>
    <w:rsid w:val="00F13139"/>
    <w:rsid w:val="00F336F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Абзац списка1"/>
    <w:basedOn w:val="a"/>
    <w:rsid w:val="009C4689"/>
    <w:pPr>
      <w:ind w:left="720"/>
    </w:pPr>
  </w:style>
  <w:style w:type="paragraph" w:customStyle="1" w:styleId="11">
    <w:name w:val="Без интервала1"/>
    <w:rsid w:val="009C4689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9C4689"/>
    <w:pPr>
      <w:ind w:left="720"/>
    </w:pPr>
    <w:rPr>
      <w:szCs w:val="28"/>
    </w:rPr>
  </w:style>
  <w:style w:type="paragraph" w:customStyle="1" w:styleId="13">
    <w:name w:val="Без интервала1"/>
    <w:rsid w:val="009C4689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9C4689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9C46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9C46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9C46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9C468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9C46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9C4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9C4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9C4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9C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9C468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9C46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68D5-AF57-4ACF-AB7A-35E2AF1E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368</TotalTime>
  <Pages>78</Pages>
  <Words>19217</Words>
  <Characters>109543</Characters>
  <Application>Microsoft Office Word</Application>
  <DocSecurity>0</DocSecurity>
  <Lines>912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128503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32</cp:revision>
  <cp:lastPrinted>2016-12-22T15:43:00Z</cp:lastPrinted>
  <dcterms:created xsi:type="dcterms:W3CDTF">2016-10-25T15:58:00Z</dcterms:created>
  <dcterms:modified xsi:type="dcterms:W3CDTF">2016-12-22T15:45:00Z</dcterms:modified>
</cp:coreProperties>
</file>