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FC" w:rsidRPr="00DE72AD" w:rsidRDefault="00C80DFC" w:rsidP="00C80DFC">
      <w:pPr>
        <w:ind w:right="-2"/>
      </w:pPr>
    </w:p>
    <w:p w:rsidR="00765CA7" w:rsidRDefault="00765CA7" w:rsidP="00765CA7">
      <w:pPr>
        <w:ind w:right="-2" w:firstLine="0"/>
        <w:jc w:val="center"/>
        <w:rPr>
          <w:b/>
        </w:rPr>
      </w:pPr>
      <w:r w:rsidRPr="00434CC3">
        <w:rPr>
          <w:b/>
        </w:rPr>
        <w:t xml:space="preserve">Об утверждении </w:t>
      </w:r>
      <w:r>
        <w:rPr>
          <w:b/>
        </w:rPr>
        <w:t>порядка проведения осмотра зданий, сооружений</w:t>
      </w:r>
    </w:p>
    <w:p w:rsidR="00765CA7" w:rsidRPr="00434CC3" w:rsidRDefault="00765CA7" w:rsidP="00765CA7">
      <w:pPr>
        <w:ind w:right="-2" w:firstLine="0"/>
        <w:jc w:val="center"/>
      </w:pPr>
      <w:r>
        <w:rPr>
          <w:b/>
        </w:rPr>
        <w:t xml:space="preserve">в целях оценки их технического состояния и надлежащего технического обслуживания на территории </w:t>
      </w:r>
      <w:r w:rsidRPr="00434CC3">
        <w:rPr>
          <w:b/>
        </w:rPr>
        <w:t>городского округа ЗАТО Светлый</w:t>
      </w:r>
    </w:p>
    <w:p w:rsidR="00765CA7" w:rsidRDefault="00765CA7" w:rsidP="00765CA7"/>
    <w:p w:rsidR="00765CA7" w:rsidRPr="00926F1A" w:rsidRDefault="00765CA7" w:rsidP="00765CA7"/>
    <w:p w:rsidR="00765CA7" w:rsidRPr="00712C9C" w:rsidRDefault="00765CA7" w:rsidP="00765CA7">
      <w:pPr>
        <w:autoSpaceDE w:val="0"/>
        <w:autoSpaceDN w:val="0"/>
        <w:adjustRightInd w:val="0"/>
        <w:rPr>
          <w:bCs/>
        </w:rPr>
      </w:pPr>
      <w:r>
        <w:t xml:space="preserve">В соответствии с </w:t>
      </w:r>
      <w:hyperlink r:id="rId8" w:history="1">
        <w:r w:rsidRPr="00315BAC">
          <w:rPr>
            <w:bCs/>
          </w:rPr>
          <w:t>частью 11 статьи 55.24</w:t>
        </w:r>
      </w:hyperlink>
      <w:r w:rsidRPr="00315BAC">
        <w:rPr>
          <w:bCs/>
        </w:rPr>
        <w:t xml:space="preserve"> Градостроительного кодекса Российской Федерации,</w:t>
      </w:r>
      <w:r w:rsidRPr="00712C9C">
        <w:t xml:space="preserve"> </w:t>
      </w:r>
      <w:r w:rsidRPr="00C16BFF">
        <w:t>Федеральн</w:t>
      </w:r>
      <w:r w:rsidR="005A6F2A">
        <w:t>ым</w:t>
      </w:r>
      <w:r>
        <w:t xml:space="preserve"> закон</w:t>
      </w:r>
      <w:r w:rsidR="005A6F2A">
        <w:t>ом</w:t>
      </w:r>
      <w:r>
        <w:t xml:space="preserve"> от </w:t>
      </w:r>
      <w:r w:rsidRPr="00C16BFF">
        <w:t xml:space="preserve">6 октября 2003 года </w:t>
      </w:r>
      <w:r>
        <w:br/>
      </w:r>
      <w:r w:rsidRPr="00C16BFF">
        <w:t>№ 131-ФЗ «Об общих принципах организации местного самоуправления в Российской Федерации», Федеральн</w:t>
      </w:r>
      <w:r w:rsidR="005A6F2A">
        <w:t>ым</w:t>
      </w:r>
      <w:r w:rsidRPr="00C16BFF">
        <w:t xml:space="preserve"> закон</w:t>
      </w:r>
      <w:r w:rsidR="005A6F2A">
        <w:t>ом</w:t>
      </w:r>
      <w:r w:rsidRPr="00C16BFF">
        <w:t xml:space="preserve"> от 30 декабря 2009 года </w:t>
      </w:r>
      <w:r>
        <w:br/>
      </w:r>
      <w:r w:rsidRPr="00C16BFF">
        <w:t xml:space="preserve">№ 384-ФЗ «Технический регламент о безопасности зданий и сооружений», руководствуясь </w:t>
      </w:r>
      <w:r w:rsidRPr="00C16BFF">
        <w:rPr>
          <w:color w:val="000000" w:themeColor="text1"/>
        </w:rPr>
        <w:t>Уставом муниципального образования Городской округ ЗАТО Светлый Саратовской области</w:t>
      </w:r>
      <w:r>
        <w:rPr>
          <w:color w:val="000000" w:themeColor="text1"/>
        </w:rPr>
        <w:t xml:space="preserve">, </w:t>
      </w:r>
      <w:r w:rsidRPr="0079029E">
        <w:t>Муниципальное собрание городского округа ЗАТО Светлый приняло</w:t>
      </w:r>
      <w:r>
        <w:t xml:space="preserve"> </w:t>
      </w:r>
      <w:r w:rsidRPr="00434CC3">
        <w:rPr>
          <w:b/>
        </w:rPr>
        <w:t>р е ш е н и е:</w:t>
      </w:r>
    </w:p>
    <w:p w:rsidR="00765CA7" w:rsidRPr="00712C9C" w:rsidRDefault="00765CA7" w:rsidP="00765CA7">
      <w:pPr>
        <w:ind w:right="-2"/>
      </w:pPr>
      <w:r>
        <w:t xml:space="preserve">1. </w:t>
      </w:r>
      <w:r w:rsidRPr="00712C9C">
        <w:t>Утвердить порядок проведения осмотра зданий, сооружений в целях оценки их технического состояния и надлежащего технического обслуживания на территории городского округа ЗАТО Светлый</w:t>
      </w:r>
      <w:r>
        <w:t xml:space="preserve"> </w:t>
      </w:r>
      <w:r w:rsidRPr="00712C9C">
        <w:t>согласно приложению.</w:t>
      </w:r>
    </w:p>
    <w:p w:rsidR="00765CA7" w:rsidRPr="0079029E" w:rsidRDefault="00765CA7" w:rsidP="00765CA7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</w:t>
      </w:r>
      <w:r w:rsidR="00A72BF8">
        <w:rPr>
          <w:sz w:val="28"/>
          <w:szCs w:val="28"/>
        </w:rPr>
        <w:t xml:space="preserve">го </w:t>
      </w:r>
      <w:r>
        <w:rPr>
          <w:sz w:val="28"/>
          <w:szCs w:val="28"/>
        </w:rPr>
        <w:t>опубликовани</w:t>
      </w:r>
      <w:r w:rsidR="00A72BF8">
        <w:rPr>
          <w:sz w:val="28"/>
          <w:szCs w:val="28"/>
        </w:rPr>
        <w:t>я</w:t>
      </w:r>
      <w:r w:rsidRPr="00872025">
        <w:rPr>
          <w:sz w:val="28"/>
          <w:szCs w:val="28"/>
        </w:rPr>
        <w:t>.</w:t>
      </w:r>
    </w:p>
    <w:p w:rsidR="00961314" w:rsidRPr="008B3593" w:rsidRDefault="00961314" w:rsidP="00C80DFC">
      <w:pPr>
        <w:ind w:firstLine="697"/>
      </w:pPr>
    </w:p>
    <w:p w:rsidR="005638D3" w:rsidRDefault="005638D3" w:rsidP="008162ED">
      <w:pPr>
        <w:ind w:firstLine="0"/>
        <w:rPr>
          <w:szCs w:val="28"/>
        </w:rPr>
      </w:pPr>
    </w:p>
    <w:p w:rsidR="008162ED" w:rsidRDefault="008162ED" w:rsidP="008162ED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8162ED" w:rsidTr="002E0CA6">
        <w:tc>
          <w:tcPr>
            <w:tcW w:w="7016" w:type="dxa"/>
          </w:tcPr>
          <w:p w:rsidR="008162ED" w:rsidRDefault="008162ED" w:rsidP="002E0CA6">
            <w:pPr>
              <w:ind w:firstLine="0"/>
              <w:rPr>
                <w:b/>
              </w:rPr>
            </w:pPr>
            <w:r>
              <w:rPr>
                <w:b/>
                <w:noProof w:val="0"/>
              </w:rPr>
              <w:t>Заместитель г</w:t>
            </w:r>
            <w:r w:rsidRPr="00987CDB">
              <w:rPr>
                <w:b/>
                <w:noProof w:val="0"/>
              </w:rPr>
              <w:t>лав</w:t>
            </w:r>
            <w:r>
              <w:rPr>
                <w:b/>
                <w:noProof w:val="0"/>
              </w:rPr>
              <w:t>ы</w:t>
            </w:r>
            <w:r w:rsidRPr="00987CDB">
              <w:rPr>
                <w:b/>
                <w:noProof w:val="0"/>
              </w:rPr>
              <w:t xml:space="preserve"> городского </w:t>
            </w:r>
          </w:p>
          <w:p w:rsidR="008162ED" w:rsidRDefault="008162ED" w:rsidP="002E0CA6">
            <w:pPr>
              <w:ind w:firstLine="0"/>
              <w:rPr>
                <w:b/>
              </w:rPr>
            </w:pPr>
            <w:r w:rsidRPr="00987CDB">
              <w:rPr>
                <w:b/>
                <w:noProof w:val="0"/>
              </w:rPr>
              <w:t>округа ЗАТО Светлый</w:t>
            </w:r>
            <w:r>
              <w:rPr>
                <w:b/>
                <w:noProof w:val="0"/>
              </w:rPr>
              <w:t>,</w:t>
            </w:r>
            <w:r w:rsidRPr="002727AA">
              <w:rPr>
                <w:b/>
              </w:rPr>
              <w:t xml:space="preserve"> </w:t>
            </w:r>
          </w:p>
          <w:p w:rsidR="008162ED" w:rsidRDefault="008162ED" w:rsidP="002E0CA6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2727AA">
              <w:rPr>
                <w:b/>
              </w:rPr>
              <w:t xml:space="preserve">редседатель Муниципального собрания </w:t>
            </w:r>
          </w:p>
          <w:p w:rsidR="008162ED" w:rsidRPr="002727AA" w:rsidRDefault="008162ED" w:rsidP="002E0CA6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</w:p>
        </w:tc>
        <w:tc>
          <w:tcPr>
            <w:tcW w:w="2268" w:type="dxa"/>
          </w:tcPr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Pr="002727AA" w:rsidRDefault="008162ED" w:rsidP="002E0CA6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AC0D56" w:rsidTr="002E0CA6">
        <w:tc>
          <w:tcPr>
            <w:tcW w:w="7016" w:type="dxa"/>
          </w:tcPr>
          <w:p w:rsidR="00AC0D56" w:rsidRDefault="00AC0D56" w:rsidP="002E0CA6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AC0D56" w:rsidRDefault="00AC0D56" w:rsidP="002E0CA6">
            <w:pPr>
              <w:ind w:firstLine="0"/>
              <w:jc w:val="right"/>
              <w:rPr>
                <w:b/>
              </w:rPr>
            </w:pPr>
          </w:p>
        </w:tc>
      </w:tr>
      <w:tr w:rsidR="00AC0D56" w:rsidTr="002E0CA6">
        <w:tc>
          <w:tcPr>
            <w:tcW w:w="7016" w:type="dxa"/>
          </w:tcPr>
          <w:p w:rsidR="00AC0D56" w:rsidRPr="00AC0D56" w:rsidRDefault="00961314" w:rsidP="002E0CA6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22</w:t>
            </w:r>
            <w:r w:rsidR="00AC0D56" w:rsidRPr="00AC0D56">
              <w:rPr>
                <w:noProof w:val="0"/>
              </w:rPr>
              <w:t xml:space="preserve"> ноября 2016 года</w:t>
            </w:r>
          </w:p>
        </w:tc>
        <w:tc>
          <w:tcPr>
            <w:tcW w:w="2268" w:type="dxa"/>
          </w:tcPr>
          <w:p w:rsidR="00AC0D56" w:rsidRDefault="00AC0D56" w:rsidP="002E0CA6">
            <w:pPr>
              <w:ind w:firstLine="0"/>
              <w:jc w:val="right"/>
              <w:rPr>
                <w:b/>
              </w:rPr>
            </w:pPr>
          </w:p>
        </w:tc>
      </w:tr>
    </w:tbl>
    <w:p w:rsidR="00C80DFC" w:rsidRDefault="00C80DFC" w:rsidP="00C80DFC">
      <w:pPr>
        <w:ind w:left="4480"/>
      </w:pPr>
    </w:p>
    <w:p w:rsidR="00C80DFC" w:rsidRDefault="00C80DFC" w:rsidP="00C80DFC">
      <w:pPr>
        <w:ind w:left="4480"/>
      </w:pPr>
    </w:p>
    <w:p w:rsidR="00C80DFC" w:rsidRDefault="00C80DFC" w:rsidP="00C80DFC">
      <w:pPr>
        <w:ind w:left="4480"/>
      </w:pPr>
    </w:p>
    <w:p w:rsidR="00765CA7" w:rsidRDefault="00765CA7" w:rsidP="00C80DFC">
      <w:pPr>
        <w:ind w:left="4480"/>
      </w:pPr>
    </w:p>
    <w:p w:rsidR="00765CA7" w:rsidRDefault="00765CA7" w:rsidP="00C80DFC">
      <w:pPr>
        <w:ind w:left="4480"/>
      </w:pPr>
    </w:p>
    <w:p w:rsidR="00765CA7" w:rsidRDefault="00765CA7" w:rsidP="00C80DFC">
      <w:pPr>
        <w:ind w:left="4480"/>
      </w:pPr>
    </w:p>
    <w:p w:rsidR="005A6F2A" w:rsidRDefault="005A6F2A" w:rsidP="00C80DFC">
      <w:pPr>
        <w:ind w:left="4480"/>
      </w:pPr>
    </w:p>
    <w:p w:rsidR="00765CA7" w:rsidRPr="00E414CB" w:rsidRDefault="00765CA7" w:rsidP="00765CA7">
      <w:pPr>
        <w:ind w:left="4536" w:right="-144" w:firstLine="0"/>
        <w:jc w:val="center"/>
        <w:rPr>
          <w:bCs/>
          <w:iCs/>
        </w:rPr>
      </w:pPr>
      <w:r w:rsidRPr="00E414CB">
        <w:rPr>
          <w:bCs/>
          <w:iCs/>
        </w:rPr>
        <w:lastRenderedPageBreak/>
        <w:t>Приложение</w:t>
      </w:r>
    </w:p>
    <w:p w:rsidR="00765CA7" w:rsidRPr="00E414CB" w:rsidRDefault="00765CA7" w:rsidP="00A72BF8">
      <w:pPr>
        <w:ind w:left="4536" w:right="28" w:firstLine="0"/>
        <w:jc w:val="center"/>
        <w:rPr>
          <w:bCs/>
          <w:iCs/>
        </w:rPr>
      </w:pPr>
      <w:r w:rsidRPr="00E414CB">
        <w:rPr>
          <w:bCs/>
          <w:iCs/>
        </w:rPr>
        <w:t>к решению Муниципального собрания городского округа ЗАТО Светлый</w:t>
      </w:r>
    </w:p>
    <w:p w:rsidR="00765CA7" w:rsidRDefault="00A72BF8" w:rsidP="00A72BF8">
      <w:pPr>
        <w:pStyle w:val="ConsPlusTitle"/>
        <w:widowControl/>
        <w:ind w:left="4536" w:right="2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22 ноября 2016 года № 6-31</w:t>
      </w:r>
    </w:p>
    <w:p w:rsidR="00765CA7" w:rsidRDefault="00765CA7" w:rsidP="00A72BF8">
      <w:pPr>
        <w:pStyle w:val="ConsPlusTitle"/>
        <w:widowControl/>
        <w:ind w:left="4536" w:right="28"/>
        <w:jc w:val="center"/>
        <w:rPr>
          <w:b w:val="0"/>
          <w:sz w:val="28"/>
          <w:szCs w:val="28"/>
        </w:rPr>
      </w:pPr>
    </w:p>
    <w:p w:rsidR="00765CA7" w:rsidRDefault="00765CA7" w:rsidP="00765CA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65CA7" w:rsidRPr="00AA7A8B" w:rsidRDefault="00765CA7" w:rsidP="00765CA7">
      <w:pPr>
        <w:tabs>
          <w:tab w:val="left" w:pos="7605"/>
        </w:tabs>
        <w:ind w:firstLine="0"/>
        <w:jc w:val="center"/>
        <w:rPr>
          <w:b/>
        </w:rPr>
      </w:pPr>
      <w:r w:rsidRPr="00AA7A8B">
        <w:rPr>
          <w:b/>
        </w:rPr>
        <w:t>ПОРЯДОК</w:t>
      </w:r>
    </w:p>
    <w:p w:rsidR="00765CA7" w:rsidRPr="00AA7A8B" w:rsidRDefault="00765CA7" w:rsidP="00765CA7">
      <w:pPr>
        <w:tabs>
          <w:tab w:val="left" w:pos="7605"/>
        </w:tabs>
        <w:ind w:firstLine="0"/>
        <w:jc w:val="center"/>
        <w:rPr>
          <w:b/>
        </w:rPr>
      </w:pPr>
      <w:r w:rsidRPr="00AA7A8B">
        <w:rPr>
          <w:b/>
        </w:rPr>
        <w:t>проведения осмотра зданий, сооружений</w:t>
      </w:r>
    </w:p>
    <w:p w:rsidR="00765CA7" w:rsidRPr="00AA7A8B" w:rsidRDefault="00765CA7" w:rsidP="00765CA7">
      <w:pPr>
        <w:pStyle w:val="ConsPlusNormal"/>
        <w:jc w:val="center"/>
        <w:rPr>
          <w:b/>
        </w:rPr>
      </w:pPr>
      <w:r w:rsidRPr="00AA7A8B">
        <w:rPr>
          <w:b/>
        </w:rPr>
        <w:t>в целях оценки их технического состояния и надлежащего технического</w:t>
      </w:r>
    </w:p>
    <w:p w:rsidR="00765CA7" w:rsidRPr="00AA7A8B" w:rsidRDefault="00765CA7" w:rsidP="00765CA7">
      <w:pPr>
        <w:pStyle w:val="ConsPlusNormal"/>
        <w:jc w:val="center"/>
        <w:rPr>
          <w:b/>
        </w:rPr>
      </w:pPr>
      <w:r w:rsidRPr="00AA7A8B">
        <w:rPr>
          <w:b/>
        </w:rPr>
        <w:t>обслуживания на территории городского округа ЗАТО Светлый</w:t>
      </w:r>
    </w:p>
    <w:p w:rsidR="00765CA7" w:rsidRPr="00B64DCF" w:rsidRDefault="00765CA7" w:rsidP="00765CA7">
      <w:pPr>
        <w:pStyle w:val="ConsPlusNormal"/>
        <w:ind w:firstLine="709"/>
        <w:jc w:val="both"/>
      </w:pPr>
    </w:p>
    <w:p w:rsidR="00765CA7" w:rsidRPr="00B64DCF" w:rsidRDefault="00765CA7" w:rsidP="00765CA7">
      <w:pPr>
        <w:pStyle w:val="ConsPlusNormal"/>
        <w:ind w:firstLine="709"/>
        <w:jc w:val="both"/>
      </w:pPr>
      <w:r w:rsidRPr="00B64DCF">
        <w:t xml:space="preserve">1. </w:t>
      </w:r>
      <w:r>
        <w:t>П</w:t>
      </w:r>
      <w:r w:rsidRPr="00B64DCF">
        <w:t>оряд</w:t>
      </w:r>
      <w:r>
        <w:t>о</w:t>
      </w:r>
      <w:r w:rsidRPr="00B64DCF">
        <w:t xml:space="preserve">к проведения осмотра зданий, сооружений в целях оценки их технического состояния и надлежащего технического обслуживания </w:t>
      </w:r>
      <w:r>
        <w:br/>
      </w:r>
      <w:r w:rsidRPr="00B64DCF">
        <w:t xml:space="preserve">(далее </w:t>
      </w:r>
      <w:r>
        <w:t>–</w:t>
      </w:r>
      <w:r w:rsidRPr="00B64DCF">
        <w:t xml:space="preserve"> Порядок) разработан в соответствии с Градостроительным </w:t>
      </w:r>
      <w:hyperlink r:id="rId9" w:history="1">
        <w:r w:rsidRPr="00B64DCF">
          <w:t>кодексом</w:t>
        </w:r>
      </w:hyperlink>
      <w:r w:rsidRPr="00B64DCF">
        <w:t xml:space="preserve"> Российской Федерации, Федеральным </w:t>
      </w:r>
      <w:hyperlink r:id="rId10" w:history="1">
        <w:r w:rsidRPr="00B64DCF">
          <w:t>законом</w:t>
        </w:r>
      </w:hyperlink>
      <w:r w:rsidRPr="00B64DCF">
        <w:t xml:space="preserve"> </w:t>
      </w:r>
      <w:r>
        <w:br/>
        <w:t>от 6 октября 2003 года № 131-ФЗ «</w:t>
      </w:r>
      <w:r w:rsidRPr="00B64DCF">
        <w:t>Об общих принципах организации местного самоуп</w:t>
      </w:r>
      <w:r>
        <w:t xml:space="preserve">равления в Российской Федерации», </w:t>
      </w:r>
      <w:r w:rsidRPr="00B64DCF">
        <w:t>Уставом муниципального образования Городской округ ЗАТО Светлый</w:t>
      </w:r>
      <w:r>
        <w:t xml:space="preserve"> Саратовской области</w:t>
      </w:r>
      <w:r w:rsidRPr="00B64DCF">
        <w:t>.</w:t>
      </w:r>
    </w:p>
    <w:p w:rsidR="00765CA7" w:rsidRPr="00B64DCF" w:rsidRDefault="00765CA7" w:rsidP="00765CA7">
      <w:pPr>
        <w:pStyle w:val="ConsPlusNormal"/>
        <w:ind w:firstLine="709"/>
        <w:jc w:val="both"/>
      </w:pPr>
      <w:r w:rsidRPr="00B64DCF">
        <w:t xml:space="preserve"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</w:t>
      </w:r>
      <w:r>
        <w:t>–</w:t>
      </w:r>
      <w:r w:rsidRPr="00B64DCF">
        <w:t xml:space="preserve"> осмотр зданий, сооружений).</w:t>
      </w:r>
    </w:p>
    <w:p w:rsidR="00765CA7" w:rsidRDefault="00765CA7" w:rsidP="00765CA7">
      <w:pPr>
        <w:autoSpaceDE w:val="0"/>
        <w:autoSpaceDN w:val="0"/>
        <w:adjustRightInd w:val="0"/>
      </w:pPr>
      <w:r w:rsidRPr="00B64DCF">
        <w:t xml:space="preserve">3. </w:t>
      </w:r>
      <w:r>
        <w:t>Настоящий Порядок определяет цели, задачи, принципы проведения осмотров зданий и сооружений, расположенных на территории городского округа ЗАТО Светлый, независимо от форм собственности, выдачи рекомендаций об устранении выявленных в ходе таких осмотров нарушений лицам, ответственным за эксплуатацию зданий и сооружений; сроки проведения осмотров и выдачи рекомендаций, а также права лиц, ответственных за эксплуатацию зданий и сооружений, в случае выявления нарушений при эксплуатации зданий, сооружений.</w:t>
      </w:r>
    </w:p>
    <w:p w:rsidR="00765CA7" w:rsidRDefault="00765CA7" w:rsidP="00765CA7">
      <w:pPr>
        <w:autoSpaceDE w:val="0"/>
        <w:autoSpaceDN w:val="0"/>
        <w:adjustRightInd w:val="0"/>
      </w:pPr>
      <w:r>
        <w:t>4. Настоящий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765CA7" w:rsidRDefault="00765CA7" w:rsidP="00765CA7">
      <w:pPr>
        <w:autoSpaceDE w:val="0"/>
        <w:autoSpaceDN w:val="0"/>
        <w:adjustRightInd w:val="0"/>
      </w:pPr>
      <w:r>
        <w:t>5</w:t>
      </w:r>
      <w:r w:rsidRPr="00B64DCF">
        <w:t xml:space="preserve">. </w:t>
      </w:r>
      <w:r>
        <w:t xml:space="preserve">В случае поступления </w:t>
      </w:r>
      <w:r w:rsidRPr="00B64DCF">
        <w:t xml:space="preserve">в </w:t>
      </w:r>
      <w:r>
        <w:t xml:space="preserve">администрацию городского округа </w:t>
      </w:r>
      <w:r>
        <w:br/>
        <w:t>ЗАТО Светлый</w:t>
      </w:r>
      <w:r w:rsidRPr="00B64DCF">
        <w:t xml:space="preserve"> (далее </w:t>
      </w:r>
      <w:r>
        <w:t>–</w:t>
      </w:r>
      <w:r w:rsidRPr="00B64DCF">
        <w:t xml:space="preserve"> администрация) </w:t>
      </w:r>
      <w:r>
        <w:t>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комиссия по осмотру</w:t>
      </w:r>
      <w:r w:rsidRPr="00B64DCF">
        <w:t xml:space="preserve"> зданий, сооружений</w:t>
      </w:r>
      <w:r>
        <w:t xml:space="preserve"> </w:t>
      </w:r>
      <w:r w:rsidRPr="00B64DCF">
        <w:t>в целях оценки их технического состояния и надлежащего</w:t>
      </w:r>
      <w:r>
        <w:t xml:space="preserve"> </w:t>
      </w:r>
      <w:r w:rsidRPr="00B64DCF">
        <w:t xml:space="preserve">технического обслуживания (далее </w:t>
      </w:r>
      <w:r>
        <w:t>–</w:t>
      </w:r>
      <w:r w:rsidRPr="00B64DCF">
        <w:t xml:space="preserve"> комиссия)</w:t>
      </w:r>
      <w:r>
        <w:t xml:space="preserve"> проводит осмотр зданий, сооружений в целях оценки их технического состояния и надлежащего технического </w:t>
      </w:r>
      <w:r>
        <w:br/>
      </w:r>
    </w:p>
    <w:p w:rsidR="00765CA7" w:rsidRDefault="00765CA7" w:rsidP="00765CA7">
      <w:pPr>
        <w:autoSpaceDE w:val="0"/>
        <w:autoSpaceDN w:val="0"/>
        <w:adjustRightInd w:val="0"/>
      </w:pPr>
    </w:p>
    <w:p w:rsidR="00765CA7" w:rsidRDefault="00765CA7" w:rsidP="00765CA7">
      <w:pPr>
        <w:autoSpaceDE w:val="0"/>
        <w:autoSpaceDN w:val="0"/>
        <w:adjustRightInd w:val="0"/>
      </w:pPr>
    </w:p>
    <w:p w:rsidR="00765CA7" w:rsidRDefault="00765CA7" w:rsidP="00765CA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765CA7" w:rsidRPr="00AA7A8B" w:rsidRDefault="00765CA7" w:rsidP="00765CA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765CA7" w:rsidRDefault="00765CA7" w:rsidP="005A6F2A">
      <w:pPr>
        <w:autoSpaceDE w:val="0"/>
        <w:autoSpaceDN w:val="0"/>
        <w:adjustRightInd w:val="0"/>
        <w:ind w:firstLine="0"/>
      </w:pPr>
      <w:r>
        <w:t xml:space="preserve">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проектной документации указанных объектов. </w:t>
      </w:r>
    </w:p>
    <w:p w:rsidR="00765CA7" w:rsidRPr="00723BAB" w:rsidRDefault="00765CA7" w:rsidP="00765CA7">
      <w:pPr>
        <w:pStyle w:val="ConsPlusNormal"/>
        <w:ind w:firstLine="709"/>
        <w:jc w:val="both"/>
      </w:pPr>
      <w:r>
        <w:t xml:space="preserve">6. </w:t>
      </w:r>
      <w:r w:rsidRPr="00723BAB">
        <w:t>Основанием проведения осмотра</w:t>
      </w:r>
      <w:r>
        <w:t xml:space="preserve"> зданий, </w:t>
      </w:r>
      <w:r w:rsidRPr="00723BAB">
        <w:t xml:space="preserve">сооружений является распоряжение администрации о </w:t>
      </w:r>
      <w:r>
        <w:t>его проведении</w:t>
      </w:r>
      <w:r w:rsidRPr="00723BAB">
        <w:t>.</w:t>
      </w:r>
    </w:p>
    <w:p w:rsidR="00765CA7" w:rsidRPr="00723BAB" w:rsidRDefault="00765CA7" w:rsidP="00765CA7">
      <w:pPr>
        <w:pStyle w:val="ConsPlusNormal"/>
        <w:ind w:firstLine="709"/>
        <w:jc w:val="both"/>
      </w:pPr>
      <w:r w:rsidRPr="00723BAB">
        <w:t xml:space="preserve">Распоряжение администрации </w:t>
      </w:r>
      <w:r>
        <w:t xml:space="preserve">должно быть издано </w:t>
      </w:r>
      <w:r w:rsidRPr="00723BAB">
        <w:t xml:space="preserve">в течение пяти дней со дня регистрации заявления о нарушении требований законодательства Российской Федерации к </w:t>
      </w:r>
      <w:r>
        <w:t>эксплуатации зданий, сооружений; в случае возникновения</w:t>
      </w:r>
      <w:r w:rsidRPr="00723BAB">
        <w:t xml:space="preserve"> аварийных ситуаций </w:t>
      </w:r>
      <w:r>
        <w:t xml:space="preserve">или </w:t>
      </w:r>
      <w:r w:rsidRPr="00723BAB">
        <w:t>угроз</w:t>
      </w:r>
      <w:r>
        <w:t>ы разрушения зданий, сооружений – в день регистрации заявления.</w:t>
      </w:r>
    </w:p>
    <w:p w:rsidR="00765CA7" w:rsidRDefault="00765CA7" w:rsidP="00765CA7">
      <w:pPr>
        <w:pStyle w:val="ConsPlusNormal"/>
        <w:ind w:firstLine="709"/>
        <w:jc w:val="both"/>
      </w:pPr>
      <w:r>
        <w:t xml:space="preserve">7. </w:t>
      </w:r>
      <w:r w:rsidRPr="00723BAB">
        <w:t>Распоряжение администрации должно содержать следующие сведения:</w:t>
      </w:r>
    </w:p>
    <w:p w:rsidR="00765CA7" w:rsidRDefault="00765CA7" w:rsidP="00765CA7">
      <w:pPr>
        <w:pStyle w:val="ConsPlusNormal"/>
        <w:ind w:firstLine="709"/>
        <w:jc w:val="both"/>
      </w:pPr>
      <w:r>
        <w:t>состав комиссии;</w:t>
      </w:r>
    </w:p>
    <w:p w:rsidR="00765CA7" w:rsidRDefault="00765CA7" w:rsidP="00765CA7">
      <w:pPr>
        <w:pStyle w:val="ConsPlusNormal"/>
        <w:ind w:firstLine="709"/>
        <w:jc w:val="both"/>
      </w:pPr>
      <w:r w:rsidRPr="00723BAB">
        <w:t>правовые основания провед</w:t>
      </w:r>
      <w:r>
        <w:t>ения осмотра здания, сооружения;</w:t>
      </w:r>
    </w:p>
    <w:p w:rsidR="00765CA7" w:rsidRDefault="00765CA7" w:rsidP="00765CA7">
      <w:pPr>
        <w:pStyle w:val="ConsPlusNormal"/>
        <w:ind w:firstLine="709"/>
        <w:jc w:val="both"/>
      </w:pPr>
      <w:r w:rsidRPr="00723BAB">
        <w:t>местоположение ос</w:t>
      </w:r>
      <w:r>
        <w:t>матриваемого здания, сооружения;</w:t>
      </w:r>
    </w:p>
    <w:p w:rsidR="00765CA7" w:rsidRDefault="00765CA7" w:rsidP="00765CA7">
      <w:pPr>
        <w:pStyle w:val="ConsPlusNormal"/>
        <w:ind w:firstLine="709"/>
        <w:jc w:val="both"/>
      </w:pPr>
      <w:r w:rsidRPr="00723BAB">
        <w:t>пре</w:t>
      </w:r>
      <w:r>
        <w:t>дмет осмотра здания, сооружения;</w:t>
      </w:r>
    </w:p>
    <w:p w:rsidR="00765CA7" w:rsidRPr="00723BAB" w:rsidRDefault="00765CA7" w:rsidP="00765CA7">
      <w:pPr>
        <w:pStyle w:val="ConsPlusNormal"/>
        <w:ind w:firstLine="709"/>
        <w:jc w:val="both"/>
      </w:pPr>
      <w:r w:rsidRPr="00723BAB">
        <w:t>дату и время проведения осмотра здания, сооружения.</w:t>
      </w:r>
    </w:p>
    <w:p w:rsidR="00765CA7" w:rsidRPr="00723BAB" w:rsidRDefault="00765CA7" w:rsidP="00765CA7">
      <w:pPr>
        <w:pStyle w:val="ConsPlusNormal"/>
        <w:ind w:firstLine="709"/>
        <w:jc w:val="both"/>
      </w:pPr>
      <w:r>
        <w:t>Состав к</w:t>
      </w:r>
      <w:r w:rsidRPr="00723BAB">
        <w:t>омиссии определяется в каждом конкретном случае индивидуально.</w:t>
      </w:r>
    </w:p>
    <w:p w:rsidR="00765CA7" w:rsidRDefault="00765CA7" w:rsidP="00765CA7">
      <w:pPr>
        <w:autoSpaceDE w:val="0"/>
        <w:autoSpaceDN w:val="0"/>
        <w:adjustRightInd w:val="0"/>
      </w:pPr>
      <w:r>
        <w:t>Если для проведения осмотра зданий, сооружений требуются специальные познания, к его проведению привлекаются эксперты, представители экспертных и иных организаций.</w:t>
      </w:r>
    </w:p>
    <w:p w:rsidR="00765CA7" w:rsidRPr="00723BAB" w:rsidRDefault="00765CA7" w:rsidP="00765CA7">
      <w:pPr>
        <w:pStyle w:val="ConsPlusNormal"/>
        <w:ind w:firstLine="709"/>
        <w:jc w:val="both"/>
      </w:pPr>
      <w:r w:rsidRPr="00723BAB">
        <w:t>В слу</w:t>
      </w:r>
      <w:r>
        <w:t xml:space="preserve">чае проведения осмотра зданий, </w:t>
      </w:r>
      <w:r w:rsidRPr="00723BAB">
        <w:t>сооруже</w:t>
      </w:r>
      <w:r>
        <w:t>ний жилого назначения в состав к</w:t>
      </w:r>
      <w:r w:rsidRPr="00723BAB">
        <w:t xml:space="preserve">омиссии в обязательном порядке включается </w:t>
      </w:r>
      <w:r>
        <w:t xml:space="preserve">специалист </w:t>
      </w:r>
      <w:r w:rsidRPr="00723BAB">
        <w:t>администрации</w:t>
      </w:r>
      <w:r>
        <w:t>, осуществляющий</w:t>
      </w:r>
      <w:r w:rsidRPr="00723BAB">
        <w:t xml:space="preserve"> </w:t>
      </w:r>
      <w:r>
        <w:t>муниципальный жилищный контроль</w:t>
      </w:r>
      <w:r w:rsidRPr="00723BAB">
        <w:t>.</w:t>
      </w:r>
    </w:p>
    <w:p w:rsidR="00765CA7" w:rsidRPr="00723BAB" w:rsidRDefault="00765CA7" w:rsidP="00765CA7">
      <w:pPr>
        <w:pStyle w:val="ConsPlusNormal"/>
        <w:ind w:firstLine="709"/>
        <w:jc w:val="both"/>
      </w:pPr>
      <w:r>
        <w:t xml:space="preserve">8. </w:t>
      </w:r>
      <w:r w:rsidRPr="00176E7D">
        <w:t xml:space="preserve">Организацию деятельности комиссии осуществляет </w:t>
      </w:r>
      <w:r>
        <w:t xml:space="preserve">уполномоченный орган – </w:t>
      </w:r>
      <w:r w:rsidRPr="00176E7D">
        <w:t xml:space="preserve">структурное </w:t>
      </w:r>
      <w:r>
        <w:t xml:space="preserve">функциональное учреждение </w:t>
      </w:r>
      <w:r w:rsidRPr="00176E7D">
        <w:t>администрации, осуществляющее функции в сфере капитального строительства.</w:t>
      </w:r>
    </w:p>
    <w:p w:rsidR="00765CA7" w:rsidRPr="00B64DCF" w:rsidRDefault="00765CA7" w:rsidP="00765CA7">
      <w:pPr>
        <w:pStyle w:val="ConsPlusNormal"/>
        <w:ind w:firstLine="709"/>
        <w:jc w:val="both"/>
      </w:pPr>
      <w:r w:rsidRPr="00723BAB">
        <w:t>9.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765CA7" w:rsidRPr="00B64DCF" w:rsidRDefault="00765CA7" w:rsidP="00765CA7">
      <w:pPr>
        <w:autoSpaceDE w:val="0"/>
        <w:autoSpaceDN w:val="0"/>
        <w:adjustRightInd w:val="0"/>
      </w:pPr>
      <w:r>
        <w:t>10. Комиссия осуществляет осмотр</w:t>
      </w:r>
      <w:r w:rsidRPr="00B64DCF">
        <w:t xml:space="preserve"> </w:t>
      </w:r>
      <w:r>
        <w:t>зданий, сооружений</w:t>
      </w:r>
      <w:r w:rsidRPr="00B64DCF">
        <w:t xml:space="preserve"> в соответствии с требованиями </w:t>
      </w:r>
      <w:r>
        <w:t xml:space="preserve">Федерального </w:t>
      </w:r>
      <w:hyperlink r:id="rId11" w:history="1">
        <w:r w:rsidRPr="00AD3CB6">
          <w:t>закона</w:t>
        </w:r>
      </w:hyperlink>
      <w:r>
        <w:t xml:space="preserve"> от 30.12.2009 № 384-ФЗ «Технический регламент о безопасности зданий и сооружений»</w:t>
      </w:r>
      <w:r w:rsidRPr="00B64DCF">
        <w:t>.</w:t>
      </w:r>
    </w:p>
    <w:p w:rsidR="00765CA7" w:rsidRDefault="00765CA7" w:rsidP="00765CA7">
      <w:pPr>
        <w:pStyle w:val="ConsPlusNormal"/>
        <w:ind w:firstLine="709"/>
        <w:jc w:val="both"/>
      </w:pPr>
      <w:r>
        <w:t xml:space="preserve">11. При осмотре зданий, </w:t>
      </w:r>
      <w:r w:rsidRPr="00B64DCF">
        <w:t xml:space="preserve">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</w:t>
      </w:r>
      <w:r>
        <w:br/>
      </w:r>
    </w:p>
    <w:p w:rsidR="00765CA7" w:rsidRDefault="00765CA7" w:rsidP="00765CA7">
      <w:pPr>
        <w:pStyle w:val="ConsPlusNormal"/>
        <w:jc w:val="center"/>
        <w:rPr>
          <w:sz w:val="24"/>
          <w:szCs w:val="24"/>
        </w:rPr>
      </w:pPr>
    </w:p>
    <w:p w:rsidR="005A6F2A" w:rsidRDefault="005A6F2A" w:rsidP="00765CA7">
      <w:pPr>
        <w:pStyle w:val="ConsPlusNormal"/>
        <w:jc w:val="center"/>
        <w:rPr>
          <w:sz w:val="24"/>
          <w:szCs w:val="24"/>
        </w:rPr>
      </w:pPr>
    </w:p>
    <w:p w:rsidR="005A6F2A" w:rsidRDefault="005A6F2A" w:rsidP="00765CA7">
      <w:pPr>
        <w:pStyle w:val="ConsPlusNormal"/>
        <w:jc w:val="center"/>
        <w:rPr>
          <w:sz w:val="24"/>
          <w:szCs w:val="24"/>
        </w:rPr>
      </w:pPr>
    </w:p>
    <w:p w:rsidR="00765CA7" w:rsidRDefault="00765CA7" w:rsidP="00765CA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765CA7" w:rsidRPr="00AA7A8B" w:rsidRDefault="00765CA7" w:rsidP="00765CA7">
      <w:pPr>
        <w:pStyle w:val="ConsPlusNormal"/>
        <w:jc w:val="center"/>
        <w:rPr>
          <w:sz w:val="24"/>
          <w:szCs w:val="24"/>
        </w:rPr>
      </w:pPr>
    </w:p>
    <w:p w:rsidR="00765CA7" w:rsidRPr="00B64DCF" w:rsidRDefault="00765CA7" w:rsidP="00765CA7">
      <w:pPr>
        <w:pStyle w:val="ConsPlusNormal"/>
        <w:jc w:val="both"/>
      </w:pPr>
      <w:r w:rsidRPr="00B64DCF">
        <w:t>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765CA7" w:rsidRDefault="00765CA7" w:rsidP="00765CA7">
      <w:pPr>
        <w:pStyle w:val="ConsPlusNormal"/>
        <w:ind w:firstLine="709"/>
        <w:jc w:val="both"/>
      </w:pPr>
      <w:r>
        <w:t>12</w:t>
      </w:r>
      <w:r w:rsidRPr="00B64DCF">
        <w:t>. Срок проведения осмотра зда</w:t>
      </w:r>
      <w:r>
        <w:t xml:space="preserve">ний, </w:t>
      </w:r>
      <w:r w:rsidRPr="00B64DCF">
        <w:t xml:space="preserve">сооружений составляет не более </w:t>
      </w:r>
      <w:r>
        <w:t>двадцати</w:t>
      </w:r>
      <w:r w:rsidRPr="00B64DCF">
        <w:t xml:space="preserve">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</w:t>
      </w:r>
      <w:r>
        <w:t>–</w:t>
      </w:r>
      <w:r w:rsidRPr="00B64DCF">
        <w:t xml:space="preserve"> не более </w:t>
      </w:r>
      <w:r>
        <w:br/>
      </w:r>
      <w:r w:rsidRPr="00B64DCF">
        <w:t>24 часов с момента регистрации заявления.</w:t>
      </w:r>
    </w:p>
    <w:p w:rsidR="00765CA7" w:rsidRPr="00C11E83" w:rsidRDefault="00765CA7" w:rsidP="00765CA7">
      <w:pPr>
        <w:autoSpaceDE w:val="0"/>
        <w:autoSpaceDN w:val="0"/>
        <w:adjustRightInd w:val="0"/>
        <w:rPr>
          <w:color w:val="FF0000"/>
        </w:rPr>
      </w:pPr>
      <w:r>
        <w:t xml:space="preserve">13.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– лицо, ответственное за эксплуатацию здания, сооружения) уведомляются уполномоченным органом о проведении осмотра здания, сооружения не позднее чем за три рабочих дня до дня проведения осмотра здания, сооружения </w:t>
      </w:r>
      <w:r w:rsidRPr="0082347C">
        <w:t>по телефону (при наличии номера телефона в заявлении)</w:t>
      </w:r>
      <w:r>
        <w:t>, в</w:t>
      </w:r>
      <w:r w:rsidRPr="0082347C">
        <w:t xml:space="preserve"> случае отсутствия </w:t>
      </w:r>
      <w:r>
        <w:t xml:space="preserve">такой </w:t>
      </w:r>
      <w:r w:rsidRPr="0082347C">
        <w:t xml:space="preserve">возможности </w:t>
      </w:r>
      <w:r w:rsidRPr="00110BD8">
        <w:t xml:space="preserve">направляются заявителю </w:t>
      </w:r>
      <w:r w:rsidRPr="00212ED9">
        <w:t>в теч</w:t>
      </w:r>
      <w:r>
        <w:t xml:space="preserve">ение одного рабочего со дня принятия решения о проведении осмотра </w:t>
      </w:r>
      <w:r w:rsidRPr="003E196C">
        <w:t>почтовым отправлением</w:t>
      </w:r>
      <w:r>
        <w:t>.</w:t>
      </w:r>
    </w:p>
    <w:p w:rsidR="00765CA7" w:rsidRPr="00B64DCF" w:rsidRDefault="00765CA7" w:rsidP="00765CA7">
      <w:pPr>
        <w:autoSpaceDE w:val="0"/>
        <w:autoSpaceDN w:val="0"/>
        <w:adjustRightInd w:val="0"/>
      </w:pPr>
      <w: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соответствующего здания, сооружения, уведомляются о проведении осмотра здания, сооружения незамедлительно с момента издания распоряжения администрации любым доступным способом.</w:t>
      </w:r>
    </w:p>
    <w:p w:rsidR="00765CA7" w:rsidRDefault="00765CA7" w:rsidP="00765CA7">
      <w:pPr>
        <w:pStyle w:val="ConsPlusNormal"/>
        <w:ind w:firstLine="709"/>
        <w:jc w:val="both"/>
      </w:pPr>
      <w:r>
        <w:t>14</w:t>
      </w:r>
      <w:r w:rsidRPr="00B64DCF">
        <w:t xml:space="preserve">. По результатам осмотра зданий, сооружений составляется акт осмотра здания, сооружения по форме согласно </w:t>
      </w:r>
      <w:hyperlink w:anchor="P64" w:history="1">
        <w:r>
          <w:t>п</w:t>
        </w:r>
        <w:r w:rsidRPr="00565962">
          <w:t xml:space="preserve">риложению </w:t>
        </w:r>
      </w:hyperlink>
      <w:r>
        <w:t>к настоящему Порядку (далее – акт осмотра), к которому</w:t>
      </w:r>
      <w:r w:rsidRPr="00B64DCF">
        <w:t xml:space="preserve"> прикладываются материалы фотофиксации осматриваемого здания, сооружения и иные материалы, оформленные в ходе осмотра здания, сооружения.</w:t>
      </w:r>
      <w:r w:rsidRPr="00706F94">
        <w:t xml:space="preserve"> </w:t>
      </w:r>
    </w:p>
    <w:p w:rsidR="00765CA7" w:rsidRPr="00706F94" w:rsidRDefault="00765CA7" w:rsidP="00765CA7">
      <w:pPr>
        <w:pStyle w:val="ConsPlusNormal"/>
        <w:ind w:firstLine="709"/>
        <w:jc w:val="both"/>
      </w:pPr>
      <w:r w:rsidRPr="00706F94"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765CA7" w:rsidRDefault="00765CA7" w:rsidP="00765CA7">
      <w:pPr>
        <w:autoSpaceDE w:val="0"/>
        <w:autoSpaceDN w:val="0"/>
        <w:adjustRightInd w:val="0"/>
      </w:pPr>
      <w:r>
        <w:t>Акт осмотра подписывается членами Комиссии,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765CA7" w:rsidRDefault="00765CA7" w:rsidP="00765CA7">
      <w:pPr>
        <w:autoSpaceDE w:val="0"/>
        <w:autoSpaceDN w:val="0"/>
        <w:adjustRightInd w:val="0"/>
      </w:pPr>
    </w:p>
    <w:p w:rsidR="00765CA7" w:rsidRDefault="00765CA7" w:rsidP="00765CA7">
      <w:pPr>
        <w:autoSpaceDE w:val="0"/>
        <w:autoSpaceDN w:val="0"/>
        <w:adjustRightInd w:val="0"/>
      </w:pPr>
    </w:p>
    <w:p w:rsidR="00765CA7" w:rsidRDefault="00765CA7" w:rsidP="00765CA7">
      <w:pPr>
        <w:autoSpaceDE w:val="0"/>
        <w:autoSpaceDN w:val="0"/>
        <w:adjustRightInd w:val="0"/>
      </w:pPr>
    </w:p>
    <w:p w:rsidR="00765CA7" w:rsidRDefault="00765CA7" w:rsidP="00765CA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765CA7" w:rsidRPr="00AA7A8B" w:rsidRDefault="00765CA7" w:rsidP="00765CA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765CA7" w:rsidRPr="00B64DCF" w:rsidRDefault="00765CA7" w:rsidP="00765CA7">
      <w:pPr>
        <w:pStyle w:val="ConsPlusNormal"/>
        <w:ind w:firstLine="709"/>
        <w:jc w:val="both"/>
      </w:pPr>
      <w:r>
        <w:t>15</w:t>
      </w:r>
      <w:r w:rsidRPr="00B64DCF">
        <w:t xml:space="preserve">. Акт осмотра </w:t>
      </w:r>
      <w:r>
        <w:t>составляется в двух экземплярах, о</w:t>
      </w:r>
      <w:r w:rsidRPr="00B64DCF">
        <w:t xml:space="preserve">дин экземпляр </w:t>
      </w:r>
      <w:r>
        <w:t>которого вручается заявителю под роспись, в</w:t>
      </w:r>
      <w:r w:rsidRPr="00B64DCF">
        <w:t xml:space="preserve">торой экземпляр </w:t>
      </w:r>
      <w:r>
        <w:t>хранится в архиве уполномоченного органа</w:t>
      </w:r>
      <w:r w:rsidRPr="00B64DCF">
        <w:t>.</w:t>
      </w:r>
    </w:p>
    <w:p w:rsidR="00765CA7" w:rsidRDefault="00765CA7" w:rsidP="00765CA7">
      <w:pPr>
        <w:autoSpaceDE w:val="0"/>
        <w:autoSpaceDN w:val="0"/>
        <w:adjustRightInd w:val="0"/>
      </w:pPr>
      <w:r>
        <w:t>16</w:t>
      </w:r>
      <w:r w:rsidRPr="00B64DCF">
        <w:t xml:space="preserve">. Сведения о проведенном осмотре зданий, сооружений вносятся в журнал учета осмотров зданий, сооружений, который ведется </w:t>
      </w:r>
      <w:r>
        <w:t xml:space="preserve">уполномоченным органом </w:t>
      </w:r>
      <w:r w:rsidRPr="00B64DCF">
        <w:t>по форм</w:t>
      </w:r>
      <w:r>
        <w:t>е, включающей: порядковый номер,</w:t>
      </w:r>
      <w:r w:rsidRPr="00B64DCF">
        <w:t xml:space="preserve"> номер и да</w:t>
      </w:r>
      <w:r>
        <w:t>ту проведения осмотра, наименование объекта,</w:t>
      </w:r>
      <w:r w:rsidRPr="00B64DCF">
        <w:t xml:space="preserve"> на</w:t>
      </w:r>
      <w:r>
        <w:t>именование собственника объекта,</w:t>
      </w:r>
      <w:r w:rsidRPr="00B64DCF">
        <w:t xml:space="preserve"> место нахождения ос</w:t>
      </w:r>
      <w:r>
        <w:t>матриваемого здания, сооружения,</w:t>
      </w:r>
      <w:r w:rsidRPr="00B64DCF">
        <w:t xml:space="preserve"> </w:t>
      </w:r>
      <w:r>
        <w:t>отметку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765CA7" w:rsidRDefault="00765CA7" w:rsidP="00765CA7">
      <w:pPr>
        <w:autoSpaceDE w:val="0"/>
        <w:autoSpaceDN w:val="0"/>
        <w:adjustRightInd w:val="0"/>
      </w:pPr>
      <w:r>
        <w:t>17.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 его утверждения в орган или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765CA7" w:rsidRPr="00B64DCF" w:rsidRDefault="00765CA7" w:rsidP="00765CA7">
      <w:pPr>
        <w:pStyle w:val="ConsPlusNormal"/>
        <w:ind w:firstLine="709"/>
        <w:jc w:val="both"/>
      </w:pPr>
    </w:p>
    <w:p w:rsidR="00765CA7" w:rsidRPr="00B64DCF" w:rsidRDefault="00765CA7" w:rsidP="00765CA7">
      <w:pPr>
        <w:pStyle w:val="ConsPlusNormal"/>
        <w:jc w:val="right"/>
      </w:pPr>
    </w:p>
    <w:p w:rsidR="00765CA7" w:rsidRPr="00B64DCF" w:rsidRDefault="00765CA7" w:rsidP="00765CA7">
      <w:pPr>
        <w:pStyle w:val="ConsPlusNormal"/>
        <w:jc w:val="right"/>
      </w:pPr>
    </w:p>
    <w:p w:rsidR="00765CA7" w:rsidRPr="00B64DCF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  <w:jc w:val="right"/>
      </w:pPr>
    </w:p>
    <w:p w:rsidR="00765CA7" w:rsidRDefault="00765CA7" w:rsidP="00765CA7">
      <w:pPr>
        <w:pStyle w:val="ConsPlusNormal"/>
      </w:pPr>
    </w:p>
    <w:p w:rsidR="00765CA7" w:rsidRDefault="00765CA7" w:rsidP="00765CA7">
      <w:pPr>
        <w:pStyle w:val="ConsPlusNormal"/>
      </w:pPr>
    </w:p>
    <w:p w:rsidR="00765CA7" w:rsidRDefault="00765CA7" w:rsidP="00765CA7">
      <w:pPr>
        <w:rPr>
          <w:sz w:val="24"/>
          <w:szCs w:val="24"/>
        </w:rPr>
      </w:pPr>
    </w:p>
    <w:p w:rsidR="00765CA7" w:rsidRDefault="00765CA7" w:rsidP="00765CA7">
      <w:pPr>
        <w:tabs>
          <w:tab w:val="left" w:pos="7605"/>
        </w:tabs>
        <w:ind w:left="3119" w:right="-2" w:firstLine="0"/>
        <w:jc w:val="center"/>
      </w:pPr>
      <w:r w:rsidRPr="007F1A9A">
        <w:lastRenderedPageBreak/>
        <w:t>Приложение к Порядку</w:t>
      </w:r>
    </w:p>
    <w:p w:rsidR="00765CA7" w:rsidRPr="007F1A9A" w:rsidRDefault="00765CA7" w:rsidP="00765CA7">
      <w:pPr>
        <w:tabs>
          <w:tab w:val="left" w:pos="7605"/>
        </w:tabs>
        <w:ind w:left="3119" w:right="-2" w:firstLine="0"/>
        <w:jc w:val="center"/>
      </w:pPr>
      <w:r w:rsidRPr="007F1A9A">
        <w:t>проведения осмотра зданий, сооружений</w:t>
      </w:r>
    </w:p>
    <w:p w:rsidR="00765CA7" w:rsidRDefault="00765CA7" w:rsidP="00765CA7">
      <w:pPr>
        <w:pStyle w:val="ConsPlusNormal"/>
        <w:ind w:left="3119" w:right="-2"/>
        <w:jc w:val="center"/>
      </w:pPr>
      <w:r w:rsidRPr="007F1A9A">
        <w:t>в целях оценки их технического состояния</w:t>
      </w:r>
    </w:p>
    <w:p w:rsidR="00765CA7" w:rsidRDefault="00765CA7" w:rsidP="00765CA7">
      <w:pPr>
        <w:pStyle w:val="ConsPlusNormal"/>
        <w:ind w:left="3119" w:right="-2"/>
        <w:jc w:val="center"/>
      </w:pPr>
      <w:r w:rsidRPr="007F1A9A">
        <w:t>и надлежащего</w:t>
      </w:r>
      <w:r>
        <w:t xml:space="preserve"> </w:t>
      </w:r>
      <w:r w:rsidRPr="007F1A9A">
        <w:t>технического обслуживания</w:t>
      </w:r>
    </w:p>
    <w:p w:rsidR="00765CA7" w:rsidRPr="007F1A9A" w:rsidRDefault="00765CA7" w:rsidP="00765CA7">
      <w:pPr>
        <w:pStyle w:val="ConsPlusNormal"/>
        <w:ind w:left="3119" w:right="-2"/>
        <w:jc w:val="center"/>
      </w:pPr>
      <w:r w:rsidRPr="007F1A9A">
        <w:t>на территории городского округа ЗАТО Светлый</w:t>
      </w:r>
    </w:p>
    <w:p w:rsidR="00765CA7" w:rsidRPr="007F1A9A" w:rsidRDefault="00765CA7" w:rsidP="00765CA7">
      <w:pPr>
        <w:pStyle w:val="ConsPlusNormal"/>
        <w:ind w:firstLine="540"/>
        <w:jc w:val="both"/>
      </w:pPr>
    </w:p>
    <w:p w:rsidR="00765CA7" w:rsidRPr="005A6F2A" w:rsidRDefault="00765CA7" w:rsidP="00765CA7">
      <w:pPr>
        <w:autoSpaceDE w:val="0"/>
        <w:autoSpaceDN w:val="0"/>
        <w:adjustRightInd w:val="0"/>
        <w:ind w:firstLine="0"/>
        <w:jc w:val="center"/>
        <w:outlineLvl w:val="0"/>
        <w:rPr>
          <w:b/>
        </w:rPr>
      </w:pPr>
    </w:p>
    <w:p w:rsidR="00765CA7" w:rsidRPr="005A6F2A" w:rsidRDefault="005A6F2A" w:rsidP="00765CA7">
      <w:pPr>
        <w:autoSpaceDE w:val="0"/>
        <w:autoSpaceDN w:val="0"/>
        <w:adjustRightInd w:val="0"/>
        <w:ind w:firstLine="0"/>
        <w:jc w:val="center"/>
        <w:rPr>
          <w:b/>
        </w:rPr>
      </w:pPr>
      <w:r w:rsidRPr="005A6F2A">
        <w:rPr>
          <w:b/>
        </w:rPr>
        <w:t>АКТ</w:t>
      </w:r>
    </w:p>
    <w:p w:rsidR="00765CA7" w:rsidRPr="005A6F2A" w:rsidRDefault="00765CA7" w:rsidP="00765CA7">
      <w:pPr>
        <w:autoSpaceDE w:val="0"/>
        <w:autoSpaceDN w:val="0"/>
        <w:adjustRightInd w:val="0"/>
        <w:ind w:firstLine="0"/>
        <w:jc w:val="center"/>
        <w:rPr>
          <w:b/>
        </w:rPr>
      </w:pPr>
      <w:r w:rsidRPr="005A6F2A">
        <w:rPr>
          <w:b/>
        </w:rPr>
        <w:t>осмотра здания, сооружения</w:t>
      </w:r>
    </w:p>
    <w:p w:rsidR="005A6F2A" w:rsidRDefault="005A6F2A" w:rsidP="00765CA7">
      <w:pPr>
        <w:autoSpaceDE w:val="0"/>
        <w:autoSpaceDN w:val="0"/>
        <w:adjustRightInd w:val="0"/>
        <w:ind w:firstLine="0"/>
        <w:jc w:val="center"/>
      </w:pPr>
    </w:p>
    <w:p w:rsidR="00765CA7" w:rsidRPr="00A3770F" w:rsidRDefault="00765CA7" w:rsidP="00765CA7">
      <w:pPr>
        <w:autoSpaceDE w:val="0"/>
        <w:autoSpaceDN w:val="0"/>
        <w:adjustRightInd w:val="0"/>
        <w:ind w:firstLine="0"/>
        <w:jc w:val="center"/>
      </w:pPr>
      <w:r>
        <w:t xml:space="preserve">пос. Светлый                                     </w:t>
      </w:r>
      <w:r w:rsidRPr="00A3770F">
        <w:t>__________________________________</w:t>
      </w:r>
    </w:p>
    <w:p w:rsidR="00765CA7" w:rsidRPr="00765CA7" w:rsidRDefault="00765CA7" w:rsidP="00765CA7">
      <w:pPr>
        <w:autoSpaceDE w:val="0"/>
        <w:autoSpaceDN w:val="0"/>
        <w:adjustRightInd w:val="0"/>
        <w:rPr>
          <w:sz w:val="20"/>
          <w:szCs w:val="24"/>
        </w:rPr>
      </w:pPr>
      <w:r w:rsidRPr="00765CA7">
        <w:rPr>
          <w:sz w:val="20"/>
          <w:szCs w:val="24"/>
        </w:rPr>
        <w:t xml:space="preserve">                                                                                                  (дата, время составления)</w:t>
      </w:r>
    </w:p>
    <w:p w:rsidR="00765CA7" w:rsidRPr="00A3770F" w:rsidRDefault="00765CA7" w:rsidP="00765CA7">
      <w:pPr>
        <w:autoSpaceDE w:val="0"/>
        <w:autoSpaceDN w:val="0"/>
        <w:adjustRightInd w:val="0"/>
        <w:rPr>
          <w:sz w:val="24"/>
          <w:szCs w:val="24"/>
        </w:rPr>
      </w:pPr>
    </w:p>
    <w:p w:rsidR="00765CA7" w:rsidRPr="00A3770F" w:rsidRDefault="00765CA7" w:rsidP="00765CA7">
      <w:pPr>
        <w:autoSpaceDE w:val="0"/>
        <w:autoSpaceDN w:val="0"/>
        <w:adjustRightInd w:val="0"/>
      </w:pPr>
      <w:r w:rsidRPr="00A3770F">
        <w:t>Настоящий акт составлен _______________</w:t>
      </w:r>
      <w:r>
        <w:t>_______________________</w:t>
      </w:r>
    </w:p>
    <w:p w:rsidR="00765CA7" w:rsidRPr="00A3770F" w:rsidRDefault="00765CA7" w:rsidP="00765CA7">
      <w:pPr>
        <w:autoSpaceDE w:val="0"/>
        <w:autoSpaceDN w:val="0"/>
        <w:adjustRightInd w:val="0"/>
        <w:ind w:firstLine="0"/>
      </w:pPr>
      <w:r w:rsidRPr="00A3770F">
        <w:t>___________________________________________</w:t>
      </w:r>
      <w:r>
        <w:t>_______________________</w:t>
      </w:r>
    </w:p>
    <w:p w:rsidR="00765CA7" w:rsidRPr="00765CA7" w:rsidRDefault="00765CA7" w:rsidP="00765CA7">
      <w:pPr>
        <w:autoSpaceDE w:val="0"/>
        <w:autoSpaceDN w:val="0"/>
        <w:adjustRightInd w:val="0"/>
        <w:ind w:firstLine="0"/>
        <w:jc w:val="center"/>
        <w:rPr>
          <w:sz w:val="20"/>
          <w:szCs w:val="24"/>
        </w:rPr>
      </w:pPr>
      <w:r w:rsidRPr="00765CA7">
        <w:rPr>
          <w:sz w:val="20"/>
          <w:szCs w:val="24"/>
        </w:rPr>
        <w:t>(фамилии, имена, отчества, должности членов комиссии,</w:t>
      </w:r>
    </w:p>
    <w:p w:rsidR="00765CA7" w:rsidRPr="00A3770F" w:rsidRDefault="00765CA7" w:rsidP="00765CA7">
      <w:pPr>
        <w:autoSpaceDE w:val="0"/>
        <w:autoSpaceDN w:val="0"/>
        <w:adjustRightInd w:val="0"/>
        <w:ind w:firstLine="0"/>
      </w:pPr>
      <w:r w:rsidRPr="00A3770F">
        <w:t>___________________________________________</w:t>
      </w:r>
      <w:r>
        <w:t>_______________________</w:t>
      </w:r>
    </w:p>
    <w:p w:rsidR="00765CA7" w:rsidRPr="00765CA7" w:rsidRDefault="00765CA7" w:rsidP="00765CA7">
      <w:pPr>
        <w:autoSpaceDE w:val="0"/>
        <w:autoSpaceDN w:val="0"/>
        <w:adjustRightInd w:val="0"/>
        <w:ind w:firstLine="0"/>
        <w:jc w:val="center"/>
        <w:rPr>
          <w:sz w:val="20"/>
          <w:szCs w:val="24"/>
        </w:rPr>
      </w:pPr>
      <w:r w:rsidRPr="00765CA7">
        <w:rPr>
          <w:sz w:val="20"/>
          <w:szCs w:val="24"/>
        </w:rPr>
        <w:t>ответственных за проведение осмотра зданий, сооружений)</w:t>
      </w:r>
    </w:p>
    <w:p w:rsidR="00765CA7" w:rsidRPr="00A3770F" w:rsidRDefault="00765CA7" w:rsidP="00765CA7">
      <w:pPr>
        <w:autoSpaceDE w:val="0"/>
        <w:autoSpaceDN w:val="0"/>
        <w:adjustRightInd w:val="0"/>
        <w:ind w:firstLine="0"/>
      </w:pPr>
      <w:r w:rsidRPr="00A3770F">
        <w:t>___________________________________________</w:t>
      </w:r>
      <w:r>
        <w:t>_______________________</w:t>
      </w:r>
    </w:p>
    <w:p w:rsidR="00765CA7" w:rsidRPr="00A3770F" w:rsidRDefault="00765CA7" w:rsidP="00765CA7">
      <w:pPr>
        <w:autoSpaceDE w:val="0"/>
        <w:autoSpaceDN w:val="0"/>
        <w:adjustRightInd w:val="0"/>
      </w:pPr>
    </w:p>
    <w:p w:rsidR="00765CA7" w:rsidRPr="00A3770F" w:rsidRDefault="00765CA7" w:rsidP="00765CA7">
      <w:pPr>
        <w:autoSpaceDE w:val="0"/>
        <w:autoSpaceDN w:val="0"/>
        <w:adjustRightInd w:val="0"/>
        <w:ind w:firstLine="0"/>
      </w:pPr>
      <w:r>
        <w:t xml:space="preserve">с участием </w:t>
      </w:r>
      <w:r w:rsidRPr="00A3770F">
        <w:t>экспертов</w:t>
      </w:r>
      <w:r>
        <w:t xml:space="preserve">, специалистов, представителей  экспертных и </w:t>
      </w:r>
      <w:r w:rsidRPr="00A3770F">
        <w:t>иных</w:t>
      </w:r>
    </w:p>
    <w:p w:rsidR="00765CA7" w:rsidRPr="00A3770F" w:rsidRDefault="00765CA7" w:rsidP="00765CA7">
      <w:pPr>
        <w:autoSpaceDE w:val="0"/>
        <w:autoSpaceDN w:val="0"/>
        <w:adjustRightInd w:val="0"/>
        <w:ind w:firstLine="0"/>
      </w:pPr>
      <w:r w:rsidRPr="00A3770F">
        <w:t>организаций</w:t>
      </w:r>
      <w:r>
        <w:t>____________________________________________________</w:t>
      </w:r>
    </w:p>
    <w:p w:rsidR="00765CA7" w:rsidRPr="00A3770F" w:rsidRDefault="00765CA7" w:rsidP="00765CA7">
      <w:pPr>
        <w:autoSpaceDE w:val="0"/>
        <w:autoSpaceDN w:val="0"/>
        <w:adjustRightInd w:val="0"/>
        <w:ind w:firstLine="0"/>
      </w:pPr>
      <w:r w:rsidRPr="00A3770F">
        <w:t>___________________________________________</w:t>
      </w:r>
      <w:r>
        <w:t>_______________________</w:t>
      </w:r>
    </w:p>
    <w:p w:rsidR="00765CA7" w:rsidRPr="00765CA7" w:rsidRDefault="00765CA7" w:rsidP="00765CA7">
      <w:pPr>
        <w:autoSpaceDE w:val="0"/>
        <w:autoSpaceDN w:val="0"/>
        <w:adjustRightInd w:val="0"/>
        <w:ind w:firstLine="0"/>
        <w:jc w:val="center"/>
        <w:rPr>
          <w:sz w:val="20"/>
          <w:szCs w:val="24"/>
        </w:rPr>
      </w:pPr>
      <w:r w:rsidRPr="00A3770F">
        <w:rPr>
          <w:sz w:val="24"/>
          <w:szCs w:val="24"/>
        </w:rPr>
        <w:t>(</w:t>
      </w:r>
      <w:r w:rsidRPr="00765CA7">
        <w:rPr>
          <w:sz w:val="20"/>
          <w:szCs w:val="24"/>
        </w:rPr>
        <w:t>фамилия, имя, отчество, должность, место работы)</w:t>
      </w:r>
    </w:p>
    <w:p w:rsidR="00765CA7" w:rsidRPr="00A3770F" w:rsidRDefault="00765CA7" w:rsidP="00765CA7">
      <w:pPr>
        <w:autoSpaceDE w:val="0"/>
        <w:autoSpaceDN w:val="0"/>
        <w:adjustRightInd w:val="0"/>
        <w:ind w:firstLine="0"/>
      </w:pPr>
      <w:r w:rsidRPr="00A3770F">
        <w:t>__________________________________________________________________</w:t>
      </w:r>
    </w:p>
    <w:p w:rsidR="00765CA7" w:rsidRPr="00A3770F" w:rsidRDefault="00765CA7" w:rsidP="00765CA7">
      <w:pPr>
        <w:autoSpaceDE w:val="0"/>
        <w:autoSpaceDN w:val="0"/>
        <w:adjustRightInd w:val="0"/>
      </w:pPr>
    </w:p>
    <w:p w:rsidR="00765CA7" w:rsidRPr="00A3770F" w:rsidRDefault="00765CA7" w:rsidP="00765CA7">
      <w:pPr>
        <w:autoSpaceDE w:val="0"/>
        <w:autoSpaceDN w:val="0"/>
        <w:adjustRightInd w:val="0"/>
        <w:ind w:firstLine="0"/>
      </w:pPr>
      <w:r>
        <w:t xml:space="preserve">на основании распоряжения </w:t>
      </w:r>
      <w:r w:rsidRPr="00A3770F">
        <w:t xml:space="preserve">администрации </w:t>
      </w:r>
      <w:r>
        <w:t>городского округа ЗАТО Светлый________________________________________________________</w:t>
      </w:r>
    </w:p>
    <w:p w:rsidR="00765CA7" w:rsidRPr="00765CA7" w:rsidRDefault="005A6F2A" w:rsidP="00765CA7">
      <w:pPr>
        <w:autoSpaceDE w:val="0"/>
        <w:autoSpaceDN w:val="0"/>
        <w:adjustRightInd w:val="0"/>
        <w:ind w:firstLine="0"/>
        <w:jc w:val="center"/>
        <w:rPr>
          <w:sz w:val="20"/>
          <w:szCs w:val="24"/>
        </w:rPr>
      </w:pPr>
      <w:r w:rsidRPr="00765CA7">
        <w:rPr>
          <w:sz w:val="20"/>
          <w:szCs w:val="24"/>
        </w:rPr>
        <w:t xml:space="preserve"> </w:t>
      </w:r>
      <w:r w:rsidR="00765CA7" w:rsidRPr="00765CA7">
        <w:rPr>
          <w:sz w:val="20"/>
          <w:szCs w:val="24"/>
        </w:rPr>
        <w:t>(дата и номер)</w:t>
      </w:r>
    </w:p>
    <w:p w:rsidR="00765CA7" w:rsidRPr="00A3770F" w:rsidRDefault="00765CA7" w:rsidP="00765CA7">
      <w:pPr>
        <w:autoSpaceDE w:val="0"/>
        <w:autoSpaceDN w:val="0"/>
        <w:adjustRightInd w:val="0"/>
      </w:pPr>
      <w:r w:rsidRPr="00A3770F">
        <w:t>Объект осмотра: ______________________</w:t>
      </w:r>
      <w:r>
        <w:t>_______________________</w:t>
      </w:r>
      <w:r w:rsidRPr="00A3770F">
        <w:t>.</w:t>
      </w:r>
    </w:p>
    <w:p w:rsidR="00765CA7" w:rsidRPr="00765CA7" w:rsidRDefault="00765CA7" w:rsidP="00765CA7">
      <w:pPr>
        <w:autoSpaceDE w:val="0"/>
        <w:autoSpaceDN w:val="0"/>
        <w:adjustRightInd w:val="0"/>
        <w:ind w:firstLine="0"/>
        <w:rPr>
          <w:sz w:val="20"/>
          <w:szCs w:val="24"/>
        </w:rPr>
      </w:pPr>
      <w:r w:rsidRPr="00765CA7">
        <w:rPr>
          <w:sz w:val="20"/>
          <w:szCs w:val="24"/>
        </w:rPr>
        <w:t xml:space="preserve">                                         </w:t>
      </w:r>
      <w:r>
        <w:rPr>
          <w:sz w:val="20"/>
          <w:szCs w:val="24"/>
        </w:rPr>
        <w:t xml:space="preserve">                        </w:t>
      </w:r>
      <w:r w:rsidRPr="00765CA7">
        <w:rPr>
          <w:sz w:val="20"/>
          <w:szCs w:val="24"/>
        </w:rPr>
        <w:t xml:space="preserve">     (наименование здания, сооружения, его местонахождение)</w:t>
      </w:r>
    </w:p>
    <w:p w:rsidR="00765CA7" w:rsidRPr="00A3770F" w:rsidRDefault="00765CA7" w:rsidP="00765CA7">
      <w:pPr>
        <w:autoSpaceDE w:val="0"/>
        <w:autoSpaceDN w:val="0"/>
        <w:adjustRightInd w:val="0"/>
      </w:pPr>
      <w:r w:rsidRPr="00A3770F">
        <w:t>При осмотре установлено:</w:t>
      </w:r>
    </w:p>
    <w:p w:rsidR="00765CA7" w:rsidRDefault="00765CA7" w:rsidP="00765CA7">
      <w:pPr>
        <w:autoSpaceDE w:val="0"/>
        <w:autoSpaceDN w:val="0"/>
        <w:adjustRightInd w:val="0"/>
        <w:ind w:firstLine="0"/>
      </w:pPr>
      <w:r w:rsidRPr="00A3770F">
        <w:t>__________________________________________________________________</w:t>
      </w:r>
    </w:p>
    <w:p w:rsidR="00765CA7" w:rsidRPr="005A6F2A" w:rsidRDefault="00765CA7" w:rsidP="005A6F2A">
      <w:pPr>
        <w:autoSpaceDE w:val="0"/>
        <w:autoSpaceDN w:val="0"/>
        <w:adjustRightInd w:val="0"/>
        <w:ind w:firstLine="0"/>
        <w:jc w:val="center"/>
        <w:rPr>
          <w:sz w:val="20"/>
          <w:szCs w:val="24"/>
        </w:rPr>
      </w:pPr>
      <w:r w:rsidRPr="005A6F2A">
        <w:rPr>
          <w:sz w:val="20"/>
          <w:szCs w:val="24"/>
        </w:rPr>
        <w:t>(подробное описание данных, характеризующих состояние объекта осмотра)</w:t>
      </w:r>
    </w:p>
    <w:p w:rsidR="00765CA7" w:rsidRPr="00A3770F" w:rsidRDefault="00765CA7" w:rsidP="00765CA7">
      <w:pPr>
        <w:autoSpaceDE w:val="0"/>
        <w:autoSpaceDN w:val="0"/>
        <w:adjustRightInd w:val="0"/>
        <w:ind w:firstLine="0"/>
      </w:pPr>
      <w:r w:rsidRPr="00A3770F">
        <w:t>__________________________________________________________________</w:t>
      </w:r>
    </w:p>
    <w:p w:rsidR="00765CA7" w:rsidRPr="00A3770F" w:rsidRDefault="00765CA7" w:rsidP="00765CA7">
      <w:pPr>
        <w:autoSpaceDE w:val="0"/>
        <w:autoSpaceDN w:val="0"/>
        <w:adjustRightInd w:val="0"/>
        <w:ind w:firstLine="0"/>
      </w:pPr>
      <w:r w:rsidRPr="00A3770F">
        <w:t>__________________</w:t>
      </w:r>
      <w:r>
        <w:t>_______________________________</w:t>
      </w:r>
      <w:r w:rsidRPr="00A3770F">
        <w:t>________________.</w:t>
      </w:r>
    </w:p>
    <w:p w:rsidR="00765CA7" w:rsidRDefault="00765CA7" w:rsidP="00765CA7">
      <w:pPr>
        <w:autoSpaceDE w:val="0"/>
        <w:autoSpaceDN w:val="0"/>
        <w:adjustRightInd w:val="0"/>
      </w:pPr>
      <w:r w:rsidRPr="00A3770F">
        <w:t>Выявлены (не выявлены) нарушения: _____</w:t>
      </w:r>
      <w:r>
        <w:t>_______________________</w:t>
      </w:r>
      <w:r w:rsidRPr="00A3770F">
        <w:t xml:space="preserve"> </w:t>
      </w:r>
    </w:p>
    <w:p w:rsidR="00765CA7" w:rsidRPr="00765CA7" w:rsidRDefault="00765CA7" w:rsidP="00765CA7">
      <w:pPr>
        <w:autoSpaceDE w:val="0"/>
        <w:autoSpaceDN w:val="0"/>
        <w:adjustRightInd w:val="0"/>
        <w:rPr>
          <w:sz w:val="20"/>
          <w:szCs w:val="24"/>
        </w:rPr>
      </w:pPr>
      <w:r w:rsidRPr="00765CA7">
        <w:rPr>
          <w:sz w:val="20"/>
          <w:szCs w:val="24"/>
        </w:rPr>
        <w:t xml:space="preserve">                                      </w:t>
      </w:r>
      <w:r>
        <w:rPr>
          <w:sz w:val="20"/>
          <w:szCs w:val="24"/>
        </w:rPr>
        <w:t xml:space="preserve">                             </w:t>
      </w:r>
      <w:r w:rsidRPr="00765CA7">
        <w:rPr>
          <w:sz w:val="20"/>
          <w:szCs w:val="24"/>
        </w:rPr>
        <w:t xml:space="preserve">            </w:t>
      </w:r>
      <w:r>
        <w:rPr>
          <w:sz w:val="20"/>
          <w:szCs w:val="24"/>
        </w:rPr>
        <w:t xml:space="preserve">             </w:t>
      </w:r>
      <w:r w:rsidRPr="00765CA7">
        <w:rPr>
          <w:sz w:val="20"/>
          <w:szCs w:val="24"/>
        </w:rPr>
        <w:t xml:space="preserve">     (указываются нарушения требований </w:t>
      </w:r>
    </w:p>
    <w:p w:rsidR="00765CA7" w:rsidRDefault="00765CA7" w:rsidP="00765CA7">
      <w:pPr>
        <w:autoSpaceDE w:val="0"/>
        <w:autoSpaceDN w:val="0"/>
        <w:adjustRightInd w:val="0"/>
        <w:ind w:firstLine="0"/>
      </w:pPr>
      <w:r w:rsidRPr="00A3770F">
        <w:t>__________________________________</w:t>
      </w:r>
      <w:r>
        <w:t>_______________________________.</w:t>
      </w:r>
    </w:p>
    <w:p w:rsidR="00765CA7" w:rsidRPr="000A5EC1" w:rsidRDefault="00765CA7" w:rsidP="00765CA7">
      <w:pPr>
        <w:autoSpaceDE w:val="0"/>
        <w:autoSpaceDN w:val="0"/>
        <w:adjustRightInd w:val="0"/>
        <w:jc w:val="center"/>
        <w:rPr>
          <w:sz w:val="20"/>
        </w:rPr>
      </w:pPr>
      <w:r w:rsidRPr="000A5EC1">
        <w:rPr>
          <w:sz w:val="20"/>
        </w:rPr>
        <w:t>технических регламентов, проектной документации)</w:t>
      </w:r>
    </w:p>
    <w:p w:rsidR="00765CA7" w:rsidRPr="00A3770F" w:rsidRDefault="00765CA7" w:rsidP="00765CA7">
      <w:pPr>
        <w:autoSpaceDE w:val="0"/>
        <w:autoSpaceDN w:val="0"/>
        <w:adjustRightInd w:val="0"/>
      </w:pPr>
      <w:r w:rsidRPr="00A3770F">
        <w:t>Рекомендации о мерах по устранению выявленных нарушений:</w:t>
      </w:r>
    </w:p>
    <w:p w:rsidR="00765CA7" w:rsidRPr="00A3770F" w:rsidRDefault="00765CA7" w:rsidP="00765CA7">
      <w:pPr>
        <w:autoSpaceDE w:val="0"/>
        <w:autoSpaceDN w:val="0"/>
        <w:adjustRightInd w:val="0"/>
        <w:ind w:firstLine="0"/>
      </w:pPr>
      <w:r w:rsidRPr="00A3770F">
        <w:t>__________________________________________________________________</w:t>
      </w:r>
    </w:p>
    <w:p w:rsidR="00765CA7" w:rsidRDefault="00765CA7" w:rsidP="00765CA7">
      <w:pPr>
        <w:autoSpaceDE w:val="0"/>
        <w:autoSpaceDN w:val="0"/>
        <w:adjustRightInd w:val="0"/>
        <w:ind w:firstLine="0"/>
      </w:pPr>
      <w:r>
        <w:t>_______</w:t>
      </w:r>
      <w:r w:rsidRPr="00A3770F">
        <w:t>__________________________________________________________.</w:t>
      </w:r>
    </w:p>
    <w:p w:rsidR="00765CA7" w:rsidRPr="00A3770F" w:rsidRDefault="00765CA7" w:rsidP="00765CA7">
      <w:pPr>
        <w:autoSpaceDE w:val="0"/>
        <w:autoSpaceDN w:val="0"/>
        <w:adjustRightInd w:val="0"/>
      </w:pPr>
      <w:r w:rsidRPr="00A3770F">
        <w:t>При осмотре присутствовали:</w:t>
      </w:r>
    </w:p>
    <w:p w:rsidR="00765CA7" w:rsidRPr="00A3770F" w:rsidRDefault="00765CA7" w:rsidP="00765CA7">
      <w:pPr>
        <w:autoSpaceDE w:val="0"/>
        <w:autoSpaceDN w:val="0"/>
        <w:adjustRightInd w:val="0"/>
        <w:ind w:firstLine="0"/>
      </w:pPr>
      <w:r w:rsidRPr="00A3770F">
        <w:t>__________________________________________________________________</w:t>
      </w:r>
    </w:p>
    <w:p w:rsidR="00765CA7" w:rsidRPr="00765CA7" w:rsidRDefault="00765CA7" w:rsidP="00765CA7">
      <w:pPr>
        <w:autoSpaceDE w:val="0"/>
        <w:autoSpaceDN w:val="0"/>
        <w:adjustRightInd w:val="0"/>
        <w:ind w:firstLine="0"/>
        <w:jc w:val="center"/>
        <w:rPr>
          <w:sz w:val="20"/>
          <w:szCs w:val="24"/>
        </w:rPr>
      </w:pPr>
      <w:r w:rsidRPr="00765CA7">
        <w:rPr>
          <w:sz w:val="20"/>
          <w:szCs w:val="24"/>
        </w:rPr>
        <w:t>(фамилии, имена, отчества заявителя, лица, ответственного за эксплуатацию здания, сооружения)</w:t>
      </w:r>
    </w:p>
    <w:p w:rsidR="00765CA7" w:rsidRPr="00765CA7" w:rsidRDefault="00765CA7" w:rsidP="00765CA7">
      <w:pPr>
        <w:autoSpaceDE w:val="0"/>
        <w:autoSpaceDN w:val="0"/>
        <w:adjustRightInd w:val="0"/>
        <w:ind w:firstLine="0"/>
        <w:rPr>
          <w:sz w:val="20"/>
          <w:szCs w:val="24"/>
        </w:rPr>
      </w:pPr>
      <w:r w:rsidRPr="00A3770F">
        <w:t>_______________________________</w:t>
      </w:r>
      <w:r>
        <w:t>_______________________________</w:t>
      </w:r>
      <w:r w:rsidRPr="00A3770F">
        <w:t>___.</w:t>
      </w:r>
      <w:r w:rsidRPr="00A3770F">
        <w:rPr>
          <w:sz w:val="24"/>
          <w:szCs w:val="24"/>
        </w:rPr>
        <w:t xml:space="preserve"> </w:t>
      </w:r>
    </w:p>
    <w:p w:rsidR="00765CA7" w:rsidRDefault="00765CA7" w:rsidP="00765CA7">
      <w:pPr>
        <w:autoSpaceDE w:val="0"/>
        <w:autoSpaceDN w:val="0"/>
        <w:adjustRightInd w:val="0"/>
        <w:rPr>
          <w:sz w:val="24"/>
          <w:szCs w:val="24"/>
        </w:rPr>
      </w:pPr>
    </w:p>
    <w:p w:rsidR="00765CA7" w:rsidRDefault="00765CA7" w:rsidP="00765CA7">
      <w:pPr>
        <w:autoSpaceDE w:val="0"/>
        <w:autoSpaceDN w:val="0"/>
        <w:adjustRightInd w:val="0"/>
        <w:rPr>
          <w:sz w:val="24"/>
          <w:szCs w:val="24"/>
        </w:rPr>
      </w:pPr>
    </w:p>
    <w:p w:rsidR="00765CA7" w:rsidRDefault="00765CA7" w:rsidP="00765CA7">
      <w:pPr>
        <w:autoSpaceDE w:val="0"/>
        <w:autoSpaceDN w:val="0"/>
        <w:adjustRightInd w:val="0"/>
        <w:rPr>
          <w:sz w:val="24"/>
          <w:szCs w:val="24"/>
        </w:rPr>
      </w:pPr>
    </w:p>
    <w:p w:rsidR="00765CA7" w:rsidRDefault="00765CA7" w:rsidP="00765CA7">
      <w:pPr>
        <w:autoSpaceDE w:val="0"/>
        <w:autoSpaceDN w:val="0"/>
        <w:adjustRightInd w:val="0"/>
        <w:rPr>
          <w:sz w:val="24"/>
          <w:szCs w:val="24"/>
        </w:rPr>
      </w:pPr>
    </w:p>
    <w:p w:rsidR="00765CA7" w:rsidRDefault="00765CA7" w:rsidP="00765CA7">
      <w:pPr>
        <w:autoSpaceDE w:val="0"/>
        <w:autoSpaceDN w:val="0"/>
        <w:adjustRightInd w:val="0"/>
        <w:rPr>
          <w:sz w:val="24"/>
          <w:szCs w:val="24"/>
        </w:rPr>
      </w:pPr>
    </w:p>
    <w:p w:rsidR="005A6F2A" w:rsidRDefault="005A6F2A" w:rsidP="00765CA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765CA7" w:rsidRPr="00765CA7" w:rsidRDefault="00765CA7" w:rsidP="00765CA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765CA7">
        <w:rPr>
          <w:sz w:val="24"/>
          <w:szCs w:val="24"/>
        </w:rPr>
        <w:lastRenderedPageBreak/>
        <w:t>2</w:t>
      </w:r>
    </w:p>
    <w:p w:rsidR="00765CA7" w:rsidRPr="00765CA7" w:rsidRDefault="00765CA7" w:rsidP="00765CA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765CA7" w:rsidRPr="00A3770F" w:rsidRDefault="00765CA7" w:rsidP="005A6F2A">
      <w:pPr>
        <w:autoSpaceDE w:val="0"/>
        <w:autoSpaceDN w:val="0"/>
        <w:adjustRightInd w:val="0"/>
        <w:ind w:firstLine="0"/>
      </w:pPr>
      <w:r w:rsidRPr="00A3770F">
        <w:t>Приложения к акту:</w:t>
      </w:r>
    </w:p>
    <w:p w:rsidR="00765CA7" w:rsidRDefault="00765CA7" w:rsidP="00765CA7">
      <w:pPr>
        <w:autoSpaceDE w:val="0"/>
        <w:autoSpaceDN w:val="0"/>
        <w:adjustRightInd w:val="0"/>
        <w:ind w:firstLine="0"/>
      </w:pPr>
      <w:r>
        <w:t>_</w:t>
      </w:r>
      <w:r w:rsidRPr="00A3770F">
        <w:t>____________________________</w:t>
      </w:r>
      <w:r>
        <w:t>____________________________________;</w:t>
      </w:r>
    </w:p>
    <w:p w:rsidR="00765CA7" w:rsidRPr="00765CA7" w:rsidRDefault="00765CA7" w:rsidP="00765CA7">
      <w:pPr>
        <w:autoSpaceDE w:val="0"/>
        <w:autoSpaceDN w:val="0"/>
        <w:adjustRightInd w:val="0"/>
        <w:ind w:firstLine="0"/>
        <w:jc w:val="center"/>
        <w:rPr>
          <w:sz w:val="20"/>
          <w:szCs w:val="24"/>
        </w:rPr>
      </w:pPr>
      <w:r w:rsidRPr="00765CA7">
        <w:rPr>
          <w:sz w:val="20"/>
          <w:szCs w:val="24"/>
        </w:rPr>
        <w:t>(материалы фотофиксации осматриваемого здания, сооружения и иные материалы,</w:t>
      </w:r>
    </w:p>
    <w:p w:rsidR="00765CA7" w:rsidRPr="00A3770F" w:rsidRDefault="00765CA7" w:rsidP="00765CA7">
      <w:pPr>
        <w:autoSpaceDE w:val="0"/>
        <w:autoSpaceDN w:val="0"/>
        <w:adjustRightInd w:val="0"/>
        <w:ind w:firstLine="0"/>
      </w:pPr>
      <w:r>
        <w:t>______________________________________________________________.</w:t>
      </w:r>
    </w:p>
    <w:p w:rsidR="00765CA7" w:rsidRPr="00765CA7" w:rsidRDefault="00765CA7" w:rsidP="00765CA7">
      <w:pPr>
        <w:autoSpaceDE w:val="0"/>
        <w:autoSpaceDN w:val="0"/>
        <w:adjustRightInd w:val="0"/>
        <w:ind w:firstLine="0"/>
        <w:jc w:val="center"/>
        <w:rPr>
          <w:sz w:val="20"/>
          <w:szCs w:val="24"/>
        </w:rPr>
      </w:pPr>
      <w:r w:rsidRPr="00765CA7">
        <w:rPr>
          <w:sz w:val="20"/>
          <w:szCs w:val="24"/>
        </w:rPr>
        <w:t>оформленные в ходе осмотра)</w:t>
      </w:r>
    </w:p>
    <w:p w:rsidR="00765CA7" w:rsidRPr="00A3770F" w:rsidRDefault="00765CA7" w:rsidP="00765CA7">
      <w:pPr>
        <w:autoSpaceDE w:val="0"/>
        <w:autoSpaceDN w:val="0"/>
        <w:adjustRightInd w:val="0"/>
      </w:pPr>
    </w:p>
    <w:p w:rsidR="00765CA7" w:rsidRDefault="00765CA7" w:rsidP="00765CA7">
      <w:pPr>
        <w:autoSpaceDE w:val="0"/>
        <w:autoSpaceDN w:val="0"/>
        <w:adjustRightInd w:val="0"/>
      </w:pPr>
      <w:r w:rsidRPr="00A3770F">
        <w:t>Подписи лиц, проводивших осмотр:</w:t>
      </w:r>
    </w:p>
    <w:p w:rsidR="00765CA7" w:rsidRPr="00A3770F" w:rsidRDefault="00765CA7" w:rsidP="00765CA7">
      <w:pPr>
        <w:autoSpaceDE w:val="0"/>
        <w:autoSpaceDN w:val="0"/>
        <w:adjustRightInd w:val="0"/>
      </w:pPr>
    </w:p>
    <w:tbl>
      <w:tblPr>
        <w:tblW w:w="9462" w:type="dxa"/>
        <w:tblLook w:val="04A0"/>
      </w:tblPr>
      <w:tblGrid>
        <w:gridCol w:w="5494"/>
        <w:gridCol w:w="283"/>
        <w:gridCol w:w="3403"/>
        <w:gridCol w:w="282"/>
      </w:tblGrid>
      <w:tr w:rsidR="00765CA7" w:rsidRPr="00A66A9F" w:rsidTr="00DF33A6">
        <w:tc>
          <w:tcPr>
            <w:tcW w:w="5494" w:type="dxa"/>
            <w:tcBorders>
              <w:bottom w:val="single" w:sz="4" w:space="0" w:color="auto"/>
            </w:tcBorders>
          </w:tcPr>
          <w:p w:rsidR="00765CA7" w:rsidRPr="00A66A9F" w:rsidRDefault="00765CA7" w:rsidP="00DF33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65CA7" w:rsidRPr="00A66A9F" w:rsidRDefault="00765CA7" w:rsidP="00DF33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65CA7" w:rsidRPr="00A66A9F" w:rsidRDefault="00765CA7" w:rsidP="00DF33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765CA7" w:rsidRPr="00A66A9F" w:rsidRDefault="00765CA7" w:rsidP="00DF33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A7" w:rsidRPr="00A66A9F" w:rsidTr="00DF33A6">
        <w:tc>
          <w:tcPr>
            <w:tcW w:w="5494" w:type="dxa"/>
            <w:tcBorders>
              <w:top w:val="single" w:sz="4" w:space="0" w:color="auto"/>
            </w:tcBorders>
          </w:tcPr>
          <w:p w:rsidR="00765CA7" w:rsidRPr="00185085" w:rsidRDefault="00765CA7" w:rsidP="00DF33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5085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3" w:type="dxa"/>
          </w:tcPr>
          <w:p w:rsidR="00765CA7" w:rsidRPr="00185085" w:rsidRDefault="00765CA7" w:rsidP="00DF33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765CA7" w:rsidRPr="00185085" w:rsidRDefault="00765CA7" w:rsidP="00DF33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508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2" w:type="dxa"/>
          </w:tcPr>
          <w:p w:rsidR="00765CA7" w:rsidRPr="00185085" w:rsidRDefault="00765CA7" w:rsidP="00DF33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5CA7" w:rsidRPr="00A66A9F" w:rsidRDefault="00765CA7" w:rsidP="00765C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tblLook w:val="04A0"/>
      </w:tblPr>
      <w:tblGrid>
        <w:gridCol w:w="5495"/>
        <w:gridCol w:w="283"/>
        <w:gridCol w:w="3402"/>
        <w:gridCol w:w="282"/>
      </w:tblGrid>
      <w:tr w:rsidR="00765CA7" w:rsidRPr="00A66A9F" w:rsidTr="00DF33A6">
        <w:tc>
          <w:tcPr>
            <w:tcW w:w="5495" w:type="dxa"/>
            <w:tcBorders>
              <w:bottom w:val="single" w:sz="4" w:space="0" w:color="auto"/>
            </w:tcBorders>
          </w:tcPr>
          <w:p w:rsidR="00765CA7" w:rsidRPr="00A66A9F" w:rsidRDefault="00765CA7" w:rsidP="00DF33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65CA7" w:rsidRPr="00A66A9F" w:rsidRDefault="00765CA7" w:rsidP="00DF33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5CA7" w:rsidRPr="00A66A9F" w:rsidRDefault="00765CA7" w:rsidP="00DF33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765CA7" w:rsidRPr="00A66A9F" w:rsidRDefault="00765CA7" w:rsidP="00DF33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A7" w:rsidRPr="00A66A9F" w:rsidTr="00DF33A6">
        <w:tc>
          <w:tcPr>
            <w:tcW w:w="5495" w:type="dxa"/>
            <w:tcBorders>
              <w:top w:val="single" w:sz="4" w:space="0" w:color="auto"/>
            </w:tcBorders>
          </w:tcPr>
          <w:p w:rsidR="00765CA7" w:rsidRPr="00185085" w:rsidRDefault="00765CA7" w:rsidP="00DF33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5085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3" w:type="dxa"/>
          </w:tcPr>
          <w:p w:rsidR="00765CA7" w:rsidRPr="00185085" w:rsidRDefault="00765CA7" w:rsidP="00DF33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5CA7" w:rsidRPr="00185085" w:rsidRDefault="00765CA7" w:rsidP="00DF33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508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2" w:type="dxa"/>
          </w:tcPr>
          <w:p w:rsidR="00765CA7" w:rsidRPr="00185085" w:rsidRDefault="00765CA7" w:rsidP="00DF33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5CA7" w:rsidRPr="00A3770F" w:rsidRDefault="00765CA7" w:rsidP="00765CA7">
      <w:pPr>
        <w:autoSpaceDE w:val="0"/>
        <w:autoSpaceDN w:val="0"/>
        <w:adjustRightInd w:val="0"/>
      </w:pPr>
    </w:p>
    <w:p w:rsidR="00765CA7" w:rsidRDefault="00765CA7" w:rsidP="00C80DFC">
      <w:pPr>
        <w:ind w:left="4480"/>
      </w:pPr>
    </w:p>
    <w:sectPr w:rsidR="00765CA7" w:rsidSect="00A039EE">
      <w:headerReference w:type="even" r:id="rId12"/>
      <w:headerReference w:type="first" r:id="rId13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45F" w:rsidRDefault="0049745F">
      <w:r>
        <w:separator/>
      </w:r>
    </w:p>
  </w:endnote>
  <w:endnote w:type="continuationSeparator" w:id="1">
    <w:p w:rsidR="0049745F" w:rsidRDefault="0049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45F" w:rsidRDefault="0049745F">
      <w:r>
        <w:separator/>
      </w:r>
    </w:p>
  </w:footnote>
  <w:footnote w:type="continuationSeparator" w:id="1">
    <w:p w:rsidR="0049745F" w:rsidRDefault="00497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FC5820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961314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96131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22</w:t>
          </w:r>
          <w:r w:rsidR="00955B7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но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ября 2016 года № </w:t>
          </w:r>
          <w:r w:rsidR="0096131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955B7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A72BF8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31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630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1C2C"/>
    <w:rsid w:val="00083333"/>
    <w:rsid w:val="000915E6"/>
    <w:rsid w:val="00096421"/>
    <w:rsid w:val="000A5EC1"/>
    <w:rsid w:val="000B073B"/>
    <w:rsid w:val="000B0A37"/>
    <w:rsid w:val="000C0BC2"/>
    <w:rsid w:val="000C4020"/>
    <w:rsid w:val="000D0D6E"/>
    <w:rsid w:val="000D4673"/>
    <w:rsid w:val="000E60F4"/>
    <w:rsid w:val="000F1BF1"/>
    <w:rsid w:val="00105E55"/>
    <w:rsid w:val="001133D7"/>
    <w:rsid w:val="00113D12"/>
    <w:rsid w:val="00146656"/>
    <w:rsid w:val="001564BB"/>
    <w:rsid w:val="001605D2"/>
    <w:rsid w:val="00163D2D"/>
    <w:rsid w:val="00175898"/>
    <w:rsid w:val="00181BD2"/>
    <w:rsid w:val="0019182C"/>
    <w:rsid w:val="00195DCE"/>
    <w:rsid w:val="00197127"/>
    <w:rsid w:val="001A7753"/>
    <w:rsid w:val="001B0092"/>
    <w:rsid w:val="001B09A2"/>
    <w:rsid w:val="001B45CF"/>
    <w:rsid w:val="001B666D"/>
    <w:rsid w:val="001C0176"/>
    <w:rsid w:val="001C0513"/>
    <w:rsid w:val="001C1263"/>
    <w:rsid w:val="001D5885"/>
    <w:rsid w:val="001F4AB0"/>
    <w:rsid w:val="00201D26"/>
    <w:rsid w:val="0020230F"/>
    <w:rsid w:val="00204912"/>
    <w:rsid w:val="002263C2"/>
    <w:rsid w:val="00230A42"/>
    <w:rsid w:val="0023702E"/>
    <w:rsid w:val="002414F1"/>
    <w:rsid w:val="00247A67"/>
    <w:rsid w:val="0025646E"/>
    <w:rsid w:val="002600D0"/>
    <w:rsid w:val="0027125A"/>
    <w:rsid w:val="002727AA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1F6C"/>
    <w:rsid w:val="003344EF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60867"/>
    <w:rsid w:val="004739BA"/>
    <w:rsid w:val="004747BF"/>
    <w:rsid w:val="004821D1"/>
    <w:rsid w:val="00491601"/>
    <w:rsid w:val="0049745F"/>
    <w:rsid w:val="004A7A61"/>
    <w:rsid w:val="004B2922"/>
    <w:rsid w:val="004B35C8"/>
    <w:rsid w:val="004B3AD8"/>
    <w:rsid w:val="004B798A"/>
    <w:rsid w:val="004C7A30"/>
    <w:rsid w:val="004D211A"/>
    <w:rsid w:val="004F252F"/>
    <w:rsid w:val="004F48C8"/>
    <w:rsid w:val="004F6D75"/>
    <w:rsid w:val="005011E6"/>
    <w:rsid w:val="00503F1A"/>
    <w:rsid w:val="00507910"/>
    <w:rsid w:val="00510478"/>
    <w:rsid w:val="00512BC3"/>
    <w:rsid w:val="00512E03"/>
    <w:rsid w:val="00531315"/>
    <w:rsid w:val="00535B89"/>
    <w:rsid w:val="00542E94"/>
    <w:rsid w:val="005528D8"/>
    <w:rsid w:val="005608FA"/>
    <w:rsid w:val="00561943"/>
    <w:rsid w:val="005638D3"/>
    <w:rsid w:val="00574610"/>
    <w:rsid w:val="00592A31"/>
    <w:rsid w:val="00597011"/>
    <w:rsid w:val="005A3F03"/>
    <w:rsid w:val="005A6F2A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065D5"/>
    <w:rsid w:val="006151D7"/>
    <w:rsid w:val="00625A05"/>
    <w:rsid w:val="00627980"/>
    <w:rsid w:val="00632E5D"/>
    <w:rsid w:val="00633E9D"/>
    <w:rsid w:val="00644646"/>
    <w:rsid w:val="00644E9F"/>
    <w:rsid w:val="006472D3"/>
    <w:rsid w:val="006510C8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65CA7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D5F27"/>
    <w:rsid w:val="007E25B0"/>
    <w:rsid w:val="007E2F5B"/>
    <w:rsid w:val="007F246E"/>
    <w:rsid w:val="008162ED"/>
    <w:rsid w:val="00825FF5"/>
    <w:rsid w:val="008316EF"/>
    <w:rsid w:val="00833C49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5078"/>
    <w:rsid w:val="008A6F2B"/>
    <w:rsid w:val="008B0E67"/>
    <w:rsid w:val="008B6811"/>
    <w:rsid w:val="008B6E27"/>
    <w:rsid w:val="008C78AC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789C"/>
    <w:rsid w:val="00931CE1"/>
    <w:rsid w:val="009365E5"/>
    <w:rsid w:val="00942334"/>
    <w:rsid w:val="00950269"/>
    <w:rsid w:val="0095451B"/>
    <w:rsid w:val="00955A7B"/>
    <w:rsid w:val="00955B79"/>
    <w:rsid w:val="00960532"/>
    <w:rsid w:val="00961314"/>
    <w:rsid w:val="0097343B"/>
    <w:rsid w:val="0098031A"/>
    <w:rsid w:val="0098663B"/>
    <w:rsid w:val="00994727"/>
    <w:rsid w:val="009948D7"/>
    <w:rsid w:val="009958BB"/>
    <w:rsid w:val="009A31FE"/>
    <w:rsid w:val="009C1EC0"/>
    <w:rsid w:val="009E1D82"/>
    <w:rsid w:val="009E4A47"/>
    <w:rsid w:val="00A00C85"/>
    <w:rsid w:val="00A0198F"/>
    <w:rsid w:val="00A039EE"/>
    <w:rsid w:val="00A03F0C"/>
    <w:rsid w:val="00A04406"/>
    <w:rsid w:val="00A05FD9"/>
    <w:rsid w:val="00A06D9B"/>
    <w:rsid w:val="00A206D3"/>
    <w:rsid w:val="00A22380"/>
    <w:rsid w:val="00A46B7F"/>
    <w:rsid w:val="00A47A18"/>
    <w:rsid w:val="00A54018"/>
    <w:rsid w:val="00A61642"/>
    <w:rsid w:val="00A62C63"/>
    <w:rsid w:val="00A72B68"/>
    <w:rsid w:val="00A72BF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C0D56"/>
    <w:rsid w:val="00AC3DCB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867FD"/>
    <w:rsid w:val="00B91FDC"/>
    <w:rsid w:val="00B94F51"/>
    <w:rsid w:val="00BA2175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48"/>
    <w:rsid w:val="00C462AF"/>
    <w:rsid w:val="00C52169"/>
    <w:rsid w:val="00C706F7"/>
    <w:rsid w:val="00C80DFC"/>
    <w:rsid w:val="00C868C2"/>
    <w:rsid w:val="00C91577"/>
    <w:rsid w:val="00C92529"/>
    <w:rsid w:val="00CA3693"/>
    <w:rsid w:val="00CA5E55"/>
    <w:rsid w:val="00CC403A"/>
    <w:rsid w:val="00CD1195"/>
    <w:rsid w:val="00CD3DB6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15D56"/>
    <w:rsid w:val="00D236D0"/>
    <w:rsid w:val="00D45468"/>
    <w:rsid w:val="00D4559B"/>
    <w:rsid w:val="00D477CE"/>
    <w:rsid w:val="00D726E7"/>
    <w:rsid w:val="00D74128"/>
    <w:rsid w:val="00D8288D"/>
    <w:rsid w:val="00D838CC"/>
    <w:rsid w:val="00D9476C"/>
    <w:rsid w:val="00DA5057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1789F"/>
    <w:rsid w:val="00E25BCC"/>
    <w:rsid w:val="00E30B35"/>
    <w:rsid w:val="00E33E1D"/>
    <w:rsid w:val="00E560BA"/>
    <w:rsid w:val="00E66041"/>
    <w:rsid w:val="00E92EFE"/>
    <w:rsid w:val="00E957E9"/>
    <w:rsid w:val="00EB7AC3"/>
    <w:rsid w:val="00EC10FA"/>
    <w:rsid w:val="00EC3C51"/>
    <w:rsid w:val="00EC6261"/>
    <w:rsid w:val="00EC7000"/>
    <w:rsid w:val="00ED15EB"/>
    <w:rsid w:val="00EE7C3C"/>
    <w:rsid w:val="00F01668"/>
    <w:rsid w:val="00F021B7"/>
    <w:rsid w:val="00F13139"/>
    <w:rsid w:val="00F42279"/>
    <w:rsid w:val="00F4433F"/>
    <w:rsid w:val="00F45AD3"/>
    <w:rsid w:val="00F61A5F"/>
    <w:rsid w:val="00F61BDE"/>
    <w:rsid w:val="00F722A9"/>
    <w:rsid w:val="00FA6E6A"/>
    <w:rsid w:val="00FB123C"/>
    <w:rsid w:val="00FB3811"/>
    <w:rsid w:val="00FC172A"/>
    <w:rsid w:val="00FC5820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BC293521B144C3938FE7E0224E72C92CD8A0155E6A36F8DE902621A0137618E2F7E3C8CaCj1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6C4550AB1D30BA58B1B24C8508C1B5EBB8087ACF6D817C7AC715EE24LFlF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2016729E35B5568F3B783B77B357F42F9CC878E2FCEAFDB9C82E8CB7u0f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016729E35B5568F3B783B77B357F42F9CC978E1F2EAFDB9C82E8CB7u0fB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45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13292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21</cp:revision>
  <cp:lastPrinted>2016-12-05T07:07:00Z</cp:lastPrinted>
  <dcterms:created xsi:type="dcterms:W3CDTF">2016-10-25T15:58:00Z</dcterms:created>
  <dcterms:modified xsi:type="dcterms:W3CDTF">2016-12-05T07:08:00Z</dcterms:modified>
</cp:coreProperties>
</file>