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961314" w:rsidRDefault="00961314" w:rsidP="00961314">
      <w:pPr>
        <w:pStyle w:val="ad"/>
        <w:spacing w:before="0" w:after="0"/>
        <w:ind w:right="-26" w:firstLine="0"/>
        <w:jc w:val="center"/>
        <w:rPr>
          <w:b/>
          <w:bCs/>
          <w:szCs w:val="28"/>
        </w:rPr>
      </w:pPr>
      <w:r w:rsidRPr="00B75980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B75980">
        <w:rPr>
          <w:b/>
          <w:bCs/>
          <w:szCs w:val="28"/>
        </w:rPr>
        <w:t xml:space="preserve"> в решение</w:t>
      </w:r>
      <w:r>
        <w:rPr>
          <w:b/>
          <w:bCs/>
          <w:szCs w:val="28"/>
        </w:rPr>
        <w:t xml:space="preserve"> </w:t>
      </w:r>
      <w:r w:rsidRPr="00B75980">
        <w:rPr>
          <w:b/>
          <w:bCs/>
          <w:szCs w:val="28"/>
        </w:rPr>
        <w:t xml:space="preserve">Муниципального собрания </w:t>
      </w:r>
    </w:p>
    <w:p w:rsidR="00961314" w:rsidRDefault="00961314" w:rsidP="00961314">
      <w:pPr>
        <w:pStyle w:val="ad"/>
        <w:spacing w:before="0" w:after="0"/>
        <w:ind w:right="-2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городского округа </w:t>
      </w:r>
      <w:r w:rsidRPr="00B75980">
        <w:rPr>
          <w:b/>
          <w:bCs/>
          <w:szCs w:val="28"/>
        </w:rPr>
        <w:t>ЗАТО Светлый</w:t>
      </w:r>
      <w:r>
        <w:rPr>
          <w:b/>
          <w:bCs/>
          <w:szCs w:val="28"/>
        </w:rPr>
        <w:t xml:space="preserve"> </w:t>
      </w:r>
      <w:r w:rsidRPr="00B75980">
        <w:rPr>
          <w:b/>
          <w:bCs/>
          <w:szCs w:val="28"/>
        </w:rPr>
        <w:t>от</w:t>
      </w:r>
      <w:r>
        <w:rPr>
          <w:b/>
          <w:bCs/>
          <w:szCs w:val="28"/>
        </w:rPr>
        <w:t xml:space="preserve"> 28 октября 2014 года № 36</w:t>
      </w:r>
    </w:p>
    <w:p w:rsidR="00961314" w:rsidRPr="00B75980" w:rsidRDefault="00961314" w:rsidP="00961314">
      <w:pPr>
        <w:pStyle w:val="ad"/>
        <w:spacing w:before="0" w:after="0"/>
        <w:ind w:right="-26" w:firstLine="0"/>
        <w:jc w:val="center"/>
        <w:rPr>
          <w:b/>
          <w:bCs/>
          <w:szCs w:val="28"/>
        </w:rPr>
      </w:pPr>
      <w:r w:rsidRPr="00B75980">
        <w:rPr>
          <w:b/>
          <w:bCs/>
          <w:szCs w:val="28"/>
        </w:rPr>
        <w:t>«О налоге на имущество физических лиц»</w:t>
      </w:r>
    </w:p>
    <w:p w:rsidR="00961314" w:rsidRDefault="00961314" w:rsidP="00961314"/>
    <w:p w:rsidR="00961314" w:rsidRPr="00926F1A" w:rsidRDefault="00961314" w:rsidP="00961314"/>
    <w:p w:rsidR="00961314" w:rsidRDefault="00961314" w:rsidP="00961314">
      <w:pPr>
        <w:pStyle w:val="31"/>
        <w:spacing w:after="0"/>
        <w:ind w:left="0"/>
        <w:rPr>
          <w:sz w:val="28"/>
          <w:szCs w:val="28"/>
        </w:rPr>
      </w:pPr>
      <w:r w:rsidRPr="00E677A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4 статьи 5,</w:t>
      </w:r>
      <w:r w:rsidRPr="00E677AA">
        <w:rPr>
          <w:sz w:val="28"/>
          <w:szCs w:val="28"/>
        </w:rPr>
        <w:t xml:space="preserve"> статьей 399, пунктом 3 </w:t>
      </w:r>
      <w:r>
        <w:rPr>
          <w:sz w:val="28"/>
          <w:szCs w:val="28"/>
        </w:rPr>
        <w:br/>
      </w:r>
      <w:r w:rsidRPr="00E677AA">
        <w:rPr>
          <w:sz w:val="28"/>
          <w:szCs w:val="28"/>
        </w:rPr>
        <w:t>статьи 402, пунктом 2 статьи 406 Налогового кодекса Российской Федерации, руководствуясь Уставом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bCs/>
          <w:sz w:val="28"/>
          <w:szCs w:val="28"/>
        </w:rPr>
        <w:t>р е ш е н и е:</w:t>
      </w:r>
    </w:p>
    <w:p w:rsidR="00961314" w:rsidRPr="00E677AA" w:rsidRDefault="00961314" w:rsidP="00961314">
      <w:pPr>
        <w:pStyle w:val="ad"/>
        <w:spacing w:before="0" w:after="0"/>
        <w:rPr>
          <w:szCs w:val="28"/>
        </w:rPr>
      </w:pPr>
      <w:r w:rsidRPr="00E677AA">
        <w:rPr>
          <w:szCs w:val="28"/>
        </w:rPr>
        <w:t>1. Внести в решение Муниципального собрания городского округа ЗАТО Светлый от 28 октября 2014 года № 36 «О налоге на имущество физических лиц» следующие изменения:</w:t>
      </w:r>
    </w:p>
    <w:p w:rsidR="00961314" w:rsidRDefault="00961314" w:rsidP="00961314">
      <w:pPr>
        <w:pStyle w:val="ad"/>
        <w:spacing w:before="0" w:after="0"/>
        <w:rPr>
          <w:szCs w:val="28"/>
        </w:rPr>
      </w:pPr>
      <w:r>
        <w:rPr>
          <w:szCs w:val="28"/>
        </w:rPr>
        <w:t>дополнить пунктом</w:t>
      </w:r>
      <w:r w:rsidRPr="00E677AA">
        <w:rPr>
          <w:szCs w:val="28"/>
        </w:rPr>
        <w:t xml:space="preserve"> 1</w:t>
      </w:r>
      <w:r>
        <w:rPr>
          <w:szCs w:val="28"/>
          <w:vertAlign w:val="superscript"/>
        </w:rPr>
        <w:t>2</w:t>
      </w:r>
      <w:r w:rsidRPr="00E677AA">
        <w:rPr>
          <w:szCs w:val="28"/>
        </w:rPr>
        <w:t xml:space="preserve"> </w:t>
      </w:r>
      <w:r>
        <w:rPr>
          <w:szCs w:val="28"/>
        </w:rPr>
        <w:t>следующего содержания</w:t>
      </w:r>
      <w:r w:rsidRPr="00E677AA">
        <w:rPr>
          <w:szCs w:val="28"/>
        </w:rPr>
        <w:t xml:space="preserve">: </w:t>
      </w:r>
    </w:p>
    <w:p w:rsidR="00961314" w:rsidRDefault="00961314" w:rsidP="00961314">
      <w:pPr>
        <w:autoSpaceDE w:val="0"/>
        <w:autoSpaceDN w:val="0"/>
        <w:adjustRightInd w:val="0"/>
      </w:pPr>
      <w:r w:rsidRPr="00101F93">
        <w:t>«</w:t>
      </w:r>
      <w:r w:rsidRPr="00E677AA">
        <w:t>1</w:t>
      </w:r>
      <w:r>
        <w:rPr>
          <w:vertAlign w:val="superscript"/>
        </w:rPr>
        <w:t>2</w:t>
      </w:r>
      <w:r w:rsidRPr="00101F93">
        <w:t xml:space="preserve">. </w:t>
      </w:r>
      <w:r>
        <w:t>Определить, что н</w:t>
      </w:r>
      <w:r w:rsidRPr="00E677AA">
        <w:t xml:space="preserve">алоговая база </w:t>
      </w:r>
      <w:r>
        <w:t xml:space="preserve">определяется исходя из кадастровой стоимости объектов налогообложения по состоянию на </w:t>
      </w:r>
      <w:r>
        <w:br/>
        <w:t>1 января года налогового периода, утвержденной в установленном порядке, в отношении:</w:t>
      </w:r>
    </w:p>
    <w:p w:rsidR="00961314" w:rsidRDefault="00961314" w:rsidP="00961314">
      <w:pPr>
        <w:autoSpaceDE w:val="0"/>
        <w:autoSpaceDN w:val="0"/>
        <w:adjustRightInd w:val="0"/>
      </w:pPr>
      <w:r>
        <w:t>1) административно-деловых и торговых центров (комплексов) общей площадью свыше 1000 кв. м и помещений в них;</w:t>
      </w:r>
    </w:p>
    <w:p w:rsidR="00961314" w:rsidRDefault="00961314" w:rsidP="00961314">
      <w:pPr>
        <w:autoSpaceDE w:val="0"/>
        <w:autoSpaceDN w:val="0"/>
        <w:adjustRightInd w:val="0"/>
      </w:pPr>
      <w:r>
        <w:t>2) нежилых помещений общей площадью свыше 200 кв. м,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обслуживания.»;</w:t>
      </w:r>
    </w:p>
    <w:p w:rsidR="00961314" w:rsidRPr="00250B01" w:rsidRDefault="00961314" w:rsidP="00961314">
      <w:pPr>
        <w:pStyle w:val="ad"/>
        <w:spacing w:before="0" w:after="0"/>
        <w:rPr>
          <w:szCs w:val="28"/>
        </w:rPr>
      </w:pPr>
      <w:r>
        <w:rPr>
          <w:szCs w:val="28"/>
        </w:rPr>
        <w:t>дополнить пунктом</w:t>
      </w:r>
      <w:r w:rsidRPr="00E677AA">
        <w:rPr>
          <w:szCs w:val="28"/>
        </w:rPr>
        <w:t xml:space="preserve"> 1</w:t>
      </w:r>
      <w:r>
        <w:rPr>
          <w:szCs w:val="28"/>
          <w:vertAlign w:val="superscript"/>
        </w:rPr>
        <w:t>3</w:t>
      </w:r>
      <w:r w:rsidRPr="00E677AA">
        <w:rPr>
          <w:szCs w:val="28"/>
        </w:rPr>
        <w:t xml:space="preserve"> </w:t>
      </w:r>
      <w:r w:rsidRPr="00250B01">
        <w:rPr>
          <w:szCs w:val="28"/>
        </w:rPr>
        <w:t xml:space="preserve">следующего содержания: </w:t>
      </w:r>
    </w:p>
    <w:p w:rsidR="00961314" w:rsidRPr="00675866" w:rsidRDefault="00961314" w:rsidP="00961314">
      <w:pPr>
        <w:autoSpaceDE w:val="0"/>
        <w:autoSpaceDN w:val="0"/>
        <w:adjustRightInd w:val="0"/>
      </w:pPr>
      <w:r w:rsidRPr="00250B01">
        <w:t>«1</w:t>
      </w:r>
      <w:r w:rsidRPr="00250B01">
        <w:rPr>
          <w:vertAlign w:val="superscript"/>
        </w:rPr>
        <w:t>3</w:t>
      </w:r>
      <w:r w:rsidRPr="00250B01">
        <w:t>. Налоговая база, определенная как кадастровая стоимость объектов налогообложения, применяется в отношении объектов налогообложения, указанных в пункте 1</w:t>
      </w:r>
      <w:r w:rsidRPr="00250B01">
        <w:rPr>
          <w:vertAlign w:val="superscript"/>
        </w:rPr>
        <w:t>2</w:t>
      </w:r>
      <w:r w:rsidRPr="00250B01">
        <w:t xml:space="preserve">, включенных в перечень, определяемый в соответствии с </w:t>
      </w:r>
      <w:hyperlink r:id="rId8" w:history="1">
        <w:r w:rsidRPr="00250B01">
          <w:t>пунктом 7 статьи 378.2</w:t>
        </w:r>
      </w:hyperlink>
      <w:r w:rsidRPr="00250B01">
        <w:t xml:space="preserve"> Налогового кодекса Российской Федерации, а также объектов налогообложения</w:t>
      </w:r>
      <w:r w:rsidRPr="00675866">
        <w:t xml:space="preserve">, предусмотренных </w:t>
      </w:r>
      <w:r w:rsidR="000F6269" w:rsidRPr="000F6269">
        <w:t>абзацем</w:t>
      </w:r>
      <w:r w:rsidR="000F6269">
        <w:br/>
      </w:r>
    </w:p>
    <w:p w:rsidR="000F6269" w:rsidRDefault="000F6269" w:rsidP="00961314">
      <w:pPr>
        <w:pStyle w:val="ad"/>
        <w:spacing w:before="0" w:after="0"/>
        <w:ind w:firstLine="0"/>
        <w:jc w:val="center"/>
        <w:rPr>
          <w:sz w:val="24"/>
        </w:rPr>
      </w:pPr>
    </w:p>
    <w:p w:rsidR="00961314" w:rsidRPr="00961314" w:rsidRDefault="00961314" w:rsidP="00961314">
      <w:pPr>
        <w:pStyle w:val="ad"/>
        <w:spacing w:before="0" w:after="0"/>
        <w:ind w:firstLine="0"/>
        <w:jc w:val="center"/>
        <w:rPr>
          <w:sz w:val="24"/>
        </w:rPr>
      </w:pPr>
      <w:r w:rsidRPr="00961314">
        <w:rPr>
          <w:sz w:val="24"/>
        </w:rPr>
        <w:lastRenderedPageBreak/>
        <w:t>2</w:t>
      </w:r>
    </w:p>
    <w:p w:rsidR="00961314" w:rsidRPr="00961314" w:rsidRDefault="00961314" w:rsidP="00961314">
      <w:pPr>
        <w:pStyle w:val="ad"/>
        <w:spacing w:before="0" w:after="0"/>
        <w:ind w:firstLine="0"/>
        <w:jc w:val="center"/>
        <w:rPr>
          <w:sz w:val="24"/>
        </w:rPr>
      </w:pPr>
    </w:p>
    <w:p w:rsidR="000F6269" w:rsidRDefault="00DF47A6" w:rsidP="000F6269">
      <w:pPr>
        <w:pStyle w:val="ad"/>
        <w:spacing w:before="0" w:after="0"/>
        <w:ind w:firstLine="0"/>
      </w:pPr>
      <w:hyperlink r:id="rId9" w:history="1">
        <w:r w:rsidR="000F6269" w:rsidRPr="00675866">
          <w:t>вторым пункта 10 статьи 378.2</w:t>
        </w:r>
      </w:hyperlink>
      <w:r w:rsidR="000F6269" w:rsidRPr="00675866">
        <w:t xml:space="preserve"> Налогового кодекса Российской Федерации.</w:t>
      </w:r>
      <w:r w:rsidR="000F6269">
        <w:t>»;</w:t>
      </w:r>
    </w:p>
    <w:p w:rsidR="00961314" w:rsidRDefault="00961314" w:rsidP="000F6269">
      <w:pPr>
        <w:pStyle w:val="ad"/>
        <w:spacing w:before="0" w:after="0"/>
        <w:rPr>
          <w:szCs w:val="28"/>
        </w:rPr>
      </w:pPr>
      <w:r>
        <w:rPr>
          <w:szCs w:val="28"/>
        </w:rPr>
        <w:t>дополнить пунктом</w:t>
      </w:r>
      <w:r w:rsidRPr="00E677AA">
        <w:rPr>
          <w:szCs w:val="28"/>
        </w:rPr>
        <w:t xml:space="preserve"> 1</w:t>
      </w:r>
      <w:r>
        <w:rPr>
          <w:szCs w:val="28"/>
          <w:vertAlign w:val="superscript"/>
        </w:rPr>
        <w:t>4</w:t>
      </w:r>
      <w:r w:rsidRPr="00E677AA">
        <w:rPr>
          <w:szCs w:val="28"/>
        </w:rPr>
        <w:t xml:space="preserve"> </w:t>
      </w:r>
      <w:r>
        <w:rPr>
          <w:szCs w:val="28"/>
        </w:rPr>
        <w:t>следующего содержания</w:t>
      </w:r>
      <w:r w:rsidRPr="00E677AA">
        <w:rPr>
          <w:szCs w:val="28"/>
        </w:rPr>
        <w:t xml:space="preserve">: </w:t>
      </w:r>
    </w:p>
    <w:p w:rsidR="00961314" w:rsidRPr="00675866" w:rsidRDefault="00961314" w:rsidP="00961314">
      <w:pPr>
        <w:autoSpaceDE w:val="0"/>
        <w:autoSpaceDN w:val="0"/>
        <w:adjustRightInd w:val="0"/>
      </w:pPr>
      <w:r w:rsidRPr="00675866">
        <w:t>«1</w:t>
      </w:r>
      <w:r w:rsidRPr="00675866">
        <w:rPr>
          <w:vertAlign w:val="superscript"/>
        </w:rPr>
        <w:t>4</w:t>
      </w:r>
      <w:r w:rsidRPr="00675866">
        <w:t xml:space="preserve">. Особенности определения налоговой базы исходя из кадастровой стоимости объектов налогообложения, указанных в </w:t>
      </w:r>
      <w:hyperlink r:id="rId10" w:history="1">
        <w:r w:rsidRPr="00675866">
          <w:t>подпунктах 1</w:t>
        </w:r>
      </w:hyperlink>
      <w:r w:rsidR="000F6269">
        <w:t>)</w:t>
      </w:r>
      <w:r w:rsidRPr="00675866">
        <w:t xml:space="preserve"> и </w:t>
      </w:r>
      <w:hyperlink r:id="rId11" w:history="1">
        <w:r w:rsidRPr="00675866">
          <w:t>2</w:t>
        </w:r>
        <w:r w:rsidR="000F6269">
          <w:t>)</w:t>
        </w:r>
        <w:r w:rsidRPr="00675866">
          <w:t xml:space="preserve"> пункта 1</w:t>
        </w:r>
      </w:hyperlink>
      <w:r w:rsidRPr="00675866">
        <w:rPr>
          <w:vertAlign w:val="superscript"/>
        </w:rPr>
        <w:t>2</w:t>
      </w:r>
      <w:r w:rsidRPr="00675866">
        <w:t xml:space="preserve"> настоящего решения, не распространяются на объекты налогообложения при одновременном соблюдении следующих условий:</w:t>
      </w:r>
    </w:p>
    <w:p w:rsidR="00961314" w:rsidRDefault="00961314" w:rsidP="00961314">
      <w:pPr>
        <w:autoSpaceDE w:val="0"/>
        <w:autoSpaceDN w:val="0"/>
        <w:adjustRightInd w:val="0"/>
      </w:pPr>
      <w:r>
        <w:t>объекты налогообложения не переданы в пользование третьим лицам и используются налогоплательщиком для размещения рабочих мест, организации питания, бытового обслуживания работников, обеспечивающих его производственную деятельность по видам согласно Общероссийскому классификатору видов экономической деятельности: сельское, лесное хозяйство, охота, рыболовство и рыбоводство; обрабатывающие производства; строительство;</w:t>
      </w:r>
    </w:p>
    <w:p w:rsidR="00961314" w:rsidRDefault="00961314" w:rsidP="00961314">
      <w:pPr>
        <w:autoSpaceDE w:val="0"/>
        <w:autoSpaceDN w:val="0"/>
        <w:adjustRightInd w:val="0"/>
      </w:pPr>
      <w:r>
        <w:t>на земельных участках, на которых расположены указанные объекты, или на смежных с ними земельных участках находятся нежилые здания (строения, сооружения), принадлежащие налогоплательщику на праве собственности и используемые им для осуществления вышеуказанных видов производственной деятельности, и ни одно из указанных нежилых зданий (строений, сооружений) и помещений в них не передано налогоплательщиком в пользование третьим лицам.».</w:t>
      </w:r>
    </w:p>
    <w:p w:rsidR="00961314" w:rsidRPr="00E677AA" w:rsidRDefault="00961314" w:rsidP="00961314">
      <w:r w:rsidRPr="00E677AA">
        <w:t>пункт 2 изложить в следующей редакции:</w:t>
      </w:r>
    </w:p>
    <w:p w:rsidR="00961314" w:rsidRDefault="00961314" w:rsidP="00961314">
      <w:r w:rsidRPr="00E677AA">
        <w:t xml:space="preserve">«2. </w:t>
      </w:r>
      <w:r>
        <w:t xml:space="preserve">При </w:t>
      </w:r>
      <w:r w:rsidRPr="00E677AA">
        <w:t>определени</w:t>
      </w:r>
      <w:r>
        <w:t>и</w:t>
      </w:r>
      <w:r w:rsidRPr="00E677AA">
        <w:t xml:space="preserve"> налоговой базы исходя из инвентаризационной стоимости </w:t>
      </w:r>
      <w:r w:rsidRPr="00094E00">
        <w:t xml:space="preserve">объекта налогообложения </w:t>
      </w:r>
      <w:r w:rsidRPr="00E677AA">
        <w:t>установить следующие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городского округа ЗАТО Светлый:</w:t>
      </w:r>
    </w:p>
    <w:p w:rsidR="00961314" w:rsidRDefault="00961314" w:rsidP="0096131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961314" w:rsidRPr="006326C3" w:rsidRDefault="00961314" w:rsidP="00961314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332"/>
        <w:gridCol w:w="2788"/>
        <w:gridCol w:w="550"/>
      </w:tblGrid>
      <w:tr w:rsidR="00961314" w:rsidRPr="005C4255" w:rsidTr="000F6269">
        <w:trPr>
          <w:gridAfter w:val="1"/>
          <w:wAfter w:w="550" w:type="dxa"/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Ставка налога в зависимости от вида объекта налогообложения, процент</w:t>
            </w:r>
          </w:p>
        </w:tc>
      </w:tr>
      <w:tr w:rsidR="00961314" w:rsidRPr="005C4255" w:rsidTr="000F6269">
        <w:trPr>
          <w:gridAfter w:val="1"/>
          <w:wAfter w:w="550" w:type="dxa"/>
          <w:cantSplit/>
          <w:trHeight w:val="1714"/>
        </w:trPr>
        <w:tc>
          <w:tcPr>
            <w:tcW w:w="38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жилой дом;</w:t>
            </w:r>
          </w:p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жилое помещение (квартира, комната)</w:t>
            </w:r>
          </w:p>
        </w:tc>
        <w:tc>
          <w:tcPr>
            <w:tcW w:w="27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гараж, машино-место;</w:t>
            </w:r>
          </w:p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единый недвижимый комплекс;</w:t>
            </w:r>
          </w:p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объект незавершенного строительства; иные здание, строение, сооружение, помещение</w:t>
            </w:r>
          </w:p>
        </w:tc>
      </w:tr>
      <w:tr w:rsidR="00961314" w:rsidRPr="005C4255" w:rsidTr="000F6269">
        <w:trPr>
          <w:gridAfter w:val="1"/>
          <w:wAfter w:w="550" w:type="dxa"/>
          <w:cantSplit/>
          <w:trHeight w:val="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До 300 000 рублей</w:t>
            </w:r>
            <w:r>
              <w:rPr>
                <w:sz w:val="24"/>
                <w:szCs w:val="24"/>
              </w:rPr>
              <w:t xml:space="preserve"> </w:t>
            </w:r>
            <w:r w:rsidRPr="005C4255">
              <w:rPr>
                <w:sz w:val="24"/>
                <w:szCs w:val="24"/>
              </w:rPr>
              <w:t>включительно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0,1</w:t>
            </w:r>
          </w:p>
        </w:tc>
      </w:tr>
      <w:tr w:rsidR="00961314" w:rsidRPr="005C4255" w:rsidTr="000F6269">
        <w:trPr>
          <w:gridAfter w:val="1"/>
          <w:wAfter w:w="550" w:type="dxa"/>
          <w:cantSplit/>
          <w:trHeight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Свыше 300 000 рублей</w:t>
            </w:r>
            <w:r w:rsidRPr="005C4255">
              <w:rPr>
                <w:sz w:val="24"/>
                <w:szCs w:val="24"/>
              </w:rPr>
              <w:br/>
              <w:t xml:space="preserve">до 500 000 рублей </w:t>
            </w:r>
            <w:r>
              <w:rPr>
                <w:sz w:val="24"/>
                <w:szCs w:val="24"/>
              </w:rPr>
              <w:t>вк</w:t>
            </w:r>
            <w:r w:rsidRPr="005C4255">
              <w:rPr>
                <w:sz w:val="24"/>
                <w:szCs w:val="24"/>
              </w:rPr>
              <w:t>лючительно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0,3</w:t>
            </w:r>
          </w:p>
        </w:tc>
      </w:tr>
      <w:tr w:rsidR="00961314" w:rsidRPr="005C4255" w:rsidTr="000F6269">
        <w:trPr>
          <w:cantSplit/>
          <w:trHeight w:val="6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Свыше 500 000 рублей</w:t>
            </w:r>
          </w:p>
        </w:tc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1,5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14" w:rsidRPr="005C4255" w:rsidRDefault="00961314" w:rsidP="000F6269">
            <w:pPr>
              <w:autoSpaceDE w:val="0"/>
              <w:autoSpaceDN w:val="0"/>
              <w:adjustRightInd w:val="0"/>
              <w:ind w:left="70" w:right="70" w:firstLine="70"/>
              <w:jc w:val="center"/>
              <w:rPr>
                <w:sz w:val="24"/>
                <w:szCs w:val="24"/>
              </w:rPr>
            </w:pPr>
            <w:r w:rsidRPr="005C4255">
              <w:rPr>
                <w:sz w:val="24"/>
                <w:szCs w:val="24"/>
              </w:rPr>
              <w:t>2,0</w:t>
            </w:r>
          </w:p>
        </w:tc>
        <w:tc>
          <w:tcPr>
            <w:tcW w:w="550" w:type="dxa"/>
            <w:tcBorders>
              <w:left w:val="single" w:sz="4" w:space="0" w:color="auto"/>
            </w:tcBorders>
            <w:vAlign w:val="center"/>
          </w:tcPr>
          <w:p w:rsidR="00961314" w:rsidRPr="005C4255" w:rsidRDefault="00961314" w:rsidP="00961314">
            <w:pPr>
              <w:autoSpaceDE w:val="0"/>
              <w:autoSpaceDN w:val="0"/>
              <w:adjustRightInd w:val="0"/>
              <w:ind w:left="-17" w:right="70" w:firstLine="0"/>
              <w:jc w:val="left"/>
              <w:rPr>
                <w:sz w:val="24"/>
                <w:szCs w:val="24"/>
              </w:rPr>
            </w:pPr>
            <w:r>
              <w:t>»;</w:t>
            </w:r>
          </w:p>
        </w:tc>
      </w:tr>
    </w:tbl>
    <w:p w:rsidR="00961314" w:rsidRDefault="00961314" w:rsidP="00961314">
      <w:pPr>
        <w:pStyle w:val="ad"/>
        <w:spacing w:before="0" w:after="0"/>
        <w:rPr>
          <w:szCs w:val="28"/>
        </w:rPr>
      </w:pPr>
    </w:p>
    <w:p w:rsidR="00961314" w:rsidRDefault="00961314" w:rsidP="00961314">
      <w:pPr>
        <w:pStyle w:val="ad"/>
        <w:spacing w:before="0" w:after="0"/>
        <w:rPr>
          <w:szCs w:val="28"/>
        </w:rPr>
      </w:pPr>
    </w:p>
    <w:p w:rsidR="00961314" w:rsidRDefault="00961314" w:rsidP="00961314">
      <w:pPr>
        <w:pStyle w:val="ad"/>
        <w:spacing w:before="0" w:after="0"/>
        <w:rPr>
          <w:szCs w:val="28"/>
        </w:rPr>
      </w:pPr>
    </w:p>
    <w:p w:rsidR="00961314" w:rsidRDefault="00961314" w:rsidP="000F6269">
      <w:pPr>
        <w:pStyle w:val="ad"/>
        <w:spacing w:before="0" w:after="0"/>
        <w:ind w:firstLine="0"/>
        <w:rPr>
          <w:szCs w:val="28"/>
        </w:rPr>
      </w:pPr>
    </w:p>
    <w:p w:rsidR="000F6269" w:rsidRDefault="000F6269" w:rsidP="000F6269">
      <w:pPr>
        <w:pStyle w:val="ad"/>
        <w:spacing w:before="0" w:after="0"/>
        <w:ind w:firstLine="0"/>
        <w:jc w:val="center"/>
        <w:rPr>
          <w:sz w:val="24"/>
        </w:rPr>
      </w:pPr>
    </w:p>
    <w:p w:rsidR="00961314" w:rsidRPr="000F6269" w:rsidRDefault="00961314" w:rsidP="000F6269">
      <w:pPr>
        <w:pStyle w:val="ad"/>
        <w:spacing w:before="0" w:after="0"/>
        <w:ind w:firstLine="0"/>
        <w:jc w:val="center"/>
        <w:rPr>
          <w:sz w:val="24"/>
        </w:rPr>
      </w:pPr>
      <w:r w:rsidRPr="000F6269">
        <w:rPr>
          <w:sz w:val="24"/>
        </w:rPr>
        <w:lastRenderedPageBreak/>
        <w:t>3</w:t>
      </w:r>
    </w:p>
    <w:p w:rsidR="00961314" w:rsidRPr="000F6269" w:rsidRDefault="00961314" w:rsidP="000F6269">
      <w:pPr>
        <w:pStyle w:val="ad"/>
        <w:spacing w:before="0" w:after="0"/>
        <w:ind w:firstLine="0"/>
        <w:jc w:val="center"/>
        <w:rPr>
          <w:sz w:val="24"/>
        </w:rPr>
      </w:pPr>
    </w:p>
    <w:p w:rsidR="00961314" w:rsidRDefault="00961314" w:rsidP="00961314">
      <w:pPr>
        <w:pStyle w:val="ad"/>
        <w:spacing w:before="0" w:after="0"/>
        <w:rPr>
          <w:szCs w:val="28"/>
        </w:rPr>
      </w:pPr>
      <w:r>
        <w:rPr>
          <w:szCs w:val="28"/>
        </w:rPr>
        <w:t>дополнить пунктом</w:t>
      </w:r>
      <w:r w:rsidRPr="00E677AA">
        <w:rPr>
          <w:szCs w:val="28"/>
        </w:rPr>
        <w:t xml:space="preserve"> </w:t>
      </w:r>
      <w:r>
        <w:rPr>
          <w:szCs w:val="28"/>
        </w:rPr>
        <w:t>2</w:t>
      </w:r>
      <w:r>
        <w:rPr>
          <w:szCs w:val="28"/>
          <w:vertAlign w:val="superscript"/>
        </w:rPr>
        <w:t>1</w:t>
      </w:r>
      <w:r w:rsidRPr="00E677AA">
        <w:rPr>
          <w:szCs w:val="28"/>
        </w:rPr>
        <w:t xml:space="preserve"> </w:t>
      </w:r>
      <w:r>
        <w:rPr>
          <w:szCs w:val="28"/>
        </w:rPr>
        <w:t>следующего содержания</w:t>
      </w:r>
      <w:r w:rsidRPr="00E677AA">
        <w:rPr>
          <w:szCs w:val="28"/>
        </w:rPr>
        <w:t xml:space="preserve">: </w:t>
      </w:r>
    </w:p>
    <w:p w:rsidR="00961314" w:rsidRPr="008B3593" w:rsidRDefault="00961314" w:rsidP="00961314">
      <w:pPr>
        <w:pStyle w:val="ConsPlusNormal"/>
        <w:ind w:firstLine="709"/>
        <w:jc w:val="both"/>
        <w:rPr>
          <w:lang w:eastAsia="ru-RU"/>
        </w:rPr>
      </w:pPr>
      <w:r w:rsidRPr="008B3593">
        <w:t>«2</w:t>
      </w:r>
      <w:r w:rsidRPr="008B3593">
        <w:rPr>
          <w:vertAlign w:val="superscript"/>
        </w:rPr>
        <w:t>1</w:t>
      </w:r>
      <w:r w:rsidRPr="008B3593">
        <w:t>. При</w:t>
      </w:r>
      <w:r w:rsidRPr="008B3593">
        <w:rPr>
          <w:lang w:eastAsia="ru-RU"/>
        </w:rPr>
        <w:t xml:space="preserve"> определении налоговой базы исходя из кадастровой стоимости объекта налогообложения у</w:t>
      </w:r>
      <w:r w:rsidRPr="008B3593">
        <w:t>становить следующие ставки налога на имущество физических лиц</w:t>
      </w:r>
      <w:r w:rsidRPr="008B3593">
        <w:rPr>
          <w:lang w:eastAsia="ru-RU"/>
        </w:rPr>
        <w:t>:</w:t>
      </w:r>
    </w:p>
    <w:p w:rsidR="00961314" w:rsidRDefault="00961314" w:rsidP="00961314">
      <w:pPr>
        <w:autoSpaceDE w:val="0"/>
        <w:autoSpaceDN w:val="0"/>
        <w:adjustRightInd w:val="0"/>
      </w:pPr>
      <w:r>
        <w:t>1) 1,5 процента – в 2017 году;</w:t>
      </w:r>
    </w:p>
    <w:p w:rsidR="00961314" w:rsidRDefault="00961314" w:rsidP="00961314">
      <w:pPr>
        <w:autoSpaceDE w:val="0"/>
        <w:autoSpaceDN w:val="0"/>
        <w:adjustRightInd w:val="0"/>
      </w:pPr>
      <w:r>
        <w:t>2) 2 процента – в 2018 году и последующие годы.».</w:t>
      </w:r>
    </w:p>
    <w:p w:rsidR="00961314" w:rsidRPr="008B3593" w:rsidRDefault="00961314" w:rsidP="00961314">
      <w:pPr>
        <w:autoSpaceDE w:val="0"/>
        <w:autoSpaceDN w:val="0"/>
        <w:adjustRightInd w:val="0"/>
      </w:pPr>
      <w:r w:rsidRPr="008B3593">
        <w:t xml:space="preserve">2. 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</w:t>
      </w:r>
      <w:hyperlink r:id="rId12" w:history="1">
        <w:r w:rsidRPr="008B3593">
          <w:t>периода</w:t>
        </w:r>
      </w:hyperlink>
      <w:r w:rsidRPr="008B3593">
        <w:t xml:space="preserve"> по налогу на имущество физических лиц.</w:t>
      </w:r>
    </w:p>
    <w:p w:rsidR="00961314" w:rsidRPr="008B3593" w:rsidRDefault="00961314" w:rsidP="00961314"/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72029B">
              <w:rPr>
                <w:b/>
              </w:rPr>
              <w:t xml:space="preserve">                подпись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2E0CA6">
        <w:tc>
          <w:tcPr>
            <w:tcW w:w="7016" w:type="dxa"/>
          </w:tcPr>
          <w:p w:rsidR="00AC0D56" w:rsidRDefault="00AC0D5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  <w:tr w:rsidR="00AC0D56" w:rsidTr="002E0CA6">
        <w:tc>
          <w:tcPr>
            <w:tcW w:w="7016" w:type="dxa"/>
          </w:tcPr>
          <w:p w:rsidR="00AC0D56" w:rsidRPr="00AC0D56" w:rsidRDefault="00961314" w:rsidP="00E5668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E5668C">
              <w:rPr>
                <w:noProof w:val="0"/>
              </w:rPr>
              <w:t>2</w:t>
            </w:r>
            <w:r w:rsidR="00AC0D56" w:rsidRPr="00AC0D56">
              <w:rPr>
                <w:noProof w:val="0"/>
              </w:rPr>
              <w:t xml:space="preserve"> ноября 2016 года</w:t>
            </w: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</w:tbl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72029B">
      <w:headerReference w:type="even" r:id="rId13"/>
      <w:headerReference w:type="first" r:id="rId14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ABF" w:rsidRDefault="000A3ABF">
      <w:r>
        <w:separator/>
      </w:r>
    </w:p>
  </w:endnote>
  <w:endnote w:type="continuationSeparator" w:id="1">
    <w:p w:rsidR="000A3ABF" w:rsidRDefault="000A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ABF" w:rsidRDefault="000A3ABF">
      <w:r>
        <w:separator/>
      </w:r>
    </w:p>
  </w:footnote>
  <w:footnote w:type="continuationSeparator" w:id="1">
    <w:p w:rsidR="000A3ABF" w:rsidRDefault="000A3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F47A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96131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9613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но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ября 2016 года № </w:t>
          </w:r>
          <w:r w:rsidR="0096131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5133E2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401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A3ABF"/>
    <w:rsid w:val="000B073B"/>
    <w:rsid w:val="000B0A37"/>
    <w:rsid w:val="000C0BC2"/>
    <w:rsid w:val="000C4020"/>
    <w:rsid w:val="000D0D6E"/>
    <w:rsid w:val="000D4673"/>
    <w:rsid w:val="000E60F4"/>
    <w:rsid w:val="000F1BF1"/>
    <w:rsid w:val="000F6269"/>
    <w:rsid w:val="00105E55"/>
    <w:rsid w:val="001133D7"/>
    <w:rsid w:val="00113D12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77E52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95BB4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133E2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2029B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F5B"/>
    <w:rsid w:val="007F246E"/>
    <w:rsid w:val="008054AD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56066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E1D82"/>
    <w:rsid w:val="009E4A47"/>
    <w:rsid w:val="00A00C85"/>
    <w:rsid w:val="00A0198F"/>
    <w:rsid w:val="00A04406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868C2"/>
    <w:rsid w:val="00C91577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62E0F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DF47A6"/>
    <w:rsid w:val="00E14B90"/>
    <w:rsid w:val="00E15068"/>
    <w:rsid w:val="00E16544"/>
    <w:rsid w:val="00E1789F"/>
    <w:rsid w:val="00E25BCC"/>
    <w:rsid w:val="00E30B35"/>
    <w:rsid w:val="00E33E1D"/>
    <w:rsid w:val="00E560BA"/>
    <w:rsid w:val="00E5668C"/>
    <w:rsid w:val="00E66041"/>
    <w:rsid w:val="00E957E9"/>
    <w:rsid w:val="00EB7AC3"/>
    <w:rsid w:val="00EC10FA"/>
    <w:rsid w:val="00EC6261"/>
    <w:rsid w:val="00EC7000"/>
    <w:rsid w:val="00ED15EB"/>
    <w:rsid w:val="00EE7C3C"/>
    <w:rsid w:val="00F00EDA"/>
    <w:rsid w:val="00F01668"/>
    <w:rsid w:val="00F1313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DB16B1E9B2DA2F96F20B686322FA3020D1D6E0ED59AE252317CD80A1Y8mD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FED7DEB0D54F3B5945A53C66E4565022FA55B3500CDE76AF1B2BF9D10746E54C1785CF00R3K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7C94749654BED88875199A8034C3D7AB54FA2929902EFA93BF39AE58C4A85C42F6384D40E391rEm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7C94749654BED88875199A8034C3D7AB54FA2929902EFA93BF39AE58C4A85C42F6384D40E391rEm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E6A23A5520BE2DBE4DB16B1E9B2DA2F96F20B686322FA3020D1D6E0ED59AE252317CD85A6Y8m0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29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5480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16</cp:revision>
  <cp:lastPrinted>2016-11-23T06:48:00Z</cp:lastPrinted>
  <dcterms:created xsi:type="dcterms:W3CDTF">2016-10-25T15:58:00Z</dcterms:created>
  <dcterms:modified xsi:type="dcterms:W3CDTF">2016-11-23T06:50:00Z</dcterms:modified>
</cp:coreProperties>
</file>