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CB6B91" w:rsidRDefault="00CB6B91" w:rsidP="00CB6B91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</w:p>
    <w:p w:rsidR="00CB6B91" w:rsidRPr="00FD2665" w:rsidRDefault="00CB6B91" w:rsidP="00CB6B91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ЗАТО Светлый от 22 декабря 2015 года № 45</w:t>
      </w:r>
    </w:p>
    <w:p w:rsidR="00CB6B91" w:rsidRPr="00FD2665" w:rsidRDefault="00CB6B91" w:rsidP="00CB6B91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принятии бюджета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ЗАТО Светлый на 2016 год</w:t>
      </w:r>
      <w:r w:rsidRPr="00FD2665">
        <w:rPr>
          <w:b/>
          <w:bCs/>
        </w:rPr>
        <w:t>»</w:t>
      </w:r>
    </w:p>
    <w:p w:rsidR="00CB6B91" w:rsidRDefault="00CB6B91" w:rsidP="00CB6B91">
      <w:pPr>
        <w:autoSpaceDE w:val="0"/>
        <w:autoSpaceDN w:val="0"/>
        <w:adjustRightInd w:val="0"/>
        <w:ind w:right="4534"/>
      </w:pPr>
    </w:p>
    <w:p w:rsidR="00CB6B91" w:rsidRPr="00AE1172" w:rsidRDefault="00CB6B91" w:rsidP="00CB6B91">
      <w:pPr>
        <w:autoSpaceDE w:val="0"/>
        <w:autoSpaceDN w:val="0"/>
        <w:adjustRightInd w:val="0"/>
        <w:ind w:right="4534"/>
      </w:pPr>
    </w:p>
    <w:p w:rsidR="00CB6B91" w:rsidRPr="00AE1172" w:rsidRDefault="00CB6B91" w:rsidP="00CB6B91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соответствии с Бюджетным кодексом Российской Федерации, Федеральным </w:t>
      </w:r>
      <w:r>
        <w:t xml:space="preserve">законом от </w:t>
      </w:r>
      <w:r w:rsidRPr="00AE1172">
        <w:t>6</w:t>
      </w:r>
      <w:r>
        <w:t xml:space="preserve"> октября </w:t>
      </w:r>
      <w:r w:rsidRPr="00AE1172">
        <w:t xml:space="preserve">2003 </w:t>
      </w:r>
      <w:r>
        <w:t xml:space="preserve">года </w:t>
      </w:r>
      <w:r w:rsidRPr="00AE1172">
        <w:t xml:space="preserve">№ 131-ФЗ «Об общих принципах организации местного самоуправления в Российской Федерации», </w:t>
      </w:r>
      <w:r w:rsidRPr="005D1A84">
        <w:t>зако</w:t>
      </w:r>
      <w:r>
        <w:t>ном</w:t>
      </w:r>
      <w:r w:rsidRPr="005D1A84">
        <w:t xml:space="preserve"> Саратовской области от </w:t>
      </w:r>
      <w:r>
        <w:t>3 октября 2016</w:t>
      </w:r>
      <w:r w:rsidRPr="005D1A84">
        <w:t xml:space="preserve"> </w:t>
      </w:r>
      <w:r>
        <w:t xml:space="preserve">года </w:t>
      </w:r>
      <w:r w:rsidRPr="005D1A84">
        <w:t>№</w:t>
      </w:r>
      <w:r>
        <w:t xml:space="preserve"> 133</w:t>
      </w:r>
      <w:r w:rsidRPr="005D1A84">
        <w:t>-ЗСО «О внесении изменений в Закон Саратовской области «Об областном бюджете на 201</w:t>
      </w:r>
      <w:r>
        <w:t>6</w:t>
      </w:r>
      <w:r w:rsidRPr="005D1A84">
        <w:t xml:space="preserve"> год»</w:t>
      </w:r>
      <w:r>
        <w:t xml:space="preserve">, </w:t>
      </w:r>
      <w:r w:rsidRPr="00AE1172">
        <w:rPr>
          <w:rFonts w:ascii="Times New Roman CYR" w:hAnsi="Times New Roman CYR" w:cs="Times New Roman CYR"/>
        </w:rPr>
        <w:t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 w:rsidR="002A32F9">
        <w:rPr>
          <w:rFonts w:ascii="Times New Roman CYR" w:hAnsi="Times New Roman CYR" w:cs="Times New Roman CYR"/>
        </w:rPr>
        <w:t xml:space="preserve">             </w:t>
      </w:r>
      <w:r w:rsidRPr="00AE1172">
        <w:rPr>
          <w:rFonts w:ascii="Times New Roman CYR" w:hAnsi="Times New Roman CYR" w:cs="Times New Roman CYR"/>
        </w:rPr>
        <w:t xml:space="preserve"> </w:t>
      </w:r>
      <w:r w:rsidRPr="00460815">
        <w:rPr>
          <w:rFonts w:ascii="Times New Roman CYR" w:hAnsi="Times New Roman CYR" w:cs="Times New Roman CYR"/>
          <w:b/>
          <w:bCs/>
        </w:rPr>
        <w:t>р е ш е н и</w:t>
      </w:r>
      <w:r w:rsidRPr="00AE1172">
        <w:rPr>
          <w:rFonts w:ascii="Times New Roman CYR" w:hAnsi="Times New Roman CYR" w:cs="Times New Roman CYR"/>
        </w:rPr>
        <w:t xml:space="preserve"> </w:t>
      </w:r>
      <w:r w:rsidRPr="00460815">
        <w:rPr>
          <w:rFonts w:ascii="Times New Roman CYR" w:hAnsi="Times New Roman CYR" w:cs="Times New Roman CYR"/>
          <w:b/>
          <w:bCs/>
        </w:rPr>
        <w:t>е</w:t>
      </w:r>
      <w:r w:rsidRPr="00AE1172">
        <w:rPr>
          <w:rFonts w:ascii="Times New Roman CYR" w:hAnsi="Times New Roman CYR" w:cs="Times New Roman CYR"/>
        </w:rPr>
        <w:t>:</w:t>
      </w:r>
    </w:p>
    <w:p w:rsidR="00CB6B91" w:rsidRPr="00AE1172" w:rsidRDefault="00CB6B91" w:rsidP="00CB6B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t xml:space="preserve">1. </w:t>
      </w:r>
      <w:r w:rsidRPr="00AE1172">
        <w:rPr>
          <w:rFonts w:ascii="Times New Roman CYR" w:hAnsi="Times New Roman CYR" w:cs="Times New Roman CYR"/>
        </w:rPr>
        <w:t xml:space="preserve">Внести в решение Муниципального собрания городского округа ЗАТО Светлый от 22 декабря 2015 года № 45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принятии бюджета городского округа ЗАТО Светлый на 2016 год</w:t>
      </w:r>
      <w:r w:rsidRPr="00AE1172">
        <w:t xml:space="preserve">» </w:t>
      </w:r>
      <w:r w:rsidRPr="00AE1172">
        <w:rPr>
          <w:rFonts w:ascii="Times New Roman CYR" w:hAnsi="Times New Roman CYR" w:cs="Times New Roman CYR"/>
        </w:rPr>
        <w:t xml:space="preserve">следующие изменения: </w:t>
      </w:r>
    </w:p>
    <w:p w:rsidR="00CB6B91" w:rsidRPr="00AE1172" w:rsidRDefault="00CB6B91" w:rsidP="00CB6B91">
      <w:pPr>
        <w:autoSpaceDE w:val="0"/>
        <w:autoSpaceDN w:val="0"/>
        <w:adjustRightInd w:val="0"/>
      </w:pPr>
      <w:r w:rsidRPr="00AE1172">
        <w:rPr>
          <w:rFonts w:ascii="Times New Roman CYR" w:hAnsi="Times New Roman CYR" w:cs="Times New Roman CYR"/>
        </w:rPr>
        <w:t xml:space="preserve">в подпункте 1) пункта 1 цифры </w:t>
      </w:r>
      <w:r w:rsidRPr="00AE1172">
        <w:t>«</w:t>
      </w:r>
      <w:r>
        <w:t>235 647,1</w:t>
      </w:r>
      <w:r w:rsidRPr="00AE1172">
        <w:t xml:space="preserve">» </w:t>
      </w:r>
      <w:r w:rsidRPr="00AE1172">
        <w:rPr>
          <w:rFonts w:ascii="Times New Roman CYR" w:hAnsi="Times New Roman CYR" w:cs="Times New Roman CYR"/>
        </w:rPr>
        <w:t xml:space="preserve">заменить цифрами </w:t>
      </w:r>
      <w:r w:rsidRPr="00AE1172">
        <w:t>«</w:t>
      </w:r>
      <w:r>
        <w:t>234 223,4</w:t>
      </w:r>
      <w:r w:rsidRPr="00AE1172">
        <w:t>»;</w:t>
      </w:r>
    </w:p>
    <w:p w:rsidR="00CB6B91" w:rsidRPr="00A87ABA" w:rsidRDefault="00CB6B91" w:rsidP="00CB6B91">
      <w:pPr>
        <w:autoSpaceDE w:val="0"/>
        <w:autoSpaceDN w:val="0"/>
        <w:adjustRightInd w:val="0"/>
      </w:pPr>
      <w:r w:rsidRPr="00AE1172">
        <w:rPr>
          <w:rFonts w:ascii="Times New Roman CYR" w:hAnsi="Times New Roman CYR" w:cs="Times New Roman CYR"/>
        </w:rPr>
        <w:t xml:space="preserve">в </w:t>
      </w:r>
      <w:r w:rsidRPr="00A87ABA">
        <w:rPr>
          <w:rFonts w:ascii="Times New Roman CYR" w:hAnsi="Times New Roman CYR" w:cs="Times New Roman CYR"/>
        </w:rPr>
        <w:t xml:space="preserve">подпункте 2) пункта 1 цифры </w:t>
      </w:r>
      <w:r w:rsidRPr="00A87ABA">
        <w:t xml:space="preserve">«269 319,7» </w:t>
      </w:r>
      <w:r w:rsidRPr="00A87ABA">
        <w:rPr>
          <w:rFonts w:ascii="Times New Roman CYR" w:hAnsi="Times New Roman CYR" w:cs="Times New Roman CYR"/>
        </w:rPr>
        <w:t xml:space="preserve">заменить цифрами </w:t>
      </w:r>
      <w:r w:rsidRPr="00A87ABA">
        <w:t>«267 993,6»;</w:t>
      </w:r>
    </w:p>
    <w:p w:rsidR="00CB6B91" w:rsidRPr="00A87ABA" w:rsidRDefault="00CB6B91" w:rsidP="00CB6B91">
      <w:pPr>
        <w:autoSpaceDE w:val="0"/>
        <w:autoSpaceDN w:val="0"/>
        <w:adjustRightInd w:val="0"/>
      </w:pPr>
      <w:r w:rsidRPr="00A87ABA">
        <w:t>в пункте 5.1 цифры «4 503,0» заменить цифрами «4 456,4»;</w:t>
      </w:r>
    </w:p>
    <w:p w:rsidR="00CB6B91" w:rsidRPr="00A87ABA" w:rsidRDefault="00CB6B91" w:rsidP="00CB6B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87ABA">
        <w:rPr>
          <w:rFonts w:ascii="Times New Roman CYR" w:hAnsi="Times New Roman CYR" w:cs="Times New Roman CYR"/>
        </w:rPr>
        <w:t>в приложении № 8:</w:t>
      </w:r>
    </w:p>
    <w:p w:rsidR="00CB6B91" w:rsidRPr="00A87ABA" w:rsidRDefault="00CB6B91" w:rsidP="00CB6B91">
      <w:pPr>
        <w:autoSpaceDE w:val="0"/>
        <w:autoSpaceDN w:val="0"/>
        <w:adjustRightInd w:val="0"/>
        <w:rPr>
          <w:noProof w:val="0"/>
        </w:rPr>
      </w:pPr>
      <w:r w:rsidRPr="00A87ABA">
        <w:rPr>
          <w:rFonts w:ascii="Times New Roman CYR" w:hAnsi="Times New Roman CYR" w:cs="Times New Roman CYR"/>
        </w:rPr>
        <w:t>цифры «</w:t>
      </w:r>
      <w:r w:rsidRPr="00A87ABA">
        <w:rPr>
          <w:noProof w:val="0"/>
        </w:rPr>
        <w:t>33 187 021,95»</w:t>
      </w:r>
      <w:r>
        <w:rPr>
          <w:rFonts w:ascii="Times New Roman CYR" w:hAnsi="Times New Roman CYR" w:cs="Times New Roman CYR"/>
        </w:rPr>
        <w:t xml:space="preserve"> </w:t>
      </w:r>
      <w:r w:rsidRPr="00A87ABA">
        <w:rPr>
          <w:rFonts w:ascii="Times New Roman CYR" w:hAnsi="Times New Roman CYR" w:cs="Times New Roman CYR"/>
        </w:rPr>
        <w:t>заменить цифрами «</w:t>
      </w:r>
      <w:r w:rsidRPr="00A87ABA">
        <w:rPr>
          <w:noProof w:val="0"/>
        </w:rPr>
        <w:t>33 284 657,95»;</w:t>
      </w:r>
    </w:p>
    <w:p w:rsidR="00CB6B91" w:rsidRDefault="00CB6B91" w:rsidP="00CB6B91">
      <w:pPr>
        <w:autoSpaceDE w:val="0"/>
        <w:autoSpaceDN w:val="0"/>
        <w:adjustRightInd w:val="0"/>
        <w:rPr>
          <w:noProof w:val="0"/>
        </w:rPr>
      </w:pPr>
      <w:r w:rsidRPr="00A87ABA">
        <w:rPr>
          <w:rFonts w:ascii="Times New Roman CYR" w:hAnsi="Times New Roman CYR" w:cs="Times New Roman CYR"/>
        </w:rPr>
        <w:t>слова «Распределено настоящим решением» заменить словами: «</w:t>
      </w:r>
      <w:r w:rsidRPr="00A87ABA">
        <w:rPr>
          <w:noProof w:val="0"/>
        </w:rPr>
        <w:t>Распределено решением от 25.10.2016 № 3-20»;</w:t>
      </w:r>
    </w:p>
    <w:p w:rsidR="00CB6B91" w:rsidRDefault="00CB6B91" w:rsidP="00CB6B91">
      <w:pPr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дополнить строкой следующего содержания:</w:t>
      </w:r>
    </w:p>
    <w:p w:rsidR="00CB6B91" w:rsidRDefault="00CB6B91" w:rsidP="00CB6B91">
      <w:pPr>
        <w:autoSpaceDE w:val="0"/>
        <w:autoSpaceDN w:val="0"/>
        <w:adjustRightInd w:val="0"/>
        <w:rPr>
          <w:noProof w:val="0"/>
        </w:rPr>
      </w:pPr>
    </w:p>
    <w:tbl>
      <w:tblPr>
        <w:tblW w:w="9935" w:type="dxa"/>
        <w:tblInd w:w="-106" w:type="dxa"/>
        <w:tblLook w:val="0000"/>
      </w:tblPr>
      <w:tblGrid>
        <w:gridCol w:w="356"/>
        <w:gridCol w:w="456"/>
        <w:gridCol w:w="4541"/>
        <w:gridCol w:w="2900"/>
        <w:gridCol w:w="1211"/>
        <w:gridCol w:w="471"/>
      </w:tblGrid>
      <w:tr w:rsidR="00CB6B91" w:rsidTr="00CB6B91">
        <w:trPr>
          <w:trHeight w:val="20"/>
        </w:trPr>
        <w:tc>
          <w:tcPr>
            <w:tcW w:w="355" w:type="dxa"/>
            <w:tcBorders>
              <w:top w:val="nil"/>
              <w:right w:val="single" w:sz="4" w:space="0" w:color="auto"/>
            </w:tcBorders>
          </w:tcPr>
          <w:p w:rsidR="00CB6B91" w:rsidRPr="00B17FB1" w:rsidRDefault="00CB6B91" w:rsidP="00CB6B91">
            <w:pPr>
              <w:ind w:firstLine="0"/>
              <w:jc w:val="center"/>
              <w:rPr>
                <w:noProof w:val="0"/>
              </w:rPr>
            </w:pPr>
            <w:r w:rsidRPr="00B17FB1">
              <w:rPr>
                <w:noProof w:val="0"/>
              </w:rPr>
              <w:t>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Default="00CB6B91" w:rsidP="00CB6B91">
            <w:pPr>
              <w:ind w:firstLine="0"/>
              <w:jc w:val="center"/>
              <w:rPr>
                <w:noProof w:val="0"/>
                <w:sz w:val="20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Default="00CB6B91" w:rsidP="00CB6B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97 636,00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</w:tcBorders>
          </w:tcPr>
          <w:p w:rsidR="00CB6B91" w:rsidRDefault="00CB6B91" w:rsidP="00CB6B91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CB6B91" w:rsidTr="00CB6B91">
        <w:trPr>
          <w:trHeight w:val="20"/>
        </w:trPr>
        <w:tc>
          <w:tcPr>
            <w:tcW w:w="355" w:type="dxa"/>
            <w:tcBorders>
              <w:top w:val="nil"/>
              <w:right w:val="single" w:sz="4" w:space="0" w:color="auto"/>
            </w:tcBorders>
          </w:tcPr>
          <w:p w:rsid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Администрация (по установке индивидуальных приборов учета потребления энергетических ресурсов в жилых помещениях муниципального жилищного фонда)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066 0505 1900090000 244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97 636,00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CB6B91" w:rsidRPr="00B17FB1" w:rsidRDefault="00CB6B91" w:rsidP="00CB6B91">
            <w:pPr>
              <w:ind w:firstLine="0"/>
              <w:jc w:val="left"/>
              <w:rPr>
                <w:noProof w:val="0"/>
              </w:rPr>
            </w:pPr>
            <w:r w:rsidRPr="00B17FB1">
              <w:rPr>
                <w:noProof w:val="0"/>
              </w:rPr>
              <w:t>»</w:t>
            </w:r>
          </w:p>
        </w:tc>
      </w:tr>
    </w:tbl>
    <w:p w:rsidR="00CB6B91" w:rsidRDefault="00CB6B91" w:rsidP="00CB6B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B6B91" w:rsidRPr="00CB6B91" w:rsidRDefault="00CB6B91" w:rsidP="00CB6B9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  <w:r w:rsidRPr="00CB6B91">
        <w:rPr>
          <w:rFonts w:ascii="Times New Roman CYR" w:hAnsi="Times New Roman CYR" w:cs="Times New Roman CYR"/>
          <w:sz w:val="24"/>
        </w:rPr>
        <w:lastRenderedPageBreak/>
        <w:t>2</w:t>
      </w:r>
    </w:p>
    <w:p w:rsidR="00CB6B91" w:rsidRPr="00CB6B91" w:rsidRDefault="00CB6B91" w:rsidP="00CB6B9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</w:rPr>
      </w:pPr>
    </w:p>
    <w:p w:rsidR="00CB6B91" w:rsidRPr="00AE1172" w:rsidRDefault="00CB6B91" w:rsidP="00CB6B91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приложения №№ 1, </w:t>
      </w:r>
      <w:r w:rsidRPr="00AE1172">
        <w:rPr>
          <w:rFonts w:ascii="Times New Roman CYR" w:hAnsi="Times New Roman CYR" w:cs="Times New Roman CYR"/>
        </w:rPr>
        <w:t>4, 5 изложить в редакции согласно приложениям №№ 1, 2, 3</w:t>
      </w:r>
      <w:r>
        <w:rPr>
          <w:rFonts w:ascii="Times New Roman CYR" w:hAnsi="Times New Roman CYR" w:cs="Times New Roman CYR"/>
        </w:rPr>
        <w:t xml:space="preserve"> </w:t>
      </w:r>
      <w:r w:rsidRPr="00AE1172">
        <w:rPr>
          <w:rFonts w:ascii="Times New Roman CYR" w:hAnsi="Times New Roman CYR" w:cs="Times New Roman CYR"/>
        </w:rPr>
        <w:t>к настоящему решению.</w:t>
      </w:r>
    </w:p>
    <w:p w:rsidR="00CB6B91" w:rsidRPr="00AE1172" w:rsidRDefault="00CB6B91" w:rsidP="00CB6B9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E1172">
        <w:t xml:space="preserve">2. </w:t>
      </w:r>
      <w:r w:rsidRPr="00AE1172">
        <w:rPr>
          <w:rFonts w:ascii="Times New Roman CYR" w:hAnsi="Times New Roman CYR" w:cs="Times New Roman CYR"/>
        </w:rPr>
        <w:t>Настоящее решение вступает в силу со дня его официального опубликования.</w:t>
      </w:r>
    </w:p>
    <w:p w:rsidR="005638D3" w:rsidRDefault="005638D3" w:rsidP="008162ED">
      <w:pPr>
        <w:ind w:firstLine="0"/>
        <w:rPr>
          <w:szCs w:val="28"/>
        </w:rPr>
      </w:pPr>
    </w:p>
    <w:p w:rsidR="00FD3577" w:rsidRDefault="00FD3577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CB6B91">
        <w:tc>
          <w:tcPr>
            <w:tcW w:w="7016" w:type="dxa"/>
          </w:tcPr>
          <w:p w:rsidR="008162ED" w:rsidRDefault="008162ED" w:rsidP="00CB6B91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8162ED" w:rsidRDefault="008162ED" w:rsidP="00CB6B91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8162ED" w:rsidRDefault="008162ED" w:rsidP="00CB6B91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CB6B91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59634F">
              <w:rPr>
                <w:b/>
              </w:rPr>
              <w:t xml:space="preserve">                 подпись</w:t>
            </w:r>
          </w:p>
        </w:tc>
        <w:tc>
          <w:tcPr>
            <w:tcW w:w="2268" w:type="dxa"/>
          </w:tcPr>
          <w:p w:rsidR="008162ED" w:rsidRDefault="008162ED" w:rsidP="00CB6B91">
            <w:pPr>
              <w:ind w:firstLine="0"/>
              <w:jc w:val="right"/>
              <w:rPr>
                <w:b/>
              </w:rPr>
            </w:pPr>
          </w:p>
          <w:p w:rsidR="008162ED" w:rsidRDefault="008162ED" w:rsidP="00CB6B91">
            <w:pPr>
              <w:ind w:firstLine="0"/>
              <w:jc w:val="right"/>
              <w:rPr>
                <w:b/>
              </w:rPr>
            </w:pPr>
          </w:p>
          <w:p w:rsidR="008162ED" w:rsidRDefault="008162ED" w:rsidP="00CB6B91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CB6B91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8162ED" w:rsidTr="00CB6B91">
        <w:tc>
          <w:tcPr>
            <w:tcW w:w="7016" w:type="dxa"/>
          </w:tcPr>
          <w:p w:rsidR="008162ED" w:rsidRPr="002727AA" w:rsidRDefault="008162ED" w:rsidP="00CB6B91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8162ED" w:rsidRDefault="008162ED" w:rsidP="00CB6B91">
            <w:pPr>
              <w:ind w:firstLine="0"/>
              <w:jc w:val="right"/>
              <w:rPr>
                <w:b/>
              </w:rPr>
            </w:pPr>
          </w:p>
        </w:tc>
      </w:tr>
      <w:tr w:rsidR="008162ED" w:rsidTr="00CB6B91">
        <w:tc>
          <w:tcPr>
            <w:tcW w:w="7016" w:type="dxa"/>
          </w:tcPr>
          <w:p w:rsidR="008162ED" w:rsidRPr="003B45E6" w:rsidRDefault="00CB6B91" w:rsidP="00CB6B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</w:t>
            </w:r>
            <w:r w:rsidR="009920F4">
              <w:rPr>
                <w:noProof w:val="0"/>
              </w:rPr>
              <w:t xml:space="preserve"> ноября 2016 года</w:t>
            </w:r>
          </w:p>
        </w:tc>
        <w:tc>
          <w:tcPr>
            <w:tcW w:w="2268" w:type="dxa"/>
          </w:tcPr>
          <w:p w:rsidR="008162ED" w:rsidRPr="00987CDB" w:rsidRDefault="008162ED" w:rsidP="00CB6B91">
            <w:pPr>
              <w:ind w:firstLine="0"/>
              <w:rPr>
                <w:b/>
                <w:noProof w:val="0"/>
              </w:rPr>
            </w:pPr>
          </w:p>
        </w:tc>
      </w:tr>
    </w:tbl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CB6B91" w:rsidRPr="00AE1172" w:rsidRDefault="00CB6B91" w:rsidP="00CB6B91">
      <w:pPr>
        <w:autoSpaceDE w:val="0"/>
        <w:autoSpaceDN w:val="0"/>
        <w:adjustRightInd w:val="0"/>
        <w:ind w:firstLine="0"/>
      </w:pP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lastRenderedPageBreak/>
        <w:t xml:space="preserve">Приложение № </w:t>
      </w:r>
      <w:r>
        <w:t>1</w:t>
      </w: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CB6B91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CB6B91" w:rsidRDefault="007C4FCC" w:rsidP="00CB6B91">
      <w:pPr>
        <w:autoSpaceDE w:val="0"/>
        <w:autoSpaceDN w:val="0"/>
        <w:adjustRightInd w:val="0"/>
        <w:ind w:left="4536" w:firstLine="0"/>
        <w:jc w:val="center"/>
      </w:pPr>
      <w:r>
        <w:t xml:space="preserve">от 22 ноября 2016 года </w:t>
      </w:r>
      <w:r w:rsidR="00EB40B2">
        <w:t>№ 6-26</w:t>
      </w:r>
    </w:p>
    <w:p w:rsidR="00CB6B91" w:rsidRPr="00CB6B91" w:rsidRDefault="00CB6B91" w:rsidP="00CB6B91">
      <w:pPr>
        <w:autoSpaceDE w:val="0"/>
        <w:autoSpaceDN w:val="0"/>
        <w:adjustRightInd w:val="0"/>
        <w:ind w:left="4536" w:firstLine="0"/>
        <w:jc w:val="center"/>
        <w:rPr>
          <w:sz w:val="24"/>
        </w:rPr>
      </w:pPr>
    </w:p>
    <w:p w:rsidR="00CB6B91" w:rsidRPr="00CB6B91" w:rsidRDefault="00CB6B91" w:rsidP="00CB6B91">
      <w:pPr>
        <w:autoSpaceDE w:val="0"/>
        <w:autoSpaceDN w:val="0"/>
        <w:adjustRightInd w:val="0"/>
        <w:ind w:left="4536" w:firstLine="0"/>
        <w:jc w:val="center"/>
        <w:rPr>
          <w:sz w:val="24"/>
        </w:rPr>
      </w:pP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>
        <w:t>«</w:t>
      </w:r>
      <w:r w:rsidRPr="00770C96">
        <w:t xml:space="preserve">Приложение № </w:t>
      </w:r>
      <w:r>
        <w:t>1</w:t>
      </w: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CB6B91" w:rsidRPr="00CB6B91" w:rsidRDefault="00CB6B91" w:rsidP="00CB6B91">
      <w:pPr>
        <w:autoSpaceDE w:val="0"/>
        <w:autoSpaceDN w:val="0"/>
        <w:adjustRightInd w:val="0"/>
        <w:ind w:left="4536" w:firstLine="0"/>
        <w:jc w:val="center"/>
        <w:rPr>
          <w:sz w:val="24"/>
          <w:szCs w:val="24"/>
        </w:rPr>
      </w:pPr>
    </w:p>
    <w:p w:rsidR="00CB6B91" w:rsidRPr="00CB6B91" w:rsidRDefault="00CB6B91" w:rsidP="00CB6B91">
      <w:pPr>
        <w:autoSpaceDE w:val="0"/>
        <w:autoSpaceDN w:val="0"/>
        <w:adjustRightInd w:val="0"/>
        <w:ind w:left="4536" w:firstLine="0"/>
        <w:jc w:val="center"/>
        <w:rPr>
          <w:sz w:val="24"/>
          <w:szCs w:val="24"/>
        </w:rPr>
      </w:pPr>
    </w:p>
    <w:p w:rsidR="00CB6B91" w:rsidRDefault="00CB6B91" w:rsidP="00CB6B91">
      <w:pPr>
        <w:autoSpaceDE w:val="0"/>
        <w:autoSpaceDN w:val="0"/>
        <w:adjustRightInd w:val="0"/>
        <w:ind w:firstLine="0"/>
        <w:jc w:val="center"/>
        <w:rPr>
          <w:b/>
          <w:bCs/>
          <w:noProof w:val="0"/>
        </w:rPr>
      </w:pPr>
      <w:r w:rsidRPr="0008291E">
        <w:rPr>
          <w:b/>
          <w:bCs/>
          <w:noProof w:val="0"/>
        </w:rPr>
        <w:t>Безвозмездные поступления на 2016 год</w:t>
      </w:r>
    </w:p>
    <w:p w:rsidR="00CB6B91" w:rsidRPr="0008291E" w:rsidRDefault="00CB6B91" w:rsidP="00CB6B91">
      <w:pPr>
        <w:autoSpaceDE w:val="0"/>
        <w:autoSpaceDN w:val="0"/>
        <w:adjustRightInd w:val="0"/>
        <w:ind w:firstLine="0"/>
        <w:jc w:val="center"/>
      </w:pPr>
    </w:p>
    <w:tbl>
      <w:tblPr>
        <w:tblW w:w="9644" w:type="dxa"/>
        <w:tblInd w:w="-106" w:type="dxa"/>
        <w:tblLook w:val="0000"/>
      </w:tblPr>
      <w:tblGrid>
        <w:gridCol w:w="2980"/>
        <w:gridCol w:w="5380"/>
        <w:gridCol w:w="1284"/>
      </w:tblGrid>
      <w:tr w:rsidR="00CB6B91" w:rsidRPr="00CB6B91" w:rsidTr="00CB6B9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Сумма,                   тыс. руб.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3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142 461,3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142 921,8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000 2 02 01000 00 0000 151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48 092,5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504,2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2 528,3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45 060,0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1 441,6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065 2 02 02008 04 0000 151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Субсидия бюджетам городских округов на реализацию федеральных целевых программ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169,5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065 2 02 02999 04 0029 151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Субсидия бюджетам городских округов области на обеспечение жильем молодых семей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277,1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065 2 02 02999 04 0068 151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Субсидии бюджетам городских округов области на софинансирование расходных обязательств по реализации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49,8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065 2 02 02009 04 0000 151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945,2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93 387,7</w:t>
            </w:r>
          </w:p>
        </w:tc>
      </w:tr>
      <w:tr w:rsidR="00CB6B91" w:rsidRPr="00CB6B91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CB6B91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на 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CB6B91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6B91">
              <w:rPr>
                <w:noProof w:val="0"/>
                <w:sz w:val="24"/>
                <w:szCs w:val="24"/>
              </w:rPr>
              <w:t>160,0</w:t>
            </w:r>
          </w:p>
        </w:tc>
      </w:tr>
    </w:tbl>
    <w:p w:rsidR="00CB6B91" w:rsidRDefault="00CB6B91" w:rsidP="00CB6B91">
      <w:pPr>
        <w:jc w:val="center"/>
        <w:rPr>
          <w:sz w:val="4"/>
          <w:szCs w:val="4"/>
        </w:rPr>
      </w:pPr>
      <w:r w:rsidRPr="00CB6B91">
        <w:rPr>
          <w:sz w:val="4"/>
          <w:szCs w:val="4"/>
        </w:rPr>
        <w:br w:type="page"/>
      </w:r>
    </w:p>
    <w:p w:rsidR="00CB6B91" w:rsidRDefault="00CB6B91" w:rsidP="00CB6B9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B6B91" w:rsidRPr="00CB6B91" w:rsidRDefault="00CB6B91" w:rsidP="00CB6B91">
      <w:pPr>
        <w:jc w:val="center"/>
        <w:rPr>
          <w:sz w:val="24"/>
          <w:szCs w:val="24"/>
        </w:rPr>
      </w:pPr>
    </w:p>
    <w:tbl>
      <w:tblPr>
        <w:tblW w:w="9644" w:type="dxa"/>
        <w:tblInd w:w="-106" w:type="dxa"/>
        <w:tblLook w:val="0000"/>
      </w:tblPr>
      <w:tblGrid>
        <w:gridCol w:w="2980"/>
        <w:gridCol w:w="5380"/>
        <w:gridCol w:w="1284"/>
      </w:tblGrid>
      <w:tr w:rsidR="00CB6B91" w:rsidRPr="00502243" w:rsidTr="00CB6B9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065 2 02 03007 04 0000 151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502243">
              <w:rPr>
                <w:noProof w:val="0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5,7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50 889,8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203,8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195,2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197,0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207,1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195,9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 xml:space="preserve">Субвенция бюджетам городских округов области на осуществление органами местного самоуправления государственных полномочий по предоставлению компенсации родительской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3 471,6</w:t>
            </w:r>
          </w:p>
        </w:tc>
      </w:tr>
    </w:tbl>
    <w:p w:rsidR="00CB6B91" w:rsidRPr="00A75532" w:rsidRDefault="00CB6B91">
      <w:pPr>
        <w:rPr>
          <w:sz w:val="4"/>
          <w:szCs w:val="4"/>
        </w:rPr>
      </w:pPr>
      <w:r w:rsidRPr="00A75532">
        <w:rPr>
          <w:sz w:val="4"/>
          <w:szCs w:val="4"/>
        </w:rPr>
        <w:br w:type="page"/>
      </w:r>
    </w:p>
    <w:p w:rsidR="00A75532" w:rsidRDefault="00A75532" w:rsidP="00A75532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A75532" w:rsidRPr="00A75532" w:rsidRDefault="00A75532" w:rsidP="00A75532">
      <w:pPr>
        <w:ind w:firstLine="0"/>
        <w:jc w:val="center"/>
        <w:rPr>
          <w:sz w:val="24"/>
        </w:rPr>
      </w:pPr>
    </w:p>
    <w:tbl>
      <w:tblPr>
        <w:tblW w:w="9644" w:type="dxa"/>
        <w:tblInd w:w="-106" w:type="dxa"/>
        <w:tblLook w:val="0000"/>
      </w:tblPr>
      <w:tblGrid>
        <w:gridCol w:w="2980"/>
        <w:gridCol w:w="5380"/>
        <w:gridCol w:w="1284"/>
      </w:tblGrid>
      <w:tr w:rsidR="00CB6B91" w:rsidRPr="00502243" w:rsidTr="00F87AA7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A75532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A75532" w:rsidP="00A75532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A75532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</w:tr>
      <w:tr w:rsidR="00CB6B91" w:rsidRPr="00502243" w:rsidTr="00F87AA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502243" w:rsidTr="00F87AA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195,0</w:t>
            </w:r>
          </w:p>
        </w:tc>
      </w:tr>
      <w:tr w:rsidR="00CB6B91" w:rsidRPr="00502243" w:rsidTr="00F87AA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752,6</w:t>
            </w:r>
          </w:p>
        </w:tc>
      </w:tr>
      <w:tr w:rsidR="00CB6B91" w:rsidRPr="00502243" w:rsidTr="00F87AA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A75532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</w:t>
            </w:r>
            <w:r w:rsidR="00A75532">
              <w:rPr>
                <w:noProof w:val="0"/>
                <w:sz w:val="24"/>
                <w:szCs w:val="24"/>
              </w:rPr>
              <w:t>-</w:t>
            </w:r>
            <w:r w:rsidRPr="00502243">
              <w:rPr>
                <w:noProof w:val="0"/>
                <w:sz w:val="24"/>
                <w:szCs w:val="24"/>
              </w:rPr>
              <w:t>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CB6B91" w:rsidRPr="00502243" w:rsidTr="00F87AA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A75532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502243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</w:t>
            </w:r>
            <w:r w:rsidR="00A75532">
              <w:rPr>
                <w:noProof w:val="0"/>
                <w:color w:val="000000"/>
                <w:sz w:val="24"/>
                <w:szCs w:val="24"/>
              </w:rPr>
              <w:t>-</w:t>
            </w:r>
            <w:r w:rsidRPr="00502243">
              <w:rPr>
                <w:noProof w:val="0"/>
                <w:color w:val="000000"/>
                <w:sz w:val="24"/>
                <w:szCs w:val="24"/>
              </w:rPr>
              <w:t>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220,2</w:t>
            </w:r>
          </w:p>
        </w:tc>
      </w:tr>
      <w:tr w:rsidR="00CB6B91" w:rsidRPr="00502243" w:rsidTr="00F87AA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502243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</w:t>
            </w:r>
            <w:r w:rsidR="00F87AA7">
              <w:rPr>
                <w:noProof w:val="0"/>
                <w:color w:val="000000"/>
                <w:sz w:val="24"/>
                <w:szCs w:val="24"/>
              </w:rPr>
              <w:t>-</w:t>
            </w:r>
            <w:r w:rsidRPr="00502243">
              <w:rPr>
                <w:noProof w:val="0"/>
                <w:color w:val="000000"/>
                <w:sz w:val="24"/>
                <w:szCs w:val="24"/>
              </w:rPr>
              <w:t>равления государственных полномочий по орга</w:t>
            </w:r>
            <w:r w:rsidR="00F87AA7">
              <w:rPr>
                <w:noProof w:val="0"/>
                <w:color w:val="000000"/>
                <w:sz w:val="24"/>
                <w:szCs w:val="24"/>
              </w:rPr>
              <w:t>-</w:t>
            </w:r>
            <w:r w:rsidRPr="00502243">
              <w:rPr>
                <w:noProof w:val="0"/>
                <w:color w:val="000000"/>
                <w:sz w:val="24"/>
                <w:szCs w:val="24"/>
              </w:rPr>
              <w:t xml:space="preserve">низации предоставления питания отдельным </w:t>
            </w:r>
            <w:r w:rsidR="00F87AA7">
              <w:rPr>
                <w:noProof w:val="0"/>
                <w:color w:val="000000"/>
                <w:sz w:val="24"/>
                <w:szCs w:val="24"/>
              </w:rPr>
              <w:t>ка-</w:t>
            </w:r>
            <w:r w:rsidRPr="00502243">
              <w:rPr>
                <w:noProof w:val="0"/>
                <w:color w:val="000000"/>
                <w:sz w:val="24"/>
                <w:szCs w:val="24"/>
              </w:rPr>
              <w:t>тегориям обучающихся в муниципальных обра</w:t>
            </w:r>
            <w:r w:rsidR="00F87AA7">
              <w:rPr>
                <w:noProof w:val="0"/>
                <w:color w:val="000000"/>
                <w:sz w:val="24"/>
                <w:szCs w:val="24"/>
              </w:rPr>
              <w:t>-</w:t>
            </w:r>
            <w:r w:rsidRPr="00502243">
              <w:rPr>
                <w:noProof w:val="0"/>
                <w:color w:val="000000"/>
                <w:sz w:val="24"/>
                <w:szCs w:val="24"/>
              </w:rPr>
              <w:t>зовательных организациях, реализующих образо</w:t>
            </w:r>
            <w:r w:rsidR="00F87AA7">
              <w:rPr>
                <w:noProof w:val="0"/>
                <w:color w:val="000000"/>
                <w:sz w:val="24"/>
                <w:szCs w:val="24"/>
              </w:rPr>
              <w:t>-</w:t>
            </w:r>
            <w:r w:rsidRPr="00502243">
              <w:rPr>
                <w:noProof w:val="0"/>
                <w:color w:val="000000"/>
                <w:sz w:val="24"/>
                <w:szCs w:val="24"/>
              </w:rPr>
              <w:t>вательные программы начального общего, основ</w:t>
            </w:r>
            <w:r w:rsidR="00F87AA7">
              <w:rPr>
                <w:noProof w:val="0"/>
                <w:color w:val="000000"/>
                <w:sz w:val="24"/>
                <w:szCs w:val="24"/>
              </w:rPr>
              <w:t>-</w:t>
            </w:r>
            <w:r w:rsidRPr="00502243">
              <w:rPr>
                <w:noProof w:val="0"/>
                <w:color w:val="000000"/>
                <w:sz w:val="24"/>
                <w:szCs w:val="24"/>
              </w:rPr>
              <w:t>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92,5</w:t>
            </w:r>
          </w:p>
        </w:tc>
      </w:tr>
      <w:tr w:rsidR="00CB6B91" w:rsidRPr="00502243" w:rsidTr="00F87AA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502243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35 267,3</w:t>
            </w:r>
          </w:p>
        </w:tc>
      </w:tr>
      <w:tr w:rsidR="00CB6B91" w:rsidRPr="00502243" w:rsidTr="00F87AA7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065 2 02 03024 04 0039 151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502243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</w:t>
            </w:r>
            <w:r w:rsidR="00F87AA7">
              <w:rPr>
                <w:noProof w:val="0"/>
                <w:color w:val="000000"/>
                <w:sz w:val="24"/>
                <w:szCs w:val="24"/>
              </w:rPr>
              <w:t>-</w:t>
            </w:r>
            <w:r w:rsidRPr="00502243">
              <w:rPr>
                <w:noProof w:val="0"/>
                <w:color w:val="000000"/>
                <w:sz w:val="24"/>
                <w:szCs w:val="24"/>
              </w:rPr>
              <w:t>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0,4</w:t>
            </w:r>
          </w:p>
        </w:tc>
      </w:tr>
    </w:tbl>
    <w:p w:rsidR="00F87AA7" w:rsidRDefault="00F87AA7">
      <w:pPr>
        <w:rPr>
          <w:sz w:val="24"/>
        </w:rPr>
      </w:pPr>
      <w:r>
        <w:br w:type="page"/>
      </w:r>
    </w:p>
    <w:p w:rsidR="00F87AA7" w:rsidRDefault="00F87AA7" w:rsidP="00F87AA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F87AA7" w:rsidRPr="00F87AA7" w:rsidRDefault="00F87AA7" w:rsidP="00F87AA7">
      <w:pPr>
        <w:ind w:firstLine="0"/>
        <w:jc w:val="center"/>
        <w:rPr>
          <w:sz w:val="24"/>
        </w:rPr>
      </w:pPr>
    </w:p>
    <w:tbl>
      <w:tblPr>
        <w:tblW w:w="11124" w:type="dxa"/>
        <w:tblInd w:w="-106" w:type="dxa"/>
        <w:tblLook w:val="0000"/>
      </w:tblPr>
      <w:tblGrid>
        <w:gridCol w:w="2980"/>
        <w:gridCol w:w="5380"/>
        <w:gridCol w:w="1284"/>
        <w:gridCol w:w="1480"/>
      </w:tblGrid>
      <w:tr w:rsidR="00F87AA7" w:rsidRPr="00502243" w:rsidTr="00F87AA7">
        <w:trPr>
          <w:gridAfter w:val="1"/>
          <w:wAfter w:w="1480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AA7" w:rsidRPr="00502243" w:rsidRDefault="00F87AA7" w:rsidP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AA7" w:rsidRPr="00502243" w:rsidRDefault="00F87AA7" w:rsidP="00F87AA7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AA7" w:rsidRPr="00502243" w:rsidRDefault="00F87AA7" w:rsidP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</w:tr>
      <w:tr w:rsidR="00CB6B91" w:rsidRPr="00502243" w:rsidTr="00F87AA7">
        <w:trPr>
          <w:gridAfter w:val="1"/>
          <w:wAfter w:w="1480" w:type="dxa"/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065 2 02 03024 05 0040 151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502243">
              <w:rPr>
                <w:noProof w:val="0"/>
                <w:color w:val="00000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41,4</w:t>
            </w:r>
          </w:p>
        </w:tc>
      </w:tr>
      <w:tr w:rsidR="00CB6B91" w:rsidRPr="00502243" w:rsidTr="00CB6B91">
        <w:trPr>
          <w:gridAfter w:val="1"/>
          <w:wAfter w:w="1480" w:type="dxa"/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000 2 07 00000 00 0000 000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502243">
              <w:rPr>
                <w:noProof w:val="0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25,0</w:t>
            </w:r>
          </w:p>
        </w:tc>
      </w:tr>
      <w:tr w:rsidR="00CB6B91" w:rsidRPr="00502243" w:rsidTr="00CB6B91">
        <w:trPr>
          <w:gridAfter w:val="1"/>
          <w:wAfter w:w="1480" w:type="dxa"/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066 2 07 04020 04 0000 180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color w:val="000000"/>
                <w:sz w:val="24"/>
                <w:szCs w:val="24"/>
              </w:rPr>
            </w:pPr>
            <w:r w:rsidRPr="00502243">
              <w:rPr>
                <w:noProof w:val="0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25,0</w:t>
            </w:r>
          </w:p>
        </w:tc>
      </w:tr>
      <w:tr w:rsidR="00CB6B91" w:rsidRPr="00502243" w:rsidTr="00CB6B91">
        <w:trPr>
          <w:gridAfter w:val="1"/>
          <w:wAfter w:w="1480" w:type="dxa"/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-485,5</w:t>
            </w:r>
          </w:p>
        </w:tc>
      </w:tr>
      <w:tr w:rsidR="00CB6B91" w:rsidRPr="00502243" w:rsidTr="00CB6B91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065 2 19 04000 04 0000 151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502243" w:rsidRDefault="00CB6B91" w:rsidP="00CB6B91">
            <w:pPr>
              <w:ind w:firstLine="0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B91" w:rsidRPr="00502243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02243">
              <w:rPr>
                <w:noProof w:val="0"/>
                <w:sz w:val="24"/>
                <w:szCs w:val="24"/>
              </w:rPr>
              <w:t>-485,5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vAlign w:val="bottom"/>
          </w:tcPr>
          <w:p w:rsidR="00CB6B91" w:rsidRPr="00502243" w:rsidRDefault="00CB6B91" w:rsidP="00CB6B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>
        <w:br w:type="page"/>
      </w:r>
      <w:r w:rsidRPr="00770C96">
        <w:lastRenderedPageBreak/>
        <w:t xml:space="preserve">Приложение № </w:t>
      </w:r>
      <w:r>
        <w:t>2</w:t>
      </w: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EB40B2" w:rsidRDefault="007C4FCC" w:rsidP="00EB40B2">
      <w:pPr>
        <w:autoSpaceDE w:val="0"/>
        <w:autoSpaceDN w:val="0"/>
        <w:adjustRightInd w:val="0"/>
        <w:ind w:left="4536" w:firstLine="0"/>
        <w:jc w:val="center"/>
      </w:pPr>
      <w:r>
        <w:t xml:space="preserve">от 22 ноября 2016 года </w:t>
      </w:r>
      <w:r w:rsidR="00EB40B2">
        <w:t>№ 6-26</w:t>
      </w:r>
    </w:p>
    <w:p w:rsidR="00F87AA7" w:rsidRPr="00F87AA7" w:rsidRDefault="00F87AA7" w:rsidP="00CB6B91">
      <w:pPr>
        <w:autoSpaceDE w:val="0"/>
        <w:autoSpaceDN w:val="0"/>
        <w:adjustRightInd w:val="0"/>
        <w:ind w:left="4536" w:firstLine="0"/>
        <w:jc w:val="center"/>
        <w:rPr>
          <w:sz w:val="24"/>
        </w:rPr>
      </w:pPr>
    </w:p>
    <w:p w:rsidR="00CB6B91" w:rsidRPr="00F87AA7" w:rsidRDefault="00CB6B91" w:rsidP="00CB6B91">
      <w:pPr>
        <w:autoSpaceDE w:val="0"/>
        <w:autoSpaceDN w:val="0"/>
        <w:adjustRightInd w:val="0"/>
        <w:ind w:left="4536" w:firstLine="0"/>
        <w:jc w:val="center"/>
        <w:rPr>
          <w:sz w:val="24"/>
        </w:rPr>
      </w:pP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«Приложение № 4</w:t>
      </w: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CB6B91" w:rsidRPr="00770C96" w:rsidRDefault="00CB6B91" w:rsidP="00CB6B91">
      <w:pPr>
        <w:autoSpaceDE w:val="0"/>
        <w:autoSpaceDN w:val="0"/>
        <w:adjustRightInd w:val="0"/>
        <w:ind w:left="4536" w:firstLine="0"/>
        <w:jc w:val="center"/>
      </w:pPr>
      <w:r w:rsidRPr="00770C96">
        <w:t>от 22 декабря 2015 года № 45</w:t>
      </w:r>
    </w:p>
    <w:p w:rsidR="00CB6B91" w:rsidRPr="00F87AA7" w:rsidRDefault="00CB6B91" w:rsidP="00CB6B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</w:p>
    <w:p w:rsidR="00CB6B91" w:rsidRPr="00F87AA7" w:rsidRDefault="00CB6B91" w:rsidP="00CB6B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</w:rPr>
      </w:pPr>
    </w:p>
    <w:p w:rsidR="00CB6B91" w:rsidRDefault="00CB6B91" w:rsidP="00CB6B9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CB6B91" w:rsidRDefault="00CB6B91" w:rsidP="00CB6B9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2016 год</w:t>
      </w:r>
    </w:p>
    <w:p w:rsidR="00CB6B91" w:rsidRPr="00F87AA7" w:rsidRDefault="00CB6B91" w:rsidP="00CB6B91">
      <w:pPr>
        <w:rPr>
          <w:sz w:val="20"/>
        </w:rPr>
      </w:pPr>
    </w:p>
    <w:tbl>
      <w:tblPr>
        <w:tblW w:w="9507" w:type="dxa"/>
        <w:tblInd w:w="-106" w:type="dxa"/>
        <w:tblLook w:val="0000"/>
      </w:tblPr>
      <w:tblGrid>
        <w:gridCol w:w="3383"/>
        <w:gridCol w:w="619"/>
        <w:gridCol w:w="678"/>
        <w:gridCol w:w="1033"/>
        <w:gridCol w:w="1504"/>
        <w:gridCol w:w="957"/>
        <w:gridCol w:w="1333"/>
      </w:tblGrid>
      <w:tr w:rsidR="00CB6B91" w:rsidRPr="00F87AA7" w:rsidTr="00CB6B91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Подраз-дел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CB6B91" w:rsidRPr="00F87AA7" w:rsidTr="00CB6B91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CB6B91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CB6B91" w:rsidRPr="00F87AA7" w:rsidTr="00CB6B91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CB6B91" w:rsidRPr="00F87AA7" w:rsidTr="00CB6B91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CB6B91" w:rsidRPr="00F87AA7" w:rsidTr="00CB6B91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CB6B91" w:rsidRPr="00F87AA7" w:rsidTr="00CB6B91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CB6B91" w:rsidRPr="00F87AA7" w:rsidTr="00CB6B91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603,8</w:t>
            </w:r>
          </w:p>
        </w:tc>
      </w:tr>
      <w:tr w:rsidR="00CB6B91" w:rsidRPr="00F87AA7" w:rsidTr="00CB6B91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600,8</w:t>
            </w:r>
          </w:p>
        </w:tc>
      </w:tr>
    </w:tbl>
    <w:p w:rsidR="00CB6B91" w:rsidRPr="00F87AA7" w:rsidRDefault="00CB6B91" w:rsidP="00CB6B91">
      <w:pPr>
        <w:rPr>
          <w:sz w:val="4"/>
          <w:szCs w:val="4"/>
        </w:rPr>
      </w:pPr>
      <w:r w:rsidRPr="00F87AA7">
        <w:rPr>
          <w:sz w:val="4"/>
          <w:szCs w:val="4"/>
        </w:rPr>
        <w:br w:type="page"/>
      </w:r>
    </w:p>
    <w:p w:rsidR="00F87AA7" w:rsidRDefault="00F87AA7" w:rsidP="00F87AA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F87AA7" w:rsidRPr="00F87AA7" w:rsidRDefault="00F87AA7" w:rsidP="00F87AA7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600,8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3,0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3,0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5 320,2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5 320,2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F87AA7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B6B91" w:rsidRP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F87AA7" w:rsidRDefault="00F87AA7">
      <w:r>
        <w:br w:type="page"/>
      </w:r>
    </w:p>
    <w:p w:rsidR="00F87AA7" w:rsidRDefault="00F87AA7" w:rsidP="00F87AA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F87AA7" w:rsidRPr="00F87AA7" w:rsidRDefault="00F87AA7" w:rsidP="00F87AA7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F87AA7" w:rsidTr="00F87AA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80,0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80,0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0,3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0,3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41,6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87AA7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F87AA7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на 2013</w:t>
            </w:r>
            <w:r w:rsidR="00F87AA7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41,6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41,6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2,0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2,0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39,6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39,6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262 069,6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39 822,9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F87AA7" w:rsidTr="00F87AA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307,3</w:t>
            </w:r>
          </w:p>
        </w:tc>
      </w:tr>
    </w:tbl>
    <w:p w:rsidR="00F87AA7" w:rsidRDefault="00F87AA7">
      <w:r>
        <w:br w:type="page"/>
      </w:r>
    </w:p>
    <w:p w:rsidR="00F87AA7" w:rsidRPr="00F87AA7" w:rsidRDefault="00A950D9" w:rsidP="00F87AA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F87AA7" w:rsidRPr="00F87AA7" w:rsidRDefault="00F87AA7" w:rsidP="00F87AA7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F87AA7" w:rsidTr="00A950D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7AA7" w:rsidRDefault="00F87AA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15 459,8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87AA7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F87AA7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на 2013</w:t>
            </w:r>
            <w:r w:rsidR="00F87AA7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14 276,3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13 055,5</w:t>
            </w:r>
          </w:p>
        </w:tc>
      </w:tr>
    </w:tbl>
    <w:p w:rsidR="00A950D9" w:rsidRPr="00A950D9" w:rsidRDefault="00A950D9" w:rsidP="00A950D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A950D9" w:rsidRPr="00A950D9" w:rsidRDefault="00A950D9" w:rsidP="00A950D9">
      <w:pPr>
        <w:ind w:firstLine="0"/>
        <w:jc w:val="center"/>
        <w:rPr>
          <w:sz w:val="22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A950D9" w:rsidTr="00A950D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185,4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185,4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5,0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5,0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24,0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24,0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24,0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185,0</w:t>
            </w:r>
          </w:p>
        </w:tc>
      </w:tr>
      <w:tr w:rsidR="00CB6B91" w:rsidRPr="00F87AA7" w:rsidTr="00A950D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</w:t>
            </w:r>
            <w:r w:rsidR="00A950D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 xml:space="preserve">нолетних граждан в части расходов на оплату труда, уплату страховых взносов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185,0</w:t>
            </w:r>
          </w:p>
        </w:tc>
      </w:tr>
    </w:tbl>
    <w:p w:rsidR="00A950D9" w:rsidRDefault="00A950D9">
      <w:r>
        <w:br w:type="page"/>
      </w:r>
    </w:p>
    <w:p w:rsidR="00A950D9" w:rsidRPr="00A950D9" w:rsidRDefault="00A950D9" w:rsidP="00A950D9">
      <w:pPr>
        <w:ind w:firstLine="0"/>
        <w:jc w:val="center"/>
        <w:rPr>
          <w:sz w:val="24"/>
        </w:rPr>
      </w:pPr>
      <w:r w:rsidRPr="00A950D9">
        <w:rPr>
          <w:sz w:val="24"/>
        </w:rPr>
        <w:lastRenderedPageBreak/>
        <w:t>6</w:t>
      </w:r>
    </w:p>
    <w:p w:rsidR="00A950D9" w:rsidRPr="00A950D9" w:rsidRDefault="00A950D9" w:rsidP="00A950D9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A950D9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50D9" w:rsidRDefault="00A950D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A950D9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0D9" w:rsidRPr="00F87AA7" w:rsidRDefault="00A950D9" w:rsidP="004267E0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по обязательному социальному страхованию в государствен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Pr="00F87AA7" w:rsidRDefault="00A950D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Pr="00F87AA7" w:rsidRDefault="00A950D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Pr="00F87AA7" w:rsidRDefault="00A950D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Pr="00F87AA7" w:rsidRDefault="00A950D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D9" w:rsidRPr="00F87AA7" w:rsidRDefault="00A950D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50D9" w:rsidRPr="00F87AA7" w:rsidRDefault="00A950D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181,1</w:t>
            </w:r>
          </w:p>
        </w:tc>
      </w:tr>
      <w:tr w:rsidR="00CB6B91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181,1</w:t>
            </w:r>
          </w:p>
        </w:tc>
      </w:tr>
      <w:tr w:rsidR="00CB6B91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A950D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3,9</w:t>
            </w:r>
          </w:p>
        </w:tc>
      </w:tr>
      <w:tr w:rsidR="00CB6B91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3,9</w:t>
            </w:r>
          </w:p>
        </w:tc>
      </w:tr>
      <w:tr w:rsidR="00CB6B91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CB6B91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CB6B91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ления государственных полно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мочий по организации предос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тавления гражданам субсидий на оплату жилого помещения и коммунальных услуг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CB6B91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Осуществление государствен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полномочий по организа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ции предоставления гражданам субсидий на оплату жилого помещения и коммунальных услуг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197,0</w:t>
            </w:r>
          </w:p>
        </w:tc>
      </w:tr>
      <w:tr w:rsidR="00CB6B91" w:rsidRPr="00F87AA7" w:rsidTr="004267E0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4267E0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 xml:space="preserve">ми </w:t>
            </w:r>
            <w:r w:rsidR="004267E0" w:rsidRPr="00F87AA7">
              <w:rPr>
                <w:noProof w:val="0"/>
                <w:sz w:val="24"/>
                <w:szCs w:val="24"/>
              </w:rPr>
              <w:t>(муниципальными) органа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="004267E0"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4267E0">
              <w:rPr>
                <w:noProof w:val="0"/>
                <w:sz w:val="24"/>
                <w:szCs w:val="24"/>
              </w:rPr>
              <w:t>-</w:t>
            </w:r>
            <w:r w:rsidR="004267E0"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182,1</w:t>
            </w:r>
          </w:p>
        </w:tc>
      </w:tr>
    </w:tbl>
    <w:p w:rsidR="004267E0" w:rsidRDefault="004267E0">
      <w:r>
        <w:br w:type="page"/>
      </w:r>
    </w:p>
    <w:p w:rsidR="004267E0" w:rsidRDefault="004267E0" w:rsidP="004267E0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4267E0" w:rsidRPr="004267E0" w:rsidRDefault="004267E0" w:rsidP="004267E0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4267E0" w:rsidTr="00B225DF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E0" w:rsidRDefault="004267E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7E0" w:rsidRDefault="004267E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7E0" w:rsidRDefault="004267E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7E0" w:rsidRDefault="004267E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7E0" w:rsidRDefault="004267E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7E0" w:rsidRDefault="004267E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267E0" w:rsidRDefault="004267E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182,1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14,9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14,9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801,5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801,5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ления отдельных государст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венных полномочий по госу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дарственному управлению охраной труда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195,0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187,8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187,8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7,2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7,2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A776E0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ления отдельных государствен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полномочий по осуществ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лению деятельности по опеке и попечительству в отношении совершеннолетних граждан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207,1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 xml:space="preserve">ми, казенными учреждениями,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196,5</w:t>
            </w:r>
          </w:p>
        </w:tc>
      </w:tr>
    </w:tbl>
    <w:p w:rsidR="00B225DF" w:rsidRDefault="00B225DF">
      <w:r>
        <w:br w:type="page"/>
      </w:r>
    </w:p>
    <w:p w:rsidR="00B225DF" w:rsidRPr="00B225DF" w:rsidRDefault="00B225DF" w:rsidP="00B225DF">
      <w:pPr>
        <w:ind w:firstLine="0"/>
        <w:jc w:val="center"/>
        <w:rPr>
          <w:sz w:val="24"/>
        </w:rPr>
      </w:pPr>
      <w:r w:rsidRPr="00B225DF">
        <w:rPr>
          <w:sz w:val="24"/>
        </w:rPr>
        <w:lastRenderedPageBreak/>
        <w:t>8</w:t>
      </w:r>
    </w:p>
    <w:p w:rsidR="00B225DF" w:rsidRPr="00B225DF" w:rsidRDefault="00B225DF" w:rsidP="00B225DF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B225DF" w:rsidTr="00B225DF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B225DF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196,5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10,6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10,6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ления государственных полно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мочий по образованию и обес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печению деятельности адми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нистративных комиссий, опре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делению перечня должностных лиц, уполномоченных состав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ять протоколы об администра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тивных правонарушениях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195,2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193,5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193,5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1,7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1,7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ления государственных полно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мочий по созданию и организа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ции деятельности комиссий по делам несовершеннолетних и защите их прав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203,8</w:t>
            </w:r>
          </w:p>
        </w:tc>
      </w:tr>
      <w:tr w:rsidR="00CB6B91" w:rsidRPr="00F87AA7" w:rsidTr="00B225DF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197,5</w:t>
            </w:r>
          </w:p>
        </w:tc>
      </w:tr>
    </w:tbl>
    <w:p w:rsidR="00B225DF" w:rsidRDefault="00B225DF">
      <w:r>
        <w:br w:type="page"/>
      </w:r>
    </w:p>
    <w:p w:rsidR="00B225DF" w:rsidRPr="00B225DF" w:rsidRDefault="00B225DF" w:rsidP="00B225DF">
      <w:pPr>
        <w:ind w:firstLine="0"/>
        <w:jc w:val="center"/>
        <w:rPr>
          <w:sz w:val="24"/>
        </w:rPr>
      </w:pPr>
      <w:r w:rsidRPr="00B225DF">
        <w:rPr>
          <w:sz w:val="24"/>
        </w:rPr>
        <w:lastRenderedPageBreak/>
        <w:t>9</w:t>
      </w:r>
    </w:p>
    <w:p w:rsidR="00B225DF" w:rsidRPr="00B225DF" w:rsidRDefault="00B225DF" w:rsidP="00B225DF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B225DF" w:rsidTr="00B47805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225DF" w:rsidRDefault="00B225D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B225DF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5DF" w:rsidRPr="00F87AA7" w:rsidRDefault="00B225D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197,5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6,3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6,3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ких округов области на осу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0,4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0,4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0,4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</w:t>
            </w:r>
            <w:r w:rsidR="00B225DF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0,4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5,7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5,7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5,7</w:t>
            </w:r>
          </w:p>
        </w:tc>
      </w:tr>
    </w:tbl>
    <w:p w:rsidR="00B47805" w:rsidRDefault="00B47805">
      <w:r>
        <w:br w:type="page"/>
      </w:r>
    </w:p>
    <w:p w:rsidR="00B47805" w:rsidRDefault="00B47805" w:rsidP="00B4780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B47805" w:rsidRPr="00B47805" w:rsidRDefault="00B47805" w:rsidP="00B47805">
      <w:pPr>
        <w:ind w:firstLine="0"/>
        <w:jc w:val="center"/>
        <w:rPr>
          <w:sz w:val="22"/>
          <w:szCs w:val="22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B47805" w:rsidTr="00B47805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5,7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5,7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5,7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349,8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552,0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B47805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552,0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552,0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552,0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552,0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23 148,3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B47805" w:rsidP="00B4780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Профилактика правонаруше</w:t>
            </w:r>
            <w:r>
              <w:rPr>
                <w:noProof w:val="0"/>
                <w:sz w:val="24"/>
                <w:szCs w:val="24"/>
              </w:rPr>
              <w:t>-</w:t>
            </w:r>
            <w:r w:rsidR="00CB6B91" w:rsidRPr="00F87AA7">
              <w:rPr>
                <w:noProof w:val="0"/>
                <w:sz w:val="24"/>
                <w:szCs w:val="24"/>
              </w:rPr>
              <w:t>ний и усиление борьбы с преступностью на территории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40,0</w:t>
            </w:r>
          </w:p>
        </w:tc>
      </w:tr>
    </w:tbl>
    <w:p w:rsidR="00B47805" w:rsidRPr="00B47805" w:rsidRDefault="00B47805">
      <w:pPr>
        <w:rPr>
          <w:sz w:val="4"/>
          <w:szCs w:val="4"/>
        </w:rPr>
      </w:pPr>
      <w:r w:rsidRPr="00B47805">
        <w:rPr>
          <w:sz w:val="4"/>
          <w:szCs w:val="4"/>
        </w:rPr>
        <w:br w:type="page"/>
      </w:r>
    </w:p>
    <w:p w:rsidR="00B47805" w:rsidRDefault="00B47805" w:rsidP="00B4780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B47805" w:rsidRPr="00B47805" w:rsidRDefault="00B47805" w:rsidP="00B47805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B47805" w:rsidTr="00B47805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B47805" w:rsidP="00B4780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217,6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217,6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217,6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217,6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B47805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Развитие местного 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ления </w:t>
            </w:r>
            <w:r>
              <w:rPr>
                <w:noProof w:val="0"/>
                <w:sz w:val="24"/>
                <w:szCs w:val="24"/>
              </w:rPr>
              <w:t>в городском округе ЗАТО Светлый»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12 659,0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10 448,9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329,0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329,0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деятельности единой дежурной-диспетчерс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кой службы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1 857,9</w:t>
            </w:r>
          </w:p>
        </w:tc>
      </w:tr>
      <w:tr w:rsidR="00CB6B91" w:rsidRPr="00F87AA7" w:rsidTr="00B47805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47805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B47805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 xml:space="preserve">ми, казенными учреждениями,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1 703,8</w:t>
            </w:r>
          </w:p>
        </w:tc>
      </w:tr>
    </w:tbl>
    <w:p w:rsidR="00B47805" w:rsidRDefault="00B47805">
      <w:r>
        <w:br w:type="page"/>
      </w:r>
    </w:p>
    <w:p w:rsidR="00B47805" w:rsidRPr="00B47805" w:rsidRDefault="00B47805" w:rsidP="00B47805">
      <w:pPr>
        <w:ind w:firstLine="0"/>
        <w:jc w:val="center"/>
        <w:rPr>
          <w:sz w:val="24"/>
        </w:rPr>
      </w:pPr>
      <w:r w:rsidRPr="00B47805">
        <w:rPr>
          <w:sz w:val="24"/>
        </w:rPr>
        <w:lastRenderedPageBreak/>
        <w:t>12</w:t>
      </w:r>
    </w:p>
    <w:p w:rsidR="00B47805" w:rsidRPr="00B47805" w:rsidRDefault="00B47805" w:rsidP="00B47805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B47805" w:rsidTr="000F0F2A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47805" w:rsidRDefault="00B47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B47805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805" w:rsidRPr="00F87AA7" w:rsidRDefault="00B47805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органами управления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805" w:rsidRPr="00F87AA7" w:rsidRDefault="00B47805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805" w:rsidRPr="00F87AA7" w:rsidRDefault="00B47805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805" w:rsidRPr="00F87AA7" w:rsidRDefault="00B47805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805" w:rsidRPr="00F87AA7" w:rsidRDefault="00B47805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805" w:rsidRPr="00F87AA7" w:rsidRDefault="00B47805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7805" w:rsidRPr="00F87AA7" w:rsidRDefault="00B47805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152,5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152,5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1,6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1,6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277,2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142,2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142,2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Оценка недвижимости, призна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ние прав и регулирование отношений по муниципальной собственности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0F0F2A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Комплексные меры противо</w:t>
            </w:r>
            <w:r>
              <w:rPr>
                <w:noProof w:val="0"/>
                <w:sz w:val="24"/>
                <w:szCs w:val="24"/>
              </w:rPr>
              <w:t>-</w:t>
            </w:r>
            <w:r w:rsidR="00CB6B91" w:rsidRPr="00F87AA7">
              <w:rPr>
                <w:noProof w:val="0"/>
                <w:sz w:val="24"/>
                <w:szCs w:val="24"/>
              </w:rPr>
              <w:t>действия злоупотреблению наркотиками и их незаконному обороту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2018 годы»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28,0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28,0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28,0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28,0</w:t>
            </w:r>
          </w:p>
        </w:tc>
      </w:tr>
    </w:tbl>
    <w:p w:rsidR="000F0F2A" w:rsidRPr="000F0F2A" w:rsidRDefault="000F0F2A">
      <w:pPr>
        <w:rPr>
          <w:sz w:val="14"/>
        </w:rPr>
      </w:pPr>
      <w:r w:rsidRPr="000F0F2A">
        <w:rPr>
          <w:sz w:val="14"/>
        </w:rPr>
        <w:br w:type="page"/>
      </w:r>
    </w:p>
    <w:p w:rsidR="000F0F2A" w:rsidRDefault="000F0F2A" w:rsidP="000F0F2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0F0F2A" w:rsidRPr="000F0F2A" w:rsidRDefault="000F0F2A" w:rsidP="000F0F2A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0F0F2A" w:rsidTr="000F0F2A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0F0F2A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0F2A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 w:rsidR="000F0F2A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на 2014</w:t>
            </w:r>
            <w:r w:rsidR="000F0F2A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0F2A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0F0F2A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2020 годы</w:t>
            </w:r>
            <w:r w:rsidR="000F0F2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F0F2A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0F0F2A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на 2014</w:t>
            </w:r>
            <w:r w:rsidR="000F0F2A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40,8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40,8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40,8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B225DF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40,8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31,2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31,2</w:t>
            </w:r>
          </w:p>
        </w:tc>
      </w:tr>
    </w:tbl>
    <w:p w:rsidR="000F0F2A" w:rsidRDefault="000F0F2A">
      <w:pPr>
        <w:rPr>
          <w:sz w:val="24"/>
        </w:rPr>
      </w:pPr>
      <w:r>
        <w:br w:type="page"/>
      </w:r>
    </w:p>
    <w:p w:rsidR="000F0F2A" w:rsidRDefault="000F0F2A" w:rsidP="000F0F2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14</w:t>
      </w:r>
    </w:p>
    <w:p w:rsidR="000F0F2A" w:rsidRPr="000F0F2A" w:rsidRDefault="000F0F2A" w:rsidP="000F0F2A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0F0F2A" w:rsidTr="000F0F2A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31,2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31,2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645,5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645,5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471,1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470,3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0,8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общегосу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165,2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126,3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126,3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38,9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0F0F2A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38,9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9 466,2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Мероприятия в области архи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тектуры и градостроительства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95,0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содержание и вос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становление объектов недвижи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мого имущества муниципаль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ной казны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9 371,2</w:t>
            </w:r>
          </w:p>
        </w:tc>
      </w:tr>
    </w:tbl>
    <w:p w:rsidR="000F0F2A" w:rsidRDefault="000F0F2A">
      <w:r>
        <w:br w:type="page"/>
      </w:r>
    </w:p>
    <w:p w:rsidR="000F0F2A" w:rsidRDefault="000F0F2A" w:rsidP="000F0F2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0F0F2A" w:rsidRPr="000F0F2A" w:rsidRDefault="000F0F2A" w:rsidP="000F0F2A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0F0F2A" w:rsidTr="000F0F2A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152,6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152,6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7,4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7,4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1 922,1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41,4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межбюджет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трансфертов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41,4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межбюджет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трансфертов местным бюджетам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41,4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ких округов области на 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 xml:space="preserve">ществление органами местного самоуправления отдельных государственных полномочий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41,4</w:t>
            </w:r>
          </w:p>
        </w:tc>
      </w:tr>
    </w:tbl>
    <w:p w:rsidR="000F0F2A" w:rsidRDefault="000F0F2A">
      <w:r>
        <w:br w:type="page"/>
      </w:r>
    </w:p>
    <w:p w:rsidR="000F0F2A" w:rsidRDefault="000F0F2A" w:rsidP="000F0F2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16</w:t>
      </w:r>
    </w:p>
    <w:p w:rsidR="000F0F2A" w:rsidRPr="000F0F2A" w:rsidRDefault="000F0F2A" w:rsidP="000F0F2A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0F0F2A" w:rsidTr="000F0F2A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F0F2A" w:rsidRDefault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0F0F2A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 организацию проведения мероприятий по отлову и содержанию безнадзорных животных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0F2A" w:rsidRPr="00F87AA7" w:rsidRDefault="000F0F2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бюджетам городс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ких округов области на прове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дение мероприятий по отлову и содержанию безнадзорных животных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41,4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41,4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41,4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</w:t>
            </w:r>
            <w:r w:rsidR="000F0F2A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810,7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1 070,0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0F0F2A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Государственная поддержка малого и среднего предпри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нимательства, включая крестьянские (фермерские) хозяйства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945,2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945,2</w:t>
            </w:r>
          </w:p>
        </w:tc>
      </w:tr>
      <w:tr w:rsidR="00CB6B91" w:rsidRPr="00F87AA7" w:rsidTr="000F0F2A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0F0F2A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юридическим лицам (кроме некоммерческих орга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низаций), индивидуальным предпринимателям, физичес</w:t>
            </w:r>
            <w:r w:rsidR="000F0F2A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945,2</w:t>
            </w:r>
          </w:p>
        </w:tc>
      </w:tr>
    </w:tbl>
    <w:p w:rsidR="000F0F2A" w:rsidRDefault="000F0F2A">
      <w:r>
        <w:br w:type="page"/>
      </w:r>
    </w:p>
    <w:p w:rsidR="000F0F2A" w:rsidRDefault="000F0F2A" w:rsidP="000F0F2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17</w:t>
      </w:r>
    </w:p>
    <w:p w:rsidR="000F0F2A" w:rsidRPr="000F0F2A" w:rsidRDefault="000F0F2A" w:rsidP="000F0F2A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Реализация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5,0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5,0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юридическим лицам (кроме некоммерческих орга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низаций), индивидуальным предпринимателям, физичес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5,0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Реализация мероприятий муни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ципальных программ развития малого и среднего предприни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мательства за счет средств областного бюджета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49,8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49,8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юридическим лицам (кроме некоммерческих орга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низаций), индивидуальным предпринимателям, физичес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49,8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70,0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Мероприятия в сфере привати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зации и управления муници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пальной собственностью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70,0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70,0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70,0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37 511,3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left="-34" w:right="-101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Взносы на проведение капи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тального ремонта общего иму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щества многоквартирных домов, находящегося в собст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венности городского округа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0F0F2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CB6B91" w:rsidRPr="00F87AA7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3 932,2</w:t>
            </w:r>
          </w:p>
        </w:tc>
      </w:tr>
    </w:tbl>
    <w:p w:rsidR="00F12F04" w:rsidRDefault="00F12F04">
      <w:r>
        <w:br w:type="page"/>
      </w:r>
    </w:p>
    <w:p w:rsidR="00F12F04" w:rsidRDefault="00F12F04" w:rsidP="00F12F0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18</w:t>
      </w:r>
    </w:p>
    <w:p w:rsidR="00F12F04" w:rsidRPr="00F12F04" w:rsidRDefault="00F12F04" w:rsidP="00F12F04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F12F04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24 043,5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</w:t>
            </w:r>
            <w:r w:rsidR="00F12F04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Капитальные вложения в объекты государственной (му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</w:t>
            </w:r>
            <w:r w:rsidR="00F12F04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A776E0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</w:t>
            </w:r>
            <w:r w:rsidR="00F12F04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1 148,6</w:t>
            </w:r>
          </w:p>
        </w:tc>
      </w:tr>
    </w:tbl>
    <w:p w:rsidR="00F12F04" w:rsidRDefault="00F12F04">
      <w:r>
        <w:br w:type="page"/>
      </w:r>
    </w:p>
    <w:p w:rsidR="00F12F04" w:rsidRDefault="00F12F04" w:rsidP="00F12F0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19</w:t>
      </w:r>
    </w:p>
    <w:p w:rsidR="00F12F04" w:rsidRPr="00F12F04" w:rsidRDefault="00F12F04" w:rsidP="00F12F04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F12F04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3 141,0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F12F04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9,4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9,4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9,4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9,4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Муниципальная программа «Энергосбережение и повыше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ние энергетической эффектив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ности  городского округа ЗАТО Светлый на 2016</w:t>
            </w:r>
            <w:r w:rsidR="00F12F04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397,6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101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397,6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397,6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397,6</w:t>
            </w:r>
          </w:p>
        </w:tc>
      </w:tr>
    </w:tbl>
    <w:p w:rsidR="00F12F04" w:rsidRPr="00F12F04" w:rsidRDefault="00F12F04">
      <w:pPr>
        <w:rPr>
          <w:sz w:val="4"/>
          <w:szCs w:val="4"/>
        </w:rPr>
      </w:pPr>
      <w:r w:rsidRPr="00F12F04">
        <w:rPr>
          <w:sz w:val="4"/>
          <w:szCs w:val="4"/>
        </w:rPr>
        <w:br w:type="page"/>
      </w:r>
    </w:p>
    <w:p w:rsidR="00F12F04" w:rsidRDefault="00F12F04" w:rsidP="00F12F0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F12F04" w:rsidRPr="00F12F04" w:rsidRDefault="00F12F04" w:rsidP="00F12F04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F12F04" w:rsidTr="00F12F0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деятельности учреждений (оказание муни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ципальных услуг, выполнение работ)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тельности муниципальных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F12F04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r w:rsidR="00CB6B91" w:rsidRPr="00F87AA7">
              <w:rPr>
                <w:noProof w:val="0"/>
                <w:sz w:val="24"/>
                <w:szCs w:val="24"/>
              </w:rPr>
              <w:t>му</w:t>
            </w:r>
            <w:r>
              <w:rPr>
                <w:noProof w:val="0"/>
                <w:sz w:val="24"/>
                <w:szCs w:val="24"/>
              </w:rPr>
              <w:t>-</w:t>
            </w:r>
            <w:r w:rsidR="00CB6B91" w:rsidRPr="00F87AA7">
              <w:rPr>
                <w:noProof w:val="0"/>
                <w:sz w:val="24"/>
                <w:szCs w:val="24"/>
              </w:rPr>
              <w:t>ниципального учреждения «Управление строительства, жилищно-коммунального и дорожного хозяйства админист</w:t>
            </w:r>
            <w:r>
              <w:rPr>
                <w:noProof w:val="0"/>
                <w:sz w:val="24"/>
                <w:szCs w:val="24"/>
              </w:rPr>
              <w:t>-</w:t>
            </w:r>
            <w:r w:rsidR="00CB6B91" w:rsidRPr="00F87AA7">
              <w:rPr>
                <w:noProof w:val="0"/>
                <w:sz w:val="24"/>
                <w:szCs w:val="24"/>
              </w:rPr>
              <w:t>рации городского округа ЗАТО Светлый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21,1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21,1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162 637,5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70 429,2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12F04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F12F04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на 2016</w:t>
            </w:r>
            <w:r w:rsidR="00F12F04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69 549,6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69 549,6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обеспечение дея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тельности органов местного самоуправления и муници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23 584,8</w:t>
            </w:r>
          </w:p>
        </w:tc>
      </w:tr>
      <w:tr w:rsidR="00CB6B91" w:rsidRPr="00F87AA7" w:rsidTr="00F12F0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17 457,6</w:t>
            </w:r>
          </w:p>
        </w:tc>
      </w:tr>
    </w:tbl>
    <w:p w:rsidR="00F12F04" w:rsidRDefault="00F12F04">
      <w:r>
        <w:br w:type="page"/>
      </w:r>
    </w:p>
    <w:p w:rsidR="00F12F04" w:rsidRDefault="00F12F04" w:rsidP="00F12F0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21</w:t>
      </w:r>
    </w:p>
    <w:p w:rsidR="00F12F04" w:rsidRPr="00F12F04" w:rsidRDefault="00F12F04" w:rsidP="00F12F04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F12F04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12F04" w:rsidRDefault="00F12F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17 457,6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5 449,0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5 449,0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678,2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678,2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35 267,3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F12F0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34 980,1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34 980,1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287,2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12F0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287,2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организациях, реализую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щих основную общеобразова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тельную программу дошколь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220,2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220,2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220,2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 компенсации родительской платы  за присмотр и уход за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195,9</w:t>
            </w:r>
          </w:p>
        </w:tc>
      </w:tr>
    </w:tbl>
    <w:p w:rsidR="00E44BC9" w:rsidRDefault="00E44BC9">
      <w:r>
        <w:br w:type="page"/>
      </w:r>
    </w:p>
    <w:p w:rsidR="00E44BC9" w:rsidRDefault="00E44BC9" w:rsidP="00E44BC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22</w:t>
      </w:r>
    </w:p>
    <w:p w:rsidR="00E44BC9" w:rsidRPr="00E44BC9" w:rsidRDefault="00E44BC9" w:rsidP="00E44BC9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E44BC9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E44BC9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C9" w:rsidRPr="00F87AA7" w:rsidRDefault="00E44BC9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детьми в образовательных организациях, реализующих основную общеобразователь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Pr="00F87AA7" w:rsidRDefault="00E44BC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Pr="00F87AA7" w:rsidRDefault="00E44BC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Pr="00F87AA7" w:rsidRDefault="00E44BC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Pr="00F87AA7" w:rsidRDefault="00E44BC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C9" w:rsidRPr="00F87AA7" w:rsidRDefault="00E44BC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4BC9" w:rsidRPr="00F87AA7" w:rsidRDefault="00E44BC9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99,9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99,9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96,0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96,0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39,6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39,6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39,6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10 241,8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10 241,8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10 241,8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44BC9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E44BC9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  <w:r w:rsidR="00E44BC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635,7</w:t>
            </w:r>
          </w:p>
        </w:tc>
      </w:tr>
      <w:tr w:rsidR="00CB6B91" w:rsidRPr="00F87AA7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635,7</w:t>
            </w:r>
          </w:p>
        </w:tc>
      </w:tr>
    </w:tbl>
    <w:p w:rsidR="00E44BC9" w:rsidRPr="00E44BC9" w:rsidRDefault="00E44BC9">
      <w:pPr>
        <w:rPr>
          <w:sz w:val="4"/>
          <w:szCs w:val="4"/>
        </w:rPr>
      </w:pPr>
      <w:r w:rsidRPr="00E44BC9">
        <w:rPr>
          <w:sz w:val="4"/>
          <w:szCs w:val="4"/>
        </w:rPr>
        <w:br w:type="page"/>
      </w:r>
    </w:p>
    <w:p w:rsidR="00E44BC9" w:rsidRDefault="00E44BC9" w:rsidP="00E44BC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23</w:t>
      </w:r>
    </w:p>
    <w:p w:rsidR="00E44BC9" w:rsidRPr="00E44BC9" w:rsidRDefault="00E44BC9" w:rsidP="00E44BC9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E44BC9" w:rsidTr="00E44BC9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E44BC9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243,9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243,9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243,9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243,9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82 844,2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E44BC9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E44BC9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на 2016</w:t>
            </w:r>
            <w:r w:rsidR="00E44BC9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81 991,2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182,7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182,7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58 018,4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CB6B91" w:rsidRPr="00F87AA7" w:rsidTr="00E44BC9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4 661,4</w:t>
            </w:r>
          </w:p>
        </w:tc>
      </w:tr>
    </w:tbl>
    <w:p w:rsidR="00E44BC9" w:rsidRPr="00E44BC9" w:rsidRDefault="00E44BC9">
      <w:pPr>
        <w:rPr>
          <w:sz w:val="6"/>
          <w:szCs w:val="24"/>
        </w:rPr>
      </w:pPr>
      <w:r w:rsidRPr="00E44BC9">
        <w:rPr>
          <w:sz w:val="6"/>
          <w:szCs w:val="24"/>
        </w:rPr>
        <w:br w:type="page"/>
      </w:r>
    </w:p>
    <w:p w:rsidR="00E44BC9" w:rsidRPr="00E44BC9" w:rsidRDefault="00E44BC9" w:rsidP="00E44BC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</w:p>
    <w:p w:rsidR="00E44BC9" w:rsidRPr="00E44BC9" w:rsidRDefault="00E44BC9" w:rsidP="00E44BC9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E44BC9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44BC9" w:rsidRDefault="00E44B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50 889,8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E44BC9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153,7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153,7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50 736,1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50 736,1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52EED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E44BC9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  <w:r w:rsidR="00E44BC9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485,4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197,7</w:t>
            </w:r>
          </w:p>
        </w:tc>
      </w:tr>
    </w:tbl>
    <w:p w:rsidR="00852EED" w:rsidRDefault="00852EED">
      <w:r>
        <w:br w:type="page"/>
      </w:r>
    </w:p>
    <w:p w:rsidR="00852EED" w:rsidRPr="00852EED" w:rsidRDefault="00852EED" w:rsidP="00852EED">
      <w:pPr>
        <w:ind w:firstLine="0"/>
        <w:jc w:val="center"/>
        <w:rPr>
          <w:sz w:val="24"/>
        </w:rPr>
      </w:pPr>
      <w:r w:rsidRPr="00852EED">
        <w:rPr>
          <w:sz w:val="24"/>
        </w:rPr>
        <w:lastRenderedPageBreak/>
        <w:t>25</w:t>
      </w:r>
    </w:p>
    <w:p w:rsidR="00852EED" w:rsidRPr="00852EED" w:rsidRDefault="00852EED" w:rsidP="00852EED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852EED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197,7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197,7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287,7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287,7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287,7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852EED" w:rsidP="00852EED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367,6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187,6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187,6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187,6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180,0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180,0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180,0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1 231,1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52EED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 w:rsidR="00852EED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на 2016</w:t>
            </w:r>
            <w:r w:rsidR="00852EED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1 114,5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792,8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394,8</w:t>
            </w:r>
          </w:p>
        </w:tc>
      </w:tr>
    </w:tbl>
    <w:p w:rsidR="00852EED" w:rsidRDefault="00852EED">
      <w:r>
        <w:br w:type="page"/>
      </w:r>
    </w:p>
    <w:p w:rsidR="00852EED" w:rsidRPr="00852EED" w:rsidRDefault="00852EED" w:rsidP="00852EED">
      <w:pPr>
        <w:ind w:firstLine="0"/>
        <w:jc w:val="center"/>
        <w:rPr>
          <w:sz w:val="24"/>
          <w:szCs w:val="24"/>
        </w:rPr>
      </w:pPr>
      <w:r w:rsidRPr="00852EED">
        <w:rPr>
          <w:sz w:val="24"/>
          <w:szCs w:val="24"/>
        </w:rPr>
        <w:lastRenderedPageBreak/>
        <w:t>26</w:t>
      </w:r>
    </w:p>
    <w:p w:rsidR="00852EED" w:rsidRPr="00852EED" w:rsidRDefault="00852EED" w:rsidP="00852EED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852EED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394,8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394,8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143,6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143,6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143,6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254,4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254,4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254,4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105,5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105,5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44,9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44,9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60,6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60,6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216,2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145,8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145,8</w:t>
            </w:r>
          </w:p>
        </w:tc>
      </w:tr>
    </w:tbl>
    <w:p w:rsidR="00852EED" w:rsidRDefault="00852EED">
      <w:r>
        <w:br w:type="page"/>
      </w:r>
    </w:p>
    <w:p w:rsidR="00852EED" w:rsidRDefault="00852EED" w:rsidP="00852EE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27</w:t>
      </w:r>
    </w:p>
    <w:p w:rsidR="00852EED" w:rsidRPr="00852EED" w:rsidRDefault="00852EED" w:rsidP="00852EED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852EED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145,8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32,4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32,4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32,4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38,0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38,0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38,0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52EED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852EED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на 2015</w:t>
            </w:r>
            <w:r w:rsidR="00852EED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116,6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852EED" w:rsidP="00852EED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Молодежная политика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116,6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116,6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116,6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116,6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8 133,0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852EED" w:rsidP="00852EED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4 139,3</w:t>
            </w:r>
          </w:p>
        </w:tc>
      </w:tr>
      <w:tr w:rsidR="00CB6B91" w:rsidRPr="00F87AA7" w:rsidTr="00852EED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368,4</w:t>
            </w:r>
          </w:p>
        </w:tc>
      </w:tr>
    </w:tbl>
    <w:p w:rsidR="00852EED" w:rsidRDefault="00852EED">
      <w:r>
        <w:br w:type="page"/>
      </w:r>
    </w:p>
    <w:p w:rsidR="00852EED" w:rsidRDefault="00852EED" w:rsidP="00852EED">
      <w:pPr>
        <w:tabs>
          <w:tab w:val="left" w:pos="142"/>
        </w:tabs>
        <w:ind w:firstLine="0"/>
        <w:jc w:val="center"/>
        <w:rPr>
          <w:sz w:val="24"/>
        </w:rPr>
      </w:pPr>
      <w:r>
        <w:rPr>
          <w:sz w:val="24"/>
        </w:rPr>
        <w:lastRenderedPageBreak/>
        <w:t>28</w:t>
      </w:r>
    </w:p>
    <w:p w:rsidR="00852EED" w:rsidRPr="00852EED" w:rsidRDefault="00852EED" w:rsidP="00852EED">
      <w:pPr>
        <w:tabs>
          <w:tab w:val="left" w:pos="142"/>
        </w:tabs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852EED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368,4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368,4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368,4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68,0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68,0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20,6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20,6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47,4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47,4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3 702,9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E44BC9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3 610,4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лу в целях обеспечения выпол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нения функций государствен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ными (муниципальными) орга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нами, казенными учреждения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органами управления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135,9</w:t>
            </w:r>
          </w:p>
        </w:tc>
      </w:tr>
      <w:tr w:rsidR="00CB6B91" w:rsidRPr="00F87AA7" w:rsidTr="00852EED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135,9</w:t>
            </w:r>
          </w:p>
        </w:tc>
      </w:tr>
    </w:tbl>
    <w:p w:rsidR="00852EED" w:rsidRDefault="00852EED">
      <w:r>
        <w:br w:type="page"/>
      </w:r>
    </w:p>
    <w:p w:rsidR="00852EED" w:rsidRDefault="00852EED" w:rsidP="00852EE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29</w:t>
      </w:r>
    </w:p>
    <w:p w:rsidR="00852EED" w:rsidRPr="00852EED" w:rsidRDefault="00852EED" w:rsidP="00852EED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852EED" w:rsidTr="009617D3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2EED" w:rsidRDefault="00852EE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40,1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Осуществление государствен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полномочий по организа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ции предоставления питания отдельным категориям обучаю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щихся в муниципальных обра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зовательных организациях, реализующих образовательные программы начального общего, основного общего и среднего общего образования, и частич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ного  финансирования расходов на присмотр и уход за детьми дошкольного возраста в муни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ципальных образовательных организациях, реализующих основную общеобразователь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92,5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87,3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87,3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5,2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852EED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5,2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52EED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852EED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  <w:r w:rsidR="00852EE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19,6</w:t>
            </w:r>
          </w:p>
        </w:tc>
      </w:tr>
    </w:tbl>
    <w:p w:rsidR="009617D3" w:rsidRDefault="009617D3">
      <w:r>
        <w:br w:type="page"/>
      </w:r>
    </w:p>
    <w:p w:rsidR="009617D3" w:rsidRDefault="009617D3" w:rsidP="009617D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30</w:t>
      </w:r>
    </w:p>
    <w:p w:rsidR="009617D3" w:rsidRPr="009617D3" w:rsidRDefault="009617D3" w:rsidP="009617D3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9617D3" w:rsidTr="009617D3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9617D3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Комплексные меры противо</w:t>
            </w:r>
            <w:r>
              <w:rPr>
                <w:noProof w:val="0"/>
                <w:sz w:val="24"/>
                <w:szCs w:val="24"/>
              </w:rPr>
              <w:t>-</w:t>
            </w:r>
            <w:r w:rsidR="00CB6B91" w:rsidRPr="00F87AA7">
              <w:rPr>
                <w:noProof w:val="0"/>
                <w:sz w:val="24"/>
                <w:szCs w:val="24"/>
              </w:rPr>
              <w:t>действия злоупотреблению наркотиками и их незаконному обороту в городском округе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2018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</w:t>
            </w:r>
            <w:r w:rsidR="009617D3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2020 гг.»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деятельности учреждений (оказание муници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пальных услуг, выполнение работ)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3 870,1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3 870,1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852EE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3 870,1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 xml:space="preserve">ми, казенными учреждениями, органами управления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3 745,1</w:t>
            </w:r>
          </w:p>
        </w:tc>
      </w:tr>
    </w:tbl>
    <w:p w:rsidR="009617D3" w:rsidRDefault="009617D3">
      <w:r>
        <w:br w:type="page"/>
      </w:r>
    </w:p>
    <w:p w:rsidR="009617D3" w:rsidRDefault="009617D3" w:rsidP="009617D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31</w:t>
      </w:r>
    </w:p>
    <w:p w:rsidR="009617D3" w:rsidRPr="009617D3" w:rsidRDefault="009617D3" w:rsidP="009617D3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9617D3" w:rsidTr="009617D3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617D3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9617D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3 745,1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125,0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125,0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10 628,5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717,0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9617D3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16,0</w:t>
            </w:r>
          </w:p>
        </w:tc>
      </w:tr>
    </w:tbl>
    <w:p w:rsidR="009617D3" w:rsidRDefault="009617D3">
      <w:r>
        <w:br w:type="page"/>
      </w:r>
    </w:p>
    <w:p w:rsidR="009617D3" w:rsidRDefault="009617D3" w:rsidP="009617D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32</w:t>
      </w:r>
    </w:p>
    <w:p w:rsidR="009617D3" w:rsidRPr="009617D3" w:rsidRDefault="009617D3" w:rsidP="009617D3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9617D3" w:rsidTr="009617D3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617D3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9617D3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  <w:r w:rsidR="009617D3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22,1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22,1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22,1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22,1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9617D3" w:rsidP="009617D3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205,0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right="-59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205,0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жетным, автономным учрежде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205,0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205,0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7D3" w:rsidRDefault="00CB6B91" w:rsidP="009617D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Руководство и управление в сфере установленных </w:t>
            </w:r>
          </w:p>
          <w:p w:rsidR="00CB6B91" w:rsidRPr="00F87AA7" w:rsidRDefault="00CB6B91" w:rsidP="009617D3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473,9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473,9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473,9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473,9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5 058,4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1 586,8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617D3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9617D3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на 2016</w:t>
            </w:r>
            <w:r w:rsidR="009617D3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580,9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</w:t>
            </w:r>
            <w:r w:rsidR="009617D3">
              <w:rPr>
                <w:noProof w:val="0"/>
                <w:sz w:val="24"/>
                <w:szCs w:val="24"/>
              </w:rPr>
              <w:t>ии на мероприятия подпрограммы «</w:t>
            </w:r>
            <w:r w:rsidRPr="00F87AA7">
              <w:rPr>
                <w:noProof w:val="0"/>
                <w:sz w:val="24"/>
                <w:szCs w:val="24"/>
              </w:rPr>
              <w:t xml:space="preserve">Обеспечение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169,6</w:t>
            </w:r>
          </w:p>
        </w:tc>
      </w:tr>
    </w:tbl>
    <w:p w:rsidR="009617D3" w:rsidRDefault="009617D3">
      <w:r>
        <w:br w:type="page"/>
      </w:r>
    </w:p>
    <w:p w:rsidR="009617D3" w:rsidRPr="009617D3" w:rsidRDefault="009617D3" w:rsidP="009617D3">
      <w:pPr>
        <w:ind w:firstLine="0"/>
        <w:jc w:val="center"/>
        <w:rPr>
          <w:sz w:val="24"/>
          <w:szCs w:val="24"/>
        </w:rPr>
      </w:pPr>
      <w:r w:rsidRPr="009617D3">
        <w:rPr>
          <w:sz w:val="24"/>
          <w:szCs w:val="24"/>
        </w:rPr>
        <w:lastRenderedPageBreak/>
        <w:t>33</w:t>
      </w:r>
    </w:p>
    <w:p w:rsidR="009617D3" w:rsidRPr="009617D3" w:rsidRDefault="009617D3" w:rsidP="009617D3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9617D3" w:rsidTr="009617D3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9617D3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жильем молодых семей</w:t>
            </w:r>
            <w:r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>
              <w:rPr>
                <w:noProof w:val="0"/>
                <w:sz w:val="24"/>
                <w:szCs w:val="24"/>
              </w:rPr>
              <w:t>«Жилище»</w:t>
            </w:r>
            <w:r w:rsidRPr="00F87AA7">
              <w:rPr>
                <w:noProof w:val="0"/>
                <w:sz w:val="24"/>
                <w:szCs w:val="24"/>
              </w:rPr>
              <w:t xml:space="preserve"> на 2015 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7D3" w:rsidRPr="00F87AA7" w:rsidRDefault="009617D3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169,6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169,6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134,2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134,2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134,2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277,1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277,1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277,1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752,6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752,6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ления государственных полно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мочий по предоставлению гражданам субсидий на оплату жилого помещения и комму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нальных услуг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752,6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Осуществление государствен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полномочий по предос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тавлению гражданам субсидий на оплату жилого помещения и коммунальных услуг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752,6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18,6</w:t>
            </w:r>
          </w:p>
        </w:tc>
      </w:tr>
      <w:tr w:rsidR="00CB6B91" w:rsidRPr="00F87AA7" w:rsidTr="009617D3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18,6</w:t>
            </w:r>
          </w:p>
        </w:tc>
      </w:tr>
    </w:tbl>
    <w:p w:rsidR="009617D3" w:rsidRPr="009617D3" w:rsidRDefault="009617D3">
      <w:pPr>
        <w:rPr>
          <w:sz w:val="6"/>
        </w:rPr>
      </w:pPr>
      <w:r w:rsidRPr="009617D3">
        <w:rPr>
          <w:sz w:val="6"/>
        </w:rPr>
        <w:br w:type="page"/>
      </w:r>
    </w:p>
    <w:p w:rsidR="009617D3" w:rsidRDefault="009617D3" w:rsidP="009617D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34</w:t>
      </w:r>
    </w:p>
    <w:p w:rsidR="009617D3" w:rsidRPr="009617D3" w:rsidRDefault="009617D3" w:rsidP="009617D3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9617D3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7D3" w:rsidRDefault="009617D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734,0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734,0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253,3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253,3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2,6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9617D3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2,6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250,7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250,7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9617D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9617D3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Развитие образования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171,8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171,8</w:t>
            </w:r>
          </w:p>
        </w:tc>
      </w:tr>
      <w:tr w:rsidR="00CB6B91" w:rsidRPr="00F87AA7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A14" w:rsidRDefault="00665A14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Развитие физической культу</w:t>
            </w:r>
            <w:r>
              <w:rPr>
                <w:noProof w:val="0"/>
                <w:sz w:val="24"/>
                <w:szCs w:val="24"/>
              </w:rPr>
              <w:t>-</w:t>
            </w:r>
            <w:r w:rsidR="00CB6B91" w:rsidRPr="00F87AA7">
              <w:rPr>
                <w:noProof w:val="0"/>
                <w:sz w:val="24"/>
                <w:szCs w:val="24"/>
              </w:rPr>
              <w:t>ры, спорта и молодежной поли</w:t>
            </w:r>
            <w:r>
              <w:rPr>
                <w:noProof w:val="0"/>
                <w:sz w:val="24"/>
                <w:szCs w:val="24"/>
              </w:rPr>
              <w:t>-</w:t>
            </w:r>
            <w:r w:rsidR="00CB6B91" w:rsidRPr="00F87AA7">
              <w:rPr>
                <w:noProof w:val="0"/>
                <w:sz w:val="24"/>
                <w:szCs w:val="24"/>
              </w:rPr>
              <w:t>тики 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</w:t>
            </w:r>
          </w:p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 2015</w:t>
            </w:r>
            <w:r w:rsidR="00665A14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171,8</w:t>
            </w:r>
          </w:p>
        </w:tc>
      </w:tr>
    </w:tbl>
    <w:p w:rsidR="00665A14" w:rsidRDefault="00665A14">
      <w:r>
        <w:br w:type="page"/>
      </w:r>
    </w:p>
    <w:p w:rsidR="00665A14" w:rsidRDefault="00665A14" w:rsidP="00665A1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35</w:t>
      </w:r>
    </w:p>
    <w:p w:rsidR="00665A14" w:rsidRPr="00665A14" w:rsidRDefault="00665A14" w:rsidP="00665A14">
      <w:pPr>
        <w:ind w:firstLine="0"/>
        <w:jc w:val="center"/>
        <w:rPr>
          <w:sz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665A14" w:rsidTr="00665A14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665A14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Физическая культура и спорт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171,8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162,8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48,1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48,1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114,7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114,7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9,0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9,0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9,0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5A14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665A14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  <w:r w:rsidR="00665A1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16,8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16,8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16,8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16,8</w:t>
            </w:r>
          </w:p>
        </w:tc>
      </w:tr>
      <w:tr w:rsidR="00CB6B91" w:rsidRPr="00F87AA7" w:rsidTr="00665A14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A14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665A14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Обеспечение пожарной безо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пасности объектов городского округа ЗАТО Светлый</w:t>
            </w:r>
            <w:r w:rsidR="00665A14">
              <w:rPr>
                <w:noProof w:val="0"/>
                <w:sz w:val="24"/>
                <w:szCs w:val="24"/>
              </w:rPr>
              <w:t>»</w:t>
            </w:r>
            <w:r w:rsidRPr="00F87AA7">
              <w:rPr>
                <w:noProof w:val="0"/>
                <w:sz w:val="24"/>
                <w:szCs w:val="24"/>
              </w:rPr>
              <w:t xml:space="preserve"> </w:t>
            </w:r>
          </w:p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 2014</w:t>
            </w:r>
            <w:r w:rsidR="00665A14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15,3</w:t>
            </w:r>
          </w:p>
        </w:tc>
      </w:tr>
    </w:tbl>
    <w:p w:rsidR="00665A14" w:rsidRDefault="00665A14">
      <w:r>
        <w:br w:type="page"/>
      </w:r>
    </w:p>
    <w:p w:rsidR="00665A14" w:rsidRDefault="00665A14" w:rsidP="00665A1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36</w:t>
      </w:r>
    </w:p>
    <w:p w:rsidR="00665A14" w:rsidRPr="00665A14" w:rsidRDefault="00665A14" w:rsidP="00665A14">
      <w:pPr>
        <w:ind w:firstLine="0"/>
        <w:jc w:val="center"/>
        <w:rPr>
          <w:sz w:val="24"/>
          <w:szCs w:val="24"/>
        </w:rPr>
      </w:pPr>
    </w:p>
    <w:tbl>
      <w:tblPr>
        <w:tblW w:w="9507" w:type="dxa"/>
        <w:tblInd w:w="-106" w:type="dxa"/>
        <w:tblLook w:val="04A0"/>
      </w:tblPr>
      <w:tblGrid>
        <w:gridCol w:w="3441"/>
        <w:gridCol w:w="585"/>
        <w:gridCol w:w="681"/>
        <w:gridCol w:w="965"/>
        <w:gridCol w:w="1510"/>
        <w:gridCol w:w="967"/>
        <w:gridCol w:w="1358"/>
      </w:tblGrid>
      <w:tr w:rsidR="00665A14" w:rsidTr="00FD3577"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5A14" w:rsidRDefault="00665A1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15,3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15,3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15,3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357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округе ЗАТО Светлый» </w:t>
            </w:r>
          </w:p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 2016 – 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</w:t>
            </w:r>
            <w:r w:rsidR="00FD3577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FD3577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</w:t>
            </w:r>
            <w:r w:rsidR="00FD3577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371,7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371,7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31,5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31,5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FD3577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D3577">
              <w:rPr>
                <w:noProof w:val="0"/>
                <w:sz w:val="24"/>
                <w:szCs w:val="24"/>
              </w:rPr>
              <w:t>«</w:t>
            </w:r>
            <w:r w:rsidRPr="00F87AA7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FD3577">
              <w:rPr>
                <w:noProof w:val="0"/>
                <w:sz w:val="24"/>
                <w:szCs w:val="24"/>
              </w:rPr>
              <w:t xml:space="preserve"> – </w:t>
            </w:r>
            <w:r w:rsidRPr="00F87AA7">
              <w:rPr>
                <w:noProof w:val="0"/>
                <w:sz w:val="24"/>
                <w:szCs w:val="24"/>
              </w:rPr>
              <w:t>2018 годы</w:t>
            </w:r>
            <w:r w:rsidR="00FD357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2,7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2,7</w:t>
            </w:r>
          </w:p>
        </w:tc>
      </w:tr>
      <w:tr w:rsidR="00CB6B91" w:rsidRPr="00F87AA7" w:rsidTr="00FD3577">
        <w:tblPrEx>
          <w:tblLook w:val="0000"/>
        </w:tblPrEx>
        <w:trPr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2,7</w:t>
            </w:r>
          </w:p>
        </w:tc>
      </w:tr>
    </w:tbl>
    <w:p w:rsidR="00FD3577" w:rsidRDefault="00FD3577">
      <w:r>
        <w:br w:type="page"/>
      </w:r>
    </w:p>
    <w:p w:rsidR="00FD3577" w:rsidRPr="00FD3577" w:rsidRDefault="00FD3577" w:rsidP="00FD3577">
      <w:pPr>
        <w:ind w:firstLine="0"/>
        <w:jc w:val="center"/>
        <w:rPr>
          <w:sz w:val="24"/>
        </w:rPr>
      </w:pPr>
      <w:r w:rsidRPr="00FD3577">
        <w:rPr>
          <w:sz w:val="24"/>
        </w:rPr>
        <w:lastRenderedPageBreak/>
        <w:t>37</w:t>
      </w:r>
    </w:p>
    <w:p w:rsidR="00FD3577" w:rsidRPr="00FD3577" w:rsidRDefault="00FD3577" w:rsidP="00FD3577">
      <w:pPr>
        <w:ind w:firstLine="0"/>
        <w:jc w:val="center"/>
        <w:rPr>
          <w:sz w:val="24"/>
        </w:rPr>
      </w:pPr>
    </w:p>
    <w:tbl>
      <w:tblPr>
        <w:tblW w:w="19014" w:type="dxa"/>
        <w:tblInd w:w="-106" w:type="dxa"/>
        <w:tblLook w:val="0000"/>
      </w:tblPr>
      <w:tblGrid>
        <w:gridCol w:w="3441"/>
        <w:gridCol w:w="585"/>
        <w:gridCol w:w="681"/>
        <w:gridCol w:w="965"/>
        <w:gridCol w:w="1510"/>
        <w:gridCol w:w="967"/>
        <w:gridCol w:w="1358"/>
        <w:gridCol w:w="9507"/>
      </w:tblGrid>
      <w:tr w:rsidR="00FD3577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2,7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665A14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CB6B91" w:rsidRPr="00F87AA7">
              <w:rPr>
                <w:noProof w:val="0"/>
                <w:sz w:val="24"/>
                <w:szCs w:val="24"/>
              </w:rPr>
              <w:t>Обеспечение пожарной безопасности объектов</w:t>
            </w:r>
            <w:r>
              <w:rPr>
                <w:noProof w:val="0"/>
                <w:sz w:val="24"/>
                <w:szCs w:val="24"/>
              </w:rPr>
              <w:t xml:space="preserve"> городского округа ЗАТО Светлый»</w:t>
            </w:r>
            <w:r w:rsidR="00CB6B91" w:rsidRPr="00F87AA7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B6B91" w:rsidRPr="00F87AA7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9,3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9,3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9,3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9,3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5A14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округе ЗАТО Светлый» </w:t>
            </w:r>
          </w:p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на 2016 – 2018 годы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ния функций государственны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 (муниципальными) органа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ми, казенными учреждениями, органами управления госу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931,0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87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931,0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665A14">
              <w:rPr>
                <w:noProof w:val="0"/>
                <w:sz w:val="24"/>
                <w:szCs w:val="24"/>
              </w:rPr>
              <w:t>-</w:t>
            </w:r>
            <w:r w:rsidRPr="00F87AA7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394,6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394,6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2,3</w:t>
            </w:r>
          </w:p>
        </w:tc>
      </w:tr>
      <w:tr w:rsidR="00CB6B91" w:rsidRPr="00F87AA7" w:rsidTr="00665A14">
        <w:trPr>
          <w:gridAfter w:val="1"/>
          <w:wAfter w:w="9507" w:type="dxa"/>
          <w:trHeight w:val="20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665A14">
            <w:pPr>
              <w:ind w:right="-73"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2,3</w:t>
            </w:r>
          </w:p>
        </w:tc>
      </w:tr>
      <w:tr w:rsidR="00CB6B91" w:rsidRPr="00F87AA7" w:rsidTr="00665A14">
        <w:trPr>
          <w:trHeight w:val="20"/>
        </w:trPr>
        <w:tc>
          <w:tcPr>
            <w:tcW w:w="8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F87AA7" w:rsidRDefault="00665A14" w:rsidP="00CB6B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6B91" w:rsidRPr="00F87AA7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267 993,6</w:t>
            </w:r>
          </w:p>
        </w:tc>
        <w:tc>
          <w:tcPr>
            <w:tcW w:w="9507" w:type="dxa"/>
          </w:tcPr>
          <w:p w:rsidR="00CB6B91" w:rsidRPr="00F87AA7" w:rsidRDefault="00CB6B91" w:rsidP="00CB6B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87AA7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B6B91" w:rsidRDefault="00CB6B91" w:rsidP="00CB6B91">
      <w:r>
        <w:br w:type="page"/>
      </w:r>
    </w:p>
    <w:p w:rsidR="00CB6B91" w:rsidRDefault="00CB6B91" w:rsidP="00CB6B91"/>
    <w:p w:rsidR="00CB6B91" w:rsidRDefault="00CB6B91" w:rsidP="00CB6B91">
      <w:pPr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CB6B91" w:rsidRDefault="00CB6B91" w:rsidP="00CB6B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CB6B91" w:rsidRDefault="00CB6B91" w:rsidP="00CB6B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EB40B2" w:rsidRDefault="007C4FCC" w:rsidP="00EB40B2">
      <w:pPr>
        <w:autoSpaceDE w:val="0"/>
        <w:autoSpaceDN w:val="0"/>
        <w:adjustRightInd w:val="0"/>
        <w:ind w:left="4536" w:firstLine="0"/>
        <w:jc w:val="center"/>
      </w:pPr>
      <w:r>
        <w:t xml:space="preserve">от 22 ноября 2016 года </w:t>
      </w:r>
      <w:r w:rsidR="00EB40B2">
        <w:t>№ 6-26</w:t>
      </w:r>
    </w:p>
    <w:p w:rsidR="002C225B" w:rsidRPr="002C225B" w:rsidRDefault="002C225B" w:rsidP="00CB6B91">
      <w:pPr>
        <w:autoSpaceDE w:val="0"/>
        <w:autoSpaceDN w:val="0"/>
        <w:adjustRightInd w:val="0"/>
        <w:ind w:left="3969" w:firstLine="0"/>
        <w:jc w:val="center"/>
      </w:pPr>
    </w:p>
    <w:p w:rsidR="002C225B" w:rsidRPr="002C225B" w:rsidRDefault="002C225B" w:rsidP="00CB6B91">
      <w:pPr>
        <w:autoSpaceDE w:val="0"/>
        <w:autoSpaceDN w:val="0"/>
        <w:adjustRightInd w:val="0"/>
        <w:ind w:left="3969" w:firstLine="0"/>
        <w:jc w:val="center"/>
      </w:pPr>
    </w:p>
    <w:p w:rsidR="00CB6B91" w:rsidRDefault="00CB6B91" w:rsidP="00CB6B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1C31C8">
        <w:t xml:space="preserve"> «</w:t>
      </w:r>
      <w:r>
        <w:rPr>
          <w:rFonts w:ascii="Times New Roman CYR" w:hAnsi="Times New Roman CYR" w:cs="Times New Roman CYR"/>
        </w:rPr>
        <w:t>Приложение № 5</w:t>
      </w:r>
    </w:p>
    <w:p w:rsidR="00CB6B91" w:rsidRDefault="00CB6B91" w:rsidP="00CB6B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CB6B91" w:rsidRDefault="00CB6B91" w:rsidP="00CB6B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CB6B91" w:rsidRDefault="00CB6B91" w:rsidP="00CB6B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22 декабря 2015 года № 45</w:t>
      </w:r>
    </w:p>
    <w:p w:rsidR="002C225B" w:rsidRPr="002C225B" w:rsidRDefault="002C225B" w:rsidP="00CB6B91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</w:p>
    <w:p w:rsidR="00CB6B91" w:rsidRPr="002C225B" w:rsidRDefault="00CB6B91" w:rsidP="00CB6B91">
      <w:pPr>
        <w:autoSpaceDE w:val="0"/>
        <w:autoSpaceDN w:val="0"/>
        <w:adjustRightInd w:val="0"/>
      </w:pPr>
    </w:p>
    <w:p w:rsidR="00CB6B91" w:rsidRDefault="00CB6B91" w:rsidP="00CB6B9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CB6B91" w:rsidRDefault="00CB6B91" w:rsidP="00CB6B9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 ЗАТО Светлый на 2016 год</w:t>
      </w:r>
    </w:p>
    <w:p w:rsidR="00CB6B91" w:rsidRPr="002C225B" w:rsidRDefault="00CB6B91" w:rsidP="00CB6B91">
      <w:pPr>
        <w:autoSpaceDE w:val="0"/>
        <w:autoSpaceDN w:val="0"/>
        <w:adjustRightInd w:val="0"/>
        <w:ind w:left="4500" w:hanging="20"/>
        <w:jc w:val="center"/>
        <w:rPr>
          <w:sz w:val="24"/>
        </w:rPr>
      </w:pPr>
    </w:p>
    <w:tbl>
      <w:tblPr>
        <w:tblW w:w="9524" w:type="dxa"/>
        <w:tblInd w:w="-106" w:type="dxa"/>
        <w:tblLook w:val="0000"/>
      </w:tblPr>
      <w:tblGrid>
        <w:gridCol w:w="4123"/>
        <w:gridCol w:w="822"/>
        <w:gridCol w:w="785"/>
        <w:gridCol w:w="1510"/>
        <w:gridCol w:w="904"/>
        <w:gridCol w:w="1380"/>
      </w:tblGrid>
      <w:tr w:rsidR="00CB6B91" w:rsidRPr="009507AD" w:rsidTr="00CB6B91">
        <w:trPr>
          <w:trHeight w:val="2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Под-раз-дел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CB6B91" w:rsidRPr="009507AD" w:rsidTr="00CB6B91">
        <w:trPr>
          <w:trHeight w:val="2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</w:t>
            </w:r>
          </w:p>
        </w:tc>
      </w:tr>
      <w:tr w:rsidR="00CB6B91" w:rsidRPr="009507AD" w:rsidTr="00CB6B91">
        <w:trPr>
          <w:trHeight w:val="2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45 746,9</w:t>
            </w:r>
          </w:p>
        </w:tc>
      </w:tr>
      <w:tr w:rsidR="00CB6B91" w:rsidRPr="009507AD" w:rsidTr="00CB6B91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Функционирование высшего долж</w:t>
            </w:r>
            <w:r w:rsidR="002C225B" w:rsidRP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9507AD" w:rsidTr="00CB6B91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9507AD" w:rsidTr="00CB6B91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9507AD" w:rsidTr="00CB6B91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обеспечение деятельнос</w:t>
            </w:r>
            <w:r w:rsidR="002C225B" w:rsidRP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ти органов местного самоуправления и муниципальных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9507AD" w:rsidTr="00CB6B91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2C225B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</w:t>
            </w:r>
            <w:r w:rsidR="002C225B" w:rsidRP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ций государственными (муниципаль</w:t>
            </w:r>
            <w:r w:rsidR="002C225B" w:rsidRP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ными) органами, казенными учрежде</w:t>
            </w:r>
            <w:r w:rsidR="002C225B" w:rsidRP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ниями, органами управления госу</w:t>
            </w:r>
            <w:r w:rsidR="002C225B" w:rsidRP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307,3</w:t>
            </w:r>
          </w:p>
        </w:tc>
      </w:tr>
      <w:tr w:rsidR="00CB6B91" w:rsidRPr="009507AD" w:rsidTr="00CB6B91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2C225B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7130010000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307,3</w:t>
            </w:r>
          </w:p>
        </w:tc>
      </w:tr>
    </w:tbl>
    <w:p w:rsidR="00CB6B91" w:rsidRDefault="00CB6B91" w:rsidP="00CB6B91">
      <w:r>
        <w:br w:type="page"/>
      </w:r>
    </w:p>
    <w:p w:rsidR="009507AD" w:rsidRPr="009507AD" w:rsidRDefault="009507AD" w:rsidP="009507AD">
      <w:pPr>
        <w:ind w:firstLine="0"/>
        <w:jc w:val="center"/>
        <w:rPr>
          <w:sz w:val="24"/>
        </w:rPr>
      </w:pPr>
      <w:r w:rsidRPr="009507AD">
        <w:rPr>
          <w:sz w:val="24"/>
        </w:rPr>
        <w:lastRenderedPageBreak/>
        <w:t>2</w:t>
      </w:r>
    </w:p>
    <w:p w:rsidR="009507AD" w:rsidRPr="009507AD" w:rsidRDefault="009507AD" w:rsidP="009507AD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000"/>
      </w:tblPr>
      <w:tblGrid>
        <w:gridCol w:w="4123"/>
        <w:gridCol w:w="822"/>
        <w:gridCol w:w="785"/>
        <w:gridCol w:w="1510"/>
        <w:gridCol w:w="904"/>
        <w:gridCol w:w="1380"/>
      </w:tblGrid>
      <w:tr w:rsidR="00CB6B91" w:rsidRPr="009507AD" w:rsidTr="009507A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9507AD" w:rsidRDefault="00CB6B91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F362B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госу-дарственной власти и представитель-ных органов муниципальных образований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8F3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8F3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8F3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F3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8F362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связанные с общегосударст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венным управлением, а также расхо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603,8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ций государственными (муниципаль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ными) органами, казенными учреж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600,8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600,8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15 459,8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9507AD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</w:t>
            </w:r>
            <w:r w:rsidR="002C225B" w:rsidRPr="009507AD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</w:t>
            </w:r>
            <w:r w:rsidRPr="009507AD">
              <w:rPr>
                <w:noProof w:val="0"/>
                <w:sz w:val="24"/>
                <w:szCs w:val="24"/>
              </w:rPr>
              <w:t>й»</w:t>
            </w:r>
            <w:r w:rsidR="002C225B" w:rsidRPr="009507AD">
              <w:rPr>
                <w:noProof w:val="0"/>
                <w:sz w:val="24"/>
                <w:szCs w:val="24"/>
              </w:rPr>
              <w:t xml:space="preserve"> на 2013</w:t>
            </w:r>
            <w:r w:rsidR="008F362B" w:rsidRPr="009507AD">
              <w:rPr>
                <w:noProof w:val="0"/>
                <w:sz w:val="24"/>
                <w:szCs w:val="24"/>
              </w:rPr>
              <w:t xml:space="preserve"> – </w:t>
            </w:r>
            <w:r w:rsidR="002C225B" w:rsidRPr="009507A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14 276,3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2C22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местной администрации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1 196,8</w:t>
            </w:r>
          </w:p>
        </w:tc>
      </w:tr>
    </w:tbl>
    <w:p w:rsidR="009507AD" w:rsidRDefault="009507AD" w:rsidP="009507AD">
      <w:pPr>
        <w:ind w:firstLine="0"/>
        <w:jc w:val="center"/>
        <w:rPr>
          <w:sz w:val="24"/>
        </w:rPr>
      </w:pPr>
      <w:r>
        <w:br w:type="page"/>
      </w:r>
    </w:p>
    <w:p w:rsidR="009507AD" w:rsidRDefault="009507AD" w:rsidP="009507A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9507AD" w:rsidRPr="009507AD" w:rsidRDefault="009507AD" w:rsidP="009507AD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000"/>
      </w:tblPr>
      <w:tblGrid>
        <w:gridCol w:w="4123"/>
        <w:gridCol w:w="822"/>
        <w:gridCol w:w="785"/>
        <w:gridCol w:w="1510"/>
        <w:gridCol w:w="904"/>
        <w:gridCol w:w="1380"/>
      </w:tblGrid>
      <w:tr w:rsidR="009507AD" w:rsidRPr="009507AD" w:rsidTr="009507A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07AD" w:rsidRPr="009507AD" w:rsidRDefault="009507AD" w:rsidP="009507AD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7AD" w:rsidRPr="009507AD" w:rsidRDefault="009507AD" w:rsidP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7AD" w:rsidRPr="009507AD" w:rsidRDefault="009507AD" w:rsidP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7AD" w:rsidRPr="009507AD" w:rsidRDefault="009507AD" w:rsidP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07AD" w:rsidRPr="009507AD" w:rsidRDefault="009507AD" w:rsidP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0600010100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1 196,8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13 055,5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12 865,1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185,4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185,4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Государственная программа Саратовс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кой области «Развитие образования в Саратовской области до 2020 года»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Подпрограмма «Социальная адаптация детей-сирот, детей, оставшихся без попечения родителей»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5150000000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Осуществление деятельности по </w:t>
            </w:r>
          </w:p>
          <w:p w:rsidR="002C225B" w:rsidRPr="009507AD" w:rsidRDefault="002C225B" w:rsidP="009507AD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181,1</w:t>
            </w:r>
          </w:p>
        </w:tc>
      </w:tr>
    </w:tbl>
    <w:p w:rsidR="009507AD" w:rsidRPr="009507AD" w:rsidRDefault="009507AD" w:rsidP="009507AD">
      <w:pPr>
        <w:ind w:firstLine="0"/>
        <w:jc w:val="center"/>
        <w:rPr>
          <w:sz w:val="18"/>
        </w:rPr>
      </w:pPr>
      <w:r w:rsidRPr="009507AD">
        <w:rPr>
          <w:sz w:val="18"/>
        </w:rPr>
        <w:br w:type="page"/>
      </w:r>
    </w:p>
    <w:p w:rsidR="009507AD" w:rsidRPr="009507AD" w:rsidRDefault="009507AD" w:rsidP="009507A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9507AD" w:rsidRPr="009507AD" w:rsidRDefault="009507AD" w:rsidP="009507AD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000"/>
      </w:tblPr>
      <w:tblGrid>
        <w:gridCol w:w="4123"/>
        <w:gridCol w:w="822"/>
        <w:gridCol w:w="785"/>
        <w:gridCol w:w="1510"/>
        <w:gridCol w:w="904"/>
        <w:gridCol w:w="1380"/>
      </w:tblGrid>
      <w:tr w:rsidR="009507AD" w:rsidRPr="009507AD" w:rsidTr="009507A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07AD" w:rsidRDefault="009507AD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181,1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Мероприятия по борьбе с беспризор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ностью, по опеке и попечительству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181,1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3,9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5150177Е00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3,9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Мероприятия по борьбе с беспризор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ностью, по опеке и попечительству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5150100000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3,9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Государственная программа Саратовс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кой области «Социальная поддержка и социальное обслуживание граждан до 2020 года»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197,0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197,0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Осуществление государственных пол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номочий по организации предоставле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ния гражданам субсидий на оплату жилого помещения и коммунальных услуг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197,0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182,1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182,1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182,1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14,9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5212377Б00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14,9</w:t>
            </w:r>
          </w:p>
        </w:tc>
      </w:tr>
      <w:tr w:rsidR="002C225B" w:rsidRPr="009507AD" w:rsidTr="009507AD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на осуществление органа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местного самоуправления госу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дарственных полномочий по организа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ции предоставления гражданам субси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дий на оплату жилого помещения и коммунальных услуг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5212300000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14,9</w:t>
            </w:r>
          </w:p>
        </w:tc>
      </w:tr>
    </w:tbl>
    <w:p w:rsidR="009507AD" w:rsidRDefault="009507AD">
      <w:r>
        <w:br w:type="page"/>
      </w:r>
    </w:p>
    <w:p w:rsidR="009507AD" w:rsidRDefault="009507AD" w:rsidP="009507A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9507AD" w:rsidRPr="009507AD" w:rsidRDefault="009507AD" w:rsidP="009507AD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9507AD" w:rsidTr="009507A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507AD" w:rsidRDefault="009507AD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801,5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801,5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236FE">
            <w:pPr>
              <w:ind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на осуществление орга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нами местного самоуправления отдельных государственных полно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мочий по государственному управле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нию охраной труда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195,0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ций государственными (муниципаль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ными) органами, казенными учрежде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ниями, органами управления госу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187,8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187,8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7,2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7,2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на осуществление органа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местного самоуправления отдель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207,1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196,5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196,5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10,6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10,6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Субвенция на осуществление органами местного самоуправления государственных полномочий по образованию и обеспечению </w:t>
            </w:r>
            <w:r w:rsidR="008236FE" w:rsidRPr="009507AD">
              <w:rPr>
                <w:noProof w:val="0"/>
                <w:sz w:val="24"/>
                <w:szCs w:val="24"/>
              </w:rPr>
              <w:t>деятельности административных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195,2</w:t>
            </w:r>
          </w:p>
        </w:tc>
      </w:tr>
    </w:tbl>
    <w:p w:rsidR="009507AD" w:rsidRDefault="009507AD">
      <w:r>
        <w:br w:type="page"/>
      </w:r>
    </w:p>
    <w:p w:rsidR="009507AD" w:rsidRPr="009507AD" w:rsidRDefault="009507AD" w:rsidP="009507AD">
      <w:pPr>
        <w:ind w:firstLine="0"/>
        <w:jc w:val="center"/>
        <w:rPr>
          <w:sz w:val="24"/>
          <w:szCs w:val="24"/>
        </w:rPr>
      </w:pPr>
      <w:r w:rsidRPr="009507AD">
        <w:rPr>
          <w:sz w:val="24"/>
          <w:szCs w:val="24"/>
        </w:rPr>
        <w:lastRenderedPageBreak/>
        <w:t>6</w:t>
      </w:r>
    </w:p>
    <w:p w:rsidR="009507AD" w:rsidRPr="009507AD" w:rsidRDefault="009507AD" w:rsidP="009507AD">
      <w:pPr>
        <w:ind w:firstLine="0"/>
        <w:jc w:val="center"/>
        <w:rPr>
          <w:sz w:val="24"/>
          <w:szCs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9507AD" w:rsidTr="009507AD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507AD" w:rsidRDefault="009507AD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507AD" w:rsidRDefault="009507A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9507AD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8236FE">
            <w:pPr>
              <w:ind w:left="-34"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комиссий, определению перечня долж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ностных лиц, уполномоченных сос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тавлять протоколы об административ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ных правонарушениях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07AD" w:rsidRPr="009507AD" w:rsidRDefault="009507AD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07AD" w:rsidRPr="009507AD" w:rsidRDefault="009507AD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07AD" w:rsidRPr="009507AD" w:rsidRDefault="009507AD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AD" w:rsidRPr="009507AD" w:rsidRDefault="009507AD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07AD" w:rsidRPr="009507AD" w:rsidRDefault="009507AD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236FE">
            <w:pPr>
              <w:ind w:left="-20"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193,5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8236FE">
            <w:pPr>
              <w:ind w:left="-20"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193,5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236FE">
            <w:pPr>
              <w:ind w:left="-20"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1,7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8236FE">
            <w:pPr>
              <w:ind w:left="-20" w:right="-91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1,7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236FE">
            <w:pPr>
              <w:ind w:left="-20"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на осуществление органа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местного самоуправления госу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203,8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236FE">
            <w:pPr>
              <w:ind w:left="-20"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197,5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8236FE">
            <w:pPr>
              <w:ind w:left="-20"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197,5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236FE">
            <w:pPr>
              <w:ind w:left="-20"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6,3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8236FE">
            <w:pPr>
              <w:ind w:left="-20"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9610076600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6,3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236FE">
            <w:pPr>
              <w:ind w:left="-20"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бюджетам городских окру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гов области на осуществление орга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нами местного самоуправления отдельных государственных полно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0,4</w:t>
            </w:r>
          </w:p>
        </w:tc>
      </w:tr>
      <w:tr w:rsidR="002C225B" w:rsidRPr="009507AD" w:rsidTr="009507AD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8236FE">
            <w:pPr>
              <w:ind w:left="-20"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="009507AD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0,4</w:t>
            </w:r>
          </w:p>
        </w:tc>
      </w:tr>
    </w:tbl>
    <w:p w:rsidR="009507AD" w:rsidRDefault="009507AD">
      <w:pPr>
        <w:rPr>
          <w:sz w:val="10"/>
        </w:rPr>
      </w:pPr>
      <w:r w:rsidRPr="008236FE">
        <w:rPr>
          <w:sz w:val="10"/>
        </w:rPr>
        <w:br w:type="page"/>
      </w:r>
    </w:p>
    <w:p w:rsidR="008236FE" w:rsidRPr="008236FE" w:rsidRDefault="008236FE" w:rsidP="008236F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9507AD" w:rsidRPr="009507AD" w:rsidRDefault="009507AD" w:rsidP="008236FE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8236FE" w:rsidTr="008236FE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9611077Г00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0,4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бюджетам городских окру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гов области на осуществление органа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ми местного самоуправления отдель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ных государственных полномочий на организацию проведения мероприя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тий по отлову и содержанию безнадзорных животных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0,4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5,7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5,7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5,7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5,7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5,7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9020051200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5,7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8F362B" w:rsidRPr="009507AD">
              <w:rPr>
                <w:noProof w:val="0"/>
                <w:sz w:val="24"/>
                <w:szCs w:val="24"/>
              </w:rPr>
              <w:t xml:space="preserve"> – </w:t>
            </w:r>
            <w:r w:rsidRPr="009507AD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5 278,6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5 098,3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100,0</w:t>
            </w:r>
          </w:p>
        </w:tc>
      </w:tr>
    </w:tbl>
    <w:p w:rsidR="008236FE" w:rsidRDefault="008236FE">
      <w:r>
        <w:br w:type="page"/>
      </w:r>
    </w:p>
    <w:p w:rsidR="008236FE" w:rsidRPr="008236FE" w:rsidRDefault="008236FE" w:rsidP="008236FE">
      <w:pPr>
        <w:ind w:firstLine="0"/>
        <w:jc w:val="center"/>
        <w:rPr>
          <w:sz w:val="24"/>
        </w:rPr>
      </w:pPr>
      <w:r w:rsidRPr="008236FE">
        <w:rPr>
          <w:sz w:val="24"/>
        </w:rPr>
        <w:lastRenderedPageBreak/>
        <w:t>8</w:t>
      </w:r>
    </w:p>
    <w:p w:rsidR="008236FE" w:rsidRPr="008236FE" w:rsidRDefault="008236FE" w:rsidP="008236FE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8236FE" w:rsidTr="008236FE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0,3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0,3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проведения выборов в представительный орган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349,8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552,0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«Управ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8F362B" w:rsidRPr="009507AD">
              <w:rPr>
                <w:noProof w:val="0"/>
                <w:sz w:val="24"/>
                <w:szCs w:val="24"/>
              </w:rPr>
              <w:t xml:space="preserve"> – </w:t>
            </w:r>
            <w:r w:rsidRPr="009507AD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552,0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552,0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552,0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0700095000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552,0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23 189,9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507AD" w:rsidRPr="009507AD">
              <w:rPr>
                <w:noProof w:val="0"/>
                <w:sz w:val="24"/>
                <w:szCs w:val="24"/>
              </w:rPr>
              <w:t>«</w:t>
            </w:r>
            <w:r w:rsidRPr="009507AD">
              <w:rPr>
                <w:noProof w:val="0"/>
                <w:sz w:val="24"/>
                <w:szCs w:val="24"/>
              </w:rPr>
              <w:t>Профи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лактика правонарушений и усиление борьбы с преступностью на террито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рии городского округа ЗАТО Светлый Саратовской области</w:t>
            </w:r>
            <w:r w:rsidR="009507AD" w:rsidRPr="009507AD">
              <w:rPr>
                <w:noProof w:val="0"/>
                <w:sz w:val="24"/>
                <w:szCs w:val="24"/>
              </w:rPr>
              <w:t>»</w:t>
            </w:r>
            <w:r w:rsidRPr="009507AD">
              <w:rPr>
                <w:noProof w:val="0"/>
                <w:sz w:val="24"/>
                <w:szCs w:val="24"/>
              </w:rPr>
              <w:t xml:space="preserve"> на 2014</w:t>
            </w:r>
            <w:r w:rsidR="008F362B" w:rsidRPr="009507AD">
              <w:rPr>
                <w:noProof w:val="0"/>
                <w:sz w:val="24"/>
                <w:szCs w:val="24"/>
              </w:rPr>
              <w:t xml:space="preserve"> – </w:t>
            </w:r>
            <w:r w:rsidRPr="009507AD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507AD" w:rsidRPr="009507AD">
              <w:rPr>
                <w:noProof w:val="0"/>
                <w:sz w:val="24"/>
                <w:szCs w:val="24"/>
              </w:rPr>
              <w:t>«</w:t>
            </w:r>
            <w:r w:rsidRPr="009507AD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2016</w:t>
            </w:r>
            <w:r w:rsidR="008F362B" w:rsidRPr="009507AD">
              <w:rPr>
                <w:noProof w:val="0"/>
                <w:sz w:val="24"/>
                <w:szCs w:val="24"/>
              </w:rPr>
              <w:t xml:space="preserve"> – </w:t>
            </w:r>
            <w:r w:rsidRPr="009507AD">
              <w:rPr>
                <w:noProof w:val="0"/>
                <w:sz w:val="24"/>
                <w:szCs w:val="24"/>
              </w:rPr>
              <w:t>2018 годы</w:t>
            </w:r>
            <w:r w:rsidR="0075326F" w:rsidRPr="009507A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217,6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217,6</w:t>
            </w:r>
          </w:p>
        </w:tc>
      </w:tr>
    </w:tbl>
    <w:p w:rsidR="008236FE" w:rsidRDefault="008236FE">
      <w:r>
        <w:br w:type="page"/>
      </w:r>
    </w:p>
    <w:p w:rsidR="008236FE" w:rsidRPr="008236FE" w:rsidRDefault="008236FE" w:rsidP="008236FE">
      <w:pPr>
        <w:ind w:firstLine="0"/>
        <w:jc w:val="center"/>
        <w:rPr>
          <w:sz w:val="24"/>
        </w:rPr>
      </w:pPr>
      <w:r w:rsidRPr="008236FE">
        <w:rPr>
          <w:sz w:val="24"/>
        </w:rPr>
        <w:lastRenderedPageBreak/>
        <w:t>9</w:t>
      </w:r>
    </w:p>
    <w:p w:rsidR="008236FE" w:rsidRPr="008236FE" w:rsidRDefault="008236FE" w:rsidP="008236FE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8236FE" w:rsidTr="008236FE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217,6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217,6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5326F" w:rsidRPr="009507AD">
              <w:rPr>
                <w:noProof w:val="0"/>
                <w:sz w:val="24"/>
                <w:szCs w:val="24"/>
              </w:rPr>
              <w:t>«</w:t>
            </w:r>
            <w:r w:rsidRPr="009507AD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75326F" w:rsidRPr="009507AD">
              <w:rPr>
                <w:noProof w:val="0"/>
                <w:sz w:val="24"/>
                <w:szCs w:val="24"/>
              </w:rPr>
              <w:t>»</w:t>
            </w:r>
            <w:r w:rsidRPr="009507AD">
              <w:rPr>
                <w:noProof w:val="0"/>
                <w:sz w:val="24"/>
                <w:szCs w:val="24"/>
              </w:rPr>
              <w:t xml:space="preserve"> на 2013</w:t>
            </w:r>
            <w:r w:rsidR="008F362B" w:rsidRPr="009507AD">
              <w:rPr>
                <w:noProof w:val="0"/>
                <w:sz w:val="24"/>
                <w:szCs w:val="24"/>
              </w:rPr>
              <w:t xml:space="preserve"> – </w:t>
            </w:r>
            <w:r w:rsidRPr="009507A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12 700,6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деятельности муниципального учреждения «Служба МТО и ТО органов местного самоуправления ГО ЗАТО Светлый»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10 448,9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7 273,5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2 846,4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329,0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329,0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1 857,9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1 703,8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152,5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152,5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1,6</w:t>
            </w:r>
          </w:p>
        </w:tc>
      </w:tr>
      <w:tr w:rsidR="002C225B" w:rsidRPr="009507AD" w:rsidTr="008236FE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0600010310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1,6</w:t>
            </w:r>
          </w:p>
        </w:tc>
      </w:tr>
    </w:tbl>
    <w:p w:rsidR="008236FE" w:rsidRDefault="008236FE">
      <w:r>
        <w:br w:type="page"/>
      </w:r>
    </w:p>
    <w:p w:rsidR="008236FE" w:rsidRPr="008236FE" w:rsidRDefault="008236FE" w:rsidP="008236FE">
      <w:pPr>
        <w:ind w:firstLine="0"/>
        <w:jc w:val="center"/>
        <w:rPr>
          <w:sz w:val="24"/>
        </w:rPr>
      </w:pPr>
      <w:r w:rsidRPr="008236FE">
        <w:rPr>
          <w:sz w:val="24"/>
        </w:rPr>
        <w:lastRenderedPageBreak/>
        <w:t>10</w:t>
      </w:r>
    </w:p>
    <w:p w:rsidR="008236FE" w:rsidRPr="008236FE" w:rsidRDefault="008236FE" w:rsidP="008236FE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8236FE" w:rsidTr="0018571A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36FE" w:rsidRDefault="008236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318,8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236FE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174,6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174,6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142,2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142,2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0600094000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5326F" w:rsidRPr="009507AD">
              <w:rPr>
                <w:noProof w:val="0"/>
                <w:sz w:val="24"/>
                <w:szCs w:val="24"/>
              </w:rPr>
              <w:t>«</w:t>
            </w:r>
            <w:r w:rsidRPr="009507AD">
              <w:rPr>
                <w:noProof w:val="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городском округе ЗАТО Светлый на 2016</w:t>
            </w:r>
            <w:r w:rsidR="008F362B" w:rsidRPr="009507AD">
              <w:rPr>
                <w:noProof w:val="0"/>
                <w:sz w:val="24"/>
                <w:szCs w:val="24"/>
              </w:rPr>
              <w:t xml:space="preserve"> – </w:t>
            </w:r>
            <w:r w:rsidRPr="009507AD">
              <w:rPr>
                <w:noProof w:val="0"/>
                <w:sz w:val="24"/>
                <w:szCs w:val="24"/>
              </w:rPr>
              <w:t>2018 годы</w:t>
            </w:r>
            <w:r w:rsidR="0075326F" w:rsidRPr="009507A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28,0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28,0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28,0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28,0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5326F" w:rsidRPr="009507AD">
              <w:rPr>
                <w:noProof w:val="0"/>
                <w:sz w:val="24"/>
                <w:szCs w:val="24"/>
              </w:rPr>
              <w:t>«</w:t>
            </w:r>
            <w:r w:rsidRPr="009507AD">
              <w:rPr>
                <w:noProof w:val="0"/>
                <w:sz w:val="24"/>
                <w:szCs w:val="24"/>
              </w:rPr>
              <w:t>Профи</w:t>
            </w:r>
            <w:r w:rsidR="0018571A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лактика терроризма и экстремизма в городском округе ЗАТО Светлый</w:t>
            </w:r>
            <w:r w:rsidR="0075326F" w:rsidRPr="009507AD">
              <w:rPr>
                <w:noProof w:val="0"/>
                <w:sz w:val="24"/>
                <w:szCs w:val="24"/>
              </w:rPr>
              <w:t>»</w:t>
            </w:r>
            <w:r w:rsidRPr="009507AD">
              <w:rPr>
                <w:noProof w:val="0"/>
                <w:sz w:val="24"/>
                <w:szCs w:val="24"/>
              </w:rPr>
              <w:t xml:space="preserve"> на 2014</w:t>
            </w:r>
            <w:r w:rsidR="0018571A">
              <w:rPr>
                <w:noProof w:val="0"/>
                <w:sz w:val="24"/>
                <w:szCs w:val="24"/>
              </w:rPr>
              <w:t xml:space="preserve"> – </w:t>
            </w:r>
            <w:r w:rsidRPr="009507AD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18571A" w:rsidRDefault="0018571A">
      <w:r>
        <w:br w:type="page"/>
      </w:r>
    </w:p>
    <w:p w:rsidR="0018571A" w:rsidRDefault="0018571A" w:rsidP="0018571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18571A" w:rsidTr="0018571A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1100090000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5326F" w:rsidRPr="009507AD">
              <w:rPr>
                <w:noProof w:val="0"/>
                <w:sz w:val="24"/>
                <w:szCs w:val="24"/>
              </w:rPr>
              <w:t>«</w:t>
            </w:r>
            <w:r w:rsidRPr="009507AD">
              <w:rPr>
                <w:noProof w:val="0"/>
                <w:sz w:val="24"/>
                <w:szCs w:val="24"/>
              </w:rPr>
              <w:t>Развитие малого и среднего предпринима</w:t>
            </w:r>
            <w:r w:rsidR="0018571A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тельства городского округа ЗАТО Светлый на 2014</w:t>
            </w:r>
            <w:r w:rsidR="008F362B" w:rsidRPr="009507AD">
              <w:rPr>
                <w:noProof w:val="0"/>
                <w:sz w:val="24"/>
                <w:szCs w:val="24"/>
              </w:rPr>
              <w:t xml:space="preserve"> – </w:t>
            </w:r>
            <w:r w:rsidRPr="009507AD">
              <w:rPr>
                <w:noProof w:val="0"/>
                <w:sz w:val="24"/>
                <w:szCs w:val="24"/>
              </w:rPr>
              <w:t>2020 годы</w:t>
            </w:r>
            <w:r w:rsidR="0075326F" w:rsidRPr="009507A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15,0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75326F" w:rsidRPr="009507AD">
              <w:rPr>
                <w:noProof w:val="0"/>
                <w:sz w:val="24"/>
                <w:szCs w:val="24"/>
              </w:rPr>
              <w:t>«</w:t>
            </w:r>
            <w:r w:rsidRPr="009507AD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 w:rsidR="0075326F" w:rsidRPr="009507AD">
              <w:rPr>
                <w:noProof w:val="0"/>
                <w:sz w:val="24"/>
                <w:szCs w:val="24"/>
              </w:rPr>
              <w:t>»</w:t>
            </w:r>
            <w:r w:rsidRPr="009507AD">
              <w:rPr>
                <w:noProof w:val="0"/>
                <w:sz w:val="24"/>
                <w:szCs w:val="24"/>
              </w:rPr>
              <w:t xml:space="preserve"> на 2014</w:t>
            </w:r>
            <w:r w:rsidR="008F362B" w:rsidRPr="009507AD">
              <w:rPr>
                <w:noProof w:val="0"/>
                <w:sz w:val="24"/>
                <w:szCs w:val="24"/>
              </w:rPr>
              <w:t xml:space="preserve"> – </w:t>
            </w:r>
            <w:r w:rsidRPr="009507AD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40,8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40,8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40,8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40,8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31,2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31,2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31,2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31,2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645,5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645,5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9,2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9,2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471,1</w:t>
            </w:r>
          </w:p>
        </w:tc>
      </w:tr>
      <w:tr w:rsidR="002C225B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25B" w:rsidRPr="009507AD" w:rsidRDefault="002C225B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470,3</w:t>
            </w:r>
          </w:p>
        </w:tc>
      </w:tr>
    </w:tbl>
    <w:p w:rsidR="0018571A" w:rsidRDefault="0018571A">
      <w:r>
        <w:br w:type="page"/>
      </w:r>
    </w:p>
    <w:p w:rsidR="0018571A" w:rsidRDefault="0018571A" w:rsidP="0018571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12</w:t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18571A" w:rsidTr="0018571A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18571A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0,8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165,2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126,3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126,3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38,9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7160070000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38,9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9 466,2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95,0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95,0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7530000000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95,0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содержание и восстанов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ление объектов недвижимого имущества муниципальной казны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9 371,2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Осуществление переданных полномочий Российской Федерации за счет субвенции из федерального бюджета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Субвенции на осуществление первич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152,6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152,6</w:t>
            </w:r>
          </w:p>
        </w:tc>
      </w:tr>
    </w:tbl>
    <w:p w:rsidR="0018571A" w:rsidRPr="0018571A" w:rsidRDefault="0018571A">
      <w:pPr>
        <w:rPr>
          <w:sz w:val="16"/>
        </w:rPr>
      </w:pPr>
      <w:r w:rsidRPr="0018571A">
        <w:rPr>
          <w:sz w:val="16"/>
        </w:rPr>
        <w:br w:type="page"/>
      </w:r>
    </w:p>
    <w:p w:rsidR="0018571A" w:rsidRDefault="0018571A" w:rsidP="0018571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18571A" w:rsidTr="0018571A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9020051180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1 922,1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41,4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41,4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41,4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бюджетам городских окру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гов области на осуществление орга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нами местного самоуправления отдельных государственных полно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9611000000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41,4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41,4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41,4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9611077Д00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41,4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810,7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 – 2018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810,7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810,7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810,7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810,7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1 070,0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18571A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тельства городского округа ЗАТО Светлый на 2014 – 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945,2</w:t>
            </w:r>
          </w:p>
        </w:tc>
      </w:tr>
    </w:tbl>
    <w:p w:rsidR="0018571A" w:rsidRPr="0018571A" w:rsidRDefault="0018571A">
      <w:pPr>
        <w:rPr>
          <w:sz w:val="16"/>
        </w:rPr>
      </w:pPr>
      <w:r w:rsidRPr="0018571A">
        <w:rPr>
          <w:sz w:val="16"/>
        </w:rPr>
        <w:br w:type="page"/>
      </w:r>
    </w:p>
    <w:p w:rsidR="0018571A" w:rsidRDefault="0018571A" w:rsidP="0018571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14</w:t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18571A" w:rsidTr="0018571A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945,2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1400050640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945,2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Реализация муниципальных программ развития малого и среднего предпринимательства за счет средств местного бюджета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14000L064А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49,8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49,8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14000R064А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49,8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37 511,3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3 932,2</w:t>
            </w:r>
          </w:p>
        </w:tc>
      </w:tr>
    </w:tbl>
    <w:p w:rsidR="0018571A" w:rsidRDefault="0018571A">
      <w:r>
        <w:br w:type="page"/>
      </w:r>
    </w:p>
    <w:p w:rsidR="0018571A" w:rsidRDefault="0018571A" w:rsidP="0018571A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18571A" w:rsidTr="0018571A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3 932,2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24 043,5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5 779,9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1 279,9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18 263,6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6 394,6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1700190000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1 148,6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1 150,0</w:t>
            </w:r>
          </w:p>
        </w:tc>
      </w:tr>
    </w:tbl>
    <w:p w:rsidR="0018571A" w:rsidRDefault="0018571A">
      <w:r>
        <w:br w:type="page"/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  <w:r w:rsidRPr="0018571A">
        <w:rPr>
          <w:sz w:val="24"/>
        </w:rPr>
        <w:lastRenderedPageBreak/>
        <w:t>16</w:t>
      </w:r>
    </w:p>
    <w:p w:rsidR="0018571A" w:rsidRPr="0018571A" w:rsidRDefault="0018571A">
      <w:pPr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18571A" w:rsidTr="0018571A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1700290000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Прочие мероприятия по  благоустройству городского округа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1700390000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4 096,0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3 141,0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 – 2018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9,4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 – 2020 гг.»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397,6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397,6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397,6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397,6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2 734,0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2 734,0</w:t>
            </w:r>
          </w:p>
        </w:tc>
      </w:tr>
    </w:tbl>
    <w:p w:rsidR="0018571A" w:rsidRDefault="0018571A">
      <w:r>
        <w:br w:type="page"/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  <w:r w:rsidRPr="0018571A">
        <w:rPr>
          <w:sz w:val="24"/>
        </w:rPr>
        <w:lastRenderedPageBreak/>
        <w:t>17</w:t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18571A" w:rsidTr="0018571A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2 712,9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21,1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21,1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162 637,5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70 429,2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69 549,6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69 549,6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23 584,8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17 457,6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17 457,6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5 449,0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5 449,0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678,2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678,2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35 267,3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34 980,1</w:t>
            </w:r>
          </w:p>
        </w:tc>
      </w:tr>
    </w:tbl>
    <w:p w:rsidR="0018571A" w:rsidRDefault="0018571A">
      <w:r>
        <w:br w:type="page"/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  <w:r w:rsidRPr="0018571A">
        <w:rPr>
          <w:sz w:val="24"/>
        </w:rPr>
        <w:lastRenderedPageBreak/>
        <w:t>18</w:t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18571A" w:rsidTr="0018571A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34 980,1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287,2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0200176700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287,2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220,2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220,2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0200176900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220,2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195,9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99,9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99,9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0200177800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96,0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39,6</w:t>
            </w:r>
          </w:p>
        </w:tc>
      </w:tr>
      <w:tr w:rsidR="0018571A" w:rsidRPr="009507AD" w:rsidTr="0018571A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10 241,8</w:t>
            </w:r>
          </w:p>
        </w:tc>
      </w:tr>
    </w:tbl>
    <w:p w:rsidR="0018571A" w:rsidRDefault="0018571A">
      <w:r>
        <w:br w:type="page"/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  <w:r w:rsidRPr="0018571A">
        <w:rPr>
          <w:sz w:val="24"/>
        </w:rPr>
        <w:lastRenderedPageBreak/>
        <w:t>19</w:t>
      </w:r>
    </w:p>
    <w:p w:rsidR="0018571A" w:rsidRPr="0018571A" w:rsidRDefault="0018571A" w:rsidP="0018571A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18571A" w:rsidTr="005A5BBF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571A" w:rsidRDefault="0018571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10 241,8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0200193000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10 241,8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 – 2018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635,7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635,7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635,7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635,7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2014 – 2016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243,9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243,9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243,9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243,9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82 844,2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81 991,2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Развитие дополнительного образования  в городском округе ЗАТО Светлый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0200200000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23 972,8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182,7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182,7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23 790,1</w:t>
            </w:r>
          </w:p>
        </w:tc>
      </w:tr>
    </w:tbl>
    <w:p w:rsidR="005A5BBF" w:rsidRDefault="005A5BBF" w:rsidP="005A5BBF">
      <w:pPr>
        <w:ind w:firstLine="0"/>
        <w:jc w:val="center"/>
        <w:rPr>
          <w:sz w:val="24"/>
        </w:rPr>
      </w:pPr>
      <w:r>
        <w:br w:type="page"/>
      </w:r>
    </w:p>
    <w:p w:rsidR="005A5BBF" w:rsidRDefault="005A5BBF" w:rsidP="005A5BB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5A5BBF" w:rsidRPr="005A5BBF" w:rsidRDefault="005A5BBF" w:rsidP="005A5BBF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000"/>
      </w:tblPr>
      <w:tblGrid>
        <w:gridCol w:w="4123"/>
        <w:gridCol w:w="822"/>
        <w:gridCol w:w="785"/>
        <w:gridCol w:w="1510"/>
        <w:gridCol w:w="904"/>
        <w:gridCol w:w="1380"/>
      </w:tblGrid>
      <w:tr w:rsidR="005A5BBF" w:rsidRPr="009507AD" w:rsidTr="005A5BBF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0200261000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23 790,1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Развитие общего образования  в городском округе ЗАТО Светлый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58 018,4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0200762000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4 661,4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50 889,8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153,7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153,7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50 736,1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0200777000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50 736,1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0200777200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1 107,2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Организация питания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0200793000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1 360,0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 – 2018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485,4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197,7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197,7</w:t>
            </w:r>
          </w:p>
        </w:tc>
      </w:tr>
    </w:tbl>
    <w:p w:rsidR="005A5BBF" w:rsidRDefault="005A5BBF" w:rsidP="005A5BBF">
      <w:pPr>
        <w:ind w:firstLine="0"/>
        <w:jc w:val="center"/>
        <w:rPr>
          <w:sz w:val="24"/>
        </w:rPr>
      </w:pPr>
      <w:r>
        <w:br w:type="page"/>
      </w:r>
    </w:p>
    <w:p w:rsidR="005A5BBF" w:rsidRDefault="005A5BBF" w:rsidP="005A5BB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21</w:t>
      </w:r>
    </w:p>
    <w:p w:rsidR="005A5BBF" w:rsidRPr="005A5BBF" w:rsidRDefault="005A5BBF" w:rsidP="005A5BBF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000"/>
      </w:tblPr>
      <w:tblGrid>
        <w:gridCol w:w="4123"/>
        <w:gridCol w:w="822"/>
        <w:gridCol w:w="785"/>
        <w:gridCol w:w="1510"/>
        <w:gridCol w:w="904"/>
        <w:gridCol w:w="1380"/>
      </w:tblGrid>
      <w:tr w:rsidR="005A5BBF" w:rsidRPr="009507AD" w:rsidTr="005A5BBF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197,7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287,7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287,7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287,7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2014 – 2016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367,6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187,6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187,6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187,6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180,0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180,0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180,0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1 231,1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1 114,5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792,8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394,8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394,8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394,8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143,6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143,6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143,6</w:t>
            </w:r>
          </w:p>
        </w:tc>
      </w:tr>
    </w:tbl>
    <w:p w:rsidR="005A5BBF" w:rsidRDefault="005A5BBF" w:rsidP="005A5BBF">
      <w:pPr>
        <w:ind w:firstLine="0"/>
        <w:jc w:val="center"/>
        <w:rPr>
          <w:sz w:val="24"/>
        </w:rPr>
      </w:pPr>
      <w:r>
        <w:br w:type="page"/>
      </w:r>
    </w:p>
    <w:p w:rsidR="005A5BBF" w:rsidRDefault="005A5BBF" w:rsidP="005A5BB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22</w:t>
      </w:r>
    </w:p>
    <w:p w:rsidR="005A5BBF" w:rsidRPr="005A5BBF" w:rsidRDefault="005A5BBF" w:rsidP="005A5BBF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5A5BBF" w:rsidTr="005A5BBF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254,4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254,4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0200392000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254,4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105,5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105,5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44,9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44,9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60,6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0200590000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60,6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5A5BBF">
            <w:pPr>
              <w:ind w:right="-105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216,2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145,8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145,8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145,8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32,4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32,4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32,4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38,0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38,0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38,0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 – 2017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116,6</w:t>
            </w:r>
          </w:p>
        </w:tc>
      </w:tr>
    </w:tbl>
    <w:p w:rsidR="005A5BBF" w:rsidRDefault="005A5BBF" w:rsidP="005A5BBF">
      <w:pPr>
        <w:ind w:firstLine="0"/>
        <w:jc w:val="center"/>
        <w:rPr>
          <w:sz w:val="24"/>
        </w:rPr>
      </w:pPr>
      <w:r>
        <w:br w:type="page"/>
      </w:r>
    </w:p>
    <w:p w:rsidR="005A5BBF" w:rsidRDefault="005A5BBF" w:rsidP="005A5BB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23</w:t>
      </w:r>
    </w:p>
    <w:p w:rsidR="005A5BBF" w:rsidRPr="005A5BBF" w:rsidRDefault="005A5BBF" w:rsidP="005A5BBF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000"/>
      </w:tblPr>
      <w:tblGrid>
        <w:gridCol w:w="4123"/>
        <w:gridCol w:w="822"/>
        <w:gridCol w:w="785"/>
        <w:gridCol w:w="1510"/>
        <w:gridCol w:w="904"/>
        <w:gridCol w:w="1380"/>
      </w:tblGrid>
      <w:tr w:rsidR="005A5BBF" w:rsidRPr="009507AD" w:rsidTr="005A5BBF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116,6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116,6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116,6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0820090000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116,6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8 133,0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4 139,3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368,4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368,4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368,4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368,4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0200400000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68,0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68,0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20,6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47,4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0200490000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47,4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5A5BBF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3 702,9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3 610,4</w:t>
            </w:r>
          </w:p>
        </w:tc>
      </w:tr>
      <w:tr w:rsidR="0018571A" w:rsidRPr="009507AD" w:rsidTr="005A5BBF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5A5BBF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3 434,4</w:t>
            </w:r>
          </w:p>
        </w:tc>
      </w:tr>
    </w:tbl>
    <w:p w:rsidR="005A5BBF" w:rsidRDefault="005A5BBF" w:rsidP="005A5BBF">
      <w:pPr>
        <w:ind w:firstLine="0"/>
        <w:jc w:val="center"/>
        <w:rPr>
          <w:sz w:val="24"/>
        </w:rPr>
      </w:pPr>
      <w:r>
        <w:br w:type="page"/>
      </w:r>
    </w:p>
    <w:p w:rsidR="005A5BBF" w:rsidRDefault="005A5BBF" w:rsidP="005A5BB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24</w:t>
      </w:r>
    </w:p>
    <w:p w:rsidR="005A5BBF" w:rsidRPr="005A5BBF" w:rsidRDefault="005A5BBF" w:rsidP="005A5BBF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5A5BBF" w:rsidTr="005A5BBF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5A5BBF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A5BBF" w:rsidRPr="009507AD" w:rsidRDefault="005A5BBF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Pr="009507AD" w:rsidRDefault="005A5BB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Pr="009507AD" w:rsidRDefault="005A5BB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BBF" w:rsidRPr="009507AD" w:rsidRDefault="005A5BB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BF" w:rsidRPr="009507AD" w:rsidRDefault="005A5BB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5BBF" w:rsidRPr="009507AD" w:rsidRDefault="005A5BBF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3 434,4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135,9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135,9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40,1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0200610500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40,1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тавления питания отдельным катего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риям обучающихся в муниципальных образовательных организациях, реали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кольного возраста в муниципальных образовательных организациях, реа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лизующих основную общеобразова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92,5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5A5BBF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ций государственными (муниципаль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ными) органами, казенными учрежде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ниями, органами управления госуарст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87,3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87,3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5,2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0200677300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5,2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 – 2018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19,6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19,6</w:t>
            </w:r>
          </w:p>
        </w:tc>
      </w:tr>
    </w:tbl>
    <w:p w:rsidR="005A5BBF" w:rsidRDefault="005A5BBF" w:rsidP="005A5BBF">
      <w:pPr>
        <w:ind w:firstLine="0"/>
        <w:jc w:val="center"/>
        <w:rPr>
          <w:sz w:val="24"/>
        </w:rPr>
      </w:pPr>
      <w:r>
        <w:br w:type="page"/>
      </w:r>
    </w:p>
    <w:p w:rsidR="005A5BBF" w:rsidRDefault="005A5BBF" w:rsidP="005A5BB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25</w:t>
      </w:r>
    </w:p>
    <w:p w:rsidR="005A5BBF" w:rsidRPr="005A5BBF" w:rsidRDefault="005A5BBF" w:rsidP="005A5BBF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5A5BBF" w:rsidTr="005A5BBF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19,6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19,6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5A5BBF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A5BBF">
              <w:rPr>
                <w:noProof w:val="0"/>
                <w:sz w:val="24"/>
                <w:szCs w:val="24"/>
              </w:rPr>
              <w:t>«</w:t>
            </w:r>
            <w:r w:rsidRPr="009507AD">
              <w:rPr>
                <w:noProof w:val="0"/>
                <w:sz w:val="24"/>
                <w:szCs w:val="24"/>
              </w:rPr>
              <w:t>Комп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2016 – 2018 годы</w:t>
            </w:r>
            <w:r w:rsidR="005A5BB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 – 2020 гг.»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ных учреждений общего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1900092000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3 870,1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3 870,1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3 870,1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3 745,1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3 745,1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125,0</w:t>
            </w:r>
          </w:p>
        </w:tc>
      </w:tr>
      <w:tr w:rsidR="0018571A" w:rsidRPr="009507AD" w:rsidTr="005A5BBF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125,0</w:t>
            </w:r>
          </w:p>
        </w:tc>
      </w:tr>
    </w:tbl>
    <w:p w:rsidR="005A5BBF" w:rsidRDefault="005A5BBF">
      <w:r>
        <w:br w:type="page"/>
      </w:r>
    </w:p>
    <w:p w:rsidR="005A5BBF" w:rsidRPr="005A5BBF" w:rsidRDefault="005A5BBF" w:rsidP="005A5BBF">
      <w:pPr>
        <w:ind w:firstLine="0"/>
        <w:jc w:val="center"/>
        <w:rPr>
          <w:sz w:val="24"/>
        </w:rPr>
      </w:pPr>
      <w:r w:rsidRPr="005A5BBF">
        <w:rPr>
          <w:sz w:val="24"/>
        </w:rPr>
        <w:lastRenderedPageBreak/>
        <w:t>26</w:t>
      </w:r>
    </w:p>
    <w:p w:rsidR="005A5BBF" w:rsidRPr="005A5BBF" w:rsidRDefault="005A5BBF" w:rsidP="005A5BBF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5A5BBF" w:rsidTr="00B270B7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5BBF" w:rsidRDefault="005A5B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10 628,5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7160066000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9 911,5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717,0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5A5BBF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реализации муниципальной программы «Развитие образования  в городском округе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0200690000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 – 2018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22,1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22,1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5A5BBF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22,1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0300096000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22,1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2014 – 2016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205,0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205,0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205,0</w:t>
            </w:r>
          </w:p>
        </w:tc>
      </w:tr>
    </w:tbl>
    <w:p w:rsidR="00B270B7" w:rsidRDefault="00B270B7">
      <w:r>
        <w:br w:type="page"/>
      </w:r>
    </w:p>
    <w:p w:rsidR="00B270B7" w:rsidRDefault="00B270B7" w:rsidP="00B270B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27</w:t>
      </w:r>
    </w:p>
    <w:p w:rsidR="00B270B7" w:rsidRPr="00B270B7" w:rsidRDefault="00B270B7" w:rsidP="00B270B7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000"/>
      </w:tblPr>
      <w:tblGrid>
        <w:gridCol w:w="4123"/>
        <w:gridCol w:w="822"/>
        <w:gridCol w:w="785"/>
        <w:gridCol w:w="1510"/>
        <w:gridCol w:w="904"/>
        <w:gridCol w:w="1380"/>
      </w:tblGrid>
      <w:tr w:rsidR="00B270B7" w:rsidRPr="009507AD" w:rsidTr="00B270B7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270B7" w:rsidRDefault="00B270B7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1500096000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205,0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473,9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473,9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473,9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7150000000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473,9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5 058,4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1 586,8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 – 2020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580,9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на мероприятия подпрог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раммы «Обеспечение жильем молодых семей» федеральной целевой прог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раммы «Жилище» на 2015 – 2020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169,6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169,6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1200050200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169,6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134,2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134,2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12000L0200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134,2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277,1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277,1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12000R0200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277,1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Государственная программа Саратовской области «Социальная поддержка и социальное обслуживание граждан до 2020 года»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752,6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752,6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B270B7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5212400000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752,6</w:t>
            </w:r>
          </w:p>
        </w:tc>
      </w:tr>
    </w:tbl>
    <w:p w:rsidR="00B270B7" w:rsidRDefault="00B270B7">
      <w:r>
        <w:br w:type="page"/>
      </w:r>
    </w:p>
    <w:p w:rsidR="00B270B7" w:rsidRDefault="00B270B7" w:rsidP="00B270B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28</w:t>
      </w:r>
    </w:p>
    <w:p w:rsidR="00B270B7" w:rsidRPr="00B270B7" w:rsidRDefault="00B270B7" w:rsidP="00B270B7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B270B7" w:rsidTr="00B270B7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752,6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18,6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734,0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5212477В00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734,0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253,3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253,3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250,7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250,7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Развитие дошкольного образования  в городском округе ЗАТО Светлый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0200177900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3 471,6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171,8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171,8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 – 2017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171,8</w:t>
            </w:r>
          </w:p>
        </w:tc>
      </w:tr>
    </w:tbl>
    <w:p w:rsidR="00B270B7" w:rsidRDefault="00B270B7" w:rsidP="00B270B7">
      <w:pPr>
        <w:ind w:firstLine="0"/>
        <w:jc w:val="center"/>
        <w:rPr>
          <w:sz w:val="24"/>
        </w:rPr>
      </w:pPr>
      <w:r>
        <w:br w:type="page"/>
      </w:r>
    </w:p>
    <w:p w:rsidR="00B270B7" w:rsidRDefault="00B270B7" w:rsidP="00B270B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29</w:t>
      </w:r>
    </w:p>
    <w:p w:rsidR="00B270B7" w:rsidRPr="00B270B7" w:rsidRDefault="00B270B7" w:rsidP="00B270B7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B270B7" w:rsidTr="00B270B7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171,8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162,8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ций государственными (муниципаль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ными) органами, казенными учрежде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ниями, органами управления госу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48,1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48,1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114,7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0810090000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114,7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Предоставление субсидий бюджет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0810091000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9,0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4 157,1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2 817,2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 – 2018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16,8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16,8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16,8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16,8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2014 – 2016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15,3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15,3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15,3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15,3</w:t>
            </w:r>
          </w:p>
        </w:tc>
      </w:tr>
    </w:tbl>
    <w:p w:rsidR="00B270B7" w:rsidRPr="00B270B7" w:rsidRDefault="00B270B7" w:rsidP="00B270B7">
      <w:pPr>
        <w:ind w:firstLine="0"/>
        <w:jc w:val="center"/>
        <w:rPr>
          <w:sz w:val="18"/>
        </w:rPr>
      </w:pPr>
      <w:r w:rsidRPr="00B270B7">
        <w:rPr>
          <w:sz w:val="20"/>
        </w:rPr>
        <w:br w:type="page"/>
      </w:r>
    </w:p>
    <w:p w:rsidR="00B270B7" w:rsidRDefault="00B270B7" w:rsidP="00B270B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30</w:t>
      </w:r>
    </w:p>
    <w:p w:rsidR="00B270B7" w:rsidRPr="00B270B7" w:rsidRDefault="00B270B7" w:rsidP="00B270B7">
      <w:pPr>
        <w:ind w:firstLine="0"/>
        <w:jc w:val="center"/>
        <w:rPr>
          <w:sz w:val="24"/>
        </w:rPr>
      </w:pPr>
    </w:p>
    <w:tbl>
      <w:tblPr>
        <w:tblW w:w="9524" w:type="dxa"/>
        <w:tblInd w:w="-106" w:type="dxa"/>
        <w:tblLook w:val="04A0"/>
      </w:tblPr>
      <w:tblGrid>
        <w:gridCol w:w="4123"/>
        <w:gridCol w:w="822"/>
        <w:gridCol w:w="785"/>
        <w:gridCol w:w="1510"/>
        <w:gridCol w:w="904"/>
        <w:gridCol w:w="1380"/>
      </w:tblGrid>
      <w:tr w:rsidR="00B270B7" w:rsidTr="00B270B7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right="-105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0B7" w:rsidRDefault="00B270B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2 785,1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270B7">
              <w:rPr>
                <w:noProof w:val="0"/>
                <w:sz w:val="24"/>
                <w:szCs w:val="24"/>
              </w:rPr>
              <w:t>-</w:t>
            </w:r>
            <w:r w:rsidRPr="009507AD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2 381,9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371,7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371,7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31,5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31,5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1 339,9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«Улучшение условий и охраны труда в  городском округе ЗАТО Светлый на 2016 – 2018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0300090000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2,7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2014 – 2016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9,3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Проведение иных программных мероприятий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9,3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9,3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1500090000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9,3</w:t>
            </w:r>
          </w:p>
        </w:tc>
      </w:tr>
      <w:tr w:rsidR="0018571A" w:rsidRPr="009507AD" w:rsidTr="00B270B7">
        <w:tblPrEx>
          <w:tblLook w:val="0000"/>
        </w:tblPrEx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1 327,9</w:t>
            </w:r>
          </w:p>
        </w:tc>
      </w:tr>
    </w:tbl>
    <w:p w:rsidR="00B270B7" w:rsidRPr="00B270B7" w:rsidRDefault="00B270B7" w:rsidP="00B270B7">
      <w:pPr>
        <w:ind w:firstLine="0"/>
        <w:jc w:val="center"/>
        <w:rPr>
          <w:sz w:val="18"/>
        </w:rPr>
      </w:pPr>
      <w:r w:rsidRPr="00B270B7">
        <w:rPr>
          <w:sz w:val="20"/>
        </w:rPr>
        <w:br w:type="page"/>
      </w:r>
    </w:p>
    <w:p w:rsidR="00B270B7" w:rsidRDefault="00B270B7" w:rsidP="00B270B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31</w:t>
      </w:r>
    </w:p>
    <w:p w:rsidR="00B270B7" w:rsidRPr="00B270B7" w:rsidRDefault="00B270B7" w:rsidP="00B270B7">
      <w:pPr>
        <w:ind w:firstLine="0"/>
        <w:jc w:val="center"/>
        <w:rPr>
          <w:sz w:val="24"/>
        </w:rPr>
      </w:pPr>
    </w:p>
    <w:tbl>
      <w:tblPr>
        <w:tblW w:w="19048" w:type="dxa"/>
        <w:tblInd w:w="-106" w:type="dxa"/>
        <w:tblLook w:val="0000"/>
      </w:tblPr>
      <w:tblGrid>
        <w:gridCol w:w="4123"/>
        <w:gridCol w:w="822"/>
        <w:gridCol w:w="785"/>
        <w:gridCol w:w="1510"/>
        <w:gridCol w:w="904"/>
        <w:gridCol w:w="1380"/>
        <w:gridCol w:w="9524"/>
      </w:tblGrid>
      <w:tr w:rsidR="00FD3577" w:rsidRPr="009507AD" w:rsidTr="00FD3577">
        <w:trPr>
          <w:gridAfter w:val="1"/>
          <w:wAfter w:w="9524" w:type="dxa"/>
          <w:trHeight w:val="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3577" w:rsidRDefault="00FD3577" w:rsidP="002A32F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18571A" w:rsidRPr="009507AD" w:rsidTr="00B270B7">
        <w:trPr>
          <w:gridAfter w:val="1"/>
          <w:wAfter w:w="9524" w:type="dxa"/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1 327,9</w:t>
            </w:r>
          </w:p>
        </w:tc>
      </w:tr>
      <w:tr w:rsidR="0018571A" w:rsidRPr="009507AD" w:rsidTr="00B270B7">
        <w:trPr>
          <w:gridAfter w:val="1"/>
          <w:wAfter w:w="9524" w:type="dxa"/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931,0</w:t>
            </w:r>
          </w:p>
        </w:tc>
      </w:tr>
      <w:tr w:rsidR="0018571A" w:rsidRPr="009507AD" w:rsidTr="00B270B7">
        <w:trPr>
          <w:gridAfter w:val="1"/>
          <w:wAfter w:w="9524" w:type="dxa"/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931,0</w:t>
            </w:r>
          </w:p>
        </w:tc>
      </w:tr>
      <w:tr w:rsidR="0018571A" w:rsidRPr="009507AD" w:rsidTr="00B270B7">
        <w:trPr>
          <w:gridAfter w:val="1"/>
          <w:wAfter w:w="9524" w:type="dxa"/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394,6</w:t>
            </w:r>
          </w:p>
        </w:tc>
      </w:tr>
      <w:tr w:rsidR="0018571A" w:rsidRPr="009507AD" w:rsidTr="00B270B7">
        <w:trPr>
          <w:gridAfter w:val="1"/>
          <w:wAfter w:w="9524" w:type="dxa"/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394,6</w:t>
            </w:r>
          </w:p>
        </w:tc>
      </w:tr>
      <w:tr w:rsidR="0018571A" w:rsidRPr="009507AD" w:rsidTr="00B270B7">
        <w:trPr>
          <w:gridAfter w:val="1"/>
          <w:wAfter w:w="9524" w:type="dxa"/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2,3</w:t>
            </w:r>
          </w:p>
        </w:tc>
      </w:tr>
      <w:tr w:rsidR="0018571A" w:rsidRPr="009507AD" w:rsidTr="00B270B7">
        <w:trPr>
          <w:gridAfter w:val="1"/>
          <w:wAfter w:w="9524" w:type="dxa"/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9507AD">
            <w:pPr>
              <w:ind w:right="-119"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1600010000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2,3</w:t>
            </w:r>
          </w:p>
        </w:tc>
      </w:tr>
      <w:tr w:rsidR="0018571A" w:rsidRPr="009507AD" w:rsidTr="00B270B7">
        <w:trPr>
          <w:trHeight w:val="2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71A" w:rsidRPr="009507AD" w:rsidRDefault="0018571A" w:rsidP="00CB6B9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267 993,6</w:t>
            </w:r>
          </w:p>
        </w:tc>
        <w:tc>
          <w:tcPr>
            <w:tcW w:w="9524" w:type="dxa"/>
          </w:tcPr>
          <w:p w:rsidR="0018571A" w:rsidRPr="009507AD" w:rsidRDefault="0018571A" w:rsidP="00CB6B9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9507AD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CB6B91" w:rsidRDefault="00CB6B91" w:rsidP="00CB6B91">
      <w:pPr>
        <w:autoSpaceDE w:val="0"/>
        <w:autoSpaceDN w:val="0"/>
        <w:adjustRightInd w:val="0"/>
        <w:ind w:left="4500" w:hanging="20"/>
        <w:jc w:val="center"/>
      </w:pPr>
    </w:p>
    <w:p w:rsidR="00CB6B91" w:rsidRPr="00CB6B91" w:rsidRDefault="00CB6B91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CB6B91" w:rsidRPr="00CB6B91" w:rsidSect="0059634F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81" w:rsidRDefault="00C80181">
      <w:r>
        <w:separator/>
      </w:r>
    </w:p>
  </w:endnote>
  <w:endnote w:type="continuationSeparator" w:id="1">
    <w:p w:rsidR="00C80181" w:rsidRDefault="00C8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81" w:rsidRDefault="00C80181">
      <w:r>
        <w:separator/>
      </w:r>
    </w:p>
  </w:footnote>
  <w:footnote w:type="continuationSeparator" w:id="1">
    <w:p w:rsidR="00C80181" w:rsidRDefault="00C8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F9" w:rsidRDefault="002A32F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32F9" w:rsidRDefault="002A32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F9" w:rsidRDefault="002A32F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32F9" w:rsidRDefault="002A32F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2A32F9" w:rsidRDefault="002A32F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2A32F9" w:rsidRDefault="002A32F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2A32F9" w:rsidRDefault="002A32F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2A32F9" w:rsidRDefault="002A32F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W w:w="9464" w:type="dxa"/>
      <w:tblLook w:val="04A0"/>
    </w:tblPr>
    <w:tblGrid>
      <w:gridCol w:w="9464"/>
    </w:tblGrid>
    <w:tr w:rsidR="002A32F9" w:rsidTr="002727AA">
      <w:tc>
        <w:tcPr>
          <w:tcW w:w="9464" w:type="dxa"/>
        </w:tcPr>
        <w:p w:rsidR="002A32F9" w:rsidRPr="002727AA" w:rsidRDefault="002A32F9" w:rsidP="00EB40B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noProof w:val="0"/>
              <w:szCs w:val="28"/>
              <w:lang w:eastAsia="ar-SA"/>
            </w:rPr>
          </w:pPr>
          <w:r w:rsidRPr="002727AA">
            <w:rPr>
              <w:noProof w:val="0"/>
              <w:szCs w:val="28"/>
              <w:lang w:eastAsia="ar-SA"/>
            </w:rPr>
            <w:t xml:space="preserve">от </w:t>
          </w:r>
          <w:r>
            <w:rPr>
              <w:noProof w:val="0"/>
              <w:szCs w:val="28"/>
              <w:lang w:eastAsia="ar-SA"/>
            </w:rPr>
            <w:t>22 ноября 2016 года № 6-26</w:t>
          </w:r>
        </w:p>
      </w:tc>
    </w:tr>
  </w:tbl>
  <w:p w:rsidR="002A32F9" w:rsidRPr="0095451B" w:rsidRDefault="002A32F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2A32F9" w:rsidRPr="0098663B" w:rsidRDefault="002A32F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E60F4"/>
    <w:rsid w:val="000F0F2A"/>
    <w:rsid w:val="000F1BF1"/>
    <w:rsid w:val="00105E55"/>
    <w:rsid w:val="001133D7"/>
    <w:rsid w:val="00113D12"/>
    <w:rsid w:val="00121864"/>
    <w:rsid w:val="00146656"/>
    <w:rsid w:val="001605D2"/>
    <w:rsid w:val="00175898"/>
    <w:rsid w:val="00181BD2"/>
    <w:rsid w:val="0018571A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F4AB0"/>
    <w:rsid w:val="002010B5"/>
    <w:rsid w:val="00201D26"/>
    <w:rsid w:val="0020230F"/>
    <w:rsid w:val="00204912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A32F9"/>
    <w:rsid w:val="002C225B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267E0"/>
    <w:rsid w:val="0044085D"/>
    <w:rsid w:val="00452017"/>
    <w:rsid w:val="00456233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866A1"/>
    <w:rsid w:val="00592A31"/>
    <w:rsid w:val="0059634F"/>
    <w:rsid w:val="00597011"/>
    <w:rsid w:val="005A3F03"/>
    <w:rsid w:val="005A5BBF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51035"/>
    <w:rsid w:val="00665A1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326F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C1C31"/>
    <w:rsid w:val="007C4FCC"/>
    <w:rsid w:val="007D1D21"/>
    <w:rsid w:val="007D5F27"/>
    <w:rsid w:val="007E2F5B"/>
    <w:rsid w:val="007F246E"/>
    <w:rsid w:val="008162ED"/>
    <w:rsid w:val="008236FE"/>
    <w:rsid w:val="00825FF5"/>
    <w:rsid w:val="008316EF"/>
    <w:rsid w:val="00833C49"/>
    <w:rsid w:val="008472BC"/>
    <w:rsid w:val="008523D6"/>
    <w:rsid w:val="00852EED"/>
    <w:rsid w:val="00853906"/>
    <w:rsid w:val="00857410"/>
    <w:rsid w:val="008721AB"/>
    <w:rsid w:val="00884CBC"/>
    <w:rsid w:val="00892131"/>
    <w:rsid w:val="008959BF"/>
    <w:rsid w:val="008971A8"/>
    <w:rsid w:val="008A5078"/>
    <w:rsid w:val="008A7E4A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362B"/>
    <w:rsid w:val="008F7363"/>
    <w:rsid w:val="00916BDC"/>
    <w:rsid w:val="0092789C"/>
    <w:rsid w:val="00927E4F"/>
    <w:rsid w:val="00931CE1"/>
    <w:rsid w:val="009365E5"/>
    <w:rsid w:val="00942334"/>
    <w:rsid w:val="00950269"/>
    <w:rsid w:val="009507AD"/>
    <w:rsid w:val="0095451B"/>
    <w:rsid w:val="00955A7B"/>
    <w:rsid w:val="00955B79"/>
    <w:rsid w:val="00960532"/>
    <w:rsid w:val="009617D3"/>
    <w:rsid w:val="0097343B"/>
    <w:rsid w:val="0098031A"/>
    <w:rsid w:val="0098663B"/>
    <w:rsid w:val="009920F4"/>
    <w:rsid w:val="00994727"/>
    <w:rsid w:val="009948D7"/>
    <w:rsid w:val="009958BB"/>
    <w:rsid w:val="009A6695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75532"/>
    <w:rsid w:val="00A776E0"/>
    <w:rsid w:val="00A8366C"/>
    <w:rsid w:val="00A858D9"/>
    <w:rsid w:val="00A950D9"/>
    <w:rsid w:val="00AA379A"/>
    <w:rsid w:val="00AA4F67"/>
    <w:rsid w:val="00AB02C9"/>
    <w:rsid w:val="00AB1B05"/>
    <w:rsid w:val="00AB568C"/>
    <w:rsid w:val="00AD233D"/>
    <w:rsid w:val="00AD6EB1"/>
    <w:rsid w:val="00AD7936"/>
    <w:rsid w:val="00AE4C62"/>
    <w:rsid w:val="00AE5755"/>
    <w:rsid w:val="00AF2C0C"/>
    <w:rsid w:val="00B0563A"/>
    <w:rsid w:val="00B113AB"/>
    <w:rsid w:val="00B136BD"/>
    <w:rsid w:val="00B14108"/>
    <w:rsid w:val="00B225DF"/>
    <w:rsid w:val="00B270B7"/>
    <w:rsid w:val="00B47805"/>
    <w:rsid w:val="00B5471A"/>
    <w:rsid w:val="00B66DD4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706F7"/>
    <w:rsid w:val="00C80181"/>
    <w:rsid w:val="00C868C2"/>
    <w:rsid w:val="00C92529"/>
    <w:rsid w:val="00CA3693"/>
    <w:rsid w:val="00CA5E55"/>
    <w:rsid w:val="00CB6B91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24C8F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3CBB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40580"/>
    <w:rsid w:val="00E44BC9"/>
    <w:rsid w:val="00E560BA"/>
    <w:rsid w:val="00E66041"/>
    <w:rsid w:val="00E957E9"/>
    <w:rsid w:val="00E95C92"/>
    <w:rsid w:val="00EB40B2"/>
    <w:rsid w:val="00EB7AC3"/>
    <w:rsid w:val="00EC10FA"/>
    <w:rsid w:val="00EC6261"/>
    <w:rsid w:val="00EC7000"/>
    <w:rsid w:val="00ED15EB"/>
    <w:rsid w:val="00F01668"/>
    <w:rsid w:val="00F12F04"/>
    <w:rsid w:val="00F13139"/>
    <w:rsid w:val="00F42279"/>
    <w:rsid w:val="00F4433F"/>
    <w:rsid w:val="00F45AD3"/>
    <w:rsid w:val="00F61A5F"/>
    <w:rsid w:val="00F722A9"/>
    <w:rsid w:val="00F87AA7"/>
    <w:rsid w:val="00FA6E6A"/>
    <w:rsid w:val="00FB123C"/>
    <w:rsid w:val="00FB3811"/>
    <w:rsid w:val="00FC172A"/>
    <w:rsid w:val="00FD0D27"/>
    <w:rsid w:val="00FD22F0"/>
    <w:rsid w:val="00FD3577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CB6B91"/>
    <w:pPr>
      <w:ind w:left="720"/>
    </w:pPr>
    <w:rPr>
      <w:szCs w:val="28"/>
    </w:rPr>
  </w:style>
  <w:style w:type="paragraph" w:customStyle="1" w:styleId="10">
    <w:name w:val="Без интервала1"/>
    <w:uiPriority w:val="99"/>
    <w:rsid w:val="00CB6B91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CB6B91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CB6B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CB6B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CB6B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CB6B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CB6B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CB6B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CB6B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CB6B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CB6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CB6B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CB6B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5226-EBB6-444E-AEBC-A7D12744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349</TotalTime>
  <Pages>74</Pages>
  <Words>19239</Words>
  <Characters>109664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128646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1</cp:lastModifiedBy>
  <cp:revision>24</cp:revision>
  <cp:lastPrinted>2016-11-23T06:42:00Z</cp:lastPrinted>
  <dcterms:created xsi:type="dcterms:W3CDTF">2016-10-25T15:58:00Z</dcterms:created>
  <dcterms:modified xsi:type="dcterms:W3CDTF">2019-11-05T10:49:00Z</dcterms:modified>
</cp:coreProperties>
</file>