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AC3DCB" w:rsidRPr="00D94429" w:rsidRDefault="00AC3DCB" w:rsidP="00F72339">
      <w:pPr>
        <w:ind w:right="-2" w:firstLine="0"/>
        <w:jc w:val="center"/>
        <w:rPr>
          <w:b/>
        </w:rPr>
      </w:pPr>
      <w:r>
        <w:rPr>
          <w:b/>
        </w:rPr>
        <w:t xml:space="preserve">О внесении изменений в решение Муниципального собрания </w:t>
      </w:r>
      <w:r>
        <w:rPr>
          <w:b/>
        </w:rPr>
        <w:br/>
        <w:t xml:space="preserve">городского округа ЗАТО Светлый от 25 октября 2016 года № 3-18 </w:t>
      </w:r>
      <w:r>
        <w:rPr>
          <w:b/>
        </w:rPr>
        <w:br/>
        <w:t xml:space="preserve">«О проведении конкурса по отбору кандидатур на должность главы городского округа </w:t>
      </w:r>
      <w:r w:rsidRPr="00F56509">
        <w:rPr>
          <w:rFonts w:eastAsia="Calibri"/>
          <w:b/>
        </w:rPr>
        <w:t xml:space="preserve">ЗАТО Светлый </w:t>
      </w:r>
      <w:r>
        <w:rPr>
          <w:rFonts w:eastAsia="Calibri"/>
          <w:b/>
        </w:rPr>
        <w:t>Саратовской области</w:t>
      </w:r>
      <w:r>
        <w:rPr>
          <w:b/>
        </w:rPr>
        <w:t>»</w:t>
      </w:r>
    </w:p>
    <w:p w:rsidR="00AC3DCB" w:rsidRPr="00926F1A" w:rsidRDefault="00AC3DCB" w:rsidP="00AC3DCB"/>
    <w:p w:rsidR="00AC3DCB" w:rsidRPr="00F56509" w:rsidRDefault="00AC3DCB" w:rsidP="00AC3DC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депутатов Муниципального собрания городского округа ЗАТО Светлый от 14 ноября 2016 года, руководствуясь </w:t>
      </w:r>
      <w:r w:rsidRPr="00F56509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Российской Федерации </w:t>
      </w:r>
      <w:r w:rsidRPr="00F56509">
        <w:rPr>
          <w:sz w:val="28"/>
          <w:szCs w:val="28"/>
        </w:rPr>
        <w:t xml:space="preserve">от 14 июля 1992 года </w:t>
      </w:r>
      <w:r>
        <w:rPr>
          <w:sz w:val="28"/>
          <w:szCs w:val="28"/>
        </w:rPr>
        <w:br/>
      </w:r>
      <w:r w:rsidRPr="00F56509">
        <w:rPr>
          <w:sz w:val="28"/>
          <w:szCs w:val="28"/>
        </w:rPr>
        <w:t>№ 3297-1 «О закрытом административно-территориальном образовании», Уставом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F56509">
        <w:rPr>
          <w:sz w:val="28"/>
          <w:szCs w:val="28"/>
        </w:rPr>
        <w:t xml:space="preserve"> Муниципальное собрание городского округа ЗАТО Светлый приняло </w:t>
      </w:r>
      <w:r w:rsidRPr="00F56509">
        <w:rPr>
          <w:b/>
          <w:sz w:val="28"/>
          <w:szCs w:val="28"/>
        </w:rPr>
        <w:t>р е ш е н и е:</w:t>
      </w:r>
    </w:p>
    <w:p w:rsidR="00AC3DCB" w:rsidRDefault="00AC3DCB" w:rsidP="00AC3DC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Внести в подпункт 1) пункта 5 решения Муниципального собрания городского округа ЗАТО Светлый от 25 октября 2016 года № 3-18 «</w:t>
      </w:r>
      <w:r w:rsidRPr="00071504">
        <w:rPr>
          <w:sz w:val="28"/>
          <w:szCs w:val="28"/>
        </w:rPr>
        <w:t xml:space="preserve">О проведении конкурса по отбору кандидатур на должность главы городского округа </w:t>
      </w:r>
      <w:r w:rsidRPr="00071504">
        <w:rPr>
          <w:rFonts w:eastAsia="Calibri"/>
          <w:sz w:val="28"/>
          <w:szCs w:val="28"/>
        </w:rPr>
        <w:t>ЗАТО Светлый Саратовской области</w:t>
      </w:r>
      <w:r w:rsidRPr="0007150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C3DCB" w:rsidRDefault="00AC3DCB" w:rsidP="00AC3DCB">
      <w:pPr>
        <w:pStyle w:val="31"/>
        <w:spacing w:after="0"/>
        <w:ind w:left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исключить из состава конкурсной комиссии </w:t>
      </w:r>
      <w:r w:rsidRPr="00071504">
        <w:rPr>
          <w:sz w:val="28"/>
          <w:szCs w:val="28"/>
        </w:rPr>
        <w:t xml:space="preserve">по отбору кандидатур на должность главы городского округа </w:t>
      </w:r>
      <w:r w:rsidRPr="00071504">
        <w:rPr>
          <w:rFonts w:eastAsia="Calibri"/>
          <w:sz w:val="28"/>
          <w:szCs w:val="28"/>
        </w:rPr>
        <w:t>ЗАТО Светлый Саратовской области</w:t>
      </w:r>
      <w:r>
        <w:rPr>
          <w:rFonts w:eastAsia="Calibri"/>
          <w:sz w:val="28"/>
          <w:szCs w:val="28"/>
        </w:rPr>
        <w:t xml:space="preserve"> (далее – конкурсная комиссия) депутата Муниципального собрания городского округа ЗАТО Светлый Добрякова Алексея Валерьевича;</w:t>
      </w:r>
    </w:p>
    <w:p w:rsidR="00AC3DCB" w:rsidRDefault="00AC3DCB" w:rsidP="00AC3DCB">
      <w:pPr>
        <w:pStyle w:val="31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включить в состав конкурсной комиссии депутата Муниципального собрания городского округа ЗАТО Светлый Лаптурова Николая Николаевича.</w:t>
      </w:r>
    </w:p>
    <w:p w:rsidR="00AC3DCB" w:rsidRPr="00071504" w:rsidRDefault="00AC3DCB" w:rsidP="00AC3DCB">
      <w:pPr>
        <w:pStyle w:val="31"/>
        <w:spacing w:after="0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00E66" w:rsidTr="002E0CA6">
        <w:tc>
          <w:tcPr>
            <w:tcW w:w="7016" w:type="dxa"/>
          </w:tcPr>
          <w:p w:rsidR="00A00E66" w:rsidRDefault="00A00E6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00E66" w:rsidRDefault="00A00E66" w:rsidP="002E0CA6">
            <w:pPr>
              <w:ind w:firstLine="0"/>
              <w:jc w:val="right"/>
              <w:rPr>
                <w:b/>
              </w:rPr>
            </w:pPr>
          </w:p>
        </w:tc>
      </w:tr>
      <w:tr w:rsidR="00A00E66" w:rsidTr="002E0CA6">
        <w:tc>
          <w:tcPr>
            <w:tcW w:w="7016" w:type="dxa"/>
          </w:tcPr>
          <w:p w:rsidR="00A00E66" w:rsidRDefault="00A00E66" w:rsidP="00A00E66">
            <w:pPr>
              <w:ind w:firstLine="0"/>
            </w:pPr>
            <w:r w:rsidRPr="00290D00">
              <w:rPr>
                <w:noProof w:val="0"/>
              </w:rPr>
              <w:t>16 ноября 2016 года</w:t>
            </w:r>
          </w:p>
        </w:tc>
        <w:tc>
          <w:tcPr>
            <w:tcW w:w="2268" w:type="dxa"/>
          </w:tcPr>
          <w:p w:rsidR="00A00E66" w:rsidRDefault="00A00E66"/>
        </w:tc>
      </w:tr>
    </w:tbl>
    <w:p w:rsidR="00BB171F" w:rsidRPr="00A00E66" w:rsidRDefault="00BB171F" w:rsidP="002E4911">
      <w:pPr>
        <w:autoSpaceDE w:val="0"/>
        <w:autoSpaceDN w:val="0"/>
        <w:adjustRightInd w:val="0"/>
        <w:ind w:firstLine="0"/>
        <w:rPr>
          <w:sz w:val="4"/>
          <w:szCs w:val="4"/>
        </w:rPr>
      </w:pPr>
    </w:p>
    <w:sectPr w:rsidR="00BB171F" w:rsidRPr="00A00E66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C7" w:rsidRDefault="00A43DC7">
      <w:r>
        <w:separator/>
      </w:r>
    </w:p>
  </w:endnote>
  <w:endnote w:type="continuationSeparator" w:id="1">
    <w:p w:rsidR="00A43DC7" w:rsidRDefault="00A4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C7" w:rsidRDefault="00A43DC7">
      <w:r>
        <w:separator/>
      </w:r>
    </w:p>
  </w:footnote>
  <w:footnote w:type="continuationSeparator" w:id="1">
    <w:p w:rsidR="00A43DC7" w:rsidRDefault="00A4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8628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00E6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8D75C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00E6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4-2</w:t>
          </w:r>
          <w:r w:rsidR="00AC3DC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86287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7DA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0E66"/>
    <w:rsid w:val="00A0198F"/>
    <w:rsid w:val="00A05FD9"/>
    <w:rsid w:val="00A206D3"/>
    <w:rsid w:val="00A22380"/>
    <w:rsid w:val="00A43DC7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490E"/>
    <w:rsid w:val="00A858D9"/>
    <w:rsid w:val="00AA379A"/>
    <w:rsid w:val="00AA4F67"/>
    <w:rsid w:val="00AB02C9"/>
    <w:rsid w:val="00AB1B05"/>
    <w:rsid w:val="00AB568C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61BDE"/>
    <w:rsid w:val="00F722A9"/>
    <w:rsid w:val="00F7233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1689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9</cp:revision>
  <cp:lastPrinted>2016-11-17T12:35:00Z</cp:lastPrinted>
  <dcterms:created xsi:type="dcterms:W3CDTF">2016-10-25T15:58:00Z</dcterms:created>
  <dcterms:modified xsi:type="dcterms:W3CDTF">2016-11-17T12:35:00Z</dcterms:modified>
</cp:coreProperties>
</file>