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8F" w:rsidRPr="00F31B97" w:rsidRDefault="00A16A8F" w:rsidP="00176B00">
      <w:pPr>
        <w:pStyle w:val="33"/>
        <w:ind w:firstLine="709"/>
        <w:jc w:val="both"/>
        <w:rPr>
          <w:sz w:val="16"/>
          <w:szCs w:val="16"/>
        </w:rPr>
      </w:pPr>
    </w:p>
    <w:p w:rsidR="00F31B97" w:rsidRPr="003905E0" w:rsidRDefault="00F31B97" w:rsidP="00F31B97">
      <w:pPr>
        <w:ind w:right="27" w:firstLine="0"/>
        <w:jc w:val="center"/>
        <w:rPr>
          <w:szCs w:val="28"/>
        </w:rPr>
      </w:pPr>
      <w:r w:rsidRPr="003905E0">
        <w:rPr>
          <w:b/>
          <w:bCs/>
          <w:szCs w:val="28"/>
        </w:rPr>
        <w:t>О внесении изменений в решение Муниципального собрания</w:t>
      </w:r>
    </w:p>
    <w:p w:rsidR="00F31B97" w:rsidRPr="003905E0" w:rsidRDefault="00F31B97" w:rsidP="00F31B97">
      <w:pPr>
        <w:ind w:right="27" w:firstLine="0"/>
        <w:jc w:val="center"/>
        <w:rPr>
          <w:szCs w:val="28"/>
        </w:rPr>
      </w:pPr>
      <w:r w:rsidRPr="003905E0">
        <w:rPr>
          <w:b/>
          <w:bCs/>
          <w:szCs w:val="28"/>
        </w:rPr>
        <w:t xml:space="preserve">городского округа ЗАТО Светлый от </w:t>
      </w:r>
      <w:r>
        <w:rPr>
          <w:b/>
          <w:bCs/>
          <w:szCs w:val="28"/>
        </w:rPr>
        <w:t xml:space="preserve">25 </w:t>
      </w:r>
      <w:r w:rsidRPr="003905E0">
        <w:rPr>
          <w:b/>
          <w:bCs/>
          <w:szCs w:val="28"/>
        </w:rPr>
        <w:t>декабря 201</w:t>
      </w:r>
      <w:r>
        <w:rPr>
          <w:b/>
          <w:bCs/>
          <w:szCs w:val="28"/>
        </w:rPr>
        <w:t>8</w:t>
      </w:r>
      <w:r w:rsidRPr="003905E0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42-172</w:t>
      </w:r>
      <w:r w:rsidRPr="003905E0">
        <w:rPr>
          <w:szCs w:val="28"/>
        </w:rPr>
        <w:t xml:space="preserve"> </w:t>
      </w:r>
      <w:r w:rsidRPr="003905E0">
        <w:rPr>
          <w:szCs w:val="28"/>
        </w:rPr>
        <w:br/>
      </w:r>
      <w:r w:rsidRPr="003905E0">
        <w:rPr>
          <w:b/>
          <w:bCs/>
          <w:szCs w:val="28"/>
        </w:rPr>
        <w:t>«О бюджете городского округа ЗАТО Светлый на 201</w:t>
      </w:r>
      <w:r>
        <w:rPr>
          <w:b/>
          <w:bCs/>
          <w:szCs w:val="28"/>
        </w:rPr>
        <w:t>9</w:t>
      </w:r>
      <w:r w:rsidRPr="003905E0">
        <w:rPr>
          <w:b/>
          <w:bCs/>
          <w:szCs w:val="28"/>
        </w:rPr>
        <w:t xml:space="preserve"> год </w:t>
      </w:r>
    </w:p>
    <w:p w:rsidR="00F31B97" w:rsidRPr="003905E0" w:rsidRDefault="00F31B97" w:rsidP="00F31B97">
      <w:pPr>
        <w:ind w:right="-2" w:firstLine="0"/>
        <w:jc w:val="center"/>
        <w:rPr>
          <w:szCs w:val="28"/>
        </w:rPr>
      </w:pPr>
      <w:r w:rsidRPr="003905E0">
        <w:rPr>
          <w:b/>
          <w:bCs/>
          <w:szCs w:val="28"/>
        </w:rPr>
        <w:t>и плановый период 20</w:t>
      </w:r>
      <w:r>
        <w:rPr>
          <w:b/>
          <w:bCs/>
          <w:szCs w:val="28"/>
        </w:rPr>
        <w:t>20</w:t>
      </w:r>
      <w:r w:rsidRPr="003905E0">
        <w:rPr>
          <w:b/>
          <w:bCs/>
          <w:szCs w:val="28"/>
        </w:rPr>
        <w:t xml:space="preserve"> и 202</w:t>
      </w:r>
      <w:r>
        <w:rPr>
          <w:b/>
          <w:bCs/>
          <w:szCs w:val="28"/>
        </w:rPr>
        <w:t>1</w:t>
      </w:r>
      <w:r w:rsidRPr="003905E0">
        <w:rPr>
          <w:b/>
          <w:bCs/>
          <w:szCs w:val="28"/>
        </w:rPr>
        <w:t xml:space="preserve"> годов»</w:t>
      </w:r>
    </w:p>
    <w:p w:rsidR="00F31B97" w:rsidRPr="00F31B97" w:rsidRDefault="00F31B97" w:rsidP="00F31B97">
      <w:pPr>
        <w:ind w:right="-2"/>
        <w:rPr>
          <w:bCs/>
          <w:sz w:val="24"/>
          <w:szCs w:val="24"/>
        </w:rPr>
      </w:pPr>
    </w:p>
    <w:p w:rsidR="00F31B97" w:rsidRPr="00F31B97" w:rsidRDefault="00F31B97" w:rsidP="00F31B97">
      <w:pPr>
        <w:ind w:right="-2"/>
        <w:rPr>
          <w:sz w:val="24"/>
          <w:szCs w:val="24"/>
        </w:rPr>
      </w:pPr>
    </w:p>
    <w:p w:rsidR="00F31B97" w:rsidRPr="00164A01" w:rsidRDefault="00F31B97" w:rsidP="00F31B97">
      <w:pPr>
        <w:ind w:right="27" w:firstLine="720"/>
        <w:rPr>
          <w:szCs w:val="28"/>
        </w:rPr>
      </w:pPr>
      <w:r w:rsidRPr="003905E0">
        <w:rPr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Городской округ ЗАТО Светлый </w:t>
      </w:r>
      <w:r w:rsidRPr="00164A01">
        <w:rPr>
          <w:szCs w:val="28"/>
        </w:rPr>
        <w:t xml:space="preserve">Саратовской области, Муниципальное собрание городского округа ЗАТО Светлый приняло </w:t>
      </w:r>
      <w:r w:rsidRPr="00164A01">
        <w:rPr>
          <w:b/>
          <w:bCs/>
          <w:szCs w:val="28"/>
        </w:rPr>
        <w:t>р е ш е н и</w:t>
      </w:r>
      <w:r w:rsidRPr="00164A01">
        <w:rPr>
          <w:szCs w:val="28"/>
        </w:rPr>
        <w:t xml:space="preserve"> </w:t>
      </w:r>
      <w:r w:rsidRPr="00164A01">
        <w:rPr>
          <w:b/>
          <w:bCs/>
          <w:szCs w:val="28"/>
        </w:rPr>
        <w:t>е</w:t>
      </w:r>
      <w:r w:rsidRPr="00164A01">
        <w:rPr>
          <w:szCs w:val="28"/>
        </w:rPr>
        <w:t>:</w:t>
      </w:r>
    </w:p>
    <w:p w:rsidR="00F31B97" w:rsidRPr="00153A27" w:rsidRDefault="00F31B97" w:rsidP="00F31B97">
      <w:pPr>
        <w:ind w:firstLine="720"/>
        <w:rPr>
          <w:szCs w:val="28"/>
        </w:rPr>
      </w:pPr>
      <w:r w:rsidRPr="00164A01">
        <w:rPr>
          <w:szCs w:val="28"/>
        </w:rPr>
        <w:t xml:space="preserve">1. Внести изменения в решение Муниципального собрания городского округа ЗАТО </w:t>
      </w:r>
      <w:r w:rsidRPr="00682313">
        <w:rPr>
          <w:szCs w:val="28"/>
        </w:rPr>
        <w:t xml:space="preserve">Светлый от 25 декабря 2018 года № 42-172 «О бюджете городского округа ЗАТО Светлый на 2019 год и плановый период 2020 и 2021 </w:t>
      </w:r>
      <w:r w:rsidRPr="00153A27">
        <w:rPr>
          <w:szCs w:val="28"/>
        </w:rPr>
        <w:t xml:space="preserve">годов»: </w:t>
      </w:r>
    </w:p>
    <w:p w:rsidR="00F31B97" w:rsidRPr="00682313" w:rsidRDefault="00F31B97" w:rsidP="00F31B97">
      <w:pPr>
        <w:pStyle w:val="ad"/>
        <w:spacing w:before="0" w:after="0"/>
        <w:ind w:firstLine="720"/>
        <w:rPr>
          <w:rFonts w:ascii="Arial" w:hAnsi="Arial" w:cs="Arial"/>
          <w:szCs w:val="28"/>
        </w:rPr>
      </w:pPr>
      <w:r w:rsidRPr="00682313">
        <w:rPr>
          <w:szCs w:val="28"/>
        </w:rPr>
        <w:t xml:space="preserve">в абзаце </w:t>
      </w:r>
      <w:r>
        <w:rPr>
          <w:szCs w:val="28"/>
        </w:rPr>
        <w:t>втором</w:t>
      </w:r>
      <w:r w:rsidRPr="00682313">
        <w:rPr>
          <w:szCs w:val="28"/>
        </w:rPr>
        <w:t xml:space="preserve"> пункта 1 цифры «</w:t>
      </w:r>
      <w:r>
        <w:rPr>
          <w:szCs w:val="28"/>
        </w:rPr>
        <w:t>320312,0</w:t>
      </w:r>
      <w:r w:rsidRPr="00682313">
        <w:rPr>
          <w:szCs w:val="28"/>
        </w:rPr>
        <w:t>» заменить цифрами «</w:t>
      </w:r>
      <w:r>
        <w:rPr>
          <w:szCs w:val="28"/>
        </w:rPr>
        <w:t>321408,7»;</w:t>
      </w:r>
    </w:p>
    <w:p w:rsidR="00F31B97" w:rsidRPr="00C81495" w:rsidRDefault="00F31B97" w:rsidP="00F31B97">
      <w:pPr>
        <w:pStyle w:val="ad"/>
        <w:spacing w:before="0" w:after="0"/>
        <w:ind w:firstLine="720"/>
        <w:rPr>
          <w:rFonts w:ascii="Arial" w:hAnsi="Arial" w:cs="Arial"/>
          <w:szCs w:val="28"/>
        </w:rPr>
      </w:pPr>
      <w:r w:rsidRPr="00C81495">
        <w:rPr>
          <w:szCs w:val="28"/>
        </w:rPr>
        <w:t>в абзаце третьем пункта 1 цифры «</w:t>
      </w:r>
      <w:r>
        <w:rPr>
          <w:szCs w:val="28"/>
        </w:rPr>
        <w:t>346867,5</w:t>
      </w:r>
      <w:r w:rsidRPr="00C81495">
        <w:rPr>
          <w:szCs w:val="28"/>
        </w:rPr>
        <w:t>» заменить цифрами «</w:t>
      </w:r>
      <w:r>
        <w:rPr>
          <w:szCs w:val="28"/>
        </w:rPr>
        <w:t>347964,2</w:t>
      </w:r>
      <w:r w:rsidRPr="00C81495">
        <w:rPr>
          <w:szCs w:val="28"/>
        </w:rPr>
        <w:t>»;</w:t>
      </w:r>
    </w:p>
    <w:p w:rsidR="00F31B97" w:rsidRDefault="00F31B97" w:rsidP="00F31B97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C81495">
        <w:rPr>
          <w:szCs w:val="28"/>
        </w:rPr>
        <w:t>приложения</w:t>
      </w:r>
      <w:r w:rsidRPr="00682313">
        <w:rPr>
          <w:szCs w:val="28"/>
        </w:rPr>
        <w:t xml:space="preserve"> №№ </w:t>
      </w:r>
      <w:r>
        <w:rPr>
          <w:szCs w:val="28"/>
        </w:rPr>
        <w:t xml:space="preserve">1, </w:t>
      </w:r>
      <w:r w:rsidRPr="00682313">
        <w:rPr>
          <w:szCs w:val="28"/>
        </w:rPr>
        <w:t xml:space="preserve">6, </w:t>
      </w:r>
      <w:r>
        <w:rPr>
          <w:szCs w:val="28"/>
        </w:rPr>
        <w:t xml:space="preserve">8 </w:t>
      </w:r>
      <w:r w:rsidRPr="00682313">
        <w:rPr>
          <w:rFonts w:ascii="Times New Roman CYR" w:hAnsi="Times New Roman CYR" w:cs="Times New Roman CYR"/>
          <w:szCs w:val="28"/>
        </w:rPr>
        <w:t>изложить в редакции с</w:t>
      </w:r>
      <w:r>
        <w:rPr>
          <w:rFonts w:ascii="Times New Roman CYR" w:hAnsi="Times New Roman CYR" w:cs="Times New Roman CYR"/>
          <w:szCs w:val="28"/>
        </w:rPr>
        <w:t xml:space="preserve">огласно приложениям №№ 1, 2, 3 </w:t>
      </w:r>
      <w:r w:rsidRPr="00682313">
        <w:rPr>
          <w:rFonts w:ascii="Times New Roman CYR" w:hAnsi="Times New Roman CYR" w:cs="Times New Roman CYR"/>
          <w:szCs w:val="28"/>
        </w:rPr>
        <w:t>к настоящему решению</w:t>
      </w:r>
      <w:r>
        <w:rPr>
          <w:rFonts w:ascii="Times New Roman CYR" w:hAnsi="Times New Roman CYR" w:cs="Times New Roman CYR"/>
          <w:szCs w:val="28"/>
        </w:rPr>
        <w:t>.</w:t>
      </w:r>
    </w:p>
    <w:p w:rsidR="00F31B97" w:rsidRPr="00A04FE9" w:rsidRDefault="00F31B97" w:rsidP="00F31B97">
      <w:pPr>
        <w:ind w:firstLine="720"/>
        <w:rPr>
          <w:szCs w:val="28"/>
        </w:rPr>
      </w:pPr>
      <w:r w:rsidRPr="00A04FE9">
        <w:rPr>
          <w:szCs w:val="28"/>
        </w:rPr>
        <w:t>2. Настоящее решение вступает в силу со дня его официального опубликования.</w:t>
      </w:r>
    </w:p>
    <w:p w:rsidR="008A5CA4" w:rsidRPr="00433DAC" w:rsidRDefault="008A5CA4" w:rsidP="004E522E">
      <w:pPr>
        <w:rPr>
          <w:noProof w:val="0"/>
          <w:szCs w:val="28"/>
        </w:rPr>
      </w:pPr>
    </w:p>
    <w:p w:rsidR="004E522E" w:rsidRPr="00433DAC" w:rsidRDefault="004E522E" w:rsidP="004E522E">
      <w:pPr>
        <w:rPr>
          <w:noProof w:val="0"/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4E522E" w:rsidRPr="00433DAC" w:rsidTr="00F31B97">
        <w:trPr>
          <w:trHeight w:val="710"/>
        </w:trPr>
        <w:tc>
          <w:tcPr>
            <w:tcW w:w="7016" w:type="dxa"/>
          </w:tcPr>
          <w:p w:rsidR="004E522E" w:rsidRPr="00433DAC" w:rsidRDefault="004E522E" w:rsidP="004E522E">
            <w:pPr>
              <w:ind w:firstLine="0"/>
              <w:rPr>
                <w:b/>
                <w:noProof w:val="0"/>
              </w:rPr>
            </w:pPr>
            <w:r w:rsidRPr="00433DAC">
              <w:rPr>
                <w:b/>
                <w:noProof w:val="0"/>
              </w:rPr>
              <w:t xml:space="preserve">Председатель Муниципального собрания </w:t>
            </w:r>
          </w:p>
          <w:p w:rsidR="00F31B97" w:rsidRDefault="004E522E" w:rsidP="004E522E">
            <w:pPr>
              <w:ind w:firstLine="0"/>
              <w:rPr>
                <w:b/>
                <w:noProof w:val="0"/>
              </w:rPr>
            </w:pPr>
            <w:r w:rsidRPr="00433DAC">
              <w:rPr>
                <w:b/>
                <w:noProof w:val="0"/>
              </w:rPr>
              <w:t>городского округа ЗАТО Светлый</w:t>
            </w:r>
          </w:p>
          <w:p w:rsidR="004E522E" w:rsidRPr="00F31B97" w:rsidRDefault="004E522E" w:rsidP="004E522E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</w:p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  <w:r w:rsidRPr="00433DAC">
              <w:rPr>
                <w:b/>
                <w:noProof w:val="0"/>
              </w:rPr>
              <w:t>Н.Н. Лаптуров</w:t>
            </w:r>
          </w:p>
        </w:tc>
      </w:tr>
      <w:tr w:rsidR="004E522E" w:rsidRPr="00433DAC" w:rsidTr="00F31B97">
        <w:tc>
          <w:tcPr>
            <w:tcW w:w="7016" w:type="dxa"/>
          </w:tcPr>
          <w:p w:rsidR="004E522E" w:rsidRPr="00433DAC" w:rsidRDefault="00176B00" w:rsidP="00176B00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18</w:t>
            </w:r>
            <w:r w:rsidR="004E522E" w:rsidRPr="00433DAC">
              <w:rPr>
                <w:noProof w:val="0"/>
              </w:rPr>
              <w:t xml:space="preserve"> </w:t>
            </w:r>
            <w:r>
              <w:rPr>
                <w:noProof w:val="0"/>
              </w:rPr>
              <w:t>июня</w:t>
            </w:r>
            <w:r w:rsidR="004E522E" w:rsidRPr="00433DAC">
              <w:rPr>
                <w:noProof w:val="0"/>
              </w:rPr>
              <w:t xml:space="preserve"> 2019 года</w:t>
            </w:r>
          </w:p>
        </w:tc>
        <w:tc>
          <w:tcPr>
            <w:tcW w:w="2363" w:type="dxa"/>
          </w:tcPr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8A5CA4" w:rsidRPr="00433DAC" w:rsidTr="00F31B97">
        <w:tc>
          <w:tcPr>
            <w:tcW w:w="7016" w:type="dxa"/>
          </w:tcPr>
          <w:p w:rsidR="008A5CA4" w:rsidRPr="00F31B97" w:rsidRDefault="008A5CA4" w:rsidP="00E0323E">
            <w:pPr>
              <w:ind w:firstLine="0"/>
              <w:rPr>
                <w:noProof w:val="0"/>
                <w:sz w:val="18"/>
                <w:szCs w:val="18"/>
              </w:rPr>
            </w:pPr>
          </w:p>
        </w:tc>
        <w:tc>
          <w:tcPr>
            <w:tcW w:w="2363" w:type="dxa"/>
          </w:tcPr>
          <w:p w:rsidR="008A5CA4" w:rsidRPr="00433DAC" w:rsidRDefault="008A5CA4" w:rsidP="004E522E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8A5CA4" w:rsidRPr="00433DAC" w:rsidTr="00F31B97">
        <w:tc>
          <w:tcPr>
            <w:tcW w:w="7016" w:type="dxa"/>
          </w:tcPr>
          <w:p w:rsidR="008A5CA4" w:rsidRPr="008A5CA4" w:rsidRDefault="008A5CA4" w:rsidP="00E0323E">
            <w:pPr>
              <w:ind w:firstLine="0"/>
              <w:rPr>
                <w:b/>
                <w:noProof w:val="0"/>
              </w:rPr>
            </w:pPr>
            <w:r w:rsidRPr="008A5CA4">
              <w:rPr>
                <w:b/>
                <w:noProof w:val="0"/>
              </w:rPr>
              <w:t>Глава городского округа</w:t>
            </w:r>
          </w:p>
          <w:p w:rsidR="008A5CA4" w:rsidRDefault="008A5CA4" w:rsidP="00E0323E">
            <w:pPr>
              <w:ind w:firstLine="0"/>
              <w:rPr>
                <w:b/>
                <w:noProof w:val="0"/>
              </w:rPr>
            </w:pPr>
            <w:r w:rsidRPr="008A5CA4">
              <w:rPr>
                <w:b/>
                <w:noProof w:val="0"/>
              </w:rPr>
              <w:t>ЗАТО Светлый</w:t>
            </w:r>
          </w:p>
          <w:p w:rsidR="00F31B97" w:rsidRPr="00F31B97" w:rsidRDefault="00F31B97" w:rsidP="00E0323E">
            <w:pPr>
              <w:ind w:firstLine="0"/>
              <w:rPr>
                <w:noProof w:val="0"/>
                <w:sz w:val="10"/>
                <w:szCs w:val="10"/>
              </w:rPr>
            </w:pPr>
          </w:p>
        </w:tc>
        <w:tc>
          <w:tcPr>
            <w:tcW w:w="2363" w:type="dxa"/>
          </w:tcPr>
          <w:p w:rsidR="008A5CA4" w:rsidRDefault="008A5CA4" w:rsidP="004E522E">
            <w:pPr>
              <w:ind w:firstLine="0"/>
              <w:jc w:val="right"/>
              <w:rPr>
                <w:b/>
                <w:noProof w:val="0"/>
              </w:rPr>
            </w:pPr>
          </w:p>
          <w:p w:rsidR="008A5CA4" w:rsidRPr="00433DAC" w:rsidRDefault="008A5CA4" w:rsidP="004E522E">
            <w:pPr>
              <w:ind w:firstLine="0"/>
              <w:jc w:val="right"/>
              <w:rPr>
                <w:b/>
                <w:noProof w:val="0"/>
              </w:rPr>
            </w:pPr>
            <w:r>
              <w:rPr>
                <w:b/>
                <w:noProof w:val="0"/>
              </w:rPr>
              <w:t>В.В. Бачкин</w:t>
            </w:r>
          </w:p>
        </w:tc>
      </w:tr>
      <w:tr w:rsidR="008A5CA4" w:rsidRPr="00433DAC" w:rsidTr="00F31B97">
        <w:tc>
          <w:tcPr>
            <w:tcW w:w="7016" w:type="dxa"/>
          </w:tcPr>
          <w:p w:rsidR="008A5CA4" w:rsidRPr="00433DAC" w:rsidRDefault="00176B00" w:rsidP="00176B00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18</w:t>
            </w:r>
            <w:r w:rsidR="008A5CA4">
              <w:rPr>
                <w:noProof w:val="0"/>
              </w:rPr>
              <w:t xml:space="preserve"> </w:t>
            </w:r>
            <w:r>
              <w:rPr>
                <w:noProof w:val="0"/>
              </w:rPr>
              <w:t>июня</w:t>
            </w:r>
            <w:r w:rsidR="008A5CA4">
              <w:rPr>
                <w:noProof w:val="0"/>
              </w:rPr>
              <w:t xml:space="preserve"> 2019 года</w:t>
            </w:r>
          </w:p>
        </w:tc>
        <w:tc>
          <w:tcPr>
            <w:tcW w:w="2363" w:type="dxa"/>
          </w:tcPr>
          <w:p w:rsidR="008A5CA4" w:rsidRPr="00433DAC" w:rsidRDefault="008A5CA4" w:rsidP="004E522E">
            <w:pPr>
              <w:ind w:firstLine="0"/>
              <w:jc w:val="right"/>
              <w:rPr>
                <w:b/>
                <w:noProof w:val="0"/>
              </w:rPr>
            </w:pPr>
          </w:p>
        </w:tc>
      </w:tr>
    </w:tbl>
    <w:p w:rsidR="004E522E" w:rsidRPr="00433DAC" w:rsidRDefault="004E522E" w:rsidP="004E522E">
      <w:pPr>
        <w:rPr>
          <w:noProof w:val="0"/>
          <w:szCs w:val="28"/>
        </w:rPr>
      </w:pPr>
    </w:p>
    <w:p w:rsidR="004E522E" w:rsidRPr="00433DAC" w:rsidRDefault="004E522E" w:rsidP="004E522E">
      <w:pPr>
        <w:rPr>
          <w:noProof w:val="0"/>
          <w:szCs w:val="28"/>
        </w:rPr>
      </w:pPr>
    </w:p>
    <w:p w:rsidR="008A5CA4" w:rsidRDefault="008A5CA4" w:rsidP="00887DEF">
      <w:pPr>
        <w:autoSpaceDE w:val="0"/>
        <w:autoSpaceDN w:val="0"/>
        <w:adjustRightInd w:val="0"/>
        <w:ind w:left="4620" w:firstLine="0"/>
        <w:jc w:val="center"/>
      </w:pPr>
    </w:p>
    <w:p w:rsidR="008A5CA4" w:rsidRDefault="008A5CA4" w:rsidP="00887DEF">
      <w:pPr>
        <w:autoSpaceDE w:val="0"/>
        <w:autoSpaceDN w:val="0"/>
        <w:adjustRightInd w:val="0"/>
        <w:ind w:left="4620" w:firstLine="0"/>
        <w:jc w:val="center"/>
      </w:pPr>
    </w:p>
    <w:p w:rsidR="008A5CA4" w:rsidRDefault="008A5CA4" w:rsidP="00887DEF">
      <w:pPr>
        <w:autoSpaceDE w:val="0"/>
        <w:autoSpaceDN w:val="0"/>
        <w:adjustRightInd w:val="0"/>
        <w:ind w:left="4620" w:firstLine="0"/>
        <w:jc w:val="center"/>
      </w:pPr>
    </w:p>
    <w:sectPr w:rsidR="008A5CA4" w:rsidSect="00F31B97">
      <w:headerReference w:type="even" r:id="rId8"/>
      <w:headerReference w:type="first" r:id="rId9"/>
      <w:footerReference w:type="first" r:id="rId10"/>
      <w:pgSz w:w="11906" w:h="16838"/>
      <w:pgMar w:top="1134" w:right="680" w:bottom="0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000" w:rsidRDefault="00E63000">
      <w:r>
        <w:separator/>
      </w:r>
    </w:p>
  </w:endnote>
  <w:endnote w:type="continuationSeparator" w:id="1">
    <w:p w:rsidR="00E63000" w:rsidRDefault="00E6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EF" w:rsidRPr="003E03FC" w:rsidRDefault="00887DE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000" w:rsidRDefault="00E63000">
      <w:r>
        <w:separator/>
      </w:r>
    </w:p>
  </w:footnote>
  <w:footnote w:type="continuationSeparator" w:id="1">
    <w:p w:rsidR="00E63000" w:rsidRDefault="00E63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EF" w:rsidRDefault="00D10CB3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87DE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7DEF" w:rsidRDefault="00887D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EF" w:rsidRDefault="00887DEF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7DEF" w:rsidRDefault="00887DEF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887DEF" w:rsidRDefault="00887DEF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887DEF" w:rsidRDefault="00887DEF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887DEF" w:rsidRDefault="00887DEF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887DEF" w:rsidRDefault="00887DEF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0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887DEF" w:rsidTr="002727AA">
      <w:tc>
        <w:tcPr>
          <w:tcW w:w="9464" w:type="dxa"/>
        </w:tcPr>
        <w:p w:rsidR="00887DEF" w:rsidRPr="002727AA" w:rsidRDefault="00887DEF" w:rsidP="00530AB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176B0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176B0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июня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2019 года № 4</w:t>
          </w:r>
          <w:r w:rsidR="00176B0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-20</w:t>
          </w:r>
          <w:r w:rsidR="00530AB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</w:p>
      </w:tc>
    </w:tr>
  </w:tbl>
  <w:p w:rsidR="00887DEF" w:rsidRPr="0095451B" w:rsidRDefault="00887DEF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887DEF" w:rsidRPr="0098663B" w:rsidRDefault="00887DEF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05216490"/>
    <w:multiLevelType w:val="hybridMultilevel"/>
    <w:tmpl w:val="6F1A904A"/>
    <w:lvl w:ilvl="0" w:tplc="126C34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43603D4">
      <w:numFmt w:val="none"/>
      <w:lvlText w:val=""/>
      <w:lvlJc w:val="left"/>
      <w:pPr>
        <w:tabs>
          <w:tab w:val="num" w:pos="360"/>
        </w:tabs>
      </w:pPr>
    </w:lvl>
    <w:lvl w:ilvl="2" w:tplc="1F28CCAE">
      <w:numFmt w:val="none"/>
      <w:lvlText w:val=""/>
      <w:lvlJc w:val="left"/>
      <w:pPr>
        <w:tabs>
          <w:tab w:val="num" w:pos="360"/>
        </w:tabs>
      </w:pPr>
    </w:lvl>
    <w:lvl w:ilvl="3" w:tplc="E3001B98">
      <w:numFmt w:val="none"/>
      <w:lvlText w:val=""/>
      <w:lvlJc w:val="left"/>
      <w:pPr>
        <w:tabs>
          <w:tab w:val="num" w:pos="360"/>
        </w:tabs>
      </w:pPr>
    </w:lvl>
    <w:lvl w:ilvl="4" w:tplc="E474B4A4">
      <w:numFmt w:val="none"/>
      <w:lvlText w:val=""/>
      <w:lvlJc w:val="left"/>
      <w:pPr>
        <w:tabs>
          <w:tab w:val="num" w:pos="360"/>
        </w:tabs>
      </w:pPr>
    </w:lvl>
    <w:lvl w:ilvl="5" w:tplc="718A5DA6">
      <w:numFmt w:val="none"/>
      <w:lvlText w:val=""/>
      <w:lvlJc w:val="left"/>
      <w:pPr>
        <w:tabs>
          <w:tab w:val="num" w:pos="360"/>
        </w:tabs>
      </w:pPr>
    </w:lvl>
    <w:lvl w:ilvl="6" w:tplc="39D4DB96">
      <w:numFmt w:val="none"/>
      <w:lvlText w:val=""/>
      <w:lvlJc w:val="left"/>
      <w:pPr>
        <w:tabs>
          <w:tab w:val="num" w:pos="360"/>
        </w:tabs>
      </w:pPr>
    </w:lvl>
    <w:lvl w:ilvl="7" w:tplc="C32AD258">
      <w:numFmt w:val="none"/>
      <w:lvlText w:val=""/>
      <w:lvlJc w:val="left"/>
      <w:pPr>
        <w:tabs>
          <w:tab w:val="num" w:pos="360"/>
        </w:tabs>
      </w:pPr>
    </w:lvl>
    <w:lvl w:ilvl="8" w:tplc="F3B87B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D77954"/>
    <w:multiLevelType w:val="hybridMultilevel"/>
    <w:tmpl w:val="F024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3F5C"/>
    <w:multiLevelType w:val="hybridMultilevel"/>
    <w:tmpl w:val="E07C74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24568"/>
    <w:multiLevelType w:val="hybridMultilevel"/>
    <w:tmpl w:val="04C43DD4"/>
    <w:lvl w:ilvl="0" w:tplc="CEDA3D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0494F"/>
    <w:multiLevelType w:val="hybridMultilevel"/>
    <w:tmpl w:val="CF5EC0B2"/>
    <w:lvl w:ilvl="0" w:tplc="FCD0573A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5C7532"/>
    <w:multiLevelType w:val="hybridMultilevel"/>
    <w:tmpl w:val="04C43DD4"/>
    <w:lvl w:ilvl="0" w:tplc="CEDA3D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441CCC"/>
    <w:multiLevelType w:val="hybridMultilevel"/>
    <w:tmpl w:val="054A6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FD36B4"/>
    <w:multiLevelType w:val="hybridMultilevel"/>
    <w:tmpl w:val="E38CFAA8"/>
    <w:lvl w:ilvl="0" w:tplc="7CAC376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7672C"/>
    <w:multiLevelType w:val="hybridMultilevel"/>
    <w:tmpl w:val="8E8E5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2E767C"/>
    <w:multiLevelType w:val="hybridMultilevel"/>
    <w:tmpl w:val="686EAD26"/>
    <w:lvl w:ilvl="0" w:tplc="E6FE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3"/>
  </w:num>
  <w:num w:numId="12">
    <w:abstractNumId w:val="18"/>
  </w:num>
  <w:num w:numId="13">
    <w:abstractNumId w:val="12"/>
  </w:num>
  <w:num w:numId="14">
    <w:abstractNumId w:val="4"/>
  </w:num>
  <w:num w:numId="15">
    <w:abstractNumId w:val="8"/>
  </w:num>
  <w:num w:numId="16">
    <w:abstractNumId w:val="2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7376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205E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67068"/>
    <w:rsid w:val="00071C2C"/>
    <w:rsid w:val="00072949"/>
    <w:rsid w:val="000827BD"/>
    <w:rsid w:val="00082DEF"/>
    <w:rsid w:val="00083333"/>
    <w:rsid w:val="000903C8"/>
    <w:rsid w:val="000915E6"/>
    <w:rsid w:val="00094AE7"/>
    <w:rsid w:val="00096421"/>
    <w:rsid w:val="000A31DC"/>
    <w:rsid w:val="000B073B"/>
    <w:rsid w:val="000B0A37"/>
    <w:rsid w:val="000B264B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44AA"/>
    <w:rsid w:val="00146656"/>
    <w:rsid w:val="00154EA5"/>
    <w:rsid w:val="0016044C"/>
    <w:rsid w:val="001605D2"/>
    <w:rsid w:val="00162C1F"/>
    <w:rsid w:val="00175898"/>
    <w:rsid w:val="00175FF5"/>
    <w:rsid w:val="0017679B"/>
    <w:rsid w:val="00176B00"/>
    <w:rsid w:val="00181BD2"/>
    <w:rsid w:val="001826F7"/>
    <w:rsid w:val="00183595"/>
    <w:rsid w:val="0019182C"/>
    <w:rsid w:val="001953FA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14731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33DAC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2D6F"/>
    <w:rsid w:val="004B35C8"/>
    <w:rsid w:val="004B3AD8"/>
    <w:rsid w:val="004B773E"/>
    <w:rsid w:val="004B798A"/>
    <w:rsid w:val="004B7CBF"/>
    <w:rsid w:val="004E522E"/>
    <w:rsid w:val="004E793F"/>
    <w:rsid w:val="004F252F"/>
    <w:rsid w:val="004F48C8"/>
    <w:rsid w:val="004F5179"/>
    <w:rsid w:val="004F6C7D"/>
    <w:rsid w:val="00501359"/>
    <w:rsid w:val="00503F1A"/>
    <w:rsid w:val="00507910"/>
    <w:rsid w:val="00510478"/>
    <w:rsid w:val="005106E0"/>
    <w:rsid w:val="00512BC3"/>
    <w:rsid w:val="00512E03"/>
    <w:rsid w:val="00530AB7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58B3"/>
    <w:rsid w:val="005671D1"/>
    <w:rsid w:val="0057388E"/>
    <w:rsid w:val="00574610"/>
    <w:rsid w:val="00584D2E"/>
    <w:rsid w:val="00590A38"/>
    <w:rsid w:val="00597011"/>
    <w:rsid w:val="005A0916"/>
    <w:rsid w:val="005A3F03"/>
    <w:rsid w:val="005A4F9B"/>
    <w:rsid w:val="005B0E20"/>
    <w:rsid w:val="005C1EC5"/>
    <w:rsid w:val="005C2D96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18AF"/>
    <w:rsid w:val="006151D7"/>
    <w:rsid w:val="00621420"/>
    <w:rsid w:val="00625A05"/>
    <w:rsid w:val="00627980"/>
    <w:rsid w:val="00632E5D"/>
    <w:rsid w:val="00633585"/>
    <w:rsid w:val="00633E9D"/>
    <w:rsid w:val="00641FDF"/>
    <w:rsid w:val="00644646"/>
    <w:rsid w:val="00645629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6EBE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16810"/>
    <w:rsid w:val="0072617D"/>
    <w:rsid w:val="00732660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8593E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6211C"/>
    <w:rsid w:val="00872D6F"/>
    <w:rsid w:val="00884CBC"/>
    <w:rsid w:val="00887DEF"/>
    <w:rsid w:val="00892131"/>
    <w:rsid w:val="008944A6"/>
    <w:rsid w:val="008971A8"/>
    <w:rsid w:val="008A5078"/>
    <w:rsid w:val="008A5CA4"/>
    <w:rsid w:val="008B0E67"/>
    <w:rsid w:val="008B6E27"/>
    <w:rsid w:val="008C78AC"/>
    <w:rsid w:val="008D2A35"/>
    <w:rsid w:val="008D2FAE"/>
    <w:rsid w:val="008D4CB0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87226"/>
    <w:rsid w:val="00991297"/>
    <w:rsid w:val="009914E6"/>
    <w:rsid w:val="009934C8"/>
    <w:rsid w:val="00994727"/>
    <w:rsid w:val="009948D7"/>
    <w:rsid w:val="009958BB"/>
    <w:rsid w:val="009A1DE9"/>
    <w:rsid w:val="009A312F"/>
    <w:rsid w:val="009C1EC0"/>
    <w:rsid w:val="009D5C6F"/>
    <w:rsid w:val="009E1D82"/>
    <w:rsid w:val="009E4A47"/>
    <w:rsid w:val="009F53E9"/>
    <w:rsid w:val="009F6D0B"/>
    <w:rsid w:val="00A00C85"/>
    <w:rsid w:val="00A0198F"/>
    <w:rsid w:val="00A05FD9"/>
    <w:rsid w:val="00A16A8F"/>
    <w:rsid w:val="00A2006D"/>
    <w:rsid w:val="00A206D3"/>
    <w:rsid w:val="00A22380"/>
    <w:rsid w:val="00A26E9A"/>
    <w:rsid w:val="00A363DF"/>
    <w:rsid w:val="00A45F3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B7BB8"/>
    <w:rsid w:val="00AD0E25"/>
    <w:rsid w:val="00AD233D"/>
    <w:rsid w:val="00AD2E35"/>
    <w:rsid w:val="00AD7936"/>
    <w:rsid w:val="00AE4A27"/>
    <w:rsid w:val="00AE4C62"/>
    <w:rsid w:val="00AE5755"/>
    <w:rsid w:val="00AF07B8"/>
    <w:rsid w:val="00AF1ED3"/>
    <w:rsid w:val="00AF2C0C"/>
    <w:rsid w:val="00AF67F7"/>
    <w:rsid w:val="00B03651"/>
    <w:rsid w:val="00B0563A"/>
    <w:rsid w:val="00B113AB"/>
    <w:rsid w:val="00B136BD"/>
    <w:rsid w:val="00B14108"/>
    <w:rsid w:val="00B15660"/>
    <w:rsid w:val="00B24EE8"/>
    <w:rsid w:val="00B51E50"/>
    <w:rsid w:val="00B53BA9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C7994"/>
    <w:rsid w:val="00BD0078"/>
    <w:rsid w:val="00BD12B5"/>
    <w:rsid w:val="00BD4019"/>
    <w:rsid w:val="00BD505E"/>
    <w:rsid w:val="00BD62B7"/>
    <w:rsid w:val="00BE3236"/>
    <w:rsid w:val="00BE56FD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39CC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CB3"/>
    <w:rsid w:val="00D10EE1"/>
    <w:rsid w:val="00D236D0"/>
    <w:rsid w:val="00D346EC"/>
    <w:rsid w:val="00D34C2F"/>
    <w:rsid w:val="00D4415B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DF4B87"/>
    <w:rsid w:val="00E0323E"/>
    <w:rsid w:val="00E03E8D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3000"/>
    <w:rsid w:val="00E6506E"/>
    <w:rsid w:val="00E66041"/>
    <w:rsid w:val="00E66964"/>
    <w:rsid w:val="00E67991"/>
    <w:rsid w:val="00E7384F"/>
    <w:rsid w:val="00E80F73"/>
    <w:rsid w:val="00E91E45"/>
    <w:rsid w:val="00E957E9"/>
    <w:rsid w:val="00EB0E24"/>
    <w:rsid w:val="00EB2EA7"/>
    <w:rsid w:val="00EB7AC3"/>
    <w:rsid w:val="00EC10FA"/>
    <w:rsid w:val="00EC323B"/>
    <w:rsid w:val="00EC6261"/>
    <w:rsid w:val="00EC7000"/>
    <w:rsid w:val="00ED1033"/>
    <w:rsid w:val="00ED15EB"/>
    <w:rsid w:val="00ED53EE"/>
    <w:rsid w:val="00EF2850"/>
    <w:rsid w:val="00F01668"/>
    <w:rsid w:val="00F10317"/>
    <w:rsid w:val="00F13139"/>
    <w:rsid w:val="00F209A8"/>
    <w:rsid w:val="00F312A9"/>
    <w:rsid w:val="00F31B97"/>
    <w:rsid w:val="00F42279"/>
    <w:rsid w:val="00F42D77"/>
    <w:rsid w:val="00F4433F"/>
    <w:rsid w:val="00F45680"/>
    <w:rsid w:val="00F45AD3"/>
    <w:rsid w:val="00F4743C"/>
    <w:rsid w:val="00F508AE"/>
    <w:rsid w:val="00F51B22"/>
    <w:rsid w:val="00F61A5F"/>
    <w:rsid w:val="00F628D9"/>
    <w:rsid w:val="00F721A8"/>
    <w:rsid w:val="00F722A9"/>
    <w:rsid w:val="00F95309"/>
    <w:rsid w:val="00FA3B58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3552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9"/>
    <w:qFormat/>
    <w:rsid w:val="004E5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link w:val="ae"/>
    <w:rsid w:val="00D45468"/>
    <w:pPr>
      <w:spacing w:before="100" w:after="119"/>
    </w:pPr>
  </w:style>
  <w:style w:type="character" w:styleId="af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0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1">
    <w:name w:val="Title"/>
    <w:basedOn w:val="Standard"/>
    <w:next w:val="Textbody"/>
    <w:link w:val="af2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3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4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link w:val="af6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ody Text"/>
    <w:basedOn w:val="a"/>
    <w:link w:val="af8"/>
    <w:uiPriority w:val="99"/>
    <w:rsid w:val="00605D0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1">
    <w:name w:val="Абзац списка1"/>
    <w:basedOn w:val="a"/>
    <w:uiPriority w:val="99"/>
    <w:qFormat/>
    <w:rsid w:val="00451AC3"/>
    <w:pPr>
      <w:ind w:left="720"/>
      <w:contextualSpacing/>
    </w:pPr>
  </w:style>
  <w:style w:type="paragraph" w:customStyle="1" w:styleId="text">
    <w:name w:val="text"/>
    <w:basedOn w:val="a"/>
    <w:uiPriority w:val="99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2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4E522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4E522E"/>
    <w:pPr>
      <w:suppressAutoHyphens/>
      <w:spacing w:after="120" w:line="480" w:lineRule="auto"/>
      <w:ind w:left="283" w:firstLine="0"/>
      <w:jc w:val="left"/>
    </w:pPr>
    <w:rPr>
      <w:noProof w:val="0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E522E"/>
    <w:rPr>
      <w:sz w:val="24"/>
      <w:szCs w:val="24"/>
      <w:lang w:eastAsia="ar-SA"/>
    </w:rPr>
  </w:style>
  <w:style w:type="paragraph" w:customStyle="1" w:styleId="af9">
    <w:name w:val="Базовый"/>
    <w:rsid w:val="004E522E"/>
    <w:pPr>
      <w:tabs>
        <w:tab w:val="left" w:pos="709"/>
      </w:tabs>
      <w:suppressAutoHyphens/>
      <w:spacing w:after="200" w:line="276" w:lineRule="atLeast"/>
    </w:pPr>
    <w:rPr>
      <w:sz w:val="24"/>
      <w:szCs w:val="24"/>
    </w:rPr>
  </w:style>
  <w:style w:type="character" w:customStyle="1" w:styleId="FontStyle29">
    <w:name w:val="Font Style29"/>
    <w:rsid w:val="004E522E"/>
    <w:rPr>
      <w:rFonts w:ascii="Times New Roman" w:hAnsi="Times New Roman"/>
      <w:b/>
      <w:sz w:val="22"/>
    </w:rPr>
  </w:style>
  <w:style w:type="paragraph" w:customStyle="1" w:styleId="13">
    <w:name w:val="Без интервала1"/>
    <w:link w:val="NoSpacingChar"/>
    <w:uiPriority w:val="99"/>
    <w:qFormat/>
    <w:rsid w:val="004E522E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3"/>
    <w:locked/>
    <w:rsid w:val="004E522E"/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uiPriority w:val="22"/>
    <w:qFormat/>
    <w:rsid w:val="004E522E"/>
    <w:rPr>
      <w:b/>
      <w:bCs/>
    </w:rPr>
  </w:style>
  <w:style w:type="paragraph" w:styleId="23">
    <w:name w:val="Body Text 2"/>
    <w:basedOn w:val="a"/>
    <w:link w:val="24"/>
    <w:uiPriority w:val="99"/>
    <w:rsid w:val="004E522E"/>
    <w:pPr>
      <w:suppressAutoHyphens/>
      <w:spacing w:after="120" w:line="480" w:lineRule="auto"/>
      <w:ind w:firstLine="0"/>
      <w:jc w:val="left"/>
    </w:pPr>
    <w:rPr>
      <w:noProof w:val="0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4E522E"/>
    <w:rPr>
      <w:sz w:val="24"/>
      <w:szCs w:val="24"/>
      <w:lang w:eastAsia="ar-SA"/>
    </w:rPr>
  </w:style>
  <w:style w:type="paragraph" w:customStyle="1" w:styleId="110">
    <w:name w:val="Без интервала11"/>
    <w:uiPriority w:val="99"/>
    <w:qFormat/>
    <w:rsid w:val="004E522E"/>
    <w:rPr>
      <w:rFonts w:ascii="Calibri" w:hAnsi="Calibri"/>
      <w:sz w:val="22"/>
      <w:szCs w:val="22"/>
      <w:lang w:eastAsia="en-US"/>
    </w:rPr>
  </w:style>
  <w:style w:type="paragraph" w:customStyle="1" w:styleId="afb">
    <w:name w:val="Основной"/>
    <w:basedOn w:val="a"/>
    <w:rsid w:val="004E522E"/>
    <w:rPr>
      <w:noProof w:val="0"/>
    </w:rPr>
  </w:style>
  <w:style w:type="paragraph" w:customStyle="1" w:styleId="afc">
    <w:name w:val="Знак"/>
    <w:basedOn w:val="a"/>
    <w:rsid w:val="004E522E"/>
    <w:pPr>
      <w:spacing w:after="160" w:line="240" w:lineRule="exact"/>
      <w:ind w:firstLine="0"/>
      <w:jc w:val="left"/>
    </w:pPr>
    <w:rPr>
      <w:rFonts w:ascii="Verdana" w:hAnsi="Verdana"/>
      <w:noProof w:val="0"/>
      <w:sz w:val="24"/>
      <w:szCs w:val="24"/>
      <w:lang w:val="en-US" w:eastAsia="en-US"/>
    </w:rPr>
  </w:style>
  <w:style w:type="paragraph" w:customStyle="1" w:styleId="articleinfo">
    <w:name w:val="articleinfo"/>
    <w:basedOn w:val="a"/>
    <w:rsid w:val="004E522E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character" w:customStyle="1" w:styleId="createdate">
    <w:name w:val="createdate"/>
    <w:basedOn w:val="a0"/>
    <w:rsid w:val="004E522E"/>
  </w:style>
  <w:style w:type="paragraph" w:customStyle="1" w:styleId="s3">
    <w:name w:val="s_3"/>
    <w:basedOn w:val="a"/>
    <w:rsid w:val="004E522E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25">
    <w:name w:val="Без интервала2"/>
    <w:qFormat/>
    <w:rsid w:val="004E522E"/>
    <w:rPr>
      <w:rFonts w:ascii="Calibri" w:hAnsi="Calibri"/>
      <w:sz w:val="22"/>
      <w:szCs w:val="22"/>
      <w:lang w:eastAsia="en-US"/>
    </w:rPr>
  </w:style>
  <w:style w:type="character" w:styleId="afd">
    <w:name w:val="Emphasis"/>
    <w:basedOn w:val="a0"/>
    <w:uiPriority w:val="99"/>
    <w:qFormat/>
    <w:rsid w:val="004E522E"/>
    <w:rPr>
      <w:rFonts w:cs="Times New Roman"/>
      <w:i/>
    </w:rPr>
  </w:style>
  <w:style w:type="paragraph" w:customStyle="1" w:styleId="NoSpacing1">
    <w:name w:val="No Spacing1"/>
    <w:rsid w:val="004E522E"/>
    <w:pPr>
      <w:ind w:firstLine="709"/>
      <w:jc w:val="both"/>
    </w:pPr>
    <w:rPr>
      <w:rFonts w:ascii="Calibri" w:hAnsi="Calibri" w:cs="Calibri"/>
      <w:sz w:val="24"/>
      <w:szCs w:val="24"/>
      <w:lang w:eastAsia="en-US"/>
    </w:rPr>
  </w:style>
  <w:style w:type="character" w:customStyle="1" w:styleId="af6">
    <w:name w:val="Без интервала Знак"/>
    <w:basedOn w:val="a0"/>
    <w:link w:val="af5"/>
    <w:uiPriority w:val="99"/>
    <w:locked/>
    <w:rsid w:val="004E522E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бычный (веб) Знак"/>
    <w:link w:val="ad"/>
    <w:uiPriority w:val="99"/>
    <w:locked/>
    <w:rsid w:val="004E522E"/>
    <w:rPr>
      <w:noProof/>
      <w:sz w:val="28"/>
    </w:rPr>
  </w:style>
  <w:style w:type="paragraph" w:customStyle="1" w:styleId="33">
    <w:name w:val="Без интервала3"/>
    <w:qFormat/>
    <w:rsid w:val="004E522E"/>
    <w:rPr>
      <w:sz w:val="28"/>
      <w:szCs w:val="22"/>
    </w:rPr>
  </w:style>
  <w:style w:type="character" w:customStyle="1" w:styleId="pinkbg">
    <w:name w:val="pinkbg"/>
    <w:basedOn w:val="a0"/>
    <w:rsid w:val="004E522E"/>
  </w:style>
  <w:style w:type="character" w:customStyle="1" w:styleId="extended-textshort">
    <w:name w:val="extended-text__short"/>
    <w:basedOn w:val="a0"/>
    <w:rsid w:val="004E522E"/>
  </w:style>
  <w:style w:type="paragraph" w:customStyle="1" w:styleId="announcestat">
    <w:name w:val="announce_stat"/>
    <w:basedOn w:val="a"/>
    <w:rsid w:val="004E522E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887DEF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Title">
    <w:name w:val="ConsTitle"/>
    <w:uiPriority w:val="99"/>
    <w:rsid w:val="00887D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бычный1"/>
    <w:uiPriority w:val="99"/>
    <w:rsid w:val="00887DEF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887DE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887DEF"/>
    <w:rPr>
      <w:rFonts w:ascii="Times New Roman" w:hAnsi="Times New Roman" w:cs="Times New Roman"/>
    </w:rPr>
  </w:style>
  <w:style w:type="paragraph" w:customStyle="1" w:styleId="130">
    <w:name w:val="Абзац списка13"/>
    <w:basedOn w:val="a"/>
    <w:uiPriority w:val="99"/>
    <w:rsid w:val="00887DEF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887DEF"/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Абзац списка11"/>
    <w:basedOn w:val="a"/>
    <w:uiPriority w:val="99"/>
    <w:rsid w:val="00887DEF"/>
    <w:pPr>
      <w:ind w:left="720"/>
    </w:pPr>
    <w:rPr>
      <w:szCs w:val="28"/>
    </w:rPr>
  </w:style>
  <w:style w:type="paragraph" w:customStyle="1" w:styleId="afe">
    <w:name w:val="Знак Знак Знак Знак"/>
    <w:basedOn w:val="a"/>
    <w:uiPriority w:val="99"/>
    <w:rsid w:val="00887DEF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887D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887D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887D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887D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887DEF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887DEF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887D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887D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887D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887D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887DEF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887D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887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887D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887DE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887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887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189">
    <w:name w:val="xl189"/>
    <w:basedOn w:val="a"/>
    <w:uiPriority w:val="99"/>
    <w:rsid w:val="00887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0">
    <w:name w:val="xl190"/>
    <w:basedOn w:val="a"/>
    <w:uiPriority w:val="99"/>
    <w:rsid w:val="00887D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1">
    <w:name w:val="xl191"/>
    <w:basedOn w:val="a"/>
    <w:uiPriority w:val="99"/>
    <w:rsid w:val="00887D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2">
    <w:name w:val="xl192"/>
    <w:basedOn w:val="a"/>
    <w:uiPriority w:val="99"/>
    <w:rsid w:val="00887DE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3">
    <w:name w:val="xl193"/>
    <w:basedOn w:val="a"/>
    <w:uiPriority w:val="99"/>
    <w:rsid w:val="00887D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4">
    <w:name w:val="xl194"/>
    <w:basedOn w:val="a"/>
    <w:uiPriority w:val="99"/>
    <w:rsid w:val="00887DE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5">
    <w:name w:val="xl195"/>
    <w:basedOn w:val="a"/>
    <w:uiPriority w:val="99"/>
    <w:rsid w:val="00887DE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6">
    <w:name w:val="xl196"/>
    <w:basedOn w:val="a"/>
    <w:uiPriority w:val="99"/>
    <w:rsid w:val="00887D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7">
    <w:name w:val="xl197"/>
    <w:basedOn w:val="a"/>
    <w:uiPriority w:val="99"/>
    <w:rsid w:val="00887DE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8">
    <w:name w:val="xl198"/>
    <w:basedOn w:val="a"/>
    <w:uiPriority w:val="99"/>
    <w:rsid w:val="00887DE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9">
    <w:name w:val="xl199"/>
    <w:basedOn w:val="a"/>
    <w:uiPriority w:val="99"/>
    <w:rsid w:val="00887D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200">
    <w:name w:val="xl200"/>
    <w:basedOn w:val="a"/>
    <w:uiPriority w:val="99"/>
    <w:rsid w:val="00887D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hAnsi="Arial" w:cs="Arial"/>
      <w:noProof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1295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3</cp:revision>
  <cp:lastPrinted>2019-06-24T11:17:00Z</cp:lastPrinted>
  <dcterms:created xsi:type="dcterms:W3CDTF">2019-06-24T11:59:00Z</dcterms:created>
  <dcterms:modified xsi:type="dcterms:W3CDTF">2019-06-24T12:01:00Z</dcterms:modified>
</cp:coreProperties>
</file>