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433DAC" w:rsidRDefault="003B7E9A" w:rsidP="003B7E9A">
      <w:pPr>
        <w:tabs>
          <w:tab w:val="left" w:pos="9214"/>
        </w:tabs>
        <w:ind w:right="27" w:firstLine="0"/>
        <w:jc w:val="center"/>
        <w:rPr>
          <w:b/>
          <w:noProof w:val="0"/>
          <w:color w:val="000000"/>
          <w:sz w:val="24"/>
          <w:szCs w:val="24"/>
        </w:rPr>
      </w:pPr>
    </w:p>
    <w:p w:rsidR="008A5CA4" w:rsidRDefault="008A5CA4" w:rsidP="008A5CA4">
      <w:pPr>
        <w:ind w:right="-2" w:firstLine="0"/>
        <w:jc w:val="center"/>
        <w:rPr>
          <w:b/>
        </w:rPr>
      </w:pPr>
      <w:r>
        <w:rPr>
          <w:b/>
        </w:rPr>
        <w:t xml:space="preserve">О Порядке информирования населения </w:t>
      </w:r>
    </w:p>
    <w:p w:rsidR="008A5CA4" w:rsidRDefault="008A5CA4" w:rsidP="008A5CA4">
      <w:pPr>
        <w:ind w:right="-2" w:firstLine="0"/>
        <w:jc w:val="center"/>
        <w:rPr>
          <w:b/>
        </w:rPr>
      </w:pPr>
      <w:r>
        <w:rPr>
          <w:b/>
        </w:rPr>
        <w:t xml:space="preserve">городского округа ЗАТО Светлый Саратовской области </w:t>
      </w:r>
    </w:p>
    <w:p w:rsidR="008A5CA4" w:rsidRDefault="008A5CA4" w:rsidP="008A5CA4">
      <w:pPr>
        <w:ind w:right="-2" w:firstLine="0"/>
        <w:jc w:val="center"/>
        <w:rPr>
          <w:b/>
        </w:rPr>
      </w:pPr>
      <w:r>
        <w:rPr>
          <w:b/>
        </w:rPr>
        <w:t xml:space="preserve">о возможности распространения социально значимых заболеваний </w:t>
      </w:r>
    </w:p>
    <w:p w:rsidR="008A5CA4" w:rsidRDefault="008A5CA4" w:rsidP="008A5CA4">
      <w:pPr>
        <w:ind w:right="-2" w:firstLine="0"/>
        <w:jc w:val="center"/>
        <w:rPr>
          <w:b/>
        </w:rPr>
      </w:pPr>
      <w:r>
        <w:rPr>
          <w:b/>
        </w:rPr>
        <w:t xml:space="preserve">и заболеваний, представляющих опасность для окружающих, </w:t>
      </w:r>
    </w:p>
    <w:p w:rsidR="008A5CA4" w:rsidRDefault="008A5CA4" w:rsidP="008A5CA4">
      <w:pPr>
        <w:ind w:right="-2" w:firstLine="0"/>
        <w:jc w:val="center"/>
        <w:rPr>
          <w:b/>
        </w:rPr>
      </w:pPr>
      <w:r>
        <w:rPr>
          <w:b/>
        </w:rPr>
        <w:t xml:space="preserve">а также об угрозе возникновения и о возникновении эпидемий </w:t>
      </w:r>
    </w:p>
    <w:p w:rsidR="008A5CA4" w:rsidRDefault="008A5CA4" w:rsidP="008A5CA4">
      <w:pPr>
        <w:ind w:right="27" w:firstLine="0"/>
        <w:jc w:val="center"/>
        <w:rPr>
          <w:b/>
        </w:rPr>
      </w:pPr>
    </w:p>
    <w:p w:rsidR="008A5CA4" w:rsidRDefault="008A5CA4" w:rsidP="008A5CA4">
      <w:pPr>
        <w:ind w:right="27" w:firstLine="0"/>
        <w:jc w:val="center"/>
        <w:rPr>
          <w:b/>
          <w:bCs/>
        </w:rPr>
      </w:pPr>
    </w:p>
    <w:p w:rsidR="008A5CA4" w:rsidRDefault="008A5CA4" w:rsidP="008A5CA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Уставом</w:t>
      </w:r>
      <w:r w:rsidRPr="0079029E">
        <w:rPr>
          <w:sz w:val="28"/>
          <w:szCs w:val="28"/>
        </w:rPr>
        <w:t xml:space="preserve"> муниципального образования Городской округ ЗАТО Светлый Саратовской области</w:t>
      </w:r>
      <w:r>
        <w:rPr>
          <w:sz w:val="28"/>
          <w:szCs w:val="28"/>
        </w:rPr>
        <w:t>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8A5CA4" w:rsidRPr="00200E95" w:rsidRDefault="008A5CA4" w:rsidP="008A5CA4">
      <w:pPr>
        <w:ind w:right="-2"/>
      </w:pPr>
      <w:r>
        <w:rPr>
          <w:szCs w:val="28"/>
        </w:rPr>
        <w:t xml:space="preserve">1. </w:t>
      </w:r>
      <w:r w:rsidRPr="00200E95">
        <w:rPr>
          <w:szCs w:val="28"/>
        </w:rPr>
        <w:t>Утвердить П</w:t>
      </w:r>
      <w:r w:rsidRPr="00200E95">
        <w:t xml:space="preserve">орядок информирования населения городского округа ЗАТО Светлый Саратовской области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</w:t>
      </w:r>
      <w:r>
        <w:br/>
      </w:r>
      <w:r w:rsidRPr="00200E95">
        <w:t>и о возникновении эпидемий</w:t>
      </w:r>
      <w:r>
        <w:t>.</w:t>
      </w:r>
      <w:r w:rsidRPr="00200E95">
        <w:t xml:space="preserve"> </w:t>
      </w:r>
    </w:p>
    <w:p w:rsidR="008A5CA4" w:rsidRDefault="008A5CA4" w:rsidP="008A5CA4">
      <w:pPr>
        <w:ind w:right="-2"/>
        <w:rPr>
          <w:rFonts w:eastAsia="Calibri"/>
        </w:rPr>
      </w:pPr>
      <w:r>
        <w:rPr>
          <w:rFonts w:eastAsia="Calibri"/>
        </w:rPr>
        <w:t xml:space="preserve">2. Настоящее решение вступает в силу со дня его принятия </w:t>
      </w:r>
      <w:r>
        <w:rPr>
          <w:rFonts w:eastAsia="Calibri"/>
        </w:rPr>
        <w:br/>
        <w:t>и подлежит официальному опубликованию.</w:t>
      </w:r>
    </w:p>
    <w:p w:rsidR="004E522E" w:rsidRDefault="004E522E" w:rsidP="004E522E">
      <w:pPr>
        <w:rPr>
          <w:noProof w:val="0"/>
          <w:szCs w:val="28"/>
        </w:rPr>
      </w:pPr>
    </w:p>
    <w:p w:rsidR="008A5CA4" w:rsidRPr="00433DAC" w:rsidRDefault="008A5CA4" w:rsidP="004E522E">
      <w:pPr>
        <w:rPr>
          <w:noProof w:val="0"/>
          <w:szCs w:val="28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4E522E" w:rsidRPr="00433DAC" w:rsidTr="008A5CA4">
        <w:tc>
          <w:tcPr>
            <w:tcW w:w="7016" w:type="dxa"/>
          </w:tcPr>
          <w:p w:rsidR="004E522E" w:rsidRPr="00433DAC" w:rsidRDefault="004E522E" w:rsidP="004E522E">
            <w:pPr>
              <w:ind w:firstLine="0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 xml:space="preserve">Председатель Муниципального собрания </w:t>
            </w:r>
          </w:p>
          <w:p w:rsidR="004E522E" w:rsidRPr="00433DAC" w:rsidRDefault="004E522E" w:rsidP="004E522E">
            <w:pPr>
              <w:ind w:firstLine="0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</w:p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>Н.Н. Лаптуров</w:t>
            </w:r>
          </w:p>
        </w:tc>
      </w:tr>
      <w:tr w:rsidR="004E522E" w:rsidRPr="00433DAC" w:rsidTr="008A5CA4">
        <w:tc>
          <w:tcPr>
            <w:tcW w:w="7016" w:type="dxa"/>
          </w:tcPr>
          <w:p w:rsidR="004E522E" w:rsidRPr="00433DAC" w:rsidRDefault="004E522E" w:rsidP="004E522E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4E522E" w:rsidRPr="00433DAC" w:rsidTr="008A5CA4">
        <w:tc>
          <w:tcPr>
            <w:tcW w:w="7016" w:type="dxa"/>
          </w:tcPr>
          <w:p w:rsidR="004E522E" w:rsidRPr="00433DAC" w:rsidRDefault="004E522E" w:rsidP="00E0323E">
            <w:pPr>
              <w:ind w:firstLine="0"/>
              <w:rPr>
                <w:noProof w:val="0"/>
              </w:rPr>
            </w:pPr>
            <w:r w:rsidRPr="00433DAC">
              <w:rPr>
                <w:noProof w:val="0"/>
              </w:rPr>
              <w:t xml:space="preserve">21 </w:t>
            </w:r>
            <w:r w:rsidR="00E0323E">
              <w:rPr>
                <w:noProof w:val="0"/>
              </w:rPr>
              <w:t>мая</w:t>
            </w:r>
            <w:r w:rsidRPr="00433DAC">
              <w:rPr>
                <w:noProof w:val="0"/>
              </w:rPr>
              <w:t xml:space="preserve"> 2019 года</w:t>
            </w:r>
          </w:p>
        </w:tc>
        <w:tc>
          <w:tcPr>
            <w:tcW w:w="2363" w:type="dxa"/>
          </w:tcPr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8A5CA4" w:rsidRPr="00433DAC" w:rsidTr="008A5CA4">
        <w:tc>
          <w:tcPr>
            <w:tcW w:w="7016" w:type="dxa"/>
          </w:tcPr>
          <w:p w:rsidR="008A5CA4" w:rsidRPr="00433DAC" w:rsidRDefault="008A5CA4" w:rsidP="00E0323E">
            <w:pPr>
              <w:ind w:firstLine="0"/>
              <w:rPr>
                <w:noProof w:val="0"/>
              </w:rPr>
            </w:pPr>
          </w:p>
        </w:tc>
        <w:tc>
          <w:tcPr>
            <w:tcW w:w="2363" w:type="dxa"/>
          </w:tcPr>
          <w:p w:rsidR="008A5CA4" w:rsidRPr="00433DAC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8A5CA4" w:rsidRPr="00433DAC" w:rsidTr="008A5CA4">
        <w:tc>
          <w:tcPr>
            <w:tcW w:w="7016" w:type="dxa"/>
          </w:tcPr>
          <w:p w:rsidR="008A5CA4" w:rsidRPr="008A5CA4" w:rsidRDefault="008A5CA4" w:rsidP="00E0323E">
            <w:pPr>
              <w:ind w:firstLine="0"/>
              <w:rPr>
                <w:b/>
                <w:noProof w:val="0"/>
              </w:rPr>
            </w:pPr>
            <w:r w:rsidRPr="008A5CA4">
              <w:rPr>
                <w:b/>
                <w:noProof w:val="0"/>
              </w:rPr>
              <w:t>Глава городского округа</w:t>
            </w:r>
          </w:p>
          <w:p w:rsidR="008A5CA4" w:rsidRPr="00433DAC" w:rsidRDefault="008A5CA4" w:rsidP="00E0323E">
            <w:pPr>
              <w:ind w:firstLine="0"/>
              <w:rPr>
                <w:noProof w:val="0"/>
              </w:rPr>
            </w:pPr>
            <w:r w:rsidRPr="008A5CA4">
              <w:rPr>
                <w:b/>
                <w:noProof w:val="0"/>
              </w:rPr>
              <w:t>ЗАТО Светлый</w:t>
            </w:r>
          </w:p>
        </w:tc>
        <w:tc>
          <w:tcPr>
            <w:tcW w:w="2363" w:type="dxa"/>
          </w:tcPr>
          <w:p w:rsidR="008A5CA4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</w:p>
          <w:p w:rsidR="008A5CA4" w:rsidRPr="00433DAC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  <w:r>
              <w:rPr>
                <w:b/>
                <w:noProof w:val="0"/>
              </w:rPr>
              <w:t>В.В. Бачкин</w:t>
            </w:r>
          </w:p>
        </w:tc>
      </w:tr>
      <w:tr w:rsidR="008A5CA4" w:rsidRPr="00433DAC" w:rsidTr="008A5CA4">
        <w:tc>
          <w:tcPr>
            <w:tcW w:w="7016" w:type="dxa"/>
          </w:tcPr>
          <w:p w:rsidR="008A5CA4" w:rsidRDefault="008A5CA4" w:rsidP="00E0323E">
            <w:pPr>
              <w:ind w:firstLine="0"/>
              <w:rPr>
                <w:noProof w:val="0"/>
              </w:rPr>
            </w:pPr>
          </w:p>
          <w:p w:rsidR="008A5CA4" w:rsidRPr="00433DAC" w:rsidRDefault="008A5CA4" w:rsidP="00E0323E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 мая 2019 года</w:t>
            </w:r>
          </w:p>
        </w:tc>
        <w:tc>
          <w:tcPr>
            <w:tcW w:w="2363" w:type="dxa"/>
          </w:tcPr>
          <w:p w:rsidR="008A5CA4" w:rsidRPr="00433DAC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</w:tbl>
    <w:p w:rsidR="004E522E" w:rsidRPr="00433DAC" w:rsidRDefault="004E522E" w:rsidP="004E522E">
      <w:pPr>
        <w:rPr>
          <w:noProof w:val="0"/>
          <w:szCs w:val="28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p w:rsidR="008A5CA4" w:rsidRDefault="008A5CA4" w:rsidP="00887DEF">
      <w:pPr>
        <w:autoSpaceDE w:val="0"/>
        <w:autoSpaceDN w:val="0"/>
        <w:adjustRightInd w:val="0"/>
        <w:ind w:left="4620" w:firstLine="0"/>
        <w:jc w:val="center"/>
      </w:pPr>
    </w:p>
    <w:p w:rsidR="008A5CA4" w:rsidRDefault="008A5CA4" w:rsidP="00887DEF">
      <w:pPr>
        <w:autoSpaceDE w:val="0"/>
        <w:autoSpaceDN w:val="0"/>
        <w:adjustRightInd w:val="0"/>
        <w:ind w:left="4620" w:firstLine="0"/>
        <w:jc w:val="center"/>
      </w:pPr>
    </w:p>
    <w:p w:rsidR="008A5CA4" w:rsidRDefault="008A5CA4" w:rsidP="00887DEF">
      <w:pPr>
        <w:autoSpaceDE w:val="0"/>
        <w:autoSpaceDN w:val="0"/>
        <w:adjustRightInd w:val="0"/>
        <w:ind w:left="4620" w:firstLine="0"/>
        <w:jc w:val="center"/>
      </w:pPr>
    </w:p>
    <w:p w:rsidR="008A5CA4" w:rsidRPr="00EA48E6" w:rsidRDefault="008A5CA4" w:rsidP="008A5CA4">
      <w:pPr>
        <w:ind w:left="4395" w:firstLine="0"/>
        <w:jc w:val="center"/>
        <w:rPr>
          <w:szCs w:val="28"/>
        </w:rPr>
      </w:pPr>
      <w:r w:rsidRPr="00EA48E6">
        <w:rPr>
          <w:szCs w:val="28"/>
        </w:rPr>
        <w:lastRenderedPageBreak/>
        <w:t>Приложение</w:t>
      </w:r>
    </w:p>
    <w:p w:rsidR="008A5CA4" w:rsidRDefault="008A5CA4" w:rsidP="008A5CA4">
      <w:pPr>
        <w:pStyle w:val="ConsPlusNormal"/>
        <w:ind w:left="4395"/>
        <w:jc w:val="center"/>
      </w:pPr>
      <w:r w:rsidRPr="005654FC">
        <w:t xml:space="preserve">к решению </w:t>
      </w:r>
      <w:r>
        <w:t>Муниципального собрания</w:t>
      </w:r>
    </w:p>
    <w:p w:rsidR="008A5CA4" w:rsidRDefault="008A5CA4" w:rsidP="008A5CA4">
      <w:pPr>
        <w:ind w:left="4395" w:firstLine="0"/>
        <w:jc w:val="center"/>
        <w:rPr>
          <w:szCs w:val="28"/>
        </w:rPr>
      </w:pPr>
      <w:r w:rsidRPr="0020643E">
        <w:rPr>
          <w:szCs w:val="28"/>
        </w:rPr>
        <w:t>городского округа ЗАТО Светлый</w:t>
      </w:r>
    </w:p>
    <w:p w:rsidR="008A5CA4" w:rsidRPr="005654FC" w:rsidRDefault="008A5CA4" w:rsidP="008A5CA4">
      <w:pPr>
        <w:ind w:left="4395" w:firstLine="0"/>
        <w:jc w:val="center"/>
        <w:rPr>
          <w:szCs w:val="28"/>
        </w:rPr>
      </w:pPr>
      <w:r>
        <w:rPr>
          <w:szCs w:val="28"/>
        </w:rPr>
        <w:t>от 21 мая 2019 года № 47-20</w:t>
      </w:r>
      <w:r w:rsidR="00FA3B58">
        <w:rPr>
          <w:szCs w:val="28"/>
        </w:rPr>
        <w:t>1</w:t>
      </w:r>
    </w:p>
    <w:p w:rsidR="008A5CA4" w:rsidRDefault="008A5CA4" w:rsidP="008A5CA4">
      <w:pPr>
        <w:ind w:firstLine="0"/>
        <w:jc w:val="center"/>
        <w:rPr>
          <w:b/>
        </w:rPr>
      </w:pPr>
    </w:p>
    <w:p w:rsidR="008A5CA4" w:rsidRDefault="008A5CA4" w:rsidP="008A5CA4">
      <w:pPr>
        <w:ind w:firstLine="0"/>
        <w:jc w:val="center"/>
        <w:rPr>
          <w:b/>
        </w:rPr>
      </w:pPr>
    </w:p>
    <w:p w:rsidR="008A5CA4" w:rsidRDefault="008A5CA4" w:rsidP="008A5CA4">
      <w:pPr>
        <w:ind w:firstLine="0"/>
        <w:jc w:val="center"/>
        <w:rPr>
          <w:b/>
        </w:rPr>
      </w:pPr>
      <w:r>
        <w:rPr>
          <w:b/>
        </w:rPr>
        <w:t>Порядок</w:t>
      </w:r>
    </w:p>
    <w:p w:rsidR="004F5179" w:rsidRDefault="008A5CA4" w:rsidP="008A5CA4">
      <w:pPr>
        <w:ind w:firstLine="0"/>
        <w:jc w:val="center"/>
        <w:rPr>
          <w:b/>
        </w:rPr>
      </w:pPr>
      <w:r>
        <w:rPr>
          <w:b/>
        </w:rPr>
        <w:t xml:space="preserve">информирования населения городского округа ЗАТО Светлый Саратовской области о возможности распространения </w:t>
      </w:r>
    </w:p>
    <w:p w:rsidR="004F5179" w:rsidRDefault="008A5CA4" w:rsidP="008A5CA4">
      <w:pPr>
        <w:ind w:firstLine="0"/>
        <w:jc w:val="center"/>
        <w:rPr>
          <w:b/>
        </w:rPr>
      </w:pPr>
      <w:r>
        <w:rPr>
          <w:b/>
        </w:rPr>
        <w:t xml:space="preserve">социально значимых заболеваний и заболеваний, </w:t>
      </w:r>
    </w:p>
    <w:p w:rsidR="008A5CA4" w:rsidRDefault="008A5CA4" w:rsidP="008A5CA4">
      <w:pPr>
        <w:ind w:firstLine="0"/>
        <w:jc w:val="center"/>
        <w:rPr>
          <w:b/>
        </w:rPr>
      </w:pPr>
      <w:r>
        <w:rPr>
          <w:b/>
        </w:rPr>
        <w:t>представляющих опасность для окружающих, а также об угрозе возникновения и о возникновении эпидемий</w:t>
      </w:r>
    </w:p>
    <w:p w:rsidR="008A5CA4" w:rsidRDefault="008A5CA4" w:rsidP="008A5CA4">
      <w:pPr>
        <w:ind w:firstLine="0"/>
        <w:jc w:val="center"/>
        <w:rPr>
          <w:b/>
        </w:rPr>
      </w:pPr>
    </w:p>
    <w:p w:rsidR="008A5CA4" w:rsidRDefault="008A5CA4" w:rsidP="008A5CA4">
      <w:pPr>
        <w:rPr>
          <w:color w:val="000000"/>
          <w:szCs w:val="28"/>
        </w:rPr>
      </w:pPr>
      <w:r w:rsidRPr="009D094C">
        <w:rPr>
          <w:color w:val="000000"/>
          <w:szCs w:val="28"/>
        </w:rPr>
        <w:t xml:space="preserve">1. Порядок информирования населения </w:t>
      </w:r>
      <w:r w:rsidRPr="0020643E">
        <w:rPr>
          <w:szCs w:val="28"/>
        </w:rPr>
        <w:t>городского округа ЗАТО Светлый</w:t>
      </w:r>
      <w:r>
        <w:rPr>
          <w:b/>
          <w:szCs w:val="28"/>
        </w:rPr>
        <w:t xml:space="preserve"> </w:t>
      </w:r>
      <w:r w:rsidRPr="009D094C">
        <w:rPr>
          <w:color w:val="000000"/>
          <w:szCs w:val="28"/>
        </w:rPr>
        <w:t>о возможности распространения социально значимых заболеваний и заболеваний, представляющих опасность для окружающих</w:t>
      </w:r>
      <w:r w:rsidRPr="009D094C">
        <w:rPr>
          <w:i/>
          <w:szCs w:val="28"/>
        </w:rPr>
        <w:t xml:space="preserve"> </w:t>
      </w:r>
      <w:r w:rsidRPr="009D094C">
        <w:rPr>
          <w:szCs w:val="28"/>
        </w:rPr>
        <w:t>а также информирования об угрозе возникновения и о возникновении эпидемий</w:t>
      </w:r>
      <w:r w:rsidRPr="009D094C">
        <w:rPr>
          <w:color w:val="000000"/>
          <w:szCs w:val="28"/>
        </w:rPr>
        <w:t xml:space="preserve"> (далее - Порядок), определяет задачи и механизм реализации мероприятий по информированию населения о возможности распространения социально значимых заболеваний и заболеваний, представляющих опасность для окружающих, а также по информированию населения об угрозе возникновения и о возникновении эпидемий, в целях реализации права граждан на достоверную, полную и своевременную информацию.</w:t>
      </w:r>
    </w:p>
    <w:p w:rsidR="008A5CA4" w:rsidRDefault="008A5CA4" w:rsidP="008A5CA4">
      <w:pPr>
        <w:rPr>
          <w:color w:val="000000"/>
          <w:szCs w:val="28"/>
        </w:rPr>
      </w:pPr>
      <w:r w:rsidRPr="009D094C">
        <w:rPr>
          <w:color w:val="000000"/>
          <w:szCs w:val="28"/>
        </w:rPr>
        <w:t xml:space="preserve">2. Информирование населения - доведение до населения в процессе повседневной жизнедеятельности информации о возможности распространения социально значимых заболеваний и заболеваний, представляющих опасность для окружающих, об угрозе возникновения и о возникновении эпидемий, мероприятиях по их профилактике, обеспечению безопасности при угрозе возникновения или возникновении групповых случаев заболевания, принимаемых мерах, с широким применением средств массовой информации. </w:t>
      </w:r>
    </w:p>
    <w:p w:rsidR="008A5CA4" w:rsidRDefault="008A5CA4" w:rsidP="008A5CA4">
      <w:pPr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Pr="009D094C">
        <w:rPr>
          <w:color w:val="000000"/>
          <w:szCs w:val="28"/>
        </w:rPr>
        <w:t>нформирование населения должно носить достоверный и объективный характер, исключающий искажение, распространение домыслов, ложных слухов и возникновение паники у населения.</w:t>
      </w:r>
    </w:p>
    <w:p w:rsidR="008A5CA4" w:rsidRPr="0070038B" w:rsidRDefault="008A5CA4" w:rsidP="008A5CA4">
      <w:pPr>
        <w:rPr>
          <w:szCs w:val="28"/>
        </w:rPr>
      </w:pPr>
      <w:r w:rsidRPr="009D094C">
        <w:rPr>
          <w:color w:val="000000"/>
          <w:szCs w:val="28"/>
        </w:rPr>
        <w:t xml:space="preserve">3. </w:t>
      </w:r>
      <w:r>
        <w:rPr>
          <w:color w:val="000000"/>
          <w:szCs w:val="28"/>
        </w:rPr>
        <w:t>В</w:t>
      </w:r>
      <w:r w:rsidRPr="009D094C">
        <w:rPr>
          <w:szCs w:val="28"/>
        </w:rPr>
        <w:t xml:space="preserve"> соответствии Законом Саратовской области </w:t>
      </w:r>
      <w:r w:rsidR="004F5179">
        <w:rPr>
          <w:szCs w:val="28"/>
        </w:rPr>
        <w:br/>
      </w:r>
      <w:r w:rsidRPr="009D094C">
        <w:rPr>
          <w:szCs w:val="28"/>
        </w:rPr>
        <w:t>от 24.12.2015 №187-ЗСО «Об информировании населения муниципальных образований Саратовской области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эпидемий»</w:t>
      </w:r>
      <w:r>
        <w:rPr>
          <w:szCs w:val="28"/>
        </w:rPr>
        <w:t xml:space="preserve"> на основе ежегодных статистических данных до сведения населения городского округа </w:t>
      </w:r>
      <w:r w:rsidRPr="0070038B">
        <w:rPr>
          <w:szCs w:val="28"/>
        </w:rPr>
        <w:t>доводится следующая информация:</w:t>
      </w:r>
    </w:p>
    <w:p w:rsidR="008A5CA4" w:rsidRPr="0070038B" w:rsidRDefault="008A5CA4" w:rsidP="008A5CA4">
      <w:pPr>
        <w:rPr>
          <w:szCs w:val="28"/>
        </w:rPr>
      </w:pPr>
      <w:r w:rsidRPr="0070038B">
        <w:rPr>
          <w:szCs w:val="28"/>
        </w:rPr>
        <w:t>о заболеваниях, включенных в перечень социально значимых заболеваний, и в перечень заболеваний, представляющих опасность для окружающих;</w:t>
      </w:r>
    </w:p>
    <w:p w:rsidR="008A5CA4" w:rsidRDefault="008A5CA4" w:rsidP="008A5CA4">
      <w:pPr>
        <w:rPr>
          <w:szCs w:val="28"/>
        </w:rPr>
      </w:pPr>
      <w:r w:rsidRPr="0070038B">
        <w:rPr>
          <w:szCs w:val="28"/>
        </w:rPr>
        <w:t>о причинах возникновения и об условиях распространения социально значимых заболеваний и заболеваний, представляющих опасность для окружающих;</w:t>
      </w:r>
    </w:p>
    <w:p w:rsidR="005C2D96" w:rsidRDefault="005C2D96" w:rsidP="005C2D96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C2D96" w:rsidRPr="0070038B" w:rsidRDefault="005C2D96" w:rsidP="008A5CA4">
      <w:pPr>
        <w:rPr>
          <w:szCs w:val="28"/>
        </w:rPr>
      </w:pPr>
    </w:p>
    <w:p w:rsidR="008A5CA4" w:rsidRPr="0020643E" w:rsidRDefault="008A5CA4" w:rsidP="008A5CA4">
      <w:pPr>
        <w:rPr>
          <w:szCs w:val="28"/>
        </w:rPr>
      </w:pPr>
      <w:r w:rsidRPr="0070038B">
        <w:rPr>
          <w:szCs w:val="28"/>
        </w:rPr>
        <w:t xml:space="preserve">об уровне распространенности социально значимых заболеваний и заболеваний, представляющих опасность для окружающих, на территории </w:t>
      </w:r>
      <w:r w:rsidRPr="0020643E">
        <w:rPr>
          <w:szCs w:val="28"/>
        </w:rPr>
        <w:t>городского округа ЗАТО Светлый;</w:t>
      </w:r>
    </w:p>
    <w:p w:rsidR="008A5CA4" w:rsidRPr="0070038B" w:rsidRDefault="008A5CA4" w:rsidP="008A5CA4">
      <w:pPr>
        <w:rPr>
          <w:szCs w:val="28"/>
        </w:rPr>
      </w:pPr>
      <w:r w:rsidRPr="0070038B">
        <w:rPr>
          <w:szCs w:val="28"/>
        </w:rPr>
        <w:t xml:space="preserve">об уровне заболеваемости населения </w:t>
      </w:r>
      <w:r w:rsidRPr="0020643E">
        <w:rPr>
          <w:szCs w:val="28"/>
        </w:rPr>
        <w:t>городского округа ЗАТО Светлый</w:t>
      </w:r>
      <w:r>
        <w:rPr>
          <w:szCs w:val="28"/>
        </w:rPr>
        <w:t xml:space="preserve"> </w:t>
      </w:r>
      <w:r w:rsidRPr="0070038B">
        <w:rPr>
          <w:szCs w:val="28"/>
        </w:rPr>
        <w:t>социально значимыми заболеваниями и заболеваниями, представляющими опасность для окружающих;</w:t>
      </w:r>
    </w:p>
    <w:p w:rsidR="008A5CA4" w:rsidRPr="0020643E" w:rsidRDefault="008A5CA4" w:rsidP="008A5CA4">
      <w:pPr>
        <w:rPr>
          <w:szCs w:val="28"/>
        </w:rPr>
      </w:pPr>
      <w:r w:rsidRPr="0070038B">
        <w:rPr>
          <w:szCs w:val="28"/>
        </w:rPr>
        <w:t xml:space="preserve">о прогнозах возможного распространения социально значимых заболеваний и заболеваний, представляющих опасность для окружающих, на </w:t>
      </w:r>
      <w:r w:rsidRPr="0020643E">
        <w:rPr>
          <w:szCs w:val="28"/>
        </w:rPr>
        <w:t>территории городского округа ЗАТО Светлый;</w:t>
      </w:r>
    </w:p>
    <w:p w:rsidR="008A5CA4" w:rsidRPr="0070038B" w:rsidRDefault="008A5CA4" w:rsidP="008A5CA4">
      <w:pPr>
        <w:rPr>
          <w:szCs w:val="28"/>
        </w:rPr>
      </w:pPr>
      <w:r w:rsidRPr="0070038B">
        <w:rPr>
          <w:szCs w:val="28"/>
        </w:rPr>
        <w:t xml:space="preserve">о мерах по предупреждению возможного распространения социально значимых заболеваний и заболеваний, представляющих опасность для окружающих, на </w:t>
      </w:r>
      <w:r w:rsidRPr="0020643E">
        <w:rPr>
          <w:szCs w:val="28"/>
        </w:rPr>
        <w:t>территории городского округа ЗАТО Светлый</w:t>
      </w:r>
      <w:r w:rsidRPr="0070038B">
        <w:rPr>
          <w:szCs w:val="28"/>
        </w:rPr>
        <w:t xml:space="preserve"> и минимизации последствий такого распространения;</w:t>
      </w:r>
    </w:p>
    <w:p w:rsidR="008A5CA4" w:rsidRPr="0070038B" w:rsidRDefault="008A5CA4" w:rsidP="008A5CA4">
      <w:pPr>
        <w:rPr>
          <w:szCs w:val="28"/>
        </w:rPr>
      </w:pPr>
      <w:r w:rsidRPr="0070038B">
        <w:rPr>
          <w:szCs w:val="28"/>
        </w:rPr>
        <w:t>о медицинских организациях, оказывающих медицинскую помощь гражданам, страдающим социально значимыми заболеваниями, и гражданам, страдающим заболеваниями, представляющими опасность для окружающих, и осуществляющих мероприятия по профилактике возникновения и распространения социально значимых заболеваний и заболеваний, представляющих опасность для окружающих, а также о медицинских организациях, осуществляющих диспансерные осмотры граждан.</w:t>
      </w:r>
    </w:p>
    <w:p w:rsidR="008A5CA4" w:rsidRPr="0070038B" w:rsidRDefault="008A5CA4" w:rsidP="008A5CA4">
      <w:pPr>
        <w:rPr>
          <w:szCs w:val="28"/>
        </w:rPr>
      </w:pPr>
      <w:r w:rsidRPr="0070038B">
        <w:rPr>
          <w:szCs w:val="28"/>
        </w:rPr>
        <w:t>4. При осуществлении информирования населения, в том числе через средства массовой информации, об угрозе возникновения и о возникновении эпидемий до сведения населения</w:t>
      </w:r>
      <w:r w:rsidRPr="00865716">
        <w:rPr>
          <w:color w:val="FF0000"/>
          <w:szCs w:val="28"/>
        </w:rPr>
        <w:t xml:space="preserve"> </w:t>
      </w:r>
      <w:r w:rsidRPr="0020643E">
        <w:rPr>
          <w:szCs w:val="28"/>
        </w:rPr>
        <w:t>городского округа ЗАТО Светлый доводится</w:t>
      </w:r>
      <w:r w:rsidRPr="0070038B">
        <w:rPr>
          <w:szCs w:val="28"/>
        </w:rPr>
        <w:t xml:space="preserve"> информация:</w:t>
      </w:r>
    </w:p>
    <w:p w:rsidR="008A5CA4" w:rsidRPr="0070038B" w:rsidRDefault="008A5CA4" w:rsidP="008A5CA4">
      <w:pPr>
        <w:rPr>
          <w:szCs w:val="28"/>
        </w:rPr>
      </w:pPr>
      <w:r w:rsidRPr="0070038B">
        <w:rPr>
          <w:szCs w:val="28"/>
        </w:rPr>
        <w:t>о заболеваниях, эпидемии которых могут возникнуть или возникли, симптомах заболеваний, характере и продолжительности протекания заболеваний, мерах профилактики данных заболеваний;</w:t>
      </w:r>
    </w:p>
    <w:p w:rsidR="008A5CA4" w:rsidRPr="0070038B" w:rsidRDefault="008A5CA4" w:rsidP="008A5CA4">
      <w:pPr>
        <w:rPr>
          <w:szCs w:val="28"/>
        </w:rPr>
      </w:pPr>
      <w:r w:rsidRPr="0070038B">
        <w:rPr>
          <w:szCs w:val="28"/>
        </w:rPr>
        <w:t>о причинах возникновения эпидемий и об условиях, способствующих распространению эпидемий;</w:t>
      </w:r>
    </w:p>
    <w:p w:rsidR="008A5CA4" w:rsidRPr="0070038B" w:rsidRDefault="008A5CA4" w:rsidP="008A5CA4">
      <w:pPr>
        <w:rPr>
          <w:szCs w:val="28"/>
        </w:rPr>
      </w:pPr>
      <w:r w:rsidRPr="0070038B">
        <w:rPr>
          <w:szCs w:val="28"/>
        </w:rPr>
        <w:t xml:space="preserve">об эпидемических очагах на территории </w:t>
      </w:r>
      <w:r w:rsidRPr="0020643E">
        <w:rPr>
          <w:szCs w:val="28"/>
        </w:rPr>
        <w:t>городского округа ЗАТО Светлый, а также о динамике распространения эпи</w:t>
      </w:r>
      <w:r w:rsidRPr="0070038B">
        <w:rPr>
          <w:szCs w:val="28"/>
        </w:rPr>
        <w:t>демии;</w:t>
      </w:r>
    </w:p>
    <w:p w:rsidR="008A5CA4" w:rsidRPr="0020643E" w:rsidRDefault="008A5CA4" w:rsidP="008A5CA4">
      <w:pPr>
        <w:rPr>
          <w:szCs w:val="28"/>
        </w:rPr>
      </w:pPr>
      <w:r w:rsidRPr="0070038B">
        <w:rPr>
          <w:szCs w:val="28"/>
        </w:rPr>
        <w:t xml:space="preserve">о мерах по предупреждению угрозы возникновения эпидемий и ликвидации эпидемических очагов, включая информацию о проводимых карантинных мероприятиях, приемах и способах защиты населения </w:t>
      </w:r>
      <w:r w:rsidRPr="0020643E">
        <w:rPr>
          <w:szCs w:val="28"/>
        </w:rPr>
        <w:t>городского округа ЗАТО Светлый от возникших эпидемий;</w:t>
      </w:r>
    </w:p>
    <w:p w:rsidR="008A5CA4" w:rsidRPr="0070038B" w:rsidRDefault="008A5CA4" w:rsidP="008A5CA4">
      <w:pPr>
        <w:rPr>
          <w:szCs w:val="28"/>
        </w:rPr>
      </w:pPr>
      <w:r w:rsidRPr="0070038B">
        <w:rPr>
          <w:szCs w:val="28"/>
        </w:rPr>
        <w:t xml:space="preserve">о медицинских организациях, оказывающих медицинскую помощь </w:t>
      </w:r>
      <w:r w:rsidR="005C2D96">
        <w:rPr>
          <w:szCs w:val="28"/>
        </w:rPr>
        <w:br/>
      </w:r>
      <w:r w:rsidRPr="0070038B">
        <w:rPr>
          <w:szCs w:val="28"/>
        </w:rPr>
        <w:t>в связи с возникновением эпидемий;</w:t>
      </w:r>
    </w:p>
    <w:p w:rsidR="008A5CA4" w:rsidRPr="0070038B" w:rsidRDefault="008A5CA4" w:rsidP="008A5CA4">
      <w:pPr>
        <w:rPr>
          <w:szCs w:val="28"/>
        </w:rPr>
      </w:pPr>
      <w:r w:rsidRPr="0070038B">
        <w:rPr>
          <w:szCs w:val="28"/>
        </w:rPr>
        <w:t>об органах и организациях, осуществляющих мероприятия по предупреждению угрозы возникновения эпидемий и ликвидации эпидемических очагов, с указанием контактных данных их дежурных (диспетчерских) служб.</w:t>
      </w:r>
    </w:p>
    <w:p w:rsidR="005C2D96" w:rsidRDefault="008A5CA4" w:rsidP="008A5CA4">
      <w:pPr>
        <w:rPr>
          <w:szCs w:val="28"/>
        </w:rPr>
      </w:pPr>
      <w:r w:rsidRPr="0070038B">
        <w:rPr>
          <w:szCs w:val="28"/>
        </w:rPr>
        <w:t xml:space="preserve">5. Информация о возможности распространения социально значимых заболеваний и заболеваний, представляющих опасность для окружающих, </w:t>
      </w:r>
      <w:r w:rsidR="005C2D96">
        <w:rPr>
          <w:szCs w:val="28"/>
        </w:rPr>
        <w:br/>
      </w:r>
    </w:p>
    <w:p w:rsidR="005C2D96" w:rsidRDefault="005C2D96" w:rsidP="005C2D96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5C2D96" w:rsidRDefault="005C2D96" w:rsidP="008A5CA4">
      <w:pPr>
        <w:rPr>
          <w:szCs w:val="28"/>
        </w:rPr>
      </w:pPr>
    </w:p>
    <w:p w:rsidR="008A5CA4" w:rsidRPr="0070038B" w:rsidRDefault="008A5CA4" w:rsidP="005C2D96">
      <w:pPr>
        <w:ind w:firstLine="0"/>
        <w:rPr>
          <w:szCs w:val="28"/>
        </w:rPr>
      </w:pPr>
      <w:r w:rsidRPr="0070038B">
        <w:rPr>
          <w:szCs w:val="28"/>
        </w:rPr>
        <w:t xml:space="preserve">а также об угрозе возникновения и о возникновении эпидемий </w:t>
      </w:r>
      <w:r w:rsidR="005C2D96">
        <w:rPr>
          <w:szCs w:val="28"/>
        </w:rPr>
        <w:br/>
      </w:r>
      <w:r w:rsidRPr="0070038B">
        <w:rPr>
          <w:szCs w:val="28"/>
        </w:rPr>
        <w:t>дополнительно к формам информирования в соответствии со ст</w:t>
      </w:r>
      <w:r w:rsidR="005C2D96">
        <w:rPr>
          <w:szCs w:val="28"/>
        </w:rPr>
        <w:t>атьей</w:t>
      </w:r>
      <w:r w:rsidRPr="0070038B">
        <w:rPr>
          <w:szCs w:val="28"/>
        </w:rPr>
        <w:t xml:space="preserve"> 5 Закона Саратовской области от 24.12.2015 № 187-ЗСО доводится до сведения населения в установленные законом сроки в порядке, предусмотренном для официальной публикации (обнародования) муниципальных правовых актов. </w:t>
      </w:r>
    </w:p>
    <w:p w:rsidR="008A5CA4" w:rsidRPr="009D094C" w:rsidRDefault="008A5CA4" w:rsidP="008A5CA4">
      <w:pPr>
        <w:rPr>
          <w:i/>
          <w:color w:val="000000"/>
          <w:szCs w:val="28"/>
        </w:rPr>
      </w:pPr>
      <w:r>
        <w:rPr>
          <w:color w:val="000000"/>
          <w:szCs w:val="28"/>
        </w:rPr>
        <w:t>6</w:t>
      </w:r>
      <w:r w:rsidRPr="009D094C">
        <w:rPr>
          <w:color w:val="000000"/>
          <w:szCs w:val="28"/>
        </w:rPr>
        <w:t xml:space="preserve">. Уполномоченным органом </w:t>
      </w:r>
      <w:r>
        <w:rPr>
          <w:color w:val="000000"/>
          <w:szCs w:val="28"/>
        </w:rPr>
        <w:t xml:space="preserve">по осуществлению информирования населения </w:t>
      </w:r>
      <w:r w:rsidRPr="009D094C">
        <w:rPr>
          <w:color w:val="000000"/>
          <w:szCs w:val="28"/>
        </w:rPr>
        <w:t>является</w:t>
      </w:r>
      <w:r>
        <w:rPr>
          <w:color w:val="000000"/>
          <w:szCs w:val="28"/>
        </w:rPr>
        <w:t xml:space="preserve"> администрация городского округа ЗАТО Светлый Саратовской области</w:t>
      </w:r>
      <w:r w:rsidRPr="009D094C">
        <w:rPr>
          <w:i/>
          <w:color w:val="000000"/>
          <w:szCs w:val="28"/>
        </w:rPr>
        <w:t>.</w:t>
      </w:r>
    </w:p>
    <w:p w:rsidR="008A5CA4" w:rsidRPr="009D094C" w:rsidRDefault="008A5CA4" w:rsidP="008A5CA4">
      <w:pPr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9D094C">
        <w:rPr>
          <w:color w:val="000000"/>
          <w:szCs w:val="28"/>
        </w:rPr>
        <w:t>. Уполномоченный орган вправе</w:t>
      </w:r>
      <w:r>
        <w:rPr>
          <w:color w:val="000000"/>
          <w:szCs w:val="28"/>
        </w:rPr>
        <w:t xml:space="preserve"> </w:t>
      </w:r>
      <w:r w:rsidRPr="009D094C">
        <w:rPr>
          <w:color w:val="000000"/>
          <w:szCs w:val="28"/>
        </w:rPr>
        <w:t xml:space="preserve">запрашивать </w:t>
      </w:r>
      <w:r>
        <w:rPr>
          <w:color w:val="000000"/>
          <w:szCs w:val="28"/>
        </w:rPr>
        <w:t xml:space="preserve">в установленном порядке </w:t>
      </w:r>
      <w:r w:rsidRPr="009D094C">
        <w:rPr>
          <w:color w:val="000000"/>
          <w:szCs w:val="28"/>
        </w:rPr>
        <w:t xml:space="preserve">необходимую информацию у предприятий, учреждений, организаций независимо от ведомственной подчиненности, в целях достоверного и объективного информирования населения </w:t>
      </w:r>
      <w:r w:rsidRPr="0020643E">
        <w:rPr>
          <w:szCs w:val="28"/>
        </w:rPr>
        <w:t>городского округа ЗАТО Светлый</w:t>
      </w:r>
      <w:r w:rsidRPr="009D094C">
        <w:rPr>
          <w:color w:val="000000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  <w:r>
        <w:rPr>
          <w:color w:val="000000"/>
          <w:szCs w:val="28"/>
        </w:rPr>
        <w:t>.</w:t>
      </w:r>
    </w:p>
    <w:p w:rsidR="008A5CA4" w:rsidRPr="009D094C" w:rsidRDefault="008A5CA4" w:rsidP="008A5CA4">
      <w:pPr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9D094C">
        <w:rPr>
          <w:color w:val="000000"/>
          <w:szCs w:val="28"/>
        </w:rPr>
        <w:t>. Уполномоченный орган обязан:</w:t>
      </w:r>
    </w:p>
    <w:p w:rsidR="008A5CA4" w:rsidRPr="009D094C" w:rsidRDefault="008A5CA4" w:rsidP="008A5CA4">
      <w:pPr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9D094C">
        <w:rPr>
          <w:color w:val="000000"/>
          <w:szCs w:val="28"/>
        </w:rPr>
        <w:t xml:space="preserve">.1. участвовать в разработке проектов, отражающих стратегию мероприятий по профилактике социально значимых заболеваний и заболеваний, представляющих опасность для окружающих, а также профилактике эпидемий и своевременному информированию населения </w:t>
      </w:r>
      <w:r w:rsidRPr="0020643E">
        <w:rPr>
          <w:szCs w:val="28"/>
        </w:rPr>
        <w:t>городского округа ЗАТО Светлый</w:t>
      </w:r>
      <w:r w:rsidRPr="009D094C">
        <w:rPr>
          <w:color w:val="000000"/>
          <w:szCs w:val="28"/>
        </w:rPr>
        <w:t xml:space="preserve"> о возможности их распространения и угрозе возникновения;</w:t>
      </w:r>
    </w:p>
    <w:p w:rsidR="008A5CA4" w:rsidRPr="009D094C" w:rsidRDefault="008A5CA4" w:rsidP="008A5CA4">
      <w:pPr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9D094C">
        <w:rPr>
          <w:color w:val="000000"/>
          <w:szCs w:val="28"/>
        </w:rPr>
        <w:t>.2. содействовать доступу граждан к объективной информации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эпидемий;</w:t>
      </w:r>
    </w:p>
    <w:p w:rsidR="008A5CA4" w:rsidRPr="009D094C" w:rsidRDefault="008A5CA4" w:rsidP="008A5CA4">
      <w:pPr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9D094C">
        <w:rPr>
          <w:color w:val="000000"/>
          <w:szCs w:val="28"/>
        </w:rPr>
        <w:t>.3. участвовать в привлечении общественности к проблемам распространенности социально значимых заболеваний и заболеваний, представляющих опасность для окружающих, к проблемам возникновения эпидемий;</w:t>
      </w:r>
    </w:p>
    <w:p w:rsidR="008A5CA4" w:rsidRPr="009D094C" w:rsidRDefault="008A5CA4" w:rsidP="008A5CA4">
      <w:pPr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9D094C">
        <w:rPr>
          <w:color w:val="000000"/>
          <w:szCs w:val="28"/>
        </w:rPr>
        <w:t xml:space="preserve">.4. взаимодействовать со средствами массовой информации, печатными периодическими изданиями, проводить иные мероприятия в целях наиболее широкого публичного информирования населения </w:t>
      </w:r>
      <w:r w:rsidRPr="0020643E">
        <w:rPr>
          <w:szCs w:val="28"/>
        </w:rPr>
        <w:t>городского округа ЗАТО Светлый о возможности распространения социально значимых заболеваний и заболеваний, представляющих опасность для</w:t>
      </w:r>
      <w:r w:rsidRPr="009D094C">
        <w:rPr>
          <w:color w:val="000000"/>
          <w:szCs w:val="28"/>
        </w:rPr>
        <w:t xml:space="preserve"> окружающих, а также информирования об угрозе возникновения и о возникновении эпидемий;</w:t>
      </w:r>
    </w:p>
    <w:p w:rsidR="008A5CA4" w:rsidRPr="005C2D96" w:rsidRDefault="008A5CA4" w:rsidP="005C2D96">
      <w:pPr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9D094C">
        <w:rPr>
          <w:color w:val="000000"/>
          <w:szCs w:val="28"/>
        </w:rPr>
        <w:t xml:space="preserve">.5. проводить консультации и выяснение мнений </w:t>
      </w:r>
      <w:r>
        <w:rPr>
          <w:color w:val="000000"/>
          <w:szCs w:val="28"/>
        </w:rPr>
        <w:t>субъектов предпринимательской деятельности,</w:t>
      </w:r>
      <w:r w:rsidRPr="009D09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общественности</w:t>
      </w:r>
      <w:r w:rsidRPr="009D094C">
        <w:rPr>
          <w:color w:val="000000"/>
          <w:szCs w:val="28"/>
        </w:rPr>
        <w:t xml:space="preserve"> по вопросам наиболее полного отражения в средствах массовой информации вопросов, связанных с возможным распространением социально значимых заболеваний и заболеваний, представляющих опасность для окружающих, а также об угрозе возникновения и о возникновении эпидемий.</w:t>
      </w:r>
    </w:p>
    <w:sectPr w:rsidR="008A5CA4" w:rsidRPr="005C2D96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E35" w:rsidRDefault="00AD2E35">
      <w:r>
        <w:separator/>
      </w:r>
    </w:p>
  </w:endnote>
  <w:endnote w:type="continuationSeparator" w:id="1">
    <w:p w:rsidR="00AD2E35" w:rsidRDefault="00AD2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F" w:rsidRPr="003E03FC" w:rsidRDefault="00887DE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E35" w:rsidRDefault="00AD2E35">
      <w:r>
        <w:separator/>
      </w:r>
    </w:p>
  </w:footnote>
  <w:footnote w:type="continuationSeparator" w:id="1">
    <w:p w:rsidR="00AD2E35" w:rsidRDefault="00AD2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F" w:rsidRDefault="00314731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87DE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7DEF" w:rsidRDefault="00887D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F" w:rsidRDefault="00887DEF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7DEF" w:rsidRDefault="00887DEF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887DEF" w:rsidRDefault="00887DEF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887DEF" w:rsidRDefault="00887DEF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887DEF" w:rsidRDefault="00887DEF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887DEF" w:rsidRDefault="00887DEF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0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887DEF" w:rsidTr="002727AA">
      <w:tc>
        <w:tcPr>
          <w:tcW w:w="9464" w:type="dxa"/>
        </w:tcPr>
        <w:p w:rsidR="00887DEF" w:rsidRPr="002727AA" w:rsidRDefault="00887DEF" w:rsidP="008A5CA4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 мая 2019 года № 47-20</w:t>
          </w:r>
          <w:r w:rsidR="008A5CA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</w:p>
      </w:tc>
    </w:tr>
  </w:tbl>
  <w:p w:rsidR="00887DEF" w:rsidRPr="0095451B" w:rsidRDefault="00887DEF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887DEF" w:rsidRPr="0098663B" w:rsidRDefault="00887DEF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05216490"/>
    <w:multiLevelType w:val="hybridMultilevel"/>
    <w:tmpl w:val="6F1A904A"/>
    <w:lvl w:ilvl="0" w:tplc="126C34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3603D4">
      <w:numFmt w:val="none"/>
      <w:lvlText w:val=""/>
      <w:lvlJc w:val="left"/>
      <w:pPr>
        <w:tabs>
          <w:tab w:val="num" w:pos="360"/>
        </w:tabs>
      </w:pPr>
    </w:lvl>
    <w:lvl w:ilvl="2" w:tplc="1F28CCAE">
      <w:numFmt w:val="none"/>
      <w:lvlText w:val=""/>
      <w:lvlJc w:val="left"/>
      <w:pPr>
        <w:tabs>
          <w:tab w:val="num" w:pos="360"/>
        </w:tabs>
      </w:pPr>
    </w:lvl>
    <w:lvl w:ilvl="3" w:tplc="E3001B98">
      <w:numFmt w:val="none"/>
      <w:lvlText w:val=""/>
      <w:lvlJc w:val="left"/>
      <w:pPr>
        <w:tabs>
          <w:tab w:val="num" w:pos="360"/>
        </w:tabs>
      </w:pPr>
    </w:lvl>
    <w:lvl w:ilvl="4" w:tplc="E474B4A4">
      <w:numFmt w:val="none"/>
      <w:lvlText w:val=""/>
      <w:lvlJc w:val="left"/>
      <w:pPr>
        <w:tabs>
          <w:tab w:val="num" w:pos="360"/>
        </w:tabs>
      </w:pPr>
    </w:lvl>
    <w:lvl w:ilvl="5" w:tplc="718A5DA6">
      <w:numFmt w:val="none"/>
      <w:lvlText w:val=""/>
      <w:lvlJc w:val="left"/>
      <w:pPr>
        <w:tabs>
          <w:tab w:val="num" w:pos="360"/>
        </w:tabs>
      </w:pPr>
    </w:lvl>
    <w:lvl w:ilvl="6" w:tplc="39D4DB96">
      <w:numFmt w:val="none"/>
      <w:lvlText w:val=""/>
      <w:lvlJc w:val="left"/>
      <w:pPr>
        <w:tabs>
          <w:tab w:val="num" w:pos="360"/>
        </w:tabs>
      </w:pPr>
    </w:lvl>
    <w:lvl w:ilvl="7" w:tplc="C32AD258">
      <w:numFmt w:val="none"/>
      <w:lvlText w:val=""/>
      <w:lvlJc w:val="left"/>
      <w:pPr>
        <w:tabs>
          <w:tab w:val="num" w:pos="360"/>
        </w:tabs>
      </w:pPr>
    </w:lvl>
    <w:lvl w:ilvl="8" w:tplc="F3B87B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D77954"/>
    <w:multiLevelType w:val="hybridMultilevel"/>
    <w:tmpl w:val="F02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3F5C"/>
    <w:multiLevelType w:val="hybridMultilevel"/>
    <w:tmpl w:val="E07C74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24568"/>
    <w:multiLevelType w:val="hybridMultilevel"/>
    <w:tmpl w:val="04C43DD4"/>
    <w:lvl w:ilvl="0" w:tplc="CEDA3D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0494F"/>
    <w:multiLevelType w:val="hybridMultilevel"/>
    <w:tmpl w:val="CF5EC0B2"/>
    <w:lvl w:ilvl="0" w:tplc="FCD0573A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5C7532"/>
    <w:multiLevelType w:val="hybridMultilevel"/>
    <w:tmpl w:val="04C43DD4"/>
    <w:lvl w:ilvl="0" w:tplc="CEDA3D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441CCC"/>
    <w:multiLevelType w:val="hybridMultilevel"/>
    <w:tmpl w:val="054A6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FD36B4"/>
    <w:multiLevelType w:val="hybridMultilevel"/>
    <w:tmpl w:val="E38CFAA8"/>
    <w:lvl w:ilvl="0" w:tplc="7CAC37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7672C"/>
    <w:multiLevelType w:val="hybridMultilevel"/>
    <w:tmpl w:val="8E8E5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3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2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454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205E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67068"/>
    <w:rsid w:val="00071C2C"/>
    <w:rsid w:val="00072949"/>
    <w:rsid w:val="000827BD"/>
    <w:rsid w:val="00083333"/>
    <w:rsid w:val="000903C8"/>
    <w:rsid w:val="000915E6"/>
    <w:rsid w:val="00094AE7"/>
    <w:rsid w:val="00096421"/>
    <w:rsid w:val="000A31DC"/>
    <w:rsid w:val="000B073B"/>
    <w:rsid w:val="000B0A37"/>
    <w:rsid w:val="000B264B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14731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33DAC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522E"/>
    <w:rsid w:val="004E793F"/>
    <w:rsid w:val="004F252F"/>
    <w:rsid w:val="004F48C8"/>
    <w:rsid w:val="004F5179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58B3"/>
    <w:rsid w:val="005671D1"/>
    <w:rsid w:val="0057388E"/>
    <w:rsid w:val="00574610"/>
    <w:rsid w:val="00584D2E"/>
    <w:rsid w:val="00590A38"/>
    <w:rsid w:val="00597011"/>
    <w:rsid w:val="005A0916"/>
    <w:rsid w:val="005A3F03"/>
    <w:rsid w:val="005A4F9B"/>
    <w:rsid w:val="005B0E20"/>
    <w:rsid w:val="005C1EC5"/>
    <w:rsid w:val="005C2D96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E9D"/>
    <w:rsid w:val="00641FDF"/>
    <w:rsid w:val="00644646"/>
    <w:rsid w:val="00645629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6EBE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16810"/>
    <w:rsid w:val="0072617D"/>
    <w:rsid w:val="00732660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6211C"/>
    <w:rsid w:val="00872D6F"/>
    <w:rsid w:val="00884CBC"/>
    <w:rsid w:val="00887DEF"/>
    <w:rsid w:val="00892131"/>
    <w:rsid w:val="008944A6"/>
    <w:rsid w:val="008971A8"/>
    <w:rsid w:val="008A5078"/>
    <w:rsid w:val="008A5CA4"/>
    <w:rsid w:val="008B0E67"/>
    <w:rsid w:val="008B6E27"/>
    <w:rsid w:val="008C78AC"/>
    <w:rsid w:val="008D2A35"/>
    <w:rsid w:val="008D2FAE"/>
    <w:rsid w:val="008D4CB0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87226"/>
    <w:rsid w:val="00991297"/>
    <w:rsid w:val="009914E6"/>
    <w:rsid w:val="009934C8"/>
    <w:rsid w:val="00994727"/>
    <w:rsid w:val="009948D7"/>
    <w:rsid w:val="009958BB"/>
    <w:rsid w:val="009A1DE9"/>
    <w:rsid w:val="009A312F"/>
    <w:rsid w:val="009C1EC0"/>
    <w:rsid w:val="009D5C6F"/>
    <w:rsid w:val="009E1D82"/>
    <w:rsid w:val="009E4A47"/>
    <w:rsid w:val="009F53E9"/>
    <w:rsid w:val="00A00C85"/>
    <w:rsid w:val="00A0198F"/>
    <w:rsid w:val="00A05FD9"/>
    <w:rsid w:val="00A2006D"/>
    <w:rsid w:val="00A206D3"/>
    <w:rsid w:val="00A22380"/>
    <w:rsid w:val="00A26E9A"/>
    <w:rsid w:val="00A363DF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B7BB8"/>
    <w:rsid w:val="00AD0E25"/>
    <w:rsid w:val="00AD233D"/>
    <w:rsid w:val="00AD2E35"/>
    <w:rsid w:val="00AD7936"/>
    <w:rsid w:val="00AE4A27"/>
    <w:rsid w:val="00AE4C62"/>
    <w:rsid w:val="00AE5755"/>
    <w:rsid w:val="00AF07B8"/>
    <w:rsid w:val="00AF1ED3"/>
    <w:rsid w:val="00AF2C0C"/>
    <w:rsid w:val="00AF67F7"/>
    <w:rsid w:val="00B03651"/>
    <w:rsid w:val="00B0563A"/>
    <w:rsid w:val="00B113AB"/>
    <w:rsid w:val="00B136BD"/>
    <w:rsid w:val="00B14108"/>
    <w:rsid w:val="00B15660"/>
    <w:rsid w:val="00B24EE8"/>
    <w:rsid w:val="00B51E50"/>
    <w:rsid w:val="00B53BA9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C7994"/>
    <w:rsid w:val="00BD0078"/>
    <w:rsid w:val="00BD12B5"/>
    <w:rsid w:val="00BD4019"/>
    <w:rsid w:val="00BD505E"/>
    <w:rsid w:val="00BD62B7"/>
    <w:rsid w:val="00BE3236"/>
    <w:rsid w:val="00BE56FD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39CC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34C2F"/>
    <w:rsid w:val="00D4415B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DF4B87"/>
    <w:rsid w:val="00E0323E"/>
    <w:rsid w:val="00E03E8D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80F73"/>
    <w:rsid w:val="00E91E45"/>
    <w:rsid w:val="00E957E9"/>
    <w:rsid w:val="00EB0E24"/>
    <w:rsid w:val="00EB2EA7"/>
    <w:rsid w:val="00EB7AC3"/>
    <w:rsid w:val="00EC10FA"/>
    <w:rsid w:val="00EC323B"/>
    <w:rsid w:val="00EC6261"/>
    <w:rsid w:val="00EC7000"/>
    <w:rsid w:val="00ED1033"/>
    <w:rsid w:val="00ED15EB"/>
    <w:rsid w:val="00ED53EE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4743C"/>
    <w:rsid w:val="00F508AE"/>
    <w:rsid w:val="00F51B22"/>
    <w:rsid w:val="00F61A5F"/>
    <w:rsid w:val="00F628D9"/>
    <w:rsid w:val="00F721A8"/>
    <w:rsid w:val="00F722A9"/>
    <w:rsid w:val="00F95309"/>
    <w:rsid w:val="00FA3B58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4E5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link w:val="ae"/>
    <w:uiPriority w:val="99"/>
    <w:rsid w:val="00D45468"/>
    <w:pPr>
      <w:spacing w:before="100" w:after="119"/>
    </w:pPr>
  </w:style>
  <w:style w:type="character" w:styleId="af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0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1">
    <w:name w:val="Title"/>
    <w:basedOn w:val="Standard"/>
    <w:next w:val="Textbody"/>
    <w:link w:val="af2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3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4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link w:val="af6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ody Text"/>
    <w:basedOn w:val="a"/>
    <w:link w:val="af8"/>
    <w:uiPriority w:val="99"/>
    <w:rsid w:val="00605D0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1">
    <w:name w:val="Абзац списка1"/>
    <w:basedOn w:val="a"/>
    <w:uiPriority w:val="99"/>
    <w:qFormat/>
    <w:rsid w:val="00451AC3"/>
    <w:pPr>
      <w:ind w:left="720"/>
      <w:contextualSpacing/>
    </w:pPr>
  </w:style>
  <w:style w:type="paragraph" w:customStyle="1" w:styleId="text">
    <w:name w:val="text"/>
    <w:basedOn w:val="a"/>
    <w:uiPriority w:val="99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2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4E522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4E522E"/>
    <w:pPr>
      <w:suppressAutoHyphens/>
      <w:spacing w:after="120" w:line="480" w:lineRule="auto"/>
      <w:ind w:left="283" w:firstLine="0"/>
      <w:jc w:val="left"/>
    </w:pPr>
    <w:rPr>
      <w:noProof w:val="0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E522E"/>
    <w:rPr>
      <w:sz w:val="24"/>
      <w:szCs w:val="24"/>
      <w:lang w:eastAsia="ar-SA"/>
    </w:rPr>
  </w:style>
  <w:style w:type="paragraph" w:customStyle="1" w:styleId="af9">
    <w:name w:val="Базовый"/>
    <w:rsid w:val="004E522E"/>
    <w:pPr>
      <w:tabs>
        <w:tab w:val="left" w:pos="709"/>
      </w:tabs>
      <w:suppressAutoHyphens/>
      <w:spacing w:after="200" w:line="276" w:lineRule="atLeast"/>
    </w:pPr>
    <w:rPr>
      <w:sz w:val="24"/>
      <w:szCs w:val="24"/>
    </w:rPr>
  </w:style>
  <w:style w:type="character" w:customStyle="1" w:styleId="FontStyle29">
    <w:name w:val="Font Style29"/>
    <w:rsid w:val="004E522E"/>
    <w:rPr>
      <w:rFonts w:ascii="Times New Roman" w:hAnsi="Times New Roman"/>
      <w:b/>
      <w:sz w:val="22"/>
    </w:rPr>
  </w:style>
  <w:style w:type="paragraph" w:customStyle="1" w:styleId="13">
    <w:name w:val="Без интервала1"/>
    <w:link w:val="NoSpacingChar"/>
    <w:uiPriority w:val="99"/>
    <w:qFormat/>
    <w:rsid w:val="004E522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3"/>
    <w:locked/>
    <w:rsid w:val="004E522E"/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uiPriority w:val="22"/>
    <w:qFormat/>
    <w:rsid w:val="004E522E"/>
    <w:rPr>
      <w:b/>
      <w:bCs/>
    </w:rPr>
  </w:style>
  <w:style w:type="paragraph" w:styleId="23">
    <w:name w:val="Body Text 2"/>
    <w:basedOn w:val="a"/>
    <w:link w:val="24"/>
    <w:uiPriority w:val="99"/>
    <w:rsid w:val="004E522E"/>
    <w:pPr>
      <w:suppressAutoHyphens/>
      <w:spacing w:after="120" w:line="480" w:lineRule="auto"/>
      <w:ind w:firstLine="0"/>
      <w:jc w:val="left"/>
    </w:pPr>
    <w:rPr>
      <w:noProof w:val="0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4E522E"/>
    <w:rPr>
      <w:sz w:val="24"/>
      <w:szCs w:val="24"/>
      <w:lang w:eastAsia="ar-SA"/>
    </w:rPr>
  </w:style>
  <w:style w:type="paragraph" w:customStyle="1" w:styleId="110">
    <w:name w:val="Без интервала11"/>
    <w:uiPriority w:val="99"/>
    <w:qFormat/>
    <w:rsid w:val="004E522E"/>
    <w:rPr>
      <w:rFonts w:ascii="Calibri" w:hAnsi="Calibri"/>
      <w:sz w:val="22"/>
      <w:szCs w:val="22"/>
      <w:lang w:eastAsia="en-US"/>
    </w:rPr>
  </w:style>
  <w:style w:type="paragraph" w:customStyle="1" w:styleId="afb">
    <w:name w:val="Основной"/>
    <w:basedOn w:val="a"/>
    <w:rsid w:val="004E522E"/>
    <w:rPr>
      <w:noProof w:val="0"/>
    </w:rPr>
  </w:style>
  <w:style w:type="paragraph" w:customStyle="1" w:styleId="afc">
    <w:name w:val="Знак"/>
    <w:basedOn w:val="a"/>
    <w:uiPriority w:val="99"/>
    <w:rsid w:val="004E522E"/>
    <w:pPr>
      <w:spacing w:after="160" w:line="240" w:lineRule="exact"/>
      <w:ind w:firstLine="0"/>
      <w:jc w:val="left"/>
    </w:pPr>
    <w:rPr>
      <w:rFonts w:ascii="Verdana" w:hAnsi="Verdana"/>
      <w:noProof w:val="0"/>
      <w:sz w:val="24"/>
      <w:szCs w:val="24"/>
      <w:lang w:val="en-US" w:eastAsia="en-US"/>
    </w:rPr>
  </w:style>
  <w:style w:type="paragraph" w:customStyle="1" w:styleId="articleinfo">
    <w:name w:val="articleinfo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character" w:customStyle="1" w:styleId="createdate">
    <w:name w:val="createdate"/>
    <w:basedOn w:val="a0"/>
    <w:rsid w:val="004E522E"/>
  </w:style>
  <w:style w:type="paragraph" w:customStyle="1" w:styleId="s3">
    <w:name w:val="s_3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25">
    <w:name w:val="Без интервала2"/>
    <w:qFormat/>
    <w:rsid w:val="004E522E"/>
    <w:rPr>
      <w:rFonts w:ascii="Calibri" w:hAnsi="Calibri"/>
      <w:sz w:val="22"/>
      <w:szCs w:val="22"/>
      <w:lang w:eastAsia="en-US"/>
    </w:rPr>
  </w:style>
  <w:style w:type="character" w:styleId="afd">
    <w:name w:val="Emphasis"/>
    <w:basedOn w:val="a0"/>
    <w:uiPriority w:val="99"/>
    <w:qFormat/>
    <w:rsid w:val="004E522E"/>
    <w:rPr>
      <w:rFonts w:cs="Times New Roman"/>
      <w:i/>
    </w:rPr>
  </w:style>
  <w:style w:type="paragraph" w:customStyle="1" w:styleId="NoSpacing1">
    <w:name w:val="No Spacing1"/>
    <w:rsid w:val="004E522E"/>
    <w:pPr>
      <w:ind w:firstLine="709"/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af6">
    <w:name w:val="Без интервала Знак"/>
    <w:basedOn w:val="a0"/>
    <w:link w:val="af5"/>
    <w:uiPriority w:val="99"/>
    <w:locked/>
    <w:rsid w:val="004E522E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бычный (веб) Знак"/>
    <w:link w:val="ad"/>
    <w:uiPriority w:val="99"/>
    <w:locked/>
    <w:rsid w:val="004E522E"/>
    <w:rPr>
      <w:noProof/>
      <w:sz w:val="28"/>
    </w:rPr>
  </w:style>
  <w:style w:type="paragraph" w:customStyle="1" w:styleId="33">
    <w:name w:val="Без интервала3"/>
    <w:qFormat/>
    <w:rsid w:val="004E522E"/>
    <w:rPr>
      <w:sz w:val="28"/>
      <w:szCs w:val="22"/>
    </w:rPr>
  </w:style>
  <w:style w:type="character" w:customStyle="1" w:styleId="pinkbg">
    <w:name w:val="pinkbg"/>
    <w:basedOn w:val="a0"/>
    <w:rsid w:val="004E522E"/>
  </w:style>
  <w:style w:type="character" w:customStyle="1" w:styleId="extended-textshort">
    <w:name w:val="extended-text__short"/>
    <w:basedOn w:val="a0"/>
    <w:rsid w:val="004E522E"/>
  </w:style>
  <w:style w:type="paragraph" w:customStyle="1" w:styleId="announcestat">
    <w:name w:val="announce_stat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887DEF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887D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uiPriority w:val="99"/>
    <w:rsid w:val="00887DEF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887DE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887DEF"/>
    <w:rPr>
      <w:rFonts w:ascii="Times New Roman" w:hAnsi="Times New Roman" w:cs="Times New Roman"/>
    </w:rPr>
  </w:style>
  <w:style w:type="paragraph" w:customStyle="1" w:styleId="130">
    <w:name w:val="Абзац списка13"/>
    <w:basedOn w:val="a"/>
    <w:uiPriority w:val="99"/>
    <w:rsid w:val="00887DEF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887DEF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887DEF"/>
    <w:pPr>
      <w:ind w:left="720"/>
    </w:pPr>
    <w:rPr>
      <w:szCs w:val="28"/>
    </w:rPr>
  </w:style>
  <w:style w:type="paragraph" w:customStyle="1" w:styleId="afe">
    <w:name w:val="Знак Знак Знак Знак"/>
    <w:basedOn w:val="a"/>
    <w:uiPriority w:val="99"/>
    <w:rsid w:val="00887DEF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887D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887DEF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887DEF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887D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887DEF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887D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887D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887DE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189">
    <w:name w:val="xl189"/>
    <w:basedOn w:val="a"/>
    <w:uiPriority w:val="99"/>
    <w:rsid w:val="00887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0">
    <w:name w:val="xl190"/>
    <w:basedOn w:val="a"/>
    <w:uiPriority w:val="99"/>
    <w:rsid w:val="00887D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1">
    <w:name w:val="xl191"/>
    <w:basedOn w:val="a"/>
    <w:uiPriority w:val="99"/>
    <w:rsid w:val="00887D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2">
    <w:name w:val="xl192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3">
    <w:name w:val="xl193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4">
    <w:name w:val="xl194"/>
    <w:basedOn w:val="a"/>
    <w:uiPriority w:val="99"/>
    <w:rsid w:val="00887DE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5">
    <w:name w:val="xl195"/>
    <w:basedOn w:val="a"/>
    <w:uiPriority w:val="99"/>
    <w:rsid w:val="00887DE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6">
    <w:name w:val="xl196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7">
    <w:name w:val="xl197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8">
    <w:name w:val="xl198"/>
    <w:basedOn w:val="a"/>
    <w:uiPriority w:val="99"/>
    <w:rsid w:val="00887DE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9">
    <w:name w:val="xl199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200">
    <w:name w:val="xl200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23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8364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5</cp:revision>
  <cp:lastPrinted>2019-05-27T14:20:00Z</cp:lastPrinted>
  <dcterms:created xsi:type="dcterms:W3CDTF">2019-05-22T12:17:00Z</dcterms:created>
  <dcterms:modified xsi:type="dcterms:W3CDTF">2019-05-27T14:20:00Z</dcterms:modified>
</cp:coreProperties>
</file>