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FB57B2" w:rsidRPr="003905E0" w:rsidRDefault="00FB57B2" w:rsidP="00FB57B2">
      <w:pPr>
        <w:ind w:right="27" w:firstLine="0"/>
        <w:jc w:val="center"/>
        <w:rPr>
          <w:szCs w:val="28"/>
        </w:rPr>
      </w:pPr>
      <w:r w:rsidRPr="003905E0">
        <w:rPr>
          <w:b/>
          <w:bCs/>
          <w:szCs w:val="28"/>
        </w:rPr>
        <w:t>О внесении изменений в решение Муниципального собрания</w:t>
      </w:r>
    </w:p>
    <w:p w:rsidR="00FB57B2" w:rsidRPr="003905E0" w:rsidRDefault="00FB57B2" w:rsidP="00FB57B2">
      <w:pPr>
        <w:ind w:right="27" w:firstLine="0"/>
        <w:jc w:val="center"/>
        <w:rPr>
          <w:szCs w:val="28"/>
        </w:rPr>
      </w:pPr>
      <w:r w:rsidRPr="003905E0">
        <w:rPr>
          <w:b/>
          <w:bCs/>
          <w:szCs w:val="28"/>
        </w:rPr>
        <w:t xml:space="preserve">городского округа ЗАТО Светлый от </w:t>
      </w:r>
      <w:r>
        <w:rPr>
          <w:b/>
          <w:bCs/>
          <w:szCs w:val="28"/>
        </w:rPr>
        <w:t xml:space="preserve">25 </w:t>
      </w:r>
      <w:r w:rsidRPr="003905E0">
        <w:rPr>
          <w:b/>
          <w:bCs/>
          <w:szCs w:val="28"/>
        </w:rPr>
        <w:t>декабря 201</w:t>
      </w:r>
      <w:r>
        <w:rPr>
          <w:b/>
          <w:bCs/>
          <w:szCs w:val="28"/>
        </w:rPr>
        <w:t>8</w:t>
      </w:r>
      <w:r w:rsidRPr="003905E0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42-172</w:t>
      </w:r>
      <w:r w:rsidRPr="003905E0">
        <w:rPr>
          <w:szCs w:val="28"/>
        </w:rPr>
        <w:t xml:space="preserve"> </w:t>
      </w:r>
      <w:r w:rsidRPr="003905E0">
        <w:rPr>
          <w:szCs w:val="28"/>
        </w:rPr>
        <w:br/>
      </w:r>
      <w:r w:rsidRPr="003905E0">
        <w:rPr>
          <w:b/>
          <w:bCs/>
          <w:szCs w:val="28"/>
        </w:rPr>
        <w:t>«О бюджете городского округа ЗАТО Светлый на 201</w:t>
      </w:r>
      <w:r>
        <w:rPr>
          <w:b/>
          <w:bCs/>
          <w:szCs w:val="28"/>
        </w:rPr>
        <w:t>9</w:t>
      </w:r>
      <w:r w:rsidRPr="003905E0">
        <w:rPr>
          <w:b/>
          <w:bCs/>
          <w:szCs w:val="28"/>
        </w:rPr>
        <w:t xml:space="preserve"> год </w:t>
      </w:r>
    </w:p>
    <w:p w:rsidR="00FB57B2" w:rsidRPr="003905E0" w:rsidRDefault="00FB57B2" w:rsidP="00FB57B2">
      <w:pPr>
        <w:ind w:right="-2" w:firstLine="0"/>
        <w:jc w:val="center"/>
        <w:rPr>
          <w:szCs w:val="28"/>
        </w:rPr>
      </w:pPr>
      <w:r w:rsidRPr="003905E0">
        <w:rPr>
          <w:b/>
          <w:bCs/>
          <w:szCs w:val="28"/>
        </w:rPr>
        <w:t>и плановый период 20</w:t>
      </w:r>
      <w:r>
        <w:rPr>
          <w:b/>
          <w:bCs/>
          <w:szCs w:val="28"/>
        </w:rPr>
        <w:t>20</w:t>
      </w:r>
      <w:r w:rsidRPr="003905E0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1</w:t>
      </w:r>
      <w:r w:rsidRPr="003905E0">
        <w:rPr>
          <w:b/>
          <w:bCs/>
          <w:szCs w:val="28"/>
        </w:rPr>
        <w:t xml:space="preserve"> годов»</w:t>
      </w:r>
    </w:p>
    <w:p w:rsidR="00FB57B2" w:rsidRPr="003905E0" w:rsidRDefault="00FB57B2" w:rsidP="00FB57B2">
      <w:pPr>
        <w:ind w:right="-2"/>
        <w:rPr>
          <w:b/>
          <w:bCs/>
          <w:szCs w:val="28"/>
        </w:rPr>
      </w:pPr>
    </w:p>
    <w:p w:rsidR="00FB57B2" w:rsidRPr="003905E0" w:rsidRDefault="00FB57B2" w:rsidP="00FB57B2">
      <w:pPr>
        <w:ind w:right="-2"/>
        <w:rPr>
          <w:szCs w:val="28"/>
        </w:rPr>
      </w:pPr>
    </w:p>
    <w:p w:rsidR="00FB57B2" w:rsidRPr="00164A01" w:rsidRDefault="00FB57B2" w:rsidP="00FB57B2">
      <w:pPr>
        <w:ind w:right="27" w:firstLine="720"/>
        <w:rPr>
          <w:szCs w:val="28"/>
        </w:rPr>
      </w:pPr>
      <w:r w:rsidRPr="003905E0"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</w:t>
      </w:r>
      <w:r w:rsidRPr="00164A01">
        <w:rPr>
          <w:szCs w:val="28"/>
        </w:rPr>
        <w:t xml:space="preserve">Саратовской области, Муниципальное собрание городского округа ЗАТО Светлый приняло </w:t>
      </w:r>
      <w:r w:rsidRPr="00164A01">
        <w:rPr>
          <w:b/>
          <w:bCs/>
          <w:szCs w:val="28"/>
        </w:rPr>
        <w:t>р е ш е н и</w:t>
      </w:r>
      <w:r w:rsidRPr="00164A01">
        <w:rPr>
          <w:szCs w:val="28"/>
        </w:rPr>
        <w:t xml:space="preserve"> </w:t>
      </w:r>
      <w:r w:rsidRPr="00164A01">
        <w:rPr>
          <w:b/>
          <w:bCs/>
          <w:szCs w:val="28"/>
        </w:rPr>
        <w:t>е</w:t>
      </w:r>
      <w:r w:rsidRPr="00164A01">
        <w:rPr>
          <w:szCs w:val="28"/>
        </w:rPr>
        <w:t>:</w:t>
      </w:r>
    </w:p>
    <w:p w:rsidR="00FB57B2" w:rsidRPr="00682313" w:rsidRDefault="00FB57B2" w:rsidP="00FB57B2">
      <w:pPr>
        <w:ind w:firstLine="720"/>
        <w:rPr>
          <w:szCs w:val="28"/>
        </w:rPr>
      </w:pPr>
      <w:r w:rsidRPr="00164A01">
        <w:rPr>
          <w:szCs w:val="28"/>
        </w:rPr>
        <w:t xml:space="preserve">1. Внести изменения в решение Муниципального собрания городского округа ЗАТО </w:t>
      </w:r>
      <w:r w:rsidRPr="00682313">
        <w:rPr>
          <w:szCs w:val="28"/>
        </w:rPr>
        <w:t xml:space="preserve">Светлый от 25 декабря 2018 года № 42-172 «О бюджете городского округа ЗАТО Светлый на 2019 год и плановый период </w:t>
      </w:r>
      <w:r>
        <w:rPr>
          <w:szCs w:val="28"/>
        </w:rPr>
        <w:br/>
      </w:r>
      <w:r w:rsidRPr="00682313">
        <w:rPr>
          <w:szCs w:val="28"/>
        </w:rPr>
        <w:t xml:space="preserve">2020 и 2021 годов»: </w:t>
      </w:r>
    </w:p>
    <w:p w:rsidR="00FB57B2" w:rsidRPr="00682313" w:rsidRDefault="00FB57B2" w:rsidP="00FB57B2">
      <w:pPr>
        <w:pStyle w:val="ad"/>
        <w:spacing w:before="0" w:after="0"/>
        <w:ind w:firstLine="720"/>
        <w:rPr>
          <w:rFonts w:ascii="Arial" w:hAnsi="Arial" w:cs="Arial"/>
          <w:szCs w:val="28"/>
        </w:rPr>
      </w:pPr>
      <w:r w:rsidRPr="00682313">
        <w:rPr>
          <w:szCs w:val="28"/>
        </w:rPr>
        <w:t>в абзаце третьем пункта 1 цифры «</w:t>
      </w:r>
      <w:r>
        <w:rPr>
          <w:szCs w:val="28"/>
        </w:rPr>
        <w:t>323866,3</w:t>
      </w:r>
      <w:r w:rsidRPr="00682313">
        <w:rPr>
          <w:szCs w:val="28"/>
        </w:rPr>
        <w:t>» заменить цифрами «</w:t>
      </w:r>
      <w:r>
        <w:rPr>
          <w:szCs w:val="28"/>
        </w:rPr>
        <w:t>340518,5»;</w:t>
      </w:r>
    </w:p>
    <w:p w:rsidR="00FB57B2" w:rsidRDefault="00FB57B2" w:rsidP="00FB57B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682313">
        <w:rPr>
          <w:szCs w:val="28"/>
        </w:rPr>
        <w:t xml:space="preserve">приложения №№ 6, </w:t>
      </w:r>
      <w:r>
        <w:rPr>
          <w:szCs w:val="28"/>
        </w:rPr>
        <w:t xml:space="preserve">8 </w:t>
      </w:r>
      <w:r w:rsidRPr="00682313">
        <w:rPr>
          <w:rFonts w:ascii="Times New Roman CYR" w:hAnsi="Times New Roman CYR" w:cs="Times New Roman CYR"/>
          <w:szCs w:val="28"/>
        </w:rPr>
        <w:t>изложить в редакции с</w:t>
      </w:r>
      <w:r>
        <w:rPr>
          <w:rFonts w:ascii="Times New Roman CYR" w:hAnsi="Times New Roman CYR" w:cs="Times New Roman CYR"/>
          <w:szCs w:val="28"/>
        </w:rPr>
        <w:t xml:space="preserve">огласно приложениям №№ 1, 2 </w:t>
      </w:r>
      <w:r w:rsidRPr="00682313">
        <w:rPr>
          <w:rFonts w:ascii="Times New Roman CYR" w:hAnsi="Times New Roman CYR" w:cs="Times New Roman CYR"/>
          <w:szCs w:val="28"/>
        </w:rPr>
        <w:t>к настоящему решению</w:t>
      </w:r>
      <w:r>
        <w:rPr>
          <w:rFonts w:ascii="Times New Roman CYR" w:hAnsi="Times New Roman CYR" w:cs="Times New Roman CYR"/>
          <w:szCs w:val="28"/>
        </w:rPr>
        <w:t>.</w:t>
      </w:r>
    </w:p>
    <w:p w:rsidR="00FB57B2" w:rsidRPr="00C126F1" w:rsidRDefault="00FB57B2" w:rsidP="00FB57B2">
      <w:pPr>
        <w:rPr>
          <w:noProof w:val="0"/>
          <w:szCs w:val="28"/>
        </w:rPr>
      </w:pPr>
      <w:r w:rsidRPr="00C126F1">
        <w:rPr>
          <w:noProof w:val="0"/>
          <w:szCs w:val="28"/>
        </w:rPr>
        <w:t>2. Настоящее решение вступает в силу со дня его официального опубликования.</w:t>
      </w:r>
    </w:p>
    <w:p w:rsidR="00FB57B2" w:rsidRPr="00C126F1" w:rsidRDefault="00FB57B2" w:rsidP="00FB57B2">
      <w:pPr>
        <w:ind w:firstLine="0"/>
        <w:rPr>
          <w:noProof w:val="0"/>
          <w:szCs w:val="28"/>
        </w:rPr>
      </w:pPr>
    </w:p>
    <w:p w:rsidR="00FB57B2" w:rsidRPr="00C126F1" w:rsidRDefault="00FB57B2" w:rsidP="00FB57B2">
      <w:pPr>
        <w:ind w:firstLine="0"/>
        <w:rPr>
          <w:noProof w:val="0"/>
          <w:szCs w:val="28"/>
        </w:rPr>
      </w:pPr>
    </w:p>
    <w:p w:rsidR="00FB57B2" w:rsidRPr="00C126F1" w:rsidRDefault="00FB57B2" w:rsidP="00FB57B2">
      <w:pPr>
        <w:ind w:firstLine="0"/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FB57B2" w:rsidRPr="00C126F1" w:rsidTr="00094A8A">
        <w:tc>
          <w:tcPr>
            <w:tcW w:w="7016" w:type="dxa"/>
          </w:tcPr>
          <w:p w:rsidR="00FB57B2" w:rsidRPr="00C126F1" w:rsidRDefault="00FB57B2" w:rsidP="00094A8A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FB57B2" w:rsidRPr="00C126F1" w:rsidRDefault="00FB57B2" w:rsidP="00FB57B2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городского округа ЗАТО Светлый               </w:t>
            </w:r>
            <w:r w:rsidR="00F7354C">
              <w:rPr>
                <w:b/>
                <w:noProof w:val="0"/>
              </w:rPr>
              <w:t xml:space="preserve">    подпись</w:t>
            </w:r>
          </w:p>
        </w:tc>
        <w:tc>
          <w:tcPr>
            <w:tcW w:w="2363" w:type="dxa"/>
          </w:tcPr>
          <w:p w:rsidR="00FB57B2" w:rsidRPr="00C126F1" w:rsidRDefault="00FB57B2" w:rsidP="00094A8A">
            <w:pPr>
              <w:ind w:firstLine="0"/>
              <w:jc w:val="right"/>
              <w:rPr>
                <w:b/>
                <w:noProof w:val="0"/>
              </w:rPr>
            </w:pPr>
          </w:p>
          <w:p w:rsidR="00FB57B2" w:rsidRPr="00C126F1" w:rsidRDefault="00FB57B2" w:rsidP="00094A8A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Н.Н. Лаптуров</w:t>
            </w:r>
          </w:p>
        </w:tc>
      </w:tr>
      <w:tr w:rsidR="00FB57B2" w:rsidRPr="00C126F1" w:rsidTr="00094A8A">
        <w:tc>
          <w:tcPr>
            <w:tcW w:w="7016" w:type="dxa"/>
          </w:tcPr>
          <w:p w:rsidR="00FB57B2" w:rsidRPr="00C126F1" w:rsidRDefault="00FB57B2" w:rsidP="00094A8A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FB57B2" w:rsidRPr="00C126F1" w:rsidRDefault="00FB57B2" w:rsidP="00094A8A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FB57B2" w:rsidRPr="00C126F1" w:rsidTr="00094A8A">
        <w:tc>
          <w:tcPr>
            <w:tcW w:w="7016" w:type="dxa"/>
          </w:tcPr>
          <w:p w:rsidR="00FB57B2" w:rsidRPr="00C126F1" w:rsidRDefault="00FB57B2" w:rsidP="00094A8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Pr="00C126F1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марта</w:t>
            </w:r>
            <w:r w:rsidRPr="00C126F1">
              <w:rPr>
                <w:noProof w:val="0"/>
              </w:rPr>
              <w:t xml:space="preserve"> 2019 года</w:t>
            </w:r>
          </w:p>
          <w:p w:rsidR="00FB57B2" w:rsidRPr="00C126F1" w:rsidRDefault="00FB57B2" w:rsidP="00094A8A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FB57B2" w:rsidRPr="00C126F1" w:rsidRDefault="00FB57B2" w:rsidP="00094A8A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FB57B2" w:rsidRPr="00C126F1" w:rsidTr="00094A8A">
        <w:tc>
          <w:tcPr>
            <w:tcW w:w="7016" w:type="dxa"/>
          </w:tcPr>
          <w:p w:rsidR="00FB57B2" w:rsidRPr="00C126F1" w:rsidRDefault="00FB57B2" w:rsidP="00094A8A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Глава городского округа </w:t>
            </w:r>
          </w:p>
          <w:p w:rsidR="00FB57B2" w:rsidRPr="00C126F1" w:rsidRDefault="00FB57B2" w:rsidP="00FB57B2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ЗАТО Светлый                                              </w:t>
            </w:r>
            <w:r w:rsidR="00F7354C">
              <w:rPr>
                <w:b/>
                <w:noProof w:val="0"/>
              </w:rPr>
              <w:t>подпись</w:t>
            </w:r>
          </w:p>
        </w:tc>
        <w:tc>
          <w:tcPr>
            <w:tcW w:w="2363" w:type="dxa"/>
          </w:tcPr>
          <w:p w:rsidR="00FB57B2" w:rsidRPr="00C126F1" w:rsidRDefault="00FB57B2" w:rsidP="00094A8A">
            <w:pPr>
              <w:ind w:firstLine="0"/>
              <w:jc w:val="right"/>
              <w:rPr>
                <w:b/>
                <w:noProof w:val="0"/>
              </w:rPr>
            </w:pPr>
          </w:p>
          <w:p w:rsidR="00FB57B2" w:rsidRPr="00C126F1" w:rsidRDefault="00FB57B2" w:rsidP="00094A8A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В.В. Бачкин</w:t>
            </w:r>
          </w:p>
        </w:tc>
      </w:tr>
      <w:tr w:rsidR="00FB57B2" w:rsidRPr="00C126F1" w:rsidTr="00094A8A">
        <w:tc>
          <w:tcPr>
            <w:tcW w:w="7016" w:type="dxa"/>
          </w:tcPr>
          <w:p w:rsidR="00FB57B2" w:rsidRPr="00C126F1" w:rsidRDefault="00FB57B2" w:rsidP="00094A8A">
            <w:pPr>
              <w:ind w:firstLine="0"/>
              <w:rPr>
                <w:noProof w:val="0"/>
              </w:rPr>
            </w:pPr>
          </w:p>
          <w:p w:rsidR="00FB57B2" w:rsidRPr="00C126F1" w:rsidRDefault="00FB57B2" w:rsidP="00094A8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Pr="00C126F1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марта</w:t>
            </w:r>
            <w:r w:rsidRPr="00C126F1">
              <w:rPr>
                <w:noProof w:val="0"/>
              </w:rPr>
              <w:t xml:space="preserve"> 2019 года</w:t>
            </w:r>
          </w:p>
          <w:p w:rsidR="00FB57B2" w:rsidRPr="00C126F1" w:rsidRDefault="00FB57B2" w:rsidP="00094A8A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FB57B2" w:rsidRPr="00C126F1" w:rsidRDefault="00FB57B2" w:rsidP="00094A8A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FB57B2" w:rsidRPr="000F0D43" w:rsidRDefault="003C1E66" w:rsidP="00FB57B2">
      <w:pPr>
        <w:autoSpaceDE w:val="0"/>
        <w:ind w:left="3969" w:firstLine="0"/>
        <w:jc w:val="center"/>
        <w:rPr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</w:t>
      </w:r>
      <w:r w:rsidR="00FB57B2" w:rsidRPr="000F0D43">
        <w:rPr>
          <w:rFonts w:ascii="Times New Roman CYR" w:hAnsi="Times New Roman CYR" w:cs="Times New Roman CYR"/>
          <w:szCs w:val="28"/>
        </w:rPr>
        <w:t>риложение № 1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 xml:space="preserve">к решению Муниципального собрания </w:t>
      </w:r>
    </w:p>
    <w:p w:rsidR="00FB57B2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19 марта 2019 года № 45-187</w:t>
      </w:r>
    </w:p>
    <w:p w:rsidR="00FB57B2" w:rsidRDefault="00FB57B2" w:rsidP="00FB57B2">
      <w:pPr>
        <w:autoSpaceDE w:val="0"/>
        <w:ind w:left="3969" w:firstLine="0"/>
        <w:jc w:val="center"/>
        <w:rPr>
          <w:szCs w:val="28"/>
        </w:rPr>
      </w:pPr>
    </w:p>
    <w:p w:rsidR="00FB57B2" w:rsidRPr="000F0D43" w:rsidRDefault="00FB57B2" w:rsidP="00FB57B2">
      <w:pPr>
        <w:autoSpaceDE w:val="0"/>
        <w:ind w:left="3969" w:firstLine="0"/>
        <w:jc w:val="center"/>
        <w:rPr>
          <w:szCs w:val="28"/>
        </w:rPr>
      </w:pPr>
      <w:r>
        <w:rPr>
          <w:szCs w:val="28"/>
        </w:rPr>
        <w:t>«</w:t>
      </w:r>
      <w:r w:rsidRPr="000F0D43">
        <w:rPr>
          <w:rFonts w:ascii="Times New Roman CYR" w:hAnsi="Times New Roman CYR" w:cs="Times New Roman CYR"/>
          <w:szCs w:val="28"/>
        </w:rPr>
        <w:t>Приложение № 6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 xml:space="preserve">к решению Муниципального собрания 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>от 25 декабря 2018 года № 42-172</w:t>
      </w:r>
    </w:p>
    <w:p w:rsidR="00FB57B2" w:rsidRPr="000F0D43" w:rsidRDefault="00FB57B2" w:rsidP="00FB57B2">
      <w:pPr>
        <w:tabs>
          <w:tab w:val="left" w:pos="851"/>
          <w:tab w:val="left" w:pos="993"/>
        </w:tabs>
        <w:ind w:left="5103"/>
        <w:jc w:val="center"/>
        <w:rPr>
          <w:szCs w:val="28"/>
        </w:rPr>
      </w:pPr>
    </w:p>
    <w:p w:rsidR="00FB57B2" w:rsidRPr="000F0D43" w:rsidRDefault="00FB57B2" w:rsidP="00FB57B2">
      <w:pPr>
        <w:jc w:val="center"/>
        <w:rPr>
          <w:szCs w:val="28"/>
        </w:rPr>
      </w:pPr>
      <w:r w:rsidRPr="000F0D43">
        <w:rPr>
          <w:szCs w:val="28"/>
        </w:rPr>
        <w:t>Ведомственная структура расходов бюджета</w:t>
      </w:r>
    </w:p>
    <w:p w:rsidR="00FB57B2" w:rsidRPr="000F0D43" w:rsidRDefault="00FB57B2" w:rsidP="00FB57B2">
      <w:pPr>
        <w:jc w:val="center"/>
        <w:rPr>
          <w:szCs w:val="28"/>
        </w:rPr>
      </w:pPr>
      <w:r w:rsidRPr="000F0D43">
        <w:rPr>
          <w:szCs w:val="28"/>
        </w:rPr>
        <w:t>городского округа ЗАТО Светлый на 2019 год</w:t>
      </w:r>
    </w:p>
    <w:p w:rsidR="00FB57B2" w:rsidRPr="0037204C" w:rsidRDefault="00FB57B2" w:rsidP="00FB57B2">
      <w:pPr>
        <w:tabs>
          <w:tab w:val="left" w:pos="851"/>
          <w:tab w:val="left" w:pos="993"/>
        </w:tabs>
        <w:ind w:left="4536"/>
        <w:jc w:val="center"/>
      </w:pPr>
    </w:p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FB57B2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Код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Раз-дел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Вид рас-хо-дов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Сумма, тыс. рублей</w:t>
            </w:r>
          </w:p>
        </w:tc>
      </w:tr>
      <w:tr w:rsidR="00FB57B2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FB57B2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B57B2" w:rsidRPr="00FB57B2" w:rsidRDefault="00FB57B2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FB57B2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B57B2" w:rsidRPr="00FB57B2" w:rsidRDefault="00FB57B2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FB57B2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B57B2" w:rsidRPr="00FB57B2" w:rsidRDefault="00FB57B2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FB57B2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B57B2" w:rsidRPr="00FB57B2" w:rsidRDefault="00FB57B2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FB57B2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FB57B2" w:rsidRPr="00FB57B2" w:rsidRDefault="00FB57B2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FB57B2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57B2" w:rsidRPr="00FB57B2" w:rsidRDefault="00FB57B2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7B2" w:rsidRPr="00FB57B2" w:rsidRDefault="00FB57B2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</w:tbl>
    <w:p w:rsidR="003E39BA" w:rsidRDefault="003E39BA">
      <w:r>
        <w:br w:type="page"/>
      </w:r>
    </w:p>
    <w:p w:rsidR="003E39BA" w:rsidRDefault="004E556D" w:rsidP="004E556D">
      <w:pPr>
        <w:ind w:firstLine="0"/>
        <w:jc w:val="center"/>
      </w:pPr>
      <w:r>
        <w:lastRenderedPageBreak/>
        <w:t>2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7 961,5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7 945,2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7 945,2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7 945,2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7 945,2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7 945,2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7 933,9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7 933,9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</w:tbl>
    <w:p w:rsidR="003E39BA" w:rsidRDefault="003E39BA">
      <w:r>
        <w:br w:type="page"/>
      </w:r>
    </w:p>
    <w:p w:rsidR="003E39BA" w:rsidRDefault="004E556D" w:rsidP="004E556D">
      <w:pPr>
        <w:ind w:firstLine="0"/>
        <w:jc w:val="center"/>
      </w:pPr>
      <w:r>
        <w:lastRenderedPageBreak/>
        <w:t>3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</w:tbl>
    <w:p w:rsidR="003E39BA" w:rsidRDefault="003E39BA">
      <w:r>
        <w:br w:type="page"/>
      </w:r>
    </w:p>
    <w:p w:rsidR="003E39BA" w:rsidRDefault="004E556D" w:rsidP="004E556D">
      <w:pPr>
        <w:ind w:firstLine="0"/>
        <w:jc w:val="center"/>
      </w:pPr>
      <w:r>
        <w:lastRenderedPageBreak/>
        <w:t>4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331 494,1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39 946,3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7120010000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11 381,1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10 091,2</w:t>
            </w:r>
          </w:p>
        </w:tc>
      </w:tr>
    </w:tbl>
    <w:p w:rsidR="003E39BA" w:rsidRDefault="003E39BA">
      <w:r>
        <w:br w:type="page"/>
      </w:r>
    </w:p>
    <w:p w:rsidR="003E39BA" w:rsidRDefault="004E556D" w:rsidP="004E556D">
      <w:pPr>
        <w:ind w:firstLine="0"/>
        <w:jc w:val="center"/>
      </w:pPr>
      <w:r>
        <w:lastRenderedPageBreak/>
        <w:t>5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10 071,2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10 071,2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9 857,8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9 857,8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196,1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196,1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2,0</w:t>
            </w:r>
          </w:p>
        </w:tc>
      </w:tr>
    </w:tbl>
    <w:p w:rsidR="003E39BA" w:rsidRDefault="003E39BA">
      <w:r>
        <w:br w:type="page"/>
      </w:r>
    </w:p>
    <w:p w:rsidR="003E39BA" w:rsidRDefault="004E556D" w:rsidP="004E556D">
      <w:pPr>
        <w:ind w:firstLine="0"/>
        <w:jc w:val="center"/>
      </w:pPr>
      <w:r>
        <w:lastRenderedPageBreak/>
        <w:t>6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1 289,9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1 289,9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212,8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224,9</w:t>
            </w:r>
          </w:p>
        </w:tc>
      </w:tr>
    </w:tbl>
    <w:p w:rsidR="003E39BA" w:rsidRDefault="003E39BA">
      <w:r>
        <w:br w:type="page"/>
      </w:r>
    </w:p>
    <w:p w:rsidR="003E39BA" w:rsidRDefault="004E556D" w:rsidP="004E556D">
      <w:pPr>
        <w:ind w:firstLine="0"/>
        <w:jc w:val="center"/>
      </w:pPr>
      <w:r>
        <w:lastRenderedPageBreak/>
        <w:t>7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216,7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216,7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213,0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14,4</w:t>
            </w:r>
          </w:p>
        </w:tc>
      </w:tr>
    </w:tbl>
    <w:p w:rsidR="003E39BA" w:rsidRDefault="003E39BA">
      <w:r>
        <w:br w:type="page"/>
      </w:r>
    </w:p>
    <w:p w:rsidR="003E39BA" w:rsidRDefault="004E556D" w:rsidP="004E556D">
      <w:pPr>
        <w:ind w:firstLine="0"/>
        <w:jc w:val="center"/>
      </w:pPr>
      <w:r>
        <w:lastRenderedPageBreak/>
        <w:t>8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221,6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7920077E00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202,8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7920077E00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202,8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7920077E00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202,8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9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214,8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208,5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208,5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450,6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финансовой стабильности бюджета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450,6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450,6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870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450,6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27 062,8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10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16 902,0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16 438,9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11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16 438,9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11 193,5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11 193,5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5 030,2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5 030,2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217,8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217,8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82,0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82,0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135,8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135,8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12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245,3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220,8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220,8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220,8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1405700000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13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1405710000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14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3 668,6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3 622,3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3 622,3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3 622,3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3 622,3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7160000000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46,3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15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46,3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46,3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7160010000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46,3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6 193,3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6 193,3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6 193,3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6 135,6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6 135,6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57,7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57,7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16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7920077Г00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183,7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183,7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17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7140000000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7140010000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6 886,1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18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7920077Д00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5 857,4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«Комплексное развитие транспортной инфраструктуры городского округа ЗАТО Светлый Саратовской области» на 2019-2028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4 450,0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4 450,0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4 450,0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4 450,0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Повышение безопасности дорожного движения в городском округе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933,8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559,2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19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Мероприятия по обеспечению безопасности дорожного движения за счет иных средств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374,6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374,6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374,6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374,6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20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76 621,9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21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55 722,1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инженерной инфраструктуры городского округа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55 722,1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«Капитальный ремонт объектов инженерной инфраструктуры»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1801000000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26 147,0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26 147,0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26 147,0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1801010000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26 147,0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«Реконструкция объектов инженерной инфраструктуры»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1803000000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29 575,1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29 575,1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29 575,1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1803010000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29 575,1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9 343,0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22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4 733,1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1 150,0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1 150,0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1 150,0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1 150,0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922,3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922,3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922,3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922,3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2 660,8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2 460,8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23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2 460,8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2 460,8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17003S2110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17003S2110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17003S2110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8 097,7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24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7 797,7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7 797,7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7 797,7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7 185,8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7 185,8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578,4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578,4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33,5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33,5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184 323,0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81 402,2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81 144,1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667,7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25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66,8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66,8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66,8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79 110,9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42 574,0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18 534,3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18 534,3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26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23 299,8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23 299,8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739,9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739,9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36 536,9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36 247,4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36 247,4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289,5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289,5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209,2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27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107,4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107,4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0201876900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261,8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28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«Обустройство детских игровых и (или) спортивных площадок на территории дошкольных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0201900000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894,5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894,5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894,5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0201910000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894,5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29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68 168,9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67 831,8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65 108,4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30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10 909,2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10 909,2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10 909,2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54 199,2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54 199,2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54 199,2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2 723,4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1 423,0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1 423,0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1 423,0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1 300,4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1 300,4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31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1 300,4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32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30 263,5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29 600,5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1 201,7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1 081,5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1 081,5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1 081,5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120,2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33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1 617,1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1 536,3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1 536,3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1 536,3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26 781,7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26 781,7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26 781,7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34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26 781,7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35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190,9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158,5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71,7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36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37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38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1 182,6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1 078,8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0200510000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и проведение мероприятий с обучающимися муниципальных учреждений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232,2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173,5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173,5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173,5</w:t>
            </w:r>
          </w:p>
        </w:tc>
      </w:tr>
      <w:tr w:rsidR="003E39BA" w:rsidRPr="00FB57B2" w:rsidTr="003E39B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13,7</w:t>
            </w:r>
          </w:p>
        </w:tc>
      </w:tr>
    </w:tbl>
    <w:p w:rsidR="003E39BA" w:rsidRDefault="003E39BA">
      <w:r>
        <w:br w:type="page"/>
      </w:r>
    </w:p>
    <w:p w:rsidR="003E39BA" w:rsidRDefault="00693D32" w:rsidP="00693D32">
      <w:pPr>
        <w:ind w:firstLine="0"/>
        <w:jc w:val="center"/>
      </w:pPr>
      <w:r>
        <w:lastRenderedPageBreak/>
        <w:t>39</w:t>
      </w:r>
    </w:p>
    <w:p w:rsidR="003E39BA" w:rsidRDefault="003E39B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13,7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13,7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45,0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45,0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45,0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17,6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13,6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13,6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13,6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4,0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4,0</w:t>
            </w:r>
          </w:p>
        </w:tc>
      </w:tr>
      <w:tr w:rsidR="003E39B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E39BA" w:rsidRPr="00FB57B2" w:rsidRDefault="003E39B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9BA" w:rsidRPr="00FB57B2" w:rsidRDefault="003E39B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организации отд</w:t>
            </w:r>
            <w:r>
              <w:rPr>
                <w:sz w:val="24"/>
                <w:szCs w:val="24"/>
              </w:rPr>
              <w:t>ыха детей в каникулярное время»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671,5</w:t>
            </w:r>
          </w:p>
        </w:tc>
      </w:tr>
    </w:tbl>
    <w:p w:rsidR="00094A8A" w:rsidRDefault="00094A8A">
      <w:r>
        <w:br w:type="page"/>
      </w:r>
    </w:p>
    <w:p w:rsidR="00094A8A" w:rsidRDefault="00693D32" w:rsidP="00693D32">
      <w:pPr>
        <w:ind w:firstLine="0"/>
        <w:jc w:val="center"/>
      </w:pPr>
      <w:r>
        <w:lastRenderedPageBreak/>
        <w:t>40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418,0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418,0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418,0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154,3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55,1</w:t>
            </w:r>
          </w:p>
        </w:tc>
      </w:tr>
    </w:tbl>
    <w:p w:rsidR="00094A8A" w:rsidRDefault="00094A8A">
      <w:r>
        <w:br w:type="page"/>
      </w:r>
    </w:p>
    <w:p w:rsidR="00094A8A" w:rsidRDefault="00693D32" w:rsidP="00693D32">
      <w:pPr>
        <w:ind w:firstLine="0"/>
        <w:jc w:val="center"/>
      </w:pPr>
      <w:r>
        <w:lastRenderedPageBreak/>
        <w:t>41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99,2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99,2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0204330000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99,2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103,8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103,8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12,5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12,5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12,5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12,5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</w:tbl>
    <w:p w:rsidR="00094A8A" w:rsidRDefault="00094A8A">
      <w:r>
        <w:br w:type="page"/>
      </w:r>
    </w:p>
    <w:p w:rsidR="00094A8A" w:rsidRDefault="00693D32" w:rsidP="00693D32">
      <w:pPr>
        <w:ind w:firstLine="0"/>
        <w:jc w:val="center"/>
      </w:pPr>
      <w:r>
        <w:lastRenderedPageBreak/>
        <w:t>42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0822310000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3 114,9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3 114,9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3 064,2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3 064,2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2 979,1</w:t>
            </w:r>
          </w:p>
        </w:tc>
      </w:tr>
    </w:tbl>
    <w:p w:rsidR="00094A8A" w:rsidRDefault="00094A8A">
      <w:r>
        <w:br w:type="page"/>
      </w:r>
    </w:p>
    <w:p w:rsidR="00094A8A" w:rsidRDefault="00693D32" w:rsidP="00693D32">
      <w:pPr>
        <w:ind w:firstLine="0"/>
        <w:jc w:val="center"/>
      </w:pPr>
      <w:r>
        <w:lastRenderedPageBreak/>
        <w:t>43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2 979,1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</w:tbl>
    <w:p w:rsidR="00094A8A" w:rsidRDefault="00094A8A">
      <w:r>
        <w:br w:type="page"/>
      </w:r>
    </w:p>
    <w:p w:rsidR="00094A8A" w:rsidRDefault="00693D32" w:rsidP="00693D32">
      <w:pPr>
        <w:ind w:firstLine="0"/>
        <w:jc w:val="center"/>
      </w:pPr>
      <w:r>
        <w:lastRenderedPageBreak/>
        <w:t>44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13 333,6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13 021,6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12 977,6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1000300000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11 602,4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11 602,4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11 602,4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1000360000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11 602,4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1 375,2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1 305,8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1 305,8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1000472500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1 305,8</w:t>
            </w:r>
          </w:p>
        </w:tc>
      </w:tr>
    </w:tbl>
    <w:p w:rsidR="00094A8A" w:rsidRDefault="00094A8A">
      <w:r>
        <w:br w:type="page"/>
      </w:r>
    </w:p>
    <w:p w:rsidR="00094A8A" w:rsidRDefault="00693D32" w:rsidP="00693D32">
      <w:pPr>
        <w:ind w:firstLine="0"/>
        <w:jc w:val="center"/>
      </w:pPr>
      <w:r>
        <w:lastRenderedPageBreak/>
        <w:t>45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69,4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69,4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10004S2500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69,4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1500160000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</w:tbl>
    <w:p w:rsidR="00094A8A" w:rsidRDefault="00094A8A">
      <w:r>
        <w:br w:type="page"/>
      </w:r>
    </w:p>
    <w:p w:rsidR="00094A8A" w:rsidRDefault="00693D32" w:rsidP="00693D32">
      <w:pPr>
        <w:ind w:firstLine="0"/>
        <w:jc w:val="center"/>
      </w:pPr>
      <w:r>
        <w:lastRenderedPageBreak/>
        <w:t>46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5 425,2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763,0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1201200000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12012L4970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719,8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719,8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719,8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702,2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702,2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47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4 662,2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4 655,3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4 631,9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48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4 631,9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4 631,9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0201777900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4 631,9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5,4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49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3,0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50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51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231,9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138,7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138,7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138,7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52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138,7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93,2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93,2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15,8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15,8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4 471,0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4 471,0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53</w:t>
      </w:r>
    </w:p>
    <w:p w:rsidR="00094A8A" w:rsidRDefault="00094A8A"/>
    <w:tbl>
      <w:tblPr>
        <w:tblW w:w="9412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</w:tblGrid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4 423,3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4 423,3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4 423,3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3 500,6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3 500,6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875,3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875,3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47,4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54</w:t>
      </w:r>
    </w:p>
    <w:p w:rsidR="00094A8A" w:rsidRDefault="00094A8A"/>
    <w:tbl>
      <w:tblPr>
        <w:tblW w:w="10303" w:type="dxa"/>
        <w:tblLayout w:type="fixed"/>
        <w:tblLook w:val="0000"/>
      </w:tblPr>
      <w:tblGrid>
        <w:gridCol w:w="3691"/>
        <w:gridCol w:w="709"/>
        <w:gridCol w:w="679"/>
        <w:gridCol w:w="789"/>
        <w:gridCol w:w="1460"/>
        <w:gridCol w:w="761"/>
        <w:gridCol w:w="1323"/>
        <w:gridCol w:w="891"/>
      </w:tblGrid>
      <w:tr w:rsidR="00094A8A" w:rsidRPr="00FB57B2" w:rsidTr="00094A8A">
        <w:trPr>
          <w:gridAfter w:val="1"/>
          <w:wAfter w:w="891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094A8A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</w:t>
            </w:r>
          </w:p>
        </w:tc>
      </w:tr>
      <w:tr w:rsidR="00094A8A" w:rsidRPr="00FB57B2" w:rsidTr="00094A8A">
        <w:trPr>
          <w:gridAfter w:val="1"/>
          <w:wAfter w:w="891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  <w:tr w:rsidR="00094A8A" w:rsidRPr="00FB57B2" w:rsidTr="00094A8A">
        <w:trPr>
          <w:gridAfter w:val="1"/>
          <w:wAfter w:w="891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  <w:tr w:rsidR="00094A8A" w:rsidRPr="00FB57B2" w:rsidTr="00094A8A">
        <w:trPr>
          <w:gridAfter w:val="1"/>
          <w:wAfter w:w="891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  <w:tr w:rsidR="00094A8A" w:rsidRPr="00FB57B2" w:rsidTr="00094A8A">
        <w:trPr>
          <w:gridAfter w:val="1"/>
          <w:wAfter w:w="891" w:type="dxa"/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  <w:tr w:rsidR="00094A8A" w:rsidRPr="00FB57B2" w:rsidTr="00094A8A">
        <w:trPr>
          <w:trHeight w:val="20"/>
          <w:tblHeader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094A8A" w:rsidRPr="00FB57B2" w:rsidRDefault="00094A8A" w:rsidP="00FB57B2">
            <w:pPr>
              <w:ind w:firstLine="0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ИТОГО: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94A8A" w:rsidRPr="00FB57B2" w:rsidRDefault="00094A8A" w:rsidP="00FB57B2">
            <w:pPr>
              <w:ind w:firstLine="0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340 518,5</w:t>
            </w:r>
          </w:p>
        </w:tc>
        <w:tc>
          <w:tcPr>
            <w:tcW w:w="891" w:type="dxa"/>
          </w:tcPr>
          <w:p w:rsidR="00094A8A" w:rsidRPr="00FB57B2" w:rsidRDefault="00094A8A" w:rsidP="00094A8A">
            <w:pPr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»</w:t>
            </w:r>
          </w:p>
        </w:tc>
      </w:tr>
    </w:tbl>
    <w:p w:rsidR="00FB57B2" w:rsidRPr="000F0D43" w:rsidRDefault="00FB57B2" w:rsidP="00FB57B2">
      <w:pPr>
        <w:autoSpaceDE w:val="0"/>
        <w:ind w:left="3969" w:firstLine="0"/>
        <w:jc w:val="center"/>
        <w:rPr>
          <w:szCs w:val="28"/>
        </w:rPr>
      </w:pPr>
      <w:r>
        <w:br w:type="page"/>
      </w:r>
      <w:r w:rsidRPr="000F0D43">
        <w:rPr>
          <w:rFonts w:ascii="Times New Roman CYR" w:hAnsi="Times New Roman CYR" w:cs="Times New Roman CYR"/>
          <w:szCs w:val="28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szCs w:val="28"/>
        </w:rPr>
        <w:t>2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 xml:space="preserve">к решению Муниципального собрания </w:t>
      </w:r>
    </w:p>
    <w:p w:rsidR="00FB57B2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19 марта 2019 года № 45-187</w:t>
      </w:r>
    </w:p>
    <w:p w:rsidR="00FB57B2" w:rsidRDefault="00FB57B2" w:rsidP="00FB57B2">
      <w:pPr>
        <w:ind w:firstLine="0"/>
      </w:pPr>
    </w:p>
    <w:p w:rsidR="00FB57B2" w:rsidRPr="000F0D43" w:rsidRDefault="00FB57B2" w:rsidP="00FB57B2">
      <w:pPr>
        <w:autoSpaceDE w:val="0"/>
        <w:ind w:left="3969" w:firstLine="0"/>
        <w:jc w:val="center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Pr="000F0D43">
        <w:rPr>
          <w:rFonts w:ascii="Times New Roman CYR" w:hAnsi="Times New Roman CYR" w:cs="Times New Roman CYR"/>
          <w:szCs w:val="28"/>
        </w:rPr>
        <w:t>Приложение № 8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 xml:space="preserve">к решению Муниципального собрания 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FB57B2" w:rsidRPr="000F0D43" w:rsidRDefault="00FB57B2" w:rsidP="00FB57B2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0F0D43">
        <w:rPr>
          <w:rFonts w:ascii="Times New Roman CYR" w:hAnsi="Times New Roman CYR" w:cs="Times New Roman CYR"/>
          <w:szCs w:val="28"/>
        </w:rPr>
        <w:t>от 25 декабря 2018 года № 42-172</w:t>
      </w:r>
    </w:p>
    <w:p w:rsidR="00FB57B2" w:rsidRPr="000F0D43" w:rsidRDefault="00FB57B2" w:rsidP="00FB57B2">
      <w:pPr>
        <w:tabs>
          <w:tab w:val="left" w:pos="851"/>
          <w:tab w:val="left" w:pos="993"/>
        </w:tabs>
        <w:ind w:left="4536"/>
        <w:jc w:val="center"/>
        <w:rPr>
          <w:szCs w:val="28"/>
        </w:rPr>
      </w:pPr>
    </w:p>
    <w:p w:rsidR="00FB57B2" w:rsidRPr="00FB57B2" w:rsidRDefault="00FB57B2" w:rsidP="00FB57B2">
      <w:pPr>
        <w:ind w:firstLine="0"/>
        <w:jc w:val="center"/>
        <w:rPr>
          <w:rFonts w:ascii="Times New Roman CYR" w:hAnsi="Times New Roman CYR" w:cs="Times New Roman CYR"/>
          <w:szCs w:val="28"/>
        </w:rPr>
      </w:pPr>
      <w:r w:rsidRPr="00FB57B2">
        <w:rPr>
          <w:rFonts w:ascii="Times New Roman CYR" w:hAnsi="Times New Roman CYR" w:cs="Times New Roman CYR"/>
          <w:szCs w:val="28"/>
        </w:rPr>
        <w:t xml:space="preserve">Распределение </w:t>
      </w:r>
    </w:p>
    <w:p w:rsidR="00FB57B2" w:rsidRPr="00FB57B2" w:rsidRDefault="00FB57B2" w:rsidP="00FB57B2">
      <w:pPr>
        <w:ind w:firstLine="0"/>
        <w:jc w:val="center"/>
        <w:rPr>
          <w:rFonts w:ascii="Times New Roman CYR" w:hAnsi="Times New Roman CYR" w:cs="Times New Roman CYR"/>
          <w:szCs w:val="28"/>
        </w:rPr>
      </w:pPr>
      <w:r w:rsidRPr="00FB57B2">
        <w:rPr>
          <w:rFonts w:ascii="Times New Roman CYR" w:hAnsi="Times New Roman CYR" w:cs="Times New Roman CYR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ЗАТО Светлый</w:t>
      </w:r>
    </w:p>
    <w:p w:rsidR="00FB57B2" w:rsidRPr="00FB57B2" w:rsidRDefault="00FB57B2" w:rsidP="00FB57B2">
      <w:pPr>
        <w:ind w:firstLine="0"/>
        <w:jc w:val="center"/>
        <w:rPr>
          <w:rFonts w:ascii="Times New Roman CYR" w:hAnsi="Times New Roman CYR" w:cs="Times New Roman CYR"/>
          <w:szCs w:val="28"/>
        </w:rPr>
      </w:pPr>
      <w:r w:rsidRPr="00FB57B2">
        <w:rPr>
          <w:rFonts w:ascii="Times New Roman CYR" w:hAnsi="Times New Roman CYR" w:cs="Times New Roman CYR"/>
          <w:szCs w:val="28"/>
        </w:rPr>
        <w:t>на 2019 год</w:t>
      </w:r>
      <w:r w:rsidRPr="00FB57B2">
        <w:rPr>
          <w:szCs w:val="28"/>
        </w:rPr>
        <w:tab/>
      </w:r>
    </w:p>
    <w:p w:rsidR="00FB57B2" w:rsidRPr="0037204C" w:rsidRDefault="00FB57B2" w:rsidP="00FB57B2">
      <w:pPr>
        <w:jc w:val="center"/>
        <w:rPr>
          <w:spacing w:val="2"/>
          <w:shd w:val="clear" w:color="auto" w:fill="FFFFFF"/>
        </w:rPr>
      </w:pPr>
    </w:p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FB57B2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Раз-дел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Вид рас-</w:t>
            </w:r>
          </w:p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хо-дов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Сумма, тыс. рублей</w:t>
            </w:r>
          </w:p>
        </w:tc>
      </w:tr>
      <w:tr w:rsidR="00FB57B2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FB57B2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48 954,4</w:t>
            </w:r>
          </w:p>
        </w:tc>
      </w:tr>
      <w:tr w:rsidR="00FB57B2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FB57B2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FB57B2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7120000000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FB57B2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7120010000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FB57B2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7120010000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7B2" w:rsidRPr="00FB57B2" w:rsidRDefault="00FB57B2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2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7120010000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1 051,8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7110000000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1 062,9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11 381,1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10 091,2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3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10 071,2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10 071,2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9 857,8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9 857,8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196,1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196,1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2,0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4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0600410200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1 289,9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1 289,9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212,8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224,9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5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216,7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216,7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7920076400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213,0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14,4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14,4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6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221,6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198,6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7920076600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7920077E00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202,8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7920077E00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202,8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7920077E00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202,8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7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214,8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208,5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208,5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7920077Б00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7 945,2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7 945,2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7 945,2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7 945,2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7 933,9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8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7 933,9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450,6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финансовой стабильности бюджета городского округа ЗАТО Светлый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450,6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450,6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870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450,6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27 062,8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9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16 902,0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16 438,9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16 438,9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11 193,5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11 193,5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10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5 030,2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5 030,2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215,2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215,2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217,8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217,8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82,0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82,0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135,8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135,8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245,3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0600672300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220,8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0600672300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220,8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11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0600672300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220,8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06006S2300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24,5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06006S2300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24,5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06006S2300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24,5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1405700000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1405710000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1405710000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1405710000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12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13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150,9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3 668,6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3 622,3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7130010800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3 622,3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7130010800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3 622,3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7130010800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3 622,3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7160000000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46,3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7160010000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46,3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7160010000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46,3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7160010000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46,3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6 193,3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6 193,3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14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6 193,3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6 135,6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6 135,6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57,7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57,7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7920077Г00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7920077Г00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7920077Г00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15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207,1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183,7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183,7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23,4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23,4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16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7140000000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7140010000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7140010000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7140010000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48,0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6 886,1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7920077Д00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7920077Д00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7920077Д00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48,7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5 857,4</w:t>
            </w:r>
          </w:p>
        </w:tc>
      </w:tr>
      <w:tr w:rsidR="00094A8A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«Комплексное развитие транспортной инфраструктуры городского округа ЗАТО Светлый Саратовской области» на 2019-2028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4 450,0</w:t>
            </w:r>
          </w:p>
        </w:tc>
      </w:tr>
    </w:tbl>
    <w:p w:rsidR="00094A8A" w:rsidRDefault="00094A8A">
      <w:r>
        <w:br w:type="page"/>
      </w:r>
    </w:p>
    <w:p w:rsidR="00094A8A" w:rsidRDefault="001B52F5" w:rsidP="001B52F5">
      <w:pPr>
        <w:ind w:firstLine="0"/>
        <w:jc w:val="center"/>
      </w:pPr>
      <w:r>
        <w:lastRenderedPageBreak/>
        <w:t>17</w:t>
      </w:r>
    </w:p>
    <w:p w:rsidR="00094A8A" w:rsidRDefault="00094A8A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094A8A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4 450,0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4 450,0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4 450,0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Повышение безопасности дорожного движения в городском округе ЗАТО Светлый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933,8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Мероприятия по обеспечению безопасности дорожного движения за счет средств муниципального дорожного фонда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559,2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559,2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559,2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559,2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Мероприятия по обеспечению безопасности дорожного движения за счет иных средств бюджета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0400300000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374,6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374,6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374,6</w:t>
            </w:r>
          </w:p>
        </w:tc>
      </w:tr>
      <w:tr w:rsidR="00094A8A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4A8A" w:rsidRPr="00FB57B2" w:rsidRDefault="00094A8A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374,6</w:t>
            </w:r>
          </w:p>
        </w:tc>
      </w:tr>
    </w:tbl>
    <w:p w:rsidR="00590661" w:rsidRDefault="00590661">
      <w:r>
        <w:br w:type="page"/>
      </w:r>
    </w:p>
    <w:p w:rsidR="00590661" w:rsidRDefault="001B52F5" w:rsidP="001B52F5">
      <w:pPr>
        <w:ind w:firstLine="0"/>
        <w:jc w:val="center"/>
      </w:pPr>
      <w:r>
        <w:lastRenderedPageBreak/>
        <w:t>18</w:t>
      </w:r>
    </w:p>
    <w:p w:rsidR="00590661" w:rsidRDefault="00590661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473,6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7130010900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7130010900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7130010900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980,0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76 621,9</w:t>
            </w:r>
          </w:p>
        </w:tc>
      </w:tr>
      <w:tr w:rsidR="00590661" w:rsidTr="00590661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</w:tbl>
    <w:p w:rsidR="00590661" w:rsidRDefault="00590661">
      <w:r>
        <w:br w:type="page"/>
      </w:r>
    </w:p>
    <w:p w:rsidR="00590661" w:rsidRDefault="001B52F5" w:rsidP="001B52F5">
      <w:pPr>
        <w:ind w:firstLine="0"/>
        <w:jc w:val="center"/>
      </w:pPr>
      <w:r>
        <w:lastRenderedPageBreak/>
        <w:t>19</w:t>
      </w:r>
    </w:p>
    <w:p w:rsidR="00590661" w:rsidRDefault="00590661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7810000000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7810010000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3 459,1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55 722,1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инженерной инфраструктуры городского округа ЗАТО Светлый» на 2019 – 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55 722,1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«Капитальный ремонт объектов инженерной инфраструктуры»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1801000000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26 147,0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1801010000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26 147,0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1801010000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26 147,0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1801010000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26 147,0</w:t>
            </w:r>
          </w:p>
        </w:tc>
      </w:tr>
      <w:tr w:rsidR="00590661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«Реконструкция объектов инженерной инфраструктуры»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1803000000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661" w:rsidRPr="00FB57B2" w:rsidRDefault="00590661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29 575,1</w:t>
            </w:r>
          </w:p>
        </w:tc>
      </w:tr>
    </w:tbl>
    <w:p w:rsidR="001530B0" w:rsidRDefault="001530B0">
      <w:r>
        <w:br w:type="page"/>
      </w:r>
    </w:p>
    <w:p w:rsidR="001530B0" w:rsidRDefault="001B52F5" w:rsidP="001B52F5">
      <w:pPr>
        <w:ind w:firstLine="0"/>
        <w:jc w:val="center"/>
      </w:pPr>
      <w:r>
        <w:lastRenderedPageBreak/>
        <w:t>20</w:t>
      </w:r>
    </w:p>
    <w:p w:rsidR="001530B0" w:rsidRDefault="001530B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1803010000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29 575,1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1803010000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29 575,1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1803010000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29 575,1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9 343,0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4 609,9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4 733,1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1 150,0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1 150,0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1 150,0</w:t>
            </w:r>
          </w:p>
        </w:tc>
      </w:tr>
    </w:tbl>
    <w:p w:rsidR="001530B0" w:rsidRDefault="001530B0">
      <w:r>
        <w:br w:type="page"/>
      </w:r>
    </w:p>
    <w:p w:rsidR="001530B0" w:rsidRDefault="001B52F5" w:rsidP="001B52F5">
      <w:pPr>
        <w:ind w:firstLine="0"/>
        <w:jc w:val="center"/>
      </w:pPr>
      <w:r>
        <w:lastRenderedPageBreak/>
        <w:t>21</w:t>
      </w:r>
    </w:p>
    <w:p w:rsidR="001530B0" w:rsidRDefault="001530B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1 150,0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Озеленение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922,3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922,3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922,3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922,3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2 660,8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2 460,8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2 460,8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2 460,8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17003S2110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17003S2110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200,0</w:t>
            </w:r>
          </w:p>
        </w:tc>
      </w:tr>
    </w:tbl>
    <w:p w:rsidR="001530B0" w:rsidRDefault="001530B0">
      <w:r>
        <w:br w:type="page"/>
      </w:r>
    </w:p>
    <w:p w:rsidR="001530B0" w:rsidRDefault="001B52F5" w:rsidP="001B52F5">
      <w:pPr>
        <w:ind w:firstLine="0"/>
        <w:jc w:val="center"/>
      </w:pPr>
      <w:r>
        <w:lastRenderedPageBreak/>
        <w:t>22</w:t>
      </w:r>
    </w:p>
    <w:p w:rsidR="001530B0" w:rsidRDefault="001530B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17003S2110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8 097,7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7 797,7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7 797,7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7 797,7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7 185,8</w:t>
            </w:r>
          </w:p>
        </w:tc>
      </w:tr>
    </w:tbl>
    <w:p w:rsidR="001530B0" w:rsidRDefault="001530B0">
      <w:r>
        <w:br w:type="page"/>
      </w:r>
    </w:p>
    <w:p w:rsidR="001530B0" w:rsidRDefault="001B52F5" w:rsidP="001B52F5">
      <w:pPr>
        <w:ind w:firstLine="0"/>
        <w:jc w:val="center"/>
      </w:pPr>
      <w:r>
        <w:lastRenderedPageBreak/>
        <w:t>23</w:t>
      </w:r>
    </w:p>
    <w:p w:rsidR="001530B0" w:rsidRDefault="001530B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7 185,8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578,4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578,4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33,5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33,5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ОБРАЗОВАНИЕ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184 338,0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81 402,2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81 144,1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667,7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66,8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sz w:val="24"/>
                <w:szCs w:val="24"/>
              </w:rPr>
              <w:t xml:space="preserve">           </w:t>
            </w:r>
            <w:r w:rsidRPr="00FB57B2">
              <w:rPr>
                <w:sz w:val="24"/>
                <w:szCs w:val="24"/>
              </w:rPr>
              <w:t>учреждениями,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66,8</w:t>
            </w:r>
          </w:p>
        </w:tc>
      </w:tr>
    </w:tbl>
    <w:p w:rsidR="001530B0" w:rsidRDefault="001530B0">
      <w:r>
        <w:br w:type="page"/>
      </w:r>
    </w:p>
    <w:p w:rsidR="001530B0" w:rsidRDefault="001B52F5" w:rsidP="001B52F5">
      <w:pPr>
        <w:ind w:firstLine="0"/>
        <w:jc w:val="center"/>
      </w:pPr>
      <w:r>
        <w:lastRenderedPageBreak/>
        <w:t>24</w:t>
      </w:r>
    </w:p>
    <w:p w:rsidR="001530B0" w:rsidRDefault="001530B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66,8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79 110,9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42 574,0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18 534,3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18 534,3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23 299,8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23 299,8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739,9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739,9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36 536,9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36 247,4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36 247,4</w:t>
            </w:r>
          </w:p>
        </w:tc>
      </w:tr>
    </w:tbl>
    <w:p w:rsidR="001530B0" w:rsidRDefault="001530B0">
      <w:r>
        <w:br w:type="page"/>
      </w:r>
    </w:p>
    <w:p w:rsidR="001530B0" w:rsidRDefault="001B52F5" w:rsidP="001B52F5">
      <w:pPr>
        <w:ind w:firstLine="0"/>
        <w:jc w:val="center"/>
      </w:pPr>
      <w:r>
        <w:lastRenderedPageBreak/>
        <w:t>25</w:t>
      </w:r>
    </w:p>
    <w:p w:rsidR="001530B0" w:rsidRDefault="001530B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289,5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289,5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209,2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209,2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101,8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101,8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107,4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0201777800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107,4</w:t>
            </w:r>
          </w:p>
        </w:tc>
      </w:tr>
      <w:tr w:rsidR="001530B0" w:rsidTr="001530B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0201800000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261,8</w:t>
            </w:r>
          </w:p>
        </w:tc>
      </w:tr>
    </w:tbl>
    <w:p w:rsidR="001530B0" w:rsidRDefault="001530B0">
      <w:r>
        <w:br w:type="page"/>
      </w:r>
    </w:p>
    <w:p w:rsidR="001530B0" w:rsidRDefault="001B52F5" w:rsidP="001B52F5">
      <w:pPr>
        <w:ind w:firstLine="0"/>
        <w:jc w:val="center"/>
      </w:pPr>
      <w:r>
        <w:lastRenderedPageBreak/>
        <w:t>26</w:t>
      </w:r>
    </w:p>
    <w:p w:rsidR="001530B0" w:rsidRDefault="001530B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0201876900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261,8</w:t>
            </w: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0201876900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261,8</w:t>
            </w: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0201876900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261,8</w:t>
            </w: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«Обустройство детских игровых и (или) спортивных площадок на территории дошкольных образовательных учреждений»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0201900000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894,5</w:t>
            </w: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0201910000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894,5</w:t>
            </w: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0201910000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894,5</w:t>
            </w: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0201910000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894,5</w:t>
            </w: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  <w:tr w:rsidR="001530B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30B0" w:rsidRPr="00FB57B2" w:rsidRDefault="001530B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</w:tbl>
    <w:p w:rsidR="00A47CD0" w:rsidRDefault="00A47CD0">
      <w:r>
        <w:br w:type="page"/>
      </w:r>
    </w:p>
    <w:p w:rsidR="00A47CD0" w:rsidRDefault="001B52F5" w:rsidP="001B52F5">
      <w:pPr>
        <w:ind w:firstLine="0"/>
        <w:jc w:val="center"/>
      </w:pPr>
      <w:r>
        <w:lastRenderedPageBreak/>
        <w:t>27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166,1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</w:tbl>
    <w:p w:rsidR="00A47CD0" w:rsidRDefault="00A47CD0">
      <w:r>
        <w:br w:type="page"/>
      </w:r>
    </w:p>
    <w:p w:rsidR="00A47CD0" w:rsidRDefault="001B52F5" w:rsidP="001B52F5">
      <w:pPr>
        <w:ind w:firstLine="0"/>
        <w:jc w:val="center"/>
      </w:pPr>
      <w:r>
        <w:lastRenderedPageBreak/>
        <w:t>28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88,3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68 168,9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67 831,8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65 108,4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10 909,2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10 909,2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10 909,2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54 199,2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54 199,2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54 199,2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2 723,4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1 423,0</w:t>
            </w:r>
          </w:p>
        </w:tc>
      </w:tr>
    </w:tbl>
    <w:p w:rsidR="00A47CD0" w:rsidRDefault="00A47CD0">
      <w:r>
        <w:br w:type="page"/>
      </w:r>
    </w:p>
    <w:p w:rsidR="00A47CD0" w:rsidRDefault="001B52F5" w:rsidP="001B52F5">
      <w:pPr>
        <w:ind w:firstLine="0"/>
        <w:jc w:val="center"/>
      </w:pPr>
      <w:r>
        <w:lastRenderedPageBreak/>
        <w:t>29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1 423,0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1 423,0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1 300,4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1 300,4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1 300,4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</w:tbl>
    <w:p w:rsidR="00A47CD0" w:rsidRDefault="00A47CD0">
      <w:r>
        <w:br w:type="page"/>
      </w:r>
    </w:p>
    <w:p w:rsidR="00A47CD0" w:rsidRDefault="001B52F5" w:rsidP="001B52F5">
      <w:pPr>
        <w:ind w:firstLine="0"/>
        <w:jc w:val="center"/>
      </w:pPr>
      <w:r>
        <w:lastRenderedPageBreak/>
        <w:t>30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30 263,5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29 600,5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1 201,7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1 081,5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1 081,5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0200672300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1 081,5</w:t>
            </w:r>
          </w:p>
        </w:tc>
      </w:tr>
    </w:tbl>
    <w:p w:rsidR="00A47CD0" w:rsidRDefault="00A47CD0">
      <w:r>
        <w:br w:type="page"/>
      </w:r>
    </w:p>
    <w:p w:rsidR="00A47CD0" w:rsidRDefault="001B52F5" w:rsidP="001B52F5">
      <w:pPr>
        <w:ind w:firstLine="0"/>
        <w:jc w:val="center"/>
      </w:pPr>
      <w:r>
        <w:lastRenderedPageBreak/>
        <w:t>31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02006S2300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1 617,1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0200772500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1 536,3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0200772500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1 536,3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0200772500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1 536,3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02007S2500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80,8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02007S2500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80,8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02007S2500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80,8</w:t>
            </w:r>
          </w:p>
        </w:tc>
      </w:tr>
    </w:tbl>
    <w:p w:rsidR="00A47CD0" w:rsidRDefault="00A47CD0">
      <w:r>
        <w:br w:type="page"/>
      </w:r>
    </w:p>
    <w:p w:rsidR="00A47CD0" w:rsidRDefault="001B52F5" w:rsidP="001B52F5">
      <w:pPr>
        <w:ind w:firstLine="0"/>
        <w:jc w:val="center"/>
      </w:pPr>
      <w:r>
        <w:lastRenderedPageBreak/>
        <w:t>32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26 781,7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26 781,7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26 781,7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26 781,7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222,7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</w:tbl>
    <w:p w:rsidR="00A47CD0" w:rsidRDefault="00A47CD0">
      <w:r>
        <w:br w:type="page"/>
      </w:r>
    </w:p>
    <w:p w:rsidR="00A47CD0" w:rsidRDefault="001B52F5" w:rsidP="001B52F5">
      <w:pPr>
        <w:ind w:firstLine="0"/>
        <w:jc w:val="center"/>
      </w:pPr>
      <w:r>
        <w:lastRenderedPageBreak/>
        <w:t>33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1900220000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65,2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205,9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158,5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71,7</w:t>
            </w:r>
          </w:p>
        </w:tc>
      </w:tr>
    </w:tbl>
    <w:p w:rsidR="00A47CD0" w:rsidRDefault="00A47CD0">
      <w:r>
        <w:br w:type="page"/>
      </w:r>
    </w:p>
    <w:p w:rsidR="00A47CD0" w:rsidRDefault="001B52F5" w:rsidP="001B52F5">
      <w:pPr>
        <w:ind w:firstLine="0"/>
        <w:jc w:val="center"/>
      </w:pPr>
      <w:r>
        <w:lastRenderedPageBreak/>
        <w:t>34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56,8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56,8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56,8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56,8</w:t>
            </w:r>
          </w:p>
        </w:tc>
      </w:tr>
    </w:tbl>
    <w:p w:rsidR="00A47CD0" w:rsidRDefault="00A47CD0">
      <w:r>
        <w:br w:type="page"/>
      </w:r>
    </w:p>
    <w:p w:rsidR="00A47CD0" w:rsidRDefault="001B52F5" w:rsidP="001B52F5">
      <w:pPr>
        <w:ind w:firstLine="0"/>
        <w:jc w:val="center"/>
      </w:pPr>
      <w:r>
        <w:lastRenderedPageBreak/>
        <w:t>35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2,4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</w:tbl>
    <w:p w:rsidR="00A47CD0" w:rsidRDefault="00A47CD0">
      <w:r>
        <w:br w:type="page"/>
      </w:r>
    </w:p>
    <w:p w:rsidR="00A47CD0" w:rsidRDefault="00705AD1" w:rsidP="00705AD1">
      <w:pPr>
        <w:ind w:firstLine="0"/>
        <w:jc w:val="center"/>
      </w:pPr>
      <w:r>
        <w:lastRenderedPageBreak/>
        <w:t>36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1 182,6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1 078,8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0200500000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FB57B2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0200510000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3,2</w:t>
            </w:r>
          </w:p>
        </w:tc>
      </w:tr>
    </w:tbl>
    <w:p w:rsidR="00A47CD0" w:rsidRDefault="00A47CD0">
      <w:r>
        <w:br w:type="page"/>
      </w:r>
    </w:p>
    <w:p w:rsidR="00A47CD0" w:rsidRDefault="00705AD1" w:rsidP="00705AD1">
      <w:pPr>
        <w:ind w:firstLine="0"/>
        <w:jc w:val="center"/>
      </w:pPr>
      <w:r>
        <w:lastRenderedPageBreak/>
        <w:t>37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0200510000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0200510000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и проведение мероприятий с обучающимися муниципальных учреждений городского округа ЗАТО Светлый»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232,2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173,5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173,5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173,5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0202330000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45,0</w:t>
            </w:r>
          </w:p>
        </w:tc>
      </w:tr>
    </w:tbl>
    <w:p w:rsidR="00A47CD0" w:rsidRDefault="00A47CD0">
      <w:r>
        <w:br w:type="page"/>
      </w:r>
    </w:p>
    <w:p w:rsidR="00A47CD0" w:rsidRDefault="00705AD1" w:rsidP="00705AD1">
      <w:pPr>
        <w:ind w:firstLine="0"/>
        <w:jc w:val="center"/>
      </w:pPr>
      <w:r>
        <w:lastRenderedPageBreak/>
        <w:t>38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0202720000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организации отдыха детей в каникулярное время»»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671,5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418,0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418,0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418,0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61,6</w:t>
            </w:r>
          </w:p>
        </w:tc>
      </w:tr>
    </w:tbl>
    <w:p w:rsidR="00A47CD0" w:rsidRDefault="00A47CD0">
      <w:r>
        <w:br w:type="page"/>
      </w:r>
    </w:p>
    <w:p w:rsidR="00A47CD0" w:rsidRDefault="00705AD1" w:rsidP="00705AD1">
      <w:pPr>
        <w:ind w:firstLine="0"/>
        <w:jc w:val="center"/>
      </w:pPr>
      <w:r>
        <w:lastRenderedPageBreak/>
        <w:t>39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191,9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191,9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0204130000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191,9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154,3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99,2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99,2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0204330000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99,2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103,8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103,8</w:t>
            </w:r>
          </w:p>
        </w:tc>
      </w:tr>
    </w:tbl>
    <w:p w:rsidR="00A47CD0" w:rsidRDefault="00A47CD0">
      <w:r>
        <w:br w:type="page"/>
      </w:r>
    </w:p>
    <w:p w:rsidR="00A47CD0" w:rsidRDefault="00705AD1" w:rsidP="00705AD1">
      <w:pPr>
        <w:ind w:firstLine="0"/>
        <w:jc w:val="center"/>
      </w:pPr>
      <w:r>
        <w:lastRenderedPageBreak/>
        <w:t>40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12,5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0822300000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6,3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85,0</w:t>
            </w:r>
          </w:p>
        </w:tc>
      </w:tr>
    </w:tbl>
    <w:p w:rsidR="00A47CD0" w:rsidRDefault="00A47CD0">
      <w:r>
        <w:br w:type="page"/>
      </w:r>
    </w:p>
    <w:p w:rsidR="00A47CD0" w:rsidRDefault="00705AD1" w:rsidP="00705AD1">
      <w:pPr>
        <w:ind w:firstLine="0"/>
        <w:jc w:val="center"/>
      </w:pPr>
      <w:r>
        <w:lastRenderedPageBreak/>
        <w:t>41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0822410000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3 114,9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3 114,9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3 064,2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3 064,2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2 979,1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2 979,1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85,1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</w:tbl>
    <w:p w:rsidR="00A47CD0" w:rsidRDefault="00A47CD0">
      <w:r>
        <w:br w:type="page"/>
      </w:r>
    </w:p>
    <w:p w:rsidR="00A47CD0" w:rsidRDefault="00705AD1" w:rsidP="00705AD1">
      <w:pPr>
        <w:ind w:firstLine="0"/>
        <w:jc w:val="center"/>
      </w:pPr>
      <w:r>
        <w:lastRenderedPageBreak/>
        <w:t>42</w:t>
      </w:r>
    </w:p>
    <w:p w:rsidR="00A47CD0" w:rsidRDefault="00A47CD0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50,7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45,7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0202577300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5,0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13 333,6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Культура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13 021,6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12 977,6</w:t>
            </w:r>
          </w:p>
        </w:tc>
      </w:tr>
      <w:tr w:rsidR="00A47CD0" w:rsidTr="00A47CD0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1000300000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7CD0" w:rsidRPr="00FB57B2" w:rsidRDefault="00A47CD0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11 602,4</w:t>
            </w:r>
          </w:p>
        </w:tc>
      </w:tr>
    </w:tbl>
    <w:p w:rsidR="00A47CD0" w:rsidRDefault="00A47CD0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43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1000360000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11 602,4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1000360000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11 602,4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1000360000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11 602,4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1 375,2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1000472500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1 305,8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1000472500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1 305,8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1000472500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1 305,8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10004S2500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69,4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10004S2500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69,4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10004S2500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69,4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44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городского округа ЗАТО Светлый» на 2017-2019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1500160000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1500160000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1500160000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44,0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312,0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5 426,5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763,0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1201200000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45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12012L4970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12012L4970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12012L4970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43,2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719,8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719,8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719,8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17,6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702,2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7920077В00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702,2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4 663,5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образования городского округа ЗАТО Светлый» на 2019-2021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4 655,3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3,6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46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0201476700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4 631,9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0201777900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4 631,9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0201777900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4 631,9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0201777900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4 631,9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0,6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47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0202477000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0202820000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4,3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48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0600110200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sz w:val="24"/>
                <w:szCs w:val="24"/>
              </w:rPr>
              <w:t xml:space="preserve">      </w:t>
            </w:r>
            <w:r w:rsidRPr="00FB57B2">
              <w:rPr>
                <w:sz w:val="24"/>
                <w:szCs w:val="24"/>
              </w:rPr>
              <w:t>органами,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49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0700310000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1,1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50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7710010000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7910051180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231,9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231,9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231,9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231,9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138,7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138,7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51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138,7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138,7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93,2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93,2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77,4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15,8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0811410000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15,8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4 471,0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4 471,0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52</w:t>
      </w:r>
    </w:p>
    <w:p w:rsidR="004E556D" w:rsidRDefault="004E556D"/>
    <w:tbl>
      <w:tblPr>
        <w:tblW w:w="8659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</w:tblGrid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1500110000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10,2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2019 – 2021 годы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4 423,3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4 423,3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4 423,3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3 500,6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3 500,6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875,3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875,3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47,4</w:t>
            </w:r>
          </w:p>
        </w:tc>
      </w:tr>
      <w:tr w:rsidR="004E556D" w:rsidTr="004E556D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1600110000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47,4</w:t>
            </w:r>
          </w:p>
        </w:tc>
      </w:tr>
    </w:tbl>
    <w:p w:rsidR="004E556D" w:rsidRDefault="004E556D">
      <w:r>
        <w:br w:type="page"/>
      </w:r>
    </w:p>
    <w:p w:rsidR="004E556D" w:rsidRDefault="00705AD1" w:rsidP="00705AD1">
      <w:pPr>
        <w:ind w:firstLine="0"/>
        <w:jc w:val="center"/>
      </w:pPr>
      <w:r>
        <w:lastRenderedPageBreak/>
        <w:t>53</w:t>
      </w:r>
    </w:p>
    <w:p w:rsidR="004E556D" w:rsidRDefault="004E556D"/>
    <w:tbl>
      <w:tblPr>
        <w:tblW w:w="9325" w:type="dxa"/>
        <w:tblInd w:w="98" w:type="dxa"/>
        <w:tblLook w:val="0000"/>
      </w:tblPr>
      <w:tblGrid>
        <w:gridCol w:w="3693"/>
        <w:gridCol w:w="744"/>
        <w:gridCol w:w="766"/>
        <w:gridCol w:w="1460"/>
        <w:gridCol w:w="781"/>
        <w:gridCol w:w="1215"/>
        <w:gridCol w:w="666"/>
      </w:tblGrid>
      <w:tr w:rsidR="004E556D" w:rsidTr="00094A8A">
        <w:trPr>
          <w:gridAfter w:val="1"/>
          <w:wAfter w:w="666" w:type="dxa"/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4E556D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6</w:t>
            </w:r>
          </w:p>
        </w:tc>
      </w:tr>
      <w:tr w:rsidR="004E556D" w:rsidTr="00094A8A">
        <w:trPr>
          <w:gridAfter w:val="1"/>
          <w:wAfter w:w="666" w:type="dxa"/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2000000000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  <w:tr w:rsidR="004E556D" w:rsidTr="00094A8A">
        <w:trPr>
          <w:gridAfter w:val="1"/>
          <w:wAfter w:w="666" w:type="dxa"/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2000200000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  <w:tr w:rsidR="004E556D" w:rsidTr="00094A8A">
        <w:trPr>
          <w:gridAfter w:val="1"/>
          <w:wAfter w:w="666" w:type="dxa"/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  <w:tr w:rsidR="004E556D" w:rsidTr="00094A8A">
        <w:trPr>
          <w:gridAfter w:val="1"/>
          <w:wAfter w:w="666" w:type="dxa"/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  <w:tr w:rsidR="004E556D" w:rsidTr="00094A8A">
        <w:trPr>
          <w:gridAfter w:val="1"/>
          <w:wAfter w:w="666" w:type="dxa"/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2000210000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37,5</w:t>
            </w:r>
          </w:p>
        </w:tc>
      </w:tr>
      <w:tr w:rsidR="004E556D" w:rsidTr="00094A8A">
        <w:trPr>
          <w:trHeight w:val="330"/>
        </w:trPr>
        <w:tc>
          <w:tcPr>
            <w:tcW w:w="3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 Итого: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center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х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E556D" w:rsidRPr="00FB57B2" w:rsidRDefault="004E556D" w:rsidP="00FB57B2">
            <w:pPr>
              <w:tabs>
                <w:tab w:val="left" w:pos="187"/>
              </w:tabs>
              <w:ind w:firstLine="28"/>
              <w:jc w:val="right"/>
              <w:rPr>
                <w:sz w:val="24"/>
                <w:szCs w:val="24"/>
              </w:rPr>
            </w:pPr>
            <w:r w:rsidRPr="00FB57B2">
              <w:rPr>
                <w:sz w:val="24"/>
                <w:szCs w:val="24"/>
              </w:rPr>
              <w:t>340 518,5</w:t>
            </w:r>
          </w:p>
        </w:tc>
        <w:tc>
          <w:tcPr>
            <w:tcW w:w="666" w:type="dxa"/>
          </w:tcPr>
          <w:p w:rsidR="004E556D" w:rsidRDefault="004E556D" w:rsidP="00094A8A">
            <w:r>
              <w:t>»</w:t>
            </w:r>
          </w:p>
        </w:tc>
      </w:tr>
    </w:tbl>
    <w:p w:rsidR="00FB57B2" w:rsidRDefault="00FB57B2" w:rsidP="00FB57B2">
      <w:pPr>
        <w:rPr>
          <w:szCs w:val="28"/>
        </w:rPr>
      </w:pPr>
    </w:p>
    <w:p w:rsidR="00BD0078" w:rsidRDefault="00BD0078" w:rsidP="00FB57B2">
      <w:pPr>
        <w:ind w:firstLine="0"/>
        <w:jc w:val="center"/>
        <w:rPr>
          <w:b/>
          <w:bCs/>
          <w:sz w:val="26"/>
        </w:rPr>
      </w:pPr>
    </w:p>
    <w:sectPr w:rsidR="00BD0078" w:rsidSect="00CB449E">
      <w:headerReference w:type="even" r:id="rId8"/>
      <w:headerReference w:type="first" r:id="rId9"/>
      <w:footerReference w:type="first" r:id="rId10"/>
      <w:pgSz w:w="11906" w:h="16838"/>
      <w:pgMar w:top="1134" w:right="680" w:bottom="425" w:left="1985" w:header="284" w:footer="35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A6" w:rsidRDefault="006D55A6">
      <w:r>
        <w:separator/>
      </w:r>
    </w:p>
  </w:endnote>
  <w:endnote w:type="continuationSeparator" w:id="1">
    <w:p w:rsidR="006D55A6" w:rsidRDefault="006D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6D" w:rsidRPr="003E03FC" w:rsidRDefault="004E556D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A6" w:rsidRDefault="006D55A6">
      <w:r>
        <w:separator/>
      </w:r>
    </w:p>
  </w:footnote>
  <w:footnote w:type="continuationSeparator" w:id="1">
    <w:p w:rsidR="006D55A6" w:rsidRDefault="006D5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6D" w:rsidRDefault="00B562DA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E556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556D" w:rsidRDefault="004E55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6D" w:rsidRDefault="004E556D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556D" w:rsidRDefault="004E556D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4E556D" w:rsidRDefault="004E556D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4E556D" w:rsidRDefault="004E556D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4E556D" w:rsidRDefault="004E556D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4E556D" w:rsidRDefault="004E556D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4E556D" w:rsidTr="002727AA">
      <w:tc>
        <w:tcPr>
          <w:tcW w:w="9464" w:type="dxa"/>
        </w:tcPr>
        <w:p w:rsidR="004E556D" w:rsidRPr="002727AA" w:rsidRDefault="004E556D" w:rsidP="00FB57B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 марта 2019 года № 45-187</w:t>
          </w:r>
        </w:p>
      </w:tc>
    </w:tr>
  </w:tbl>
  <w:p w:rsidR="004E556D" w:rsidRPr="0095451B" w:rsidRDefault="004E556D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4E556D" w:rsidRPr="0098663B" w:rsidRDefault="004E556D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376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6CD0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8A"/>
    <w:rsid w:val="00094AE7"/>
    <w:rsid w:val="00096421"/>
    <w:rsid w:val="000A31DC"/>
    <w:rsid w:val="000B073B"/>
    <w:rsid w:val="000B0A37"/>
    <w:rsid w:val="000C0BC2"/>
    <w:rsid w:val="000C4020"/>
    <w:rsid w:val="000C581D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30B0"/>
    <w:rsid w:val="00154EA5"/>
    <w:rsid w:val="0016044C"/>
    <w:rsid w:val="001605D2"/>
    <w:rsid w:val="00162C1F"/>
    <w:rsid w:val="00170F1C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5AB1"/>
    <w:rsid w:val="001A7753"/>
    <w:rsid w:val="001B0092"/>
    <w:rsid w:val="001B45CF"/>
    <w:rsid w:val="001B52F5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5BDA"/>
    <w:rsid w:val="00276621"/>
    <w:rsid w:val="00276894"/>
    <w:rsid w:val="00293125"/>
    <w:rsid w:val="00294D3A"/>
    <w:rsid w:val="00295E17"/>
    <w:rsid w:val="002B17D6"/>
    <w:rsid w:val="002B68A5"/>
    <w:rsid w:val="002B7206"/>
    <w:rsid w:val="002C01D7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028F"/>
    <w:rsid w:val="003B44D1"/>
    <w:rsid w:val="003B7E9A"/>
    <w:rsid w:val="003C1E66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E39BA"/>
    <w:rsid w:val="003F56E7"/>
    <w:rsid w:val="00401184"/>
    <w:rsid w:val="00402D9D"/>
    <w:rsid w:val="00405CC7"/>
    <w:rsid w:val="004174F5"/>
    <w:rsid w:val="00422AF3"/>
    <w:rsid w:val="00422F87"/>
    <w:rsid w:val="0042454D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1942"/>
    <w:rsid w:val="004821D1"/>
    <w:rsid w:val="00483844"/>
    <w:rsid w:val="00485F7A"/>
    <w:rsid w:val="00487FBC"/>
    <w:rsid w:val="00491601"/>
    <w:rsid w:val="004A4AAE"/>
    <w:rsid w:val="004B2922"/>
    <w:rsid w:val="004B35C8"/>
    <w:rsid w:val="004B3AD8"/>
    <w:rsid w:val="004B773E"/>
    <w:rsid w:val="004B798A"/>
    <w:rsid w:val="004B7CBF"/>
    <w:rsid w:val="004E556D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873CF"/>
    <w:rsid w:val="00590661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3D32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D55A6"/>
    <w:rsid w:val="006E2EEA"/>
    <w:rsid w:val="006F2993"/>
    <w:rsid w:val="006F5E84"/>
    <w:rsid w:val="00704C23"/>
    <w:rsid w:val="00704F39"/>
    <w:rsid w:val="00705AD1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573D8"/>
    <w:rsid w:val="00770DB8"/>
    <w:rsid w:val="007712CE"/>
    <w:rsid w:val="00776136"/>
    <w:rsid w:val="00776665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159C8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C6FB4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45F3A"/>
    <w:rsid w:val="00A46B7F"/>
    <w:rsid w:val="00A47A18"/>
    <w:rsid w:val="00A47CD0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40D53"/>
    <w:rsid w:val="00B51E50"/>
    <w:rsid w:val="00B53BA9"/>
    <w:rsid w:val="00B5455C"/>
    <w:rsid w:val="00B5471A"/>
    <w:rsid w:val="00B562D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361F"/>
    <w:rsid w:val="00C95275"/>
    <w:rsid w:val="00CA3693"/>
    <w:rsid w:val="00CA5E55"/>
    <w:rsid w:val="00CB449E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D50D1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42855"/>
    <w:rsid w:val="00E51F8F"/>
    <w:rsid w:val="00E55AE7"/>
    <w:rsid w:val="00E560BA"/>
    <w:rsid w:val="00E6506E"/>
    <w:rsid w:val="00E66041"/>
    <w:rsid w:val="00E66964"/>
    <w:rsid w:val="00E67991"/>
    <w:rsid w:val="00E7384F"/>
    <w:rsid w:val="00E91E45"/>
    <w:rsid w:val="00E957E9"/>
    <w:rsid w:val="00EA60CD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72B"/>
    <w:rsid w:val="00F61A5F"/>
    <w:rsid w:val="00F628D9"/>
    <w:rsid w:val="00F721A8"/>
    <w:rsid w:val="00F722A9"/>
    <w:rsid w:val="00F7354C"/>
    <w:rsid w:val="00F82E44"/>
    <w:rsid w:val="00F95309"/>
    <w:rsid w:val="00FA6E6A"/>
    <w:rsid w:val="00FB123C"/>
    <w:rsid w:val="00FB3811"/>
    <w:rsid w:val="00FB51C4"/>
    <w:rsid w:val="00FB57B2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customStyle="1" w:styleId="af7">
    <w:name w:val="Знак"/>
    <w:basedOn w:val="a"/>
    <w:rsid w:val="00FB57B2"/>
    <w:pPr>
      <w:spacing w:after="160" w:line="240" w:lineRule="exact"/>
      <w:ind w:firstLine="0"/>
      <w:jc w:val="left"/>
    </w:pPr>
    <w:rPr>
      <w:rFonts w:ascii="Verdana" w:hAnsi="Verdana"/>
      <w:noProof w:val="0"/>
      <w:sz w:val="24"/>
      <w:szCs w:val="24"/>
      <w:lang w:val="en-US" w:eastAsia="en-US"/>
    </w:rPr>
  </w:style>
  <w:style w:type="paragraph" w:styleId="af8">
    <w:name w:val="footnote text"/>
    <w:basedOn w:val="a"/>
    <w:link w:val="af9"/>
    <w:rsid w:val="00FB57B2"/>
    <w:pPr>
      <w:ind w:firstLine="0"/>
      <w:jc w:val="left"/>
    </w:pPr>
    <w:rPr>
      <w:noProof w:val="0"/>
      <w:sz w:val="20"/>
    </w:rPr>
  </w:style>
  <w:style w:type="character" w:customStyle="1" w:styleId="af9">
    <w:name w:val="Текст сноски Знак"/>
    <w:basedOn w:val="a0"/>
    <w:link w:val="af8"/>
    <w:rsid w:val="00FB57B2"/>
  </w:style>
  <w:style w:type="character" w:styleId="afa">
    <w:name w:val="footnote reference"/>
    <w:basedOn w:val="a0"/>
    <w:rsid w:val="00FB57B2"/>
    <w:rPr>
      <w:rFonts w:cs="Times New Roman"/>
      <w:vertAlign w:val="superscript"/>
    </w:rPr>
  </w:style>
  <w:style w:type="paragraph" w:customStyle="1" w:styleId="afb">
    <w:name w:val="Содержимое таблицы"/>
    <w:basedOn w:val="a"/>
    <w:rsid w:val="00FB57B2"/>
    <w:pPr>
      <w:suppressLineNumbers/>
      <w:suppressAutoHyphens/>
    </w:pPr>
    <w:rPr>
      <w:noProof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4409-3E3B-41D7-9224-31F96120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181</TotalTime>
  <Pages>1</Pages>
  <Words>22414</Words>
  <Characters>127760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149875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14</cp:revision>
  <cp:lastPrinted>2019-04-12T13:10:00Z</cp:lastPrinted>
  <dcterms:created xsi:type="dcterms:W3CDTF">2019-03-20T05:21:00Z</dcterms:created>
  <dcterms:modified xsi:type="dcterms:W3CDTF">2019-04-12T13:10:00Z</dcterms:modified>
</cp:coreProperties>
</file>