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noProof w:val="0"/>
          <w:color w:val="000000"/>
          <w:sz w:val="24"/>
          <w:szCs w:val="24"/>
        </w:rPr>
      </w:pPr>
    </w:p>
    <w:p w:rsidR="00DB0FF4" w:rsidRDefault="00DB0FF4" w:rsidP="00DB0FF4">
      <w:pPr>
        <w:pStyle w:val="ad"/>
        <w:spacing w:after="130"/>
        <w:jc w:val="center"/>
        <w:rPr>
          <w:b/>
          <w:color w:val="242424"/>
          <w:szCs w:val="28"/>
        </w:rPr>
      </w:pPr>
      <w:r w:rsidRPr="004303D3">
        <w:rPr>
          <w:b/>
          <w:color w:val="242424"/>
          <w:szCs w:val="28"/>
        </w:rPr>
        <w:t>О внесении изменений в Устав муниципального образования</w:t>
      </w:r>
      <w:r w:rsidRPr="004303D3">
        <w:rPr>
          <w:rStyle w:val="apple-converted-space"/>
          <w:b/>
          <w:color w:val="242424"/>
          <w:szCs w:val="28"/>
        </w:rPr>
        <w:t> </w:t>
      </w:r>
      <w:r w:rsidRPr="004303D3">
        <w:rPr>
          <w:b/>
          <w:color w:val="242424"/>
          <w:szCs w:val="28"/>
        </w:rPr>
        <w:br/>
        <w:t>Городской округ ЗАТО Светлый Саратовской области</w:t>
      </w:r>
    </w:p>
    <w:p w:rsidR="00DB0FF4" w:rsidRPr="00DB0FF4" w:rsidRDefault="00DB0FF4" w:rsidP="00DB0FF4">
      <w:pPr>
        <w:pStyle w:val="af4"/>
        <w:rPr>
          <w:rFonts w:ascii="Times New Roman" w:hAnsi="Times New Roman"/>
          <w:sz w:val="28"/>
          <w:szCs w:val="28"/>
        </w:rPr>
      </w:pPr>
    </w:p>
    <w:p w:rsidR="00DB0FF4" w:rsidRPr="00DB0FF4" w:rsidRDefault="00DB0FF4" w:rsidP="00DB0FF4">
      <w:pPr>
        <w:pStyle w:val="af4"/>
        <w:rPr>
          <w:rFonts w:ascii="Times New Roman" w:hAnsi="Times New Roman"/>
          <w:sz w:val="28"/>
          <w:szCs w:val="28"/>
        </w:rPr>
      </w:pPr>
    </w:p>
    <w:p w:rsidR="00DB0FF4" w:rsidRDefault="00DB0FF4" w:rsidP="00DB0FF4">
      <w:pPr>
        <w:pStyle w:val="ad"/>
        <w:spacing w:before="0" w:after="0"/>
        <w:ind w:firstLine="720"/>
        <w:rPr>
          <w:b/>
          <w:szCs w:val="28"/>
        </w:rPr>
      </w:pPr>
      <w:r w:rsidRPr="00712408">
        <w:rPr>
          <w:szCs w:val="28"/>
        </w:rPr>
        <w:t>На основании Федерального закона от 6 октября 2003 года № 131-ФЗ</w:t>
      </w:r>
      <w:r w:rsidRPr="00712408">
        <w:rPr>
          <w:rStyle w:val="apple-converted-space"/>
          <w:szCs w:val="28"/>
        </w:rPr>
        <w:t xml:space="preserve"> </w:t>
      </w:r>
      <w:r w:rsidRPr="00712408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Федерального закона </w:t>
      </w:r>
      <w:r w:rsidRPr="00993DEC">
        <w:rPr>
          <w:szCs w:val="28"/>
        </w:rPr>
        <w:t xml:space="preserve">от 05.02.2018 </w:t>
      </w:r>
      <w:r>
        <w:rPr>
          <w:szCs w:val="28"/>
        </w:rPr>
        <w:t>№</w:t>
      </w:r>
      <w:r w:rsidRPr="00993DEC">
        <w:rPr>
          <w:szCs w:val="28"/>
        </w:rPr>
        <w:t xml:space="preserve"> 15-ФЗ </w:t>
      </w:r>
      <w:r>
        <w:rPr>
          <w:szCs w:val="28"/>
        </w:rPr>
        <w:t>«</w:t>
      </w:r>
      <w:r w:rsidRPr="00993DEC">
        <w:rPr>
          <w:szCs w:val="28"/>
        </w:rPr>
        <w:t xml:space="preserve">О внесении изменений в отдельные законодательные акты Российской Федерации </w:t>
      </w:r>
      <w:r>
        <w:rPr>
          <w:szCs w:val="28"/>
        </w:rPr>
        <w:br/>
      </w:r>
      <w:r w:rsidRPr="00993DEC">
        <w:rPr>
          <w:szCs w:val="28"/>
        </w:rPr>
        <w:t>по вопросам добровольчества (волонтерства)</w:t>
      </w:r>
      <w:r>
        <w:rPr>
          <w:szCs w:val="28"/>
        </w:rPr>
        <w:t>»,</w:t>
      </w:r>
      <w:r w:rsidRPr="00993DEC">
        <w:rPr>
          <w:szCs w:val="28"/>
        </w:rPr>
        <w:t xml:space="preserve"> Федеральн</w:t>
      </w:r>
      <w:r>
        <w:rPr>
          <w:szCs w:val="28"/>
        </w:rPr>
        <w:t>ого</w:t>
      </w:r>
      <w:r w:rsidRPr="00993DEC">
        <w:rPr>
          <w:szCs w:val="28"/>
        </w:rPr>
        <w:t xml:space="preserve"> закон</w:t>
      </w:r>
      <w:r>
        <w:rPr>
          <w:szCs w:val="28"/>
        </w:rPr>
        <w:t xml:space="preserve">а </w:t>
      </w:r>
      <w:r>
        <w:rPr>
          <w:szCs w:val="28"/>
        </w:rPr>
        <w:br/>
        <w:t>от 18.04.2018 №</w:t>
      </w:r>
      <w:r w:rsidRPr="00993DEC">
        <w:rPr>
          <w:szCs w:val="28"/>
        </w:rPr>
        <w:t xml:space="preserve"> 83-ФЗ </w:t>
      </w:r>
      <w:r>
        <w:rPr>
          <w:szCs w:val="28"/>
        </w:rPr>
        <w:t>«</w:t>
      </w:r>
      <w:r w:rsidRPr="00993DEC">
        <w:rPr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szCs w:val="28"/>
        </w:rPr>
        <w:t>», Федерального</w:t>
      </w:r>
      <w:r w:rsidRPr="00993DEC">
        <w:rPr>
          <w:szCs w:val="28"/>
        </w:rPr>
        <w:t xml:space="preserve"> закон</w:t>
      </w:r>
      <w:r>
        <w:rPr>
          <w:szCs w:val="28"/>
        </w:rPr>
        <w:t>а от 29.07.2018 №</w:t>
      </w:r>
      <w:r w:rsidRPr="00993DEC">
        <w:rPr>
          <w:szCs w:val="28"/>
        </w:rPr>
        <w:t xml:space="preserve"> 244-ФЗ </w:t>
      </w:r>
      <w:r>
        <w:rPr>
          <w:szCs w:val="28"/>
        </w:rPr>
        <w:t>«</w:t>
      </w:r>
      <w:r w:rsidRPr="00993DEC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993DEC">
        <w:rPr>
          <w:szCs w:val="28"/>
        </w:rPr>
        <w:t xml:space="preserve">Об общих принципах организации местного самоуправления </w:t>
      </w:r>
      <w:r>
        <w:rPr>
          <w:szCs w:val="28"/>
        </w:rPr>
        <w:br/>
      </w:r>
      <w:r w:rsidRPr="00993DEC">
        <w:rPr>
          <w:szCs w:val="28"/>
        </w:rPr>
        <w:t>в Российской Федерации</w:t>
      </w:r>
      <w:r>
        <w:rPr>
          <w:szCs w:val="28"/>
        </w:rPr>
        <w:t>»</w:t>
      </w:r>
      <w:r w:rsidRPr="00993DEC">
        <w:rPr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>
        <w:rPr>
          <w:szCs w:val="28"/>
        </w:rPr>
        <w:t xml:space="preserve">», </w:t>
      </w:r>
      <w:r w:rsidRPr="00D54D57">
        <w:rPr>
          <w:szCs w:val="28"/>
        </w:rPr>
        <w:t>Федеральн</w:t>
      </w:r>
      <w:r>
        <w:rPr>
          <w:szCs w:val="28"/>
        </w:rPr>
        <w:t>ого</w:t>
      </w:r>
      <w:r w:rsidRPr="00D54D57">
        <w:rPr>
          <w:szCs w:val="28"/>
        </w:rPr>
        <w:t xml:space="preserve"> закон</w:t>
      </w:r>
      <w:r>
        <w:rPr>
          <w:szCs w:val="28"/>
        </w:rPr>
        <w:t>а от 03.08.2018 №</w:t>
      </w:r>
      <w:r w:rsidRPr="00D54D57">
        <w:rPr>
          <w:szCs w:val="28"/>
        </w:rPr>
        <w:t xml:space="preserve"> 340-ФЗ </w:t>
      </w:r>
      <w:r>
        <w:rPr>
          <w:szCs w:val="28"/>
        </w:rPr>
        <w:t>«</w:t>
      </w:r>
      <w:r w:rsidRPr="00D54D57">
        <w:rPr>
          <w:szCs w:val="28"/>
        </w:rPr>
        <w:t xml:space="preserve">О внесении изменений </w:t>
      </w:r>
      <w:r>
        <w:rPr>
          <w:szCs w:val="28"/>
        </w:rPr>
        <w:br/>
      </w:r>
      <w:r w:rsidRPr="00D54D57">
        <w:rPr>
          <w:szCs w:val="28"/>
        </w:rPr>
        <w:t>в Градостроительный кодекс Российской Федерации и отдельные законодательные акты Российской Федерации</w:t>
      </w:r>
      <w:r>
        <w:rPr>
          <w:szCs w:val="28"/>
        </w:rPr>
        <w:t xml:space="preserve">», </w:t>
      </w:r>
      <w:r w:rsidRPr="00712408">
        <w:rPr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</w:t>
      </w:r>
      <w:r w:rsidRPr="00D54D57">
        <w:rPr>
          <w:szCs w:val="28"/>
        </w:rPr>
        <w:t xml:space="preserve">собрание городского округа ЗАТО Светлый приняло </w:t>
      </w:r>
      <w:r w:rsidRPr="00D54D57">
        <w:rPr>
          <w:b/>
          <w:szCs w:val="28"/>
        </w:rPr>
        <w:t xml:space="preserve">р е ш е н и е: </w:t>
      </w:r>
    </w:p>
    <w:p w:rsidR="00DB0FF4" w:rsidRPr="00AD58AC" w:rsidRDefault="00DB0FF4" w:rsidP="00DB0FF4">
      <w:pPr>
        <w:pStyle w:val="ad"/>
        <w:spacing w:before="0" w:after="0"/>
        <w:ind w:firstLine="720"/>
        <w:rPr>
          <w:b/>
          <w:szCs w:val="28"/>
        </w:rPr>
      </w:pPr>
      <w:r w:rsidRPr="00D54D57">
        <w:rPr>
          <w:szCs w:val="28"/>
        </w:rPr>
        <w:t>1. Внести в Устав муниципального образования Городской округ ЗАТО Светлый Саратовской области, принятый решением Муниципального собрания городского округа ЗАТО Светлый от 8 июля 2014 года № 24, следующие изменения: </w:t>
      </w:r>
    </w:p>
    <w:p w:rsidR="00DB0FF4" w:rsidRDefault="00DB0FF4" w:rsidP="00DB0FF4">
      <w:pPr>
        <w:spacing w:line="280" w:lineRule="atLeast"/>
        <w:ind w:firstLine="720"/>
      </w:pPr>
      <w:r>
        <w:t>1</w:t>
      </w:r>
      <w:r w:rsidRPr="00212141">
        <w:t xml:space="preserve">) </w:t>
      </w:r>
      <w:hyperlink r:id="rId8" w:history="1">
        <w:r w:rsidRPr="00212141">
          <w:t>пункт 29 части 1 статьи 5</w:t>
        </w:r>
      </w:hyperlink>
      <w:r w:rsidRPr="00212141">
        <w:t xml:space="preserve"> дополнить словами «, направление</w:t>
      </w:r>
      <w: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>
        <w:br/>
      </w:r>
    </w:p>
    <w:p w:rsidR="00DB0FF4" w:rsidRDefault="00DB0FF4" w:rsidP="00DB0FF4">
      <w:pPr>
        <w:spacing w:line="280" w:lineRule="atLeast"/>
        <w:ind w:firstLine="0"/>
        <w:jc w:val="center"/>
      </w:pPr>
      <w:r>
        <w:lastRenderedPageBreak/>
        <w:t>2</w:t>
      </w:r>
    </w:p>
    <w:p w:rsidR="00DB0FF4" w:rsidRDefault="00DB0FF4" w:rsidP="00DB0FF4">
      <w:pPr>
        <w:spacing w:line="280" w:lineRule="atLeast"/>
        <w:ind w:firstLine="720"/>
      </w:pPr>
    </w:p>
    <w:p w:rsidR="00DB0FF4" w:rsidRPr="00502A21" w:rsidRDefault="00DB0FF4" w:rsidP="00DB0FF4">
      <w:pPr>
        <w:spacing w:line="280" w:lineRule="atLeast"/>
        <w:ind w:firstLine="0"/>
      </w:pPr>
      <w:r>
        <w:t xml:space="preserve">и допустимости размещения объекта индивидуального жилищного </w:t>
      </w:r>
      <w:r>
        <w:br/>
        <w:t xml:space="preserve">строительства или садового дома на земельном участке, уведомления </w:t>
      </w:r>
      <w:r>
        <w:br/>
        <w:t xml:space="preserve">о несоответствии указанных в уведомлении о планируемом строительстве параметров объекта индивидуального жилищного строительства </w:t>
      </w:r>
      <w:r>
        <w:br/>
        <w:t xml:space="preserve">или садового дома установленным параметрам и (или) недопустимости размещения объекта индивидуального жилищного строительства </w:t>
      </w:r>
      <w:r>
        <w:br/>
        <w:t xml:space="preserve">или садового дома на земельном участке, уведомления о соответствии </w:t>
      </w:r>
      <w:r>
        <w:br/>
        <w:t xml:space="preserve"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</w:t>
      </w:r>
      <w:r>
        <w:br/>
        <w:t xml:space="preserve">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</w:t>
      </w:r>
      <w:r>
        <w:br/>
        <w:t xml:space="preserve">в соответствие с установленными требованиями, решения об изъятии земельного участка, не используемого по целевому назначению </w:t>
      </w:r>
      <w:r>
        <w:br/>
        <w:t xml:space="preserve">или используемого с нарушением законодательства Российской Федерации, осуществление сноса самовольной постройки или ее приведения </w:t>
      </w:r>
      <w:r>
        <w:br/>
        <w:t xml:space="preserve">в соответствие с установленными требованиями в случаях, предусмотренных Градостроительным </w:t>
      </w:r>
      <w:hyperlink r:id="rId9" w:history="1">
        <w:r w:rsidRPr="00212141">
          <w:t>кодексом</w:t>
        </w:r>
      </w:hyperlink>
      <w:r w:rsidRPr="00212141">
        <w:t xml:space="preserve"> </w:t>
      </w:r>
      <w:r>
        <w:t>Российской Федерации;»;</w:t>
      </w:r>
    </w:p>
    <w:p w:rsidR="00DB0FF4" w:rsidRDefault="00DB0FF4" w:rsidP="00DB0FF4">
      <w:pPr>
        <w:pStyle w:val="ad"/>
        <w:spacing w:before="0" w:after="0"/>
        <w:ind w:firstLine="720"/>
        <w:rPr>
          <w:szCs w:val="28"/>
        </w:rPr>
      </w:pPr>
      <w:r>
        <w:rPr>
          <w:szCs w:val="28"/>
        </w:rPr>
        <w:t xml:space="preserve">2) </w:t>
      </w:r>
      <w:hyperlink r:id="rId10" w:history="1">
        <w:r w:rsidRPr="00D54D57">
          <w:rPr>
            <w:szCs w:val="28"/>
          </w:rPr>
          <w:t>пункт 37 части 1 статьи 5</w:t>
        </w:r>
      </w:hyperlink>
      <w:r>
        <w:rPr>
          <w:szCs w:val="28"/>
        </w:rPr>
        <w:t xml:space="preserve"> дополнить словом «(волонтерству);»;</w:t>
      </w:r>
    </w:p>
    <w:p w:rsidR="00DB0FF4" w:rsidRDefault="00DB0FF4" w:rsidP="00DB0FF4">
      <w:pPr>
        <w:spacing w:line="280" w:lineRule="atLeast"/>
        <w:ind w:firstLine="720"/>
      </w:pPr>
      <w:r>
        <w:t>3) часть 1 статьи 6 дополнить пунктом 16 следующего содержания:</w:t>
      </w:r>
    </w:p>
    <w:p w:rsidR="00DB0FF4" w:rsidRDefault="00DB0FF4" w:rsidP="00DB0FF4">
      <w:pPr>
        <w:spacing w:line="280" w:lineRule="atLeast"/>
        <w:ind w:firstLine="720"/>
      </w:pPr>
      <w:r w:rsidRPr="00DF1631">
        <w:t xml:space="preserve">«16) осуществление мероприятий по защите прав потребителей, предусмотренных </w:t>
      </w:r>
      <w:hyperlink r:id="rId11" w:history="1">
        <w:r w:rsidRPr="00DF1631">
          <w:t>Законом</w:t>
        </w:r>
      </w:hyperlink>
      <w:r w:rsidRPr="00DF1631">
        <w:t xml:space="preserve"> Российской Федерации от 7 февраля 1992 года </w:t>
      </w:r>
      <w:r>
        <w:br/>
      </w:r>
      <w:r w:rsidRPr="00DF1631">
        <w:t>№ 2300-1 «О защите прав потребителей».»</w:t>
      </w:r>
      <w:r>
        <w:t xml:space="preserve">; </w:t>
      </w:r>
    </w:p>
    <w:p w:rsidR="00DB0FF4" w:rsidRDefault="00DB0FF4" w:rsidP="00DB0FF4">
      <w:pPr>
        <w:spacing w:line="280" w:lineRule="atLeast"/>
        <w:ind w:firstLine="720"/>
        <w:rPr>
          <w:szCs w:val="28"/>
        </w:rPr>
      </w:pPr>
      <w:r>
        <w:t xml:space="preserve">4) </w:t>
      </w:r>
      <w:r>
        <w:rPr>
          <w:szCs w:val="28"/>
        </w:rPr>
        <w:t>статью 28 дополнить пунктом</w:t>
      </w:r>
      <w:r w:rsidRPr="008050D4">
        <w:rPr>
          <w:szCs w:val="28"/>
        </w:rPr>
        <w:t xml:space="preserve"> </w:t>
      </w:r>
      <w:r>
        <w:rPr>
          <w:szCs w:val="28"/>
        </w:rPr>
        <w:t>4.1 следующего содержания:</w:t>
      </w:r>
    </w:p>
    <w:p w:rsidR="00DB0FF4" w:rsidRDefault="00DB0FF4" w:rsidP="00DB0FF4">
      <w:pPr>
        <w:spacing w:line="280" w:lineRule="atLeast"/>
        <w:ind w:firstLine="720"/>
        <w:rPr>
          <w:szCs w:val="28"/>
        </w:rPr>
      </w:pPr>
      <w:r>
        <w:rPr>
          <w:szCs w:val="28"/>
        </w:rPr>
        <w:t xml:space="preserve">«4.1. </w:t>
      </w:r>
      <w:r w:rsidRPr="008050D4">
        <w:rPr>
          <w:szCs w:val="28"/>
        </w:rPr>
        <w:t>Депутаты Муниц</w:t>
      </w:r>
      <w:r>
        <w:rPr>
          <w:szCs w:val="28"/>
        </w:rPr>
        <w:t>ипального собрания имеют право:</w:t>
      </w:r>
    </w:p>
    <w:p w:rsidR="00DB0FF4" w:rsidRDefault="00DB0FF4" w:rsidP="00DB0FF4">
      <w:pPr>
        <w:spacing w:line="280" w:lineRule="atLeast"/>
        <w:ind w:firstLine="720"/>
        <w:rPr>
          <w:szCs w:val="28"/>
        </w:rPr>
      </w:pPr>
      <w:r w:rsidRPr="008050D4">
        <w:rPr>
          <w:szCs w:val="28"/>
        </w:rPr>
        <w:t xml:space="preserve">а) на обеспечение информацией и материалами, необходимыми </w:t>
      </w:r>
      <w:r>
        <w:rPr>
          <w:szCs w:val="28"/>
        </w:rPr>
        <w:br/>
      </w:r>
      <w:r w:rsidRPr="008050D4">
        <w:rPr>
          <w:szCs w:val="28"/>
        </w:rPr>
        <w:t>для исполнения полномочий по вопросам местного значения</w:t>
      </w:r>
      <w:r>
        <w:rPr>
          <w:szCs w:val="28"/>
        </w:rPr>
        <w:t>,</w:t>
      </w:r>
      <w:r w:rsidRPr="008050D4">
        <w:rPr>
          <w:szCs w:val="28"/>
        </w:rPr>
        <w:t xml:space="preserve"> от органов местного самоуправления </w:t>
      </w:r>
      <w:r>
        <w:rPr>
          <w:szCs w:val="28"/>
        </w:rPr>
        <w:t>городского округа ЗАТО Светлый;</w:t>
      </w:r>
    </w:p>
    <w:p w:rsidR="00DB0FF4" w:rsidRDefault="00DB0FF4" w:rsidP="00DB0FF4">
      <w:pPr>
        <w:spacing w:line="280" w:lineRule="atLeast"/>
        <w:ind w:firstLine="720"/>
        <w:rPr>
          <w:szCs w:val="28"/>
        </w:rPr>
      </w:pPr>
      <w:r w:rsidRPr="008050D4">
        <w:rPr>
          <w:szCs w:val="28"/>
        </w:rPr>
        <w:t xml:space="preserve">б) на направление обращений в органы государственной власти, органы местного самоуправления городского округа ЗАТО Светлый, </w:t>
      </w:r>
      <w:r>
        <w:rPr>
          <w:szCs w:val="28"/>
        </w:rPr>
        <w:br/>
      </w:r>
      <w:r w:rsidRPr="008050D4">
        <w:rPr>
          <w:szCs w:val="28"/>
        </w:rPr>
        <w:t>на предприятия, в учреждения и иные организации по вопросам, связанным с их деятельностью;</w:t>
      </w:r>
    </w:p>
    <w:p w:rsidR="00DB0FF4" w:rsidRDefault="00DB0FF4" w:rsidP="00DB0FF4">
      <w:pPr>
        <w:spacing w:line="280" w:lineRule="atLeast"/>
        <w:ind w:firstLine="720"/>
        <w:rPr>
          <w:szCs w:val="28"/>
        </w:rPr>
      </w:pPr>
      <w:r w:rsidRPr="008050D4">
        <w:rPr>
          <w:szCs w:val="28"/>
        </w:rPr>
        <w:t xml:space="preserve">в) первоочередного приема должностными лицами органов местного самоуправления городского округа ЗАТО Светлый, руководителями </w:t>
      </w:r>
      <w:r>
        <w:rPr>
          <w:szCs w:val="28"/>
        </w:rPr>
        <w:br/>
      </w:r>
      <w:r w:rsidRPr="008050D4">
        <w:rPr>
          <w:szCs w:val="28"/>
        </w:rPr>
        <w:t>и должностными лицами муниципальных организаций, расположенны</w:t>
      </w:r>
      <w:r>
        <w:rPr>
          <w:szCs w:val="28"/>
        </w:rPr>
        <w:t>х</w:t>
      </w:r>
      <w:r w:rsidRPr="008050D4">
        <w:rPr>
          <w:szCs w:val="28"/>
        </w:rPr>
        <w:t xml:space="preserve"> </w:t>
      </w:r>
      <w:r>
        <w:rPr>
          <w:szCs w:val="28"/>
        </w:rPr>
        <w:br/>
      </w:r>
      <w:r w:rsidRPr="008050D4">
        <w:rPr>
          <w:szCs w:val="28"/>
        </w:rPr>
        <w:t>на территории</w:t>
      </w:r>
      <w:r>
        <w:rPr>
          <w:szCs w:val="28"/>
        </w:rPr>
        <w:t xml:space="preserve"> городского округа ЗАТО Светлый.</w:t>
      </w:r>
    </w:p>
    <w:p w:rsidR="00DB0FF4" w:rsidRPr="00053682" w:rsidRDefault="00DB0FF4" w:rsidP="00DB0FF4">
      <w:pPr>
        <w:spacing w:line="280" w:lineRule="atLeast"/>
        <w:ind w:firstLine="720"/>
      </w:pPr>
      <w:r w:rsidRPr="00053682">
        <w:t>5) пункт 2 статьи 48 изложить в следующей редакции:</w:t>
      </w:r>
    </w:p>
    <w:p w:rsidR="00DB0FF4" w:rsidRDefault="00DB0FF4" w:rsidP="00DB0FF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«2. </w:t>
      </w:r>
      <w:r w:rsidRPr="00BF38B3">
        <w:rPr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Pr="00BF38B3">
        <w:rPr>
          <w:color w:val="FF0000"/>
          <w:szCs w:val="28"/>
        </w:rPr>
        <w:t xml:space="preserve"> </w:t>
      </w:r>
      <w:r w:rsidRPr="00AC79F6">
        <w:rPr>
          <w:szCs w:val="28"/>
        </w:rPr>
        <w:t xml:space="preserve">– газете городского округа ЗАТО Светлый Саратовской области </w:t>
      </w:r>
      <w:r>
        <w:rPr>
          <w:szCs w:val="28"/>
        </w:rPr>
        <w:br/>
      </w:r>
    </w:p>
    <w:p w:rsidR="00DB0FF4" w:rsidRDefault="00DB0FF4" w:rsidP="00DB0FF4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B0FF4" w:rsidRDefault="00DB0FF4" w:rsidP="00DB0FF4">
      <w:pPr>
        <w:autoSpaceDE w:val="0"/>
        <w:autoSpaceDN w:val="0"/>
        <w:adjustRightInd w:val="0"/>
        <w:ind w:firstLine="720"/>
        <w:rPr>
          <w:szCs w:val="28"/>
        </w:rPr>
      </w:pPr>
    </w:p>
    <w:p w:rsidR="00DB0FF4" w:rsidRPr="00DB0FF4" w:rsidRDefault="00DB0FF4" w:rsidP="00DB0FF4">
      <w:pPr>
        <w:autoSpaceDE w:val="0"/>
        <w:autoSpaceDN w:val="0"/>
        <w:adjustRightInd w:val="0"/>
        <w:ind w:firstLine="0"/>
        <w:rPr>
          <w:szCs w:val="28"/>
        </w:rPr>
      </w:pPr>
      <w:r w:rsidRPr="00AC79F6">
        <w:rPr>
          <w:szCs w:val="28"/>
        </w:rPr>
        <w:t xml:space="preserve">«Светлые вести» (газета зарегистрирована Поволжским территориальным </w:t>
      </w:r>
      <w:r>
        <w:rPr>
          <w:szCs w:val="28"/>
        </w:rPr>
        <w:br/>
      </w:r>
      <w:r w:rsidRPr="00AC79F6">
        <w:rPr>
          <w:szCs w:val="28"/>
        </w:rPr>
        <w:t xml:space="preserve">управлением МПТР России ПИ № 7-0196 от 31 августа </w:t>
      </w:r>
      <w:smartTag w:uri="urn:schemas-microsoft-com:office:smarttags" w:element="metricconverter">
        <w:smartTagPr>
          <w:attr w:name="ProductID" w:val="2000 г"/>
        </w:smartTagPr>
        <w:r w:rsidRPr="00AC79F6">
          <w:rPr>
            <w:szCs w:val="28"/>
          </w:rPr>
          <w:t>2000 г</w:t>
        </w:r>
      </w:smartTag>
      <w:r w:rsidRPr="00AC79F6">
        <w:rPr>
          <w:szCs w:val="28"/>
        </w:rPr>
        <w:t>.), распространяемом в городском округе ЗАТО Светлый.</w:t>
      </w:r>
      <w:r>
        <w:rPr>
          <w:szCs w:val="28"/>
        </w:rPr>
        <w:t>»;</w:t>
      </w:r>
    </w:p>
    <w:p w:rsidR="00DB0FF4" w:rsidRPr="00053682" w:rsidRDefault="00DB0FF4" w:rsidP="00DB0FF4">
      <w:pPr>
        <w:spacing w:line="280" w:lineRule="atLeast"/>
        <w:ind w:firstLine="720"/>
      </w:pPr>
      <w:r w:rsidRPr="00053682">
        <w:t xml:space="preserve">6) пункт 3 статьи 48 считать утратившим силу; </w:t>
      </w:r>
    </w:p>
    <w:p w:rsidR="00DB0FF4" w:rsidRDefault="00DB0FF4" w:rsidP="00DB0FF4">
      <w:pPr>
        <w:spacing w:line="280" w:lineRule="atLeast"/>
        <w:ind w:firstLine="720"/>
      </w:pPr>
      <w:r>
        <w:t>7) пункт 9 статьи 48 изложить в следующей редакции:</w:t>
      </w:r>
    </w:p>
    <w:p w:rsidR="00DB0FF4" w:rsidRDefault="00DB0FF4" w:rsidP="00DB0FF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«9.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</w:t>
      </w:r>
      <w:r>
        <w:rPr>
          <w:szCs w:val="28"/>
        </w:rPr>
        <w:br/>
        <w:t>их официального опубликования (обнародования).</w:t>
      </w:r>
    </w:p>
    <w:p w:rsidR="00DB0FF4" w:rsidRDefault="00DB0FF4" w:rsidP="00DB0FF4">
      <w:pPr>
        <w:autoSpaceDE w:val="0"/>
        <w:autoSpaceDN w:val="0"/>
        <w:adjustRightInd w:val="0"/>
        <w:ind w:firstLine="720"/>
        <w:rPr>
          <w:szCs w:val="28"/>
        </w:rPr>
      </w:pPr>
      <w:r>
        <w:t xml:space="preserve">Дополнительным источником официального опубликования (обнародования) всех муниципальных нормативных правовых актов является портал Минюста России «Нормативные правовые акты </w:t>
      </w:r>
      <w:r>
        <w:br/>
        <w:t xml:space="preserve">в Российской Федерации», зарегистрированный как электронное (сетевое) средство массовой информации (свидетельство о регистрации </w:t>
      </w:r>
      <w:r>
        <w:br/>
        <w:t>Эл № ФС77-72471 от 05.03.2018).</w:t>
      </w:r>
      <w:r>
        <w:rPr>
          <w:szCs w:val="28"/>
        </w:rPr>
        <w:t>».</w:t>
      </w:r>
    </w:p>
    <w:p w:rsidR="00DB0FF4" w:rsidRPr="00712408" w:rsidRDefault="00DB0FF4" w:rsidP="00DB0FF4">
      <w:pPr>
        <w:pStyle w:val="ad"/>
        <w:spacing w:before="0" w:after="0"/>
        <w:ind w:firstLine="720"/>
        <w:rPr>
          <w:szCs w:val="28"/>
        </w:rPr>
      </w:pPr>
      <w:r w:rsidRPr="00712408">
        <w:rPr>
          <w:szCs w:val="28"/>
        </w:rPr>
        <w:t xml:space="preserve">2. Направить настоящее решение в регистрирующий орган </w:t>
      </w:r>
      <w:r>
        <w:rPr>
          <w:szCs w:val="28"/>
        </w:rPr>
        <w:br/>
      </w:r>
      <w:r w:rsidRPr="00712408">
        <w:rPr>
          <w:szCs w:val="28"/>
        </w:rPr>
        <w:t>для государственной регистрации в течение пятнадцати дней со дня его принятия.</w:t>
      </w:r>
    </w:p>
    <w:p w:rsidR="00DB0FF4" w:rsidRPr="00712408" w:rsidRDefault="00DB0FF4" w:rsidP="00DB0FF4">
      <w:pPr>
        <w:pStyle w:val="ad"/>
        <w:spacing w:before="0" w:after="0"/>
        <w:ind w:firstLine="720"/>
        <w:rPr>
          <w:szCs w:val="28"/>
        </w:rPr>
      </w:pPr>
      <w:r w:rsidRPr="00712408">
        <w:rPr>
          <w:szCs w:val="28"/>
        </w:rPr>
        <w:t>3. Настоящее решение подлежит официальному опубликованию после государственной регистрации и вступает в силу после официального опубликовании. </w:t>
      </w:r>
    </w:p>
    <w:p w:rsidR="00DB0FF4" w:rsidRPr="00712408" w:rsidRDefault="00DB0FF4" w:rsidP="00DB0FF4">
      <w:pPr>
        <w:pStyle w:val="ad"/>
        <w:spacing w:before="0" w:after="0"/>
        <w:ind w:firstLine="720"/>
        <w:rPr>
          <w:szCs w:val="28"/>
        </w:rPr>
      </w:pPr>
      <w:r w:rsidRPr="00712408">
        <w:rPr>
          <w:szCs w:val="28"/>
        </w:rPr>
        <w:t xml:space="preserve">4. В течение десяти дней со дня официального опубликования настоящего решения направить в Управление Министерства юстиции Российской Федерации по Саратовской области сведения об источнике </w:t>
      </w:r>
      <w:r>
        <w:rPr>
          <w:szCs w:val="28"/>
        </w:rPr>
        <w:br/>
      </w:r>
      <w:r w:rsidRPr="00712408">
        <w:rPr>
          <w:szCs w:val="28"/>
        </w:rPr>
        <w:t>и о дате официального опубликования настоящего решения. </w:t>
      </w:r>
    </w:p>
    <w:p w:rsidR="00BC7994" w:rsidRPr="00006CD0" w:rsidRDefault="00BC7994" w:rsidP="00BC7994">
      <w:pPr>
        <w:ind w:firstLine="0"/>
        <w:rPr>
          <w:noProof w:val="0"/>
          <w:szCs w:val="28"/>
        </w:rPr>
      </w:pPr>
    </w:p>
    <w:p w:rsidR="005F0570" w:rsidRDefault="005F0570" w:rsidP="005F0570">
      <w:pPr>
        <w:ind w:firstLine="0"/>
        <w:rPr>
          <w:noProof w:val="0"/>
          <w:szCs w:val="28"/>
        </w:rPr>
      </w:pPr>
    </w:p>
    <w:p w:rsidR="00DB0FF4" w:rsidRPr="00C126F1" w:rsidRDefault="00DB0FF4" w:rsidP="005F0570">
      <w:pPr>
        <w:ind w:firstLine="0"/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5F0570" w:rsidRPr="00C126F1" w:rsidRDefault="005F0570" w:rsidP="000F7ADB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городского округа ЗАТО Светлый               </w:t>
            </w:r>
            <w:r w:rsidR="00F96259">
              <w:rPr>
                <w:b/>
                <w:noProof w:val="0"/>
              </w:rPr>
              <w:t>подпись</w:t>
            </w: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Н.Н. Лаптуров</w:t>
            </w:r>
          </w:p>
        </w:tc>
      </w:tr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noProof w:val="0"/>
              </w:rPr>
            </w:pPr>
            <w:r w:rsidRPr="00C126F1">
              <w:rPr>
                <w:noProof w:val="0"/>
              </w:rPr>
              <w:t>21 февраля 2019 года</w:t>
            </w:r>
          </w:p>
          <w:p w:rsidR="005F0570" w:rsidRPr="00C126F1" w:rsidRDefault="005F0570" w:rsidP="000F7ADB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Глава городского округа </w:t>
            </w:r>
          </w:p>
          <w:p w:rsidR="005F0570" w:rsidRPr="00C126F1" w:rsidRDefault="005F0570" w:rsidP="000F7ADB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ЗАТО Светлый                                              </w:t>
            </w:r>
            <w:r w:rsidR="00F96259">
              <w:rPr>
                <w:b/>
                <w:noProof w:val="0"/>
              </w:rPr>
              <w:t>подпись</w:t>
            </w: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В.В. Бачкин</w:t>
            </w:r>
          </w:p>
        </w:tc>
      </w:tr>
      <w:tr w:rsidR="005F0570" w:rsidRPr="00C126F1" w:rsidTr="000F7ADB">
        <w:tc>
          <w:tcPr>
            <w:tcW w:w="7016" w:type="dxa"/>
          </w:tcPr>
          <w:p w:rsidR="005F0570" w:rsidRPr="00C126F1" w:rsidRDefault="005F0570" w:rsidP="000F7ADB">
            <w:pPr>
              <w:ind w:firstLine="0"/>
              <w:rPr>
                <w:noProof w:val="0"/>
              </w:rPr>
            </w:pPr>
          </w:p>
          <w:p w:rsidR="005F0570" w:rsidRPr="00C126F1" w:rsidRDefault="005F0570" w:rsidP="000F7ADB">
            <w:pPr>
              <w:ind w:firstLine="0"/>
              <w:rPr>
                <w:noProof w:val="0"/>
              </w:rPr>
            </w:pPr>
            <w:r w:rsidRPr="00C126F1">
              <w:rPr>
                <w:noProof w:val="0"/>
              </w:rPr>
              <w:t>21 февраля 2019 года</w:t>
            </w:r>
          </w:p>
          <w:p w:rsidR="005F0570" w:rsidRPr="00C126F1" w:rsidRDefault="005F0570" w:rsidP="000F7ADB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5F0570" w:rsidRPr="00C126F1" w:rsidRDefault="005F0570" w:rsidP="000F7ADB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BC7994" w:rsidRPr="00006CD0" w:rsidRDefault="00BC7994" w:rsidP="00BC7994">
      <w:pPr>
        <w:ind w:firstLine="0"/>
        <w:rPr>
          <w:noProof w:val="0"/>
          <w:szCs w:val="28"/>
        </w:rPr>
      </w:pPr>
    </w:p>
    <w:p w:rsidR="00BC7994" w:rsidRPr="00006CD0" w:rsidRDefault="00BC7994" w:rsidP="00BC7994">
      <w:pPr>
        <w:ind w:firstLine="0"/>
        <w:rPr>
          <w:noProof w:val="0"/>
          <w:szCs w:val="28"/>
        </w:rPr>
      </w:pPr>
    </w:p>
    <w:p w:rsidR="00BD0078" w:rsidRDefault="00BD0078" w:rsidP="00866C46">
      <w:pPr>
        <w:autoSpaceDE w:val="0"/>
        <w:autoSpaceDN w:val="0"/>
        <w:adjustRightInd w:val="0"/>
        <w:ind w:left="4536" w:firstLine="0"/>
        <w:jc w:val="center"/>
        <w:rPr>
          <w:b/>
          <w:bCs/>
          <w:sz w:val="26"/>
        </w:rPr>
      </w:pPr>
    </w:p>
    <w:sectPr w:rsidR="00BD0078" w:rsidSect="008F3696">
      <w:headerReference w:type="even" r:id="rId12"/>
      <w:headerReference w:type="first" r:id="rId13"/>
      <w:footerReference w:type="first" r:id="rId14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E0" w:rsidRDefault="005912E0">
      <w:r>
        <w:separator/>
      </w:r>
    </w:p>
  </w:endnote>
  <w:endnote w:type="continuationSeparator" w:id="1">
    <w:p w:rsidR="005912E0" w:rsidRDefault="0059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E0" w:rsidRDefault="005912E0">
      <w:r>
        <w:separator/>
      </w:r>
    </w:p>
  </w:footnote>
  <w:footnote w:type="continuationSeparator" w:id="1">
    <w:p w:rsidR="005912E0" w:rsidRDefault="00591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0722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B0FF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феврал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DB0FF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840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6CD0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07222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12E0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0570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76665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6C46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8F618C"/>
    <w:rsid w:val="009168E8"/>
    <w:rsid w:val="00916BDC"/>
    <w:rsid w:val="00921481"/>
    <w:rsid w:val="00925532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C6FB4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96C6E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0F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102E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1E45"/>
    <w:rsid w:val="00E957E9"/>
    <w:rsid w:val="00EA60CD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628D9"/>
    <w:rsid w:val="00F721A8"/>
    <w:rsid w:val="00F722A9"/>
    <w:rsid w:val="00F95309"/>
    <w:rsid w:val="00F9625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B25167B845CE2BB78E0C9FA1FDA9C90EB66FC94C31EAB83B438D20F592013665135A41A7C44F90371419025B0FC6F32E404C71c951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CFE177122FBE825A121A3BC179D2676E1A58D4E6DDAF1698D262CC528411DB10B89C692332AE30279CB3C60BJA2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D7D502630D8344F196E738803DE12166BA7D64DEF7A991A0A8FDA87B2278667C754D0123622CBA1F4756E0C958C9855C393AA8BBGBx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0B25167B845CE2BB78E0C9FA1FDA9C90EB668CD4231EAB83B438D20F5920124654B5140A0D11AC06D431403c552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6908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2018-11-20T14:16:00Z</cp:lastPrinted>
  <dcterms:created xsi:type="dcterms:W3CDTF">2019-02-26T14:16:00Z</dcterms:created>
  <dcterms:modified xsi:type="dcterms:W3CDTF">2019-03-14T05:26:00Z</dcterms:modified>
</cp:coreProperties>
</file>