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E9A" w:rsidRPr="00C126F1" w:rsidRDefault="003B7E9A" w:rsidP="003B7E9A">
      <w:pPr>
        <w:tabs>
          <w:tab w:val="left" w:pos="9214"/>
        </w:tabs>
        <w:ind w:right="27" w:firstLine="0"/>
        <w:jc w:val="center"/>
        <w:rPr>
          <w:b/>
          <w:noProof w:val="0"/>
          <w:color w:val="000000"/>
          <w:sz w:val="24"/>
          <w:szCs w:val="24"/>
        </w:rPr>
      </w:pPr>
    </w:p>
    <w:p w:rsidR="00244B20" w:rsidRPr="00C126F1" w:rsidRDefault="00244B20" w:rsidP="00244B20">
      <w:pPr>
        <w:ind w:right="27" w:firstLine="0"/>
        <w:jc w:val="center"/>
        <w:rPr>
          <w:noProof w:val="0"/>
          <w:szCs w:val="28"/>
        </w:rPr>
      </w:pPr>
      <w:r w:rsidRPr="00C126F1">
        <w:rPr>
          <w:b/>
          <w:bCs/>
          <w:noProof w:val="0"/>
          <w:szCs w:val="28"/>
        </w:rPr>
        <w:t>О внесении изменений в решение Муниципального собрания</w:t>
      </w:r>
    </w:p>
    <w:p w:rsidR="00244B20" w:rsidRPr="00C126F1" w:rsidRDefault="00244B20" w:rsidP="00244B20">
      <w:pPr>
        <w:ind w:right="27" w:firstLine="0"/>
        <w:jc w:val="center"/>
        <w:rPr>
          <w:noProof w:val="0"/>
          <w:szCs w:val="28"/>
        </w:rPr>
      </w:pPr>
      <w:r w:rsidRPr="00C126F1">
        <w:rPr>
          <w:b/>
          <w:bCs/>
          <w:noProof w:val="0"/>
          <w:szCs w:val="28"/>
        </w:rPr>
        <w:t>городского округа ЗАТО Светлый от 25 декабря 2018 года № 42-172</w:t>
      </w:r>
      <w:r w:rsidRPr="00C126F1">
        <w:rPr>
          <w:noProof w:val="0"/>
          <w:szCs w:val="28"/>
        </w:rPr>
        <w:t xml:space="preserve"> </w:t>
      </w:r>
      <w:r w:rsidRPr="00C126F1">
        <w:rPr>
          <w:noProof w:val="0"/>
          <w:szCs w:val="28"/>
        </w:rPr>
        <w:br/>
      </w:r>
      <w:r w:rsidRPr="00C126F1">
        <w:rPr>
          <w:b/>
          <w:bCs/>
          <w:noProof w:val="0"/>
          <w:szCs w:val="28"/>
        </w:rPr>
        <w:t xml:space="preserve">«О бюджете городского округа ЗАТО Светлый на 2019 год </w:t>
      </w:r>
    </w:p>
    <w:p w:rsidR="00244B20" w:rsidRPr="00C126F1" w:rsidRDefault="00244B20" w:rsidP="00244B20">
      <w:pPr>
        <w:ind w:right="-2" w:firstLine="0"/>
        <w:jc w:val="center"/>
        <w:rPr>
          <w:noProof w:val="0"/>
          <w:szCs w:val="28"/>
        </w:rPr>
      </w:pPr>
      <w:r w:rsidRPr="00C126F1">
        <w:rPr>
          <w:b/>
          <w:bCs/>
          <w:noProof w:val="0"/>
          <w:szCs w:val="28"/>
        </w:rPr>
        <w:t>и плановый период 2020 и 2021 годов»</w:t>
      </w:r>
    </w:p>
    <w:p w:rsidR="00244B20" w:rsidRPr="00C126F1" w:rsidRDefault="00244B20" w:rsidP="00244B20">
      <w:pPr>
        <w:ind w:right="-2"/>
        <w:rPr>
          <w:bCs/>
          <w:noProof w:val="0"/>
          <w:szCs w:val="28"/>
        </w:rPr>
      </w:pPr>
    </w:p>
    <w:p w:rsidR="00244B20" w:rsidRPr="00C126F1" w:rsidRDefault="00244B20" w:rsidP="00244B20">
      <w:pPr>
        <w:ind w:right="-2"/>
        <w:rPr>
          <w:noProof w:val="0"/>
          <w:szCs w:val="28"/>
        </w:rPr>
      </w:pPr>
    </w:p>
    <w:p w:rsidR="00244B20" w:rsidRPr="00C126F1" w:rsidRDefault="00244B20" w:rsidP="00244B20">
      <w:pPr>
        <w:ind w:right="27" w:firstLine="720"/>
        <w:rPr>
          <w:noProof w:val="0"/>
          <w:szCs w:val="28"/>
        </w:rPr>
      </w:pPr>
      <w:r w:rsidRPr="00C126F1">
        <w:rPr>
          <w:noProof w:val="0"/>
          <w:szCs w:val="28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Городской округ ЗАТО Светлый Саратовской области, Муниципальное собрание городского округа ЗАТО Светлый приняло </w:t>
      </w:r>
      <w:r w:rsidRPr="00C126F1">
        <w:rPr>
          <w:b/>
          <w:bCs/>
          <w:noProof w:val="0"/>
          <w:szCs w:val="28"/>
        </w:rPr>
        <w:t>р е ш е н и</w:t>
      </w:r>
      <w:r w:rsidRPr="00C126F1">
        <w:rPr>
          <w:noProof w:val="0"/>
          <w:szCs w:val="28"/>
        </w:rPr>
        <w:t xml:space="preserve"> </w:t>
      </w:r>
      <w:r w:rsidRPr="00C126F1">
        <w:rPr>
          <w:b/>
          <w:bCs/>
          <w:noProof w:val="0"/>
          <w:szCs w:val="28"/>
        </w:rPr>
        <w:t>е</w:t>
      </w:r>
      <w:r w:rsidRPr="00C126F1">
        <w:rPr>
          <w:noProof w:val="0"/>
          <w:szCs w:val="28"/>
        </w:rPr>
        <w:t>:</w:t>
      </w:r>
    </w:p>
    <w:p w:rsidR="00244B20" w:rsidRPr="00C126F1" w:rsidRDefault="00244B20" w:rsidP="00244B20">
      <w:pPr>
        <w:ind w:firstLine="720"/>
        <w:rPr>
          <w:noProof w:val="0"/>
          <w:szCs w:val="28"/>
        </w:rPr>
      </w:pPr>
      <w:r w:rsidRPr="00C126F1">
        <w:rPr>
          <w:noProof w:val="0"/>
          <w:szCs w:val="28"/>
        </w:rPr>
        <w:t xml:space="preserve">1. Внести изменения в решение Муниципального собрания городского округа ЗАТО Светлый от 25 декабря 2018 года № 42-172 «О бюджете городского округа ЗАТО Светлый на 2019 год и плановый период </w:t>
      </w:r>
      <w:r w:rsidRPr="00C126F1">
        <w:rPr>
          <w:noProof w:val="0"/>
          <w:szCs w:val="28"/>
        </w:rPr>
        <w:br/>
        <w:t xml:space="preserve">2020 и 2021 годов»: </w:t>
      </w:r>
    </w:p>
    <w:p w:rsidR="00244B20" w:rsidRPr="00C126F1" w:rsidRDefault="00244B20" w:rsidP="00244B20">
      <w:pPr>
        <w:pStyle w:val="ad"/>
        <w:spacing w:before="0" w:after="0"/>
        <w:ind w:firstLine="720"/>
        <w:rPr>
          <w:rFonts w:ascii="Arial" w:hAnsi="Arial" w:cs="Arial"/>
          <w:noProof w:val="0"/>
          <w:szCs w:val="28"/>
        </w:rPr>
      </w:pPr>
      <w:r w:rsidRPr="00C126F1">
        <w:rPr>
          <w:noProof w:val="0"/>
          <w:szCs w:val="28"/>
        </w:rPr>
        <w:t>в абзаце втором пункта 1 цифры «316792,1» заменить цифрами «316721,3»;</w:t>
      </w:r>
    </w:p>
    <w:p w:rsidR="00244B20" w:rsidRPr="00C126F1" w:rsidRDefault="00244B20" w:rsidP="00244B20">
      <w:pPr>
        <w:pStyle w:val="ad"/>
        <w:spacing w:before="0" w:after="0"/>
        <w:ind w:firstLine="720"/>
        <w:rPr>
          <w:rFonts w:ascii="Arial" w:hAnsi="Arial" w:cs="Arial"/>
          <w:noProof w:val="0"/>
          <w:szCs w:val="28"/>
        </w:rPr>
      </w:pPr>
      <w:r w:rsidRPr="00C126F1">
        <w:rPr>
          <w:noProof w:val="0"/>
          <w:szCs w:val="28"/>
        </w:rPr>
        <w:t>в абзаце третьем пункта 1 цифры «316792,1» заменить цифрами «323866,3»;</w:t>
      </w:r>
    </w:p>
    <w:p w:rsidR="00244B20" w:rsidRPr="00C126F1" w:rsidRDefault="00244B20" w:rsidP="00244B20">
      <w:pPr>
        <w:autoSpaceDE w:val="0"/>
        <w:autoSpaceDN w:val="0"/>
        <w:adjustRightInd w:val="0"/>
        <w:ind w:firstLine="720"/>
        <w:rPr>
          <w:noProof w:val="0"/>
          <w:szCs w:val="28"/>
        </w:rPr>
      </w:pPr>
      <w:r w:rsidRPr="00C126F1">
        <w:rPr>
          <w:noProof w:val="0"/>
          <w:szCs w:val="28"/>
        </w:rPr>
        <w:t>дополнить пунктом 14</w:t>
      </w:r>
      <w:r w:rsidRPr="00C126F1">
        <w:rPr>
          <w:noProof w:val="0"/>
          <w:szCs w:val="28"/>
          <w:vertAlign w:val="superscript"/>
        </w:rPr>
        <w:t>1</w:t>
      </w:r>
      <w:r w:rsidRPr="00C126F1">
        <w:rPr>
          <w:noProof w:val="0"/>
          <w:szCs w:val="28"/>
        </w:rPr>
        <w:t xml:space="preserve"> следующего содержания:</w:t>
      </w:r>
    </w:p>
    <w:p w:rsidR="00244B20" w:rsidRPr="00C126F1" w:rsidRDefault="00244B20" w:rsidP="00244B20">
      <w:pPr>
        <w:autoSpaceDE w:val="0"/>
        <w:autoSpaceDN w:val="0"/>
        <w:adjustRightInd w:val="0"/>
        <w:ind w:firstLine="720"/>
        <w:rPr>
          <w:noProof w:val="0"/>
          <w:szCs w:val="28"/>
        </w:rPr>
      </w:pPr>
      <w:r w:rsidRPr="00C126F1">
        <w:rPr>
          <w:noProof w:val="0"/>
          <w:szCs w:val="28"/>
        </w:rPr>
        <w:t>«14</w:t>
      </w:r>
      <w:r w:rsidRPr="00C126F1">
        <w:rPr>
          <w:noProof w:val="0"/>
          <w:szCs w:val="28"/>
          <w:vertAlign w:val="superscript"/>
        </w:rPr>
        <w:t>1</w:t>
      </w:r>
      <w:r w:rsidRPr="00C126F1">
        <w:rPr>
          <w:noProof w:val="0"/>
          <w:szCs w:val="28"/>
        </w:rPr>
        <w:t>. Утвердить источники внутреннего финансирования дефицита бюджета городского округа ЗАТО Светлый на 2019 год и плановый период 2020 и 2021 годов» согласно приложению № 10.»;</w:t>
      </w:r>
    </w:p>
    <w:p w:rsidR="00244B20" w:rsidRPr="00C126F1" w:rsidRDefault="00244B20" w:rsidP="00244B20">
      <w:pPr>
        <w:ind w:firstLine="720"/>
        <w:rPr>
          <w:noProof w:val="0"/>
          <w:szCs w:val="28"/>
        </w:rPr>
      </w:pPr>
      <w:r w:rsidRPr="00C126F1">
        <w:rPr>
          <w:noProof w:val="0"/>
          <w:szCs w:val="28"/>
        </w:rPr>
        <w:t>в приложении № 2:</w:t>
      </w:r>
    </w:p>
    <w:p w:rsidR="00244B20" w:rsidRPr="00C126F1" w:rsidRDefault="00244B20" w:rsidP="00244B20">
      <w:pPr>
        <w:ind w:firstLine="720"/>
        <w:rPr>
          <w:noProof w:val="0"/>
          <w:szCs w:val="28"/>
        </w:rPr>
      </w:pPr>
      <w:r w:rsidRPr="00C126F1">
        <w:rPr>
          <w:noProof w:val="0"/>
          <w:szCs w:val="28"/>
        </w:rPr>
        <w:t xml:space="preserve">цифры «065 202 29999 04 0069 150» заменить цифрами </w:t>
      </w:r>
      <w:r w:rsidRPr="00C126F1">
        <w:rPr>
          <w:noProof w:val="0"/>
          <w:szCs w:val="28"/>
        </w:rPr>
        <w:br/>
        <w:t>«065 202 29999 04 0078 150»;</w:t>
      </w:r>
    </w:p>
    <w:p w:rsidR="00244B20" w:rsidRPr="00C126F1" w:rsidRDefault="00244B20" w:rsidP="00244B20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noProof w:val="0"/>
          <w:szCs w:val="28"/>
        </w:rPr>
      </w:pPr>
      <w:r w:rsidRPr="00C126F1">
        <w:rPr>
          <w:noProof w:val="0"/>
          <w:szCs w:val="28"/>
        </w:rPr>
        <w:t xml:space="preserve">приложения №№ 1, 6, 8 </w:t>
      </w:r>
      <w:r w:rsidRPr="00C126F1">
        <w:rPr>
          <w:rFonts w:ascii="Times New Roman CYR" w:hAnsi="Times New Roman CYR" w:cs="Times New Roman CYR"/>
          <w:noProof w:val="0"/>
          <w:szCs w:val="28"/>
        </w:rPr>
        <w:t>изложить в редакции согласно приложениям №№ 1, 2, 3 к настоящему решению;</w:t>
      </w:r>
    </w:p>
    <w:p w:rsidR="00244B20" w:rsidRPr="00C126F1" w:rsidRDefault="00244B20" w:rsidP="00244B20">
      <w:pPr>
        <w:ind w:firstLine="720"/>
        <w:rPr>
          <w:iCs/>
          <w:noProof w:val="0"/>
          <w:szCs w:val="28"/>
        </w:rPr>
      </w:pPr>
      <w:r w:rsidRPr="00C126F1">
        <w:rPr>
          <w:noProof w:val="0"/>
          <w:szCs w:val="28"/>
        </w:rPr>
        <w:t xml:space="preserve">дополнить </w:t>
      </w:r>
      <w:r w:rsidRPr="00C126F1">
        <w:rPr>
          <w:iCs/>
          <w:noProof w:val="0"/>
          <w:szCs w:val="28"/>
        </w:rPr>
        <w:t xml:space="preserve">приложением № 10 согласно приложению № 4 </w:t>
      </w:r>
      <w:r w:rsidRPr="00C126F1">
        <w:rPr>
          <w:iCs/>
          <w:noProof w:val="0"/>
          <w:szCs w:val="28"/>
        </w:rPr>
        <w:br/>
        <w:t>к настоящему решению.</w:t>
      </w:r>
    </w:p>
    <w:p w:rsidR="00244B20" w:rsidRPr="00C126F1" w:rsidRDefault="00244B20" w:rsidP="00BC7994">
      <w:pPr>
        <w:rPr>
          <w:noProof w:val="0"/>
          <w:szCs w:val="28"/>
        </w:rPr>
      </w:pPr>
    </w:p>
    <w:p w:rsidR="00244B20" w:rsidRPr="00C126F1" w:rsidRDefault="00244B20" w:rsidP="00BC7994">
      <w:pPr>
        <w:rPr>
          <w:noProof w:val="0"/>
          <w:szCs w:val="28"/>
        </w:rPr>
      </w:pPr>
    </w:p>
    <w:p w:rsidR="00244B20" w:rsidRPr="00C126F1" w:rsidRDefault="00244B20" w:rsidP="00BC7994">
      <w:pPr>
        <w:rPr>
          <w:noProof w:val="0"/>
          <w:szCs w:val="28"/>
        </w:rPr>
      </w:pPr>
    </w:p>
    <w:p w:rsidR="00244B20" w:rsidRPr="00C126F1" w:rsidRDefault="00244B20" w:rsidP="00244B20">
      <w:pPr>
        <w:ind w:firstLine="0"/>
        <w:jc w:val="center"/>
        <w:rPr>
          <w:noProof w:val="0"/>
          <w:szCs w:val="28"/>
        </w:rPr>
      </w:pPr>
      <w:r w:rsidRPr="00C126F1">
        <w:rPr>
          <w:noProof w:val="0"/>
          <w:szCs w:val="28"/>
        </w:rPr>
        <w:lastRenderedPageBreak/>
        <w:t>2</w:t>
      </w:r>
    </w:p>
    <w:p w:rsidR="00244B20" w:rsidRPr="00C126F1" w:rsidRDefault="00244B20" w:rsidP="00BC7994">
      <w:pPr>
        <w:rPr>
          <w:noProof w:val="0"/>
          <w:szCs w:val="28"/>
        </w:rPr>
      </w:pPr>
    </w:p>
    <w:p w:rsidR="00BC7994" w:rsidRPr="00C126F1" w:rsidRDefault="00BC7994" w:rsidP="00BC7994">
      <w:pPr>
        <w:rPr>
          <w:noProof w:val="0"/>
          <w:szCs w:val="28"/>
        </w:rPr>
      </w:pPr>
      <w:r w:rsidRPr="00C126F1">
        <w:rPr>
          <w:noProof w:val="0"/>
          <w:szCs w:val="28"/>
        </w:rPr>
        <w:t>2. Настоящее решение вступает в силу со дня его официально</w:t>
      </w:r>
      <w:r w:rsidR="00244B20" w:rsidRPr="00C126F1">
        <w:rPr>
          <w:noProof w:val="0"/>
          <w:szCs w:val="28"/>
        </w:rPr>
        <w:t>го</w:t>
      </w:r>
      <w:r w:rsidRPr="00C126F1">
        <w:rPr>
          <w:noProof w:val="0"/>
          <w:szCs w:val="28"/>
        </w:rPr>
        <w:t xml:space="preserve"> опубликовани</w:t>
      </w:r>
      <w:r w:rsidR="00244B20" w:rsidRPr="00C126F1">
        <w:rPr>
          <w:noProof w:val="0"/>
          <w:szCs w:val="28"/>
        </w:rPr>
        <w:t>я</w:t>
      </w:r>
      <w:r w:rsidRPr="00C126F1">
        <w:rPr>
          <w:noProof w:val="0"/>
          <w:szCs w:val="28"/>
        </w:rPr>
        <w:t>.</w:t>
      </w:r>
    </w:p>
    <w:p w:rsidR="00BC7994" w:rsidRPr="00C126F1" w:rsidRDefault="00BC7994" w:rsidP="00BC7994">
      <w:pPr>
        <w:ind w:firstLine="0"/>
        <w:rPr>
          <w:noProof w:val="0"/>
          <w:szCs w:val="28"/>
        </w:rPr>
      </w:pPr>
    </w:p>
    <w:p w:rsidR="00BC7994" w:rsidRPr="00C126F1" w:rsidRDefault="00BC7994" w:rsidP="00BC7994">
      <w:pPr>
        <w:ind w:firstLine="0"/>
        <w:rPr>
          <w:noProof w:val="0"/>
          <w:szCs w:val="28"/>
        </w:rPr>
      </w:pPr>
    </w:p>
    <w:p w:rsidR="00BC7994" w:rsidRPr="00C126F1" w:rsidRDefault="00BC7994" w:rsidP="00BC7994">
      <w:pPr>
        <w:ind w:firstLine="0"/>
        <w:rPr>
          <w:noProof w:val="0"/>
          <w:szCs w:val="28"/>
        </w:rPr>
      </w:pPr>
    </w:p>
    <w:tbl>
      <w:tblPr>
        <w:tblpPr w:leftFromText="180" w:rightFromText="180" w:vertAnchor="text" w:horzAnchor="margin" w:tblpY="8"/>
        <w:tblW w:w="93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363"/>
      </w:tblGrid>
      <w:tr w:rsidR="00244B20" w:rsidRPr="00C126F1" w:rsidTr="00FF6E44">
        <w:tc>
          <w:tcPr>
            <w:tcW w:w="7016" w:type="dxa"/>
          </w:tcPr>
          <w:p w:rsidR="00244B20" w:rsidRPr="00C126F1" w:rsidRDefault="00244B20" w:rsidP="00FF6E44">
            <w:pPr>
              <w:ind w:firstLine="0"/>
              <w:rPr>
                <w:b/>
                <w:noProof w:val="0"/>
              </w:rPr>
            </w:pPr>
            <w:r w:rsidRPr="00C126F1">
              <w:rPr>
                <w:b/>
                <w:noProof w:val="0"/>
              </w:rPr>
              <w:t xml:space="preserve">Председатель Муниципального собрания </w:t>
            </w:r>
          </w:p>
          <w:p w:rsidR="00244B20" w:rsidRPr="00C126F1" w:rsidRDefault="00244B20" w:rsidP="00FF6E44">
            <w:pPr>
              <w:ind w:firstLine="0"/>
              <w:rPr>
                <w:b/>
                <w:noProof w:val="0"/>
              </w:rPr>
            </w:pPr>
            <w:r w:rsidRPr="00C126F1">
              <w:rPr>
                <w:b/>
                <w:noProof w:val="0"/>
              </w:rPr>
              <w:t xml:space="preserve">городского округа ЗАТО Светлый               </w:t>
            </w:r>
            <w:r w:rsidR="00BD4827">
              <w:rPr>
                <w:b/>
                <w:noProof w:val="0"/>
              </w:rPr>
              <w:t>подпись</w:t>
            </w:r>
          </w:p>
        </w:tc>
        <w:tc>
          <w:tcPr>
            <w:tcW w:w="2363" w:type="dxa"/>
          </w:tcPr>
          <w:p w:rsidR="00244B20" w:rsidRPr="00C126F1" w:rsidRDefault="00244B20" w:rsidP="00FF6E44">
            <w:pPr>
              <w:ind w:firstLine="0"/>
              <w:jc w:val="right"/>
              <w:rPr>
                <w:b/>
                <w:noProof w:val="0"/>
              </w:rPr>
            </w:pPr>
          </w:p>
          <w:p w:rsidR="00244B20" w:rsidRPr="00C126F1" w:rsidRDefault="00244B20" w:rsidP="00FF6E44">
            <w:pPr>
              <w:ind w:firstLine="0"/>
              <w:jc w:val="right"/>
              <w:rPr>
                <w:b/>
                <w:noProof w:val="0"/>
              </w:rPr>
            </w:pPr>
            <w:r w:rsidRPr="00C126F1">
              <w:rPr>
                <w:b/>
                <w:noProof w:val="0"/>
              </w:rPr>
              <w:t>Н.Н. Лаптуров</w:t>
            </w:r>
          </w:p>
        </w:tc>
      </w:tr>
      <w:tr w:rsidR="00244B20" w:rsidRPr="00C126F1" w:rsidTr="00FF6E44">
        <w:tc>
          <w:tcPr>
            <w:tcW w:w="7016" w:type="dxa"/>
          </w:tcPr>
          <w:p w:rsidR="00244B20" w:rsidRPr="00C126F1" w:rsidRDefault="00244B20" w:rsidP="00FF6E44">
            <w:pPr>
              <w:ind w:firstLine="0"/>
              <w:rPr>
                <w:b/>
                <w:noProof w:val="0"/>
                <w:sz w:val="16"/>
                <w:szCs w:val="16"/>
              </w:rPr>
            </w:pPr>
          </w:p>
        </w:tc>
        <w:tc>
          <w:tcPr>
            <w:tcW w:w="2363" w:type="dxa"/>
          </w:tcPr>
          <w:p w:rsidR="00244B20" w:rsidRPr="00C126F1" w:rsidRDefault="00244B20" w:rsidP="00FF6E44">
            <w:pPr>
              <w:ind w:firstLine="0"/>
              <w:jc w:val="right"/>
              <w:rPr>
                <w:b/>
                <w:noProof w:val="0"/>
              </w:rPr>
            </w:pPr>
          </w:p>
        </w:tc>
      </w:tr>
      <w:tr w:rsidR="00244B20" w:rsidRPr="00C126F1" w:rsidTr="00FF6E44">
        <w:tc>
          <w:tcPr>
            <w:tcW w:w="7016" w:type="dxa"/>
          </w:tcPr>
          <w:p w:rsidR="00244B20" w:rsidRPr="00C126F1" w:rsidRDefault="00244B20" w:rsidP="00FF6E44">
            <w:pPr>
              <w:ind w:firstLine="0"/>
              <w:rPr>
                <w:noProof w:val="0"/>
              </w:rPr>
            </w:pPr>
            <w:r w:rsidRPr="00C126F1">
              <w:rPr>
                <w:noProof w:val="0"/>
              </w:rPr>
              <w:t>21 февраля 2019 года</w:t>
            </w:r>
          </w:p>
          <w:p w:rsidR="00244B20" w:rsidRPr="00C126F1" w:rsidRDefault="00244B20" w:rsidP="00FF6E44">
            <w:pPr>
              <w:ind w:firstLine="0"/>
              <w:rPr>
                <w:noProof w:val="0"/>
                <w:sz w:val="16"/>
                <w:szCs w:val="16"/>
              </w:rPr>
            </w:pPr>
          </w:p>
        </w:tc>
        <w:tc>
          <w:tcPr>
            <w:tcW w:w="2363" w:type="dxa"/>
          </w:tcPr>
          <w:p w:rsidR="00244B20" w:rsidRPr="00C126F1" w:rsidRDefault="00244B20" w:rsidP="00FF6E44">
            <w:pPr>
              <w:ind w:firstLine="0"/>
              <w:jc w:val="right"/>
              <w:rPr>
                <w:b/>
                <w:noProof w:val="0"/>
              </w:rPr>
            </w:pPr>
          </w:p>
        </w:tc>
      </w:tr>
      <w:tr w:rsidR="00244B20" w:rsidRPr="00C126F1" w:rsidTr="00FF6E44">
        <w:tc>
          <w:tcPr>
            <w:tcW w:w="7016" w:type="dxa"/>
          </w:tcPr>
          <w:p w:rsidR="00244B20" w:rsidRPr="00C126F1" w:rsidRDefault="00244B20" w:rsidP="00FF6E44">
            <w:pPr>
              <w:ind w:firstLine="0"/>
              <w:rPr>
                <w:b/>
                <w:noProof w:val="0"/>
              </w:rPr>
            </w:pPr>
            <w:r w:rsidRPr="00C126F1">
              <w:rPr>
                <w:b/>
                <w:noProof w:val="0"/>
              </w:rPr>
              <w:t xml:space="preserve">Глава городского округа </w:t>
            </w:r>
          </w:p>
          <w:p w:rsidR="00244B20" w:rsidRPr="00C126F1" w:rsidRDefault="00244B20" w:rsidP="00FF6E44">
            <w:pPr>
              <w:ind w:firstLine="0"/>
              <w:rPr>
                <w:b/>
                <w:noProof w:val="0"/>
              </w:rPr>
            </w:pPr>
            <w:r w:rsidRPr="00C126F1">
              <w:rPr>
                <w:b/>
                <w:noProof w:val="0"/>
              </w:rPr>
              <w:t xml:space="preserve">ЗАТО Светлый                                              </w:t>
            </w:r>
            <w:r w:rsidR="00BD4827">
              <w:rPr>
                <w:b/>
                <w:noProof w:val="0"/>
              </w:rPr>
              <w:t>подпись</w:t>
            </w:r>
          </w:p>
        </w:tc>
        <w:tc>
          <w:tcPr>
            <w:tcW w:w="2363" w:type="dxa"/>
          </w:tcPr>
          <w:p w:rsidR="00244B20" w:rsidRPr="00C126F1" w:rsidRDefault="00244B20" w:rsidP="00FF6E44">
            <w:pPr>
              <w:ind w:firstLine="0"/>
              <w:jc w:val="right"/>
              <w:rPr>
                <w:b/>
                <w:noProof w:val="0"/>
              </w:rPr>
            </w:pPr>
          </w:p>
          <w:p w:rsidR="00244B20" w:rsidRPr="00C126F1" w:rsidRDefault="00244B20" w:rsidP="00FF6E44">
            <w:pPr>
              <w:ind w:firstLine="0"/>
              <w:jc w:val="right"/>
              <w:rPr>
                <w:b/>
                <w:noProof w:val="0"/>
              </w:rPr>
            </w:pPr>
            <w:r w:rsidRPr="00C126F1">
              <w:rPr>
                <w:b/>
                <w:noProof w:val="0"/>
              </w:rPr>
              <w:t>В.В. Бачкин</w:t>
            </w:r>
          </w:p>
        </w:tc>
      </w:tr>
      <w:tr w:rsidR="00244B20" w:rsidRPr="00C126F1" w:rsidTr="00FF6E44">
        <w:tc>
          <w:tcPr>
            <w:tcW w:w="7016" w:type="dxa"/>
          </w:tcPr>
          <w:p w:rsidR="00244B20" w:rsidRPr="00C126F1" w:rsidRDefault="00244B20" w:rsidP="00FF6E44">
            <w:pPr>
              <w:ind w:firstLine="0"/>
              <w:rPr>
                <w:noProof w:val="0"/>
              </w:rPr>
            </w:pPr>
          </w:p>
          <w:p w:rsidR="00244B20" w:rsidRPr="00C126F1" w:rsidRDefault="00244B20" w:rsidP="00FF6E44">
            <w:pPr>
              <w:ind w:firstLine="0"/>
              <w:rPr>
                <w:noProof w:val="0"/>
              </w:rPr>
            </w:pPr>
            <w:r w:rsidRPr="00C126F1">
              <w:rPr>
                <w:noProof w:val="0"/>
              </w:rPr>
              <w:t>21 февраля 2019 года</w:t>
            </w:r>
          </w:p>
          <w:p w:rsidR="00244B20" w:rsidRPr="00C126F1" w:rsidRDefault="00244B20" w:rsidP="00FF6E44">
            <w:pPr>
              <w:ind w:firstLine="0"/>
              <w:rPr>
                <w:b/>
                <w:noProof w:val="0"/>
                <w:sz w:val="16"/>
                <w:szCs w:val="16"/>
              </w:rPr>
            </w:pPr>
          </w:p>
        </w:tc>
        <w:tc>
          <w:tcPr>
            <w:tcW w:w="2363" w:type="dxa"/>
          </w:tcPr>
          <w:p w:rsidR="00244B20" w:rsidRPr="00C126F1" w:rsidRDefault="00244B20" w:rsidP="00FF6E44">
            <w:pPr>
              <w:ind w:firstLine="0"/>
              <w:jc w:val="right"/>
              <w:rPr>
                <w:b/>
                <w:noProof w:val="0"/>
              </w:rPr>
            </w:pPr>
          </w:p>
        </w:tc>
      </w:tr>
    </w:tbl>
    <w:p w:rsidR="00BC7994" w:rsidRPr="00C126F1" w:rsidRDefault="00BC7994" w:rsidP="00BC7994">
      <w:pPr>
        <w:ind w:firstLine="0"/>
        <w:rPr>
          <w:noProof w:val="0"/>
          <w:szCs w:val="28"/>
        </w:rPr>
      </w:pPr>
    </w:p>
    <w:p w:rsidR="00BC7994" w:rsidRPr="00C126F1" w:rsidRDefault="00BC7994" w:rsidP="00BC7994">
      <w:pPr>
        <w:autoSpaceDE w:val="0"/>
        <w:autoSpaceDN w:val="0"/>
        <w:adjustRightInd w:val="0"/>
        <w:ind w:left="4536" w:firstLine="0"/>
        <w:jc w:val="center"/>
        <w:rPr>
          <w:noProof w:val="0"/>
        </w:rPr>
      </w:pPr>
    </w:p>
    <w:p w:rsidR="00244B20" w:rsidRPr="00C126F1" w:rsidRDefault="00244B20" w:rsidP="00BC7994">
      <w:pPr>
        <w:autoSpaceDE w:val="0"/>
        <w:autoSpaceDN w:val="0"/>
        <w:adjustRightInd w:val="0"/>
        <w:ind w:left="4536" w:firstLine="0"/>
        <w:jc w:val="center"/>
        <w:rPr>
          <w:noProof w:val="0"/>
        </w:rPr>
      </w:pPr>
    </w:p>
    <w:p w:rsidR="00244B20" w:rsidRPr="00C126F1" w:rsidRDefault="00244B20" w:rsidP="00BC7994">
      <w:pPr>
        <w:autoSpaceDE w:val="0"/>
        <w:autoSpaceDN w:val="0"/>
        <w:adjustRightInd w:val="0"/>
        <w:ind w:left="4536" w:firstLine="0"/>
        <w:jc w:val="center"/>
        <w:rPr>
          <w:noProof w:val="0"/>
        </w:rPr>
      </w:pPr>
    </w:p>
    <w:p w:rsidR="00244B20" w:rsidRPr="00C126F1" w:rsidRDefault="00244B20" w:rsidP="00BC7994">
      <w:pPr>
        <w:autoSpaceDE w:val="0"/>
        <w:autoSpaceDN w:val="0"/>
        <w:adjustRightInd w:val="0"/>
        <w:ind w:left="4536" w:firstLine="0"/>
        <w:jc w:val="center"/>
        <w:rPr>
          <w:noProof w:val="0"/>
        </w:rPr>
      </w:pPr>
    </w:p>
    <w:p w:rsidR="00244B20" w:rsidRPr="00C126F1" w:rsidRDefault="00244B20" w:rsidP="00BC7994">
      <w:pPr>
        <w:autoSpaceDE w:val="0"/>
        <w:autoSpaceDN w:val="0"/>
        <w:adjustRightInd w:val="0"/>
        <w:ind w:left="4536" w:firstLine="0"/>
        <w:jc w:val="center"/>
        <w:rPr>
          <w:noProof w:val="0"/>
        </w:rPr>
      </w:pPr>
    </w:p>
    <w:p w:rsidR="00244B20" w:rsidRPr="00C126F1" w:rsidRDefault="00244B20" w:rsidP="00BC7994">
      <w:pPr>
        <w:autoSpaceDE w:val="0"/>
        <w:autoSpaceDN w:val="0"/>
        <w:adjustRightInd w:val="0"/>
        <w:ind w:left="4536" w:firstLine="0"/>
        <w:jc w:val="center"/>
        <w:rPr>
          <w:noProof w:val="0"/>
        </w:rPr>
      </w:pPr>
    </w:p>
    <w:p w:rsidR="00244B20" w:rsidRPr="00C126F1" w:rsidRDefault="00244B20" w:rsidP="00BC7994">
      <w:pPr>
        <w:autoSpaceDE w:val="0"/>
        <w:autoSpaceDN w:val="0"/>
        <w:adjustRightInd w:val="0"/>
        <w:ind w:left="4536" w:firstLine="0"/>
        <w:jc w:val="center"/>
        <w:rPr>
          <w:noProof w:val="0"/>
        </w:rPr>
      </w:pPr>
    </w:p>
    <w:p w:rsidR="00244B20" w:rsidRPr="00C126F1" w:rsidRDefault="00244B20" w:rsidP="00BC7994">
      <w:pPr>
        <w:autoSpaceDE w:val="0"/>
        <w:autoSpaceDN w:val="0"/>
        <w:adjustRightInd w:val="0"/>
        <w:ind w:left="4536" w:firstLine="0"/>
        <w:jc w:val="center"/>
        <w:rPr>
          <w:noProof w:val="0"/>
        </w:rPr>
      </w:pPr>
    </w:p>
    <w:p w:rsidR="00244B20" w:rsidRPr="00C126F1" w:rsidRDefault="00244B20" w:rsidP="00BC7994">
      <w:pPr>
        <w:autoSpaceDE w:val="0"/>
        <w:autoSpaceDN w:val="0"/>
        <w:adjustRightInd w:val="0"/>
        <w:ind w:left="4536" w:firstLine="0"/>
        <w:jc w:val="center"/>
        <w:rPr>
          <w:noProof w:val="0"/>
        </w:rPr>
      </w:pPr>
    </w:p>
    <w:p w:rsidR="00244B20" w:rsidRPr="00C126F1" w:rsidRDefault="00244B20" w:rsidP="00BC7994">
      <w:pPr>
        <w:autoSpaceDE w:val="0"/>
        <w:autoSpaceDN w:val="0"/>
        <w:adjustRightInd w:val="0"/>
        <w:ind w:left="4536" w:firstLine="0"/>
        <w:jc w:val="center"/>
        <w:rPr>
          <w:noProof w:val="0"/>
        </w:rPr>
      </w:pPr>
    </w:p>
    <w:p w:rsidR="00244B20" w:rsidRPr="00C126F1" w:rsidRDefault="00244B20" w:rsidP="00BC7994">
      <w:pPr>
        <w:autoSpaceDE w:val="0"/>
        <w:autoSpaceDN w:val="0"/>
        <w:adjustRightInd w:val="0"/>
        <w:ind w:left="4536" w:firstLine="0"/>
        <w:jc w:val="center"/>
        <w:rPr>
          <w:noProof w:val="0"/>
        </w:rPr>
      </w:pPr>
    </w:p>
    <w:p w:rsidR="00244B20" w:rsidRPr="00C126F1" w:rsidRDefault="00244B20" w:rsidP="00BC7994">
      <w:pPr>
        <w:autoSpaceDE w:val="0"/>
        <w:autoSpaceDN w:val="0"/>
        <w:adjustRightInd w:val="0"/>
        <w:ind w:left="4536" w:firstLine="0"/>
        <w:jc w:val="center"/>
        <w:rPr>
          <w:noProof w:val="0"/>
        </w:rPr>
      </w:pPr>
    </w:p>
    <w:p w:rsidR="00244B20" w:rsidRPr="00C126F1" w:rsidRDefault="00244B20" w:rsidP="00BC7994">
      <w:pPr>
        <w:autoSpaceDE w:val="0"/>
        <w:autoSpaceDN w:val="0"/>
        <w:adjustRightInd w:val="0"/>
        <w:ind w:left="4536" w:firstLine="0"/>
        <w:jc w:val="center"/>
        <w:rPr>
          <w:noProof w:val="0"/>
        </w:rPr>
      </w:pPr>
    </w:p>
    <w:p w:rsidR="00244B20" w:rsidRPr="00C126F1" w:rsidRDefault="00244B20" w:rsidP="00BC7994">
      <w:pPr>
        <w:autoSpaceDE w:val="0"/>
        <w:autoSpaceDN w:val="0"/>
        <w:adjustRightInd w:val="0"/>
        <w:ind w:left="4536" w:firstLine="0"/>
        <w:jc w:val="center"/>
        <w:rPr>
          <w:noProof w:val="0"/>
        </w:rPr>
      </w:pPr>
    </w:p>
    <w:p w:rsidR="00244B20" w:rsidRPr="00C126F1" w:rsidRDefault="00244B20" w:rsidP="00BC7994">
      <w:pPr>
        <w:autoSpaceDE w:val="0"/>
        <w:autoSpaceDN w:val="0"/>
        <w:adjustRightInd w:val="0"/>
        <w:ind w:left="4536" w:firstLine="0"/>
        <w:jc w:val="center"/>
        <w:rPr>
          <w:noProof w:val="0"/>
        </w:rPr>
      </w:pPr>
    </w:p>
    <w:p w:rsidR="00244B20" w:rsidRPr="00C126F1" w:rsidRDefault="00244B20" w:rsidP="00BC7994">
      <w:pPr>
        <w:autoSpaceDE w:val="0"/>
        <w:autoSpaceDN w:val="0"/>
        <w:adjustRightInd w:val="0"/>
        <w:ind w:left="4536" w:firstLine="0"/>
        <w:jc w:val="center"/>
        <w:rPr>
          <w:noProof w:val="0"/>
        </w:rPr>
      </w:pPr>
    </w:p>
    <w:p w:rsidR="00244B20" w:rsidRPr="00C126F1" w:rsidRDefault="00244B20" w:rsidP="00BC7994">
      <w:pPr>
        <w:autoSpaceDE w:val="0"/>
        <w:autoSpaceDN w:val="0"/>
        <w:adjustRightInd w:val="0"/>
        <w:ind w:left="4536" w:firstLine="0"/>
        <w:jc w:val="center"/>
        <w:rPr>
          <w:noProof w:val="0"/>
        </w:rPr>
      </w:pPr>
    </w:p>
    <w:p w:rsidR="00244B20" w:rsidRPr="00C126F1" w:rsidRDefault="00244B20" w:rsidP="00BC7994">
      <w:pPr>
        <w:autoSpaceDE w:val="0"/>
        <w:autoSpaceDN w:val="0"/>
        <w:adjustRightInd w:val="0"/>
        <w:ind w:left="4536" w:firstLine="0"/>
        <w:jc w:val="center"/>
        <w:rPr>
          <w:noProof w:val="0"/>
        </w:rPr>
      </w:pPr>
    </w:p>
    <w:p w:rsidR="00244B20" w:rsidRPr="00C126F1" w:rsidRDefault="00244B20" w:rsidP="00BC7994">
      <w:pPr>
        <w:autoSpaceDE w:val="0"/>
        <w:autoSpaceDN w:val="0"/>
        <w:adjustRightInd w:val="0"/>
        <w:ind w:left="4536" w:firstLine="0"/>
        <w:jc w:val="center"/>
        <w:rPr>
          <w:noProof w:val="0"/>
        </w:rPr>
      </w:pPr>
    </w:p>
    <w:p w:rsidR="00244B20" w:rsidRPr="00C126F1" w:rsidRDefault="00244B20" w:rsidP="00BC7994">
      <w:pPr>
        <w:autoSpaceDE w:val="0"/>
        <w:autoSpaceDN w:val="0"/>
        <w:adjustRightInd w:val="0"/>
        <w:ind w:left="4536" w:firstLine="0"/>
        <w:jc w:val="center"/>
        <w:rPr>
          <w:noProof w:val="0"/>
        </w:rPr>
      </w:pPr>
    </w:p>
    <w:p w:rsidR="00244B20" w:rsidRPr="00C126F1" w:rsidRDefault="00244B20" w:rsidP="00BC7994">
      <w:pPr>
        <w:autoSpaceDE w:val="0"/>
        <w:autoSpaceDN w:val="0"/>
        <w:adjustRightInd w:val="0"/>
        <w:ind w:left="4536" w:firstLine="0"/>
        <w:jc w:val="center"/>
        <w:rPr>
          <w:noProof w:val="0"/>
        </w:rPr>
      </w:pPr>
    </w:p>
    <w:p w:rsidR="00244B20" w:rsidRPr="00C126F1" w:rsidRDefault="00244B20" w:rsidP="00BC7994">
      <w:pPr>
        <w:autoSpaceDE w:val="0"/>
        <w:autoSpaceDN w:val="0"/>
        <w:adjustRightInd w:val="0"/>
        <w:ind w:left="4536" w:firstLine="0"/>
        <w:jc w:val="center"/>
        <w:rPr>
          <w:noProof w:val="0"/>
        </w:rPr>
      </w:pPr>
    </w:p>
    <w:p w:rsidR="00244B20" w:rsidRPr="00C126F1" w:rsidRDefault="00244B20" w:rsidP="00BC7994">
      <w:pPr>
        <w:autoSpaceDE w:val="0"/>
        <w:autoSpaceDN w:val="0"/>
        <w:adjustRightInd w:val="0"/>
        <w:ind w:left="4536" w:firstLine="0"/>
        <w:jc w:val="center"/>
        <w:rPr>
          <w:noProof w:val="0"/>
        </w:rPr>
      </w:pPr>
    </w:p>
    <w:p w:rsidR="00244B20" w:rsidRPr="00C126F1" w:rsidRDefault="00244B20" w:rsidP="00BC7994">
      <w:pPr>
        <w:autoSpaceDE w:val="0"/>
        <w:autoSpaceDN w:val="0"/>
        <w:adjustRightInd w:val="0"/>
        <w:ind w:left="4536" w:firstLine="0"/>
        <w:jc w:val="center"/>
        <w:rPr>
          <w:noProof w:val="0"/>
        </w:rPr>
      </w:pPr>
    </w:p>
    <w:p w:rsidR="00244B20" w:rsidRPr="00C126F1" w:rsidRDefault="00244B20" w:rsidP="00BC7994">
      <w:pPr>
        <w:autoSpaceDE w:val="0"/>
        <w:autoSpaceDN w:val="0"/>
        <w:adjustRightInd w:val="0"/>
        <w:ind w:left="4536" w:firstLine="0"/>
        <w:jc w:val="center"/>
        <w:rPr>
          <w:noProof w:val="0"/>
        </w:rPr>
      </w:pPr>
    </w:p>
    <w:p w:rsidR="00244B20" w:rsidRPr="00C126F1" w:rsidRDefault="00244B20" w:rsidP="00BC7994">
      <w:pPr>
        <w:autoSpaceDE w:val="0"/>
        <w:autoSpaceDN w:val="0"/>
        <w:adjustRightInd w:val="0"/>
        <w:ind w:left="4536" w:firstLine="0"/>
        <w:jc w:val="center"/>
        <w:rPr>
          <w:noProof w:val="0"/>
        </w:rPr>
      </w:pPr>
    </w:p>
    <w:p w:rsidR="00244B20" w:rsidRPr="00C126F1" w:rsidRDefault="00244B20" w:rsidP="00BC7994">
      <w:pPr>
        <w:autoSpaceDE w:val="0"/>
        <w:autoSpaceDN w:val="0"/>
        <w:adjustRightInd w:val="0"/>
        <w:ind w:left="4536" w:firstLine="0"/>
        <w:jc w:val="center"/>
        <w:rPr>
          <w:noProof w:val="0"/>
        </w:rPr>
      </w:pPr>
    </w:p>
    <w:p w:rsidR="00244B20" w:rsidRPr="00C126F1" w:rsidRDefault="00244B20" w:rsidP="00BC7994">
      <w:pPr>
        <w:autoSpaceDE w:val="0"/>
        <w:autoSpaceDN w:val="0"/>
        <w:adjustRightInd w:val="0"/>
        <w:ind w:left="4536" w:firstLine="0"/>
        <w:jc w:val="center"/>
        <w:rPr>
          <w:noProof w:val="0"/>
        </w:rPr>
      </w:pPr>
    </w:p>
    <w:p w:rsidR="00244B20" w:rsidRPr="00C126F1" w:rsidRDefault="00244B20" w:rsidP="00BC7994">
      <w:pPr>
        <w:autoSpaceDE w:val="0"/>
        <w:autoSpaceDN w:val="0"/>
        <w:adjustRightInd w:val="0"/>
        <w:ind w:left="4536" w:firstLine="0"/>
        <w:jc w:val="center"/>
        <w:rPr>
          <w:noProof w:val="0"/>
        </w:rPr>
      </w:pPr>
    </w:p>
    <w:p w:rsidR="00244B20" w:rsidRPr="00C126F1" w:rsidRDefault="00244B20" w:rsidP="00BC7994">
      <w:pPr>
        <w:autoSpaceDE w:val="0"/>
        <w:autoSpaceDN w:val="0"/>
        <w:adjustRightInd w:val="0"/>
        <w:ind w:left="4536" w:firstLine="0"/>
        <w:jc w:val="center"/>
        <w:rPr>
          <w:noProof w:val="0"/>
        </w:rPr>
      </w:pPr>
    </w:p>
    <w:p w:rsidR="00C126F1" w:rsidRPr="00C126F1" w:rsidRDefault="00C126F1" w:rsidP="00C126F1">
      <w:pPr>
        <w:autoSpaceDE w:val="0"/>
        <w:ind w:left="3969" w:firstLine="0"/>
        <w:jc w:val="center"/>
        <w:rPr>
          <w:noProof w:val="0"/>
          <w:szCs w:val="28"/>
        </w:rPr>
      </w:pPr>
      <w:r w:rsidRPr="00C126F1">
        <w:rPr>
          <w:rFonts w:ascii="Times New Roman CYR" w:hAnsi="Times New Roman CYR" w:cs="Times New Roman CYR"/>
          <w:noProof w:val="0"/>
          <w:szCs w:val="28"/>
        </w:rPr>
        <w:lastRenderedPageBreak/>
        <w:t>Приложение № 1</w:t>
      </w:r>
    </w:p>
    <w:p w:rsidR="00C126F1" w:rsidRPr="00C126F1" w:rsidRDefault="00C126F1" w:rsidP="00C126F1">
      <w:pPr>
        <w:tabs>
          <w:tab w:val="left" w:pos="851"/>
          <w:tab w:val="left" w:pos="993"/>
        </w:tabs>
        <w:autoSpaceDE w:val="0"/>
        <w:ind w:left="3969" w:firstLine="0"/>
        <w:jc w:val="center"/>
        <w:rPr>
          <w:rFonts w:ascii="Times New Roman CYR" w:hAnsi="Times New Roman CYR" w:cs="Times New Roman CYR"/>
          <w:noProof w:val="0"/>
          <w:szCs w:val="28"/>
        </w:rPr>
      </w:pPr>
      <w:r w:rsidRPr="00C126F1">
        <w:rPr>
          <w:rFonts w:ascii="Times New Roman CYR" w:hAnsi="Times New Roman CYR" w:cs="Times New Roman CYR"/>
          <w:noProof w:val="0"/>
          <w:szCs w:val="28"/>
        </w:rPr>
        <w:t xml:space="preserve">к решению Муниципального собрания </w:t>
      </w:r>
    </w:p>
    <w:p w:rsidR="00C126F1" w:rsidRPr="00C126F1" w:rsidRDefault="00C126F1" w:rsidP="00C126F1">
      <w:pPr>
        <w:tabs>
          <w:tab w:val="left" w:pos="851"/>
          <w:tab w:val="left" w:pos="993"/>
        </w:tabs>
        <w:autoSpaceDE w:val="0"/>
        <w:ind w:left="3969" w:firstLine="0"/>
        <w:jc w:val="center"/>
        <w:rPr>
          <w:rFonts w:ascii="Times New Roman CYR" w:hAnsi="Times New Roman CYR" w:cs="Times New Roman CYR"/>
          <w:noProof w:val="0"/>
          <w:szCs w:val="28"/>
        </w:rPr>
      </w:pPr>
      <w:r w:rsidRPr="00C126F1">
        <w:rPr>
          <w:rFonts w:ascii="Times New Roman CYR" w:hAnsi="Times New Roman CYR" w:cs="Times New Roman CYR"/>
          <w:noProof w:val="0"/>
          <w:szCs w:val="28"/>
        </w:rPr>
        <w:t>городского округа ЗАТО Светлый</w:t>
      </w:r>
    </w:p>
    <w:p w:rsidR="00C126F1" w:rsidRPr="00C126F1" w:rsidRDefault="00C126F1" w:rsidP="00C126F1">
      <w:pPr>
        <w:tabs>
          <w:tab w:val="left" w:pos="851"/>
          <w:tab w:val="left" w:pos="993"/>
        </w:tabs>
        <w:autoSpaceDE w:val="0"/>
        <w:ind w:left="3969" w:firstLine="0"/>
        <w:jc w:val="center"/>
        <w:rPr>
          <w:rFonts w:ascii="Times New Roman CYR" w:hAnsi="Times New Roman CYR" w:cs="Times New Roman CYR"/>
          <w:noProof w:val="0"/>
          <w:szCs w:val="28"/>
        </w:rPr>
      </w:pPr>
      <w:r w:rsidRPr="00C126F1">
        <w:rPr>
          <w:rFonts w:ascii="Times New Roman CYR" w:hAnsi="Times New Roman CYR" w:cs="Times New Roman CYR"/>
          <w:noProof w:val="0"/>
          <w:szCs w:val="28"/>
        </w:rPr>
        <w:t>от 21 февраля 2019 года № 44-184</w:t>
      </w:r>
    </w:p>
    <w:p w:rsidR="00C126F1" w:rsidRPr="00C126F1" w:rsidRDefault="00C126F1" w:rsidP="00C126F1">
      <w:pPr>
        <w:autoSpaceDE w:val="0"/>
        <w:ind w:left="3969" w:firstLine="0"/>
        <w:jc w:val="center"/>
        <w:rPr>
          <w:noProof w:val="0"/>
          <w:szCs w:val="28"/>
        </w:rPr>
      </w:pPr>
    </w:p>
    <w:p w:rsidR="00C126F1" w:rsidRPr="00C126F1" w:rsidRDefault="00C126F1" w:rsidP="00C126F1">
      <w:pPr>
        <w:autoSpaceDE w:val="0"/>
        <w:ind w:left="3969" w:firstLine="0"/>
        <w:jc w:val="center"/>
        <w:rPr>
          <w:noProof w:val="0"/>
          <w:szCs w:val="28"/>
        </w:rPr>
      </w:pPr>
      <w:r w:rsidRPr="00C126F1">
        <w:rPr>
          <w:noProof w:val="0"/>
          <w:szCs w:val="28"/>
        </w:rPr>
        <w:t>«</w:t>
      </w:r>
      <w:r w:rsidRPr="00C126F1">
        <w:rPr>
          <w:rFonts w:ascii="Times New Roman CYR" w:hAnsi="Times New Roman CYR" w:cs="Times New Roman CYR"/>
          <w:noProof w:val="0"/>
          <w:szCs w:val="28"/>
        </w:rPr>
        <w:t>Приложение № 1</w:t>
      </w:r>
    </w:p>
    <w:p w:rsidR="00C126F1" w:rsidRPr="00C126F1" w:rsidRDefault="00C126F1" w:rsidP="00C126F1">
      <w:pPr>
        <w:tabs>
          <w:tab w:val="left" w:pos="851"/>
          <w:tab w:val="left" w:pos="993"/>
        </w:tabs>
        <w:autoSpaceDE w:val="0"/>
        <w:ind w:left="3969" w:firstLine="0"/>
        <w:jc w:val="center"/>
        <w:rPr>
          <w:rFonts w:ascii="Times New Roman CYR" w:hAnsi="Times New Roman CYR" w:cs="Times New Roman CYR"/>
          <w:noProof w:val="0"/>
          <w:szCs w:val="28"/>
        </w:rPr>
      </w:pPr>
      <w:r w:rsidRPr="00C126F1">
        <w:rPr>
          <w:rFonts w:ascii="Times New Roman CYR" w:hAnsi="Times New Roman CYR" w:cs="Times New Roman CYR"/>
          <w:noProof w:val="0"/>
          <w:szCs w:val="28"/>
        </w:rPr>
        <w:t xml:space="preserve">к решению Муниципального собрания </w:t>
      </w:r>
    </w:p>
    <w:p w:rsidR="00C126F1" w:rsidRPr="00C126F1" w:rsidRDefault="00C126F1" w:rsidP="00C126F1">
      <w:pPr>
        <w:tabs>
          <w:tab w:val="left" w:pos="851"/>
          <w:tab w:val="left" w:pos="993"/>
        </w:tabs>
        <w:autoSpaceDE w:val="0"/>
        <w:ind w:left="3969" w:firstLine="0"/>
        <w:jc w:val="center"/>
        <w:rPr>
          <w:rFonts w:ascii="Times New Roman CYR" w:hAnsi="Times New Roman CYR" w:cs="Times New Roman CYR"/>
          <w:noProof w:val="0"/>
          <w:szCs w:val="28"/>
        </w:rPr>
      </w:pPr>
      <w:r w:rsidRPr="00C126F1">
        <w:rPr>
          <w:rFonts w:ascii="Times New Roman CYR" w:hAnsi="Times New Roman CYR" w:cs="Times New Roman CYR"/>
          <w:noProof w:val="0"/>
          <w:szCs w:val="28"/>
        </w:rPr>
        <w:t>городского округа ЗАТО Светлый</w:t>
      </w:r>
    </w:p>
    <w:p w:rsidR="00C126F1" w:rsidRPr="00C126F1" w:rsidRDefault="00C126F1" w:rsidP="00C126F1">
      <w:pPr>
        <w:tabs>
          <w:tab w:val="left" w:pos="851"/>
          <w:tab w:val="left" w:pos="993"/>
        </w:tabs>
        <w:autoSpaceDE w:val="0"/>
        <w:ind w:left="3969" w:firstLine="0"/>
        <w:jc w:val="center"/>
        <w:rPr>
          <w:rFonts w:ascii="Times New Roman CYR" w:hAnsi="Times New Roman CYR" w:cs="Times New Roman CYR"/>
          <w:noProof w:val="0"/>
          <w:szCs w:val="28"/>
        </w:rPr>
      </w:pPr>
      <w:r w:rsidRPr="00C126F1">
        <w:rPr>
          <w:rFonts w:ascii="Times New Roman CYR" w:hAnsi="Times New Roman CYR" w:cs="Times New Roman CYR"/>
          <w:noProof w:val="0"/>
          <w:szCs w:val="28"/>
        </w:rPr>
        <w:t>от 25 декабря 2018 года № 42-172</w:t>
      </w:r>
    </w:p>
    <w:p w:rsidR="00C126F1" w:rsidRPr="00C126F1" w:rsidRDefault="00C126F1" w:rsidP="00C126F1">
      <w:pPr>
        <w:autoSpaceDE w:val="0"/>
        <w:ind w:left="4200"/>
        <w:jc w:val="center"/>
        <w:rPr>
          <w:rFonts w:ascii="Times New Roman CYR" w:hAnsi="Times New Roman CYR" w:cs="Times New Roman CYR"/>
          <w:noProof w:val="0"/>
          <w:szCs w:val="28"/>
        </w:rPr>
      </w:pPr>
    </w:p>
    <w:p w:rsidR="00C126F1" w:rsidRPr="00C126F1" w:rsidRDefault="00C126F1" w:rsidP="00C126F1">
      <w:pPr>
        <w:jc w:val="center"/>
        <w:rPr>
          <w:noProof w:val="0"/>
          <w:szCs w:val="28"/>
        </w:rPr>
      </w:pPr>
    </w:p>
    <w:p w:rsidR="00C126F1" w:rsidRPr="00C126F1" w:rsidRDefault="00C126F1" w:rsidP="00C126F1">
      <w:pPr>
        <w:jc w:val="center"/>
        <w:rPr>
          <w:noProof w:val="0"/>
          <w:szCs w:val="28"/>
        </w:rPr>
      </w:pPr>
      <w:r w:rsidRPr="00C126F1">
        <w:rPr>
          <w:noProof w:val="0"/>
          <w:szCs w:val="28"/>
        </w:rPr>
        <w:t>Безвозмездные поступления на 2019 год</w:t>
      </w:r>
    </w:p>
    <w:p w:rsidR="00C126F1" w:rsidRPr="00C126F1" w:rsidRDefault="00C126F1" w:rsidP="00C126F1">
      <w:pPr>
        <w:ind w:firstLine="720"/>
        <w:rPr>
          <w:noProof w:val="0"/>
          <w:szCs w:val="28"/>
        </w:rPr>
      </w:pPr>
    </w:p>
    <w:tbl>
      <w:tblPr>
        <w:tblW w:w="9545" w:type="dxa"/>
        <w:tblInd w:w="103" w:type="dxa"/>
        <w:tblLook w:val="0000"/>
      </w:tblPr>
      <w:tblGrid>
        <w:gridCol w:w="3065"/>
        <w:gridCol w:w="4860"/>
        <w:gridCol w:w="1620"/>
      </w:tblGrid>
      <w:tr w:rsidR="00C126F1" w:rsidRPr="00C126F1" w:rsidTr="00FF6E44">
        <w:trPr>
          <w:trHeight w:val="835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Наименование безвозмездных поступлений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Сумма, </w:t>
            </w:r>
          </w:p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тыс. руб.</w:t>
            </w:r>
          </w:p>
        </w:tc>
      </w:tr>
      <w:tr w:rsidR="00C126F1" w:rsidRPr="00C126F1" w:rsidTr="00FF6E44">
        <w:trPr>
          <w:trHeight w:val="20"/>
        </w:trPr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</w:t>
            </w:r>
          </w:p>
        </w:tc>
      </w:tr>
      <w:tr w:rsidR="00C126F1" w:rsidRPr="00C126F1" w:rsidTr="00FF6E44">
        <w:trPr>
          <w:trHeight w:val="20"/>
        </w:trPr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000 2 00 00000 00 0000 000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227 505,0</w:t>
            </w:r>
          </w:p>
        </w:tc>
      </w:tr>
      <w:tr w:rsidR="00C126F1" w:rsidRPr="00C126F1" w:rsidTr="00FF6E44">
        <w:trPr>
          <w:trHeight w:val="20"/>
        </w:trPr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000 2 02 00000 00 0000 000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227 575,8</w:t>
            </w:r>
          </w:p>
        </w:tc>
      </w:tr>
      <w:tr w:rsidR="00C126F1" w:rsidRPr="00C126F1" w:rsidTr="00FF6E44">
        <w:trPr>
          <w:trHeight w:val="20"/>
        </w:trPr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000 2 02 10000 00 0000 150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123 309,1</w:t>
            </w:r>
          </w:p>
        </w:tc>
      </w:tr>
      <w:tr w:rsidR="00C126F1" w:rsidRPr="00C126F1" w:rsidTr="00FF6E44">
        <w:trPr>
          <w:trHeight w:val="20"/>
        </w:trPr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065 2 02 15001 04 0001 150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Дотации бюджетам городских округов на выравнивание бюджетной обеспеченности поселений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598,5</w:t>
            </w:r>
          </w:p>
        </w:tc>
      </w:tr>
      <w:tr w:rsidR="00C126F1" w:rsidRPr="00C126F1" w:rsidTr="00FF6E44">
        <w:trPr>
          <w:trHeight w:val="20"/>
        </w:trPr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065 2 02 15001 04 0002 150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Дотации бюджетам городских округов на выравнивание бюджетной обеспеченности муниципальных районов (городских округов)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81 689,6</w:t>
            </w:r>
          </w:p>
        </w:tc>
      </w:tr>
      <w:tr w:rsidR="00C126F1" w:rsidRPr="00C126F1" w:rsidTr="00FF6E44">
        <w:trPr>
          <w:trHeight w:val="20"/>
        </w:trPr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065 2 02 15010 04 0000 150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41 021,0</w:t>
            </w:r>
          </w:p>
        </w:tc>
      </w:tr>
      <w:tr w:rsidR="00C126F1" w:rsidRPr="00C126F1" w:rsidTr="00FF6E44">
        <w:trPr>
          <w:trHeight w:val="20"/>
        </w:trPr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000 2 02 02000 00 0000 150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4 745,1</w:t>
            </w:r>
          </w:p>
        </w:tc>
      </w:tr>
      <w:tr w:rsidR="00C126F1" w:rsidRPr="00C126F1" w:rsidTr="00FF6E44">
        <w:trPr>
          <w:trHeight w:val="20"/>
        </w:trPr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065 2 02 29999 04 0075 150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Субсидии бюджетам  городских округов области на 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1 903,1</w:t>
            </w:r>
          </w:p>
        </w:tc>
      </w:tr>
      <w:tr w:rsidR="00C126F1" w:rsidRPr="00C126F1" w:rsidTr="00FF6E44">
        <w:trPr>
          <w:trHeight w:val="20"/>
        </w:trPr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065 202 29999 04 0078 150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Субсидии бюджетам городских округов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2 842,0</w:t>
            </w:r>
          </w:p>
        </w:tc>
      </w:tr>
      <w:tr w:rsidR="00C126F1" w:rsidRPr="00C126F1" w:rsidTr="00FF6E44">
        <w:trPr>
          <w:trHeight w:val="20"/>
        </w:trPr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000 2 02 30000 00 0000 150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99 521,6</w:t>
            </w:r>
          </w:p>
        </w:tc>
      </w:tr>
    </w:tbl>
    <w:p w:rsidR="00C126F1" w:rsidRDefault="00C126F1" w:rsidP="00C126F1">
      <w:pPr>
        <w:ind w:firstLine="0"/>
        <w:rPr>
          <w:noProof w:val="0"/>
          <w:sz w:val="24"/>
          <w:szCs w:val="24"/>
        </w:rPr>
      </w:pPr>
      <w:r w:rsidRPr="00C126F1">
        <w:rPr>
          <w:noProof w:val="0"/>
          <w:sz w:val="24"/>
          <w:szCs w:val="24"/>
        </w:rPr>
        <w:br w:type="page"/>
      </w:r>
    </w:p>
    <w:p w:rsidR="00282D68" w:rsidRPr="00282D68" w:rsidRDefault="00282D68" w:rsidP="00282D68">
      <w:pPr>
        <w:ind w:firstLine="0"/>
        <w:jc w:val="center"/>
        <w:rPr>
          <w:noProof w:val="0"/>
          <w:szCs w:val="28"/>
        </w:rPr>
      </w:pPr>
      <w:r>
        <w:rPr>
          <w:noProof w:val="0"/>
          <w:szCs w:val="28"/>
        </w:rPr>
        <w:lastRenderedPageBreak/>
        <w:t>2</w:t>
      </w:r>
    </w:p>
    <w:p w:rsidR="00C126F1" w:rsidRPr="00C126F1" w:rsidRDefault="00C126F1" w:rsidP="00C126F1">
      <w:pPr>
        <w:ind w:firstLine="0"/>
        <w:rPr>
          <w:noProof w:val="0"/>
          <w:sz w:val="24"/>
          <w:szCs w:val="24"/>
        </w:rPr>
      </w:pPr>
    </w:p>
    <w:tbl>
      <w:tblPr>
        <w:tblW w:w="9545" w:type="dxa"/>
        <w:tblInd w:w="103" w:type="dxa"/>
        <w:tblLook w:val="0000"/>
      </w:tblPr>
      <w:tblGrid>
        <w:gridCol w:w="3065"/>
        <w:gridCol w:w="4860"/>
        <w:gridCol w:w="1620"/>
      </w:tblGrid>
      <w:tr w:rsidR="00C126F1" w:rsidRPr="00C126F1" w:rsidTr="00FF6E44">
        <w:trPr>
          <w:trHeight w:val="20"/>
          <w:tblHeader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</w:t>
            </w:r>
          </w:p>
        </w:tc>
      </w:tr>
      <w:tr w:rsidR="00C126F1" w:rsidRPr="00C126F1" w:rsidTr="00FF6E44">
        <w:trPr>
          <w:trHeight w:val="2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065 2 02 35118 04 0000 150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207,3</w:t>
            </w:r>
          </w:p>
        </w:tc>
      </w:tr>
      <w:tr w:rsidR="00C126F1" w:rsidRPr="00C126F1" w:rsidTr="00FF6E44">
        <w:trPr>
          <w:trHeight w:val="20"/>
        </w:trPr>
        <w:tc>
          <w:tcPr>
            <w:tcW w:w="3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065 2 02 30024 04 0001 150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Субвенции бюджетам городских округов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54 206,4</w:t>
            </w:r>
          </w:p>
        </w:tc>
      </w:tr>
      <w:tr w:rsidR="00C126F1" w:rsidRPr="00C126F1" w:rsidTr="00FF6E44">
        <w:trPr>
          <w:trHeight w:val="20"/>
        </w:trPr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065 2 02 30024 04 0003 150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Субвенции бюджетам городских округов области на осуществление органами местного самоуправления государственных полномочий по созданию  и организации деятельности комиссий по делам несовершеннолетних и защите их прав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221,6</w:t>
            </w:r>
          </w:p>
        </w:tc>
      </w:tr>
      <w:tr w:rsidR="00C126F1" w:rsidRPr="00C126F1" w:rsidTr="00FF6E44">
        <w:trPr>
          <w:trHeight w:val="20"/>
        </w:trPr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065 2 02 30024 04 0008 150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Субвенции бюджетам городских округов области на осуществление органами местного самоуправления 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213,0</w:t>
            </w:r>
          </w:p>
        </w:tc>
      </w:tr>
      <w:tr w:rsidR="00C126F1" w:rsidRPr="00C126F1" w:rsidTr="00FF6E44">
        <w:trPr>
          <w:trHeight w:val="20"/>
        </w:trPr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065 2 02 30024 04 0009 150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Субвенции бюджетам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202,8</w:t>
            </w:r>
          </w:p>
        </w:tc>
      </w:tr>
      <w:tr w:rsidR="00C126F1" w:rsidRPr="00C126F1" w:rsidTr="00FF6E44">
        <w:trPr>
          <w:trHeight w:val="20"/>
        </w:trPr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065 2 02 30024 04 0010 150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Субвенции бюджетам городских округов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214,8</w:t>
            </w:r>
          </w:p>
        </w:tc>
      </w:tr>
      <w:tr w:rsidR="00C126F1" w:rsidRPr="00C126F1" w:rsidTr="00FF6E44">
        <w:trPr>
          <w:trHeight w:val="20"/>
        </w:trPr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065 2 02 30024 04 0011 150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Субвенции бюджетам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224,9</w:t>
            </w:r>
          </w:p>
        </w:tc>
      </w:tr>
    </w:tbl>
    <w:p w:rsidR="00282D68" w:rsidRDefault="00282D68">
      <w:r>
        <w:br w:type="page"/>
      </w:r>
    </w:p>
    <w:p w:rsidR="00282D68" w:rsidRDefault="00282D68" w:rsidP="00282D68">
      <w:pPr>
        <w:ind w:firstLine="0"/>
        <w:jc w:val="center"/>
      </w:pPr>
      <w:r>
        <w:lastRenderedPageBreak/>
        <w:t>3</w:t>
      </w:r>
    </w:p>
    <w:p w:rsidR="00282D68" w:rsidRDefault="00282D68"/>
    <w:tbl>
      <w:tblPr>
        <w:tblW w:w="954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5"/>
        <w:gridCol w:w="4860"/>
        <w:gridCol w:w="1620"/>
      </w:tblGrid>
      <w:tr w:rsidR="00FF6E44" w:rsidRPr="00C126F1" w:rsidTr="00282D68">
        <w:trPr>
          <w:trHeight w:val="20"/>
        </w:trPr>
        <w:tc>
          <w:tcPr>
            <w:tcW w:w="3065" w:type="dxa"/>
            <w:shd w:val="clear" w:color="auto" w:fill="auto"/>
          </w:tcPr>
          <w:p w:rsidR="00FF6E44" w:rsidRPr="00C126F1" w:rsidRDefault="00FF6E44" w:rsidP="00FF6E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4860" w:type="dxa"/>
            <w:shd w:val="clear" w:color="auto" w:fill="auto"/>
          </w:tcPr>
          <w:p w:rsidR="00FF6E44" w:rsidRPr="00C126F1" w:rsidRDefault="00FF6E44" w:rsidP="00FF6E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FF6E44" w:rsidRPr="00C126F1" w:rsidRDefault="00FF6E44" w:rsidP="00FF6E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</w:t>
            </w:r>
          </w:p>
        </w:tc>
      </w:tr>
      <w:tr w:rsidR="00FF6E44" w:rsidRPr="00C126F1" w:rsidTr="00282D68">
        <w:trPr>
          <w:trHeight w:val="20"/>
        </w:trPr>
        <w:tc>
          <w:tcPr>
            <w:tcW w:w="3065" w:type="dxa"/>
            <w:shd w:val="clear" w:color="auto" w:fill="auto"/>
          </w:tcPr>
          <w:p w:rsidR="00FF6E44" w:rsidRPr="00C126F1" w:rsidRDefault="00FF6E44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065 2 02 30024 04 0012 150</w:t>
            </w:r>
          </w:p>
        </w:tc>
        <w:tc>
          <w:tcPr>
            <w:tcW w:w="4860" w:type="dxa"/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Субвенции бюджетам городских округов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620" w:type="dxa"/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209,2</w:t>
            </w:r>
          </w:p>
        </w:tc>
      </w:tr>
      <w:tr w:rsidR="00FF6E44" w:rsidRPr="00C126F1" w:rsidTr="00282D68">
        <w:trPr>
          <w:trHeight w:val="20"/>
        </w:trPr>
        <w:tc>
          <w:tcPr>
            <w:tcW w:w="3065" w:type="dxa"/>
            <w:shd w:val="clear" w:color="auto" w:fill="auto"/>
          </w:tcPr>
          <w:p w:rsidR="00FF6E44" w:rsidRPr="00C126F1" w:rsidRDefault="00FF6E44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065 2 02 30024 04 0014 150</w:t>
            </w:r>
          </w:p>
        </w:tc>
        <w:tc>
          <w:tcPr>
            <w:tcW w:w="4860" w:type="dxa"/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Субвенции бюджетам городских округов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620" w:type="dxa"/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4 631,9</w:t>
            </w:r>
          </w:p>
        </w:tc>
      </w:tr>
      <w:tr w:rsidR="00FF6E44" w:rsidRPr="00C126F1" w:rsidTr="00282D68">
        <w:trPr>
          <w:trHeight w:val="20"/>
        </w:trPr>
        <w:tc>
          <w:tcPr>
            <w:tcW w:w="3065" w:type="dxa"/>
            <w:shd w:val="clear" w:color="auto" w:fill="auto"/>
          </w:tcPr>
          <w:p w:rsidR="00FF6E44" w:rsidRPr="00C126F1" w:rsidRDefault="00FF6E44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065 2 02 30024 04 0015 150</w:t>
            </w:r>
          </w:p>
        </w:tc>
        <w:tc>
          <w:tcPr>
            <w:tcW w:w="4860" w:type="dxa"/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Субвенции бюджетам городских округов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620" w:type="dxa"/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212,8</w:t>
            </w:r>
          </w:p>
        </w:tc>
      </w:tr>
      <w:tr w:rsidR="00FF6E44" w:rsidRPr="00C126F1" w:rsidTr="00282D68">
        <w:trPr>
          <w:trHeight w:val="20"/>
        </w:trPr>
        <w:tc>
          <w:tcPr>
            <w:tcW w:w="3065" w:type="dxa"/>
            <w:shd w:val="clear" w:color="auto" w:fill="auto"/>
          </w:tcPr>
          <w:p w:rsidR="00FF6E44" w:rsidRPr="00C126F1" w:rsidRDefault="00FF6E44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065 2 02 30024 04 0016 150</w:t>
            </w:r>
          </w:p>
        </w:tc>
        <w:tc>
          <w:tcPr>
            <w:tcW w:w="4860" w:type="dxa"/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Субвенции бюджетам городских округов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620" w:type="dxa"/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719,8</w:t>
            </w:r>
          </w:p>
        </w:tc>
      </w:tr>
      <w:tr w:rsidR="00FF6E44" w:rsidRPr="00C126F1" w:rsidTr="00282D68">
        <w:trPr>
          <w:trHeight w:val="20"/>
        </w:trPr>
        <w:tc>
          <w:tcPr>
            <w:tcW w:w="3065" w:type="dxa"/>
            <w:shd w:val="clear" w:color="auto" w:fill="auto"/>
          </w:tcPr>
          <w:p w:rsidR="00FF6E44" w:rsidRPr="00C126F1" w:rsidRDefault="00FF6E44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065 2 02 30024 04 0027 150</w:t>
            </w:r>
          </w:p>
        </w:tc>
        <w:tc>
          <w:tcPr>
            <w:tcW w:w="4860" w:type="dxa"/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Субвенции бюджетам городских округов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620" w:type="dxa"/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1 300,4</w:t>
            </w:r>
          </w:p>
        </w:tc>
      </w:tr>
      <w:tr w:rsidR="00FF6E44" w:rsidRPr="00C126F1" w:rsidTr="00282D68">
        <w:trPr>
          <w:trHeight w:val="20"/>
        </w:trPr>
        <w:tc>
          <w:tcPr>
            <w:tcW w:w="3065" w:type="dxa"/>
            <w:shd w:val="clear" w:color="auto" w:fill="auto"/>
          </w:tcPr>
          <w:p w:rsidR="00FF6E44" w:rsidRPr="00C126F1" w:rsidRDefault="00FF6E44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065 2 02 03024 04 0028 150</w:t>
            </w:r>
          </w:p>
        </w:tc>
        <w:tc>
          <w:tcPr>
            <w:tcW w:w="4860" w:type="dxa"/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Субвенции бюджетам городских округов области на частичное финансирование расходов на присмотр и уход за детьми дошкольного возраста в 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620" w:type="dxa"/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261,8</w:t>
            </w:r>
          </w:p>
        </w:tc>
      </w:tr>
      <w:tr w:rsidR="00FF6E44" w:rsidRPr="00C126F1" w:rsidTr="00282D68">
        <w:trPr>
          <w:trHeight w:val="20"/>
        </w:trPr>
        <w:tc>
          <w:tcPr>
            <w:tcW w:w="3065" w:type="dxa"/>
            <w:shd w:val="clear" w:color="auto" w:fill="auto"/>
          </w:tcPr>
          <w:p w:rsidR="00FF6E44" w:rsidRPr="00C126F1" w:rsidRDefault="00FF6E44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065 2 02 30024 04 0029 150</w:t>
            </w:r>
          </w:p>
        </w:tc>
        <w:tc>
          <w:tcPr>
            <w:tcW w:w="4860" w:type="dxa"/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Субвенции бюджетам городских округов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</w:t>
            </w:r>
          </w:p>
        </w:tc>
        <w:tc>
          <w:tcPr>
            <w:tcW w:w="1620" w:type="dxa"/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101,4</w:t>
            </w:r>
          </w:p>
        </w:tc>
      </w:tr>
    </w:tbl>
    <w:p w:rsidR="00282D68" w:rsidRDefault="00282D68" w:rsidP="00282D68">
      <w:pPr>
        <w:ind w:firstLine="0"/>
        <w:jc w:val="center"/>
      </w:pPr>
      <w:r>
        <w:lastRenderedPageBreak/>
        <w:t>4</w:t>
      </w:r>
    </w:p>
    <w:p w:rsidR="00282D68" w:rsidRDefault="00282D68"/>
    <w:tbl>
      <w:tblPr>
        <w:tblW w:w="954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5"/>
        <w:gridCol w:w="4860"/>
        <w:gridCol w:w="1620"/>
      </w:tblGrid>
      <w:tr w:rsidR="00FF6E44" w:rsidRPr="00C126F1" w:rsidTr="00282D68">
        <w:trPr>
          <w:trHeight w:val="20"/>
        </w:trPr>
        <w:tc>
          <w:tcPr>
            <w:tcW w:w="3065" w:type="dxa"/>
            <w:shd w:val="clear" w:color="auto" w:fill="auto"/>
          </w:tcPr>
          <w:p w:rsidR="00FF6E44" w:rsidRPr="00C126F1" w:rsidRDefault="00FF6E44" w:rsidP="00FF6E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4860" w:type="dxa"/>
            <w:shd w:val="clear" w:color="auto" w:fill="auto"/>
          </w:tcPr>
          <w:p w:rsidR="00FF6E44" w:rsidRPr="00C126F1" w:rsidRDefault="00FF6E44" w:rsidP="00FF6E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FF6E44" w:rsidRPr="00C126F1" w:rsidRDefault="00FF6E44" w:rsidP="00FF6E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</w:t>
            </w:r>
          </w:p>
        </w:tc>
      </w:tr>
      <w:tr w:rsidR="00FF6E44" w:rsidRPr="00C126F1" w:rsidTr="00282D68">
        <w:trPr>
          <w:trHeight w:val="20"/>
        </w:trPr>
        <w:tc>
          <w:tcPr>
            <w:tcW w:w="3065" w:type="dxa"/>
            <w:shd w:val="clear" w:color="auto" w:fill="auto"/>
          </w:tcPr>
          <w:p w:rsidR="00FF6E44" w:rsidRPr="00C126F1" w:rsidRDefault="00FF6E44" w:rsidP="00C126F1">
            <w:pPr>
              <w:ind w:firstLine="0"/>
              <w:rPr>
                <w:noProof w:val="0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620" w:type="dxa"/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FF6E44" w:rsidRPr="00C126F1" w:rsidTr="00282D68">
        <w:trPr>
          <w:trHeight w:val="20"/>
        </w:trPr>
        <w:tc>
          <w:tcPr>
            <w:tcW w:w="3065" w:type="dxa"/>
            <w:shd w:val="clear" w:color="auto" w:fill="auto"/>
          </w:tcPr>
          <w:p w:rsidR="00FF6E44" w:rsidRPr="00C126F1" w:rsidRDefault="00FF6E44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065 2 02 30024 04 0037 150</w:t>
            </w:r>
          </w:p>
        </w:tc>
        <w:tc>
          <w:tcPr>
            <w:tcW w:w="4860" w:type="dxa"/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Субвенции бюджетам городских округов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620" w:type="dxa"/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36 543,5</w:t>
            </w:r>
          </w:p>
        </w:tc>
      </w:tr>
      <w:tr w:rsidR="00FF6E44" w:rsidRPr="00C126F1" w:rsidTr="00282D68">
        <w:trPr>
          <w:trHeight w:val="20"/>
        </w:trPr>
        <w:tc>
          <w:tcPr>
            <w:tcW w:w="3065" w:type="dxa"/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065 2 02 30024 04 0039 150</w:t>
            </w:r>
          </w:p>
        </w:tc>
        <w:tc>
          <w:tcPr>
            <w:tcW w:w="4860" w:type="dxa"/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Субвенции бюджетам городских округов области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620" w:type="dxa"/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1,3</w:t>
            </w:r>
          </w:p>
        </w:tc>
      </w:tr>
      <w:tr w:rsidR="00FF6E44" w:rsidRPr="00C126F1" w:rsidTr="00282D68">
        <w:trPr>
          <w:trHeight w:val="20"/>
        </w:trPr>
        <w:tc>
          <w:tcPr>
            <w:tcW w:w="3065" w:type="dxa"/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065 2 02 30024 04 0040 150</w:t>
            </w:r>
          </w:p>
        </w:tc>
        <w:tc>
          <w:tcPr>
            <w:tcW w:w="4860" w:type="dxa"/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Субвенции бюджетам городских округов области на проведение мероприятий по отлову и содержанию безнадзорных животных</w:t>
            </w:r>
          </w:p>
        </w:tc>
        <w:tc>
          <w:tcPr>
            <w:tcW w:w="1620" w:type="dxa"/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48,7</w:t>
            </w:r>
          </w:p>
        </w:tc>
      </w:tr>
      <w:tr w:rsidR="00FF6E44" w:rsidRPr="00C126F1" w:rsidTr="00282D68">
        <w:trPr>
          <w:trHeight w:val="20"/>
        </w:trPr>
        <w:tc>
          <w:tcPr>
            <w:tcW w:w="3065" w:type="dxa"/>
            <w:shd w:val="clear" w:color="auto" w:fill="auto"/>
            <w:noWrap/>
          </w:tcPr>
          <w:p w:rsidR="00FF6E44" w:rsidRPr="00C126F1" w:rsidRDefault="00FF6E44" w:rsidP="00C126F1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 w:rsidRPr="00C126F1">
              <w:rPr>
                <w:bCs/>
                <w:noProof w:val="0"/>
                <w:sz w:val="24"/>
                <w:szCs w:val="24"/>
              </w:rPr>
              <w:t>000 2 19 00000 00 0000 000</w:t>
            </w:r>
          </w:p>
        </w:tc>
        <w:tc>
          <w:tcPr>
            <w:tcW w:w="4860" w:type="dxa"/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 w:rsidRPr="00C126F1">
              <w:rPr>
                <w:bCs/>
                <w:noProof w:val="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20" w:type="dxa"/>
            <w:shd w:val="clear" w:color="auto" w:fill="auto"/>
            <w:noWrap/>
          </w:tcPr>
          <w:p w:rsidR="00FF6E44" w:rsidRPr="00C126F1" w:rsidRDefault="00FF6E44" w:rsidP="00C126F1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 w:rsidRPr="00C126F1">
              <w:rPr>
                <w:bCs/>
                <w:noProof w:val="0"/>
                <w:sz w:val="24"/>
                <w:szCs w:val="24"/>
              </w:rPr>
              <w:t>-70,8</w:t>
            </w:r>
          </w:p>
        </w:tc>
      </w:tr>
      <w:tr w:rsidR="00FF6E44" w:rsidRPr="00C126F1" w:rsidTr="00282D68">
        <w:trPr>
          <w:trHeight w:val="20"/>
        </w:trPr>
        <w:tc>
          <w:tcPr>
            <w:tcW w:w="3065" w:type="dxa"/>
            <w:shd w:val="clear" w:color="auto" w:fill="auto"/>
            <w:noWrap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065 2 19 60010 04 0000 150</w:t>
            </w:r>
          </w:p>
        </w:tc>
        <w:tc>
          <w:tcPr>
            <w:tcW w:w="4860" w:type="dxa"/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620" w:type="dxa"/>
            <w:shd w:val="clear" w:color="auto" w:fill="auto"/>
            <w:noWrap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-70,8</w:t>
            </w:r>
          </w:p>
        </w:tc>
      </w:tr>
    </w:tbl>
    <w:p w:rsidR="00C126F1" w:rsidRPr="00C126F1" w:rsidRDefault="00C126F1" w:rsidP="00C126F1">
      <w:pPr>
        <w:ind w:firstLine="720"/>
        <w:rPr>
          <w:noProof w:val="0"/>
          <w:szCs w:val="28"/>
        </w:rPr>
      </w:pPr>
    </w:p>
    <w:p w:rsidR="00C126F1" w:rsidRPr="00C126F1" w:rsidRDefault="00C126F1" w:rsidP="00C126F1">
      <w:pPr>
        <w:autoSpaceDE w:val="0"/>
        <w:ind w:left="3969" w:firstLine="0"/>
        <w:jc w:val="center"/>
        <w:rPr>
          <w:noProof w:val="0"/>
          <w:szCs w:val="28"/>
        </w:rPr>
      </w:pPr>
      <w:r w:rsidRPr="00C126F1">
        <w:rPr>
          <w:noProof w:val="0"/>
          <w:szCs w:val="28"/>
        </w:rPr>
        <w:br w:type="page"/>
      </w:r>
      <w:r w:rsidRPr="00C126F1">
        <w:rPr>
          <w:rFonts w:ascii="Times New Roman CYR" w:hAnsi="Times New Roman CYR" w:cs="Times New Roman CYR"/>
          <w:noProof w:val="0"/>
          <w:szCs w:val="28"/>
        </w:rPr>
        <w:lastRenderedPageBreak/>
        <w:t>Приложение № 2</w:t>
      </w:r>
    </w:p>
    <w:p w:rsidR="00C126F1" w:rsidRPr="00C126F1" w:rsidRDefault="00C126F1" w:rsidP="00C126F1">
      <w:pPr>
        <w:tabs>
          <w:tab w:val="left" w:pos="851"/>
          <w:tab w:val="left" w:pos="993"/>
        </w:tabs>
        <w:autoSpaceDE w:val="0"/>
        <w:ind w:left="3969" w:firstLine="0"/>
        <w:jc w:val="center"/>
        <w:rPr>
          <w:rFonts w:ascii="Times New Roman CYR" w:hAnsi="Times New Roman CYR" w:cs="Times New Roman CYR"/>
          <w:noProof w:val="0"/>
          <w:szCs w:val="28"/>
        </w:rPr>
      </w:pPr>
      <w:r w:rsidRPr="00C126F1">
        <w:rPr>
          <w:rFonts w:ascii="Times New Roman CYR" w:hAnsi="Times New Roman CYR" w:cs="Times New Roman CYR"/>
          <w:noProof w:val="0"/>
          <w:szCs w:val="28"/>
        </w:rPr>
        <w:t xml:space="preserve">к решению Муниципального собрания </w:t>
      </w:r>
    </w:p>
    <w:p w:rsidR="00C126F1" w:rsidRPr="00C126F1" w:rsidRDefault="00C126F1" w:rsidP="00C126F1">
      <w:pPr>
        <w:tabs>
          <w:tab w:val="left" w:pos="851"/>
          <w:tab w:val="left" w:pos="993"/>
        </w:tabs>
        <w:autoSpaceDE w:val="0"/>
        <w:ind w:left="3969" w:firstLine="0"/>
        <w:jc w:val="center"/>
        <w:rPr>
          <w:rFonts w:ascii="Times New Roman CYR" w:hAnsi="Times New Roman CYR" w:cs="Times New Roman CYR"/>
          <w:noProof w:val="0"/>
          <w:szCs w:val="28"/>
        </w:rPr>
      </w:pPr>
      <w:r w:rsidRPr="00C126F1">
        <w:rPr>
          <w:rFonts w:ascii="Times New Roman CYR" w:hAnsi="Times New Roman CYR" w:cs="Times New Roman CYR"/>
          <w:noProof w:val="0"/>
          <w:szCs w:val="28"/>
        </w:rPr>
        <w:t>городского округа ЗАТО Светлый</w:t>
      </w:r>
    </w:p>
    <w:p w:rsidR="00C126F1" w:rsidRPr="00C126F1" w:rsidRDefault="00C126F1" w:rsidP="00C126F1">
      <w:pPr>
        <w:tabs>
          <w:tab w:val="left" w:pos="851"/>
          <w:tab w:val="left" w:pos="993"/>
        </w:tabs>
        <w:autoSpaceDE w:val="0"/>
        <w:ind w:left="3969" w:firstLine="0"/>
        <w:jc w:val="center"/>
        <w:rPr>
          <w:rFonts w:ascii="Times New Roman CYR" w:hAnsi="Times New Roman CYR" w:cs="Times New Roman CYR"/>
          <w:noProof w:val="0"/>
          <w:szCs w:val="28"/>
        </w:rPr>
      </w:pPr>
      <w:r w:rsidRPr="00C126F1">
        <w:rPr>
          <w:rFonts w:ascii="Times New Roman CYR" w:hAnsi="Times New Roman CYR" w:cs="Times New Roman CYR"/>
          <w:noProof w:val="0"/>
          <w:szCs w:val="28"/>
        </w:rPr>
        <w:t>от 21 февраля 2019 года № 44-184</w:t>
      </w:r>
    </w:p>
    <w:p w:rsidR="00C126F1" w:rsidRPr="00C126F1" w:rsidRDefault="00C126F1" w:rsidP="00C126F1">
      <w:pPr>
        <w:autoSpaceDE w:val="0"/>
        <w:ind w:left="3969" w:firstLine="0"/>
        <w:jc w:val="center"/>
        <w:rPr>
          <w:noProof w:val="0"/>
          <w:szCs w:val="28"/>
        </w:rPr>
      </w:pPr>
    </w:p>
    <w:p w:rsidR="00C126F1" w:rsidRPr="00C126F1" w:rsidRDefault="00C126F1" w:rsidP="00C126F1">
      <w:pPr>
        <w:autoSpaceDE w:val="0"/>
        <w:ind w:left="3969" w:firstLine="0"/>
        <w:jc w:val="center"/>
        <w:rPr>
          <w:noProof w:val="0"/>
          <w:szCs w:val="28"/>
        </w:rPr>
      </w:pPr>
      <w:r w:rsidRPr="00C126F1">
        <w:rPr>
          <w:noProof w:val="0"/>
          <w:szCs w:val="28"/>
        </w:rPr>
        <w:t>«</w:t>
      </w:r>
      <w:r w:rsidRPr="00C126F1">
        <w:rPr>
          <w:rFonts w:ascii="Times New Roman CYR" w:hAnsi="Times New Roman CYR" w:cs="Times New Roman CYR"/>
          <w:noProof w:val="0"/>
          <w:szCs w:val="28"/>
        </w:rPr>
        <w:t>Приложение № 6</w:t>
      </w:r>
    </w:p>
    <w:p w:rsidR="00C126F1" w:rsidRPr="00C126F1" w:rsidRDefault="00C126F1" w:rsidP="00C126F1">
      <w:pPr>
        <w:tabs>
          <w:tab w:val="left" w:pos="851"/>
          <w:tab w:val="left" w:pos="993"/>
        </w:tabs>
        <w:autoSpaceDE w:val="0"/>
        <w:ind w:left="3969" w:firstLine="0"/>
        <w:jc w:val="center"/>
        <w:rPr>
          <w:rFonts w:ascii="Times New Roman CYR" w:hAnsi="Times New Roman CYR" w:cs="Times New Roman CYR"/>
          <w:noProof w:val="0"/>
          <w:szCs w:val="28"/>
        </w:rPr>
      </w:pPr>
      <w:r w:rsidRPr="00C126F1">
        <w:rPr>
          <w:rFonts w:ascii="Times New Roman CYR" w:hAnsi="Times New Roman CYR" w:cs="Times New Roman CYR"/>
          <w:noProof w:val="0"/>
          <w:szCs w:val="28"/>
        </w:rPr>
        <w:t xml:space="preserve">к решению Муниципального собрания </w:t>
      </w:r>
    </w:p>
    <w:p w:rsidR="00C126F1" w:rsidRPr="00C126F1" w:rsidRDefault="00C126F1" w:rsidP="00C126F1">
      <w:pPr>
        <w:tabs>
          <w:tab w:val="left" w:pos="851"/>
          <w:tab w:val="left" w:pos="993"/>
        </w:tabs>
        <w:autoSpaceDE w:val="0"/>
        <w:ind w:left="3969" w:firstLine="0"/>
        <w:jc w:val="center"/>
        <w:rPr>
          <w:rFonts w:ascii="Times New Roman CYR" w:hAnsi="Times New Roman CYR" w:cs="Times New Roman CYR"/>
          <w:noProof w:val="0"/>
          <w:szCs w:val="28"/>
        </w:rPr>
      </w:pPr>
      <w:r w:rsidRPr="00C126F1">
        <w:rPr>
          <w:rFonts w:ascii="Times New Roman CYR" w:hAnsi="Times New Roman CYR" w:cs="Times New Roman CYR"/>
          <w:noProof w:val="0"/>
          <w:szCs w:val="28"/>
        </w:rPr>
        <w:t>городского округа ЗАТО Светлый</w:t>
      </w:r>
    </w:p>
    <w:p w:rsidR="00C126F1" w:rsidRPr="00C126F1" w:rsidRDefault="00C126F1" w:rsidP="00C126F1">
      <w:pPr>
        <w:tabs>
          <w:tab w:val="left" w:pos="851"/>
          <w:tab w:val="left" w:pos="993"/>
        </w:tabs>
        <w:autoSpaceDE w:val="0"/>
        <w:ind w:left="3969" w:firstLine="0"/>
        <w:jc w:val="center"/>
        <w:rPr>
          <w:rFonts w:ascii="Times New Roman CYR" w:hAnsi="Times New Roman CYR" w:cs="Times New Roman CYR"/>
          <w:noProof w:val="0"/>
          <w:szCs w:val="28"/>
        </w:rPr>
      </w:pPr>
      <w:r w:rsidRPr="00C126F1">
        <w:rPr>
          <w:rFonts w:ascii="Times New Roman CYR" w:hAnsi="Times New Roman CYR" w:cs="Times New Roman CYR"/>
          <w:noProof w:val="0"/>
          <w:szCs w:val="28"/>
        </w:rPr>
        <w:t>от 25 декабря 2018 года № 42-172</w:t>
      </w:r>
    </w:p>
    <w:p w:rsidR="00C126F1" w:rsidRPr="00C126F1" w:rsidRDefault="00C126F1" w:rsidP="00C126F1">
      <w:pPr>
        <w:tabs>
          <w:tab w:val="left" w:pos="851"/>
          <w:tab w:val="left" w:pos="993"/>
        </w:tabs>
        <w:ind w:left="5103"/>
        <w:jc w:val="center"/>
        <w:rPr>
          <w:noProof w:val="0"/>
          <w:szCs w:val="28"/>
        </w:rPr>
      </w:pPr>
    </w:p>
    <w:p w:rsidR="00C126F1" w:rsidRPr="00C126F1" w:rsidRDefault="00C126F1" w:rsidP="00C126F1">
      <w:pPr>
        <w:jc w:val="center"/>
        <w:rPr>
          <w:noProof w:val="0"/>
          <w:szCs w:val="28"/>
        </w:rPr>
      </w:pPr>
      <w:r w:rsidRPr="00C126F1">
        <w:rPr>
          <w:noProof w:val="0"/>
          <w:szCs w:val="28"/>
        </w:rPr>
        <w:t>Ведомственная структура расходов бюджета</w:t>
      </w:r>
    </w:p>
    <w:p w:rsidR="00C126F1" w:rsidRPr="00C126F1" w:rsidRDefault="00C126F1" w:rsidP="00C126F1">
      <w:pPr>
        <w:jc w:val="center"/>
        <w:rPr>
          <w:noProof w:val="0"/>
          <w:szCs w:val="28"/>
        </w:rPr>
      </w:pPr>
      <w:r w:rsidRPr="00C126F1">
        <w:rPr>
          <w:noProof w:val="0"/>
          <w:szCs w:val="28"/>
        </w:rPr>
        <w:t>городского округа ЗАТО Светлый на 2019 год</w:t>
      </w:r>
    </w:p>
    <w:p w:rsidR="00C126F1" w:rsidRPr="00C126F1" w:rsidRDefault="00C126F1" w:rsidP="00C126F1">
      <w:pPr>
        <w:tabs>
          <w:tab w:val="left" w:pos="851"/>
          <w:tab w:val="left" w:pos="993"/>
        </w:tabs>
        <w:ind w:left="4536"/>
        <w:jc w:val="center"/>
        <w:rPr>
          <w:noProof w:val="0"/>
        </w:rPr>
      </w:pPr>
    </w:p>
    <w:tbl>
      <w:tblPr>
        <w:tblW w:w="9412" w:type="dxa"/>
        <w:tblLayout w:type="fixed"/>
        <w:tblLook w:val="0000"/>
      </w:tblPr>
      <w:tblGrid>
        <w:gridCol w:w="3691"/>
        <w:gridCol w:w="709"/>
        <w:gridCol w:w="679"/>
        <w:gridCol w:w="789"/>
        <w:gridCol w:w="1460"/>
        <w:gridCol w:w="761"/>
        <w:gridCol w:w="1323"/>
      </w:tblGrid>
      <w:tr w:rsidR="00C126F1" w:rsidRPr="00C126F1" w:rsidTr="00FF6E44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Код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Раз-дел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Под-раз-дел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Целевая статья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Вид рас-хо-дов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Сумма, тыс. рублей</w:t>
            </w:r>
          </w:p>
        </w:tc>
      </w:tr>
      <w:tr w:rsidR="00C126F1" w:rsidRPr="00C126F1" w:rsidTr="00FF6E44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</w:t>
            </w:r>
          </w:p>
        </w:tc>
      </w:tr>
      <w:tr w:rsidR="00C126F1" w:rsidRPr="00C126F1" w:rsidTr="00FF6E44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Муниципальное собрание городского округа ЗАТО Светлый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660,0</w:t>
            </w:r>
          </w:p>
        </w:tc>
      </w:tr>
      <w:tr w:rsidR="00C126F1" w:rsidRPr="00C126F1" w:rsidTr="00FF6E44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660,0</w:t>
            </w:r>
          </w:p>
        </w:tc>
      </w:tr>
      <w:tr w:rsidR="00C126F1" w:rsidRPr="00C126F1" w:rsidTr="00FF6E44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660,0</w:t>
            </w:r>
          </w:p>
        </w:tc>
      </w:tr>
      <w:tr w:rsidR="00C126F1" w:rsidRPr="00C126F1" w:rsidTr="00FF6E44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660,0</w:t>
            </w:r>
          </w:p>
        </w:tc>
      </w:tr>
      <w:tr w:rsidR="00C126F1" w:rsidRPr="00C126F1" w:rsidTr="00FF6E44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Обеспечение деятельности представительных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7110000000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660,0</w:t>
            </w:r>
          </w:p>
        </w:tc>
      </w:tr>
      <w:tr w:rsidR="00C126F1" w:rsidRPr="00C126F1" w:rsidTr="00FF6E44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660,0</w:t>
            </w:r>
          </w:p>
        </w:tc>
      </w:tr>
      <w:tr w:rsidR="00C126F1" w:rsidRPr="00C126F1" w:rsidTr="00FF6E44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660,0</w:t>
            </w:r>
          </w:p>
        </w:tc>
      </w:tr>
    </w:tbl>
    <w:p w:rsidR="00FF6E44" w:rsidRDefault="00FF6E44">
      <w:r>
        <w:br w:type="page"/>
      </w:r>
    </w:p>
    <w:p w:rsidR="00FF6E44" w:rsidRDefault="00FF6E44" w:rsidP="00FF6E44">
      <w:pPr>
        <w:ind w:firstLine="0"/>
        <w:jc w:val="center"/>
      </w:pPr>
      <w:r>
        <w:lastRenderedPageBreak/>
        <w:t>2</w:t>
      </w:r>
    </w:p>
    <w:p w:rsidR="00FF6E44" w:rsidRDefault="00FF6E44"/>
    <w:tbl>
      <w:tblPr>
        <w:tblW w:w="9412" w:type="dxa"/>
        <w:tblLayout w:type="fixed"/>
        <w:tblLook w:val="0000"/>
      </w:tblPr>
      <w:tblGrid>
        <w:gridCol w:w="3691"/>
        <w:gridCol w:w="709"/>
        <w:gridCol w:w="679"/>
        <w:gridCol w:w="789"/>
        <w:gridCol w:w="1460"/>
        <w:gridCol w:w="761"/>
        <w:gridCol w:w="1323"/>
      </w:tblGrid>
      <w:tr w:rsidR="00FF6E44" w:rsidRPr="00C126F1" w:rsidTr="00FF6E44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F6E44" w:rsidRPr="00C126F1" w:rsidRDefault="00FF6E44" w:rsidP="00FF6E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FF6E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FF6E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FF6E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FF6E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FF6E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FF6E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</w:t>
            </w:r>
          </w:p>
        </w:tc>
      </w:tr>
      <w:tr w:rsidR="00FF6E44" w:rsidRPr="00C126F1" w:rsidTr="00FF6E44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660,0</w:t>
            </w:r>
          </w:p>
        </w:tc>
      </w:tr>
      <w:tr w:rsidR="00FF6E44" w:rsidRPr="00C126F1" w:rsidTr="00FF6E44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Управление финансов, экономического развития и муниципального имущества администрации городского округа ЗАТО Светлый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7 961,5</w:t>
            </w:r>
          </w:p>
        </w:tc>
      </w:tr>
      <w:tr w:rsidR="00FF6E44" w:rsidRPr="00C126F1" w:rsidTr="00FF6E44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7 945,2</w:t>
            </w:r>
          </w:p>
        </w:tc>
      </w:tr>
      <w:tr w:rsidR="00FF6E44" w:rsidRPr="00C126F1" w:rsidTr="00FF6E44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7 945,2</w:t>
            </w:r>
          </w:p>
        </w:tc>
      </w:tr>
      <w:tr w:rsidR="00FF6E44" w:rsidRPr="00C126F1" w:rsidTr="00FF6E44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Муниципальная программа «Управление финансами городского округа ЗАТО Светлый на 2018-2020 годы»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7 945,2</w:t>
            </w:r>
          </w:p>
        </w:tc>
      </w:tr>
      <w:tr w:rsidR="00FF6E44" w:rsidRPr="00C126F1" w:rsidTr="00FF6E44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0700300000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7 945,2</w:t>
            </w:r>
          </w:p>
        </w:tc>
      </w:tr>
      <w:tr w:rsidR="00FF6E44" w:rsidRPr="00C126F1" w:rsidTr="00FF6E44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7 945,2</w:t>
            </w:r>
          </w:p>
        </w:tc>
      </w:tr>
      <w:tr w:rsidR="00FF6E44" w:rsidRPr="00C126F1" w:rsidTr="00FF6E44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7 933,9</w:t>
            </w:r>
          </w:p>
        </w:tc>
      </w:tr>
      <w:tr w:rsidR="00FF6E44" w:rsidRPr="00C126F1" w:rsidTr="00FF6E44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7 933,9</w:t>
            </w:r>
          </w:p>
        </w:tc>
      </w:tr>
      <w:tr w:rsidR="00FF6E44" w:rsidRPr="00C126F1" w:rsidTr="00FF6E44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11,3</w:t>
            </w:r>
          </w:p>
        </w:tc>
      </w:tr>
      <w:tr w:rsidR="00FF6E44" w:rsidRPr="00C126F1" w:rsidTr="00FF6E44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11,3</w:t>
            </w:r>
          </w:p>
        </w:tc>
      </w:tr>
      <w:tr w:rsidR="00FF6E44" w:rsidRPr="00C126F1" w:rsidTr="00FF6E44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15,0</w:t>
            </w:r>
          </w:p>
        </w:tc>
      </w:tr>
      <w:tr w:rsidR="00FF6E44" w:rsidRPr="00C126F1" w:rsidTr="00FF6E44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F6E44" w:rsidRPr="00C126F1" w:rsidRDefault="00FF6E44" w:rsidP="00FF6E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FF6E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FF6E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FF6E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FF6E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FF6E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FF6E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15,0</w:t>
            </w:r>
          </w:p>
        </w:tc>
      </w:tr>
    </w:tbl>
    <w:p w:rsidR="00FF6E44" w:rsidRDefault="00FF6E44" w:rsidP="00FF6E44">
      <w:pPr>
        <w:ind w:firstLine="0"/>
        <w:jc w:val="center"/>
      </w:pPr>
      <w:r>
        <w:lastRenderedPageBreak/>
        <w:t>3</w:t>
      </w:r>
    </w:p>
    <w:p w:rsidR="00FF6E44" w:rsidRDefault="00FF6E44" w:rsidP="00FF6E44">
      <w:pPr>
        <w:ind w:firstLine="0"/>
        <w:jc w:val="center"/>
      </w:pPr>
    </w:p>
    <w:tbl>
      <w:tblPr>
        <w:tblW w:w="9412" w:type="dxa"/>
        <w:tblLayout w:type="fixed"/>
        <w:tblLook w:val="0000"/>
      </w:tblPr>
      <w:tblGrid>
        <w:gridCol w:w="3691"/>
        <w:gridCol w:w="709"/>
        <w:gridCol w:w="679"/>
        <w:gridCol w:w="789"/>
        <w:gridCol w:w="1460"/>
        <w:gridCol w:w="761"/>
        <w:gridCol w:w="1323"/>
      </w:tblGrid>
      <w:tr w:rsidR="00FF6E44" w:rsidRPr="00C126F1" w:rsidTr="00FF6E44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F6E44" w:rsidRPr="00C126F1" w:rsidRDefault="00FF6E44" w:rsidP="00FF6E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FF6E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FF6E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FF6E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FF6E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FF6E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FF6E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</w:t>
            </w:r>
          </w:p>
        </w:tc>
      </w:tr>
      <w:tr w:rsidR="00FF6E44" w:rsidRPr="00C126F1" w:rsidTr="00FF6E44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Муниципальная программа «Управление финансами городского округа ЗАТО Светлый на 2018-2020 годы»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15,0</w:t>
            </w:r>
          </w:p>
        </w:tc>
      </w:tr>
      <w:tr w:rsidR="00FF6E44" w:rsidRPr="00C126F1" w:rsidTr="00FF6E44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0700300000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15,0</w:t>
            </w:r>
          </w:p>
        </w:tc>
      </w:tr>
      <w:tr w:rsidR="00FF6E44" w:rsidRPr="00C126F1" w:rsidTr="00FF6E44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15,0</w:t>
            </w:r>
          </w:p>
        </w:tc>
      </w:tr>
      <w:tr w:rsidR="00FF6E44" w:rsidRPr="00C126F1" w:rsidTr="00FF6E44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15,0</w:t>
            </w:r>
          </w:p>
        </w:tc>
      </w:tr>
      <w:tr w:rsidR="00FF6E44" w:rsidRPr="00C126F1" w:rsidTr="00FF6E44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15,0</w:t>
            </w:r>
          </w:p>
        </w:tc>
      </w:tr>
      <w:tr w:rsidR="00FF6E44" w:rsidRPr="00C126F1" w:rsidTr="00FF6E44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1,3</w:t>
            </w:r>
          </w:p>
        </w:tc>
      </w:tr>
      <w:tr w:rsidR="00FF6E44" w:rsidRPr="00C126F1" w:rsidTr="00FF6E44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1,3</w:t>
            </w:r>
          </w:p>
        </w:tc>
      </w:tr>
      <w:tr w:rsidR="00FF6E44" w:rsidRPr="00C126F1" w:rsidTr="00FF6E44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Муниципальная программа «Управление финансами городского округа ЗАТО Светлый на 2018-2020 годы»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1,3</w:t>
            </w:r>
          </w:p>
        </w:tc>
      </w:tr>
      <w:tr w:rsidR="00FF6E44" w:rsidRPr="00C126F1" w:rsidTr="00FF6E44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0700300000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1,3</w:t>
            </w:r>
          </w:p>
        </w:tc>
      </w:tr>
      <w:tr w:rsidR="00FF6E44" w:rsidRPr="00C126F1" w:rsidTr="00FF6E44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1,3</w:t>
            </w:r>
          </w:p>
        </w:tc>
      </w:tr>
      <w:tr w:rsidR="00FF6E44" w:rsidRPr="00C126F1" w:rsidTr="00FF6E44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1,3</w:t>
            </w:r>
          </w:p>
        </w:tc>
      </w:tr>
      <w:tr w:rsidR="00FF6E44" w:rsidRPr="00C126F1" w:rsidTr="00FF6E44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1,3</w:t>
            </w:r>
          </w:p>
        </w:tc>
      </w:tr>
      <w:tr w:rsidR="00FF6E44" w:rsidRPr="00C126F1" w:rsidTr="00FF6E44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Администрация городского округа ЗАТО Светлый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315 244,8</w:t>
            </w:r>
          </w:p>
        </w:tc>
      </w:tr>
    </w:tbl>
    <w:p w:rsidR="00FF6E44" w:rsidRDefault="00FF6E44">
      <w:r>
        <w:br w:type="page"/>
      </w:r>
    </w:p>
    <w:p w:rsidR="00FF6E44" w:rsidRDefault="00FF6E44" w:rsidP="00FF6E44">
      <w:pPr>
        <w:ind w:firstLine="0"/>
        <w:jc w:val="center"/>
      </w:pPr>
      <w:r>
        <w:lastRenderedPageBreak/>
        <w:t>4</w:t>
      </w:r>
    </w:p>
    <w:p w:rsidR="00FF6E44" w:rsidRDefault="00FF6E44"/>
    <w:tbl>
      <w:tblPr>
        <w:tblW w:w="9412" w:type="dxa"/>
        <w:tblLayout w:type="fixed"/>
        <w:tblLook w:val="0000"/>
      </w:tblPr>
      <w:tblGrid>
        <w:gridCol w:w="3691"/>
        <w:gridCol w:w="709"/>
        <w:gridCol w:w="679"/>
        <w:gridCol w:w="789"/>
        <w:gridCol w:w="1460"/>
        <w:gridCol w:w="761"/>
        <w:gridCol w:w="1323"/>
      </w:tblGrid>
      <w:tr w:rsidR="00FF6E44" w:rsidRPr="00C126F1" w:rsidTr="00FF6E44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F6E44" w:rsidRPr="00C126F1" w:rsidRDefault="00FF6E44" w:rsidP="00FF6E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FF6E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FF6E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FF6E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FF6E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FF6E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FF6E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</w:t>
            </w:r>
          </w:p>
        </w:tc>
      </w:tr>
      <w:tr w:rsidR="00FF6E44" w:rsidRPr="00C126F1" w:rsidTr="00FF6E44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40 349,2</w:t>
            </w:r>
          </w:p>
        </w:tc>
      </w:tr>
      <w:tr w:rsidR="00FF6E44" w:rsidRPr="00C126F1" w:rsidTr="00FF6E44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1 051,8</w:t>
            </w:r>
          </w:p>
        </w:tc>
      </w:tr>
      <w:tr w:rsidR="00FF6E44" w:rsidRPr="00C126F1" w:rsidTr="00FF6E44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1 051,8</w:t>
            </w:r>
          </w:p>
        </w:tc>
      </w:tr>
      <w:tr w:rsidR="00FF6E44" w:rsidRPr="00C126F1" w:rsidTr="00FF6E44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связанные с выполнением должностных обязанностей главы городского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7120000000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1 051,8</w:t>
            </w:r>
          </w:p>
        </w:tc>
      </w:tr>
      <w:tr w:rsidR="00FF6E44" w:rsidRPr="00C126F1" w:rsidTr="00FF6E44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7120010000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1 051,8</w:t>
            </w:r>
          </w:p>
        </w:tc>
      </w:tr>
      <w:tr w:rsidR="00FF6E44" w:rsidRPr="00C126F1" w:rsidTr="00FF6E44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7120010000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1 051,8</w:t>
            </w:r>
          </w:p>
        </w:tc>
      </w:tr>
      <w:tr w:rsidR="00FF6E44" w:rsidRPr="00C126F1" w:rsidTr="00FF6E44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7120010000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1 051,8</w:t>
            </w:r>
          </w:p>
        </w:tc>
      </w:tr>
      <w:tr w:rsidR="00FF6E44" w:rsidRPr="00C126F1" w:rsidTr="00FF6E44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402,9</w:t>
            </w:r>
          </w:p>
        </w:tc>
      </w:tr>
      <w:tr w:rsidR="00FF6E44" w:rsidRPr="00C126F1" w:rsidTr="00FF6E44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402,9</w:t>
            </w:r>
          </w:p>
        </w:tc>
      </w:tr>
      <w:tr w:rsidR="00FF6E44" w:rsidRPr="00C126F1" w:rsidTr="00FF6E44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Обеспечение деятельности представительных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7110000000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402,9</w:t>
            </w:r>
          </w:p>
        </w:tc>
      </w:tr>
      <w:tr w:rsidR="00FF6E44" w:rsidRPr="00C126F1" w:rsidTr="00FF6E44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F6E44" w:rsidRPr="00C126F1" w:rsidRDefault="00FF6E44" w:rsidP="00FF6E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FF6E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FF6E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FF6E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FF6E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FF6E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FF6E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402,9</w:t>
            </w:r>
          </w:p>
        </w:tc>
      </w:tr>
    </w:tbl>
    <w:p w:rsidR="00FF6E44" w:rsidRDefault="00FF6E44">
      <w:r>
        <w:br w:type="page"/>
      </w:r>
    </w:p>
    <w:p w:rsidR="00FF6E44" w:rsidRDefault="00FF6E44" w:rsidP="00FF6E44">
      <w:pPr>
        <w:ind w:firstLine="0"/>
        <w:jc w:val="center"/>
      </w:pPr>
      <w:r>
        <w:lastRenderedPageBreak/>
        <w:t>5</w:t>
      </w:r>
    </w:p>
    <w:p w:rsidR="00FF6E44" w:rsidRDefault="00FF6E44"/>
    <w:tbl>
      <w:tblPr>
        <w:tblW w:w="9412" w:type="dxa"/>
        <w:tblLayout w:type="fixed"/>
        <w:tblLook w:val="0000"/>
      </w:tblPr>
      <w:tblGrid>
        <w:gridCol w:w="3691"/>
        <w:gridCol w:w="709"/>
        <w:gridCol w:w="679"/>
        <w:gridCol w:w="789"/>
        <w:gridCol w:w="1460"/>
        <w:gridCol w:w="761"/>
        <w:gridCol w:w="1323"/>
      </w:tblGrid>
      <w:tr w:rsidR="00FF6E44" w:rsidRPr="00C126F1" w:rsidTr="00FF6E44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F6E44" w:rsidRPr="00C126F1" w:rsidRDefault="00FF6E44" w:rsidP="00FF6E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FF6E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FF6E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FF6E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FF6E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FF6E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FF6E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</w:t>
            </w:r>
          </w:p>
        </w:tc>
      </w:tr>
      <w:tr w:rsidR="00FF6E44" w:rsidRPr="00C126F1" w:rsidTr="00FF6E44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402,9</w:t>
            </w:r>
          </w:p>
        </w:tc>
      </w:tr>
      <w:tr w:rsidR="00FF6E44" w:rsidRPr="00C126F1" w:rsidTr="00FF6E44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402,9</w:t>
            </w:r>
          </w:p>
        </w:tc>
      </w:tr>
      <w:tr w:rsidR="00FF6E44" w:rsidRPr="00C126F1" w:rsidTr="00FF6E44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11 381,1</w:t>
            </w:r>
          </w:p>
        </w:tc>
      </w:tr>
      <w:tr w:rsidR="00FF6E44" w:rsidRPr="00C126F1" w:rsidTr="00FF6E44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Муниципальная программа «Развитие местного самоуправления в городском округе ЗАТО Светлый» на 2018 - 2020 годы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10 091,2</w:t>
            </w:r>
          </w:p>
        </w:tc>
      </w:tr>
      <w:tr w:rsidR="00FF6E44" w:rsidRPr="00C126F1" w:rsidTr="00FF6E44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Основное мероприятие «Создание условий для деятельности органов местного самоуправления городского округа ЗАТО Светлый»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0600100000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10 071,2</w:t>
            </w:r>
          </w:p>
        </w:tc>
      </w:tr>
      <w:tr w:rsidR="00FF6E44" w:rsidRPr="00C126F1" w:rsidTr="00FF6E44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10 071,2</w:t>
            </w:r>
          </w:p>
        </w:tc>
      </w:tr>
      <w:tr w:rsidR="00FF6E44" w:rsidRPr="00C126F1" w:rsidTr="00FF6E44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9 857,8</w:t>
            </w:r>
          </w:p>
        </w:tc>
      </w:tr>
      <w:tr w:rsidR="00FF6E44" w:rsidRPr="00C126F1" w:rsidTr="00FF6E44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9 857,8</w:t>
            </w:r>
          </w:p>
        </w:tc>
      </w:tr>
      <w:tr w:rsidR="00FF6E44" w:rsidRPr="00C126F1" w:rsidTr="00FF6E44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196,1</w:t>
            </w:r>
          </w:p>
        </w:tc>
      </w:tr>
      <w:tr w:rsidR="00FF6E44" w:rsidRPr="00C126F1" w:rsidTr="00FF6E44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196,1</w:t>
            </w:r>
          </w:p>
        </w:tc>
      </w:tr>
    </w:tbl>
    <w:p w:rsidR="00FF6E44" w:rsidRDefault="00FF6E44">
      <w:r>
        <w:br w:type="page"/>
      </w:r>
    </w:p>
    <w:p w:rsidR="00FF6E44" w:rsidRDefault="00FF6E44" w:rsidP="00FF6E44">
      <w:pPr>
        <w:ind w:firstLine="0"/>
        <w:jc w:val="center"/>
      </w:pPr>
      <w:r>
        <w:lastRenderedPageBreak/>
        <w:t>6</w:t>
      </w:r>
    </w:p>
    <w:p w:rsidR="00FF6E44" w:rsidRDefault="00FF6E44"/>
    <w:tbl>
      <w:tblPr>
        <w:tblW w:w="9412" w:type="dxa"/>
        <w:tblLayout w:type="fixed"/>
        <w:tblLook w:val="0000"/>
      </w:tblPr>
      <w:tblGrid>
        <w:gridCol w:w="3691"/>
        <w:gridCol w:w="709"/>
        <w:gridCol w:w="679"/>
        <w:gridCol w:w="789"/>
        <w:gridCol w:w="1460"/>
        <w:gridCol w:w="761"/>
        <w:gridCol w:w="1323"/>
      </w:tblGrid>
      <w:tr w:rsidR="00FF6E44" w:rsidRPr="00C126F1" w:rsidTr="00FF6E44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F6E44" w:rsidRPr="00C126F1" w:rsidRDefault="00FF6E44" w:rsidP="00FF6E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FF6E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FF6E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FF6E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FF6E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FF6E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FF6E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</w:t>
            </w:r>
          </w:p>
        </w:tc>
      </w:tr>
      <w:tr w:rsidR="00FF6E44" w:rsidRPr="00C126F1" w:rsidTr="00FF6E44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17,3</w:t>
            </w:r>
          </w:p>
        </w:tc>
      </w:tr>
      <w:tr w:rsidR="00FF6E44" w:rsidRPr="00C126F1" w:rsidTr="00FF6E44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17,3</w:t>
            </w:r>
          </w:p>
        </w:tc>
      </w:tr>
      <w:tr w:rsidR="00FF6E44" w:rsidRPr="00C126F1" w:rsidTr="00FF6E44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Основное мероприятие «Формирование системы непрерывного обучения, профессиональной переподготовки и повышения квалификации для профессионального развития муниципальных служащих»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0600400000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20,0</w:t>
            </w:r>
          </w:p>
        </w:tc>
      </w:tr>
      <w:tr w:rsidR="00FF6E44" w:rsidRPr="00C126F1" w:rsidTr="00FF6E44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0600410200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20,0</w:t>
            </w:r>
          </w:p>
        </w:tc>
      </w:tr>
      <w:tr w:rsidR="00FF6E44" w:rsidRPr="00C126F1" w:rsidTr="00FF6E44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0600410200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2,0</w:t>
            </w:r>
          </w:p>
        </w:tc>
      </w:tr>
      <w:tr w:rsidR="00FF6E44" w:rsidRPr="00C126F1" w:rsidTr="00FF6E44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0600410200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2,0</w:t>
            </w:r>
          </w:p>
        </w:tc>
      </w:tr>
      <w:tr w:rsidR="00FF6E44" w:rsidRPr="00C126F1" w:rsidTr="00FF6E44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0600410200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18,0</w:t>
            </w:r>
          </w:p>
        </w:tc>
      </w:tr>
      <w:tr w:rsidR="00FF6E44" w:rsidRPr="00C126F1" w:rsidTr="00FF6E44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0600410200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18,0</w:t>
            </w:r>
          </w:p>
        </w:tc>
      </w:tr>
      <w:tr w:rsidR="00FF6E44" w:rsidRPr="00C126F1" w:rsidTr="00FF6E44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7900000000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1 289,9</w:t>
            </w:r>
          </w:p>
        </w:tc>
      </w:tr>
      <w:tr w:rsidR="00FF6E44" w:rsidRPr="00C126F1" w:rsidTr="00FF6E44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7920000000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1 289,9</w:t>
            </w:r>
          </w:p>
        </w:tc>
      </w:tr>
      <w:tr w:rsidR="00FF6E44" w:rsidRPr="00C126F1" w:rsidTr="00FF6E44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F6E44" w:rsidRPr="00C126F1" w:rsidRDefault="00FF6E44" w:rsidP="00FF6E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FF6E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FF6E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FF6E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FF6E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7920076300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FF6E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FF6E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212,8</w:t>
            </w:r>
          </w:p>
        </w:tc>
      </w:tr>
    </w:tbl>
    <w:p w:rsidR="00FF6E44" w:rsidRDefault="00FF6E44">
      <w:r>
        <w:br w:type="page"/>
      </w:r>
    </w:p>
    <w:p w:rsidR="00FF6E44" w:rsidRDefault="00FF6E44" w:rsidP="00FF6E44">
      <w:pPr>
        <w:ind w:firstLine="0"/>
        <w:jc w:val="center"/>
      </w:pPr>
      <w:r>
        <w:lastRenderedPageBreak/>
        <w:t>7</w:t>
      </w:r>
    </w:p>
    <w:p w:rsidR="00FF6E44" w:rsidRDefault="00FF6E44"/>
    <w:tbl>
      <w:tblPr>
        <w:tblW w:w="9412" w:type="dxa"/>
        <w:tblLayout w:type="fixed"/>
        <w:tblLook w:val="0000"/>
      </w:tblPr>
      <w:tblGrid>
        <w:gridCol w:w="3691"/>
        <w:gridCol w:w="709"/>
        <w:gridCol w:w="679"/>
        <w:gridCol w:w="789"/>
        <w:gridCol w:w="1460"/>
        <w:gridCol w:w="761"/>
        <w:gridCol w:w="1323"/>
      </w:tblGrid>
      <w:tr w:rsidR="00FF6E44" w:rsidRPr="00C126F1" w:rsidTr="00FF6E44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F6E44" w:rsidRPr="00C126F1" w:rsidRDefault="00FF6E44" w:rsidP="00FF6E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FF6E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FF6E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FF6E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FF6E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FF6E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FF6E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</w:t>
            </w:r>
          </w:p>
        </w:tc>
      </w:tr>
      <w:tr w:rsidR="00FF6E44" w:rsidRPr="00C126F1" w:rsidTr="00FF6E44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7920076300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198,6</w:t>
            </w:r>
          </w:p>
        </w:tc>
      </w:tr>
      <w:tr w:rsidR="00FF6E44" w:rsidRPr="00C126F1" w:rsidTr="00FF6E44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7920076300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198,6</w:t>
            </w:r>
          </w:p>
        </w:tc>
      </w:tr>
      <w:tr w:rsidR="00FF6E44" w:rsidRPr="00C126F1" w:rsidTr="00FF6E44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7920076300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14,2</w:t>
            </w:r>
          </w:p>
        </w:tc>
      </w:tr>
      <w:tr w:rsidR="00FF6E44" w:rsidRPr="00C126F1" w:rsidTr="00FF6E44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7920076300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14,2</w:t>
            </w:r>
          </w:p>
        </w:tc>
      </w:tr>
      <w:tr w:rsidR="00FF6E44" w:rsidRPr="00C126F1" w:rsidTr="00FF6E44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7920076400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224,9</w:t>
            </w:r>
          </w:p>
        </w:tc>
      </w:tr>
      <w:tr w:rsidR="00FF6E44" w:rsidRPr="00C126F1" w:rsidTr="00FF6E44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7920076400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216,7</w:t>
            </w:r>
          </w:p>
        </w:tc>
      </w:tr>
      <w:tr w:rsidR="00FF6E44" w:rsidRPr="00C126F1" w:rsidTr="00FF6E44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7920076400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216,7</w:t>
            </w:r>
          </w:p>
        </w:tc>
      </w:tr>
      <w:tr w:rsidR="00FF6E44" w:rsidRPr="00C126F1" w:rsidTr="00FF6E44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7920076400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8,2</w:t>
            </w:r>
          </w:p>
        </w:tc>
      </w:tr>
      <w:tr w:rsidR="00FF6E44" w:rsidRPr="00C126F1" w:rsidTr="00FF6E44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F6E44" w:rsidRPr="00C126F1" w:rsidRDefault="00FF6E44" w:rsidP="00FF6E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FF6E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FF6E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FF6E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FF6E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7920076400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FF6E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FF6E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8,2</w:t>
            </w:r>
          </w:p>
        </w:tc>
      </w:tr>
      <w:tr w:rsidR="00FF6E44" w:rsidRPr="00C126F1" w:rsidTr="00FF6E44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F6E44" w:rsidRPr="00C126F1" w:rsidRDefault="00FF6E44" w:rsidP="00FF6E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Осуществление государственных полномочий по образованию и обеспечению деятельности административных комиссий,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FF6E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FF6E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FF6E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FF6E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7920076500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FF6E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FF6E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213,0</w:t>
            </w:r>
          </w:p>
        </w:tc>
      </w:tr>
    </w:tbl>
    <w:p w:rsidR="00FF6E44" w:rsidRDefault="00FF6E44">
      <w:r>
        <w:br w:type="page"/>
      </w:r>
    </w:p>
    <w:p w:rsidR="00FF6E44" w:rsidRDefault="00BD4827" w:rsidP="00FF6E44">
      <w:pPr>
        <w:ind w:firstLine="0"/>
        <w:jc w:val="center"/>
      </w:pPr>
      <w:r>
        <w:lastRenderedPageBreak/>
        <w:t>8</w:t>
      </w:r>
    </w:p>
    <w:p w:rsidR="00FF6E44" w:rsidRDefault="00FF6E44"/>
    <w:tbl>
      <w:tblPr>
        <w:tblW w:w="9412" w:type="dxa"/>
        <w:tblLayout w:type="fixed"/>
        <w:tblLook w:val="0000"/>
      </w:tblPr>
      <w:tblGrid>
        <w:gridCol w:w="3691"/>
        <w:gridCol w:w="709"/>
        <w:gridCol w:w="679"/>
        <w:gridCol w:w="789"/>
        <w:gridCol w:w="1460"/>
        <w:gridCol w:w="761"/>
        <w:gridCol w:w="1323"/>
      </w:tblGrid>
      <w:tr w:rsidR="00FF6E44" w:rsidRPr="00C126F1" w:rsidTr="00FF6E44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F6E44" w:rsidRPr="00C126F1" w:rsidRDefault="00FF6E44" w:rsidP="00FF6E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FF6E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FF6E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FF6E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FF6E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FF6E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FF6E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</w:t>
            </w:r>
          </w:p>
        </w:tc>
      </w:tr>
      <w:tr w:rsidR="00FF6E44" w:rsidRPr="00C126F1" w:rsidTr="00FF6E44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FF6E44" w:rsidRPr="00C126F1" w:rsidTr="00FF6E44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7920076500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198,6</w:t>
            </w:r>
          </w:p>
        </w:tc>
      </w:tr>
      <w:tr w:rsidR="00FF6E44" w:rsidRPr="00C126F1" w:rsidTr="00FF6E44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7920076500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198,6</w:t>
            </w:r>
          </w:p>
        </w:tc>
      </w:tr>
      <w:tr w:rsidR="00FF6E44" w:rsidRPr="00C126F1" w:rsidTr="00FF6E44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7920076500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14,4</w:t>
            </w:r>
          </w:p>
        </w:tc>
      </w:tr>
      <w:tr w:rsidR="00FF6E44" w:rsidRPr="00C126F1" w:rsidTr="00FF6E44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7920076500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14,4</w:t>
            </w:r>
          </w:p>
        </w:tc>
      </w:tr>
      <w:tr w:rsidR="00FF6E44" w:rsidRPr="00C126F1" w:rsidTr="00FF6E44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7920076600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221,6</w:t>
            </w:r>
          </w:p>
        </w:tc>
      </w:tr>
      <w:tr w:rsidR="00FF6E44" w:rsidRPr="00C126F1" w:rsidTr="00FF6E44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7920076600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198,6</w:t>
            </w:r>
          </w:p>
        </w:tc>
      </w:tr>
      <w:tr w:rsidR="00FF6E44" w:rsidRPr="00C126F1" w:rsidTr="00FF6E44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7920076600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198,6</w:t>
            </w:r>
          </w:p>
        </w:tc>
      </w:tr>
      <w:tr w:rsidR="00FF6E44" w:rsidRPr="00C126F1" w:rsidTr="00FF6E44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7920076600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23,0</w:t>
            </w:r>
          </w:p>
        </w:tc>
      </w:tr>
      <w:tr w:rsidR="00FF6E44" w:rsidRPr="00C126F1" w:rsidTr="00FF6E44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F6E44" w:rsidRPr="00C126F1" w:rsidRDefault="00FF6E44" w:rsidP="00FF6E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FF6E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FF6E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FF6E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FF6E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7920076600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FF6E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FF6E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23,0</w:t>
            </w:r>
          </w:p>
        </w:tc>
      </w:tr>
    </w:tbl>
    <w:p w:rsidR="00FF6E44" w:rsidRDefault="00FF6E44">
      <w:r>
        <w:br w:type="page"/>
      </w:r>
    </w:p>
    <w:p w:rsidR="00FF6E44" w:rsidRDefault="00BD4827" w:rsidP="00BD4827">
      <w:pPr>
        <w:ind w:firstLine="0"/>
        <w:jc w:val="center"/>
      </w:pPr>
      <w:r>
        <w:lastRenderedPageBreak/>
        <w:t>9</w:t>
      </w:r>
    </w:p>
    <w:p w:rsidR="00FF6E44" w:rsidRDefault="00FF6E44"/>
    <w:tbl>
      <w:tblPr>
        <w:tblW w:w="9412" w:type="dxa"/>
        <w:tblLayout w:type="fixed"/>
        <w:tblLook w:val="0000"/>
      </w:tblPr>
      <w:tblGrid>
        <w:gridCol w:w="3691"/>
        <w:gridCol w:w="709"/>
        <w:gridCol w:w="679"/>
        <w:gridCol w:w="789"/>
        <w:gridCol w:w="1460"/>
        <w:gridCol w:w="761"/>
        <w:gridCol w:w="1323"/>
      </w:tblGrid>
      <w:tr w:rsidR="00FF6E44" w:rsidRPr="00C126F1" w:rsidTr="00FF6E44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F6E44" w:rsidRPr="00C126F1" w:rsidRDefault="00FF6E44" w:rsidP="00FF6E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FF6E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FF6E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FF6E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FF6E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FF6E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FF6E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</w:t>
            </w:r>
          </w:p>
        </w:tc>
      </w:tr>
      <w:tr w:rsidR="00FF6E44" w:rsidRPr="00C126F1" w:rsidTr="00FF6E44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7920077E00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202,8</w:t>
            </w:r>
          </w:p>
        </w:tc>
      </w:tr>
      <w:tr w:rsidR="00FF6E44" w:rsidRPr="00C126F1" w:rsidTr="00FF6E44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7920077E00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202,8</w:t>
            </w:r>
          </w:p>
        </w:tc>
      </w:tr>
      <w:tr w:rsidR="00FF6E44" w:rsidRPr="00C126F1" w:rsidTr="00FF6E44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7920077E00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202,8</w:t>
            </w:r>
          </w:p>
        </w:tc>
      </w:tr>
      <w:tr w:rsidR="00FF6E44" w:rsidRPr="00C126F1" w:rsidTr="00FF6E44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7920077Б00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214,8</w:t>
            </w:r>
          </w:p>
        </w:tc>
      </w:tr>
      <w:tr w:rsidR="00FF6E44" w:rsidRPr="00C126F1" w:rsidTr="00FF6E44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7920077Б00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208,5</w:t>
            </w:r>
          </w:p>
        </w:tc>
      </w:tr>
      <w:tr w:rsidR="00FF6E44" w:rsidRPr="00C126F1" w:rsidTr="00FF6E44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7920077Б00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208,5</w:t>
            </w:r>
          </w:p>
        </w:tc>
      </w:tr>
      <w:tr w:rsidR="00FF6E44" w:rsidRPr="00C126F1" w:rsidTr="00FF6E44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7920077Б00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6,3</w:t>
            </w:r>
          </w:p>
        </w:tc>
      </w:tr>
      <w:tr w:rsidR="00FF6E44" w:rsidRPr="00C126F1" w:rsidTr="00FF6E44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7920077Б00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6,3</w:t>
            </w:r>
          </w:p>
        </w:tc>
      </w:tr>
      <w:tr w:rsidR="00FF6E44" w:rsidRPr="00C126F1" w:rsidTr="00FF6E44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F6E44" w:rsidRPr="00C126F1" w:rsidRDefault="00FF6E44" w:rsidP="00FF6E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FF6E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FF6E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FF6E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FF6E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FF6E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FF6E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450,6</w:t>
            </w:r>
          </w:p>
        </w:tc>
      </w:tr>
    </w:tbl>
    <w:p w:rsidR="00FF6E44" w:rsidRDefault="00FF6E44">
      <w:r>
        <w:br w:type="page"/>
      </w:r>
    </w:p>
    <w:p w:rsidR="00FF6E44" w:rsidRDefault="00BD4827" w:rsidP="00BD4827">
      <w:pPr>
        <w:ind w:firstLine="0"/>
        <w:jc w:val="center"/>
      </w:pPr>
      <w:r>
        <w:lastRenderedPageBreak/>
        <w:t>10</w:t>
      </w:r>
    </w:p>
    <w:p w:rsidR="00FF6E44" w:rsidRDefault="00FF6E44"/>
    <w:tbl>
      <w:tblPr>
        <w:tblW w:w="9412" w:type="dxa"/>
        <w:tblLayout w:type="fixed"/>
        <w:tblLook w:val="0000"/>
      </w:tblPr>
      <w:tblGrid>
        <w:gridCol w:w="3691"/>
        <w:gridCol w:w="709"/>
        <w:gridCol w:w="679"/>
        <w:gridCol w:w="789"/>
        <w:gridCol w:w="1460"/>
        <w:gridCol w:w="761"/>
        <w:gridCol w:w="1323"/>
      </w:tblGrid>
      <w:tr w:rsidR="00FF6E44" w:rsidRPr="00C126F1" w:rsidTr="00FF6E44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F6E44" w:rsidRPr="00C126F1" w:rsidRDefault="00FF6E44" w:rsidP="00FF6E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FF6E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FF6E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FF6E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FF6E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FF6E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FF6E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</w:t>
            </w:r>
          </w:p>
        </w:tc>
      </w:tr>
      <w:tr w:rsidR="00FF6E44" w:rsidRPr="00C126F1" w:rsidTr="00FF6E44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Обеспечение финансовой стабильности бюджета городского округа ЗАТО Светлый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7200000000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450,6</w:t>
            </w:r>
          </w:p>
        </w:tc>
      </w:tr>
      <w:tr w:rsidR="00FF6E44" w:rsidRPr="00C126F1" w:rsidTr="00FF6E44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7200000000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450,6</w:t>
            </w:r>
          </w:p>
        </w:tc>
      </w:tr>
      <w:tr w:rsidR="00FF6E44" w:rsidRPr="00C126F1" w:rsidTr="00FF6E44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7200000000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870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450,6</w:t>
            </w:r>
          </w:p>
        </w:tc>
      </w:tr>
      <w:tr w:rsidR="00FF6E44" w:rsidRPr="00C126F1" w:rsidTr="00FF6E44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27 062,8</w:t>
            </w:r>
          </w:p>
        </w:tc>
      </w:tr>
      <w:tr w:rsidR="00FF6E44" w:rsidRPr="00C126F1" w:rsidTr="00FF6E44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Муниципальная программа «Развитие образования городского округа ЗАТО Светлый» на 2019-2021 годы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50,7</w:t>
            </w:r>
          </w:p>
        </w:tc>
      </w:tr>
      <w:tr w:rsidR="00FF6E44" w:rsidRPr="00C126F1" w:rsidTr="00FF6E44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Основное мероприятие «Организация горячего питания обучающихся льготных категорий, обеспечение молоком обучающихся 1 – 4-х классов в общеобразовательных организациях»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0202500000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50,7</w:t>
            </w:r>
          </w:p>
        </w:tc>
      </w:tr>
      <w:tr w:rsidR="00FF6E44" w:rsidRPr="00C126F1" w:rsidTr="00FF6E44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частичного  финансирования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50,7</w:t>
            </w:r>
          </w:p>
        </w:tc>
      </w:tr>
      <w:tr w:rsidR="00FF6E44" w:rsidRPr="00C126F1" w:rsidTr="00FF6E44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45,7</w:t>
            </w:r>
          </w:p>
        </w:tc>
      </w:tr>
      <w:tr w:rsidR="00FF6E44" w:rsidRPr="00C126F1" w:rsidTr="00FF6E44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45,7</w:t>
            </w:r>
          </w:p>
        </w:tc>
      </w:tr>
    </w:tbl>
    <w:p w:rsidR="00FF6E44" w:rsidRDefault="00FF6E44">
      <w:r>
        <w:br w:type="page"/>
      </w:r>
    </w:p>
    <w:p w:rsidR="00FF6E44" w:rsidRDefault="00BD4827" w:rsidP="00FF6E44">
      <w:pPr>
        <w:ind w:firstLine="0"/>
        <w:jc w:val="center"/>
      </w:pPr>
      <w:r>
        <w:lastRenderedPageBreak/>
        <w:t>11</w:t>
      </w:r>
    </w:p>
    <w:p w:rsidR="00FF6E44" w:rsidRDefault="00FF6E44"/>
    <w:tbl>
      <w:tblPr>
        <w:tblW w:w="9412" w:type="dxa"/>
        <w:tblLayout w:type="fixed"/>
        <w:tblLook w:val="0000"/>
      </w:tblPr>
      <w:tblGrid>
        <w:gridCol w:w="3691"/>
        <w:gridCol w:w="709"/>
        <w:gridCol w:w="679"/>
        <w:gridCol w:w="789"/>
        <w:gridCol w:w="1460"/>
        <w:gridCol w:w="761"/>
        <w:gridCol w:w="1323"/>
      </w:tblGrid>
      <w:tr w:rsidR="00FF6E44" w:rsidRPr="00C126F1" w:rsidTr="00FF6E44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F6E44" w:rsidRPr="00C126F1" w:rsidRDefault="00FF6E44" w:rsidP="00FF6E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FF6E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FF6E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FF6E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FF6E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FF6E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FF6E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</w:t>
            </w:r>
          </w:p>
        </w:tc>
      </w:tr>
      <w:tr w:rsidR="00FF6E44" w:rsidRPr="00C126F1" w:rsidTr="00FF6E44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5,0</w:t>
            </w:r>
          </w:p>
        </w:tc>
      </w:tr>
      <w:tr w:rsidR="00FF6E44" w:rsidRPr="00C126F1" w:rsidTr="00FF6E44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5,0</w:t>
            </w:r>
          </w:p>
        </w:tc>
      </w:tr>
      <w:tr w:rsidR="00FF6E44" w:rsidRPr="00C126F1" w:rsidTr="00FF6E44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Муниципальная программа «Развитие местного самоуправления в городском округе ЗАТО Светлый» на 2018 - 2020 годы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16 902,0</w:t>
            </w:r>
          </w:p>
        </w:tc>
      </w:tr>
      <w:tr w:rsidR="00FF6E44" w:rsidRPr="00C126F1" w:rsidTr="00FF6E44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Основное мероприятие «Создание условий для деятельности органов местного самоуправления городского округа ЗАТО Светлый»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0600100000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16 438,9</w:t>
            </w:r>
          </w:p>
        </w:tc>
      </w:tr>
      <w:tr w:rsidR="00FF6E44" w:rsidRPr="00C126F1" w:rsidTr="00FF6E44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16 438,9</w:t>
            </w:r>
          </w:p>
        </w:tc>
      </w:tr>
      <w:tr w:rsidR="00FF6E44" w:rsidRPr="00C126F1" w:rsidTr="00FF6E44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11 193,5</w:t>
            </w:r>
          </w:p>
        </w:tc>
      </w:tr>
      <w:tr w:rsidR="00FF6E44" w:rsidRPr="00C126F1" w:rsidTr="00FF6E44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11 193,5</w:t>
            </w:r>
          </w:p>
        </w:tc>
      </w:tr>
      <w:tr w:rsidR="00FF6E44" w:rsidRPr="00C126F1" w:rsidTr="00FF6E44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5 030,2</w:t>
            </w:r>
          </w:p>
        </w:tc>
      </w:tr>
      <w:tr w:rsidR="00FF6E44" w:rsidRPr="00C126F1" w:rsidTr="00FF6E44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5 030,2</w:t>
            </w:r>
          </w:p>
        </w:tc>
      </w:tr>
      <w:tr w:rsidR="00FF6E44" w:rsidRPr="00C126F1" w:rsidTr="00FF6E44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215,2</w:t>
            </w:r>
          </w:p>
        </w:tc>
      </w:tr>
      <w:tr w:rsidR="00FF6E44" w:rsidRPr="00C126F1" w:rsidTr="00FF6E44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215,2</w:t>
            </w:r>
          </w:p>
        </w:tc>
      </w:tr>
      <w:tr w:rsidR="00FF6E44" w:rsidRPr="00C126F1" w:rsidTr="00FF6E44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F6E44" w:rsidRPr="00C126F1" w:rsidRDefault="00FF6E44" w:rsidP="00FF6E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Основное мероприятие «Создание условий для повышения имиджа городского округа ЗАТО Светлый»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FF6E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FF6E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FF6E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FF6E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0600200000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FF6E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FF6E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217,8</w:t>
            </w:r>
          </w:p>
        </w:tc>
      </w:tr>
    </w:tbl>
    <w:p w:rsidR="00FF6E44" w:rsidRDefault="00FF6E44">
      <w:r>
        <w:br w:type="page"/>
      </w:r>
    </w:p>
    <w:p w:rsidR="00FF6E44" w:rsidRDefault="00BD4827" w:rsidP="00BD4827">
      <w:pPr>
        <w:ind w:firstLine="0"/>
        <w:jc w:val="center"/>
      </w:pPr>
      <w:r>
        <w:lastRenderedPageBreak/>
        <w:t>12</w:t>
      </w:r>
    </w:p>
    <w:p w:rsidR="00FF6E44" w:rsidRDefault="00FF6E44"/>
    <w:tbl>
      <w:tblPr>
        <w:tblW w:w="9412" w:type="dxa"/>
        <w:tblLayout w:type="fixed"/>
        <w:tblLook w:val="0000"/>
      </w:tblPr>
      <w:tblGrid>
        <w:gridCol w:w="3691"/>
        <w:gridCol w:w="709"/>
        <w:gridCol w:w="679"/>
        <w:gridCol w:w="789"/>
        <w:gridCol w:w="1460"/>
        <w:gridCol w:w="761"/>
        <w:gridCol w:w="1323"/>
      </w:tblGrid>
      <w:tr w:rsidR="00FF6E44" w:rsidRPr="00C126F1" w:rsidTr="00FF6E44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F6E44" w:rsidRPr="00C126F1" w:rsidRDefault="00FF6E44" w:rsidP="00FF6E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FF6E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FF6E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FF6E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FF6E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FF6E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FF6E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</w:t>
            </w:r>
          </w:p>
        </w:tc>
      </w:tr>
      <w:tr w:rsidR="00FF6E44" w:rsidRPr="00C126F1" w:rsidTr="00FF6E44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0600210000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217,8</w:t>
            </w:r>
          </w:p>
        </w:tc>
      </w:tr>
      <w:tr w:rsidR="00FF6E44" w:rsidRPr="00C126F1" w:rsidTr="00FF6E44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0600210000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82,0</w:t>
            </w:r>
          </w:p>
        </w:tc>
      </w:tr>
      <w:tr w:rsidR="00FF6E44" w:rsidRPr="00C126F1" w:rsidTr="00FF6E44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0600210000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82,0</w:t>
            </w:r>
          </w:p>
        </w:tc>
      </w:tr>
      <w:tr w:rsidR="00FF6E44" w:rsidRPr="00C126F1" w:rsidTr="00FF6E44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0600210000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135,8</w:t>
            </w:r>
          </w:p>
        </w:tc>
      </w:tr>
      <w:tr w:rsidR="00FF6E44" w:rsidRPr="00C126F1" w:rsidTr="00FF6E44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0600210000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135,8</w:t>
            </w:r>
          </w:p>
        </w:tc>
      </w:tr>
      <w:tr w:rsidR="00FF6E44" w:rsidRPr="00C126F1" w:rsidTr="00FF6E44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0600600000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245,3</w:t>
            </w:r>
          </w:p>
        </w:tc>
      </w:tr>
      <w:tr w:rsidR="00FF6E44" w:rsidRPr="00C126F1" w:rsidTr="00FF6E44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0600672300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220,8</w:t>
            </w:r>
          </w:p>
        </w:tc>
      </w:tr>
      <w:tr w:rsidR="00FF6E44" w:rsidRPr="00C126F1" w:rsidTr="00FF6E44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0600672300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220,8</w:t>
            </w:r>
          </w:p>
        </w:tc>
      </w:tr>
      <w:tr w:rsidR="00FF6E44" w:rsidRPr="00C126F1" w:rsidTr="00FF6E44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0600672300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220,8</w:t>
            </w:r>
          </w:p>
        </w:tc>
      </w:tr>
      <w:tr w:rsidR="00FF6E44" w:rsidRPr="00C126F1" w:rsidTr="00FF6E44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06006S2300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24,5</w:t>
            </w:r>
          </w:p>
        </w:tc>
      </w:tr>
      <w:tr w:rsidR="00FF6E44" w:rsidRPr="00C126F1" w:rsidTr="00FF6E44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06006S2300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24,5</w:t>
            </w:r>
          </w:p>
        </w:tc>
      </w:tr>
    </w:tbl>
    <w:p w:rsidR="00FF6E44" w:rsidRDefault="00FF6E44">
      <w:r>
        <w:br w:type="page"/>
      </w:r>
    </w:p>
    <w:p w:rsidR="00FF6E44" w:rsidRDefault="000D766C" w:rsidP="000D766C">
      <w:pPr>
        <w:ind w:firstLine="0"/>
        <w:jc w:val="center"/>
      </w:pPr>
      <w:r>
        <w:lastRenderedPageBreak/>
        <w:t>13</w:t>
      </w:r>
    </w:p>
    <w:p w:rsidR="00FF6E44" w:rsidRDefault="00FF6E44"/>
    <w:tbl>
      <w:tblPr>
        <w:tblW w:w="9412" w:type="dxa"/>
        <w:tblLayout w:type="fixed"/>
        <w:tblLook w:val="0000"/>
      </w:tblPr>
      <w:tblGrid>
        <w:gridCol w:w="3691"/>
        <w:gridCol w:w="709"/>
        <w:gridCol w:w="679"/>
        <w:gridCol w:w="789"/>
        <w:gridCol w:w="1460"/>
        <w:gridCol w:w="761"/>
        <w:gridCol w:w="1323"/>
      </w:tblGrid>
      <w:tr w:rsidR="00FF6E44" w:rsidRPr="00C126F1" w:rsidTr="00FF6E44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F6E44" w:rsidRPr="00C126F1" w:rsidRDefault="00FF6E44" w:rsidP="00FF6E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FF6E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FF6E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FF6E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FF6E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FF6E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FF6E4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</w:t>
            </w:r>
          </w:p>
        </w:tc>
      </w:tr>
      <w:tr w:rsidR="00FF6E44" w:rsidRPr="00C126F1" w:rsidTr="00FF6E44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06006S2300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24,5</w:t>
            </w:r>
          </w:p>
        </w:tc>
      </w:tr>
      <w:tr w:rsidR="00FF6E44" w:rsidRPr="00C126F1" w:rsidTr="00FF6E44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Муниципальная программа «Развитие малого и среднего предпринимательства городского округа ЗАТО Светлый на 2014-2020 годы»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1400000000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5,0</w:t>
            </w:r>
          </w:p>
        </w:tc>
      </w:tr>
      <w:tr w:rsidR="00FF6E44" w:rsidRPr="00C126F1" w:rsidTr="00FF6E44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Основное мероприятие «Организация проведения торжественных мероприятий»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1405700000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5,0</w:t>
            </w:r>
          </w:p>
        </w:tc>
      </w:tr>
      <w:tr w:rsidR="00FF6E44" w:rsidRPr="00C126F1" w:rsidTr="00FF6E44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1405710000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5,0</w:t>
            </w:r>
          </w:p>
        </w:tc>
      </w:tr>
      <w:tr w:rsidR="00FF6E44" w:rsidRPr="00C126F1" w:rsidTr="00FF6E44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1405710000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5,0</w:t>
            </w:r>
          </w:p>
        </w:tc>
      </w:tr>
      <w:tr w:rsidR="00FF6E44" w:rsidRPr="00C126F1" w:rsidTr="00FF6E44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1405710000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5,0</w:t>
            </w:r>
          </w:p>
        </w:tc>
      </w:tr>
      <w:tr w:rsidR="00FF6E44" w:rsidRPr="00C126F1" w:rsidTr="00FF6E44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78,9</w:t>
            </w:r>
          </w:p>
        </w:tc>
      </w:tr>
      <w:tr w:rsidR="00FF6E44" w:rsidRPr="00C126F1" w:rsidTr="00FF6E44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78,9</w:t>
            </w:r>
          </w:p>
        </w:tc>
      </w:tr>
      <w:tr w:rsidR="00FF6E44" w:rsidRPr="00C126F1" w:rsidTr="00FF6E44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78,9</w:t>
            </w:r>
          </w:p>
        </w:tc>
      </w:tr>
      <w:tr w:rsidR="00FF6E44" w:rsidRPr="00C126F1" w:rsidTr="00FF6E44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78,9</w:t>
            </w:r>
          </w:p>
        </w:tc>
      </w:tr>
      <w:tr w:rsidR="00FF6E44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44" w:rsidRPr="00C126F1" w:rsidRDefault="00FF6E44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78,9</w:t>
            </w:r>
          </w:p>
        </w:tc>
      </w:tr>
      <w:tr w:rsidR="00DD4EE8" w:rsidRPr="00C126F1" w:rsidTr="00FF6E44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Муниципальная программа «Энергосбережение и повышение энергетической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1900000000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12,1</w:t>
            </w:r>
          </w:p>
        </w:tc>
      </w:tr>
    </w:tbl>
    <w:p w:rsidR="00FF6E44" w:rsidRDefault="00FF6E44">
      <w:r>
        <w:br w:type="page"/>
      </w:r>
    </w:p>
    <w:p w:rsidR="00DD4EE8" w:rsidRDefault="000D766C" w:rsidP="000D766C">
      <w:pPr>
        <w:ind w:firstLine="0"/>
        <w:jc w:val="center"/>
      </w:pPr>
      <w:r>
        <w:lastRenderedPageBreak/>
        <w:t>14</w:t>
      </w:r>
    </w:p>
    <w:p w:rsidR="00DD4EE8" w:rsidRDefault="00DD4EE8"/>
    <w:tbl>
      <w:tblPr>
        <w:tblW w:w="9412" w:type="dxa"/>
        <w:tblLayout w:type="fixed"/>
        <w:tblLook w:val="0000"/>
      </w:tblPr>
      <w:tblGrid>
        <w:gridCol w:w="3691"/>
        <w:gridCol w:w="709"/>
        <w:gridCol w:w="679"/>
        <w:gridCol w:w="789"/>
        <w:gridCol w:w="1460"/>
        <w:gridCol w:w="761"/>
        <w:gridCol w:w="1323"/>
      </w:tblGrid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эффективности  городского округа ЗАТО Светлый на 2016–2020 г.г.»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Основное мероприятие «Мероприятия по энергосбережению и повышению энергоэффективности»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1900200000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12,1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12,1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12,1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12,1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150,9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Основное мероприятие «Профилактические мероприятия»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150,9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150,9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150,9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150,9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3 668,6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Мероприятия  в сфере управления муниципальной собственностью и земельными ресурсами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7130000000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3 622,3</w:t>
            </w:r>
          </w:p>
        </w:tc>
      </w:tr>
    </w:tbl>
    <w:p w:rsidR="00DD4EE8" w:rsidRDefault="00DD4EE8">
      <w:r>
        <w:br w:type="page"/>
      </w:r>
    </w:p>
    <w:p w:rsidR="00DD4EE8" w:rsidRDefault="000D766C" w:rsidP="000D766C">
      <w:pPr>
        <w:ind w:firstLine="0"/>
        <w:jc w:val="center"/>
      </w:pPr>
      <w:r>
        <w:lastRenderedPageBreak/>
        <w:t>15</w:t>
      </w:r>
    </w:p>
    <w:p w:rsidR="00DD4EE8" w:rsidRDefault="00DD4EE8"/>
    <w:tbl>
      <w:tblPr>
        <w:tblW w:w="9412" w:type="dxa"/>
        <w:tblLayout w:type="fixed"/>
        <w:tblLook w:val="0000"/>
      </w:tblPr>
      <w:tblGrid>
        <w:gridCol w:w="3691"/>
        <w:gridCol w:w="709"/>
        <w:gridCol w:w="679"/>
        <w:gridCol w:w="789"/>
        <w:gridCol w:w="1460"/>
        <w:gridCol w:w="761"/>
        <w:gridCol w:w="1323"/>
      </w:tblGrid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Иные расходы, связанные с управлением и распоряжением муниципальной собственностью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7130010800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3 622,3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7130010800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3 622,3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7130010800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3 622,3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46,3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46,3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46,3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46,3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7700000000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6 193,3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7710000000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6 193,3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6 193,3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6 135,6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6 135,6</w:t>
            </w:r>
          </w:p>
        </w:tc>
      </w:tr>
    </w:tbl>
    <w:p w:rsidR="00DD4EE8" w:rsidRDefault="00DD4EE8">
      <w:r>
        <w:br w:type="page"/>
      </w:r>
    </w:p>
    <w:p w:rsidR="00DD4EE8" w:rsidRDefault="000D766C" w:rsidP="000D766C">
      <w:pPr>
        <w:ind w:firstLine="0"/>
        <w:jc w:val="center"/>
      </w:pPr>
      <w:r>
        <w:lastRenderedPageBreak/>
        <w:t>16</w:t>
      </w:r>
    </w:p>
    <w:p w:rsidR="00DD4EE8" w:rsidRDefault="00DD4EE8"/>
    <w:tbl>
      <w:tblPr>
        <w:tblW w:w="9412" w:type="dxa"/>
        <w:tblLayout w:type="fixed"/>
        <w:tblLook w:val="0000"/>
      </w:tblPr>
      <w:tblGrid>
        <w:gridCol w:w="3691"/>
        <w:gridCol w:w="709"/>
        <w:gridCol w:w="679"/>
        <w:gridCol w:w="789"/>
        <w:gridCol w:w="1460"/>
        <w:gridCol w:w="761"/>
        <w:gridCol w:w="1323"/>
      </w:tblGrid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57,7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57,7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7900000000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1,3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7920000000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1,3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7920077Г00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1,3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7920077Г00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1,3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7920077Г00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1,3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207,1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207,1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7900000000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207,1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7910000000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207,1</w:t>
            </w:r>
          </w:p>
        </w:tc>
      </w:tr>
    </w:tbl>
    <w:p w:rsidR="00DD4EE8" w:rsidRDefault="00DD4EE8">
      <w:r>
        <w:br w:type="page"/>
      </w:r>
    </w:p>
    <w:p w:rsidR="00DD4EE8" w:rsidRDefault="000D766C" w:rsidP="000D766C">
      <w:pPr>
        <w:ind w:firstLine="0"/>
        <w:jc w:val="center"/>
      </w:pPr>
      <w:r>
        <w:lastRenderedPageBreak/>
        <w:t>17</w:t>
      </w:r>
    </w:p>
    <w:p w:rsidR="00DD4EE8" w:rsidRDefault="00DD4EE8"/>
    <w:tbl>
      <w:tblPr>
        <w:tblW w:w="9412" w:type="dxa"/>
        <w:tblLayout w:type="fixed"/>
        <w:tblLook w:val="0000"/>
      </w:tblPr>
      <w:tblGrid>
        <w:gridCol w:w="3691"/>
        <w:gridCol w:w="709"/>
        <w:gridCol w:w="679"/>
        <w:gridCol w:w="789"/>
        <w:gridCol w:w="1460"/>
        <w:gridCol w:w="761"/>
        <w:gridCol w:w="1323"/>
      </w:tblGrid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207,1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183,7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183,7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23,4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23,4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48,0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48,0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48,0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Предупреждение и ликвидация последствий чрезвычайных ситуаций в границах городского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7140000000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48,0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7140010000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48,0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7140010000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48,0</w:t>
            </w:r>
          </w:p>
        </w:tc>
      </w:tr>
    </w:tbl>
    <w:p w:rsidR="00DD4EE8" w:rsidRDefault="00DD4EE8">
      <w:r>
        <w:br w:type="page"/>
      </w:r>
    </w:p>
    <w:p w:rsidR="00DD4EE8" w:rsidRDefault="000D766C" w:rsidP="000D766C">
      <w:pPr>
        <w:ind w:firstLine="0"/>
        <w:jc w:val="center"/>
      </w:pPr>
      <w:r>
        <w:lastRenderedPageBreak/>
        <w:t>18</w:t>
      </w:r>
    </w:p>
    <w:p w:rsidR="00DD4EE8" w:rsidRDefault="00DD4EE8"/>
    <w:tbl>
      <w:tblPr>
        <w:tblW w:w="9412" w:type="dxa"/>
        <w:tblLayout w:type="fixed"/>
        <w:tblLook w:val="0000"/>
      </w:tblPr>
      <w:tblGrid>
        <w:gridCol w:w="3691"/>
        <w:gridCol w:w="709"/>
        <w:gridCol w:w="679"/>
        <w:gridCol w:w="789"/>
        <w:gridCol w:w="1460"/>
        <w:gridCol w:w="761"/>
        <w:gridCol w:w="1323"/>
      </w:tblGrid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7140010000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48,0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6 345,0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48,7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7900000000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48,7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7920000000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48,7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7920077Д00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48,7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7920077Д00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48,7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7920077Д00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48,7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6 266,3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Муниципальная программа «Комплексное развитие транспортной инфраструктуры городского округа ЗАТО Светлый Саратовской области» на 2019-2028 годы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4 450,0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Основное мероприятие «Ремонт автомобильных дорог общего пользования местного значения»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0300100000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4 450,0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0300100000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4 450,0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0300100000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4 450,0</w:t>
            </w:r>
          </w:p>
        </w:tc>
      </w:tr>
    </w:tbl>
    <w:p w:rsidR="00DD4EE8" w:rsidRDefault="00DD4EE8">
      <w:r>
        <w:br w:type="page"/>
      </w:r>
    </w:p>
    <w:p w:rsidR="00DD4EE8" w:rsidRDefault="000D766C" w:rsidP="000D766C">
      <w:pPr>
        <w:ind w:firstLine="0"/>
        <w:jc w:val="center"/>
      </w:pPr>
      <w:r>
        <w:lastRenderedPageBreak/>
        <w:t>19</w:t>
      </w:r>
    </w:p>
    <w:p w:rsidR="00DD4EE8" w:rsidRDefault="00DD4EE8"/>
    <w:tbl>
      <w:tblPr>
        <w:tblW w:w="9412" w:type="dxa"/>
        <w:tblLayout w:type="fixed"/>
        <w:tblLook w:val="0000"/>
      </w:tblPr>
      <w:tblGrid>
        <w:gridCol w:w="3691"/>
        <w:gridCol w:w="709"/>
        <w:gridCol w:w="679"/>
        <w:gridCol w:w="789"/>
        <w:gridCol w:w="1460"/>
        <w:gridCol w:w="761"/>
        <w:gridCol w:w="1323"/>
      </w:tblGrid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Повышение безопасности дорожного движения в городском округе ЗАТО Светлый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933,8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Мероприятия по обеспечению безопасности дорожного движения за счет средств муниципального дорожного фонда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0400100000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559,2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559,2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559,2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559,2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Мероприятия по обеспечению безопасности дорожного движения за счет иных средств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0400300000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374,6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0400310000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374,6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0400310000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374,6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0400310000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374,6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Муниципальная программа «Формирование комфортной городской среды на территории городского округа ЗАТО Светлый» на 2018 - 2022 годы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1100000000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882,5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Основное мероприятие  «Благоустройство дворовых территорий многоквартирных домов городского округа ЗАТО Светлый»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1100100000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882,5</w:t>
            </w:r>
          </w:p>
        </w:tc>
      </w:tr>
    </w:tbl>
    <w:p w:rsidR="00DD4EE8" w:rsidRDefault="00DD4EE8">
      <w:r>
        <w:br w:type="page"/>
      </w:r>
    </w:p>
    <w:p w:rsidR="00DD4EE8" w:rsidRDefault="000D766C" w:rsidP="000D766C">
      <w:pPr>
        <w:ind w:firstLine="0"/>
        <w:jc w:val="center"/>
      </w:pPr>
      <w:r>
        <w:lastRenderedPageBreak/>
        <w:t>20</w:t>
      </w:r>
    </w:p>
    <w:p w:rsidR="00DD4EE8" w:rsidRDefault="00DD4EE8"/>
    <w:tbl>
      <w:tblPr>
        <w:tblW w:w="9412" w:type="dxa"/>
        <w:tblLayout w:type="fixed"/>
        <w:tblLook w:val="0000"/>
      </w:tblPr>
      <w:tblGrid>
        <w:gridCol w:w="3691"/>
        <w:gridCol w:w="709"/>
        <w:gridCol w:w="679"/>
        <w:gridCol w:w="789"/>
        <w:gridCol w:w="1460"/>
        <w:gridCol w:w="761"/>
        <w:gridCol w:w="1323"/>
      </w:tblGrid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1100110000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882,5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1100110000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882,5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1100110000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882,5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30,0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30,0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Мероприятия  в сфере управления муниципальной собственностью и земельными ресурсами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7130000000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30,0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Иные расходы, связанные с управлением и распоряжением земельными ресурсами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7130010900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30,0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7130010900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30,0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7130010900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30,0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57 121,9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3 459,1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Капитальный ремонт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7800000000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3 459,1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Взносы на проведение капитального ремонта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7810000000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3 459,1</w:t>
            </w:r>
          </w:p>
        </w:tc>
      </w:tr>
    </w:tbl>
    <w:p w:rsidR="00DD4EE8" w:rsidRDefault="00DD4EE8">
      <w:r>
        <w:br w:type="page"/>
      </w:r>
    </w:p>
    <w:p w:rsidR="00DD4EE8" w:rsidRDefault="000D766C" w:rsidP="000D766C">
      <w:pPr>
        <w:ind w:firstLine="0"/>
        <w:jc w:val="center"/>
      </w:pPr>
      <w:r>
        <w:lastRenderedPageBreak/>
        <w:t>21</w:t>
      </w:r>
    </w:p>
    <w:p w:rsidR="00DD4EE8" w:rsidRDefault="00DD4EE8"/>
    <w:tbl>
      <w:tblPr>
        <w:tblW w:w="9412" w:type="dxa"/>
        <w:tblLayout w:type="fixed"/>
        <w:tblLook w:val="0000"/>
      </w:tblPr>
      <w:tblGrid>
        <w:gridCol w:w="3691"/>
        <w:gridCol w:w="709"/>
        <w:gridCol w:w="679"/>
        <w:gridCol w:w="789"/>
        <w:gridCol w:w="1460"/>
        <w:gridCol w:w="761"/>
        <w:gridCol w:w="1323"/>
      </w:tblGrid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7810010000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3 459,1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7810010000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3 459,1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7810010000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3 459,1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36 222,1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Муниципальная программа «Развитие инженерной инфраструктуры городского округа ЗАТО Светлый» на 2019 – 2021 годы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1800000000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36 222,1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Основное мероприятие «Капитальный ремонт объектов инженерной инфраструктуры»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1801000000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26 147,0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1801010000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26 147,0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1801010000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26 147,0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1801010000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26 147,0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Основное мероприятие «Реконструкция объектов инженерной инфраструктуры»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1803000000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10 075,1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1803010000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10 075,1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1803010000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10 075,1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1803010000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10 075,1</w:t>
            </w:r>
          </w:p>
        </w:tc>
      </w:tr>
    </w:tbl>
    <w:p w:rsidR="00DD4EE8" w:rsidRDefault="00DD4EE8">
      <w:r>
        <w:br w:type="page"/>
      </w:r>
    </w:p>
    <w:p w:rsidR="00DD4EE8" w:rsidRDefault="000D766C" w:rsidP="000D766C">
      <w:pPr>
        <w:ind w:firstLine="0"/>
        <w:jc w:val="center"/>
      </w:pPr>
      <w:r>
        <w:lastRenderedPageBreak/>
        <w:t>22</w:t>
      </w:r>
    </w:p>
    <w:p w:rsidR="00DD4EE8" w:rsidRDefault="00DD4EE8"/>
    <w:tbl>
      <w:tblPr>
        <w:tblW w:w="9412" w:type="dxa"/>
        <w:tblLayout w:type="fixed"/>
        <w:tblLook w:val="0000"/>
      </w:tblPr>
      <w:tblGrid>
        <w:gridCol w:w="3691"/>
        <w:gridCol w:w="709"/>
        <w:gridCol w:w="679"/>
        <w:gridCol w:w="789"/>
        <w:gridCol w:w="1460"/>
        <w:gridCol w:w="761"/>
        <w:gridCol w:w="1323"/>
      </w:tblGrid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9 343,0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Муниципальная программа «Формирование комфортной городской среды на территории городского округа ЗАТО Светлый» на 2018 - 2022 годы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1100000000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4 609,9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Основное мероприятие  «Благоустройство общественных территорий городского округа ЗАТО Светлый»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1100200000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4 609,9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1100210000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4 609,9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1100210000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4 609,9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1100210000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4 609,9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Благоустройство территории городского округа ЗАТО Светлый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1700000000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4 733,1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1700100000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1700110000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1700110000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1700110000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1700200000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922,3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1700210000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922,3</w:t>
            </w:r>
          </w:p>
        </w:tc>
      </w:tr>
    </w:tbl>
    <w:p w:rsidR="00DD4EE8" w:rsidRDefault="00DD4EE8">
      <w:r>
        <w:br w:type="page"/>
      </w:r>
    </w:p>
    <w:p w:rsidR="00DD4EE8" w:rsidRDefault="000D766C" w:rsidP="000D766C">
      <w:pPr>
        <w:ind w:firstLine="0"/>
        <w:jc w:val="center"/>
      </w:pPr>
      <w:r>
        <w:lastRenderedPageBreak/>
        <w:t>23</w:t>
      </w:r>
    </w:p>
    <w:p w:rsidR="00DD4EE8" w:rsidRDefault="00DD4EE8"/>
    <w:tbl>
      <w:tblPr>
        <w:tblW w:w="9412" w:type="dxa"/>
        <w:tblLayout w:type="fixed"/>
        <w:tblLook w:val="0000"/>
      </w:tblPr>
      <w:tblGrid>
        <w:gridCol w:w="3691"/>
        <w:gridCol w:w="709"/>
        <w:gridCol w:w="679"/>
        <w:gridCol w:w="789"/>
        <w:gridCol w:w="1460"/>
        <w:gridCol w:w="761"/>
        <w:gridCol w:w="1323"/>
      </w:tblGrid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1700210000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922,3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1700210000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922,3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Организация прочих мероприятий по благоустройству городского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1700300000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2 660,8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1700310000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2 460,8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1700310000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2 460,8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1700310000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2 460,8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17003S2110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200,0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17003S2110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200,0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17003S2110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200,0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8 097,7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Муниципальная программа «Энергосбережение и повышение энергетической эффективности  городского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1900000000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300,0</w:t>
            </w:r>
          </w:p>
        </w:tc>
      </w:tr>
    </w:tbl>
    <w:p w:rsidR="00DD4EE8" w:rsidRDefault="00DD4EE8">
      <w:r>
        <w:br w:type="page"/>
      </w:r>
    </w:p>
    <w:p w:rsidR="00DD4EE8" w:rsidRDefault="000D766C" w:rsidP="000D766C">
      <w:pPr>
        <w:ind w:firstLine="0"/>
        <w:jc w:val="center"/>
      </w:pPr>
      <w:r>
        <w:lastRenderedPageBreak/>
        <w:t>24</w:t>
      </w:r>
    </w:p>
    <w:p w:rsidR="00DD4EE8" w:rsidRDefault="00DD4EE8"/>
    <w:tbl>
      <w:tblPr>
        <w:tblW w:w="9412" w:type="dxa"/>
        <w:tblLayout w:type="fixed"/>
        <w:tblLook w:val="0000"/>
      </w:tblPr>
      <w:tblGrid>
        <w:gridCol w:w="3691"/>
        <w:gridCol w:w="709"/>
        <w:gridCol w:w="679"/>
        <w:gridCol w:w="789"/>
        <w:gridCol w:w="1460"/>
        <w:gridCol w:w="761"/>
        <w:gridCol w:w="1323"/>
      </w:tblGrid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округа ЗАТО Светлый на 2016–2020 г.г.»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Основное мероприятие «Мероприятия по энергосбережению и повышению энергоэффективности»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1900200000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300,0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300,0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300,0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300,0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7700000000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7 797,7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7710000000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7 797,7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7 797,7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7 185,8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7 185,8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549,6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549,6</w:t>
            </w:r>
          </w:p>
        </w:tc>
      </w:tr>
    </w:tbl>
    <w:p w:rsidR="00DD4EE8" w:rsidRDefault="00DD4EE8">
      <w:r>
        <w:br w:type="page"/>
      </w:r>
    </w:p>
    <w:p w:rsidR="00DD4EE8" w:rsidRDefault="000D766C" w:rsidP="000D766C">
      <w:pPr>
        <w:ind w:firstLine="0"/>
        <w:jc w:val="center"/>
      </w:pPr>
      <w:r>
        <w:lastRenderedPageBreak/>
        <w:t>25</w:t>
      </w:r>
    </w:p>
    <w:p w:rsidR="00DD4EE8" w:rsidRDefault="00DD4EE8"/>
    <w:tbl>
      <w:tblPr>
        <w:tblW w:w="9412" w:type="dxa"/>
        <w:tblLayout w:type="fixed"/>
        <w:tblLook w:val="0000"/>
      </w:tblPr>
      <w:tblGrid>
        <w:gridCol w:w="3691"/>
        <w:gridCol w:w="709"/>
        <w:gridCol w:w="679"/>
        <w:gridCol w:w="789"/>
        <w:gridCol w:w="1460"/>
        <w:gridCol w:w="761"/>
        <w:gridCol w:w="1323"/>
      </w:tblGrid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28,8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28,8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33,5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33,5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187 771,8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82 161,5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Муниципальная программа «Развитие образования городского округа ЗАТО Светлый» на 2019-2021 годы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81 905,9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0200600000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667,7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0200672300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600,9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0200672300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600,9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0200672300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600,9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02006S2300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66,8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02006S2300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66,8</w:t>
            </w:r>
          </w:p>
        </w:tc>
      </w:tr>
    </w:tbl>
    <w:p w:rsidR="00DD4EE8" w:rsidRDefault="00DD4EE8">
      <w:r>
        <w:br w:type="page"/>
      </w:r>
    </w:p>
    <w:p w:rsidR="00DD4EE8" w:rsidRDefault="000D766C" w:rsidP="000D766C">
      <w:pPr>
        <w:ind w:firstLine="0"/>
        <w:jc w:val="center"/>
      </w:pPr>
      <w:r>
        <w:lastRenderedPageBreak/>
        <w:t>26</w:t>
      </w:r>
    </w:p>
    <w:p w:rsidR="00DD4EE8" w:rsidRDefault="00DD4EE8"/>
    <w:tbl>
      <w:tblPr>
        <w:tblW w:w="9412" w:type="dxa"/>
        <w:tblLayout w:type="fixed"/>
        <w:tblLook w:val="0000"/>
      </w:tblPr>
      <w:tblGrid>
        <w:gridCol w:w="3691"/>
        <w:gridCol w:w="709"/>
        <w:gridCol w:w="679"/>
        <w:gridCol w:w="789"/>
        <w:gridCol w:w="1460"/>
        <w:gridCol w:w="761"/>
        <w:gridCol w:w="1323"/>
      </w:tblGrid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02006S2300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66,8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Основное мероприятие «Обеспечение деятельности муниципальных организаций дошкольного образования»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0201400000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79 872,7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43 335,8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18 534,3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18 534,3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24 065,4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24 065,4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736,1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736,1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36 536,9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36 247,4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36 247,4</w:t>
            </w:r>
          </w:p>
        </w:tc>
      </w:tr>
    </w:tbl>
    <w:p w:rsidR="00DD4EE8" w:rsidRDefault="00DD4EE8">
      <w:r>
        <w:br w:type="page"/>
      </w:r>
    </w:p>
    <w:p w:rsidR="00DD4EE8" w:rsidRDefault="000D766C" w:rsidP="000D766C">
      <w:pPr>
        <w:ind w:firstLine="0"/>
        <w:jc w:val="center"/>
      </w:pPr>
      <w:r>
        <w:lastRenderedPageBreak/>
        <w:t>27</w:t>
      </w:r>
    </w:p>
    <w:p w:rsidR="00DD4EE8" w:rsidRDefault="00DD4EE8"/>
    <w:tbl>
      <w:tblPr>
        <w:tblW w:w="9412" w:type="dxa"/>
        <w:tblLayout w:type="fixed"/>
        <w:tblLook w:val="0000"/>
      </w:tblPr>
      <w:tblGrid>
        <w:gridCol w:w="3691"/>
        <w:gridCol w:w="709"/>
        <w:gridCol w:w="679"/>
        <w:gridCol w:w="789"/>
        <w:gridCol w:w="1460"/>
        <w:gridCol w:w="761"/>
        <w:gridCol w:w="1323"/>
      </w:tblGrid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289,5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289,5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Основное мероприятие «Предоставление компенсации родительской платы за присмотр и уход за детьми в образовательных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0201700000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209,2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0201777800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209,2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0201777800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101,8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0201777800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101,8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0201777800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107,4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0201777800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107,4</w:t>
            </w:r>
          </w:p>
        </w:tc>
      </w:tr>
    </w:tbl>
    <w:p w:rsidR="00DD4EE8" w:rsidRDefault="00DD4EE8">
      <w:r>
        <w:br w:type="page"/>
      </w:r>
    </w:p>
    <w:p w:rsidR="00DD4EE8" w:rsidRDefault="000D766C" w:rsidP="000D766C">
      <w:pPr>
        <w:ind w:firstLine="0"/>
        <w:jc w:val="center"/>
      </w:pPr>
      <w:r>
        <w:lastRenderedPageBreak/>
        <w:t>28</w:t>
      </w:r>
    </w:p>
    <w:p w:rsidR="00DD4EE8" w:rsidRDefault="00DD4EE8"/>
    <w:tbl>
      <w:tblPr>
        <w:tblW w:w="9412" w:type="dxa"/>
        <w:tblLayout w:type="fixed"/>
        <w:tblLook w:val="0000"/>
      </w:tblPr>
      <w:tblGrid>
        <w:gridCol w:w="3691"/>
        <w:gridCol w:w="709"/>
        <w:gridCol w:w="679"/>
        <w:gridCol w:w="789"/>
        <w:gridCol w:w="1460"/>
        <w:gridCol w:w="761"/>
        <w:gridCol w:w="1323"/>
      </w:tblGrid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Основное мероприятие «Частичное финансирование расходов на присмотр и уход за детьми дошкольного возраста в муниципальных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0201800000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261,8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0201876900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261,8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0201876900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261,8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0201876900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261,8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Основное мероприятие «Обустройство детских игровых и (или) спортивных площадок на территории дошкольных образовательных учреждений»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0201900000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894,5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0201910000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894,5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0201910000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894,5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0201910000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894,5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166,1</w:t>
            </w:r>
          </w:p>
        </w:tc>
      </w:tr>
    </w:tbl>
    <w:p w:rsidR="00DD4EE8" w:rsidRDefault="00DD4EE8">
      <w:r>
        <w:br w:type="page"/>
      </w:r>
    </w:p>
    <w:p w:rsidR="00DD4EE8" w:rsidRDefault="000D766C" w:rsidP="000D766C">
      <w:pPr>
        <w:ind w:firstLine="0"/>
        <w:jc w:val="center"/>
      </w:pPr>
      <w:r>
        <w:lastRenderedPageBreak/>
        <w:t>29</w:t>
      </w:r>
    </w:p>
    <w:p w:rsidR="00DD4EE8" w:rsidRDefault="00DD4EE8"/>
    <w:tbl>
      <w:tblPr>
        <w:tblW w:w="9412" w:type="dxa"/>
        <w:tblLayout w:type="fixed"/>
        <w:tblLook w:val="0000"/>
      </w:tblPr>
      <w:tblGrid>
        <w:gridCol w:w="3691"/>
        <w:gridCol w:w="709"/>
        <w:gridCol w:w="679"/>
        <w:gridCol w:w="789"/>
        <w:gridCol w:w="1460"/>
        <w:gridCol w:w="761"/>
        <w:gridCol w:w="1323"/>
      </w:tblGrid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166,1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166,1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166,1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166,1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Муниципальная программа «Энергосбережение и повышение энергетической эффективности  городского округа ЗАТО Светлый на 2016–2020 г.г.»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1900000000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1,2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Основное мероприятие «Мероприятия по энергосбережению и повышению энергоэффективности»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1900200000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1,2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1,2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1,2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1,2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88,3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Основное мероприятие «Профилактические мероприятия»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88,3</w:t>
            </w:r>
          </w:p>
        </w:tc>
      </w:tr>
    </w:tbl>
    <w:p w:rsidR="00DD4EE8" w:rsidRDefault="00DD4EE8">
      <w:r>
        <w:br w:type="page"/>
      </w:r>
    </w:p>
    <w:p w:rsidR="00DD4EE8" w:rsidRDefault="000D766C" w:rsidP="000D766C">
      <w:pPr>
        <w:ind w:firstLine="0"/>
        <w:jc w:val="center"/>
      </w:pPr>
      <w:r>
        <w:lastRenderedPageBreak/>
        <w:t>30</w:t>
      </w:r>
    </w:p>
    <w:p w:rsidR="00DD4EE8" w:rsidRDefault="00DD4EE8"/>
    <w:tbl>
      <w:tblPr>
        <w:tblW w:w="9412" w:type="dxa"/>
        <w:tblLayout w:type="fixed"/>
        <w:tblLook w:val="0000"/>
      </w:tblPr>
      <w:tblGrid>
        <w:gridCol w:w="3691"/>
        <w:gridCol w:w="709"/>
        <w:gridCol w:w="679"/>
        <w:gridCol w:w="789"/>
        <w:gridCol w:w="1460"/>
        <w:gridCol w:w="761"/>
        <w:gridCol w:w="1323"/>
      </w:tblGrid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88,3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88,3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88,3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68 168,9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Муниципальная программа «Развитие образования городского округа ЗАТО Светлый» на 2019-2021 годы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67 831,8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Основное мероприятие «Обеспечение деятельности муниципальных общеобразовательных организаций»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0202400000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65 108,4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0202430000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10 909,2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0202430000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10 909,2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0202430000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10 909,2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0202477000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54 199,2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0202477000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54 199,2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0202477000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54 199,2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Основное мероприятие «Организация горячего питания обучающихся льготных категорий, обеспечение молоком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0202500000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2 723,4</w:t>
            </w:r>
          </w:p>
        </w:tc>
      </w:tr>
    </w:tbl>
    <w:p w:rsidR="00DD4EE8" w:rsidRDefault="00DD4EE8">
      <w:r>
        <w:br w:type="page"/>
      </w:r>
    </w:p>
    <w:p w:rsidR="00DD4EE8" w:rsidRDefault="000D766C" w:rsidP="000D766C">
      <w:pPr>
        <w:ind w:firstLine="0"/>
        <w:jc w:val="center"/>
      </w:pPr>
      <w:r>
        <w:lastRenderedPageBreak/>
        <w:t>31</w:t>
      </w:r>
    </w:p>
    <w:p w:rsidR="00DD4EE8" w:rsidRDefault="00DD4EE8"/>
    <w:tbl>
      <w:tblPr>
        <w:tblW w:w="9412" w:type="dxa"/>
        <w:tblLayout w:type="fixed"/>
        <w:tblLook w:val="0000"/>
      </w:tblPr>
      <w:tblGrid>
        <w:gridCol w:w="3691"/>
        <w:gridCol w:w="709"/>
        <w:gridCol w:w="679"/>
        <w:gridCol w:w="789"/>
        <w:gridCol w:w="1460"/>
        <w:gridCol w:w="761"/>
        <w:gridCol w:w="1323"/>
      </w:tblGrid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обучающихся 1 – 4-х классов в общеобразовательных организациях»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0202530000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1 423,0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0202530000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1 423,0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0202530000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1 423,0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0202577200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1 300,4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0202577200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1 300,4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0202577200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1 300,4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200,3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200,3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1500130000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200,3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1500130000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200,3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1500130000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200,3</w:t>
            </w:r>
          </w:p>
        </w:tc>
      </w:tr>
    </w:tbl>
    <w:p w:rsidR="00DD4EE8" w:rsidRDefault="00DD4EE8">
      <w:r>
        <w:br w:type="page"/>
      </w:r>
    </w:p>
    <w:p w:rsidR="00DD4EE8" w:rsidRDefault="000D766C" w:rsidP="000D766C">
      <w:pPr>
        <w:ind w:firstLine="0"/>
        <w:jc w:val="center"/>
      </w:pPr>
      <w:r>
        <w:lastRenderedPageBreak/>
        <w:t>32</w:t>
      </w:r>
    </w:p>
    <w:p w:rsidR="00DD4EE8" w:rsidRDefault="00DD4EE8"/>
    <w:tbl>
      <w:tblPr>
        <w:tblW w:w="9412" w:type="dxa"/>
        <w:tblLayout w:type="fixed"/>
        <w:tblLook w:val="0000"/>
      </w:tblPr>
      <w:tblGrid>
        <w:gridCol w:w="3691"/>
        <w:gridCol w:w="709"/>
        <w:gridCol w:w="679"/>
        <w:gridCol w:w="789"/>
        <w:gridCol w:w="1460"/>
        <w:gridCol w:w="761"/>
        <w:gridCol w:w="1323"/>
      </w:tblGrid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Муниципальная программа «Энергосбережение и повышение энергетической эффективности  городского округа ЗАТО Светлый на 2016–2020 г.г.»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1900000000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80,1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Основное мероприятие «Мероприятия по энергосбережению и повышению энергоэффективности»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1900200000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80,1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1900230000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80,1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1900230000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80,1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1900230000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80,1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56,7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Основное мероприятие «Профилактические мероприятия»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56,7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2000230000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56,7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2000230000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56,7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2000230000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56,7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32 962,7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Муниципальная программа «Развитие образования городского округа ЗАТО Светлый» на 2019-2021 годы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32 222,1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0200600000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1 201,6</w:t>
            </w:r>
          </w:p>
        </w:tc>
      </w:tr>
    </w:tbl>
    <w:p w:rsidR="00DD4EE8" w:rsidRDefault="00DD4EE8">
      <w:r>
        <w:br w:type="page"/>
      </w:r>
    </w:p>
    <w:p w:rsidR="00DD4EE8" w:rsidRDefault="000D766C" w:rsidP="000D766C">
      <w:pPr>
        <w:ind w:firstLine="0"/>
        <w:jc w:val="center"/>
      </w:pPr>
      <w:r>
        <w:lastRenderedPageBreak/>
        <w:t>33</w:t>
      </w:r>
    </w:p>
    <w:p w:rsidR="00DD4EE8" w:rsidRDefault="00DD4EE8"/>
    <w:tbl>
      <w:tblPr>
        <w:tblW w:w="9412" w:type="dxa"/>
        <w:tblLayout w:type="fixed"/>
        <w:tblLook w:val="0000"/>
      </w:tblPr>
      <w:tblGrid>
        <w:gridCol w:w="3691"/>
        <w:gridCol w:w="709"/>
        <w:gridCol w:w="679"/>
        <w:gridCol w:w="789"/>
        <w:gridCol w:w="1460"/>
        <w:gridCol w:w="761"/>
        <w:gridCol w:w="1323"/>
      </w:tblGrid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0200672300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1 081,5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0200672300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1 081,5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0200672300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1 081,5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02006S2300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120,1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02006S2300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120,1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02006S2300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120,1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Основное мероприятие «Повышение оплаты труда отдельным категориям работников бюджетной сферы в целях реализации указов Президента Российской Федерации от 7 мая 2012 года № 597 «О мероприятиях по реализации государственной социальной политики» и от 1 июня 2012 года № 761 «О Национальной стратегии действий в интересах детей на 2012-2017 годы»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0200700000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1 617,1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0200772500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1 536,3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0200772500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1 536,3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0200772500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1 536,3</w:t>
            </w:r>
          </w:p>
        </w:tc>
      </w:tr>
    </w:tbl>
    <w:p w:rsidR="00DD4EE8" w:rsidRDefault="00DD4EE8">
      <w:r>
        <w:br w:type="page"/>
      </w:r>
    </w:p>
    <w:p w:rsidR="00DD4EE8" w:rsidRDefault="000D766C" w:rsidP="000D766C">
      <w:pPr>
        <w:ind w:firstLine="0"/>
        <w:jc w:val="center"/>
      </w:pPr>
      <w:r>
        <w:lastRenderedPageBreak/>
        <w:t>34</w:t>
      </w:r>
    </w:p>
    <w:p w:rsidR="00DD4EE8" w:rsidRDefault="00DD4EE8"/>
    <w:tbl>
      <w:tblPr>
        <w:tblW w:w="9412" w:type="dxa"/>
        <w:tblLayout w:type="fixed"/>
        <w:tblLook w:val="0000"/>
      </w:tblPr>
      <w:tblGrid>
        <w:gridCol w:w="3691"/>
        <w:gridCol w:w="709"/>
        <w:gridCol w:w="679"/>
        <w:gridCol w:w="789"/>
        <w:gridCol w:w="1460"/>
        <w:gridCol w:w="761"/>
        <w:gridCol w:w="1323"/>
      </w:tblGrid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02007S2500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80,8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02007S2500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80,8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02007S2500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80,8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Основное мероприятие «Обеспечение деятельности муниципальных учреждений дополнительного образования»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0202800000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29 403,4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0202820000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29 403,4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0202820000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29 403,4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0202820000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29 403,4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300,3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300,3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1500120000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300,3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1500120000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300,3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1500120000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300,3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Муниципальная программа «Энергосбережение и повышение энергетической эффективности  городского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1900000000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65,2</w:t>
            </w:r>
          </w:p>
        </w:tc>
      </w:tr>
    </w:tbl>
    <w:p w:rsidR="00DD4EE8" w:rsidRDefault="00DD4EE8">
      <w:r>
        <w:br w:type="page"/>
      </w:r>
    </w:p>
    <w:p w:rsidR="00DD4EE8" w:rsidRDefault="000D766C" w:rsidP="000D766C">
      <w:pPr>
        <w:ind w:firstLine="0"/>
        <w:jc w:val="center"/>
      </w:pPr>
      <w:r>
        <w:lastRenderedPageBreak/>
        <w:t>35</w:t>
      </w:r>
    </w:p>
    <w:p w:rsidR="00DD4EE8" w:rsidRDefault="00DD4EE8"/>
    <w:tbl>
      <w:tblPr>
        <w:tblW w:w="9412" w:type="dxa"/>
        <w:tblLayout w:type="fixed"/>
        <w:tblLook w:val="0000"/>
      </w:tblPr>
      <w:tblGrid>
        <w:gridCol w:w="3691"/>
        <w:gridCol w:w="709"/>
        <w:gridCol w:w="679"/>
        <w:gridCol w:w="789"/>
        <w:gridCol w:w="1460"/>
        <w:gridCol w:w="761"/>
        <w:gridCol w:w="1323"/>
      </w:tblGrid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округа ЗАТО Светлый на 2016–2020 г.г.»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Основное мероприятие «Мероприятия по энергосбережению и повышению энергоэффективности»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1900200000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65,2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1900220000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65,2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1900220000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65,2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1900220000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65,2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375,1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Основное мероприятие «Профилактические мероприятия»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375,1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2000220000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375,1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2000220000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375,1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2000220000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375,1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181,2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Муниципальная программа «Развитие образования городского округа ЗАТО Светлый» на 2019-2021 годы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148,8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Основное мероприятие «Обеспечение деятельности муниципальных организаций дошкольного образования»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0201400000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62,0</w:t>
            </w:r>
          </w:p>
        </w:tc>
      </w:tr>
    </w:tbl>
    <w:p w:rsidR="00DD4EE8" w:rsidRDefault="00DD4EE8">
      <w:r>
        <w:br w:type="page"/>
      </w:r>
    </w:p>
    <w:p w:rsidR="00DD4EE8" w:rsidRDefault="000D766C" w:rsidP="000D766C">
      <w:pPr>
        <w:ind w:firstLine="0"/>
        <w:jc w:val="center"/>
      </w:pPr>
      <w:r>
        <w:lastRenderedPageBreak/>
        <w:t>36</w:t>
      </w:r>
    </w:p>
    <w:p w:rsidR="00DD4EE8" w:rsidRDefault="00DD4EE8"/>
    <w:tbl>
      <w:tblPr>
        <w:tblW w:w="9412" w:type="dxa"/>
        <w:tblLayout w:type="fixed"/>
        <w:tblLook w:val="0000"/>
      </w:tblPr>
      <w:tblGrid>
        <w:gridCol w:w="3691"/>
        <w:gridCol w:w="709"/>
        <w:gridCol w:w="679"/>
        <w:gridCol w:w="789"/>
        <w:gridCol w:w="1460"/>
        <w:gridCol w:w="761"/>
        <w:gridCol w:w="1323"/>
      </w:tblGrid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62,0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62,0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62,0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Основное мероприятие «Обеспечение реализации программы»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0202200000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10,0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10,0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10,0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10,0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Основное мероприятие «Обеспечение деятельности муниципальных общеобразовательных организаций»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0202400000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20,0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0202430000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20,0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0202430000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20,0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0202430000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20,0</w:t>
            </w:r>
          </w:p>
        </w:tc>
      </w:tr>
      <w:tr w:rsidR="00DD4EE8" w:rsidRPr="00C126F1" w:rsidTr="00DD4EE8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Основное мероприятие «Обеспечение деятельности муниципальных учреждений дополнительного образования»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0202800000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56,8</w:t>
            </w:r>
          </w:p>
        </w:tc>
      </w:tr>
    </w:tbl>
    <w:p w:rsidR="00DD4EE8" w:rsidRDefault="00DD4EE8">
      <w:r>
        <w:br w:type="page"/>
      </w:r>
    </w:p>
    <w:p w:rsidR="00DD4EE8" w:rsidRDefault="000D766C" w:rsidP="000D766C">
      <w:pPr>
        <w:ind w:firstLine="0"/>
        <w:jc w:val="center"/>
      </w:pPr>
      <w:r>
        <w:lastRenderedPageBreak/>
        <w:t>37</w:t>
      </w:r>
    </w:p>
    <w:p w:rsidR="00DD4EE8" w:rsidRDefault="00DD4EE8"/>
    <w:tbl>
      <w:tblPr>
        <w:tblW w:w="9412" w:type="dxa"/>
        <w:tblLayout w:type="fixed"/>
        <w:tblLook w:val="0000"/>
      </w:tblPr>
      <w:tblGrid>
        <w:gridCol w:w="3691"/>
        <w:gridCol w:w="709"/>
        <w:gridCol w:w="679"/>
        <w:gridCol w:w="789"/>
        <w:gridCol w:w="1460"/>
        <w:gridCol w:w="761"/>
        <w:gridCol w:w="1323"/>
      </w:tblGrid>
      <w:tr w:rsidR="00DD4EE8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DD4E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</w:t>
            </w:r>
          </w:p>
        </w:tc>
      </w:tr>
      <w:tr w:rsidR="00DD4EE8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0202820000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56,8</w:t>
            </w:r>
          </w:p>
        </w:tc>
      </w:tr>
      <w:tr w:rsidR="00DD4EE8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0202820000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56,8</w:t>
            </w:r>
          </w:p>
        </w:tc>
      </w:tr>
      <w:tr w:rsidR="00DD4EE8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0202820000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56,8</w:t>
            </w:r>
          </w:p>
        </w:tc>
      </w:tr>
      <w:tr w:rsidR="00DD4EE8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Муниципальная программа «Развитие местного самоуправления в городском округе ЗАТО Светлый» на 2018 - 2020 годы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2,4</w:t>
            </w:r>
          </w:p>
        </w:tc>
      </w:tr>
      <w:tr w:rsidR="00DD4EE8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Основное мероприятие «Создание условий для деятельности органов местного самоуправления городского округа ЗАТО Светлый»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0600100000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2,4</w:t>
            </w:r>
          </w:p>
        </w:tc>
      </w:tr>
      <w:tr w:rsidR="00DD4EE8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2,4</w:t>
            </w:r>
          </w:p>
        </w:tc>
      </w:tr>
      <w:tr w:rsidR="00DD4EE8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2,4</w:t>
            </w:r>
          </w:p>
        </w:tc>
      </w:tr>
      <w:tr w:rsidR="00DD4EE8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2,4</w:t>
            </w:r>
          </w:p>
        </w:tc>
      </w:tr>
      <w:tr w:rsidR="00DD4EE8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Муниципальная программа «Развитие средств массовой информации в городском округе ЗАТО Светлый» на 2019 – 2021 годы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1600000000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10,0</w:t>
            </w:r>
          </w:p>
        </w:tc>
      </w:tr>
      <w:tr w:rsidR="00DD4EE8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Основное мероприятие «Обеспечение деятельности МУ «Редакция газеты «Светлые вести»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1600100000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10,0</w:t>
            </w:r>
          </w:p>
        </w:tc>
      </w:tr>
      <w:tr w:rsidR="00DD4EE8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4EE8" w:rsidRPr="00C126F1" w:rsidRDefault="00DD4EE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10,0</w:t>
            </w:r>
          </w:p>
        </w:tc>
      </w:tr>
    </w:tbl>
    <w:p w:rsidR="00833AB2" w:rsidRDefault="00833AB2">
      <w:r>
        <w:br w:type="page"/>
      </w:r>
    </w:p>
    <w:p w:rsidR="00833AB2" w:rsidRDefault="000D766C" w:rsidP="000D766C">
      <w:pPr>
        <w:ind w:firstLine="0"/>
        <w:jc w:val="center"/>
      </w:pPr>
      <w:r>
        <w:lastRenderedPageBreak/>
        <w:t>38</w:t>
      </w:r>
    </w:p>
    <w:p w:rsidR="00833AB2" w:rsidRDefault="00833AB2"/>
    <w:tbl>
      <w:tblPr>
        <w:tblW w:w="9412" w:type="dxa"/>
        <w:tblLayout w:type="fixed"/>
        <w:tblLook w:val="0000"/>
      </w:tblPr>
      <w:tblGrid>
        <w:gridCol w:w="3691"/>
        <w:gridCol w:w="709"/>
        <w:gridCol w:w="679"/>
        <w:gridCol w:w="789"/>
        <w:gridCol w:w="1460"/>
        <w:gridCol w:w="761"/>
        <w:gridCol w:w="1323"/>
      </w:tblGrid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10,0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10,0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7700000000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20,0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7710000000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20,0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20,0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20,0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20,0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1 182,6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Муниципальная программа «Развитие образования городского округа ЗАТО Светлый» на 2019-2021 годы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1 078,8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Основное мероприятие «Выявление и поддержка одаренных детей»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0200500000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3,2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0200510000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3,2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0200510000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3,2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0200510000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3,2</w:t>
            </w:r>
          </w:p>
        </w:tc>
      </w:tr>
    </w:tbl>
    <w:p w:rsidR="00833AB2" w:rsidRDefault="00833AB2">
      <w:r>
        <w:br w:type="page"/>
      </w:r>
    </w:p>
    <w:p w:rsidR="00833AB2" w:rsidRDefault="000D766C" w:rsidP="000D766C">
      <w:pPr>
        <w:ind w:firstLine="0"/>
        <w:jc w:val="center"/>
      </w:pPr>
      <w:r>
        <w:lastRenderedPageBreak/>
        <w:t>39</w:t>
      </w:r>
    </w:p>
    <w:p w:rsidR="00833AB2" w:rsidRDefault="00833AB2"/>
    <w:tbl>
      <w:tblPr>
        <w:tblW w:w="9412" w:type="dxa"/>
        <w:tblLayout w:type="fixed"/>
        <w:tblLook w:val="0000"/>
      </w:tblPr>
      <w:tblGrid>
        <w:gridCol w:w="3691"/>
        <w:gridCol w:w="709"/>
        <w:gridCol w:w="679"/>
        <w:gridCol w:w="789"/>
        <w:gridCol w:w="1460"/>
        <w:gridCol w:w="761"/>
        <w:gridCol w:w="1323"/>
      </w:tblGrid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Основное мероприятие «Организация и проведение мероприятий с обучающимися муниципальных учреждений городского округа ЗАТО Светлый»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0202300000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232,2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0202310000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173,5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0202310000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173,5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0202310000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173,5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0202320000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13,7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0202320000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13,7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0202320000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13,7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0202330000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45,0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0202330000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45,0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0202330000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45,0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Основное мероприятие «Проведение мероприятий для детей-инвалидов и детей с ограниченными возможностями здоровья»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0202700000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17,6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0202710000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13,6</w:t>
            </w:r>
          </w:p>
        </w:tc>
      </w:tr>
    </w:tbl>
    <w:p w:rsidR="00833AB2" w:rsidRDefault="00833AB2">
      <w:r>
        <w:br w:type="page"/>
      </w:r>
    </w:p>
    <w:p w:rsidR="00833AB2" w:rsidRDefault="000D766C" w:rsidP="000D766C">
      <w:pPr>
        <w:ind w:firstLine="0"/>
        <w:jc w:val="center"/>
      </w:pPr>
      <w:r>
        <w:lastRenderedPageBreak/>
        <w:t>40</w:t>
      </w:r>
    </w:p>
    <w:p w:rsidR="00833AB2" w:rsidRDefault="00833AB2"/>
    <w:tbl>
      <w:tblPr>
        <w:tblW w:w="9412" w:type="dxa"/>
        <w:tblLayout w:type="fixed"/>
        <w:tblLook w:val="0000"/>
      </w:tblPr>
      <w:tblGrid>
        <w:gridCol w:w="3691"/>
        <w:gridCol w:w="709"/>
        <w:gridCol w:w="679"/>
        <w:gridCol w:w="789"/>
        <w:gridCol w:w="1460"/>
        <w:gridCol w:w="761"/>
        <w:gridCol w:w="1323"/>
      </w:tblGrid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0202710000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13,6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0202710000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13,6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0202720000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4,0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0202720000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4,0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0202720000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4,0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Основное мероприятие «Обеспечение организации отдыха детей в каникулярное время»»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0204100000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671,5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0204110000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418,0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0204110000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418,0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0204110000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418,0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0204120000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61,6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0204120000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61,6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0204120000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61,6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0204130000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191,9</w:t>
            </w:r>
          </w:p>
        </w:tc>
      </w:tr>
    </w:tbl>
    <w:p w:rsidR="00833AB2" w:rsidRDefault="00833AB2">
      <w:r>
        <w:br w:type="page"/>
      </w:r>
    </w:p>
    <w:p w:rsidR="00833AB2" w:rsidRDefault="000D766C" w:rsidP="000D766C">
      <w:pPr>
        <w:ind w:firstLine="0"/>
        <w:jc w:val="center"/>
      </w:pPr>
      <w:r>
        <w:lastRenderedPageBreak/>
        <w:t>41</w:t>
      </w:r>
    </w:p>
    <w:p w:rsidR="00833AB2" w:rsidRDefault="00833AB2"/>
    <w:tbl>
      <w:tblPr>
        <w:tblW w:w="9412" w:type="dxa"/>
        <w:tblLayout w:type="fixed"/>
        <w:tblLook w:val="0000"/>
      </w:tblPr>
      <w:tblGrid>
        <w:gridCol w:w="3691"/>
        <w:gridCol w:w="709"/>
        <w:gridCol w:w="679"/>
        <w:gridCol w:w="789"/>
        <w:gridCol w:w="1460"/>
        <w:gridCol w:w="761"/>
        <w:gridCol w:w="1323"/>
      </w:tblGrid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0204130000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191,9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0204130000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191,9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Основное мероприятие «Создание временных рабочих мест для подростков от 14 до 18 лет в летний период»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0204300000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154,3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0204320000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55,1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0204320000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55,1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0204320000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55,1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0204330000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99,2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0204330000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99,2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0204330000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99,2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Муниципальная программа «Развитие физической культуры, спорта и молодежной политики на территории городского округа ЗАТО Светлый» на 2018 – 2020 годы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0800000000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103,8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Подпрограмма «Молодежная политика»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0820000000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103,8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Основное мероприятие «Проведение муниципальных мероприятий (акций) в сфере молодежной политики на территории городского округа ЗАТО Светлый; организация участия обучающихся в мероприятиях регионального, всероссийского и международного уровня»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0822100000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12,5</w:t>
            </w:r>
          </w:p>
        </w:tc>
      </w:tr>
    </w:tbl>
    <w:p w:rsidR="00833AB2" w:rsidRDefault="00833AB2">
      <w:r>
        <w:br w:type="page"/>
      </w:r>
    </w:p>
    <w:p w:rsidR="00833AB2" w:rsidRDefault="000D766C" w:rsidP="000D766C">
      <w:pPr>
        <w:ind w:firstLine="0"/>
        <w:jc w:val="center"/>
      </w:pPr>
      <w:r>
        <w:lastRenderedPageBreak/>
        <w:t>42</w:t>
      </w:r>
    </w:p>
    <w:p w:rsidR="00833AB2" w:rsidRDefault="00833AB2"/>
    <w:tbl>
      <w:tblPr>
        <w:tblW w:w="9412" w:type="dxa"/>
        <w:tblLayout w:type="fixed"/>
        <w:tblLook w:val="0000"/>
      </w:tblPr>
      <w:tblGrid>
        <w:gridCol w:w="3691"/>
        <w:gridCol w:w="709"/>
        <w:gridCol w:w="679"/>
        <w:gridCol w:w="789"/>
        <w:gridCol w:w="1460"/>
        <w:gridCol w:w="761"/>
        <w:gridCol w:w="1323"/>
      </w:tblGrid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0822110000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12,5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0822110000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12,5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0822110000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12,5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Основное мероприятие «Поддержка талантливой молодежи»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0822300000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6,3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0822310000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6,3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0822310000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6,3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0822310000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6,3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Основное мероприятие «Проведение мероприятий патриотической направленности»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0822400000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85,0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0822410000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85,0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0822410000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85,0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0822410000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85,0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3 114,9</w:t>
            </w:r>
          </w:p>
        </w:tc>
      </w:tr>
    </w:tbl>
    <w:p w:rsidR="00833AB2" w:rsidRDefault="00833AB2">
      <w:r>
        <w:br w:type="page"/>
      </w:r>
    </w:p>
    <w:p w:rsidR="00833AB2" w:rsidRDefault="000D766C" w:rsidP="000D766C">
      <w:pPr>
        <w:ind w:firstLine="0"/>
        <w:jc w:val="center"/>
      </w:pPr>
      <w:r>
        <w:lastRenderedPageBreak/>
        <w:t>43</w:t>
      </w:r>
    </w:p>
    <w:p w:rsidR="00833AB2" w:rsidRDefault="00833AB2"/>
    <w:tbl>
      <w:tblPr>
        <w:tblW w:w="9412" w:type="dxa"/>
        <w:tblLayout w:type="fixed"/>
        <w:tblLook w:val="0000"/>
      </w:tblPr>
      <w:tblGrid>
        <w:gridCol w:w="3691"/>
        <w:gridCol w:w="709"/>
        <w:gridCol w:w="679"/>
        <w:gridCol w:w="789"/>
        <w:gridCol w:w="1460"/>
        <w:gridCol w:w="761"/>
        <w:gridCol w:w="1323"/>
      </w:tblGrid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Муниципальная программа «Развитие образования городского округа ЗАТО Светлый» на 2019-2021 годы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3 114,9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Основное мероприятие «Обеспечение реализации программы»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0202200000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3 064,2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3 064,2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2 979,1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2 979,1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85,1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85,1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Основное мероприятие «Организация горячего питания обучающихся льготных категорий, обеспечение молоком обучающихся 1 – 4-х классов в общеобразовательных организациях»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0202500000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50,7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частичного  финансирования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50,7</w:t>
            </w:r>
          </w:p>
        </w:tc>
      </w:tr>
    </w:tbl>
    <w:p w:rsidR="00833AB2" w:rsidRDefault="00833AB2">
      <w:r>
        <w:br w:type="page"/>
      </w:r>
    </w:p>
    <w:p w:rsidR="00833AB2" w:rsidRDefault="000D766C" w:rsidP="000D766C">
      <w:pPr>
        <w:ind w:firstLine="0"/>
        <w:jc w:val="center"/>
      </w:pPr>
      <w:r>
        <w:lastRenderedPageBreak/>
        <w:t>44</w:t>
      </w:r>
    </w:p>
    <w:p w:rsidR="00833AB2" w:rsidRDefault="00833AB2"/>
    <w:tbl>
      <w:tblPr>
        <w:tblW w:w="9412" w:type="dxa"/>
        <w:tblLayout w:type="fixed"/>
        <w:tblLook w:val="0000"/>
      </w:tblPr>
      <w:tblGrid>
        <w:gridCol w:w="3691"/>
        <w:gridCol w:w="709"/>
        <w:gridCol w:w="679"/>
        <w:gridCol w:w="789"/>
        <w:gridCol w:w="1460"/>
        <w:gridCol w:w="761"/>
        <w:gridCol w:w="1323"/>
      </w:tblGrid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45,7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45,7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5,0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5,0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13 273,6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12 961,6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Муниципальная программа «Развитие культуры в городском округе ЗАТО Светлый» на 2017-2019 годы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12 917,6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1000300000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11 542,4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1000360000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11 542,4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1000360000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11 542,4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1000360000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11 542,4</w:t>
            </w:r>
          </w:p>
        </w:tc>
      </w:tr>
    </w:tbl>
    <w:p w:rsidR="00833AB2" w:rsidRDefault="00833AB2">
      <w:r>
        <w:br w:type="page"/>
      </w:r>
    </w:p>
    <w:p w:rsidR="00833AB2" w:rsidRDefault="000D766C" w:rsidP="000D766C">
      <w:pPr>
        <w:ind w:firstLine="0"/>
        <w:jc w:val="center"/>
      </w:pPr>
      <w:r>
        <w:lastRenderedPageBreak/>
        <w:t>45</w:t>
      </w:r>
    </w:p>
    <w:p w:rsidR="00833AB2" w:rsidRDefault="00833AB2"/>
    <w:tbl>
      <w:tblPr>
        <w:tblW w:w="9412" w:type="dxa"/>
        <w:tblLayout w:type="fixed"/>
        <w:tblLook w:val="0000"/>
      </w:tblPr>
      <w:tblGrid>
        <w:gridCol w:w="3691"/>
        <w:gridCol w:w="709"/>
        <w:gridCol w:w="679"/>
        <w:gridCol w:w="789"/>
        <w:gridCol w:w="1460"/>
        <w:gridCol w:w="761"/>
        <w:gridCol w:w="1323"/>
      </w:tblGrid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Основное мероприятие «Повышение оплаты труда отдельным категориям работников бюджетной сферы </w:t>
            </w:r>
            <w:r>
              <w:rPr>
                <w:noProof w:val="0"/>
                <w:sz w:val="24"/>
                <w:szCs w:val="24"/>
              </w:rPr>
              <w:br/>
            </w:r>
            <w:r w:rsidRPr="00C126F1">
              <w:rPr>
                <w:noProof w:val="0"/>
                <w:sz w:val="24"/>
                <w:szCs w:val="24"/>
              </w:rPr>
              <w:t xml:space="preserve">в целях реализации указов Президента Российской Федерации от 7 мая 2012 года </w:t>
            </w:r>
            <w:r>
              <w:rPr>
                <w:noProof w:val="0"/>
                <w:sz w:val="24"/>
                <w:szCs w:val="24"/>
              </w:rPr>
              <w:br/>
            </w:r>
            <w:r w:rsidRPr="00C126F1">
              <w:rPr>
                <w:noProof w:val="0"/>
                <w:sz w:val="24"/>
                <w:szCs w:val="24"/>
              </w:rPr>
              <w:t xml:space="preserve">№ 597 «О мероприятиях по реализации государственной социальной политики» и </w:t>
            </w:r>
            <w:r>
              <w:rPr>
                <w:noProof w:val="0"/>
                <w:sz w:val="24"/>
                <w:szCs w:val="24"/>
              </w:rPr>
              <w:br/>
            </w:r>
            <w:r w:rsidRPr="00C126F1">
              <w:rPr>
                <w:noProof w:val="0"/>
                <w:sz w:val="24"/>
                <w:szCs w:val="24"/>
              </w:rPr>
              <w:t xml:space="preserve">от 1 июня 2012 года № 761 </w:t>
            </w:r>
            <w:r>
              <w:rPr>
                <w:noProof w:val="0"/>
                <w:sz w:val="24"/>
                <w:szCs w:val="24"/>
              </w:rPr>
              <w:br/>
            </w:r>
            <w:r w:rsidRPr="00C126F1">
              <w:rPr>
                <w:noProof w:val="0"/>
                <w:sz w:val="24"/>
                <w:szCs w:val="24"/>
              </w:rPr>
              <w:t xml:space="preserve">«О Национальной стратегии действий в интересах детей </w:t>
            </w:r>
            <w:r>
              <w:rPr>
                <w:noProof w:val="0"/>
                <w:sz w:val="24"/>
                <w:szCs w:val="24"/>
              </w:rPr>
              <w:br/>
            </w:r>
            <w:r w:rsidRPr="00C126F1">
              <w:rPr>
                <w:noProof w:val="0"/>
                <w:sz w:val="24"/>
                <w:szCs w:val="24"/>
              </w:rPr>
              <w:t>на 2012-2017 годы»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1000400000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1 375,2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1000472500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1 305,8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1000472500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1 305,8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1000472500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1 305,8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10004S2500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69,4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10004S2500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69,4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10004S2500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69,4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44,0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44,0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1500160000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44,0</w:t>
            </w:r>
          </w:p>
        </w:tc>
      </w:tr>
    </w:tbl>
    <w:p w:rsidR="00833AB2" w:rsidRDefault="00833AB2">
      <w:r>
        <w:br w:type="page"/>
      </w:r>
    </w:p>
    <w:p w:rsidR="00833AB2" w:rsidRDefault="000D766C" w:rsidP="000D766C">
      <w:pPr>
        <w:ind w:firstLine="0"/>
        <w:jc w:val="center"/>
      </w:pPr>
      <w:r>
        <w:lastRenderedPageBreak/>
        <w:t>46</w:t>
      </w:r>
    </w:p>
    <w:p w:rsidR="00833AB2" w:rsidRDefault="00833AB2"/>
    <w:tbl>
      <w:tblPr>
        <w:tblW w:w="9412" w:type="dxa"/>
        <w:tblLayout w:type="fixed"/>
        <w:tblLook w:val="0000"/>
      </w:tblPr>
      <w:tblGrid>
        <w:gridCol w:w="3691"/>
        <w:gridCol w:w="709"/>
        <w:gridCol w:w="679"/>
        <w:gridCol w:w="789"/>
        <w:gridCol w:w="1460"/>
        <w:gridCol w:w="761"/>
        <w:gridCol w:w="1323"/>
      </w:tblGrid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1500160000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44,0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1500160000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44,0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312,0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Муниципальная программа «Развитие культуры в городском округе ЗАТО Светлый» на 2017-2019 годы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312,0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Основное мероприятие «Проведение культурно-массовых мероприятий»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1000200000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312,0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1000210000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312,0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1000210000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312,0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1000210000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312,0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5 425,2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763,0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Муниципальная программа «Обеспечение жильем молодых семей» на 2016-2020 годы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1200000000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43,2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Основное мероприятие «Выдача молодой семье в установленном порядке свидетельств на приобретение жилого помещения»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1201200000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43,2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12012L4970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43,2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12012L4970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43,2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12012L4970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320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43,2</w:t>
            </w:r>
          </w:p>
        </w:tc>
      </w:tr>
    </w:tbl>
    <w:p w:rsidR="00833AB2" w:rsidRDefault="00833AB2">
      <w:r>
        <w:br w:type="page"/>
      </w:r>
    </w:p>
    <w:p w:rsidR="00833AB2" w:rsidRDefault="000D766C" w:rsidP="000D766C">
      <w:pPr>
        <w:ind w:firstLine="0"/>
        <w:jc w:val="center"/>
      </w:pPr>
      <w:r>
        <w:lastRenderedPageBreak/>
        <w:t>47</w:t>
      </w:r>
    </w:p>
    <w:p w:rsidR="00833AB2" w:rsidRDefault="00833AB2"/>
    <w:tbl>
      <w:tblPr>
        <w:tblW w:w="9412" w:type="dxa"/>
        <w:tblLayout w:type="fixed"/>
        <w:tblLook w:val="0000"/>
      </w:tblPr>
      <w:tblGrid>
        <w:gridCol w:w="3691"/>
        <w:gridCol w:w="709"/>
        <w:gridCol w:w="679"/>
        <w:gridCol w:w="789"/>
        <w:gridCol w:w="1460"/>
        <w:gridCol w:w="761"/>
        <w:gridCol w:w="1323"/>
      </w:tblGrid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7900000000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719,8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7920000000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719,8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7920077В00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719,8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7920077В00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17,6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7920077В00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17,6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7920077В00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702,2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7920077В00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702,2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4 662,2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Муниципальная программа «Развитие образования городского округа ЗАТО Светлый» на 2019-2021 годы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4 655,3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Основное мероприятие «Обеспечение деятельности муниципальных организаций дошкольного образования»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0201400000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10,2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3,6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3,6</w:t>
            </w:r>
          </w:p>
        </w:tc>
      </w:tr>
    </w:tbl>
    <w:p w:rsidR="00833AB2" w:rsidRDefault="00833AB2">
      <w:r>
        <w:br w:type="page"/>
      </w:r>
    </w:p>
    <w:p w:rsidR="00833AB2" w:rsidRDefault="000D766C" w:rsidP="000D766C">
      <w:pPr>
        <w:ind w:firstLine="0"/>
        <w:jc w:val="center"/>
      </w:pPr>
      <w:r>
        <w:lastRenderedPageBreak/>
        <w:t>48</w:t>
      </w:r>
    </w:p>
    <w:p w:rsidR="00833AB2" w:rsidRDefault="00833AB2"/>
    <w:tbl>
      <w:tblPr>
        <w:tblW w:w="9412" w:type="dxa"/>
        <w:tblLayout w:type="fixed"/>
        <w:tblLook w:val="0000"/>
      </w:tblPr>
      <w:tblGrid>
        <w:gridCol w:w="3691"/>
        <w:gridCol w:w="709"/>
        <w:gridCol w:w="679"/>
        <w:gridCol w:w="789"/>
        <w:gridCol w:w="1460"/>
        <w:gridCol w:w="761"/>
        <w:gridCol w:w="1323"/>
      </w:tblGrid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3,6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6,6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6,6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6,6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Основное мероприятие «Предоставление компенсации родительской платы за присмотр и уход за детьми в образовательных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0201700000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4 631,9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0201777900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4 631,9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0201777900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4 631,9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0201777900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4 631,9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Основное мероприятие «Обеспечение реализации программы»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0202200000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0,6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0,6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0,6</w:t>
            </w:r>
          </w:p>
        </w:tc>
      </w:tr>
    </w:tbl>
    <w:p w:rsidR="00833AB2" w:rsidRDefault="00833AB2">
      <w:r>
        <w:br w:type="page"/>
      </w:r>
    </w:p>
    <w:p w:rsidR="00833AB2" w:rsidRDefault="000D766C" w:rsidP="000D766C">
      <w:pPr>
        <w:ind w:firstLine="0"/>
        <w:jc w:val="center"/>
      </w:pPr>
      <w:r>
        <w:lastRenderedPageBreak/>
        <w:t>49</w:t>
      </w:r>
    </w:p>
    <w:p w:rsidR="00833AB2" w:rsidRDefault="00833AB2"/>
    <w:tbl>
      <w:tblPr>
        <w:tblW w:w="9412" w:type="dxa"/>
        <w:tblLayout w:type="fixed"/>
        <w:tblLook w:val="0000"/>
      </w:tblPr>
      <w:tblGrid>
        <w:gridCol w:w="3691"/>
        <w:gridCol w:w="709"/>
        <w:gridCol w:w="679"/>
        <w:gridCol w:w="789"/>
        <w:gridCol w:w="1460"/>
        <w:gridCol w:w="761"/>
        <w:gridCol w:w="1323"/>
      </w:tblGrid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0,6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Основное мероприятие «Обеспечение деятельности муниципальных общеобразовательных организаций»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0202400000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7,2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0202477000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7,2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0202477000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7,2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0202477000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7,2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Основное мероприятие «Обеспечение деятельности муниципальных учреждений дополнительного образования»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0202800000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5,4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0202820000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5,4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0202820000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5,4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0202820000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5,4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Муниципальная программа «Развитие местного самоуправления в городском округе ЗАТО Светлый» на 2018 - 2020 годы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4,3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Основное мероприятие «Создание условий для деятельности органов местного самоуправления городского округа ЗАТО Светлый»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0600100000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4,3</w:t>
            </w:r>
          </w:p>
        </w:tc>
      </w:tr>
    </w:tbl>
    <w:p w:rsidR="00833AB2" w:rsidRDefault="00833AB2">
      <w:r>
        <w:br w:type="page"/>
      </w:r>
    </w:p>
    <w:p w:rsidR="00833AB2" w:rsidRDefault="000D766C" w:rsidP="000D766C">
      <w:pPr>
        <w:ind w:firstLine="0"/>
        <w:jc w:val="center"/>
      </w:pPr>
      <w:r>
        <w:lastRenderedPageBreak/>
        <w:t>50</w:t>
      </w:r>
    </w:p>
    <w:p w:rsidR="00833AB2" w:rsidRDefault="00833AB2"/>
    <w:tbl>
      <w:tblPr>
        <w:tblW w:w="9412" w:type="dxa"/>
        <w:tblLayout w:type="fixed"/>
        <w:tblLook w:val="0000"/>
      </w:tblPr>
      <w:tblGrid>
        <w:gridCol w:w="3691"/>
        <w:gridCol w:w="709"/>
        <w:gridCol w:w="679"/>
        <w:gridCol w:w="789"/>
        <w:gridCol w:w="1460"/>
        <w:gridCol w:w="761"/>
        <w:gridCol w:w="1323"/>
      </w:tblGrid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1,3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1,3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1,3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3,0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3,0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3,0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Муниципальная программа «Развитие средств массовой информации в городском округе ЗАТО Светлый» на 2019 – 2021 годы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1600000000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1,1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Основное мероприятие «Обеспечение деятельности МУ «Редакция газеты «Светлые вести»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1600100000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1,1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1,1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1,1</w:t>
            </w:r>
          </w:p>
        </w:tc>
      </w:tr>
    </w:tbl>
    <w:p w:rsidR="00833AB2" w:rsidRDefault="00833AB2">
      <w:r>
        <w:br w:type="page"/>
      </w:r>
    </w:p>
    <w:p w:rsidR="00833AB2" w:rsidRDefault="000D766C" w:rsidP="000D766C">
      <w:pPr>
        <w:ind w:firstLine="0"/>
        <w:jc w:val="center"/>
      </w:pPr>
      <w:r>
        <w:lastRenderedPageBreak/>
        <w:t>51</w:t>
      </w:r>
    </w:p>
    <w:p w:rsidR="00833AB2" w:rsidRDefault="00833AB2"/>
    <w:tbl>
      <w:tblPr>
        <w:tblW w:w="9412" w:type="dxa"/>
        <w:tblLayout w:type="fixed"/>
        <w:tblLook w:val="0000"/>
      </w:tblPr>
      <w:tblGrid>
        <w:gridCol w:w="3691"/>
        <w:gridCol w:w="709"/>
        <w:gridCol w:w="679"/>
        <w:gridCol w:w="789"/>
        <w:gridCol w:w="1460"/>
        <w:gridCol w:w="761"/>
        <w:gridCol w:w="1323"/>
      </w:tblGrid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1,1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7700000000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1,3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7710000000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1,3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1,3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1,3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1,3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7900000000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0,2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7910000000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0,2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0,2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0,2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0,2</w:t>
            </w:r>
          </w:p>
        </w:tc>
      </w:tr>
    </w:tbl>
    <w:p w:rsidR="00833AB2" w:rsidRDefault="00833AB2">
      <w:r>
        <w:br w:type="page"/>
      </w:r>
    </w:p>
    <w:p w:rsidR="00833AB2" w:rsidRDefault="000D766C" w:rsidP="000D766C">
      <w:pPr>
        <w:ind w:firstLine="0"/>
        <w:jc w:val="center"/>
      </w:pPr>
      <w:r>
        <w:lastRenderedPageBreak/>
        <w:t>52</w:t>
      </w:r>
    </w:p>
    <w:p w:rsidR="00833AB2" w:rsidRDefault="00833AB2"/>
    <w:tbl>
      <w:tblPr>
        <w:tblW w:w="9412" w:type="dxa"/>
        <w:tblLayout w:type="fixed"/>
        <w:tblLook w:val="0000"/>
      </w:tblPr>
      <w:tblGrid>
        <w:gridCol w:w="3691"/>
        <w:gridCol w:w="709"/>
        <w:gridCol w:w="679"/>
        <w:gridCol w:w="789"/>
        <w:gridCol w:w="1460"/>
        <w:gridCol w:w="761"/>
        <w:gridCol w:w="1323"/>
      </w:tblGrid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232,0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232,0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Муниципальная программа «Развитие физической культуры, спорта и молодежной политики на территории городского округа ЗАТО Светлый» на 2018 – 2020 годы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0800000000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232,0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Подпрограмма «Физическая культура и спорт»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0810000000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232,0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Основное мероприятие «Организация и проведение физкультурных и спортивно-массовых мероприятий»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0811200000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138,8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0811210000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138,8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0811210000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138,8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0811210000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138,8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Основное мероприятие «Подготовка спортивного резерва»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0811400000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93,2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0811410000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93,2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0811410000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77,4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0811410000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77,4</w:t>
            </w:r>
          </w:p>
        </w:tc>
      </w:tr>
    </w:tbl>
    <w:p w:rsidR="00833AB2" w:rsidRDefault="00833AB2">
      <w:r>
        <w:br w:type="page"/>
      </w:r>
    </w:p>
    <w:p w:rsidR="00833AB2" w:rsidRDefault="000D766C" w:rsidP="000D766C">
      <w:pPr>
        <w:ind w:firstLine="0"/>
        <w:jc w:val="center"/>
      </w:pPr>
      <w:r>
        <w:lastRenderedPageBreak/>
        <w:t>53</w:t>
      </w:r>
    </w:p>
    <w:p w:rsidR="00833AB2" w:rsidRDefault="00833AB2"/>
    <w:tbl>
      <w:tblPr>
        <w:tblW w:w="9412" w:type="dxa"/>
        <w:tblLayout w:type="fixed"/>
        <w:tblLook w:val="0000"/>
      </w:tblPr>
      <w:tblGrid>
        <w:gridCol w:w="3691"/>
        <w:gridCol w:w="709"/>
        <w:gridCol w:w="679"/>
        <w:gridCol w:w="789"/>
        <w:gridCol w:w="1460"/>
        <w:gridCol w:w="761"/>
        <w:gridCol w:w="1323"/>
      </w:tblGrid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0811410000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15,8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0811410000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15,8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4 471,0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4 471,0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10,2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10,2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10,2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10,2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10,2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Муниципальная программа «Развитие средств массовой информации в городском округе ЗАТО Светлый» на 2019 – 2021 годы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1600000000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4 423,3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Основное мероприятие «Обеспечение деятельности МУ «Редакция газеты «Светлые вести»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1600100000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4 423,3</w:t>
            </w:r>
          </w:p>
        </w:tc>
      </w:tr>
      <w:tr w:rsidR="00833AB2" w:rsidRPr="00C126F1" w:rsidTr="00833AB2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4 423,3</w:t>
            </w:r>
          </w:p>
        </w:tc>
      </w:tr>
    </w:tbl>
    <w:p w:rsidR="00833AB2" w:rsidRDefault="00833AB2">
      <w:r>
        <w:br w:type="page"/>
      </w:r>
    </w:p>
    <w:p w:rsidR="00833AB2" w:rsidRDefault="000D766C" w:rsidP="000D766C">
      <w:pPr>
        <w:ind w:firstLine="0"/>
        <w:jc w:val="center"/>
      </w:pPr>
      <w:r>
        <w:lastRenderedPageBreak/>
        <w:t>54</w:t>
      </w:r>
    </w:p>
    <w:p w:rsidR="00833AB2" w:rsidRDefault="00833AB2"/>
    <w:tbl>
      <w:tblPr>
        <w:tblW w:w="10807" w:type="dxa"/>
        <w:tblLayout w:type="fixed"/>
        <w:tblLook w:val="0000"/>
      </w:tblPr>
      <w:tblGrid>
        <w:gridCol w:w="3691"/>
        <w:gridCol w:w="709"/>
        <w:gridCol w:w="679"/>
        <w:gridCol w:w="789"/>
        <w:gridCol w:w="1460"/>
        <w:gridCol w:w="761"/>
        <w:gridCol w:w="1323"/>
        <w:gridCol w:w="1395"/>
      </w:tblGrid>
      <w:tr w:rsidR="00833AB2" w:rsidRPr="00C126F1" w:rsidTr="00FF6E44">
        <w:trPr>
          <w:gridAfter w:val="1"/>
          <w:wAfter w:w="1395" w:type="dxa"/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</w:t>
            </w:r>
          </w:p>
        </w:tc>
      </w:tr>
      <w:tr w:rsidR="00833AB2" w:rsidRPr="00C126F1" w:rsidTr="00FF6E44">
        <w:trPr>
          <w:gridAfter w:val="1"/>
          <w:wAfter w:w="1395" w:type="dxa"/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3 500,7</w:t>
            </w:r>
          </w:p>
        </w:tc>
      </w:tr>
      <w:tr w:rsidR="00833AB2" w:rsidRPr="00C126F1" w:rsidTr="00FF6E44">
        <w:trPr>
          <w:gridAfter w:val="1"/>
          <w:wAfter w:w="1395" w:type="dxa"/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3 500,7</w:t>
            </w:r>
          </w:p>
        </w:tc>
      </w:tr>
      <w:tr w:rsidR="00833AB2" w:rsidRPr="00C126F1" w:rsidTr="00FF6E44">
        <w:trPr>
          <w:gridAfter w:val="1"/>
          <w:wAfter w:w="1395" w:type="dxa"/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884,3</w:t>
            </w:r>
          </w:p>
        </w:tc>
      </w:tr>
      <w:tr w:rsidR="00833AB2" w:rsidRPr="00C126F1" w:rsidTr="00FF6E44">
        <w:trPr>
          <w:gridAfter w:val="1"/>
          <w:wAfter w:w="1395" w:type="dxa"/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884,3</w:t>
            </w:r>
          </w:p>
        </w:tc>
      </w:tr>
      <w:tr w:rsidR="00833AB2" w:rsidRPr="00C126F1" w:rsidTr="00FF6E44">
        <w:trPr>
          <w:gridAfter w:val="1"/>
          <w:wAfter w:w="1395" w:type="dxa"/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38,3</w:t>
            </w:r>
          </w:p>
        </w:tc>
      </w:tr>
      <w:tr w:rsidR="00833AB2" w:rsidRPr="00C126F1" w:rsidTr="00FF6E44">
        <w:trPr>
          <w:gridAfter w:val="1"/>
          <w:wAfter w:w="1395" w:type="dxa"/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38,3</w:t>
            </w:r>
          </w:p>
        </w:tc>
      </w:tr>
      <w:tr w:rsidR="00833AB2" w:rsidRPr="00C126F1" w:rsidTr="00FF6E44">
        <w:trPr>
          <w:gridAfter w:val="1"/>
          <w:wAfter w:w="1395" w:type="dxa"/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37,5</w:t>
            </w:r>
          </w:p>
        </w:tc>
      </w:tr>
      <w:tr w:rsidR="00833AB2" w:rsidRPr="00C126F1" w:rsidTr="00FF6E44">
        <w:trPr>
          <w:gridAfter w:val="1"/>
          <w:wAfter w:w="1395" w:type="dxa"/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Основное мероприятие «Профилактические мероприятия»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37,5</w:t>
            </w:r>
          </w:p>
        </w:tc>
      </w:tr>
      <w:tr w:rsidR="00833AB2" w:rsidRPr="00C126F1" w:rsidTr="00FF6E44">
        <w:trPr>
          <w:gridAfter w:val="1"/>
          <w:wAfter w:w="1395" w:type="dxa"/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37,5</w:t>
            </w:r>
          </w:p>
        </w:tc>
      </w:tr>
      <w:tr w:rsidR="00833AB2" w:rsidRPr="00C126F1" w:rsidTr="00FF6E44">
        <w:trPr>
          <w:gridAfter w:val="1"/>
          <w:wAfter w:w="1395" w:type="dxa"/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37,5</w:t>
            </w:r>
          </w:p>
        </w:tc>
      </w:tr>
      <w:tr w:rsidR="00833AB2" w:rsidRPr="00C126F1" w:rsidTr="00FF6E44">
        <w:trPr>
          <w:gridAfter w:val="1"/>
          <w:wAfter w:w="1395" w:type="dxa"/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37,5</w:t>
            </w:r>
          </w:p>
        </w:tc>
      </w:tr>
      <w:tr w:rsidR="00833AB2" w:rsidRPr="00C126F1" w:rsidTr="00FF6E44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Итого: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х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х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х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х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х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3AB2" w:rsidRPr="00C126F1" w:rsidRDefault="00833AB2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323 866,3</w:t>
            </w:r>
          </w:p>
        </w:tc>
        <w:tc>
          <w:tcPr>
            <w:tcW w:w="1395" w:type="dxa"/>
          </w:tcPr>
          <w:p w:rsidR="00833AB2" w:rsidRPr="00C126F1" w:rsidRDefault="00833AB2" w:rsidP="00FF6E44">
            <w:pPr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»</w:t>
            </w:r>
          </w:p>
        </w:tc>
      </w:tr>
    </w:tbl>
    <w:p w:rsidR="00C126F1" w:rsidRPr="00C126F1" w:rsidRDefault="00C126F1" w:rsidP="00C126F1">
      <w:pPr>
        <w:rPr>
          <w:noProof w:val="0"/>
        </w:rPr>
      </w:pPr>
      <w:r w:rsidRPr="00C126F1">
        <w:rPr>
          <w:noProof w:val="0"/>
        </w:rPr>
        <w:br w:type="page"/>
      </w:r>
    </w:p>
    <w:p w:rsidR="00C126F1" w:rsidRPr="00C126F1" w:rsidRDefault="00C126F1" w:rsidP="00C126F1">
      <w:pPr>
        <w:autoSpaceDE w:val="0"/>
        <w:ind w:left="3969" w:firstLine="0"/>
        <w:jc w:val="center"/>
        <w:rPr>
          <w:noProof w:val="0"/>
          <w:szCs w:val="28"/>
        </w:rPr>
      </w:pPr>
      <w:r w:rsidRPr="00C126F1">
        <w:rPr>
          <w:rFonts w:ascii="Times New Roman CYR" w:hAnsi="Times New Roman CYR" w:cs="Times New Roman CYR"/>
          <w:noProof w:val="0"/>
          <w:szCs w:val="28"/>
        </w:rPr>
        <w:lastRenderedPageBreak/>
        <w:t>Приложение № 3</w:t>
      </w:r>
    </w:p>
    <w:p w:rsidR="00C126F1" w:rsidRPr="00C126F1" w:rsidRDefault="00C126F1" w:rsidP="00C126F1">
      <w:pPr>
        <w:tabs>
          <w:tab w:val="left" w:pos="851"/>
          <w:tab w:val="left" w:pos="993"/>
        </w:tabs>
        <w:autoSpaceDE w:val="0"/>
        <w:ind w:left="3969" w:firstLine="0"/>
        <w:jc w:val="center"/>
        <w:rPr>
          <w:rFonts w:ascii="Times New Roman CYR" w:hAnsi="Times New Roman CYR" w:cs="Times New Roman CYR"/>
          <w:noProof w:val="0"/>
          <w:szCs w:val="28"/>
        </w:rPr>
      </w:pPr>
      <w:r w:rsidRPr="00C126F1">
        <w:rPr>
          <w:rFonts w:ascii="Times New Roman CYR" w:hAnsi="Times New Roman CYR" w:cs="Times New Roman CYR"/>
          <w:noProof w:val="0"/>
          <w:szCs w:val="28"/>
        </w:rPr>
        <w:t xml:space="preserve">к решению Муниципального собрания </w:t>
      </w:r>
    </w:p>
    <w:p w:rsidR="00C126F1" w:rsidRPr="00C126F1" w:rsidRDefault="00C126F1" w:rsidP="00C126F1">
      <w:pPr>
        <w:tabs>
          <w:tab w:val="left" w:pos="851"/>
          <w:tab w:val="left" w:pos="993"/>
        </w:tabs>
        <w:autoSpaceDE w:val="0"/>
        <w:ind w:left="3969" w:firstLine="0"/>
        <w:jc w:val="center"/>
        <w:rPr>
          <w:rFonts w:ascii="Times New Roman CYR" w:hAnsi="Times New Roman CYR" w:cs="Times New Roman CYR"/>
          <w:noProof w:val="0"/>
          <w:szCs w:val="28"/>
        </w:rPr>
      </w:pPr>
      <w:r w:rsidRPr="00C126F1">
        <w:rPr>
          <w:rFonts w:ascii="Times New Roman CYR" w:hAnsi="Times New Roman CYR" w:cs="Times New Roman CYR"/>
          <w:noProof w:val="0"/>
          <w:szCs w:val="28"/>
        </w:rPr>
        <w:t>городского округа ЗАТО Светлый</w:t>
      </w:r>
    </w:p>
    <w:p w:rsidR="00C126F1" w:rsidRPr="00C126F1" w:rsidRDefault="00C126F1" w:rsidP="00C126F1">
      <w:pPr>
        <w:tabs>
          <w:tab w:val="left" w:pos="851"/>
          <w:tab w:val="left" w:pos="993"/>
        </w:tabs>
        <w:autoSpaceDE w:val="0"/>
        <w:ind w:left="3969" w:firstLine="0"/>
        <w:jc w:val="center"/>
        <w:rPr>
          <w:rFonts w:ascii="Times New Roman CYR" w:hAnsi="Times New Roman CYR" w:cs="Times New Roman CYR"/>
          <w:noProof w:val="0"/>
          <w:szCs w:val="28"/>
        </w:rPr>
      </w:pPr>
      <w:r w:rsidRPr="00C126F1">
        <w:rPr>
          <w:rFonts w:ascii="Times New Roman CYR" w:hAnsi="Times New Roman CYR" w:cs="Times New Roman CYR"/>
          <w:noProof w:val="0"/>
          <w:szCs w:val="28"/>
        </w:rPr>
        <w:t>от 21 февраля 2019 года № 44-184</w:t>
      </w:r>
    </w:p>
    <w:p w:rsidR="00C126F1" w:rsidRPr="00C126F1" w:rsidRDefault="00C126F1" w:rsidP="00C126F1">
      <w:pPr>
        <w:autoSpaceDE w:val="0"/>
        <w:ind w:left="3969" w:firstLine="0"/>
        <w:jc w:val="center"/>
        <w:rPr>
          <w:rFonts w:ascii="Times New Roman CYR" w:hAnsi="Times New Roman CYR" w:cs="Times New Roman CYR"/>
          <w:noProof w:val="0"/>
          <w:szCs w:val="28"/>
        </w:rPr>
      </w:pPr>
    </w:p>
    <w:p w:rsidR="00C126F1" w:rsidRPr="00C126F1" w:rsidRDefault="00C126F1" w:rsidP="00C126F1">
      <w:pPr>
        <w:autoSpaceDE w:val="0"/>
        <w:ind w:left="3969" w:firstLine="0"/>
        <w:jc w:val="center"/>
        <w:rPr>
          <w:noProof w:val="0"/>
          <w:szCs w:val="28"/>
        </w:rPr>
      </w:pPr>
      <w:r w:rsidRPr="00C126F1">
        <w:rPr>
          <w:rFonts w:ascii="Times New Roman CYR" w:hAnsi="Times New Roman CYR" w:cs="Times New Roman CYR"/>
          <w:noProof w:val="0"/>
          <w:szCs w:val="28"/>
        </w:rPr>
        <w:t>«Приложение № 8</w:t>
      </w:r>
    </w:p>
    <w:p w:rsidR="00C126F1" w:rsidRPr="00C126F1" w:rsidRDefault="00C126F1" w:rsidP="00C126F1">
      <w:pPr>
        <w:tabs>
          <w:tab w:val="left" w:pos="851"/>
          <w:tab w:val="left" w:pos="993"/>
        </w:tabs>
        <w:autoSpaceDE w:val="0"/>
        <w:ind w:left="3969" w:firstLine="0"/>
        <w:jc w:val="center"/>
        <w:rPr>
          <w:rFonts w:ascii="Times New Roman CYR" w:hAnsi="Times New Roman CYR" w:cs="Times New Roman CYR"/>
          <w:noProof w:val="0"/>
          <w:szCs w:val="28"/>
        </w:rPr>
      </w:pPr>
      <w:r w:rsidRPr="00C126F1">
        <w:rPr>
          <w:rFonts w:ascii="Times New Roman CYR" w:hAnsi="Times New Roman CYR" w:cs="Times New Roman CYR"/>
          <w:noProof w:val="0"/>
          <w:szCs w:val="28"/>
        </w:rPr>
        <w:t xml:space="preserve">к решению Муниципального собрания </w:t>
      </w:r>
    </w:p>
    <w:p w:rsidR="00C126F1" w:rsidRPr="00C126F1" w:rsidRDefault="00C126F1" w:rsidP="00C126F1">
      <w:pPr>
        <w:tabs>
          <w:tab w:val="left" w:pos="851"/>
          <w:tab w:val="left" w:pos="993"/>
        </w:tabs>
        <w:autoSpaceDE w:val="0"/>
        <w:ind w:left="3969" w:firstLine="0"/>
        <w:jc w:val="center"/>
        <w:rPr>
          <w:rFonts w:ascii="Times New Roman CYR" w:hAnsi="Times New Roman CYR" w:cs="Times New Roman CYR"/>
          <w:noProof w:val="0"/>
          <w:szCs w:val="28"/>
        </w:rPr>
      </w:pPr>
      <w:r w:rsidRPr="00C126F1">
        <w:rPr>
          <w:rFonts w:ascii="Times New Roman CYR" w:hAnsi="Times New Roman CYR" w:cs="Times New Roman CYR"/>
          <w:noProof w:val="0"/>
          <w:szCs w:val="28"/>
        </w:rPr>
        <w:t>городского округа ЗАТО Светлый</w:t>
      </w:r>
    </w:p>
    <w:p w:rsidR="00C126F1" w:rsidRPr="00C126F1" w:rsidRDefault="00C126F1" w:rsidP="00C126F1">
      <w:pPr>
        <w:tabs>
          <w:tab w:val="left" w:pos="851"/>
          <w:tab w:val="left" w:pos="993"/>
        </w:tabs>
        <w:autoSpaceDE w:val="0"/>
        <w:ind w:left="3969" w:firstLine="0"/>
        <w:jc w:val="center"/>
        <w:rPr>
          <w:rFonts w:ascii="Times New Roman CYR" w:hAnsi="Times New Roman CYR" w:cs="Times New Roman CYR"/>
          <w:noProof w:val="0"/>
          <w:szCs w:val="28"/>
        </w:rPr>
      </w:pPr>
      <w:r w:rsidRPr="00C126F1">
        <w:rPr>
          <w:rFonts w:ascii="Times New Roman CYR" w:hAnsi="Times New Roman CYR" w:cs="Times New Roman CYR"/>
          <w:noProof w:val="0"/>
          <w:szCs w:val="28"/>
        </w:rPr>
        <w:t>от 25 декабря 2018 года № 42-172</w:t>
      </w:r>
    </w:p>
    <w:p w:rsidR="00C126F1" w:rsidRPr="00C126F1" w:rsidRDefault="00C126F1" w:rsidP="00C126F1">
      <w:pPr>
        <w:tabs>
          <w:tab w:val="left" w:pos="851"/>
          <w:tab w:val="left" w:pos="993"/>
        </w:tabs>
        <w:ind w:left="4536"/>
        <w:jc w:val="center"/>
        <w:rPr>
          <w:noProof w:val="0"/>
          <w:szCs w:val="28"/>
        </w:rPr>
      </w:pPr>
    </w:p>
    <w:p w:rsidR="00C126F1" w:rsidRPr="00C126F1" w:rsidRDefault="00C126F1" w:rsidP="00C126F1">
      <w:pPr>
        <w:jc w:val="center"/>
        <w:rPr>
          <w:rFonts w:ascii="Times New Roman CYR" w:hAnsi="Times New Roman CYR" w:cs="Times New Roman CYR"/>
          <w:noProof w:val="0"/>
          <w:szCs w:val="28"/>
        </w:rPr>
      </w:pPr>
      <w:r w:rsidRPr="00C126F1">
        <w:rPr>
          <w:rFonts w:ascii="Times New Roman CYR" w:hAnsi="Times New Roman CYR" w:cs="Times New Roman CYR"/>
          <w:noProof w:val="0"/>
          <w:szCs w:val="28"/>
        </w:rPr>
        <w:t xml:space="preserve">Распределение </w:t>
      </w:r>
    </w:p>
    <w:p w:rsidR="00C126F1" w:rsidRPr="00C126F1" w:rsidRDefault="00C126F1" w:rsidP="00C126F1">
      <w:pPr>
        <w:jc w:val="center"/>
        <w:rPr>
          <w:rFonts w:ascii="Times New Roman CYR" w:hAnsi="Times New Roman CYR" w:cs="Times New Roman CYR"/>
          <w:noProof w:val="0"/>
          <w:szCs w:val="28"/>
        </w:rPr>
      </w:pPr>
      <w:r w:rsidRPr="00C126F1">
        <w:rPr>
          <w:rFonts w:ascii="Times New Roman CYR" w:hAnsi="Times New Roman CYR" w:cs="Times New Roman CYR"/>
          <w:noProof w:val="0"/>
          <w:szCs w:val="28"/>
        </w:rPr>
        <w:t>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городского округа ЗАТО Светлый</w:t>
      </w:r>
    </w:p>
    <w:p w:rsidR="00C126F1" w:rsidRPr="00C126F1" w:rsidRDefault="00C126F1" w:rsidP="00C126F1">
      <w:pPr>
        <w:jc w:val="center"/>
        <w:rPr>
          <w:rFonts w:ascii="Times New Roman CYR" w:hAnsi="Times New Roman CYR" w:cs="Times New Roman CYR"/>
          <w:noProof w:val="0"/>
          <w:szCs w:val="28"/>
        </w:rPr>
      </w:pPr>
      <w:r w:rsidRPr="00C126F1">
        <w:rPr>
          <w:rFonts w:ascii="Times New Roman CYR" w:hAnsi="Times New Roman CYR" w:cs="Times New Roman CYR"/>
          <w:noProof w:val="0"/>
          <w:szCs w:val="28"/>
        </w:rPr>
        <w:t>на 2019 год</w:t>
      </w:r>
      <w:r w:rsidRPr="00C126F1">
        <w:rPr>
          <w:noProof w:val="0"/>
          <w:szCs w:val="28"/>
        </w:rPr>
        <w:tab/>
      </w:r>
    </w:p>
    <w:p w:rsidR="00C126F1" w:rsidRPr="00C126F1" w:rsidRDefault="00C126F1" w:rsidP="00C126F1">
      <w:pPr>
        <w:jc w:val="center"/>
        <w:rPr>
          <w:noProof w:val="0"/>
          <w:spacing w:val="2"/>
          <w:shd w:val="clear" w:color="auto" w:fill="FFFFFF"/>
        </w:rPr>
      </w:pPr>
    </w:p>
    <w:tbl>
      <w:tblPr>
        <w:tblW w:w="9325" w:type="dxa"/>
        <w:tblInd w:w="98" w:type="dxa"/>
        <w:tblLook w:val="0000"/>
      </w:tblPr>
      <w:tblGrid>
        <w:gridCol w:w="3947"/>
        <w:gridCol w:w="826"/>
        <w:gridCol w:w="806"/>
        <w:gridCol w:w="1460"/>
        <w:gridCol w:w="891"/>
        <w:gridCol w:w="1395"/>
      </w:tblGrid>
      <w:tr w:rsidR="00C126F1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Наименование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Раз-дел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Под-раз-дел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Целевая статья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Вид рас-</w:t>
            </w:r>
          </w:p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хо-дов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Сумма, тыс. рублей</w:t>
            </w:r>
          </w:p>
        </w:tc>
      </w:tr>
      <w:tr w:rsidR="00C126F1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</w:t>
            </w:r>
          </w:p>
        </w:tc>
      </w:tr>
      <w:tr w:rsidR="00C126F1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48 954,4</w:t>
            </w:r>
          </w:p>
        </w:tc>
      </w:tr>
      <w:tr w:rsidR="00C126F1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1 051,8</w:t>
            </w:r>
          </w:p>
        </w:tc>
      </w:tr>
      <w:tr w:rsidR="00C126F1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1 051,8</w:t>
            </w:r>
          </w:p>
        </w:tc>
      </w:tr>
      <w:tr w:rsidR="00C126F1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связанные с выполнением должностных обязанностей главы городского округа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7120000000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1 051,8</w:t>
            </w:r>
          </w:p>
        </w:tc>
      </w:tr>
      <w:tr w:rsidR="00C126F1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7120010000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1 051,8</w:t>
            </w:r>
          </w:p>
        </w:tc>
      </w:tr>
      <w:tr w:rsidR="00C126F1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7120010000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1 051,8</w:t>
            </w:r>
          </w:p>
        </w:tc>
      </w:tr>
      <w:tr w:rsidR="00C126F1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7120010000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26F1" w:rsidRPr="00C126F1" w:rsidRDefault="00C126F1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1 051,8</w:t>
            </w:r>
          </w:p>
        </w:tc>
      </w:tr>
    </w:tbl>
    <w:p w:rsidR="005417E9" w:rsidRDefault="005417E9">
      <w:r>
        <w:br w:type="page"/>
      </w:r>
    </w:p>
    <w:p w:rsidR="005417E9" w:rsidRDefault="000D766C" w:rsidP="000D766C">
      <w:pPr>
        <w:ind w:firstLine="0"/>
        <w:jc w:val="center"/>
      </w:pPr>
      <w:r>
        <w:lastRenderedPageBreak/>
        <w:t>2</w:t>
      </w:r>
    </w:p>
    <w:p w:rsidR="005417E9" w:rsidRDefault="005417E9"/>
    <w:tbl>
      <w:tblPr>
        <w:tblW w:w="9325" w:type="dxa"/>
        <w:tblInd w:w="98" w:type="dxa"/>
        <w:tblLook w:val="0000"/>
      </w:tblPr>
      <w:tblGrid>
        <w:gridCol w:w="3947"/>
        <w:gridCol w:w="826"/>
        <w:gridCol w:w="806"/>
        <w:gridCol w:w="1460"/>
        <w:gridCol w:w="891"/>
        <w:gridCol w:w="1395"/>
      </w:tblGrid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1 062,9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1 062,9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Обеспечение деятельности представительных органов местного самоуправления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7110000000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1 062,9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1 062,9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1 062,9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1 062,9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11 381,1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Муниципальная программа «Развитие местного самоуправления в городском округе ЗАТО Светлый» на 2018 - 2020 годы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0600000000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10 091,2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Основное мероприятие «Создание условий для деятельности органов местного самоуправления городского округа ЗАТО Светлый»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0600100000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10 071,2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10 071,2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9 857,8</w:t>
            </w:r>
          </w:p>
        </w:tc>
      </w:tr>
    </w:tbl>
    <w:p w:rsidR="005417E9" w:rsidRDefault="005417E9">
      <w:r>
        <w:br w:type="page"/>
      </w:r>
    </w:p>
    <w:p w:rsidR="005417E9" w:rsidRDefault="000D766C" w:rsidP="000D766C">
      <w:pPr>
        <w:ind w:firstLine="0"/>
        <w:jc w:val="center"/>
      </w:pPr>
      <w:r>
        <w:lastRenderedPageBreak/>
        <w:t>3</w:t>
      </w:r>
    </w:p>
    <w:p w:rsidR="005417E9" w:rsidRDefault="005417E9"/>
    <w:tbl>
      <w:tblPr>
        <w:tblW w:w="9325" w:type="dxa"/>
        <w:tblInd w:w="98" w:type="dxa"/>
        <w:tblLook w:val="0000"/>
      </w:tblPr>
      <w:tblGrid>
        <w:gridCol w:w="3947"/>
        <w:gridCol w:w="826"/>
        <w:gridCol w:w="806"/>
        <w:gridCol w:w="1460"/>
        <w:gridCol w:w="891"/>
        <w:gridCol w:w="1395"/>
      </w:tblGrid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9 857,8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196,1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196,1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17,3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17,3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Основное мероприятие «Формирование системы непрерывного обучения, профессиональной переподготовки и повышения квалификации для профессионального развития муниципальных служащих»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0600400000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20,0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0600410200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20,0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0600410200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2,0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0600410200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2,0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0600410200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18,0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0600410200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18,0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7900000000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1 289,9</w:t>
            </w:r>
          </w:p>
        </w:tc>
      </w:tr>
    </w:tbl>
    <w:p w:rsidR="005417E9" w:rsidRDefault="005417E9">
      <w:r>
        <w:br w:type="page"/>
      </w:r>
    </w:p>
    <w:p w:rsidR="005417E9" w:rsidRDefault="000D766C" w:rsidP="000D766C">
      <w:pPr>
        <w:ind w:firstLine="0"/>
        <w:jc w:val="center"/>
      </w:pPr>
      <w:r>
        <w:lastRenderedPageBreak/>
        <w:t>4</w:t>
      </w:r>
    </w:p>
    <w:p w:rsidR="005417E9" w:rsidRDefault="005417E9"/>
    <w:tbl>
      <w:tblPr>
        <w:tblW w:w="9325" w:type="dxa"/>
        <w:tblInd w:w="98" w:type="dxa"/>
        <w:tblLook w:val="0000"/>
      </w:tblPr>
      <w:tblGrid>
        <w:gridCol w:w="3947"/>
        <w:gridCol w:w="826"/>
        <w:gridCol w:w="806"/>
        <w:gridCol w:w="1460"/>
        <w:gridCol w:w="891"/>
        <w:gridCol w:w="1395"/>
      </w:tblGrid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7920000000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1 289,9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7920076300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212,8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7920076300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198,6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7920076300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198,6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7920076300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14,2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7920076300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14,2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7920076400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224,9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7920076400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216,7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7920076400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216,7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7920076400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8,2</w:t>
            </w:r>
          </w:p>
        </w:tc>
      </w:tr>
    </w:tbl>
    <w:p w:rsidR="005417E9" w:rsidRDefault="005417E9">
      <w:r>
        <w:br w:type="page"/>
      </w:r>
    </w:p>
    <w:p w:rsidR="005417E9" w:rsidRDefault="00667605" w:rsidP="00667605">
      <w:pPr>
        <w:ind w:firstLine="0"/>
        <w:jc w:val="center"/>
      </w:pPr>
      <w:r>
        <w:lastRenderedPageBreak/>
        <w:t>5</w:t>
      </w:r>
    </w:p>
    <w:p w:rsidR="005417E9" w:rsidRDefault="005417E9"/>
    <w:tbl>
      <w:tblPr>
        <w:tblW w:w="9325" w:type="dxa"/>
        <w:tblInd w:w="98" w:type="dxa"/>
        <w:tblLook w:val="0000"/>
      </w:tblPr>
      <w:tblGrid>
        <w:gridCol w:w="3947"/>
        <w:gridCol w:w="826"/>
        <w:gridCol w:w="806"/>
        <w:gridCol w:w="1460"/>
        <w:gridCol w:w="891"/>
        <w:gridCol w:w="1395"/>
      </w:tblGrid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7920076400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8,2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7920076500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213,0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7920076500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198,6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7920076500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198,6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7920076500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14,4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7920076500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14,4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7920076600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221,6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7920076600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198,6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7920076600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198,6</w:t>
            </w:r>
          </w:p>
        </w:tc>
      </w:tr>
    </w:tbl>
    <w:p w:rsidR="005417E9" w:rsidRDefault="005417E9">
      <w:r>
        <w:br w:type="page"/>
      </w:r>
    </w:p>
    <w:p w:rsidR="005417E9" w:rsidRDefault="00667605" w:rsidP="00667605">
      <w:pPr>
        <w:ind w:firstLine="0"/>
        <w:jc w:val="center"/>
      </w:pPr>
      <w:r>
        <w:lastRenderedPageBreak/>
        <w:t>6</w:t>
      </w:r>
    </w:p>
    <w:p w:rsidR="005417E9" w:rsidRDefault="005417E9"/>
    <w:tbl>
      <w:tblPr>
        <w:tblW w:w="9325" w:type="dxa"/>
        <w:tblInd w:w="98" w:type="dxa"/>
        <w:tblLook w:val="0000"/>
      </w:tblPr>
      <w:tblGrid>
        <w:gridCol w:w="3947"/>
        <w:gridCol w:w="826"/>
        <w:gridCol w:w="806"/>
        <w:gridCol w:w="1460"/>
        <w:gridCol w:w="891"/>
        <w:gridCol w:w="1395"/>
      </w:tblGrid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7920076600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23,0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7920076600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23,0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7920077E00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202,8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7920077E00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202,8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7920077E00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202,8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7920077Б00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214,8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7920077Б00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208,5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7920077Б00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208,5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7920077Б00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6,3</w:t>
            </w:r>
          </w:p>
        </w:tc>
      </w:tr>
    </w:tbl>
    <w:p w:rsidR="005417E9" w:rsidRDefault="005417E9">
      <w:r>
        <w:br w:type="page"/>
      </w:r>
    </w:p>
    <w:p w:rsidR="005417E9" w:rsidRDefault="00667605" w:rsidP="00667605">
      <w:pPr>
        <w:ind w:firstLine="0"/>
        <w:jc w:val="center"/>
      </w:pPr>
      <w:r>
        <w:lastRenderedPageBreak/>
        <w:t>7</w:t>
      </w:r>
    </w:p>
    <w:p w:rsidR="005417E9" w:rsidRDefault="005417E9"/>
    <w:tbl>
      <w:tblPr>
        <w:tblW w:w="9325" w:type="dxa"/>
        <w:tblInd w:w="98" w:type="dxa"/>
        <w:tblLook w:val="0000"/>
      </w:tblPr>
      <w:tblGrid>
        <w:gridCol w:w="3947"/>
        <w:gridCol w:w="826"/>
        <w:gridCol w:w="806"/>
        <w:gridCol w:w="1460"/>
        <w:gridCol w:w="891"/>
        <w:gridCol w:w="1395"/>
      </w:tblGrid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7920077Б00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6,3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7 945,2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Муниципальная программа «Управление финансами городского округа ЗАТО Светлый на 2018-2020 годы»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0700000000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7 945,2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0700300000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7 945,2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7 945,2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7 933,9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7 933,9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11,3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11,3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Резервные фонды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450,6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Обеспечение финансовой стабильности бюджета городского округа ЗАТО Светлый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7200000000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450,6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7200000000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450,6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Резервные средства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7200000000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870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450,6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27 062,8</w:t>
            </w:r>
          </w:p>
        </w:tc>
      </w:tr>
    </w:tbl>
    <w:p w:rsidR="005417E9" w:rsidRDefault="005417E9">
      <w:r>
        <w:br w:type="page"/>
      </w:r>
    </w:p>
    <w:p w:rsidR="005417E9" w:rsidRDefault="00667605" w:rsidP="00667605">
      <w:pPr>
        <w:ind w:firstLine="0"/>
        <w:jc w:val="center"/>
      </w:pPr>
      <w:r>
        <w:lastRenderedPageBreak/>
        <w:t>8</w:t>
      </w:r>
    </w:p>
    <w:p w:rsidR="005417E9" w:rsidRDefault="005417E9"/>
    <w:tbl>
      <w:tblPr>
        <w:tblW w:w="9325" w:type="dxa"/>
        <w:tblInd w:w="98" w:type="dxa"/>
        <w:tblLook w:val="0000"/>
      </w:tblPr>
      <w:tblGrid>
        <w:gridCol w:w="3947"/>
        <w:gridCol w:w="826"/>
        <w:gridCol w:w="806"/>
        <w:gridCol w:w="1460"/>
        <w:gridCol w:w="891"/>
        <w:gridCol w:w="1395"/>
      </w:tblGrid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Муниципальная программа «Развитие образования городского округа ЗАТО Светлый» на 2019-2021 годы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50,7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Основное мероприятие «Организация горячего питания обучающихся льготных категорий, обеспечение молоком обучающихся 1 – 4-х классов в общеобразовательных организациях»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0202500000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50,7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частичного  финансирования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50,7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45,7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45,7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5,0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5,0</w:t>
            </w:r>
          </w:p>
        </w:tc>
      </w:tr>
    </w:tbl>
    <w:p w:rsidR="005417E9" w:rsidRDefault="005417E9">
      <w:r>
        <w:br w:type="page"/>
      </w:r>
    </w:p>
    <w:p w:rsidR="005417E9" w:rsidRDefault="00667605" w:rsidP="00667605">
      <w:pPr>
        <w:ind w:firstLine="0"/>
        <w:jc w:val="center"/>
      </w:pPr>
      <w:r>
        <w:lastRenderedPageBreak/>
        <w:t>9</w:t>
      </w:r>
    </w:p>
    <w:p w:rsidR="005417E9" w:rsidRDefault="005417E9"/>
    <w:tbl>
      <w:tblPr>
        <w:tblW w:w="9325" w:type="dxa"/>
        <w:tblInd w:w="98" w:type="dxa"/>
        <w:tblLook w:val="0000"/>
      </w:tblPr>
      <w:tblGrid>
        <w:gridCol w:w="3947"/>
        <w:gridCol w:w="826"/>
        <w:gridCol w:w="806"/>
        <w:gridCol w:w="1460"/>
        <w:gridCol w:w="891"/>
        <w:gridCol w:w="1395"/>
      </w:tblGrid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Муниципальная программа «Развитие местного самоуправления в городском округе ЗАТО Светлый» на 2018 - 2020 годы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0600000000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16 902,0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Основное мероприятие «Создание условий для деятельности органов местного самоуправления городского округа ЗАТО Светлый»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0600100000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16 438,9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16 438,9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11 193,5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11 193,5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5 030,2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5 030,2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215,2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215,2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Основное мероприятие «Создание условий для повышения имиджа городского округа ЗАТО Светлый»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0600200000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217,8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0600210000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217,8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0600210000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82,0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0600210000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82,0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0600210000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135,8</w:t>
            </w:r>
          </w:p>
        </w:tc>
      </w:tr>
    </w:tbl>
    <w:p w:rsidR="005417E9" w:rsidRDefault="005417E9">
      <w:r>
        <w:br w:type="page"/>
      </w:r>
    </w:p>
    <w:p w:rsidR="005417E9" w:rsidRDefault="00667605" w:rsidP="00667605">
      <w:pPr>
        <w:ind w:firstLine="0"/>
        <w:jc w:val="center"/>
      </w:pPr>
      <w:r>
        <w:lastRenderedPageBreak/>
        <w:t>10</w:t>
      </w:r>
    </w:p>
    <w:p w:rsidR="005417E9" w:rsidRDefault="005417E9"/>
    <w:tbl>
      <w:tblPr>
        <w:tblW w:w="9325" w:type="dxa"/>
        <w:tblInd w:w="98" w:type="dxa"/>
        <w:tblLook w:val="0000"/>
      </w:tblPr>
      <w:tblGrid>
        <w:gridCol w:w="3947"/>
        <w:gridCol w:w="826"/>
        <w:gridCol w:w="806"/>
        <w:gridCol w:w="1460"/>
        <w:gridCol w:w="891"/>
        <w:gridCol w:w="1395"/>
      </w:tblGrid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0600210000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135,8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0600600000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245,3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0600672300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220,8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0600672300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220,8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0600672300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220,8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06006S2300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24,5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06006S2300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24,5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06006S2300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24,5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Муниципальная программа «Развитие малого и среднего предпринимательства городского округа ЗАТО Светлый на 2014-2020 годы»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1400000000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5,0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Основное мероприятие «Организация проведения торжественных мероприятий»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1405700000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5,0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1405710000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5,0</w:t>
            </w:r>
          </w:p>
        </w:tc>
      </w:tr>
    </w:tbl>
    <w:p w:rsidR="005417E9" w:rsidRDefault="005417E9">
      <w:r>
        <w:br w:type="page"/>
      </w:r>
    </w:p>
    <w:p w:rsidR="005417E9" w:rsidRDefault="00667605" w:rsidP="00667605">
      <w:pPr>
        <w:ind w:firstLine="0"/>
        <w:jc w:val="center"/>
      </w:pPr>
      <w:r>
        <w:lastRenderedPageBreak/>
        <w:t>11</w:t>
      </w:r>
    </w:p>
    <w:p w:rsidR="005417E9" w:rsidRDefault="005417E9"/>
    <w:tbl>
      <w:tblPr>
        <w:tblW w:w="9325" w:type="dxa"/>
        <w:tblInd w:w="98" w:type="dxa"/>
        <w:tblLook w:val="0000"/>
      </w:tblPr>
      <w:tblGrid>
        <w:gridCol w:w="3947"/>
        <w:gridCol w:w="826"/>
        <w:gridCol w:w="806"/>
        <w:gridCol w:w="1460"/>
        <w:gridCol w:w="891"/>
        <w:gridCol w:w="1395"/>
      </w:tblGrid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1405710000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5,0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1405710000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5,0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78,9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78,9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78,9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78,9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78,9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Муниципальная программа «Энергосбережение и повышение энергетической эффективности  городского округа ЗАТО Светлый на 2016–2020 г.г.»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1900000000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12,1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Основное мероприятие «Мероприятия по энергосбережению и повышению энергоэффективности»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1900200000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12,1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12,1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12,1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12,1</w:t>
            </w:r>
          </w:p>
        </w:tc>
      </w:tr>
    </w:tbl>
    <w:p w:rsidR="005417E9" w:rsidRDefault="005417E9">
      <w:r>
        <w:br w:type="page"/>
      </w:r>
    </w:p>
    <w:p w:rsidR="005417E9" w:rsidRDefault="00667605" w:rsidP="00667605">
      <w:pPr>
        <w:ind w:firstLine="0"/>
        <w:jc w:val="center"/>
      </w:pPr>
      <w:r>
        <w:lastRenderedPageBreak/>
        <w:t>12</w:t>
      </w:r>
    </w:p>
    <w:p w:rsidR="005417E9" w:rsidRDefault="005417E9"/>
    <w:tbl>
      <w:tblPr>
        <w:tblW w:w="9325" w:type="dxa"/>
        <w:tblInd w:w="98" w:type="dxa"/>
        <w:tblLook w:val="0000"/>
      </w:tblPr>
      <w:tblGrid>
        <w:gridCol w:w="3947"/>
        <w:gridCol w:w="826"/>
        <w:gridCol w:w="806"/>
        <w:gridCol w:w="1460"/>
        <w:gridCol w:w="891"/>
        <w:gridCol w:w="1395"/>
      </w:tblGrid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150,9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Основное мероприятие «Профилактические мероприятия»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150,9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150,9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150,9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150,9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3 668,6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Мероприятия  в сфере управления муниципальной собственностью и земельными ресурсами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7130000000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3 622,3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Иные расходы, связанные с управлением и распоряжением муниципальной собственностью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7130010800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3 622,3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7130010800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3 622,3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7130010800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3 622,3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46,3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46,3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46,3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46,3</w:t>
            </w:r>
          </w:p>
        </w:tc>
      </w:tr>
    </w:tbl>
    <w:p w:rsidR="005417E9" w:rsidRDefault="005417E9">
      <w:r>
        <w:br w:type="page"/>
      </w:r>
    </w:p>
    <w:p w:rsidR="005417E9" w:rsidRDefault="00667605" w:rsidP="00667605">
      <w:pPr>
        <w:ind w:firstLine="0"/>
        <w:jc w:val="center"/>
      </w:pPr>
      <w:r>
        <w:lastRenderedPageBreak/>
        <w:t>13</w:t>
      </w:r>
    </w:p>
    <w:p w:rsidR="005417E9" w:rsidRDefault="005417E9"/>
    <w:tbl>
      <w:tblPr>
        <w:tblW w:w="9325" w:type="dxa"/>
        <w:tblInd w:w="98" w:type="dxa"/>
        <w:tblLook w:val="0000"/>
      </w:tblPr>
      <w:tblGrid>
        <w:gridCol w:w="3947"/>
        <w:gridCol w:w="826"/>
        <w:gridCol w:w="806"/>
        <w:gridCol w:w="1460"/>
        <w:gridCol w:w="891"/>
        <w:gridCol w:w="1395"/>
      </w:tblGrid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7700000000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6 193,3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7710000000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6 193,3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6 193,3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6 135,6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6 135,6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57,7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57,7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7900000000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1,3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7920000000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1,3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7920077Г00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1,3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7920077Г00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1,3</w:t>
            </w:r>
          </w:p>
        </w:tc>
      </w:tr>
    </w:tbl>
    <w:p w:rsidR="005417E9" w:rsidRDefault="005417E9">
      <w:r>
        <w:br w:type="page"/>
      </w:r>
    </w:p>
    <w:p w:rsidR="005417E9" w:rsidRDefault="00667605" w:rsidP="00667605">
      <w:pPr>
        <w:ind w:firstLine="0"/>
        <w:jc w:val="center"/>
      </w:pPr>
      <w:r>
        <w:lastRenderedPageBreak/>
        <w:t>14</w:t>
      </w:r>
    </w:p>
    <w:p w:rsidR="005417E9" w:rsidRDefault="005417E9"/>
    <w:tbl>
      <w:tblPr>
        <w:tblW w:w="9325" w:type="dxa"/>
        <w:tblInd w:w="98" w:type="dxa"/>
        <w:tblLook w:val="0000"/>
      </w:tblPr>
      <w:tblGrid>
        <w:gridCol w:w="3947"/>
        <w:gridCol w:w="826"/>
        <w:gridCol w:w="806"/>
        <w:gridCol w:w="1460"/>
        <w:gridCol w:w="891"/>
        <w:gridCol w:w="1395"/>
      </w:tblGrid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7920077Г00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1,3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НАЦИОНАЛЬНАЯ ОБОРОНА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207,1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207,1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7900000000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207,1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федерального бюджета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7910000000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207,1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207,1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183,7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183,7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23,4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23,4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48,0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48,0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48,0</w:t>
            </w:r>
          </w:p>
        </w:tc>
      </w:tr>
    </w:tbl>
    <w:p w:rsidR="005417E9" w:rsidRDefault="005417E9">
      <w:r>
        <w:br w:type="page"/>
      </w:r>
    </w:p>
    <w:p w:rsidR="005417E9" w:rsidRDefault="00667605" w:rsidP="00667605">
      <w:pPr>
        <w:ind w:firstLine="0"/>
        <w:jc w:val="center"/>
      </w:pPr>
      <w:r>
        <w:lastRenderedPageBreak/>
        <w:t>15</w:t>
      </w:r>
    </w:p>
    <w:p w:rsidR="005417E9" w:rsidRDefault="005417E9"/>
    <w:tbl>
      <w:tblPr>
        <w:tblW w:w="9325" w:type="dxa"/>
        <w:tblInd w:w="98" w:type="dxa"/>
        <w:tblLook w:val="0000"/>
      </w:tblPr>
      <w:tblGrid>
        <w:gridCol w:w="3947"/>
        <w:gridCol w:w="826"/>
        <w:gridCol w:w="806"/>
        <w:gridCol w:w="1460"/>
        <w:gridCol w:w="891"/>
        <w:gridCol w:w="1395"/>
      </w:tblGrid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Предупреждение и ликвидация последствий чрезвычайных ситуаций в границах городского округа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7140000000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48,0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7140010000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48,0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7140010000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48,0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7140010000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48,0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6 345,0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48,7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7900000000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48,7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7920000000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48,7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7920077Д00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48,7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7920077Д00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48,7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7920077Д00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48,7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6 266,3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Муниципальная программа «Комплексное развитие транспортной инфраструктуры городского округа ЗАТО Светлый Саратовской области» на 2019-2028 годы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0300000000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4 450,0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Основное мероприятие «Ремонт автомобильных дорог общего пользования местного значения»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0300100000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4 450,0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0300100000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4 450,0</w:t>
            </w:r>
          </w:p>
        </w:tc>
      </w:tr>
    </w:tbl>
    <w:p w:rsidR="005417E9" w:rsidRDefault="005417E9">
      <w:r>
        <w:br w:type="page"/>
      </w:r>
    </w:p>
    <w:p w:rsidR="005417E9" w:rsidRDefault="00F921BF" w:rsidP="00F921BF">
      <w:pPr>
        <w:ind w:firstLine="0"/>
        <w:jc w:val="center"/>
      </w:pPr>
      <w:r>
        <w:lastRenderedPageBreak/>
        <w:t>16</w:t>
      </w:r>
    </w:p>
    <w:p w:rsidR="005417E9" w:rsidRDefault="005417E9"/>
    <w:tbl>
      <w:tblPr>
        <w:tblW w:w="9325" w:type="dxa"/>
        <w:tblInd w:w="98" w:type="dxa"/>
        <w:tblLook w:val="0000"/>
      </w:tblPr>
      <w:tblGrid>
        <w:gridCol w:w="3947"/>
        <w:gridCol w:w="826"/>
        <w:gridCol w:w="806"/>
        <w:gridCol w:w="1460"/>
        <w:gridCol w:w="891"/>
        <w:gridCol w:w="1395"/>
      </w:tblGrid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0300100000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4 450,0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Повышение безопасности дорожного движения в городском округе ЗАТО Светлый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0400000000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933,8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Мероприятия по обеспечению безопасности дорожного движения за счет средств муниципального дорожного фонда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0400100000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559,2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0400110000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559,2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0400110000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559,2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0400110000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559,2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Мероприятия по обеспечению безопасности дорожного движения за счет иных средств бюджета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0400300000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374,6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0400310000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374,6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0400310000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374,6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0400310000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374,6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Муниципальная программа «Формирование комфортной городской среды на территории городского округа ЗАТО Светлый» на 2018 - 2022 годы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1100000000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882,5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Основное мероприятие  «Благоустройство дворовых территорий многоквартирных домов городского округа ЗАТО Светлый»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1100100000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882,5</w:t>
            </w:r>
          </w:p>
        </w:tc>
      </w:tr>
    </w:tbl>
    <w:p w:rsidR="005417E9" w:rsidRDefault="005417E9">
      <w:r>
        <w:br w:type="page"/>
      </w:r>
    </w:p>
    <w:p w:rsidR="005417E9" w:rsidRDefault="00F921BF" w:rsidP="00F921BF">
      <w:pPr>
        <w:ind w:firstLine="0"/>
        <w:jc w:val="center"/>
      </w:pPr>
      <w:r>
        <w:lastRenderedPageBreak/>
        <w:t>17</w:t>
      </w:r>
    </w:p>
    <w:p w:rsidR="005417E9" w:rsidRDefault="005417E9"/>
    <w:tbl>
      <w:tblPr>
        <w:tblW w:w="9325" w:type="dxa"/>
        <w:tblInd w:w="98" w:type="dxa"/>
        <w:tblLook w:val="0000"/>
      </w:tblPr>
      <w:tblGrid>
        <w:gridCol w:w="3947"/>
        <w:gridCol w:w="826"/>
        <w:gridCol w:w="806"/>
        <w:gridCol w:w="1460"/>
        <w:gridCol w:w="891"/>
        <w:gridCol w:w="1395"/>
      </w:tblGrid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1100110000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882,5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1100110000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882,5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1100110000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882,5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30,0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30,0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Мероприятия  в сфере управления муниципальной собственностью и земельными ресурсами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7130000000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30,0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Иные расходы, связанные с управлением и распоряжением земельными ресурсами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7130010900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30,0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7130010900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30,0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7130010900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30,0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57 121,9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Жилищное хозяйство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3 459,1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Капитальный ремонт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7800000000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3 459,1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Взносы на проведение капитального ремонта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7810000000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3 459,1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7810010000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3 459,1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7810010000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3 459,1</w:t>
            </w:r>
          </w:p>
        </w:tc>
      </w:tr>
    </w:tbl>
    <w:p w:rsidR="005417E9" w:rsidRDefault="005417E9">
      <w:r>
        <w:br w:type="page"/>
      </w:r>
    </w:p>
    <w:p w:rsidR="005417E9" w:rsidRDefault="00F921BF" w:rsidP="00F921BF">
      <w:pPr>
        <w:ind w:firstLine="0"/>
        <w:jc w:val="center"/>
      </w:pPr>
      <w:r>
        <w:lastRenderedPageBreak/>
        <w:t>18</w:t>
      </w:r>
    </w:p>
    <w:p w:rsidR="005417E9" w:rsidRDefault="005417E9"/>
    <w:tbl>
      <w:tblPr>
        <w:tblW w:w="9325" w:type="dxa"/>
        <w:tblInd w:w="98" w:type="dxa"/>
        <w:tblLook w:val="0000"/>
      </w:tblPr>
      <w:tblGrid>
        <w:gridCol w:w="3947"/>
        <w:gridCol w:w="826"/>
        <w:gridCol w:w="806"/>
        <w:gridCol w:w="1460"/>
        <w:gridCol w:w="891"/>
        <w:gridCol w:w="1395"/>
      </w:tblGrid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7810010000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3 459,1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36 222,1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Муниципальная программа «Развитие инженерной инфраструктуры городского округа ЗАТО Светлый» на 2019 – 2021 годы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1800000000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36 222,1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Основное мероприятие «Капитальный ремонт объектов инженерной инфраструктуры»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1801000000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26 147,0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1801010000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26 147,0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1801010000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26 147,0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1801010000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26 147,0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Основное мероприятие «Реконструкция объектов инженерной инфраструктуры»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1803000000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10 075,1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1803010000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10 075,1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1803010000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400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10 075,1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Бюджетные инвестиции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1803010000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410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10 075,1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Благоустройство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9 343,0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Муниципальная программа «Формирование комфортной городской среды на территории городского округа ЗАТО Светлый» на 2018 - 2022 годы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1100000000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4 609,9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Основное мероприятие  «Благоустройство общественных территорий городского округа ЗАТО Светлый»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1100200000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4 609,9</w:t>
            </w:r>
          </w:p>
        </w:tc>
      </w:tr>
    </w:tbl>
    <w:p w:rsidR="005417E9" w:rsidRDefault="005417E9">
      <w:r>
        <w:br w:type="page"/>
      </w:r>
    </w:p>
    <w:p w:rsidR="005417E9" w:rsidRDefault="00F921BF" w:rsidP="00F921BF">
      <w:pPr>
        <w:ind w:firstLine="0"/>
        <w:jc w:val="center"/>
      </w:pPr>
      <w:r>
        <w:lastRenderedPageBreak/>
        <w:t>19</w:t>
      </w:r>
    </w:p>
    <w:p w:rsidR="005417E9" w:rsidRDefault="005417E9"/>
    <w:tbl>
      <w:tblPr>
        <w:tblW w:w="9325" w:type="dxa"/>
        <w:tblInd w:w="98" w:type="dxa"/>
        <w:tblLook w:val="0000"/>
      </w:tblPr>
      <w:tblGrid>
        <w:gridCol w:w="3947"/>
        <w:gridCol w:w="826"/>
        <w:gridCol w:w="806"/>
        <w:gridCol w:w="1460"/>
        <w:gridCol w:w="891"/>
        <w:gridCol w:w="1395"/>
      </w:tblGrid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1100210000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4 609,9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1100210000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4 609,9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1100210000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4 609,9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Благоустройство территории городского округа ЗАТО Светлый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1700000000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4 733,1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1700100000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1700110000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1700110000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1700110000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Озеленение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1700200000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922,3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1700210000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922,3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1700210000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922,3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1700210000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922,3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Организация прочих мероприятий по благоустройству городского округа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1700300000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2 660,8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1700310000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2 460,8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1700310000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2 460,8</w:t>
            </w:r>
          </w:p>
        </w:tc>
      </w:tr>
    </w:tbl>
    <w:p w:rsidR="005417E9" w:rsidRDefault="005417E9">
      <w:r>
        <w:br w:type="page"/>
      </w:r>
    </w:p>
    <w:p w:rsidR="005417E9" w:rsidRDefault="00F921BF" w:rsidP="00F921BF">
      <w:pPr>
        <w:ind w:firstLine="0"/>
        <w:jc w:val="center"/>
      </w:pPr>
      <w:r>
        <w:lastRenderedPageBreak/>
        <w:t>20</w:t>
      </w:r>
    </w:p>
    <w:p w:rsidR="005417E9" w:rsidRDefault="005417E9"/>
    <w:tbl>
      <w:tblPr>
        <w:tblW w:w="9325" w:type="dxa"/>
        <w:tblInd w:w="98" w:type="dxa"/>
        <w:tblLook w:val="0000"/>
      </w:tblPr>
      <w:tblGrid>
        <w:gridCol w:w="3947"/>
        <w:gridCol w:w="826"/>
        <w:gridCol w:w="806"/>
        <w:gridCol w:w="1460"/>
        <w:gridCol w:w="891"/>
        <w:gridCol w:w="1395"/>
      </w:tblGrid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1700310000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2 460,8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17003S2110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200,0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17003S2110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200,0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17003S2110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200,0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8 097,7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Муниципальная программа «Энергосбережение и повышение энергетической эффективности  городского округа ЗАТО Светлый на 2016–2020 г.г.»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1900000000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300,0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Основное мероприятие «Мероприятия по энергосбережению и повышению энергоэффективности»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1900200000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300,0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300,0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300,0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300,0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7700000000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7 797,7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7710000000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7 797,7</w:t>
            </w:r>
          </w:p>
        </w:tc>
      </w:tr>
    </w:tbl>
    <w:p w:rsidR="005417E9" w:rsidRDefault="005417E9">
      <w:r>
        <w:br w:type="page"/>
      </w:r>
    </w:p>
    <w:p w:rsidR="005417E9" w:rsidRDefault="00F921BF" w:rsidP="00F921BF">
      <w:pPr>
        <w:ind w:firstLine="0"/>
        <w:jc w:val="center"/>
      </w:pPr>
      <w:r>
        <w:lastRenderedPageBreak/>
        <w:t>21</w:t>
      </w:r>
    </w:p>
    <w:p w:rsidR="005417E9" w:rsidRDefault="005417E9"/>
    <w:tbl>
      <w:tblPr>
        <w:tblW w:w="9325" w:type="dxa"/>
        <w:tblInd w:w="98" w:type="dxa"/>
        <w:tblLook w:val="0000"/>
      </w:tblPr>
      <w:tblGrid>
        <w:gridCol w:w="3947"/>
        <w:gridCol w:w="826"/>
        <w:gridCol w:w="806"/>
        <w:gridCol w:w="1460"/>
        <w:gridCol w:w="891"/>
        <w:gridCol w:w="1395"/>
      </w:tblGrid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7 797,7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7 185,8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7 185,8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549,6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549,6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28,8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28,8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33,5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33,5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ОБРАЗОВАНИЕ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187 786,8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Дошкольное образование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82 161,5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Муниципальная программа «Развитие образования городского округа ЗАТО Светлый» на 2019-2021 годы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81 905,9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0200600000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667,7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0200672300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600,9</w:t>
            </w:r>
          </w:p>
        </w:tc>
      </w:tr>
    </w:tbl>
    <w:p w:rsidR="005417E9" w:rsidRDefault="005417E9">
      <w:r>
        <w:br w:type="page"/>
      </w:r>
    </w:p>
    <w:p w:rsidR="005417E9" w:rsidRDefault="00F921BF" w:rsidP="00F921BF">
      <w:pPr>
        <w:ind w:firstLine="0"/>
        <w:jc w:val="center"/>
      </w:pPr>
      <w:r>
        <w:lastRenderedPageBreak/>
        <w:t>22</w:t>
      </w:r>
    </w:p>
    <w:p w:rsidR="005417E9" w:rsidRDefault="005417E9"/>
    <w:tbl>
      <w:tblPr>
        <w:tblW w:w="9325" w:type="dxa"/>
        <w:tblInd w:w="98" w:type="dxa"/>
        <w:tblLook w:val="0000"/>
      </w:tblPr>
      <w:tblGrid>
        <w:gridCol w:w="3947"/>
        <w:gridCol w:w="826"/>
        <w:gridCol w:w="806"/>
        <w:gridCol w:w="1460"/>
        <w:gridCol w:w="891"/>
        <w:gridCol w:w="1395"/>
      </w:tblGrid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0200672300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600,9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0200672300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600,9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02006S2300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66,8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02006S2300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66,8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02006S2300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66,8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Основное мероприятие «Обеспечение деятельности муниципальных организаций дошкольного образования»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0201400000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79 872,7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43 335,8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18 534,3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18 534,3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24 065,4</w:t>
            </w:r>
          </w:p>
        </w:tc>
      </w:tr>
    </w:tbl>
    <w:p w:rsidR="005417E9" w:rsidRDefault="005417E9">
      <w:r>
        <w:br w:type="page"/>
      </w:r>
    </w:p>
    <w:p w:rsidR="005417E9" w:rsidRDefault="00F921BF" w:rsidP="00F921BF">
      <w:pPr>
        <w:ind w:firstLine="0"/>
        <w:jc w:val="center"/>
      </w:pPr>
      <w:r>
        <w:lastRenderedPageBreak/>
        <w:t>23</w:t>
      </w:r>
    </w:p>
    <w:p w:rsidR="005417E9" w:rsidRDefault="005417E9"/>
    <w:tbl>
      <w:tblPr>
        <w:tblW w:w="9325" w:type="dxa"/>
        <w:tblInd w:w="98" w:type="dxa"/>
        <w:tblLook w:val="0000"/>
      </w:tblPr>
      <w:tblGrid>
        <w:gridCol w:w="3947"/>
        <w:gridCol w:w="826"/>
        <w:gridCol w:w="806"/>
        <w:gridCol w:w="1460"/>
        <w:gridCol w:w="891"/>
        <w:gridCol w:w="1395"/>
      </w:tblGrid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24 065,4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736,1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736,1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36 536,9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36 247,4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36 247,4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289,5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289,5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Основное мероприятие «Предоставление компенсации родительской платы за присмотр и уход за детьми в образовательных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0201700000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209,2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0201777800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209,2</w:t>
            </w:r>
          </w:p>
        </w:tc>
      </w:tr>
    </w:tbl>
    <w:p w:rsidR="005417E9" w:rsidRDefault="005417E9">
      <w:r>
        <w:br w:type="page"/>
      </w:r>
    </w:p>
    <w:p w:rsidR="005417E9" w:rsidRDefault="00F921BF" w:rsidP="00F921BF">
      <w:pPr>
        <w:ind w:firstLine="0"/>
        <w:jc w:val="center"/>
      </w:pPr>
      <w:r>
        <w:lastRenderedPageBreak/>
        <w:t>24</w:t>
      </w:r>
    </w:p>
    <w:p w:rsidR="005417E9" w:rsidRDefault="005417E9"/>
    <w:tbl>
      <w:tblPr>
        <w:tblW w:w="9325" w:type="dxa"/>
        <w:tblInd w:w="98" w:type="dxa"/>
        <w:tblLook w:val="0000"/>
      </w:tblPr>
      <w:tblGrid>
        <w:gridCol w:w="3947"/>
        <w:gridCol w:w="826"/>
        <w:gridCol w:w="806"/>
        <w:gridCol w:w="1460"/>
        <w:gridCol w:w="891"/>
        <w:gridCol w:w="1395"/>
      </w:tblGrid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0201777800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101,8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0201777800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101,8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0201777800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107,4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0201777800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107,4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Основное мероприятие «Частичное финансирование расходов на присмотр и уход за детьми дошкольного возраста в муниципальных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0201800000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261,8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0201876900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261,8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0201876900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261,8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0201876900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261,8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Основное мероприятие «Обустройство детских игровых и (или) спортивных площадок на территории дошкольных образовательных учреждений»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0201900000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894,5</w:t>
            </w:r>
          </w:p>
        </w:tc>
      </w:tr>
      <w:tr w:rsidR="005417E9" w:rsidRPr="00C126F1" w:rsidTr="005417E9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0201910000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894,5</w:t>
            </w:r>
          </w:p>
        </w:tc>
      </w:tr>
    </w:tbl>
    <w:p w:rsidR="005417E9" w:rsidRDefault="005417E9">
      <w:r>
        <w:br w:type="page"/>
      </w:r>
    </w:p>
    <w:p w:rsidR="005417E9" w:rsidRDefault="00F921BF" w:rsidP="00F921BF">
      <w:pPr>
        <w:ind w:firstLine="0"/>
        <w:jc w:val="center"/>
      </w:pPr>
      <w:r>
        <w:lastRenderedPageBreak/>
        <w:t>25</w:t>
      </w:r>
    </w:p>
    <w:p w:rsidR="005417E9" w:rsidRDefault="005417E9"/>
    <w:tbl>
      <w:tblPr>
        <w:tblW w:w="9325" w:type="dxa"/>
        <w:tblInd w:w="98" w:type="dxa"/>
        <w:tblLook w:val="0000"/>
      </w:tblPr>
      <w:tblGrid>
        <w:gridCol w:w="3947"/>
        <w:gridCol w:w="826"/>
        <w:gridCol w:w="806"/>
        <w:gridCol w:w="1460"/>
        <w:gridCol w:w="891"/>
        <w:gridCol w:w="1395"/>
      </w:tblGrid>
      <w:tr w:rsidR="005417E9" w:rsidRPr="00C126F1" w:rsidTr="00EB3AF8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5417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</w:t>
            </w:r>
          </w:p>
        </w:tc>
      </w:tr>
      <w:tr w:rsidR="005417E9" w:rsidRPr="00C126F1" w:rsidTr="00EB3AF8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0201910000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894,5</w:t>
            </w:r>
          </w:p>
        </w:tc>
      </w:tr>
      <w:tr w:rsidR="005417E9" w:rsidRPr="00C126F1" w:rsidTr="00EB3AF8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0201910000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894,5</w:t>
            </w:r>
          </w:p>
        </w:tc>
      </w:tr>
      <w:tr w:rsidR="005417E9" w:rsidRPr="00C126F1" w:rsidTr="00EB3AF8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166,1</w:t>
            </w:r>
          </w:p>
        </w:tc>
      </w:tr>
      <w:tr w:rsidR="005417E9" w:rsidRPr="00C126F1" w:rsidTr="00EB3AF8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166,1</w:t>
            </w:r>
          </w:p>
        </w:tc>
      </w:tr>
      <w:tr w:rsidR="005417E9" w:rsidRPr="00C126F1" w:rsidTr="00EB3AF8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166,1</w:t>
            </w:r>
          </w:p>
        </w:tc>
      </w:tr>
      <w:tr w:rsidR="005417E9" w:rsidRPr="00C126F1" w:rsidTr="00EB3AF8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166,1</w:t>
            </w:r>
          </w:p>
        </w:tc>
      </w:tr>
      <w:tr w:rsidR="005417E9" w:rsidRPr="00C126F1" w:rsidTr="00EB3AF8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166,1</w:t>
            </w:r>
          </w:p>
        </w:tc>
      </w:tr>
      <w:tr w:rsidR="005417E9" w:rsidRPr="00C126F1" w:rsidTr="00EB3AF8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Муниципальная программа «Энергосбережение и повышение энергетической эффективности  городского округа ЗАТО Светлый на 2016–2020 г.г.»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1900000000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1,2</w:t>
            </w:r>
          </w:p>
        </w:tc>
      </w:tr>
      <w:tr w:rsidR="005417E9" w:rsidRPr="00C126F1" w:rsidTr="00EB3AF8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Основное мероприятие «Мероприятия по энергосбережению и повышению энергоэффективности»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1900200000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1,2</w:t>
            </w:r>
          </w:p>
        </w:tc>
      </w:tr>
      <w:tr w:rsidR="005417E9" w:rsidRPr="00C126F1" w:rsidTr="00EB3AF8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1,2</w:t>
            </w:r>
          </w:p>
        </w:tc>
      </w:tr>
      <w:tr w:rsidR="005417E9" w:rsidRPr="00C126F1" w:rsidTr="00EB3AF8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1,2</w:t>
            </w:r>
          </w:p>
        </w:tc>
      </w:tr>
      <w:tr w:rsidR="005417E9" w:rsidRPr="00C126F1" w:rsidTr="00EB3AF8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7E9" w:rsidRPr="00C126F1" w:rsidRDefault="005417E9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1,2</w:t>
            </w:r>
          </w:p>
        </w:tc>
      </w:tr>
    </w:tbl>
    <w:p w:rsidR="00EB3AF8" w:rsidRDefault="00EB3AF8">
      <w:r>
        <w:br w:type="page"/>
      </w:r>
    </w:p>
    <w:p w:rsidR="00EB3AF8" w:rsidRDefault="00F921BF" w:rsidP="00F921BF">
      <w:pPr>
        <w:ind w:firstLine="0"/>
        <w:jc w:val="center"/>
      </w:pPr>
      <w:r>
        <w:lastRenderedPageBreak/>
        <w:t>26</w:t>
      </w:r>
    </w:p>
    <w:p w:rsidR="00EB3AF8" w:rsidRDefault="00EB3AF8"/>
    <w:tbl>
      <w:tblPr>
        <w:tblW w:w="9325" w:type="dxa"/>
        <w:tblInd w:w="98" w:type="dxa"/>
        <w:tblLook w:val="0000"/>
      </w:tblPr>
      <w:tblGrid>
        <w:gridCol w:w="3947"/>
        <w:gridCol w:w="826"/>
        <w:gridCol w:w="806"/>
        <w:gridCol w:w="1460"/>
        <w:gridCol w:w="891"/>
        <w:gridCol w:w="1395"/>
      </w:tblGrid>
      <w:tr w:rsidR="00EB3AF8" w:rsidRPr="00C126F1" w:rsidTr="00EB3AF8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F8" w:rsidRPr="00C126F1" w:rsidRDefault="00EB3AF8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AF8" w:rsidRPr="00C126F1" w:rsidRDefault="00EB3AF8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AF8" w:rsidRPr="00C126F1" w:rsidRDefault="00EB3AF8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AF8" w:rsidRPr="00C126F1" w:rsidRDefault="00EB3AF8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F8" w:rsidRPr="00C126F1" w:rsidRDefault="00EB3AF8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3AF8" w:rsidRPr="00C126F1" w:rsidRDefault="00EB3AF8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</w:t>
            </w:r>
          </w:p>
        </w:tc>
      </w:tr>
      <w:tr w:rsidR="00EB3AF8" w:rsidRPr="00C126F1" w:rsidTr="00EB3AF8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88,3</w:t>
            </w:r>
          </w:p>
        </w:tc>
      </w:tr>
      <w:tr w:rsidR="00EB3AF8" w:rsidRPr="00C126F1" w:rsidTr="00EB3AF8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Основное мероприятие «Профилактические мероприятия»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88,3</w:t>
            </w:r>
          </w:p>
        </w:tc>
      </w:tr>
      <w:tr w:rsidR="00EB3AF8" w:rsidRPr="00C126F1" w:rsidTr="00EB3AF8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88,3</w:t>
            </w:r>
          </w:p>
        </w:tc>
      </w:tr>
      <w:tr w:rsidR="00EB3AF8" w:rsidRPr="00C126F1" w:rsidTr="00EB3AF8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88,3</w:t>
            </w:r>
          </w:p>
        </w:tc>
      </w:tr>
      <w:tr w:rsidR="00EB3AF8" w:rsidRPr="00C126F1" w:rsidTr="00EB3AF8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88,3</w:t>
            </w:r>
          </w:p>
        </w:tc>
      </w:tr>
      <w:tr w:rsidR="00EB3AF8" w:rsidRPr="00C126F1" w:rsidTr="00EB3AF8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Общее образование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68 168,9</w:t>
            </w:r>
          </w:p>
        </w:tc>
      </w:tr>
      <w:tr w:rsidR="00EB3AF8" w:rsidRPr="00C126F1" w:rsidTr="00EB3AF8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Муниципальная программа «Развитие образования городского округа ЗАТО Светлый» на 2019-2021 годы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67 831,8</w:t>
            </w:r>
          </w:p>
        </w:tc>
      </w:tr>
      <w:tr w:rsidR="00EB3AF8" w:rsidRPr="00C126F1" w:rsidTr="00EB3AF8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Основное мероприятие «Обеспечение деятельности муниципальных общеобразовательных организаций»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0202400000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65 108,4</w:t>
            </w:r>
          </w:p>
        </w:tc>
      </w:tr>
      <w:tr w:rsidR="00EB3AF8" w:rsidRPr="00C126F1" w:rsidTr="00EB3AF8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0202430000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10 909,2</w:t>
            </w:r>
          </w:p>
        </w:tc>
      </w:tr>
      <w:tr w:rsidR="00EB3AF8" w:rsidRPr="00C126F1" w:rsidTr="00EB3AF8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0202430000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10 909,2</w:t>
            </w:r>
          </w:p>
        </w:tc>
      </w:tr>
      <w:tr w:rsidR="00EB3AF8" w:rsidRPr="00C126F1" w:rsidTr="00EB3AF8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0202430000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10 909,2</w:t>
            </w:r>
          </w:p>
        </w:tc>
      </w:tr>
      <w:tr w:rsidR="00EB3AF8" w:rsidRPr="00C126F1" w:rsidTr="00EB3AF8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0202477000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54 199,2</w:t>
            </w:r>
          </w:p>
        </w:tc>
      </w:tr>
      <w:tr w:rsidR="00EB3AF8" w:rsidRPr="00C126F1" w:rsidTr="00EB3AF8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0202477000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54 199,2</w:t>
            </w:r>
          </w:p>
        </w:tc>
      </w:tr>
      <w:tr w:rsidR="00EB3AF8" w:rsidRPr="00C126F1" w:rsidTr="00EB3AF8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0202477000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54 199,2</w:t>
            </w:r>
          </w:p>
        </w:tc>
      </w:tr>
      <w:tr w:rsidR="00EB3AF8" w:rsidRPr="00C126F1" w:rsidTr="00EB3AF8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Основное мероприятие «Организация горячего питания обучающихся льготных категорий,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AF8" w:rsidRPr="00C126F1" w:rsidRDefault="00EB3AF8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AF8" w:rsidRPr="00C126F1" w:rsidRDefault="00EB3AF8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AF8" w:rsidRPr="00C126F1" w:rsidRDefault="00EB3AF8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0202500000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F8" w:rsidRPr="00C126F1" w:rsidRDefault="00EB3AF8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3AF8" w:rsidRPr="00C126F1" w:rsidRDefault="00EB3AF8" w:rsidP="000D766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2 723,4</w:t>
            </w:r>
          </w:p>
        </w:tc>
      </w:tr>
    </w:tbl>
    <w:p w:rsidR="00EB3AF8" w:rsidRDefault="00EB3AF8">
      <w:r>
        <w:br w:type="page"/>
      </w:r>
    </w:p>
    <w:p w:rsidR="00EB3AF8" w:rsidRDefault="00F921BF" w:rsidP="00F921BF">
      <w:pPr>
        <w:ind w:firstLine="0"/>
        <w:jc w:val="center"/>
      </w:pPr>
      <w:r>
        <w:lastRenderedPageBreak/>
        <w:t>27</w:t>
      </w:r>
    </w:p>
    <w:p w:rsidR="00EB3AF8" w:rsidRDefault="00EB3AF8"/>
    <w:tbl>
      <w:tblPr>
        <w:tblW w:w="9325" w:type="dxa"/>
        <w:tblInd w:w="98" w:type="dxa"/>
        <w:tblLook w:val="0000"/>
      </w:tblPr>
      <w:tblGrid>
        <w:gridCol w:w="3947"/>
        <w:gridCol w:w="826"/>
        <w:gridCol w:w="806"/>
        <w:gridCol w:w="1460"/>
        <w:gridCol w:w="891"/>
        <w:gridCol w:w="1395"/>
      </w:tblGrid>
      <w:tr w:rsidR="00EB3AF8" w:rsidRPr="00C126F1" w:rsidTr="00EB3AF8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F8" w:rsidRPr="00C126F1" w:rsidRDefault="00EB3AF8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AF8" w:rsidRPr="00C126F1" w:rsidRDefault="00EB3AF8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AF8" w:rsidRPr="00C126F1" w:rsidRDefault="00EB3AF8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AF8" w:rsidRPr="00C126F1" w:rsidRDefault="00EB3AF8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F8" w:rsidRPr="00C126F1" w:rsidRDefault="00EB3AF8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3AF8" w:rsidRPr="00C126F1" w:rsidRDefault="00EB3AF8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</w:t>
            </w:r>
          </w:p>
        </w:tc>
      </w:tr>
      <w:tr w:rsidR="00EB3AF8" w:rsidRPr="00C126F1" w:rsidTr="00EB3AF8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обеспечение молоком обучающихся 1 – 4-х классов в общеобразовательных организациях»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</w:p>
        </w:tc>
      </w:tr>
      <w:tr w:rsidR="00EB3AF8" w:rsidRPr="00C126F1" w:rsidTr="00EB3AF8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0202530000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1 423,0</w:t>
            </w:r>
          </w:p>
        </w:tc>
      </w:tr>
      <w:tr w:rsidR="00EB3AF8" w:rsidRPr="00C126F1" w:rsidTr="00EB3AF8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0202530000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1 423,0</w:t>
            </w:r>
          </w:p>
        </w:tc>
      </w:tr>
      <w:tr w:rsidR="00EB3AF8" w:rsidRPr="00C126F1" w:rsidTr="00EB3AF8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0202530000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1 423,0</w:t>
            </w:r>
          </w:p>
        </w:tc>
      </w:tr>
      <w:tr w:rsidR="00EB3AF8" w:rsidRPr="00C126F1" w:rsidTr="00EB3AF8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0202577200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1 300,4</w:t>
            </w:r>
          </w:p>
        </w:tc>
      </w:tr>
      <w:tr w:rsidR="00EB3AF8" w:rsidRPr="00C126F1" w:rsidTr="00EB3AF8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0202577200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1 300,4</w:t>
            </w:r>
          </w:p>
        </w:tc>
      </w:tr>
      <w:tr w:rsidR="00EB3AF8" w:rsidRPr="00C126F1" w:rsidTr="00EB3AF8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0202577200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1 300,4</w:t>
            </w:r>
          </w:p>
        </w:tc>
      </w:tr>
      <w:tr w:rsidR="00EB3AF8" w:rsidRPr="00C126F1" w:rsidTr="00EB3AF8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200,3</w:t>
            </w:r>
          </w:p>
        </w:tc>
      </w:tr>
      <w:tr w:rsidR="00EB3AF8" w:rsidRPr="00C126F1" w:rsidTr="00EB3AF8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200,3</w:t>
            </w:r>
          </w:p>
        </w:tc>
      </w:tr>
      <w:tr w:rsidR="00EB3AF8" w:rsidRPr="00C126F1" w:rsidTr="00EB3AF8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1500130000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200,3</w:t>
            </w:r>
          </w:p>
        </w:tc>
      </w:tr>
      <w:tr w:rsidR="00EB3AF8" w:rsidRPr="00C126F1" w:rsidTr="00EB3AF8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1500130000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200,3</w:t>
            </w:r>
          </w:p>
        </w:tc>
      </w:tr>
      <w:tr w:rsidR="00EB3AF8" w:rsidRPr="00C126F1" w:rsidTr="00EB3AF8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1500130000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200,3</w:t>
            </w:r>
          </w:p>
        </w:tc>
      </w:tr>
    </w:tbl>
    <w:p w:rsidR="00EB3AF8" w:rsidRDefault="00EB3AF8">
      <w:r>
        <w:br w:type="page"/>
      </w:r>
    </w:p>
    <w:p w:rsidR="00EB3AF8" w:rsidRDefault="00F921BF" w:rsidP="00F921BF">
      <w:pPr>
        <w:ind w:firstLine="0"/>
        <w:jc w:val="center"/>
      </w:pPr>
      <w:r>
        <w:lastRenderedPageBreak/>
        <w:t>28</w:t>
      </w:r>
    </w:p>
    <w:p w:rsidR="00EB3AF8" w:rsidRDefault="00EB3AF8"/>
    <w:tbl>
      <w:tblPr>
        <w:tblW w:w="9325" w:type="dxa"/>
        <w:tblInd w:w="98" w:type="dxa"/>
        <w:tblLook w:val="0000"/>
      </w:tblPr>
      <w:tblGrid>
        <w:gridCol w:w="3947"/>
        <w:gridCol w:w="826"/>
        <w:gridCol w:w="806"/>
        <w:gridCol w:w="1460"/>
        <w:gridCol w:w="891"/>
        <w:gridCol w:w="1395"/>
      </w:tblGrid>
      <w:tr w:rsidR="00EB3AF8" w:rsidRPr="00C126F1" w:rsidTr="000E0F65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F8" w:rsidRPr="00C126F1" w:rsidRDefault="00EB3AF8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AF8" w:rsidRPr="00C126F1" w:rsidRDefault="00EB3AF8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AF8" w:rsidRPr="00C126F1" w:rsidRDefault="00EB3AF8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AF8" w:rsidRPr="00C126F1" w:rsidRDefault="00EB3AF8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F8" w:rsidRPr="00C126F1" w:rsidRDefault="00EB3AF8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3AF8" w:rsidRPr="00C126F1" w:rsidRDefault="00EB3AF8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</w:t>
            </w:r>
          </w:p>
        </w:tc>
      </w:tr>
      <w:tr w:rsidR="00EB3AF8" w:rsidRPr="00C126F1" w:rsidTr="000E0F65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Муниципальная программа «Энергосбережение и повышение энергетической эффективности  городского округа ЗАТО Светлый на 2016–2020 г.г.»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1900000000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80,1</w:t>
            </w:r>
          </w:p>
        </w:tc>
      </w:tr>
      <w:tr w:rsidR="00EB3AF8" w:rsidRPr="00C126F1" w:rsidTr="000E0F65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Основное мероприятие «Мероприятия по энергосбережению и повышению энергоэффективности»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1900200000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80,1</w:t>
            </w:r>
          </w:p>
        </w:tc>
      </w:tr>
      <w:tr w:rsidR="00EB3AF8" w:rsidRPr="00C126F1" w:rsidTr="000E0F65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1900230000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80,1</w:t>
            </w:r>
          </w:p>
        </w:tc>
      </w:tr>
      <w:tr w:rsidR="00EB3AF8" w:rsidRPr="00C126F1" w:rsidTr="000E0F65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1900230000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80,1</w:t>
            </w:r>
          </w:p>
        </w:tc>
      </w:tr>
      <w:tr w:rsidR="00EB3AF8" w:rsidRPr="00C126F1" w:rsidTr="000E0F65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1900230000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80,1</w:t>
            </w:r>
          </w:p>
        </w:tc>
      </w:tr>
      <w:tr w:rsidR="00EB3AF8" w:rsidRPr="00C126F1" w:rsidTr="000E0F65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56,7</w:t>
            </w:r>
          </w:p>
        </w:tc>
      </w:tr>
      <w:tr w:rsidR="00EB3AF8" w:rsidRPr="00C126F1" w:rsidTr="000E0F65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Основное мероприятие «Профилактические мероприятия»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56,7</w:t>
            </w:r>
          </w:p>
        </w:tc>
      </w:tr>
      <w:tr w:rsidR="00EB3AF8" w:rsidRPr="00C126F1" w:rsidTr="000E0F65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2000230000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56,7</w:t>
            </w:r>
          </w:p>
        </w:tc>
      </w:tr>
      <w:tr w:rsidR="00EB3AF8" w:rsidRPr="00C126F1" w:rsidTr="000E0F65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2000230000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56,7</w:t>
            </w:r>
          </w:p>
        </w:tc>
      </w:tr>
      <w:tr w:rsidR="00EB3AF8" w:rsidRPr="00C126F1" w:rsidTr="000E0F65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2000230000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56,7</w:t>
            </w:r>
          </w:p>
        </w:tc>
      </w:tr>
      <w:tr w:rsidR="00EB3AF8" w:rsidRPr="00C126F1" w:rsidTr="000E0F65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32 962,7</w:t>
            </w:r>
          </w:p>
        </w:tc>
      </w:tr>
      <w:tr w:rsidR="00EB3AF8" w:rsidRPr="00C126F1" w:rsidTr="000E0F65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Муниципальная программа «Развитие образования городского округа ЗАТО Светлый» на 2019-2021 годы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32 222,1</w:t>
            </w:r>
          </w:p>
        </w:tc>
      </w:tr>
      <w:tr w:rsidR="00EB3AF8" w:rsidRPr="00C126F1" w:rsidTr="000E0F65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0200600000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1 201,6</w:t>
            </w:r>
          </w:p>
        </w:tc>
      </w:tr>
      <w:tr w:rsidR="00EB3AF8" w:rsidRPr="00C126F1" w:rsidTr="000E0F65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0200672300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3AF8" w:rsidRPr="00C126F1" w:rsidRDefault="00EB3AF8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1 081,5</w:t>
            </w:r>
          </w:p>
        </w:tc>
      </w:tr>
    </w:tbl>
    <w:p w:rsidR="000E0F65" w:rsidRDefault="000E0F65">
      <w:r>
        <w:br w:type="page"/>
      </w:r>
    </w:p>
    <w:p w:rsidR="000E0F65" w:rsidRDefault="00F921BF" w:rsidP="00F921BF">
      <w:pPr>
        <w:ind w:firstLine="0"/>
        <w:jc w:val="center"/>
      </w:pPr>
      <w:r>
        <w:lastRenderedPageBreak/>
        <w:t>29</w:t>
      </w:r>
    </w:p>
    <w:p w:rsidR="000E0F65" w:rsidRDefault="000E0F65"/>
    <w:tbl>
      <w:tblPr>
        <w:tblW w:w="9325" w:type="dxa"/>
        <w:tblInd w:w="98" w:type="dxa"/>
        <w:tblLook w:val="0000"/>
      </w:tblPr>
      <w:tblGrid>
        <w:gridCol w:w="3947"/>
        <w:gridCol w:w="826"/>
        <w:gridCol w:w="806"/>
        <w:gridCol w:w="1460"/>
        <w:gridCol w:w="891"/>
        <w:gridCol w:w="1395"/>
      </w:tblGrid>
      <w:tr w:rsidR="000E0F65" w:rsidRPr="00C126F1" w:rsidTr="000E0F65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0F65" w:rsidRPr="00C126F1" w:rsidRDefault="000E0F65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</w:t>
            </w:r>
          </w:p>
        </w:tc>
      </w:tr>
      <w:tr w:rsidR="000E0F65" w:rsidRPr="00C126F1" w:rsidTr="000E0F65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0200672300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1 081,5</w:t>
            </w:r>
          </w:p>
        </w:tc>
      </w:tr>
      <w:tr w:rsidR="000E0F65" w:rsidRPr="00C126F1" w:rsidTr="000E0F65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0200672300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1 081,5</w:t>
            </w:r>
          </w:p>
        </w:tc>
      </w:tr>
      <w:tr w:rsidR="000E0F65" w:rsidRPr="00C126F1" w:rsidTr="000E0F65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02006S2300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120,1</w:t>
            </w:r>
          </w:p>
        </w:tc>
      </w:tr>
      <w:tr w:rsidR="000E0F65" w:rsidRPr="00C126F1" w:rsidTr="000E0F65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02006S2300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120,1</w:t>
            </w:r>
          </w:p>
        </w:tc>
      </w:tr>
      <w:tr w:rsidR="000E0F65" w:rsidRPr="00C126F1" w:rsidTr="000E0F65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02006S2300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120,1</w:t>
            </w:r>
          </w:p>
        </w:tc>
      </w:tr>
      <w:tr w:rsidR="000E0F65" w:rsidRPr="00C126F1" w:rsidTr="000E0F65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Основное мероприятие «Повышение оплаты труда отдельным категориям работников бюджетной сферы в целях реализации указов Президента Российской Федерации от 7 мая 2012 года № 597 «О мероприятиях по реализации государственной социальной политики» и от 1 июня 2012 года № 761 «О Национальной стратегии действий в интересах детей на 2012-2017 годы»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0200700000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1 617,1</w:t>
            </w:r>
          </w:p>
        </w:tc>
      </w:tr>
      <w:tr w:rsidR="000E0F65" w:rsidRPr="00C126F1" w:rsidTr="000E0F65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0200772500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1 536,3</w:t>
            </w:r>
          </w:p>
        </w:tc>
      </w:tr>
      <w:tr w:rsidR="000E0F65" w:rsidRPr="00C126F1" w:rsidTr="000E0F65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0200772500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1 536,3</w:t>
            </w:r>
          </w:p>
        </w:tc>
      </w:tr>
      <w:tr w:rsidR="000E0F65" w:rsidRPr="00C126F1" w:rsidTr="000E0F65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0200772500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1 536,3</w:t>
            </w:r>
          </w:p>
        </w:tc>
      </w:tr>
      <w:tr w:rsidR="000E0F65" w:rsidRPr="00C126F1" w:rsidTr="000E0F65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02007S2500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80,8</w:t>
            </w:r>
          </w:p>
        </w:tc>
      </w:tr>
      <w:tr w:rsidR="000E0F65" w:rsidRPr="00C126F1" w:rsidTr="000E0F65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02007S2500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80,8</w:t>
            </w:r>
          </w:p>
        </w:tc>
      </w:tr>
    </w:tbl>
    <w:p w:rsidR="000E0F65" w:rsidRDefault="000E0F65">
      <w:r>
        <w:br w:type="page"/>
      </w:r>
    </w:p>
    <w:p w:rsidR="000E0F65" w:rsidRDefault="00F921BF" w:rsidP="00F921BF">
      <w:pPr>
        <w:ind w:firstLine="0"/>
        <w:jc w:val="center"/>
      </w:pPr>
      <w:r>
        <w:lastRenderedPageBreak/>
        <w:t>30</w:t>
      </w:r>
    </w:p>
    <w:p w:rsidR="000E0F65" w:rsidRDefault="000E0F65"/>
    <w:tbl>
      <w:tblPr>
        <w:tblW w:w="9325" w:type="dxa"/>
        <w:tblInd w:w="98" w:type="dxa"/>
        <w:tblLook w:val="0000"/>
      </w:tblPr>
      <w:tblGrid>
        <w:gridCol w:w="3947"/>
        <w:gridCol w:w="826"/>
        <w:gridCol w:w="806"/>
        <w:gridCol w:w="1460"/>
        <w:gridCol w:w="891"/>
        <w:gridCol w:w="1395"/>
      </w:tblGrid>
      <w:tr w:rsidR="000E0F65" w:rsidRPr="00C126F1" w:rsidTr="000E0F65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0F65" w:rsidRPr="00C126F1" w:rsidRDefault="000E0F65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</w:t>
            </w:r>
          </w:p>
        </w:tc>
      </w:tr>
      <w:tr w:rsidR="000E0F65" w:rsidRPr="00C126F1" w:rsidTr="000E0F65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02007S2500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80,8</w:t>
            </w:r>
          </w:p>
        </w:tc>
      </w:tr>
      <w:tr w:rsidR="000E0F65" w:rsidRPr="00C126F1" w:rsidTr="000E0F65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Основное мероприятие «Обеспечение деятельности муниципальных учреждений дополнительного образования»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0202800000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29 403,4</w:t>
            </w:r>
          </w:p>
        </w:tc>
      </w:tr>
      <w:tr w:rsidR="000E0F65" w:rsidRPr="00C126F1" w:rsidTr="000E0F65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0202820000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29 403,4</w:t>
            </w:r>
          </w:p>
        </w:tc>
      </w:tr>
      <w:tr w:rsidR="000E0F65" w:rsidRPr="00C126F1" w:rsidTr="000E0F65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0202820000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29 403,4</w:t>
            </w:r>
          </w:p>
        </w:tc>
      </w:tr>
      <w:tr w:rsidR="000E0F65" w:rsidRPr="00C126F1" w:rsidTr="000E0F65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0202820000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29 403,4</w:t>
            </w:r>
          </w:p>
        </w:tc>
      </w:tr>
      <w:tr w:rsidR="000E0F65" w:rsidRPr="00C126F1" w:rsidTr="000E0F65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300,3</w:t>
            </w:r>
          </w:p>
        </w:tc>
      </w:tr>
      <w:tr w:rsidR="000E0F65" w:rsidRPr="00C126F1" w:rsidTr="000E0F65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300,3</w:t>
            </w:r>
          </w:p>
        </w:tc>
      </w:tr>
      <w:tr w:rsidR="000E0F65" w:rsidRPr="00C126F1" w:rsidTr="000E0F65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1500120000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300,3</w:t>
            </w:r>
          </w:p>
        </w:tc>
      </w:tr>
      <w:tr w:rsidR="000E0F65" w:rsidRPr="00C126F1" w:rsidTr="000E0F65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1500120000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300,3</w:t>
            </w:r>
          </w:p>
        </w:tc>
      </w:tr>
      <w:tr w:rsidR="000E0F65" w:rsidRPr="00C126F1" w:rsidTr="000E0F65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1500120000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300,3</w:t>
            </w:r>
          </w:p>
        </w:tc>
      </w:tr>
      <w:tr w:rsidR="000E0F65" w:rsidRPr="00C126F1" w:rsidTr="000E0F65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Муниципальная программа «Энергосбережение и повышение энергетической эффективности  городского округа ЗАТО Светлый на 2016–2020 г.г.»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1900000000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65,2</w:t>
            </w:r>
          </w:p>
        </w:tc>
      </w:tr>
      <w:tr w:rsidR="000E0F65" w:rsidRPr="00C126F1" w:rsidTr="000E0F65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Основное мероприятие «Мероприятия по энергосбережению и повышению энергоэффективности»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1900200000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65,2</w:t>
            </w:r>
          </w:p>
        </w:tc>
      </w:tr>
      <w:tr w:rsidR="000E0F65" w:rsidRPr="00C126F1" w:rsidTr="000E0F65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1900220000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65,2</w:t>
            </w:r>
          </w:p>
        </w:tc>
      </w:tr>
    </w:tbl>
    <w:p w:rsidR="000E0F65" w:rsidRDefault="000E0F65">
      <w:r>
        <w:br w:type="page"/>
      </w:r>
    </w:p>
    <w:p w:rsidR="000E0F65" w:rsidRDefault="00F921BF" w:rsidP="00F921BF">
      <w:pPr>
        <w:ind w:firstLine="0"/>
        <w:jc w:val="center"/>
      </w:pPr>
      <w:r>
        <w:lastRenderedPageBreak/>
        <w:t>31</w:t>
      </w:r>
    </w:p>
    <w:p w:rsidR="000E0F65" w:rsidRDefault="000E0F65"/>
    <w:tbl>
      <w:tblPr>
        <w:tblW w:w="9325" w:type="dxa"/>
        <w:tblInd w:w="98" w:type="dxa"/>
        <w:tblLook w:val="0000"/>
      </w:tblPr>
      <w:tblGrid>
        <w:gridCol w:w="3947"/>
        <w:gridCol w:w="826"/>
        <w:gridCol w:w="806"/>
        <w:gridCol w:w="1460"/>
        <w:gridCol w:w="891"/>
        <w:gridCol w:w="1395"/>
      </w:tblGrid>
      <w:tr w:rsidR="000E0F65" w:rsidRPr="00C126F1" w:rsidTr="000E0F65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0F65" w:rsidRPr="00C126F1" w:rsidRDefault="000E0F65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</w:t>
            </w:r>
          </w:p>
        </w:tc>
      </w:tr>
      <w:tr w:rsidR="000E0F65" w:rsidRPr="00C126F1" w:rsidTr="000E0F65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1900220000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65,2</w:t>
            </w:r>
          </w:p>
        </w:tc>
      </w:tr>
      <w:tr w:rsidR="000E0F65" w:rsidRPr="00C126F1" w:rsidTr="000E0F65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1900220000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65,2</w:t>
            </w:r>
          </w:p>
        </w:tc>
      </w:tr>
      <w:tr w:rsidR="000E0F65" w:rsidRPr="00C126F1" w:rsidTr="000E0F65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375,1</w:t>
            </w:r>
          </w:p>
        </w:tc>
      </w:tr>
      <w:tr w:rsidR="000E0F65" w:rsidRPr="00C126F1" w:rsidTr="000E0F65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Основное мероприятие «Профилактические мероприятия»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375,1</w:t>
            </w:r>
          </w:p>
        </w:tc>
      </w:tr>
      <w:tr w:rsidR="000E0F65" w:rsidRPr="00C126F1" w:rsidTr="000E0F65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2000220000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375,1</w:t>
            </w:r>
          </w:p>
        </w:tc>
      </w:tr>
      <w:tr w:rsidR="000E0F65" w:rsidRPr="00C126F1" w:rsidTr="000E0F65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2000220000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375,1</w:t>
            </w:r>
          </w:p>
        </w:tc>
      </w:tr>
      <w:tr w:rsidR="000E0F65" w:rsidRPr="00C126F1" w:rsidTr="000E0F65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2000220000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375,1</w:t>
            </w:r>
          </w:p>
        </w:tc>
      </w:tr>
      <w:tr w:rsidR="000E0F65" w:rsidRPr="00C126F1" w:rsidTr="000E0F65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196,2</w:t>
            </w:r>
          </w:p>
        </w:tc>
      </w:tr>
      <w:tr w:rsidR="000E0F65" w:rsidRPr="00C126F1" w:rsidTr="000E0F65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Муниципальная программа «Развитие образования городского округа ЗАТО Светлый» на 2019-2021 годы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148,8</w:t>
            </w:r>
          </w:p>
        </w:tc>
      </w:tr>
      <w:tr w:rsidR="000E0F65" w:rsidRPr="00C126F1" w:rsidTr="000E0F65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Основное мероприятие «Обеспечение деятельности муниципальных организаций дошкольного образования»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0201400000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62,0</w:t>
            </w:r>
          </w:p>
        </w:tc>
      </w:tr>
      <w:tr w:rsidR="000E0F65" w:rsidRPr="00C126F1" w:rsidTr="000E0F65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62,0</w:t>
            </w:r>
          </w:p>
        </w:tc>
      </w:tr>
      <w:tr w:rsidR="000E0F65" w:rsidRPr="00C126F1" w:rsidTr="000E0F65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62,0</w:t>
            </w:r>
          </w:p>
        </w:tc>
      </w:tr>
      <w:tr w:rsidR="000E0F65" w:rsidRPr="00C126F1" w:rsidTr="000E0F65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62,0</w:t>
            </w:r>
          </w:p>
        </w:tc>
      </w:tr>
      <w:tr w:rsidR="000E0F65" w:rsidRPr="00C126F1" w:rsidTr="000E0F65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Основное мероприятие «Обеспечение реализации программы»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0202200000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10,0</w:t>
            </w:r>
          </w:p>
        </w:tc>
      </w:tr>
    </w:tbl>
    <w:p w:rsidR="000E0F65" w:rsidRDefault="000E0F65">
      <w:r>
        <w:br w:type="page"/>
      </w:r>
    </w:p>
    <w:p w:rsidR="000E0F65" w:rsidRDefault="00F921BF" w:rsidP="00F921BF">
      <w:pPr>
        <w:ind w:firstLine="0"/>
        <w:jc w:val="center"/>
      </w:pPr>
      <w:r>
        <w:lastRenderedPageBreak/>
        <w:t>32</w:t>
      </w:r>
    </w:p>
    <w:p w:rsidR="000E0F65" w:rsidRDefault="000E0F65"/>
    <w:tbl>
      <w:tblPr>
        <w:tblW w:w="9325" w:type="dxa"/>
        <w:tblInd w:w="98" w:type="dxa"/>
        <w:tblLook w:val="0000"/>
      </w:tblPr>
      <w:tblGrid>
        <w:gridCol w:w="3947"/>
        <w:gridCol w:w="826"/>
        <w:gridCol w:w="806"/>
        <w:gridCol w:w="1460"/>
        <w:gridCol w:w="891"/>
        <w:gridCol w:w="1395"/>
      </w:tblGrid>
      <w:tr w:rsidR="000E0F65" w:rsidRPr="00C126F1" w:rsidTr="000E0F65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0F65" w:rsidRPr="00C126F1" w:rsidRDefault="000E0F65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</w:t>
            </w:r>
          </w:p>
        </w:tc>
      </w:tr>
      <w:tr w:rsidR="000E0F65" w:rsidRPr="00C126F1" w:rsidTr="000E0F65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0202210000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10,0</w:t>
            </w:r>
          </w:p>
        </w:tc>
      </w:tr>
      <w:tr w:rsidR="000E0F65" w:rsidRPr="00C126F1" w:rsidTr="000E0F65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0202210000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10,0</w:t>
            </w:r>
          </w:p>
        </w:tc>
      </w:tr>
      <w:tr w:rsidR="000E0F65" w:rsidRPr="00C126F1" w:rsidTr="000E0F65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0202210000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10,0</w:t>
            </w:r>
          </w:p>
        </w:tc>
      </w:tr>
      <w:tr w:rsidR="000E0F65" w:rsidRPr="00C126F1" w:rsidTr="000E0F65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Основное мероприятие «Обеспечение деятельности муниципальных общеобразовательных организаций»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0202400000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20,0</w:t>
            </w:r>
          </w:p>
        </w:tc>
      </w:tr>
      <w:tr w:rsidR="000E0F65" w:rsidRPr="00C126F1" w:rsidTr="000E0F65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0202430000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20,0</w:t>
            </w:r>
          </w:p>
        </w:tc>
      </w:tr>
      <w:tr w:rsidR="000E0F65" w:rsidRPr="00C126F1" w:rsidTr="000E0F65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0202430000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20,0</w:t>
            </w:r>
          </w:p>
        </w:tc>
      </w:tr>
      <w:tr w:rsidR="000E0F65" w:rsidRPr="00C126F1" w:rsidTr="000E0F65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0202430000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20,0</w:t>
            </w:r>
          </w:p>
        </w:tc>
      </w:tr>
      <w:tr w:rsidR="000E0F65" w:rsidRPr="00C126F1" w:rsidTr="000E0F65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Основное мероприятие «Обеспечение деятельности муниципальных учреждений дополнительного образования»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0202800000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56,8</w:t>
            </w:r>
          </w:p>
        </w:tc>
      </w:tr>
      <w:tr w:rsidR="000E0F65" w:rsidRPr="00C126F1" w:rsidTr="000E0F65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0202820000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56,8</w:t>
            </w:r>
          </w:p>
        </w:tc>
      </w:tr>
      <w:tr w:rsidR="000E0F65" w:rsidRPr="00C126F1" w:rsidTr="000E0F65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0202820000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56,8</w:t>
            </w:r>
          </w:p>
        </w:tc>
      </w:tr>
      <w:tr w:rsidR="000E0F65" w:rsidRPr="00C126F1" w:rsidTr="000E0F65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0202820000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56,8</w:t>
            </w:r>
          </w:p>
        </w:tc>
      </w:tr>
      <w:tr w:rsidR="000E0F65" w:rsidRPr="00C126F1" w:rsidTr="000E0F65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Муниципальная программа «Развитие местного самоуправления в городском округе ЗАТО Светлый» на 2018 - 2020 годы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0600000000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2,4</w:t>
            </w:r>
          </w:p>
        </w:tc>
      </w:tr>
      <w:tr w:rsidR="000E0F65" w:rsidRPr="00C126F1" w:rsidTr="000E0F65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Основное мероприятие «Создание условий для деятельности органов местного самоуправления городского округа ЗАТО Светлый»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0600100000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2,4</w:t>
            </w:r>
          </w:p>
        </w:tc>
      </w:tr>
    </w:tbl>
    <w:p w:rsidR="000E0F65" w:rsidRDefault="000E0F65">
      <w:r>
        <w:br w:type="page"/>
      </w:r>
    </w:p>
    <w:p w:rsidR="000E0F65" w:rsidRDefault="00F921BF" w:rsidP="00F921BF">
      <w:pPr>
        <w:ind w:firstLine="0"/>
        <w:jc w:val="center"/>
      </w:pPr>
      <w:r>
        <w:lastRenderedPageBreak/>
        <w:t>33</w:t>
      </w:r>
    </w:p>
    <w:p w:rsidR="000E0F65" w:rsidRDefault="000E0F65"/>
    <w:tbl>
      <w:tblPr>
        <w:tblW w:w="9325" w:type="dxa"/>
        <w:tblInd w:w="98" w:type="dxa"/>
        <w:tblLook w:val="0000"/>
      </w:tblPr>
      <w:tblGrid>
        <w:gridCol w:w="3947"/>
        <w:gridCol w:w="826"/>
        <w:gridCol w:w="806"/>
        <w:gridCol w:w="1460"/>
        <w:gridCol w:w="891"/>
        <w:gridCol w:w="1395"/>
      </w:tblGrid>
      <w:tr w:rsidR="000E0F65" w:rsidRPr="00C126F1" w:rsidTr="000E0F65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0F65" w:rsidRPr="00C126F1" w:rsidRDefault="000E0F65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</w:t>
            </w:r>
          </w:p>
        </w:tc>
      </w:tr>
      <w:tr w:rsidR="000E0F65" w:rsidRPr="00C126F1" w:rsidTr="000E0F65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2,4</w:t>
            </w:r>
          </w:p>
        </w:tc>
      </w:tr>
      <w:tr w:rsidR="000E0F65" w:rsidRPr="00C126F1" w:rsidTr="000E0F65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2,4</w:t>
            </w:r>
          </w:p>
        </w:tc>
      </w:tr>
      <w:tr w:rsidR="000E0F65" w:rsidRPr="00C126F1" w:rsidTr="000E0F65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2,4</w:t>
            </w:r>
          </w:p>
        </w:tc>
      </w:tr>
      <w:tr w:rsidR="000E0F65" w:rsidRPr="00C126F1" w:rsidTr="000E0F65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Муниципальная программа «Управление финансами городского округа ЗАТО Светлый на 2018-2020 годы»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0700000000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15,0</w:t>
            </w:r>
          </w:p>
        </w:tc>
      </w:tr>
      <w:tr w:rsidR="000E0F65" w:rsidRPr="00C126F1" w:rsidTr="000E0F65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0700300000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15,0</w:t>
            </w:r>
          </w:p>
        </w:tc>
      </w:tr>
      <w:tr w:rsidR="000E0F65" w:rsidRPr="00C126F1" w:rsidTr="000E0F65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15,0</w:t>
            </w:r>
          </w:p>
        </w:tc>
      </w:tr>
      <w:tr w:rsidR="000E0F65" w:rsidRPr="00C126F1" w:rsidTr="000E0F65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15,0</w:t>
            </w:r>
          </w:p>
        </w:tc>
      </w:tr>
      <w:tr w:rsidR="000E0F65" w:rsidRPr="00C126F1" w:rsidTr="000E0F65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15,0</w:t>
            </w:r>
          </w:p>
        </w:tc>
      </w:tr>
      <w:tr w:rsidR="000E0F65" w:rsidRPr="00C126F1" w:rsidTr="000E0F65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Муниципальная программа «Развитие средств массовой информации в городском округе ЗАТО Светлый» на 2019 – 2021 годы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1600000000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10,0</w:t>
            </w:r>
          </w:p>
        </w:tc>
      </w:tr>
      <w:tr w:rsidR="000E0F65" w:rsidRPr="00C126F1" w:rsidTr="000E0F65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Основное мероприятие «Обеспечение деятельности МУ «Редакция газеты «Светлые вести»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1600100000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10,0</w:t>
            </w:r>
          </w:p>
        </w:tc>
      </w:tr>
      <w:tr w:rsidR="000E0F65" w:rsidRPr="00C126F1" w:rsidTr="000E0F65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10,0</w:t>
            </w:r>
          </w:p>
        </w:tc>
      </w:tr>
      <w:tr w:rsidR="000E0F65" w:rsidRPr="00C126F1" w:rsidTr="000E0F65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10,0</w:t>
            </w:r>
          </w:p>
        </w:tc>
      </w:tr>
      <w:tr w:rsidR="000E0F65" w:rsidRPr="00C126F1" w:rsidTr="000E0F65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10,0</w:t>
            </w:r>
          </w:p>
        </w:tc>
      </w:tr>
    </w:tbl>
    <w:p w:rsidR="000E0F65" w:rsidRDefault="000E0F65">
      <w:r>
        <w:br w:type="page"/>
      </w:r>
    </w:p>
    <w:p w:rsidR="000E0F65" w:rsidRDefault="00F921BF" w:rsidP="00F921BF">
      <w:pPr>
        <w:ind w:firstLine="0"/>
        <w:jc w:val="center"/>
      </w:pPr>
      <w:r>
        <w:lastRenderedPageBreak/>
        <w:t>34</w:t>
      </w:r>
    </w:p>
    <w:p w:rsidR="000E0F65" w:rsidRDefault="000E0F65"/>
    <w:tbl>
      <w:tblPr>
        <w:tblW w:w="9325" w:type="dxa"/>
        <w:tblInd w:w="98" w:type="dxa"/>
        <w:tblLook w:val="0000"/>
      </w:tblPr>
      <w:tblGrid>
        <w:gridCol w:w="3947"/>
        <w:gridCol w:w="826"/>
        <w:gridCol w:w="806"/>
        <w:gridCol w:w="1460"/>
        <w:gridCol w:w="891"/>
        <w:gridCol w:w="1395"/>
      </w:tblGrid>
      <w:tr w:rsidR="000E0F65" w:rsidRPr="00C126F1" w:rsidTr="000E0F65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0F65" w:rsidRPr="00C126F1" w:rsidRDefault="000E0F65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</w:t>
            </w:r>
          </w:p>
        </w:tc>
      </w:tr>
      <w:tr w:rsidR="000E0F65" w:rsidRPr="00C126F1" w:rsidTr="000E0F65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7700000000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20,0</w:t>
            </w:r>
          </w:p>
        </w:tc>
      </w:tr>
      <w:tr w:rsidR="000E0F65" w:rsidRPr="00C126F1" w:rsidTr="000E0F65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7710000000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20,0</w:t>
            </w:r>
          </w:p>
        </w:tc>
      </w:tr>
      <w:tr w:rsidR="000E0F65" w:rsidRPr="00C126F1" w:rsidTr="000E0F65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20,0</w:t>
            </w:r>
          </w:p>
        </w:tc>
      </w:tr>
      <w:tr w:rsidR="000E0F65" w:rsidRPr="00C126F1" w:rsidTr="000E0F65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20,0</w:t>
            </w:r>
          </w:p>
        </w:tc>
      </w:tr>
      <w:tr w:rsidR="000E0F65" w:rsidRPr="00C126F1" w:rsidTr="000E0F65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20,0</w:t>
            </w:r>
          </w:p>
        </w:tc>
      </w:tr>
      <w:tr w:rsidR="000E0F65" w:rsidRPr="00C126F1" w:rsidTr="000E0F65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Молодежная политика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1 182,6</w:t>
            </w:r>
          </w:p>
        </w:tc>
      </w:tr>
      <w:tr w:rsidR="000E0F65" w:rsidRPr="00C126F1" w:rsidTr="000E0F65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Муниципальная программа «Развитие образования городского округа ЗАТО Светлый» на 2019-2021 годы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1 078,8</w:t>
            </w:r>
          </w:p>
        </w:tc>
      </w:tr>
      <w:tr w:rsidR="000E0F65" w:rsidRPr="00C126F1" w:rsidTr="000E0F65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Основное мероприятие «Выявление и поддержка одаренных детей»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0200500000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3,2</w:t>
            </w:r>
          </w:p>
        </w:tc>
      </w:tr>
      <w:tr w:rsidR="000E0F65" w:rsidRPr="00C126F1" w:rsidTr="000E0F65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0200510000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3,2</w:t>
            </w:r>
          </w:p>
        </w:tc>
      </w:tr>
      <w:tr w:rsidR="000E0F65" w:rsidRPr="00C126F1" w:rsidTr="000E0F65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0200510000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3,2</w:t>
            </w:r>
          </w:p>
        </w:tc>
      </w:tr>
      <w:tr w:rsidR="000E0F65" w:rsidRPr="00C126F1" w:rsidTr="000E0F65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0200510000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3,2</w:t>
            </w:r>
          </w:p>
        </w:tc>
      </w:tr>
      <w:tr w:rsidR="000E0F65" w:rsidRPr="00C126F1" w:rsidTr="000E0F65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Основное мероприятие «Организация и проведение мероприятий с обучающимися муниципальных учреждений городского округа ЗАТО Светлый»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0202300000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232,2</w:t>
            </w:r>
          </w:p>
        </w:tc>
      </w:tr>
      <w:tr w:rsidR="000E0F65" w:rsidRPr="00C126F1" w:rsidTr="000E0F65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0202310000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173,5</w:t>
            </w:r>
          </w:p>
        </w:tc>
      </w:tr>
      <w:tr w:rsidR="000E0F65" w:rsidRPr="00C126F1" w:rsidTr="000E0F65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0202310000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173,5</w:t>
            </w:r>
          </w:p>
        </w:tc>
      </w:tr>
    </w:tbl>
    <w:p w:rsidR="000E0F65" w:rsidRDefault="000E0F65">
      <w:r>
        <w:br w:type="page"/>
      </w:r>
    </w:p>
    <w:p w:rsidR="000E0F65" w:rsidRDefault="00F921BF" w:rsidP="00F921BF">
      <w:pPr>
        <w:ind w:firstLine="0"/>
        <w:jc w:val="center"/>
      </w:pPr>
      <w:r>
        <w:lastRenderedPageBreak/>
        <w:t>35</w:t>
      </w:r>
    </w:p>
    <w:p w:rsidR="000E0F65" w:rsidRDefault="000E0F65"/>
    <w:tbl>
      <w:tblPr>
        <w:tblW w:w="9325" w:type="dxa"/>
        <w:tblInd w:w="98" w:type="dxa"/>
        <w:tblLook w:val="0000"/>
      </w:tblPr>
      <w:tblGrid>
        <w:gridCol w:w="3947"/>
        <w:gridCol w:w="826"/>
        <w:gridCol w:w="806"/>
        <w:gridCol w:w="1460"/>
        <w:gridCol w:w="891"/>
        <w:gridCol w:w="1395"/>
      </w:tblGrid>
      <w:tr w:rsidR="000E0F65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0F65" w:rsidRPr="00C126F1" w:rsidRDefault="000E0F65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</w:t>
            </w:r>
          </w:p>
        </w:tc>
      </w:tr>
      <w:tr w:rsidR="000E0F65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0202310000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173,5</w:t>
            </w:r>
          </w:p>
        </w:tc>
      </w:tr>
      <w:tr w:rsidR="000E0F65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0202320000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13,7</w:t>
            </w:r>
          </w:p>
        </w:tc>
      </w:tr>
      <w:tr w:rsidR="000E0F65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0202320000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13,7</w:t>
            </w:r>
          </w:p>
        </w:tc>
      </w:tr>
      <w:tr w:rsidR="000E0F65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0202320000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13,7</w:t>
            </w:r>
          </w:p>
        </w:tc>
      </w:tr>
      <w:tr w:rsidR="000E0F65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0202330000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45,0</w:t>
            </w:r>
          </w:p>
        </w:tc>
      </w:tr>
      <w:tr w:rsidR="000E0F65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0202330000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45,0</w:t>
            </w:r>
          </w:p>
        </w:tc>
      </w:tr>
      <w:tr w:rsidR="000E0F65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0202330000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45,0</w:t>
            </w:r>
          </w:p>
        </w:tc>
      </w:tr>
      <w:tr w:rsidR="000E0F65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Основное мероприятие «Проведение мероприятий для детей-инвалидов и детей с ограниченными возможностями здоровья»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0202700000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17,6</w:t>
            </w:r>
          </w:p>
        </w:tc>
      </w:tr>
      <w:tr w:rsidR="000E0F65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0202710000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13,6</w:t>
            </w:r>
          </w:p>
        </w:tc>
      </w:tr>
      <w:tr w:rsidR="000E0F65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0202710000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13,6</w:t>
            </w:r>
          </w:p>
        </w:tc>
      </w:tr>
      <w:tr w:rsidR="000E0F65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0202710000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13,6</w:t>
            </w:r>
          </w:p>
        </w:tc>
      </w:tr>
      <w:tr w:rsidR="000E0F65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0202720000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4,0</w:t>
            </w:r>
          </w:p>
        </w:tc>
      </w:tr>
      <w:tr w:rsidR="000E0F65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0202720000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0F65" w:rsidRPr="00C126F1" w:rsidRDefault="000E0F65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4,0</w:t>
            </w:r>
          </w:p>
        </w:tc>
      </w:tr>
    </w:tbl>
    <w:p w:rsidR="00BD4827" w:rsidRDefault="00BD4827">
      <w:r>
        <w:br w:type="page"/>
      </w:r>
    </w:p>
    <w:p w:rsidR="00BD4827" w:rsidRDefault="00F921BF" w:rsidP="00F921BF">
      <w:pPr>
        <w:ind w:firstLine="0"/>
        <w:jc w:val="center"/>
      </w:pPr>
      <w:r>
        <w:lastRenderedPageBreak/>
        <w:t>36</w:t>
      </w:r>
    </w:p>
    <w:p w:rsidR="00BD4827" w:rsidRDefault="00BD4827"/>
    <w:tbl>
      <w:tblPr>
        <w:tblW w:w="9325" w:type="dxa"/>
        <w:tblInd w:w="98" w:type="dxa"/>
        <w:tblLook w:val="0000"/>
      </w:tblPr>
      <w:tblGrid>
        <w:gridCol w:w="3947"/>
        <w:gridCol w:w="826"/>
        <w:gridCol w:w="806"/>
        <w:gridCol w:w="1460"/>
        <w:gridCol w:w="891"/>
        <w:gridCol w:w="1395"/>
      </w:tblGrid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0202720000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4,0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Основное мероприятие «Обеспечение организации отдыха детей в каникулярное время»»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0204100000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671,5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0204110000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418,0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0204110000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418,0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0204110000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418,0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0204120000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61,6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0204120000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61,6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0204120000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61,6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0204130000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191,9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0204130000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191,9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0204130000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191,9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Основное мероприятие «Создание временных рабочих мест для подростков от 14 до 18 лет в летний период»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0204300000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154,3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0204320000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55,1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0204320000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55,1</w:t>
            </w:r>
          </w:p>
        </w:tc>
      </w:tr>
    </w:tbl>
    <w:p w:rsidR="00BD4827" w:rsidRDefault="00BD4827">
      <w:r>
        <w:br w:type="page"/>
      </w:r>
    </w:p>
    <w:p w:rsidR="00BD4827" w:rsidRDefault="00F921BF" w:rsidP="00F921BF">
      <w:pPr>
        <w:ind w:firstLine="0"/>
        <w:jc w:val="center"/>
      </w:pPr>
      <w:r>
        <w:lastRenderedPageBreak/>
        <w:t>37</w:t>
      </w:r>
    </w:p>
    <w:p w:rsidR="00BD4827" w:rsidRDefault="00BD4827"/>
    <w:tbl>
      <w:tblPr>
        <w:tblW w:w="9325" w:type="dxa"/>
        <w:tblInd w:w="98" w:type="dxa"/>
        <w:tblLook w:val="0000"/>
      </w:tblPr>
      <w:tblGrid>
        <w:gridCol w:w="3947"/>
        <w:gridCol w:w="826"/>
        <w:gridCol w:w="806"/>
        <w:gridCol w:w="1460"/>
        <w:gridCol w:w="891"/>
        <w:gridCol w:w="1395"/>
      </w:tblGrid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0204320000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55,1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0204330000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99,2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0204330000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99,2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0204330000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99,2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Муниципальная программа «Развитие физической культуры, спорта и молодежной политики на территории городского округа ЗАТО Светлый» на 2018 – 2020 годы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0800000000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103,8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Подпрограмма «Молодежная политика»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0820000000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103,8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Основное мероприятие «Проведение муниципальных мероприятий (акций) в сфере молодежной политики на территории городского округа ЗАТО Светлый; организация участия обучающихся в мероприятиях регионального, всероссийского и международного уровня»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0822100000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12,5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0822110000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12,5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0822110000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12,5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0822110000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12,5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Основное мероприятие «Поддержка талантливой молодежи»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0822300000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6,3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0822310000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6,3</w:t>
            </w:r>
          </w:p>
        </w:tc>
      </w:tr>
    </w:tbl>
    <w:p w:rsidR="00BD4827" w:rsidRDefault="00BD4827">
      <w:r>
        <w:br w:type="page"/>
      </w:r>
    </w:p>
    <w:p w:rsidR="00BD4827" w:rsidRDefault="00F921BF" w:rsidP="00F921BF">
      <w:pPr>
        <w:ind w:firstLine="0"/>
        <w:jc w:val="center"/>
      </w:pPr>
      <w:r>
        <w:lastRenderedPageBreak/>
        <w:t>38</w:t>
      </w:r>
    </w:p>
    <w:p w:rsidR="00BD4827" w:rsidRDefault="00BD4827"/>
    <w:tbl>
      <w:tblPr>
        <w:tblW w:w="9325" w:type="dxa"/>
        <w:tblInd w:w="98" w:type="dxa"/>
        <w:tblLook w:val="0000"/>
      </w:tblPr>
      <w:tblGrid>
        <w:gridCol w:w="3947"/>
        <w:gridCol w:w="826"/>
        <w:gridCol w:w="806"/>
        <w:gridCol w:w="1460"/>
        <w:gridCol w:w="891"/>
        <w:gridCol w:w="1395"/>
      </w:tblGrid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0822310000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6,3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0822310000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6,3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Основное мероприятие «Проведение мероприятий патриотической направленности»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0822400000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85,0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0822410000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85,0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0822410000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85,0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0822410000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85,0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3 114,9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Муниципальная программа «Развитие образования городского округа ЗАТО Светлый» на 2019-2021 годы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3 114,9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Основное мероприятие «Обеспечение реализации программы»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0202200000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3 064,2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0202210000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3 064,2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0202210000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2 979,1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0202210000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2 979,1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0202210000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85,1</w:t>
            </w:r>
          </w:p>
        </w:tc>
      </w:tr>
    </w:tbl>
    <w:p w:rsidR="00BD4827" w:rsidRDefault="00BD4827">
      <w:r>
        <w:br w:type="page"/>
      </w:r>
    </w:p>
    <w:p w:rsidR="00BD4827" w:rsidRDefault="00F921BF" w:rsidP="00F921BF">
      <w:pPr>
        <w:ind w:firstLine="0"/>
        <w:jc w:val="center"/>
      </w:pPr>
      <w:r>
        <w:lastRenderedPageBreak/>
        <w:t>39</w:t>
      </w:r>
    </w:p>
    <w:p w:rsidR="00BD4827" w:rsidRDefault="00BD4827"/>
    <w:tbl>
      <w:tblPr>
        <w:tblW w:w="9325" w:type="dxa"/>
        <w:tblInd w:w="98" w:type="dxa"/>
        <w:tblLook w:val="0000"/>
      </w:tblPr>
      <w:tblGrid>
        <w:gridCol w:w="3947"/>
        <w:gridCol w:w="826"/>
        <w:gridCol w:w="806"/>
        <w:gridCol w:w="1460"/>
        <w:gridCol w:w="891"/>
        <w:gridCol w:w="1395"/>
      </w:tblGrid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0202210000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85,1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Основное мероприятие «Организация горячего питания обучающихся льготных категорий, обеспечение молоком обучающихся 1 – 4-х классов в общеобразовательных организациях»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0202500000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50,7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частичного  финансирования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50,7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45,7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45,7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5,0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5,0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13 273,6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Культура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12 961,6</w:t>
            </w:r>
          </w:p>
        </w:tc>
      </w:tr>
    </w:tbl>
    <w:p w:rsidR="00BD4827" w:rsidRDefault="00BD4827">
      <w:r>
        <w:br w:type="page"/>
      </w:r>
    </w:p>
    <w:p w:rsidR="00BD4827" w:rsidRDefault="00F921BF" w:rsidP="00F921BF">
      <w:pPr>
        <w:ind w:firstLine="0"/>
        <w:jc w:val="center"/>
      </w:pPr>
      <w:r>
        <w:lastRenderedPageBreak/>
        <w:t>40</w:t>
      </w:r>
    </w:p>
    <w:p w:rsidR="00BD4827" w:rsidRDefault="00BD4827"/>
    <w:tbl>
      <w:tblPr>
        <w:tblW w:w="9325" w:type="dxa"/>
        <w:tblInd w:w="98" w:type="dxa"/>
        <w:tblLook w:val="0000"/>
      </w:tblPr>
      <w:tblGrid>
        <w:gridCol w:w="3947"/>
        <w:gridCol w:w="826"/>
        <w:gridCol w:w="806"/>
        <w:gridCol w:w="1460"/>
        <w:gridCol w:w="891"/>
        <w:gridCol w:w="1395"/>
      </w:tblGrid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Муниципальная программа «Развитие культуры в городском округе ЗАТО Светлый» на 2017-2019 годы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1000000000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12 917,6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1000300000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11 542,4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1000360000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11 542,4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1000360000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11 542,4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1000360000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11 542,4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Основное мероприятие «Повышение оплаты труда отдельным категориям работников бюджетной сферы в целях реализации указов Президента Российской Федерации от 7 мая 2012 года № 597 «О мероприятиях по реализации государственной социальной политики» и от 1 июня 2012 года № 761 «О Национальной стратегии действий в интересах детей на 2012-2017 годы»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1000400000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1 375,2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1000472500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1 305,8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1000472500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1 305,8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1000472500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1 305,8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10004S2500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69,4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10004S2500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69,4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10004S2500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69,4</w:t>
            </w:r>
          </w:p>
        </w:tc>
      </w:tr>
    </w:tbl>
    <w:p w:rsidR="00BD4827" w:rsidRDefault="00BD4827">
      <w:r>
        <w:br w:type="page"/>
      </w:r>
    </w:p>
    <w:p w:rsidR="00BD4827" w:rsidRDefault="00F921BF" w:rsidP="00F921BF">
      <w:pPr>
        <w:ind w:firstLine="0"/>
        <w:jc w:val="center"/>
      </w:pPr>
      <w:r>
        <w:lastRenderedPageBreak/>
        <w:t>41</w:t>
      </w:r>
    </w:p>
    <w:p w:rsidR="00BD4827" w:rsidRDefault="00BD4827"/>
    <w:tbl>
      <w:tblPr>
        <w:tblW w:w="9325" w:type="dxa"/>
        <w:tblInd w:w="98" w:type="dxa"/>
        <w:tblLook w:val="0000"/>
      </w:tblPr>
      <w:tblGrid>
        <w:gridCol w:w="3947"/>
        <w:gridCol w:w="826"/>
        <w:gridCol w:w="806"/>
        <w:gridCol w:w="1460"/>
        <w:gridCol w:w="891"/>
        <w:gridCol w:w="1395"/>
      </w:tblGrid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44,0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44,0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1500160000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44,0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1500160000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44,0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1500160000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44,0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312,0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Муниципальная программа «Развитие культуры в городском округе ЗАТО Светлый» на 2017-2019 годы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1000000000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312,0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Основное мероприятие «Проведение культурно-массовых мероприятий»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1000200000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312,0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1000210000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312,0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1000210000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312,0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1000210000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312,0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СОЦИАЛЬНАЯ ПОЛИТИКА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5 426,5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763,0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Муниципальная программа «Обеспечение жильем молодых семей» на 2016-2020 годы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1200000000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43,2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Основное мероприятие «Выдача молодой семье в установленном порядке свидетельств на приобретение жилого помещения»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1201200000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43,2</w:t>
            </w:r>
          </w:p>
        </w:tc>
      </w:tr>
    </w:tbl>
    <w:p w:rsidR="00BD4827" w:rsidRDefault="00BD4827">
      <w:r>
        <w:br w:type="page"/>
      </w:r>
    </w:p>
    <w:p w:rsidR="00BD4827" w:rsidRDefault="00F921BF" w:rsidP="00F921BF">
      <w:pPr>
        <w:ind w:firstLine="0"/>
        <w:jc w:val="center"/>
      </w:pPr>
      <w:r>
        <w:lastRenderedPageBreak/>
        <w:t>42</w:t>
      </w:r>
    </w:p>
    <w:p w:rsidR="00BD4827" w:rsidRDefault="00BD4827"/>
    <w:tbl>
      <w:tblPr>
        <w:tblW w:w="9325" w:type="dxa"/>
        <w:tblInd w:w="98" w:type="dxa"/>
        <w:tblLook w:val="0000"/>
      </w:tblPr>
      <w:tblGrid>
        <w:gridCol w:w="3947"/>
        <w:gridCol w:w="826"/>
        <w:gridCol w:w="806"/>
        <w:gridCol w:w="1460"/>
        <w:gridCol w:w="891"/>
        <w:gridCol w:w="1395"/>
      </w:tblGrid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12012L4970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43,2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12012L4970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43,2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12012L4970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320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43,2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7900000000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719,8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7920000000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719,8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7920077В00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719,8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7920077В00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17,6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7920077В00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17,6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7920077В00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702,2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7920077В00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702,2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Охрана семьи и детства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4 663,5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Муниципальная программа «Развитие образования городского округа ЗАТО Светлый» на 2019-2021 годы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4 655,3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Основное мероприятие «Обеспечение деятельности муниципальных организаций дошкольного образования»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0201400000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10,2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3,6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0D766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3,6</w:t>
            </w:r>
          </w:p>
        </w:tc>
      </w:tr>
    </w:tbl>
    <w:p w:rsidR="00BD4827" w:rsidRDefault="00BD4827">
      <w:r>
        <w:br w:type="page"/>
      </w:r>
    </w:p>
    <w:p w:rsidR="00BD4827" w:rsidRDefault="00F921BF" w:rsidP="00F921BF">
      <w:pPr>
        <w:ind w:firstLine="0"/>
        <w:jc w:val="center"/>
      </w:pPr>
      <w:r>
        <w:lastRenderedPageBreak/>
        <w:t>43</w:t>
      </w:r>
    </w:p>
    <w:p w:rsidR="00BD4827" w:rsidRDefault="00BD4827"/>
    <w:tbl>
      <w:tblPr>
        <w:tblW w:w="9325" w:type="dxa"/>
        <w:tblInd w:w="98" w:type="dxa"/>
        <w:tblLook w:val="0000"/>
      </w:tblPr>
      <w:tblGrid>
        <w:gridCol w:w="3947"/>
        <w:gridCol w:w="826"/>
        <w:gridCol w:w="806"/>
        <w:gridCol w:w="1460"/>
        <w:gridCol w:w="891"/>
        <w:gridCol w:w="1395"/>
      </w:tblGrid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3,6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6,6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6,6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6,6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Основное мероприятие «Предоставление компенсации родительской платы за присмотр и уход за детьми в образовательных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0201700000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4 631,9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0201777900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4 631,9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0201777900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4 631,9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0201777900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4 631,9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Основное мероприятие «Обеспечение реализации программы»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0202200000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0,6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0202210000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0,6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0202210000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0D766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0,6</w:t>
            </w:r>
          </w:p>
        </w:tc>
      </w:tr>
    </w:tbl>
    <w:p w:rsidR="00BD4827" w:rsidRDefault="00BD4827">
      <w:r>
        <w:br w:type="page"/>
      </w:r>
    </w:p>
    <w:p w:rsidR="00BD4827" w:rsidRDefault="00F921BF" w:rsidP="00F921BF">
      <w:pPr>
        <w:ind w:firstLine="0"/>
        <w:jc w:val="center"/>
      </w:pPr>
      <w:r>
        <w:lastRenderedPageBreak/>
        <w:t>44</w:t>
      </w:r>
    </w:p>
    <w:p w:rsidR="00BD4827" w:rsidRDefault="00BD4827"/>
    <w:tbl>
      <w:tblPr>
        <w:tblW w:w="9325" w:type="dxa"/>
        <w:tblInd w:w="98" w:type="dxa"/>
        <w:tblLook w:val="0000"/>
      </w:tblPr>
      <w:tblGrid>
        <w:gridCol w:w="3947"/>
        <w:gridCol w:w="826"/>
        <w:gridCol w:w="806"/>
        <w:gridCol w:w="1460"/>
        <w:gridCol w:w="891"/>
        <w:gridCol w:w="1395"/>
      </w:tblGrid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0202210000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0,6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Основное мероприятие «Обеспечение деятельности муниципальных общеобразовательных организаций»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0202400000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7,2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0202477000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7,2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0202477000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7,2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0202477000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7,2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Основное мероприятие «Обеспечение деятельности муниципальных учреждений дополнительного образования»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0202800000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5,4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0202820000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5,4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0202820000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5,4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0202820000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5,4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Муниципальная программа «Развитие местного самоуправления в городском округе ЗАТО Светлый» на 2018 - 2020 годы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0600000000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4,3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Основное мероприятие «Создание условий для деятельности органов местного самоуправления городского округа ЗАТО Светлый»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0600100000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4,3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1,3</w:t>
            </w:r>
          </w:p>
        </w:tc>
      </w:tr>
    </w:tbl>
    <w:p w:rsidR="00BD4827" w:rsidRDefault="00BD4827">
      <w:r>
        <w:br w:type="page"/>
      </w:r>
    </w:p>
    <w:p w:rsidR="00BD4827" w:rsidRDefault="00F921BF" w:rsidP="00F921BF">
      <w:pPr>
        <w:ind w:firstLine="0"/>
        <w:jc w:val="center"/>
      </w:pPr>
      <w:r>
        <w:lastRenderedPageBreak/>
        <w:t>45</w:t>
      </w:r>
    </w:p>
    <w:p w:rsidR="00BD4827" w:rsidRDefault="00BD4827"/>
    <w:tbl>
      <w:tblPr>
        <w:tblW w:w="9325" w:type="dxa"/>
        <w:tblInd w:w="98" w:type="dxa"/>
        <w:tblLook w:val="0000"/>
      </w:tblPr>
      <w:tblGrid>
        <w:gridCol w:w="3947"/>
        <w:gridCol w:w="826"/>
        <w:gridCol w:w="806"/>
        <w:gridCol w:w="1460"/>
        <w:gridCol w:w="891"/>
        <w:gridCol w:w="1395"/>
      </w:tblGrid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1,3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1,3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3,0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3,0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3,0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Муниципальная программа «Управление финансами городского округа ЗАТО Светлый на 2018-2020 годы»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0700000000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1,3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0700300000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1,3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1,3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1,3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1,3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Муниципальная программа «Развитие средств массовой информации в городском округе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1600000000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0D766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1,1</w:t>
            </w:r>
          </w:p>
        </w:tc>
      </w:tr>
    </w:tbl>
    <w:p w:rsidR="00BD4827" w:rsidRDefault="00BD4827">
      <w:r>
        <w:br w:type="page"/>
      </w:r>
    </w:p>
    <w:p w:rsidR="00BD4827" w:rsidRDefault="00F921BF" w:rsidP="00F921BF">
      <w:pPr>
        <w:ind w:firstLine="0"/>
        <w:jc w:val="center"/>
      </w:pPr>
      <w:r>
        <w:lastRenderedPageBreak/>
        <w:t>46</w:t>
      </w:r>
    </w:p>
    <w:p w:rsidR="00BD4827" w:rsidRDefault="00BD4827"/>
    <w:tbl>
      <w:tblPr>
        <w:tblW w:w="9325" w:type="dxa"/>
        <w:tblInd w:w="98" w:type="dxa"/>
        <w:tblLook w:val="0000"/>
      </w:tblPr>
      <w:tblGrid>
        <w:gridCol w:w="3947"/>
        <w:gridCol w:w="826"/>
        <w:gridCol w:w="806"/>
        <w:gridCol w:w="1460"/>
        <w:gridCol w:w="891"/>
        <w:gridCol w:w="1395"/>
      </w:tblGrid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ЗАТО Светлый» на 2019 – 2021 годы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Основное мероприятие «Обеспечение деятельности МУ «Редакция газеты «Светлые вести»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1600100000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1,1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1,1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1,1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1,1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7700000000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1,3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7710000000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1,3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1,3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1,3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1,3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7900000000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0,2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федерального бюджета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7910000000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0,2</w:t>
            </w:r>
          </w:p>
        </w:tc>
      </w:tr>
    </w:tbl>
    <w:p w:rsidR="00BD4827" w:rsidRDefault="00BD4827">
      <w:r>
        <w:br w:type="page"/>
      </w:r>
    </w:p>
    <w:p w:rsidR="00BD4827" w:rsidRDefault="00F921BF" w:rsidP="00F921BF">
      <w:pPr>
        <w:ind w:firstLine="0"/>
        <w:jc w:val="center"/>
      </w:pPr>
      <w:r>
        <w:lastRenderedPageBreak/>
        <w:t>47</w:t>
      </w:r>
    </w:p>
    <w:p w:rsidR="00BD4827" w:rsidRDefault="00BD4827"/>
    <w:tbl>
      <w:tblPr>
        <w:tblW w:w="9325" w:type="dxa"/>
        <w:tblInd w:w="98" w:type="dxa"/>
        <w:tblLook w:val="0000"/>
      </w:tblPr>
      <w:tblGrid>
        <w:gridCol w:w="3947"/>
        <w:gridCol w:w="826"/>
        <w:gridCol w:w="806"/>
        <w:gridCol w:w="1460"/>
        <w:gridCol w:w="891"/>
        <w:gridCol w:w="1395"/>
      </w:tblGrid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0,2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0,2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0,2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232,0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Массовый спорт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232,0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Муниципальная программа «Развитие физической культуры, спорта и молодежной политики на территории городского округа ЗАТО Светлый» на 2018 – 2020 годы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0800000000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232,0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Подпрограмма «Физическая культура и спорт»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0810000000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232,0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Основное мероприятие «Организация и проведение физкультурных и спортивно-массовых мероприятий»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0811200000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138,8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0811210000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138,8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0811210000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138,8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0811210000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138,8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Основное мероприятие «Подготовка спортивного резерва»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0811400000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93,2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0811410000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93,2</w:t>
            </w:r>
          </w:p>
        </w:tc>
      </w:tr>
    </w:tbl>
    <w:p w:rsidR="00BD4827" w:rsidRDefault="00BD4827">
      <w:r>
        <w:br w:type="page"/>
      </w:r>
    </w:p>
    <w:p w:rsidR="00BD4827" w:rsidRDefault="00F921BF" w:rsidP="00F921BF">
      <w:pPr>
        <w:ind w:firstLine="0"/>
        <w:jc w:val="center"/>
      </w:pPr>
      <w:r>
        <w:lastRenderedPageBreak/>
        <w:t>48</w:t>
      </w:r>
    </w:p>
    <w:p w:rsidR="00BD4827" w:rsidRDefault="00BD4827"/>
    <w:tbl>
      <w:tblPr>
        <w:tblW w:w="9325" w:type="dxa"/>
        <w:tblInd w:w="98" w:type="dxa"/>
        <w:tblLook w:val="0000"/>
      </w:tblPr>
      <w:tblGrid>
        <w:gridCol w:w="3947"/>
        <w:gridCol w:w="826"/>
        <w:gridCol w:w="806"/>
        <w:gridCol w:w="1460"/>
        <w:gridCol w:w="891"/>
        <w:gridCol w:w="1395"/>
      </w:tblGrid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0811410000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77,4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0811410000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77,4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0811410000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15,8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0811410000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15,8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4 471,0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4 471,0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10,2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10,2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10,2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10,2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10,2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Муниципальная программа «Развитие средств массовой информации в городском округе ЗАТО Светлый» на 2019 – 2021 годы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1600000000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4 423,3</w:t>
            </w:r>
          </w:p>
        </w:tc>
      </w:tr>
      <w:tr w:rsidR="00BD4827" w:rsidRPr="00C126F1" w:rsidTr="00BD4827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Основное мероприятие «Обеспечение деятельности МУ «Редакция газеты «Светлые вести»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1600100000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4 423,3</w:t>
            </w:r>
          </w:p>
        </w:tc>
      </w:tr>
    </w:tbl>
    <w:p w:rsidR="00BD4827" w:rsidRDefault="00BD4827">
      <w:r>
        <w:br w:type="page"/>
      </w:r>
    </w:p>
    <w:p w:rsidR="00BD4827" w:rsidRDefault="00F921BF" w:rsidP="00F921BF">
      <w:pPr>
        <w:ind w:firstLine="0"/>
        <w:jc w:val="center"/>
      </w:pPr>
      <w:r>
        <w:lastRenderedPageBreak/>
        <w:t>49</w:t>
      </w:r>
    </w:p>
    <w:p w:rsidR="00BD4827" w:rsidRDefault="00BD4827"/>
    <w:tbl>
      <w:tblPr>
        <w:tblW w:w="10720" w:type="dxa"/>
        <w:tblInd w:w="98" w:type="dxa"/>
        <w:tblLook w:val="0000"/>
      </w:tblPr>
      <w:tblGrid>
        <w:gridCol w:w="3947"/>
        <w:gridCol w:w="826"/>
        <w:gridCol w:w="806"/>
        <w:gridCol w:w="1460"/>
        <w:gridCol w:w="891"/>
        <w:gridCol w:w="1395"/>
        <w:gridCol w:w="1395"/>
      </w:tblGrid>
      <w:tr w:rsidR="00BD4827" w:rsidRPr="00C126F1" w:rsidTr="00FF6E44">
        <w:trPr>
          <w:gridAfter w:val="1"/>
          <w:wAfter w:w="1395" w:type="dxa"/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0D766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6</w:t>
            </w:r>
          </w:p>
        </w:tc>
      </w:tr>
      <w:tr w:rsidR="00BD4827" w:rsidRPr="00C126F1" w:rsidTr="00FF6E44">
        <w:trPr>
          <w:gridAfter w:val="1"/>
          <w:wAfter w:w="1395" w:type="dxa"/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4 423,3</w:t>
            </w:r>
          </w:p>
        </w:tc>
      </w:tr>
      <w:tr w:rsidR="00BD4827" w:rsidRPr="00C126F1" w:rsidTr="00FF6E44">
        <w:trPr>
          <w:gridAfter w:val="1"/>
          <w:wAfter w:w="1395" w:type="dxa"/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3 500,7</w:t>
            </w:r>
          </w:p>
        </w:tc>
      </w:tr>
      <w:tr w:rsidR="00BD4827" w:rsidRPr="00C126F1" w:rsidTr="00FF6E44">
        <w:trPr>
          <w:gridAfter w:val="1"/>
          <w:wAfter w:w="1395" w:type="dxa"/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3 500,7</w:t>
            </w:r>
          </w:p>
        </w:tc>
      </w:tr>
      <w:tr w:rsidR="00BD4827" w:rsidRPr="00C126F1" w:rsidTr="00FF6E44">
        <w:trPr>
          <w:gridAfter w:val="1"/>
          <w:wAfter w:w="1395" w:type="dxa"/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884,3</w:t>
            </w:r>
          </w:p>
        </w:tc>
      </w:tr>
      <w:tr w:rsidR="00BD4827" w:rsidRPr="00C126F1" w:rsidTr="00FF6E44">
        <w:trPr>
          <w:gridAfter w:val="1"/>
          <w:wAfter w:w="1395" w:type="dxa"/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884,3</w:t>
            </w:r>
          </w:p>
        </w:tc>
      </w:tr>
      <w:tr w:rsidR="00BD4827" w:rsidRPr="00C126F1" w:rsidTr="00FF6E44">
        <w:trPr>
          <w:gridAfter w:val="1"/>
          <w:wAfter w:w="1395" w:type="dxa"/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38,3</w:t>
            </w:r>
          </w:p>
        </w:tc>
      </w:tr>
      <w:tr w:rsidR="00BD4827" w:rsidRPr="00C126F1" w:rsidTr="00FF6E44">
        <w:trPr>
          <w:gridAfter w:val="1"/>
          <w:wAfter w:w="1395" w:type="dxa"/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38,3</w:t>
            </w:r>
          </w:p>
        </w:tc>
      </w:tr>
      <w:tr w:rsidR="00BD4827" w:rsidRPr="00C126F1" w:rsidTr="00FF6E44">
        <w:trPr>
          <w:gridAfter w:val="1"/>
          <w:wAfter w:w="1395" w:type="dxa"/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37,5</w:t>
            </w:r>
          </w:p>
        </w:tc>
      </w:tr>
      <w:tr w:rsidR="00BD4827" w:rsidRPr="00C126F1" w:rsidTr="00FF6E44">
        <w:trPr>
          <w:gridAfter w:val="1"/>
          <w:wAfter w:w="1395" w:type="dxa"/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Основное мероприятие «Профилактические мероприятия»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37,5</w:t>
            </w:r>
          </w:p>
        </w:tc>
      </w:tr>
      <w:tr w:rsidR="00BD4827" w:rsidRPr="00C126F1" w:rsidTr="00FF6E44">
        <w:trPr>
          <w:gridAfter w:val="1"/>
          <w:wAfter w:w="1395" w:type="dxa"/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37,5</w:t>
            </w:r>
          </w:p>
        </w:tc>
      </w:tr>
      <w:tr w:rsidR="00BD4827" w:rsidRPr="00C126F1" w:rsidTr="00FF6E44">
        <w:trPr>
          <w:gridAfter w:val="1"/>
          <w:wAfter w:w="1395" w:type="dxa"/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37,5</w:t>
            </w:r>
          </w:p>
        </w:tc>
      </w:tr>
      <w:tr w:rsidR="00BD4827" w:rsidRPr="00C126F1" w:rsidTr="00FF6E44">
        <w:trPr>
          <w:gridAfter w:val="1"/>
          <w:wAfter w:w="1395" w:type="dxa"/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37,5</w:t>
            </w:r>
          </w:p>
        </w:tc>
      </w:tr>
      <w:tr w:rsidR="00BD4827" w:rsidRPr="00C126F1" w:rsidTr="00FF6E44">
        <w:trPr>
          <w:trHeight w:val="33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 Итого: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х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х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х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х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827" w:rsidRPr="00C126F1" w:rsidRDefault="00BD4827" w:rsidP="00C126F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323 866,3</w:t>
            </w:r>
          </w:p>
        </w:tc>
        <w:tc>
          <w:tcPr>
            <w:tcW w:w="1395" w:type="dxa"/>
          </w:tcPr>
          <w:p w:rsidR="00BD4827" w:rsidRPr="00C126F1" w:rsidRDefault="00BD4827" w:rsidP="00FF6E44">
            <w:pPr>
              <w:rPr>
                <w:noProof w:val="0"/>
              </w:rPr>
            </w:pPr>
            <w:r w:rsidRPr="00C126F1">
              <w:rPr>
                <w:noProof w:val="0"/>
              </w:rPr>
              <w:t>»</w:t>
            </w:r>
          </w:p>
        </w:tc>
      </w:tr>
    </w:tbl>
    <w:p w:rsidR="00C126F1" w:rsidRPr="00C126F1" w:rsidRDefault="00C126F1" w:rsidP="00C126F1">
      <w:pPr>
        <w:rPr>
          <w:noProof w:val="0"/>
        </w:rPr>
      </w:pPr>
      <w:r w:rsidRPr="00C126F1">
        <w:rPr>
          <w:noProof w:val="0"/>
        </w:rPr>
        <w:br w:type="page"/>
      </w:r>
    </w:p>
    <w:p w:rsidR="00C126F1" w:rsidRPr="00C126F1" w:rsidRDefault="00C126F1" w:rsidP="00C126F1">
      <w:pPr>
        <w:autoSpaceDE w:val="0"/>
        <w:ind w:left="3969" w:firstLine="0"/>
        <w:jc w:val="center"/>
        <w:rPr>
          <w:noProof w:val="0"/>
          <w:szCs w:val="28"/>
        </w:rPr>
      </w:pPr>
      <w:r w:rsidRPr="00C126F1">
        <w:rPr>
          <w:rFonts w:ascii="Times New Roman CYR" w:hAnsi="Times New Roman CYR" w:cs="Times New Roman CYR"/>
          <w:noProof w:val="0"/>
          <w:szCs w:val="28"/>
        </w:rPr>
        <w:lastRenderedPageBreak/>
        <w:t>Приложение № 4</w:t>
      </w:r>
    </w:p>
    <w:p w:rsidR="00C126F1" w:rsidRPr="00C126F1" w:rsidRDefault="00C126F1" w:rsidP="00C126F1">
      <w:pPr>
        <w:tabs>
          <w:tab w:val="left" w:pos="851"/>
          <w:tab w:val="left" w:pos="993"/>
        </w:tabs>
        <w:autoSpaceDE w:val="0"/>
        <w:ind w:left="3969" w:firstLine="0"/>
        <w:jc w:val="center"/>
        <w:rPr>
          <w:rFonts w:ascii="Times New Roman CYR" w:hAnsi="Times New Roman CYR" w:cs="Times New Roman CYR"/>
          <w:noProof w:val="0"/>
          <w:szCs w:val="28"/>
        </w:rPr>
      </w:pPr>
      <w:r w:rsidRPr="00C126F1">
        <w:rPr>
          <w:rFonts w:ascii="Times New Roman CYR" w:hAnsi="Times New Roman CYR" w:cs="Times New Roman CYR"/>
          <w:noProof w:val="0"/>
          <w:szCs w:val="28"/>
        </w:rPr>
        <w:t xml:space="preserve">к решению Муниципального собрания </w:t>
      </w:r>
    </w:p>
    <w:p w:rsidR="00C126F1" w:rsidRPr="00C126F1" w:rsidRDefault="00C126F1" w:rsidP="00C126F1">
      <w:pPr>
        <w:tabs>
          <w:tab w:val="left" w:pos="851"/>
          <w:tab w:val="left" w:pos="993"/>
        </w:tabs>
        <w:autoSpaceDE w:val="0"/>
        <w:ind w:left="3969" w:firstLine="0"/>
        <w:jc w:val="center"/>
        <w:rPr>
          <w:rFonts w:ascii="Times New Roman CYR" w:hAnsi="Times New Roman CYR" w:cs="Times New Roman CYR"/>
          <w:noProof w:val="0"/>
          <w:szCs w:val="28"/>
        </w:rPr>
      </w:pPr>
      <w:r w:rsidRPr="00C126F1">
        <w:rPr>
          <w:rFonts w:ascii="Times New Roman CYR" w:hAnsi="Times New Roman CYR" w:cs="Times New Roman CYR"/>
          <w:noProof w:val="0"/>
          <w:szCs w:val="28"/>
        </w:rPr>
        <w:t>городского округа ЗАТО Светлый</w:t>
      </w:r>
    </w:p>
    <w:p w:rsidR="00C126F1" w:rsidRPr="00C126F1" w:rsidRDefault="00C126F1" w:rsidP="00C126F1">
      <w:pPr>
        <w:tabs>
          <w:tab w:val="left" w:pos="851"/>
          <w:tab w:val="left" w:pos="993"/>
        </w:tabs>
        <w:autoSpaceDE w:val="0"/>
        <w:ind w:left="3969" w:firstLine="0"/>
        <w:jc w:val="center"/>
        <w:rPr>
          <w:rFonts w:ascii="Times New Roman CYR" w:hAnsi="Times New Roman CYR" w:cs="Times New Roman CYR"/>
          <w:noProof w:val="0"/>
          <w:szCs w:val="28"/>
        </w:rPr>
      </w:pPr>
      <w:r w:rsidRPr="00C126F1">
        <w:rPr>
          <w:rFonts w:ascii="Times New Roman CYR" w:hAnsi="Times New Roman CYR" w:cs="Times New Roman CYR"/>
          <w:noProof w:val="0"/>
          <w:szCs w:val="28"/>
        </w:rPr>
        <w:t>от 21 февраля 2019 года № 44-184</w:t>
      </w:r>
    </w:p>
    <w:p w:rsidR="00C126F1" w:rsidRPr="00C126F1" w:rsidRDefault="00C126F1" w:rsidP="00C126F1">
      <w:pPr>
        <w:tabs>
          <w:tab w:val="left" w:pos="851"/>
          <w:tab w:val="left" w:pos="993"/>
        </w:tabs>
        <w:ind w:left="3969" w:firstLine="0"/>
        <w:jc w:val="center"/>
        <w:rPr>
          <w:noProof w:val="0"/>
          <w:szCs w:val="28"/>
        </w:rPr>
      </w:pPr>
    </w:p>
    <w:p w:rsidR="00C126F1" w:rsidRPr="00C126F1" w:rsidRDefault="00C126F1" w:rsidP="00C126F1">
      <w:pPr>
        <w:autoSpaceDE w:val="0"/>
        <w:autoSpaceDN w:val="0"/>
        <w:adjustRightInd w:val="0"/>
        <w:ind w:left="3969" w:firstLine="0"/>
        <w:jc w:val="center"/>
        <w:rPr>
          <w:rFonts w:ascii="Times New Roman CYR" w:hAnsi="Times New Roman CYR" w:cs="Times New Roman CYR"/>
          <w:noProof w:val="0"/>
          <w:szCs w:val="28"/>
        </w:rPr>
      </w:pPr>
      <w:r w:rsidRPr="00C126F1">
        <w:rPr>
          <w:noProof w:val="0"/>
          <w:szCs w:val="28"/>
        </w:rPr>
        <w:t>«</w:t>
      </w:r>
      <w:r w:rsidRPr="00C126F1">
        <w:rPr>
          <w:rFonts w:ascii="Times New Roman CYR" w:hAnsi="Times New Roman CYR" w:cs="Times New Roman CYR"/>
          <w:noProof w:val="0"/>
          <w:szCs w:val="28"/>
        </w:rPr>
        <w:t>Приложение № 10</w:t>
      </w:r>
    </w:p>
    <w:p w:rsidR="00C126F1" w:rsidRPr="00C126F1" w:rsidRDefault="00C126F1" w:rsidP="00C126F1">
      <w:pPr>
        <w:autoSpaceDE w:val="0"/>
        <w:autoSpaceDN w:val="0"/>
        <w:adjustRightInd w:val="0"/>
        <w:ind w:left="3969" w:firstLine="0"/>
        <w:jc w:val="center"/>
        <w:rPr>
          <w:rFonts w:ascii="Times New Roman CYR" w:hAnsi="Times New Roman CYR" w:cs="Times New Roman CYR"/>
          <w:noProof w:val="0"/>
          <w:szCs w:val="28"/>
        </w:rPr>
      </w:pPr>
      <w:r w:rsidRPr="00C126F1">
        <w:rPr>
          <w:rFonts w:ascii="Times New Roman CYR" w:hAnsi="Times New Roman CYR" w:cs="Times New Roman CYR"/>
          <w:noProof w:val="0"/>
          <w:szCs w:val="28"/>
        </w:rPr>
        <w:t>к решению Муниципального собрания</w:t>
      </w:r>
    </w:p>
    <w:p w:rsidR="00C126F1" w:rsidRPr="00C126F1" w:rsidRDefault="00C126F1" w:rsidP="00C126F1">
      <w:pPr>
        <w:autoSpaceDE w:val="0"/>
        <w:autoSpaceDN w:val="0"/>
        <w:adjustRightInd w:val="0"/>
        <w:ind w:left="3969" w:firstLine="0"/>
        <w:jc w:val="center"/>
        <w:rPr>
          <w:rFonts w:ascii="Times New Roman CYR" w:hAnsi="Times New Roman CYR" w:cs="Times New Roman CYR"/>
          <w:noProof w:val="0"/>
          <w:szCs w:val="28"/>
        </w:rPr>
      </w:pPr>
      <w:r w:rsidRPr="00C126F1">
        <w:rPr>
          <w:rFonts w:ascii="Times New Roman CYR" w:hAnsi="Times New Roman CYR" w:cs="Times New Roman CYR"/>
          <w:noProof w:val="0"/>
          <w:szCs w:val="28"/>
        </w:rPr>
        <w:t>городского округа ЗАТО Светлый</w:t>
      </w:r>
    </w:p>
    <w:p w:rsidR="00C126F1" w:rsidRPr="00C126F1" w:rsidRDefault="00C126F1" w:rsidP="00C126F1">
      <w:pPr>
        <w:autoSpaceDE w:val="0"/>
        <w:autoSpaceDN w:val="0"/>
        <w:adjustRightInd w:val="0"/>
        <w:ind w:left="3969" w:firstLine="0"/>
        <w:jc w:val="center"/>
        <w:rPr>
          <w:rFonts w:ascii="Times New Roman CYR" w:hAnsi="Times New Roman CYR" w:cs="Times New Roman CYR"/>
          <w:noProof w:val="0"/>
          <w:szCs w:val="28"/>
        </w:rPr>
      </w:pPr>
      <w:r w:rsidRPr="00C126F1">
        <w:rPr>
          <w:rFonts w:ascii="Times New Roman CYR" w:hAnsi="Times New Roman CYR" w:cs="Times New Roman CYR"/>
          <w:noProof w:val="0"/>
          <w:szCs w:val="28"/>
        </w:rPr>
        <w:t>от 25 декабря 2018 года № 42-172</w:t>
      </w:r>
    </w:p>
    <w:p w:rsidR="00C126F1" w:rsidRPr="00C126F1" w:rsidRDefault="00C126F1" w:rsidP="00C126F1">
      <w:pPr>
        <w:tabs>
          <w:tab w:val="left" w:pos="7110"/>
        </w:tabs>
        <w:rPr>
          <w:noProof w:val="0"/>
          <w:szCs w:val="28"/>
        </w:rPr>
      </w:pPr>
    </w:p>
    <w:p w:rsidR="00C126F1" w:rsidRPr="00C126F1" w:rsidRDefault="00C126F1" w:rsidP="00C126F1">
      <w:pPr>
        <w:jc w:val="center"/>
        <w:rPr>
          <w:noProof w:val="0"/>
          <w:szCs w:val="28"/>
        </w:rPr>
      </w:pPr>
      <w:r w:rsidRPr="00C126F1">
        <w:rPr>
          <w:noProof w:val="0"/>
          <w:szCs w:val="28"/>
        </w:rPr>
        <w:t xml:space="preserve">Источники внутреннего финансирования дефицита </w:t>
      </w:r>
    </w:p>
    <w:p w:rsidR="00C126F1" w:rsidRPr="00C126F1" w:rsidRDefault="00C126F1" w:rsidP="00C126F1">
      <w:pPr>
        <w:jc w:val="center"/>
        <w:rPr>
          <w:noProof w:val="0"/>
          <w:szCs w:val="28"/>
        </w:rPr>
      </w:pPr>
      <w:r w:rsidRPr="00C126F1">
        <w:rPr>
          <w:noProof w:val="0"/>
          <w:szCs w:val="28"/>
        </w:rPr>
        <w:t xml:space="preserve">бюджета городского округа ЗАТО Светлый на 2019 год </w:t>
      </w:r>
    </w:p>
    <w:p w:rsidR="00C126F1" w:rsidRPr="00C126F1" w:rsidRDefault="00C126F1" w:rsidP="00C126F1">
      <w:pPr>
        <w:jc w:val="center"/>
        <w:rPr>
          <w:noProof w:val="0"/>
          <w:szCs w:val="28"/>
        </w:rPr>
      </w:pPr>
      <w:r w:rsidRPr="00C126F1">
        <w:rPr>
          <w:noProof w:val="0"/>
          <w:szCs w:val="28"/>
        </w:rPr>
        <w:t>и плановый период 2020 и 2021 годов</w:t>
      </w:r>
    </w:p>
    <w:p w:rsidR="00C126F1" w:rsidRPr="00C126F1" w:rsidRDefault="00C126F1" w:rsidP="00C126F1">
      <w:pPr>
        <w:jc w:val="center"/>
        <w:rPr>
          <w:noProof w:val="0"/>
          <w:szCs w:val="28"/>
        </w:rPr>
      </w:pPr>
    </w:p>
    <w:p w:rsidR="00C126F1" w:rsidRPr="00C126F1" w:rsidRDefault="00C126F1" w:rsidP="00C126F1">
      <w:pPr>
        <w:ind w:right="395"/>
        <w:jc w:val="right"/>
        <w:rPr>
          <w:noProof w:val="0"/>
        </w:rPr>
      </w:pPr>
      <w:r w:rsidRPr="00C126F1">
        <w:rPr>
          <w:noProof w:val="0"/>
        </w:rPr>
        <w:t>тыс. руб.</w:t>
      </w:r>
    </w:p>
    <w:tbl>
      <w:tblPr>
        <w:tblW w:w="10591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2710"/>
        <w:gridCol w:w="3060"/>
        <w:gridCol w:w="1136"/>
        <w:gridCol w:w="1210"/>
        <w:gridCol w:w="1080"/>
        <w:gridCol w:w="1395"/>
      </w:tblGrid>
      <w:tr w:rsidR="00C126F1" w:rsidRPr="00C126F1" w:rsidTr="00FF6E44">
        <w:trPr>
          <w:gridAfter w:val="1"/>
          <w:wAfter w:w="1395" w:type="dxa"/>
          <w:trHeight w:val="1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Наименование источника</w:t>
            </w:r>
          </w:p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финансирования дефицита бюджета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Сумма </w:t>
            </w:r>
          </w:p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на 2019 </w:t>
            </w:r>
          </w:p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год, </w:t>
            </w:r>
          </w:p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тыс. руб.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Сумма </w:t>
            </w:r>
          </w:p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на 2020 </w:t>
            </w:r>
          </w:p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год, </w:t>
            </w:r>
          </w:p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Сумма </w:t>
            </w:r>
          </w:p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на 2021 </w:t>
            </w:r>
          </w:p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 xml:space="preserve">год, </w:t>
            </w:r>
          </w:p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тыс. руб.</w:t>
            </w:r>
          </w:p>
        </w:tc>
      </w:tr>
      <w:tr w:rsidR="00C126F1" w:rsidRPr="00C126F1" w:rsidTr="00FF6E44">
        <w:trPr>
          <w:gridAfter w:val="1"/>
          <w:wAfter w:w="1395" w:type="dxa"/>
          <w:trHeight w:val="1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5</w:t>
            </w:r>
          </w:p>
        </w:tc>
      </w:tr>
      <w:tr w:rsidR="00C126F1" w:rsidRPr="00C126F1" w:rsidTr="00FF6E44">
        <w:trPr>
          <w:gridAfter w:val="1"/>
          <w:wAfter w:w="1395" w:type="dxa"/>
          <w:trHeight w:val="1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01 00 000000 0000 000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bCs/>
                <w:noProof w:val="0"/>
                <w:sz w:val="24"/>
                <w:szCs w:val="24"/>
              </w:rPr>
              <w:t>34 399,0</w:t>
            </w:r>
            <w:r w:rsidRPr="00C126F1">
              <w:rPr>
                <w:rStyle w:val="afa"/>
                <w:noProof w:val="0"/>
                <w:sz w:val="24"/>
                <w:szCs w:val="24"/>
              </w:rPr>
              <w:footnoteReference w:id="2"/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0,0</w:t>
            </w:r>
          </w:p>
        </w:tc>
      </w:tr>
      <w:tr w:rsidR="00C126F1" w:rsidRPr="00C126F1" w:rsidTr="00FF6E44">
        <w:trPr>
          <w:gridAfter w:val="1"/>
          <w:wAfter w:w="1395" w:type="dxa"/>
          <w:trHeight w:val="1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01 05 000000 0000 000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bCs/>
                <w:noProof w:val="0"/>
                <w:sz w:val="24"/>
                <w:szCs w:val="24"/>
              </w:rPr>
              <w:t>34 399,0</w:t>
            </w:r>
            <w:r w:rsidRPr="00C126F1">
              <w:rPr>
                <w:bCs/>
                <w:noProof w:val="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0,0</w:t>
            </w:r>
          </w:p>
        </w:tc>
      </w:tr>
      <w:tr w:rsidR="00C126F1" w:rsidRPr="00C126F1" w:rsidTr="00FF6E44">
        <w:trPr>
          <w:gridAfter w:val="1"/>
          <w:wAfter w:w="1395" w:type="dxa"/>
          <w:trHeight w:val="1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01 05 000000 0000 600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bCs/>
                <w:noProof w:val="0"/>
                <w:sz w:val="24"/>
                <w:szCs w:val="24"/>
              </w:rPr>
              <w:t>34 399,0</w:t>
            </w:r>
            <w:r w:rsidRPr="00C126F1">
              <w:rPr>
                <w:rStyle w:val="afa"/>
                <w:noProof w:val="0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0,0</w:t>
            </w:r>
          </w:p>
        </w:tc>
      </w:tr>
      <w:tr w:rsidR="00C126F1" w:rsidRPr="00C126F1" w:rsidTr="00FF6E44">
        <w:trPr>
          <w:gridAfter w:val="1"/>
          <w:wAfter w:w="1395" w:type="dxa"/>
          <w:trHeight w:val="1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bCs/>
                <w:noProof w:val="0"/>
                <w:sz w:val="24"/>
                <w:szCs w:val="24"/>
              </w:rPr>
              <w:t>01 05 020000 0000 600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bCs/>
                <w:noProof w:val="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bCs/>
                <w:noProof w:val="0"/>
                <w:sz w:val="24"/>
                <w:szCs w:val="24"/>
              </w:rPr>
              <w:t>34 399,0</w:t>
            </w:r>
            <w:r w:rsidRPr="00C126F1">
              <w:rPr>
                <w:rStyle w:val="afa"/>
                <w:noProof w:val="0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0,0</w:t>
            </w:r>
          </w:p>
        </w:tc>
      </w:tr>
      <w:tr w:rsidR="00C126F1" w:rsidRPr="00C126F1" w:rsidTr="00FF6E44">
        <w:trPr>
          <w:gridAfter w:val="1"/>
          <w:wAfter w:w="1395" w:type="dxa"/>
          <w:trHeight w:val="1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bCs/>
                <w:noProof w:val="0"/>
                <w:sz w:val="24"/>
                <w:szCs w:val="24"/>
              </w:rPr>
              <w:t>01 05 020100 0000 610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bCs/>
                <w:noProof w:val="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bCs/>
                <w:noProof w:val="0"/>
                <w:sz w:val="24"/>
                <w:szCs w:val="24"/>
              </w:rPr>
              <w:t>34 399,0</w:t>
            </w:r>
            <w:r w:rsidRPr="00C126F1">
              <w:rPr>
                <w:bCs/>
                <w:noProof w:val="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0,0</w:t>
            </w:r>
          </w:p>
        </w:tc>
      </w:tr>
      <w:tr w:rsidR="00C126F1" w:rsidRPr="00C126F1" w:rsidTr="00FF6E44">
        <w:trPr>
          <w:trHeight w:val="1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bCs/>
                <w:noProof w:val="0"/>
                <w:sz w:val="24"/>
                <w:szCs w:val="24"/>
              </w:rPr>
              <w:t>01 05 020104 0000 610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bCs/>
                <w:noProof w:val="0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bCs/>
                <w:noProof w:val="0"/>
                <w:sz w:val="24"/>
                <w:szCs w:val="24"/>
              </w:rPr>
              <w:t>34 399,0</w:t>
            </w:r>
            <w:r w:rsidRPr="00C126F1">
              <w:rPr>
                <w:bCs/>
                <w:noProof w:val="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26F1" w:rsidRPr="00C126F1" w:rsidRDefault="00C126F1" w:rsidP="00C126F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126F1">
              <w:rPr>
                <w:noProof w:val="0"/>
                <w:sz w:val="24"/>
                <w:szCs w:val="24"/>
              </w:rPr>
              <w:t>0,0</w:t>
            </w:r>
          </w:p>
        </w:tc>
        <w:tc>
          <w:tcPr>
            <w:tcW w:w="1395" w:type="dxa"/>
          </w:tcPr>
          <w:p w:rsidR="00C126F1" w:rsidRPr="00C126F1" w:rsidRDefault="00C126F1" w:rsidP="00FF6E44">
            <w:pPr>
              <w:rPr>
                <w:noProof w:val="0"/>
              </w:rPr>
            </w:pPr>
          </w:p>
        </w:tc>
      </w:tr>
    </w:tbl>
    <w:p w:rsidR="00C126F1" w:rsidRPr="00C126F1" w:rsidRDefault="00C126F1" w:rsidP="00C126F1">
      <w:pPr>
        <w:rPr>
          <w:noProof w:val="0"/>
        </w:rPr>
      </w:pPr>
    </w:p>
    <w:p w:rsidR="00C126F1" w:rsidRPr="00C126F1" w:rsidRDefault="00C126F1" w:rsidP="00C126F1">
      <w:pPr>
        <w:tabs>
          <w:tab w:val="left" w:pos="4678"/>
        </w:tabs>
        <w:rPr>
          <w:noProof w:val="0"/>
        </w:rPr>
      </w:pPr>
    </w:p>
    <w:p w:rsidR="00C126F1" w:rsidRPr="00C126F1" w:rsidRDefault="00C126F1" w:rsidP="00C126F1">
      <w:pPr>
        <w:rPr>
          <w:noProof w:val="0"/>
        </w:rPr>
      </w:pPr>
    </w:p>
    <w:p w:rsidR="00C126F1" w:rsidRPr="00C126F1" w:rsidRDefault="00C126F1" w:rsidP="00C126F1">
      <w:pPr>
        <w:jc w:val="center"/>
        <w:rPr>
          <w:noProof w:val="0"/>
        </w:rPr>
      </w:pPr>
      <w:r w:rsidRPr="00C126F1">
        <w:rPr>
          <w:noProof w:val="0"/>
        </w:rPr>
        <w:t xml:space="preserve"> </w:t>
      </w:r>
    </w:p>
    <w:p w:rsidR="00C126F1" w:rsidRPr="00C126F1" w:rsidRDefault="00C126F1" w:rsidP="00C126F1">
      <w:pPr>
        <w:ind w:firstLine="720"/>
        <w:rPr>
          <w:noProof w:val="0"/>
          <w:szCs w:val="28"/>
        </w:rPr>
      </w:pPr>
    </w:p>
    <w:p w:rsidR="00244B20" w:rsidRPr="00C126F1" w:rsidRDefault="00244B20" w:rsidP="00BC7994">
      <w:pPr>
        <w:autoSpaceDE w:val="0"/>
        <w:autoSpaceDN w:val="0"/>
        <w:adjustRightInd w:val="0"/>
        <w:ind w:left="4536" w:firstLine="0"/>
        <w:jc w:val="center"/>
        <w:rPr>
          <w:noProof w:val="0"/>
        </w:rPr>
      </w:pPr>
    </w:p>
    <w:p w:rsidR="00244B20" w:rsidRPr="00C126F1" w:rsidRDefault="00244B20" w:rsidP="00C126F1">
      <w:pPr>
        <w:autoSpaceDE w:val="0"/>
        <w:autoSpaceDN w:val="0"/>
        <w:adjustRightInd w:val="0"/>
        <w:ind w:firstLine="0"/>
        <w:rPr>
          <w:noProof w:val="0"/>
        </w:rPr>
      </w:pPr>
    </w:p>
    <w:sectPr w:rsidR="00244B20" w:rsidRPr="00C126F1" w:rsidSect="008F3696">
      <w:headerReference w:type="even" r:id="rId8"/>
      <w:headerReference w:type="first" r:id="rId9"/>
      <w:footerReference w:type="first" r:id="rId10"/>
      <w:pgSz w:w="11906" w:h="16838"/>
      <w:pgMar w:top="1134" w:right="680" w:bottom="426" w:left="1985" w:header="284" w:footer="355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43D" w:rsidRDefault="00F3543D">
      <w:r>
        <w:separator/>
      </w:r>
    </w:p>
  </w:endnote>
  <w:endnote w:type="continuationSeparator" w:id="1">
    <w:p w:rsidR="00F3543D" w:rsidRDefault="00F354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66C" w:rsidRPr="003E03FC" w:rsidRDefault="000D766C" w:rsidP="003E03FC">
    <w:pPr>
      <w:pStyle w:val="a5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43D" w:rsidRDefault="00F3543D">
      <w:r>
        <w:separator/>
      </w:r>
    </w:p>
  </w:footnote>
  <w:footnote w:type="continuationSeparator" w:id="1">
    <w:p w:rsidR="00F3543D" w:rsidRDefault="00F3543D">
      <w:r>
        <w:continuationSeparator/>
      </w:r>
    </w:p>
  </w:footnote>
  <w:footnote w:id="2">
    <w:p w:rsidR="000D766C" w:rsidRDefault="000D766C" w:rsidP="00C126F1">
      <w:pPr>
        <w:pStyle w:val="af8"/>
      </w:pPr>
      <w:r>
        <w:rPr>
          <w:rStyle w:val="afa"/>
        </w:rPr>
        <w:footnoteRef/>
      </w:r>
      <w:r>
        <w:t xml:space="preserve">  </w:t>
      </w:r>
      <w:r w:rsidRPr="00DA3915">
        <w:t xml:space="preserve">из </w:t>
      </w:r>
      <w:r w:rsidRPr="003123DD">
        <w:t>них 3508500</w:t>
      </w:r>
      <w:r>
        <w:t xml:space="preserve">,94 руб. </w:t>
      </w:r>
      <w:r w:rsidRPr="00DA3915">
        <w:t>на выполнение условий Соглашения об эффективном использовании межбюджетных трансфертов, выделяемых из федерального бюджета бюджету Саратовской области для предоставления бюджету городского округа закрытого административно – территориального образования</w:t>
      </w:r>
      <w:r>
        <w:t xml:space="preserve"> </w:t>
      </w:r>
      <w:r w:rsidRPr="00DA3915">
        <w:t>Светлый Саратовской области дотации на компенсацию дополнительных расходов и (или) потерь бюджетов закрытых административно – территориальных образований, связанных с особым режимом безопасного функционирования</w:t>
      </w:r>
      <w:r>
        <w:t xml:space="preserve"> 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66C" w:rsidRDefault="000D766C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D766C" w:rsidRDefault="000D766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66C" w:rsidRDefault="000D766C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D766C" w:rsidRDefault="000D766C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0D766C" w:rsidRDefault="000D766C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0D766C" w:rsidRDefault="000D766C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0D766C" w:rsidRDefault="000D766C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0D766C" w:rsidRDefault="000D766C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0D766C" w:rsidTr="002727AA">
      <w:tc>
        <w:tcPr>
          <w:tcW w:w="9464" w:type="dxa"/>
        </w:tcPr>
        <w:p w:rsidR="000D766C" w:rsidRPr="002727AA" w:rsidRDefault="000D766C" w:rsidP="00C126F1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21 февраля 2019 года № 44-184</w:t>
          </w:r>
        </w:p>
      </w:tc>
    </w:tr>
  </w:tbl>
  <w:p w:rsidR="000D766C" w:rsidRPr="0095451B" w:rsidRDefault="000D766C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0D766C" w:rsidRPr="0098663B" w:rsidRDefault="000D766C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58402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06CD0"/>
    <w:rsid w:val="000139EC"/>
    <w:rsid w:val="0001560A"/>
    <w:rsid w:val="00036D26"/>
    <w:rsid w:val="0003722B"/>
    <w:rsid w:val="00040EE6"/>
    <w:rsid w:val="00045983"/>
    <w:rsid w:val="0005024C"/>
    <w:rsid w:val="0005288A"/>
    <w:rsid w:val="00053DAB"/>
    <w:rsid w:val="0005532C"/>
    <w:rsid w:val="00055950"/>
    <w:rsid w:val="00064151"/>
    <w:rsid w:val="00071C2C"/>
    <w:rsid w:val="00072949"/>
    <w:rsid w:val="00083333"/>
    <w:rsid w:val="000903C8"/>
    <w:rsid w:val="000915E6"/>
    <w:rsid w:val="00094AE7"/>
    <w:rsid w:val="00096421"/>
    <w:rsid w:val="000A31DC"/>
    <w:rsid w:val="000B073B"/>
    <w:rsid w:val="000B0A37"/>
    <w:rsid w:val="000C0BC2"/>
    <w:rsid w:val="000C4020"/>
    <w:rsid w:val="000D0D6E"/>
    <w:rsid w:val="000D4673"/>
    <w:rsid w:val="000D766C"/>
    <w:rsid w:val="000E0F65"/>
    <w:rsid w:val="000E4DDA"/>
    <w:rsid w:val="000F1573"/>
    <w:rsid w:val="000F1BF1"/>
    <w:rsid w:val="000F51C5"/>
    <w:rsid w:val="00105E55"/>
    <w:rsid w:val="001133D7"/>
    <w:rsid w:val="00113D12"/>
    <w:rsid w:val="0011678E"/>
    <w:rsid w:val="001444AA"/>
    <w:rsid w:val="00145225"/>
    <w:rsid w:val="00146656"/>
    <w:rsid w:val="00154EA5"/>
    <w:rsid w:val="0016044C"/>
    <w:rsid w:val="001605D2"/>
    <w:rsid w:val="00162C1F"/>
    <w:rsid w:val="00175898"/>
    <w:rsid w:val="00175FF5"/>
    <w:rsid w:val="0017679B"/>
    <w:rsid w:val="00181BD2"/>
    <w:rsid w:val="001826F7"/>
    <w:rsid w:val="00183595"/>
    <w:rsid w:val="0019182C"/>
    <w:rsid w:val="001953FA"/>
    <w:rsid w:val="00195DCE"/>
    <w:rsid w:val="00197127"/>
    <w:rsid w:val="001A7753"/>
    <w:rsid w:val="001B0092"/>
    <w:rsid w:val="001B45CF"/>
    <w:rsid w:val="001B666D"/>
    <w:rsid w:val="001C0176"/>
    <w:rsid w:val="001C0513"/>
    <w:rsid w:val="001C0A05"/>
    <w:rsid w:val="001C1263"/>
    <w:rsid w:val="001C30E6"/>
    <w:rsid w:val="001C6DB5"/>
    <w:rsid w:val="001F4AB0"/>
    <w:rsid w:val="00201CBE"/>
    <w:rsid w:val="00201F98"/>
    <w:rsid w:val="0020230F"/>
    <w:rsid w:val="002107D3"/>
    <w:rsid w:val="0021151C"/>
    <w:rsid w:val="002263C2"/>
    <w:rsid w:val="00230A42"/>
    <w:rsid w:val="0023702E"/>
    <w:rsid w:val="00240723"/>
    <w:rsid w:val="002414F1"/>
    <w:rsid w:val="00244B20"/>
    <w:rsid w:val="00247A67"/>
    <w:rsid w:val="00250348"/>
    <w:rsid w:val="00251336"/>
    <w:rsid w:val="00251C70"/>
    <w:rsid w:val="002539A9"/>
    <w:rsid w:val="002600D0"/>
    <w:rsid w:val="002707C5"/>
    <w:rsid w:val="0027125A"/>
    <w:rsid w:val="002716F8"/>
    <w:rsid w:val="0027244D"/>
    <w:rsid w:val="002727AA"/>
    <w:rsid w:val="002730A0"/>
    <w:rsid w:val="002752F9"/>
    <w:rsid w:val="00276621"/>
    <w:rsid w:val="00276894"/>
    <w:rsid w:val="00282D68"/>
    <w:rsid w:val="00293125"/>
    <w:rsid w:val="00294D3A"/>
    <w:rsid w:val="00295E17"/>
    <w:rsid w:val="002B17D6"/>
    <w:rsid w:val="002B68A5"/>
    <w:rsid w:val="002B7206"/>
    <w:rsid w:val="002C4A91"/>
    <w:rsid w:val="002D5E41"/>
    <w:rsid w:val="002E0992"/>
    <w:rsid w:val="002E1A3D"/>
    <w:rsid w:val="002E22D9"/>
    <w:rsid w:val="002E4911"/>
    <w:rsid w:val="002F05D1"/>
    <w:rsid w:val="002F0A13"/>
    <w:rsid w:val="002F1D16"/>
    <w:rsid w:val="002F4B06"/>
    <w:rsid w:val="0030505E"/>
    <w:rsid w:val="003119E3"/>
    <w:rsid w:val="00312E10"/>
    <w:rsid w:val="00325141"/>
    <w:rsid w:val="00331E00"/>
    <w:rsid w:val="00337BB7"/>
    <w:rsid w:val="0034601E"/>
    <w:rsid w:val="00355217"/>
    <w:rsid w:val="0036213D"/>
    <w:rsid w:val="0036677A"/>
    <w:rsid w:val="00367746"/>
    <w:rsid w:val="00371DDE"/>
    <w:rsid w:val="00373B1A"/>
    <w:rsid w:val="00374D84"/>
    <w:rsid w:val="00375C66"/>
    <w:rsid w:val="003761E5"/>
    <w:rsid w:val="0037748D"/>
    <w:rsid w:val="0037766E"/>
    <w:rsid w:val="003819C5"/>
    <w:rsid w:val="00382604"/>
    <w:rsid w:val="00382CB7"/>
    <w:rsid w:val="003A01D7"/>
    <w:rsid w:val="003B44D1"/>
    <w:rsid w:val="003B7E9A"/>
    <w:rsid w:val="003C2E62"/>
    <w:rsid w:val="003C5DF9"/>
    <w:rsid w:val="003C72C2"/>
    <w:rsid w:val="003D07C2"/>
    <w:rsid w:val="003D4BB0"/>
    <w:rsid w:val="003D4EAC"/>
    <w:rsid w:val="003D6DA6"/>
    <w:rsid w:val="003E03FC"/>
    <w:rsid w:val="003E2A7F"/>
    <w:rsid w:val="003F56E7"/>
    <w:rsid w:val="00401184"/>
    <w:rsid w:val="00402D9D"/>
    <w:rsid w:val="00405CC7"/>
    <w:rsid w:val="004174F5"/>
    <w:rsid w:val="00422AF3"/>
    <w:rsid w:val="00422F87"/>
    <w:rsid w:val="00424C60"/>
    <w:rsid w:val="0044014C"/>
    <w:rsid w:val="0044085D"/>
    <w:rsid w:val="00442B78"/>
    <w:rsid w:val="004443A2"/>
    <w:rsid w:val="00451AC3"/>
    <w:rsid w:val="00452017"/>
    <w:rsid w:val="004522EC"/>
    <w:rsid w:val="00455B79"/>
    <w:rsid w:val="00460867"/>
    <w:rsid w:val="00461DB4"/>
    <w:rsid w:val="00463ECD"/>
    <w:rsid w:val="004739BA"/>
    <w:rsid w:val="004747BF"/>
    <w:rsid w:val="00475D0D"/>
    <w:rsid w:val="004807D6"/>
    <w:rsid w:val="004821D1"/>
    <w:rsid w:val="00483844"/>
    <w:rsid w:val="00485F7A"/>
    <w:rsid w:val="00487FBC"/>
    <w:rsid w:val="00491601"/>
    <w:rsid w:val="004B2922"/>
    <w:rsid w:val="004B35C8"/>
    <w:rsid w:val="004B3AD8"/>
    <w:rsid w:val="004B773E"/>
    <w:rsid w:val="004B798A"/>
    <w:rsid w:val="004B7CBF"/>
    <w:rsid w:val="004E793F"/>
    <w:rsid w:val="004F252F"/>
    <w:rsid w:val="004F48C8"/>
    <w:rsid w:val="004F6C7D"/>
    <w:rsid w:val="00501359"/>
    <w:rsid w:val="00503F1A"/>
    <w:rsid w:val="00507910"/>
    <w:rsid w:val="00510478"/>
    <w:rsid w:val="00512BC3"/>
    <w:rsid w:val="00512E03"/>
    <w:rsid w:val="00534B4F"/>
    <w:rsid w:val="00535B89"/>
    <w:rsid w:val="00536B77"/>
    <w:rsid w:val="0053741F"/>
    <w:rsid w:val="005417E9"/>
    <w:rsid w:val="00542E94"/>
    <w:rsid w:val="0055197E"/>
    <w:rsid w:val="005528D8"/>
    <w:rsid w:val="005608FA"/>
    <w:rsid w:val="00561943"/>
    <w:rsid w:val="005638D3"/>
    <w:rsid w:val="005642CC"/>
    <w:rsid w:val="005671D1"/>
    <w:rsid w:val="0057388E"/>
    <w:rsid w:val="00574610"/>
    <w:rsid w:val="00584D2E"/>
    <w:rsid w:val="00597011"/>
    <w:rsid w:val="005A0916"/>
    <w:rsid w:val="005A3F03"/>
    <w:rsid w:val="005A4F9B"/>
    <w:rsid w:val="005B0E20"/>
    <w:rsid w:val="005C3D30"/>
    <w:rsid w:val="005C47A4"/>
    <w:rsid w:val="005C52B5"/>
    <w:rsid w:val="005D303F"/>
    <w:rsid w:val="005D3A6B"/>
    <w:rsid w:val="005E3738"/>
    <w:rsid w:val="005F2496"/>
    <w:rsid w:val="005F50BC"/>
    <w:rsid w:val="005F558A"/>
    <w:rsid w:val="005F5BD7"/>
    <w:rsid w:val="005F79A7"/>
    <w:rsid w:val="00605D0B"/>
    <w:rsid w:val="006118AF"/>
    <w:rsid w:val="006151D7"/>
    <w:rsid w:val="00621420"/>
    <w:rsid w:val="00625A05"/>
    <w:rsid w:val="00627980"/>
    <w:rsid w:val="00632E5D"/>
    <w:rsid w:val="00633E9D"/>
    <w:rsid w:val="00641FDF"/>
    <w:rsid w:val="00644646"/>
    <w:rsid w:val="00647018"/>
    <w:rsid w:val="00650892"/>
    <w:rsid w:val="0065344F"/>
    <w:rsid w:val="006621EF"/>
    <w:rsid w:val="00667605"/>
    <w:rsid w:val="006834D5"/>
    <w:rsid w:val="006907B0"/>
    <w:rsid w:val="00695FF0"/>
    <w:rsid w:val="006968C8"/>
    <w:rsid w:val="006A2CFF"/>
    <w:rsid w:val="006A4295"/>
    <w:rsid w:val="006A7BF9"/>
    <w:rsid w:val="006B0E7F"/>
    <w:rsid w:val="006C389B"/>
    <w:rsid w:val="006C513F"/>
    <w:rsid w:val="006C5643"/>
    <w:rsid w:val="006D3603"/>
    <w:rsid w:val="006E2EEA"/>
    <w:rsid w:val="006F2993"/>
    <w:rsid w:val="006F5E84"/>
    <w:rsid w:val="00704C23"/>
    <w:rsid w:val="00704F39"/>
    <w:rsid w:val="00714E65"/>
    <w:rsid w:val="00715B38"/>
    <w:rsid w:val="0072617D"/>
    <w:rsid w:val="00733C38"/>
    <w:rsid w:val="00737F8F"/>
    <w:rsid w:val="00740803"/>
    <w:rsid w:val="00742C60"/>
    <w:rsid w:val="00745023"/>
    <w:rsid w:val="00746E7D"/>
    <w:rsid w:val="00747A61"/>
    <w:rsid w:val="00751BF1"/>
    <w:rsid w:val="0075255A"/>
    <w:rsid w:val="00755763"/>
    <w:rsid w:val="00756994"/>
    <w:rsid w:val="00770DB8"/>
    <w:rsid w:val="007712CE"/>
    <w:rsid w:val="00776136"/>
    <w:rsid w:val="00776665"/>
    <w:rsid w:val="00782C0B"/>
    <w:rsid w:val="00783EF9"/>
    <w:rsid w:val="0078593E"/>
    <w:rsid w:val="00793BB2"/>
    <w:rsid w:val="00795C98"/>
    <w:rsid w:val="00796243"/>
    <w:rsid w:val="007A4568"/>
    <w:rsid w:val="007A57D7"/>
    <w:rsid w:val="007A65C5"/>
    <w:rsid w:val="007A7AE5"/>
    <w:rsid w:val="007B045B"/>
    <w:rsid w:val="007B1C66"/>
    <w:rsid w:val="007D1D21"/>
    <w:rsid w:val="007E13EC"/>
    <w:rsid w:val="007E2F5B"/>
    <w:rsid w:val="007F246E"/>
    <w:rsid w:val="00801008"/>
    <w:rsid w:val="008021B4"/>
    <w:rsid w:val="00825FF5"/>
    <w:rsid w:val="008316EF"/>
    <w:rsid w:val="00833AB2"/>
    <w:rsid w:val="00833C49"/>
    <w:rsid w:val="00842186"/>
    <w:rsid w:val="008472BC"/>
    <w:rsid w:val="008523D6"/>
    <w:rsid w:val="00853906"/>
    <w:rsid w:val="00857410"/>
    <w:rsid w:val="00872D6F"/>
    <w:rsid w:val="00884CBC"/>
    <w:rsid w:val="00892131"/>
    <w:rsid w:val="008944A6"/>
    <w:rsid w:val="008971A8"/>
    <w:rsid w:val="008A5078"/>
    <w:rsid w:val="008B0E67"/>
    <w:rsid w:val="008B6E27"/>
    <w:rsid w:val="008C78AC"/>
    <w:rsid w:val="008D2A35"/>
    <w:rsid w:val="008D2FAE"/>
    <w:rsid w:val="008D4CB0"/>
    <w:rsid w:val="008E3238"/>
    <w:rsid w:val="008E3FCE"/>
    <w:rsid w:val="008E530B"/>
    <w:rsid w:val="008E56AD"/>
    <w:rsid w:val="008E6311"/>
    <w:rsid w:val="008F12CD"/>
    <w:rsid w:val="008F20EF"/>
    <w:rsid w:val="008F2845"/>
    <w:rsid w:val="008F3696"/>
    <w:rsid w:val="009168E8"/>
    <w:rsid w:val="00916BDC"/>
    <w:rsid w:val="00921481"/>
    <w:rsid w:val="0092789C"/>
    <w:rsid w:val="00930CC6"/>
    <w:rsid w:val="00931CE1"/>
    <w:rsid w:val="009352E0"/>
    <w:rsid w:val="009365E5"/>
    <w:rsid w:val="00942334"/>
    <w:rsid w:val="0095451B"/>
    <w:rsid w:val="00955A7B"/>
    <w:rsid w:val="00960532"/>
    <w:rsid w:val="00961864"/>
    <w:rsid w:val="00966572"/>
    <w:rsid w:val="0097343B"/>
    <w:rsid w:val="0098031A"/>
    <w:rsid w:val="0098663B"/>
    <w:rsid w:val="00991297"/>
    <w:rsid w:val="009914E6"/>
    <w:rsid w:val="009934C8"/>
    <w:rsid w:val="00994727"/>
    <w:rsid w:val="009948D7"/>
    <w:rsid w:val="009958BB"/>
    <w:rsid w:val="009A1DE9"/>
    <w:rsid w:val="009C1EC0"/>
    <w:rsid w:val="009C6FB4"/>
    <w:rsid w:val="009D5C6F"/>
    <w:rsid w:val="009E1D82"/>
    <w:rsid w:val="009E4A47"/>
    <w:rsid w:val="009F53E9"/>
    <w:rsid w:val="00A00C85"/>
    <w:rsid w:val="00A0198F"/>
    <w:rsid w:val="00A05FD9"/>
    <w:rsid w:val="00A2006D"/>
    <w:rsid w:val="00A206D3"/>
    <w:rsid w:val="00A22380"/>
    <w:rsid w:val="00A26E9A"/>
    <w:rsid w:val="00A45F3A"/>
    <w:rsid w:val="00A46B7F"/>
    <w:rsid w:val="00A47A18"/>
    <w:rsid w:val="00A54018"/>
    <w:rsid w:val="00A54B73"/>
    <w:rsid w:val="00A605E7"/>
    <w:rsid w:val="00A61642"/>
    <w:rsid w:val="00A61D9C"/>
    <w:rsid w:val="00A62C63"/>
    <w:rsid w:val="00A63A87"/>
    <w:rsid w:val="00A71E64"/>
    <w:rsid w:val="00A72B68"/>
    <w:rsid w:val="00A72EA8"/>
    <w:rsid w:val="00A739B5"/>
    <w:rsid w:val="00A77983"/>
    <w:rsid w:val="00A8366C"/>
    <w:rsid w:val="00A858D9"/>
    <w:rsid w:val="00A85EB4"/>
    <w:rsid w:val="00A87347"/>
    <w:rsid w:val="00AA379A"/>
    <w:rsid w:val="00AA3CB3"/>
    <w:rsid w:val="00AA4F67"/>
    <w:rsid w:val="00AA7E73"/>
    <w:rsid w:val="00AB02C9"/>
    <w:rsid w:val="00AB1B05"/>
    <w:rsid w:val="00AB568C"/>
    <w:rsid w:val="00AB70B1"/>
    <w:rsid w:val="00AD0E25"/>
    <w:rsid w:val="00AD233D"/>
    <w:rsid w:val="00AD7936"/>
    <w:rsid w:val="00AE4A27"/>
    <w:rsid w:val="00AE4C62"/>
    <w:rsid w:val="00AE5755"/>
    <w:rsid w:val="00AF07B8"/>
    <w:rsid w:val="00AF1ED3"/>
    <w:rsid w:val="00AF2C0C"/>
    <w:rsid w:val="00B03651"/>
    <w:rsid w:val="00B0563A"/>
    <w:rsid w:val="00B113AB"/>
    <w:rsid w:val="00B136BD"/>
    <w:rsid w:val="00B14108"/>
    <w:rsid w:val="00B15660"/>
    <w:rsid w:val="00B24EE8"/>
    <w:rsid w:val="00B51E50"/>
    <w:rsid w:val="00B53BA9"/>
    <w:rsid w:val="00B5455C"/>
    <w:rsid w:val="00B5471A"/>
    <w:rsid w:val="00B701DE"/>
    <w:rsid w:val="00B71EF9"/>
    <w:rsid w:val="00B75412"/>
    <w:rsid w:val="00B774FD"/>
    <w:rsid w:val="00B77F6D"/>
    <w:rsid w:val="00B91FDC"/>
    <w:rsid w:val="00B94F51"/>
    <w:rsid w:val="00BA25B9"/>
    <w:rsid w:val="00BA742B"/>
    <w:rsid w:val="00BB0FEF"/>
    <w:rsid w:val="00BB171F"/>
    <w:rsid w:val="00BB4B1D"/>
    <w:rsid w:val="00BC03F2"/>
    <w:rsid w:val="00BC1098"/>
    <w:rsid w:val="00BC55ED"/>
    <w:rsid w:val="00BC7994"/>
    <w:rsid w:val="00BD0078"/>
    <w:rsid w:val="00BD12B5"/>
    <w:rsid w:val="00BD4019"/>
    <w:rsid w:val="00BD4827"/>
    <w:rsid w:val="00BD505E"/>
    <w:rsid w:val="00BD62B7"/>
    <w:rsid w:val="00BE3236"/>
    <w:rsid w:val="00BF3F7B"/>
    <w:rsid w:val="00BF5706"/>
    <w:rsid w:val="00BF7A18"/>
    <w:rsid w:val="00C0283F"/>
    <w:rsid w:val="00C02B51"/>
    <w:rsid w:val="00C03F42"/>
    <w:rsid w:val="00C126F1"/>
    <w:rsid w:val="00C236E5"/>
    <w:rsid w:val="00C23F22"/>
    <w:rsid w:val="00C34AC8"/>
    <w:rsid w:val="00C353B0"/>
    <w:rsid w:val="00C36E58"/>
    <w:rsid w:val="00C43BC4"/>
    <w:rsid w:val="00C462AF"/>
    <w:rsid w:val="00C518D3"/>
    <w:rsid w:val="00C52169"/>
    <w:rsid w:val="00C52E79"/>
    <w:rsid w:val="00C56E3F"/>
    <w:rsid w:val="00C62117"/>
    <w:rsid w:val="00C650BE"/>
    <w:rsid w:val="00C706F7"/>
    <w:rsid w:val="00C7094D"/>
    <w:rsid w:val="00C868C2"/>
    <w:rsid w:val="00C92529"/>
    <w:rsid w:val="00C95275"/>
    <w:rsid w:val="00CA3693"/>
    <w:rsid w:val="00CA5E55"/>
    <w:rsid w:val="00CB61CC"/>
    <w:rsid w:val="00CC042C"/>
    <w:rsid w:val="00CC076F"/>
    <w:rsid w:val="00CC0CF9"/>
    <w:rsid w:val="00CC403A"/>
    <w:rsid w:val="00CC7547"/>
    <w:rsid w:val="00CD1195"/>
    <w:rsid w:val="00CD3DB6"/>
    <w:rsid w:val="00CE7546"/>
    <w:rsid w:val="00CF168C"/>
    <w:rsid w:val="00CF5465"/>
    <w:rsid w:val="00D01D52"/>
    <w:rsid w:val="00D058F0"/>
    <w:rsid w:val="00D07542"/>
    <w:rsid w:val="00D10125"/>
    <w:rsid w:val="00D10EE1"/>
    <w:rsid w:val="00D236D0"/>
    <w:rsid w:val="00D346EC"/>
    <w:rsid w:val="00D45468"/>
    <w:rsid w:val="00D4559B"/>
    <w:rsid w:val="00D477CE"/>
    <w:rsid w:val="00D535F0"/>
    <w:rsid w:val="00D60E13"/>
    <w:rsid w:val="00D726E7"/>
    <w:rsid w:val="00D74128"/>
    <w:rsid w:val="00D81A31"/>
    <w:rsid w:val="00D8288D"/>
    <w:rsid w:val="00D838CC"/>
    <w:rsid w:val="00D92E48"/>
    <w:rsid w:val="00DA5DAE"/>
    <w:rsid w:val="00DA7321"/>
    <w:rsid w:val="00DB03F4"/>
    <w:rsid w:val="00DB2262"/>
    <w:rsid w:val="00DC0078"/>
    <w:rsid w:val="00DC6048"/>
    <w:rsid w:val="00DC6859"/>
    <w:rsid w:val="00DC783A"/>
    <w:rsid w:val="00DD3255"/>
    <w:rsid w:val="00DD4EE8"/>
    <w:rsid w:val="00DE1006"/>
    <w:rsid w:val="00DE5115"/>
    <w:rsid w:val="00DE66D0"/>
    <w:rsid w:val="00DE7433"/>
    <w:rsid w:val="00DF4B87"/>
    <w:rsid w:val="00E040EF"/>
    <w:rsid w:val="00E138CE"/>
    <w:rsid w:val="00E14B90"/>
    <w:rsid w:val="00E15068"/>
    <w:rsid w:val="00E16544"/>
    <w:rsid w:val="00E30B35"/>
    <w:rsid w:val="00E33E1D"/>
    <w:rsid w:val="00E51F8F"/>
    <w:rsid w:val="00E55AE7"/>
    <w:rsid w:val="00E560BA"/>
    <w:rsid w:val="00E6506E"/>
    <w:rsid w:val="00E66041"/>
    <w:rsid w:val="00E66964"/>
    <w:rsid w:val="00E67991"/>
    <w:rsid w:val="00E7384F"/>
    <w:rsid w:val="00E91E45"/>
    <w:rsid w:val="00E957E9"/>
    <w:rsid w:val="00EA60CD"/>
    <w:rsid w:val="00EB2EA7"/>
    <w:rsid w:val="00EB3AF8"/>
    <w:rsid w:val="00EB7AC3"/>
    <w:rsid w:val="00EC10FA"/>
    <w:rsid w:val="00EC323B"/>
    <w:rsid w:val="00EC6261"/>
    <w:rsid w:val="00EC7000"/>
    <w:rsid w:val="00ED1033"/>
    <w:rsid w:val="00ED15EB"/>
    <w:rsid w:val="00F01668"/>
    <w:rsid w:val="00F10317"/>
    <w:rsid w:val="00F13139"/>
    <w:rsid w:val="00F209A8"/>
    <w:rsid w:val="00F312A9"/>
    <w:rsid w:val="00F3543D"/>
    <w:rsid w:val="00F42279"/>
    <w:rsid w:val="00F42D77"/>
    <w:rsid w:val="00F4433F"/>
    <w:rsid w:val="00F45680"/>
    <w:rsid w:val="00F45AD3"/>
    <w:rsid w:val="00F508AE"/>
    <w:rsid w:val="00F51B22"/>
    <w:rsid w:val="00F61A5F"/>
    <w:rsid w:val="00F628D9"/>
    <w:rsid w:val="00F721A8"/>
    <w:rsid w:val="00F722A9"/>
    <w:rsid w:val="00F921BF"/>
    <w:rsid w:val="00F95309"/>
    <w:rsid w:val="00FA6E6A"/>
    <w:rsid w:val="00FB123C"/>
    <w:rsid w:val="00FB3811"/>
    <w:rsid w:val="00FB51C4"/>
    <w:rsid w:val="00FB6DA7"/>
    <w:rsid w:val="00FC172A"/>
    <w:rsid w:val="00FD0D27"/>
    <w:rsid w:val="00FD22F0"/>
    <w:rsid w:val="00FD682B"/>
    <w:rsid w:val="00FF3552"/>
    <w:rsid w:val="00FF4CB7"/>
    <w:rsid w:val="00FF6E44"/>
    <w:rsid w:val="00FF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semiHidden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rsid w:val="00401184"/>
  </w:style>
  <w:style w:type="paragraph" w:styleId="ad">
    <w:name w:val="Normal (Web)"/>
    <w:basedOn w:val="a"/>
    <w:rsid w:val="00D45468"/>
    <w:pPr>
      <w:spacing w:before="100" w:after="119"/>
    </w:pPr>
  </w:style>
  <w:style w:type="character" w:styleId="ae">
    <w:name w:val="Hyperlink"/>
    <w:basedOn w:val="a0"/>
    <w:uiPriority w:val="99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045983"/>
  </w:style>
  <w:style w:type="table" w:styleId="af">
    <w:name w:val="Table Grid"/>
    <w:basedOn w:val="a1"/>
    <w:uiPriority w:val="5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rsid w:val="00A00C85"/>
    <w:pPr>
      <w:spacing w:before="100" w:after="100"/>
    </w:pPr>
  </w:style>
  <w:style w:type="paragraph" w:customStyle="1" w:styleId="ConsPlusTitle">
    <w:name w:val="ConsPlusTitle"/>
    <w:uiPriority w:val="99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rsid w:val="00605D0B"/>
    <w:rPr>
      <w:noProof/>
      <w:sz w:val="28"/>
    </w:rPr>
  </w:style>
  <w:style w:type="paragraph" w:styleId="31">
    <w:name w:val="Body Text Indent 3"/>
    <w:basedOn w:val="a"/>
    <w:link w:val="32"/>
    <w:uiPriority w:val="99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rsid w:val="00605D0B"/>
    <w:rPr>
      <w:sz w:val="28"/>
    </w:rPr>
  </w:style>
  <w:style w:type="character" w:customStyle="1" w:styleId="ConsPlusNormal0">
    <w:name w:val="ConsPlusNormal Знак"/>
    <w:link w:val="ConsPlusNormal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uiPriority w:val="99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ableContents">
    <w:name w:val="Table Contents"/>
    <w:basedOn w:val="Standard"/>
    <w:rsid w:val="00463ECD"/>
    <w:pPr>
      <w:suppressLineNumbers/>
    </w:pPr>
    <w:rPr>
      <w:rFonts w:eastAsia="Lucida Sans Unicode" w:cs="Tahoma"/>
      <w:lang w:bidi="en-US"/>
    </w:rPr>
  </w:style>
  <w:style w:type="paragraph" w:customStyle="1" w:styleId="1">
    <w:name w:val="Абзац списка1"/>
    <w:basedOn w:val="a"/>
    <w:uiPriority w:val="34"/>
    <w:qFormat/>
    <w:rsid w:val="00451AC3"/>
    <w:pPr>
      <w:ind w:left="720"/>
      <w:contextualSpacing/>
    </w:pPr>
  </w:style>
  <w:style w:type="paragraph" w:customStyle="1" w:styleId="text">
    <w:name w:val="text"/>
    <w:basedOn w:val="a"/>
    <w:rsid w:val="00B03651"/>
    <w:pPr>
      <w:spacing w:before="100" w:beforeAutospacing="1" w:after="100" w:afterAutospacing="1"/>
      <w:ind w:firstLine="0"/>
      <w:jc w:val="left"/>
    </w:pPr>
    <w:rPr>
      <w:noProof w:val="0"/>
      <w:sz w:val="24"/>
      <w:szCs w:val="24"/>
    </w:rPr>
  </w:style>
  <w:style w:type="paragraph" w:customStyle="1" w:styleId="10">
    <w:name w:val="Знак1"/>
    <w:basedOn w:val="a"/>
    <w:next w:val="a"/>
    <w:semiHidden/>
    <w:rsid w:val="001826F7"/>
    <w:pPr>
      <w:widowControl w:val="0"/>
      <w:autoSpaceDE w:val="0"/>
      <w:autoSpaceDN w:val="0"/>
      <w:adjustRightInd w:val="0"/>
      <w:spacing w:after="160" w:line="240" w:lineRule="exact"/>
      <w:ind w:firstLine="0"/>
      <w:jc w:val="left"/>
    </w:pPr>
    <w:rPr>
      <w:rFonts w:ascii="Arial" w:hAnsi="Arial" w:cs="Arial"/>
      <w:noProof w:val="0"/>
      <w:sz w:val="20"/>
      <w:lang w:val="en-US" w:eastAsia="en-US"/>
    </w:rPr>
  </w:style>
  <w:style w:type="paragraph" w:customStyle="1" w:styleId="af7">
    <w:name w:val="Знак"/>
    <w:basedOn w:val="a"/>
    <w:rsid w:val="00244B20"/>
    <w:pPr>
      <w:spacing w:after="160" w:line="240" w:lineRule="exact"/>
      <w:ind w:firstLine="0"/>
      <w:jc w:val="left"/>
    </w:pPr>
    <w:rPr>
      <w:rFonts w:ascii="Verdana" w:hAnsi="Verdana"/>
      <w:noProof w:val="0"/>
      <w:sz w:val="24"/>
      <w:szCs w:val="24"/>
      <w:lang w:val="en-US" w:eastAsia="en-US"/>
    </w:rPr>
  </w:style>
  <w:style w:type="paragraph" w:styleId="af8">
    <w:name w:val="footnote text"/>
    <w:basedOn w:val="a"/>
    <w:link w:val="af9"/>
    <w:rsid w:val="00C126F1"/>
    <w:pPr>
      <w:ind w:firstLine="0"/>
      <w:jc w:val="left"/>
    </w:pPr>
    <w:rPr>
      <w:noProof w:val="0"/>
      <w:sz w:val="20"/>
    </w:rPr>
  </w:style>
  <w:style w:type="character" w:customStyle="1" w:styleId="af9">
    <w:name w:val="Текст сноски Знак"/>
    <w:basedOn w:val="a0"/>
    <w:link w:val="af8"/>
    <w:rsid w:val="00C126F1"/>
  </w:style>
  <w:style w:type="character" w:styleId="afa">
    <w:name w:val="footnote reference"/>
    <w:basedOn w:val="a0"/>
    <w:rsid w:val="00C126F1"/>
    <w:rPr>
      <w:rFonts w:cs="Times New Roman"/>
      <w:vertAlign w:val="superscript"/>
    </w:rPr>
  </w:style>
  <w:style w:type="paragraph" w:customStyle="1" w:styleId="afb">
    <w:name w:val="Содержимое таблицы"/>
    <w:basedOn w:val="a"/>
    <w:rsid w:val="00C126F1"/>
    <w:pPr>
      <w:suppressLineNumbers/>
      <w:suppressAutoHyphens/>
    </w:pPr>
    <w:rPr>
      <w:noProof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C82DA-6D92-4670-84DF-4F4491883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147</TotalTime>
  <Pages>110</Pages>
  <Words>23834</Words>
  <Characters>135858</Characters>
  <Application>Microsoft Office Word</Application>
  <DocSecurity>0</DocSecurity>
  <Lines>1132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159374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delo03</cp:lastModifiedBy>
  <cp:revision>7</cp:revision>
  <cp:lastPrinted>2018-11-20T14:16:00Z</cp:lastPrinted>
  <dcterms:created xsi:type="dcterms:W3CDTF">2019-02-26T14:00:00Z</dcterms:created>
  <dcterms:modified xsi:type="dcterms:W3CDTF">2019-03-06T13:22:00Z</dcterms:modified>
</cp:coreProperties>
</file>