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9A" w:rsidRPr="008F3696" w:rsidRDefault="003B7E9A" w:rsidP="003B7E9A">
      <w:pPr>
        <w:tabs>
          <w:tab w:val="left" w:pos="9214"/>
        </w:tabs>
        <w:ind w:right="27" w:firstLine="0"/>
        <w:jc w:val="center"/>
        <w:rPr>
          <w:b/>
          <w:color w:val="000000"/>
          <w:sz w:val="24"/>
          <w:szCs w:val="24"/>
        </w:rPr>
      </w:pPr>
    </w:p>
    <w:p w:rsidR="00BC7994" w:rsidRPr="00006CD0" w:rsidRDefault="00BC7994" w:rsidP="00BC7994">
      <w:pPr>
        <w:ind w:firstLine="0"/>
        <w:jc w:val="center"/>
        <w:rPr>
          <w:b/>
          <w:noProof w:val="0"/>
          <w:szCs w:val="28"/>
        </w:rPr>
      </w:pPr>
      <w:r w:rsidRPr="00006CD0">
        <w:rPr>
          <w:b/>
          <w:noProof w:val="0"/>
          <w:szCs w:val="28"/>
        </w:rPr>
        <w:t xml:space="preserve">Об отчете начальника </w:t>
      </w:r>
      <w:r w:rsidR="00481942">
        <w:rPr>
          <w:b/>
          <w:noProof w:val="0"/>
          <w:szCs w:val="28"/>
        </w:rPr>
        <w:t>М</w:t>
      </w:r>
      <w:r w:rsidRPr="00006CD0">
        <w:rPr>
          <w:b/>
          <w:noProof w:val="0"/>
          <w:szCs w:val="28"/>
        </w:rPr>
        <w:t xml:space="preserve">ежмуниципального отдела МВД России </w:t>
      </w:r>
    </w:p>
    <w:p w:rsidR="00BC7994" w:rsidRPr="00006CD0" w:rsidRDefault="00BC7994" w:rsidP="00BC7994">
      <w:pPr>
        <w:ind w:firstLine="0"/>
        <w:jc w:val="center"/>
        <w:rPr>
          <w:b/>
          <w:noProof w:val="0"/>
          <w:szCs w:val="28"/>
        </w:rPr>
      </w:pPr>
      <w:r w:rsidRPr="00006CD0">
        <w:rPr>
          <w:b/>
          <w:noProof w:val="0"/>
          <w:szCs w:val="28"/>
        </w:rPr>
        <w:t>по ЗАТО п. Светлый Саратовской области</w:t>
      </w:r>
    </w:p>
    <w:p w:rsidR="00BC7994" w:rsidRPr="00006CD0" w:rsidRDefault="00BC7994" w:rsidP="00BC7994">
      <w:pPr>
        <w:ind w:firstLine="0"/>
        <w:rPr>
          <w:noProof w:val="0"/>
          <w:szCs w:val="28"/>
        </w:rPr>
      </w:pPr>
    </w:p>
    <w:p w:rsidR="00BC7994" w:rsidRPr="00006CD0" w:rsidRDefault="00BC7994" w:rsidP="00BC7994">
      <w:pPr>
        <w:ind w:firstLine="567"/>
        <w:rPr>
          <w:noProof w:val="0"/>
          <w:szCs w:val="28"/>
        </w:rPr>
      </w:pPr>
    </w:p>
    <w:p w:rsidR="00BC7994" w:rsidRPr="00006CD0" w:rsidRDefault="00BC7994" w:rsidP="00BC7994">
      <w:pPr>
        <w:rPr>
          <w:noProof w:val="0"/>
          <w:szCs w:val="28"/>
        </w:rPr>
      </w:pPr>
      <w:r w:rsidRPr="00006CD0">
        <w:rPr>
          <w:noProof w:val="0"/>
          <w:szCs w:val="28"/>
        </w:rPr>
        <w:t xml:space="preserve">В соответствии с Федеральным законом от 6 октября 2003 года </w:t>
      </w:r>
      <w:r w:rsidRPr="00006CD0">
        <w:rPr>
          <w:noProof w:val="0"/>
          <w:szCs w:val="28"/>
        </w:rPr>
        <w:br/>
        <w:t xml:space="preserve">№ 131-ФЗ «Об общих принципах организации местного самоуправления </w:t>
      </w:r>
      <w:r w:rsidRPr="00006CD0">
        <w:rPr>
          <w:noProof w:val="0"/>
          <w:szCs w:val="28"/>
        </w:rPr>
        <w:br/>
        <w:t xml:space="preserve">в Российской Федерации», Федеральным законом от 7 февраля 2011 года </w:t>
      </w:r>
      <w:r w:rsidRPr="00006CD0">
        <w:rPr>
          <w:noProof w:val="0"/>
          <w:szCs w:val="28"/>
        </w:rPr>
        <w:br/>
        <w:t xml:space="preserve">№ 3-ФЗ «О полиции», приказом министерства внутренних дел Российской Федерации от 30.08.2011 № 975 «Об организации и проведении отчетов должностных лиц территориальных органов МВД России», руководствуясь Уставом муниципального образования Городской округ ЗАТО Светлый Саратовской области, заслушав выступление начальника </w:t>
      </w:r>
      <w:r w:rsidR="00481942">
        <w:rPr>
          <w:noProof w:val="0"/>
          <w:szCs w:val="28"/>
        </w:rPr>
        <w:t>М</w:t>
      </w:r>
      <w:r w:rsidRPr="00006CD0">
        <w:rPr>
          <w:noProof w:val="0"/>
          <w:szCs w:val="28"/>
        </w:rPr>
        <w:t xml:space="preserve">ежмуниципального отдела МВД России по ЗАТО п. Светлый Саратовской области А.Ю. Чернова, Муниципальное собрание городского округа ЗАТО Светлый приняло </w:t>
      </w:r>
      <w:r w:rsidRPr="00006CD0">
        <w:rPr>
          <w:b/>
          <w:noProof w:val="0"/>
          <w:szCs w:val="28"/>
        </w:rPr>
        <w:t>р е ш е н и е:</w:t>
      </w:r>
    </w:p>
    <w:p w:rsidR="00BC7994" w:rsidRPr="00006CD0" w:rsidRDefault="00BC7994" w:rsidP="00BC7994">
      <w:pPr>
        <w:rPr>
          <w:noProof w:val="0"/>
          <w:szCs w:val="28"/>
        </w:rPr>
      </w:pPr>
      <w:r w:rsidRPr="00006CD0">
        <w:rPr>
          <w:noProof w:val="0"/>
          <w:szCs w:val="28"/>
        </w:rPr>
        <w:t xml:space="preserve">1. Принять к сведению отчет начальника </w:t>
      </w:r>
      <w:r w:rsidR="00481942">
        <w:rPr>
          <w:noProof w:val="0"/>
          <w:szCs w:val="28"/>
        </w:rPr>
        <w:t>М</w:t>
      </w:r>
      <w:r w:rsidRPr="00006CD0">
        <w:rPr>
          <w:noProof w:val="0"/>
          <w:szCs w:val="28"/>
        </w:rPr>
        <w:t>ежмуниципального отдела МВД России по ЗАТО п. Светлый Саратовской области об итогах работы отдела МВД России по ЗАТО п. Светлый Саратовской области за 2018 год согласно приложению.</w:t>
      </w:r>
    </w:p>
    <w:p w:rsidR="00BC7994" w:rsidRPr="00006CD0" w:rsidRDefault="00BC7994" w:rsidP="00BC7994">
      <w:pPr>
        <w:rPr>
          <w:noProof w:val="0"/>
          <w:szCs w:val="28"/>
        </w:rPr>
      </w:pPr>
      <w:r w:rsidRPr="00006CD0">
        <w:rPr>
          <w:noProof w:val="0"/>
          <w:szCs w:val="28"/>
        </w:rPr>
        <w:t xml:space="preserve">2. Настоящее решение вступает в силу со дня его принятия </w:t>
      </w:r>
      <w:r w:rsidRPr="00006CD0">
        <w:rPr>
          <w:noProof w:val="0"/>
          <w:szCs w:val="28"/>
        </w:rPr>
        <w:br/>
        <w:t>и подлежит официальному опубликованию.</w:t>
      </w:r>
    </w:p>
    <w:p w:rsidR="00BC7994" w:rsidRPr="00006CD0" w:rsidRDefault="00BC7994" w:rsidP="00BC7994">
      <w:pPr>
        <w:ind w:firstLine="0"/>
        <w:rPr>
          <w:noProof w:val="0"/>
          <w:szCs w:val="28"/>
        </w:rPr>
      </w:pPr>
    </w:p>
    <w:p w:rsidR="00BC7994" w:rsidRPr="00006CD0" w:rsidRDefault="00BC7994" w:rsidP="00BC7994">
      <w:pPr>
        <w:ind w:firstLine="0"/>
        <w:rPr>
          <w:noProof w:val="0"/>
          <w:szCs w:val="28"/>
        </w:rPr>
      </w:pPr>
    </w:p>
    <w:tbl>
      <w:tblPr>
        <w:tblpPr w:leftFromText="180" w:rightFromText="180" w:vertAnchor="text" w:horzAnchor="margin" w:tblpY="8"/>
        <w:tblW w:w="9379" w:type="dxa"/>
        <w:tblLayout w:type="fixed"/>
        <w:tblCellMar>
          <w:left w:w="70" w:type="dxa"/>
          <w:right w:w="70" w:type="dxa"/>
        </w:tblCellMar>
        <w:tblLook w:val="0000"/>
      </w:tblPr>
      <w:tblGrid>
        <w:gridCol w:w="7016"/>
        <w:gridCol w:w="2363"/>
      </w:tblGrid>
      <w:tr w:rsidR="00BC7994" w:rsidRPr="00006CD0" w:rsidTr="005275AB">
        <w:tc>
          <w:tcPr>
            <w:tcW w:w="7016" w:type="dxa"/>
          </w:tcPr>
          <w:p w:rsidR="00BC7994" w:rsidRPr="00006CD0" w:rsidRDefault="00BC7994" w:rsidP="005275AB">
            <w:pPr>
              <w:ind w:firstLine="0"/>
              <w:rPr>
                <w:b/>
                <w:noProof w:val="0"/>
              </w:rPr>
            </w:pPr>
            <w:r w:rsidRPr="00006CD0">
              <w:rPr>
                <w:b/>
                <w:noProof w:val="0"/>
              </w:rPr>
              <w:t xml:space="preserve">Председатель Муниципального собрания </w:t>
            </w:r>
          </w:p>
          <w:p w:rsidR="00BC7994" w:rsidRPr="00006CD0" w:rsidRDefault="00BC7994" w:rsidP="005275AB">
            <w:pPr>
              <w:ind w:firstLine="0"/>
              <w:rPr>
                <w:b/>
                <w:noProof w:val="0"/>
              </w:rPr>
            </w:pPr>
            <w:r w:rsidRPr="00006CD0">
              <w:rPr>
                <w:b/>
                <w:noProof w:val="0"/>
              </w:rPr>
              <w:t xml:space="preserve">городского округа ЗАТО Светлый               </w:t>
            </w:r>
            <w:r w:rsidR="001A5AB1">
              <w:rPr>
                <w:b/>
                <w:noProof w:val="0"/>
              </w:rPr>
              <w:t>подпись…</w:t>
            </w:r>
          </w:p>
        </w:tc>
        <w:tc>
          <w:tcPr>
            <w:tcW w:w="2363" w:type="dxa"/>
          </w:tcPr>
          <w:p w:rsidR="00BC7994" w:rsidRPr="00006CD0" w:rsidRDefault="00BC7994" w:rsidP="005275AB">
            <w:pPr>
              <w:ind w:firstLine="0"/>
              <w:jc w:val="right"/>
              <w:rPr>
                <w:b/>
                <w:noProof w:val="0"/>
              </w:rPr>
            </w:pPr>
          </w:p>
          <w:p w:rsidR="00BC7994" w:rsidRPr="00006CD0" w:rsidRDefault="00BC7994" w:rsidP="005275AB">
            <w:pPr>
              <w:ind w:firstLine="0"/>
              <w:jc w:val="right"/>
              <w:rPr>
                <w:b/>
                <w:noProof w:val="0"/>
              </w:rPr>
            </w:pPr>
            <w:r w:rsidRPr="00006CD0">
              <w:rPr>
                <w:b/>
                <w:noProof w:val="0"/>
              </w:rPr>
              <w:t>Н.Н. Лаптуров</w:t>
            </w:r>
          </w:p>
        </w:tc>
      </w:tr>
      <w:tr w:rsidR="00BC7994" w:rsidRPr="00006CD0" w:rsidTr="005275AB">
        <w:tc>
          <w:tcPr>
            <w:tcW w:w="7016" w:type="dxa"/>
          </w:tcPr>
          <w:p w:rsidR="00BC7994" w:rsidRPr="00006CD0" w:rsidRDefault="00BC7994" w:rsidP="005275AB">
            <w:pPr>
              <w:ind w:firstLine="0"/>
              <w:rPr>
                <w:b/>
                <w:noProof w:val="0"/>
              </w:rPr>
            </w:pPr>
          </w:p>
        </w:tc>
        <w:tc>
          <w:tcPr>
            <w:tcW w:w="2363" w:type="dxa"/>
          </w:tcPr>
          <w:p w:rsidR="00BC7994" w:rsidRPr="00006CD0" w:rsidRDefault="00BC7994" w:rsidP="005275AB">
            <w:pPr>
              <w:ind w:firstLine="0"/>
              <w:jc w:val="right"/>
              <w:rPr>
                <w:b/>
                <w:noProof w:val="0"/>
              </w:rPr>
            </w:pPr>
          </w:p>
        </w:tc>
      </w:tr>
      <w:tr w:rsidR="00BC7994" w:rsidRPr="00006CD0" w:rsidTr="005275AB">
        <w:tc>
          <w:tcPr>
            <w:tcW w:w="7016" w:type="dxa"/>
          </w:tcPr>
          <w:p w:rsidR="00BC7994" w:rsidRPr="00006CD0" w:rsidRDefault="00BC7994" w:rsidP="00BC7994">
            <w:pPr>
              <w:ind w:firstLine="0"/>
              <w:rPr>
                <w:noProof w:val="0"/>
              </w:rPr>
            </w:pPr>
            <w:r w:rsidRPr="00006CD0">
              <w:rPr>
                <w:noProof w:val="0"/>
              </w:rPr>
              <w:t>21 февраля 2019 года</w:t>
            </w:r>
          </w:p>
        </w:tc>
        <w:tc>
          <w:tcPr>
            <w:tcW w:w="2363" w:type="dxa"/>
          </w:tcPr>
          <w:p w:rsidR="00BC7994" w:rsidRPr="00006CD0" w:rsidRDefault="00BC7994" w:rsidP="005275AB">
            <w:pPr>
              <w:ind w:firstLine="0"/>
              <w:jc w:val="right"/>
              <w:rPr>
                <w:b/>
                <w:noProof w:val="0"/>
              </w:rPr>
            </w:pPr>
          </w:p>
        </w:tc>
      </w:tr>
    </w:tbl>
    <w:p w:rsidR="00BC7994" w:rsidRPr="00006CD0" w:rsidRDefault="00BC7994" w:rsidP="00BC7994">
      <w:pPr>
        <w:ind w:firstLine="0"/>
        <w:rPr>
          <w:noProof w:val="0"/>
          <w:szCs w:val="28"/>
        </w:rPr>
      </w:pPr>
    </w:p>
    <w:tbl>
      <w:tblPr>
        <w:tblpPr w:leftFromText="180" w:rightFromText="180" w:vertAnchor="text" w:horzAnchor="margin" w:tblpY="8"/>
        <w:tblW w:w="9444" w:type="dxa"/>
        <w:tblLayout w:type="fixed"/>
        <w:tblCellMar>
          <w:left w:w="70" w:type="dxa"/>
          <w:right w:w="70" w:type="dxa"/>
        </w:tblCellMar>
        <w:tblLook w:val="0000"/>
      </w:tblPr>
      <w:tblGrid>
        <w:gridCol w:w="9284"/>
        <w:gridCol w:w="160"/>
      </w:tblGrid>
      <w:tr w:rsidR="00BC7994" w:rsidRPr="00006CD0" w:rsidTr="00DD50D1">
        <w:tc>
          <w:tcPr>
            <w:tcW w:w="9284" w:type="dxa"/>
          </w:tcPr>
          <w:p w:rsidR="001A5AB1" w:rsidRDefault="001A5AB1" w:rsidP="001A5AB1">
            <w:pPr>
              <w:ind w:firstLine="0"/>
              <w:rPr>
                <w:sz w:val="22"/>
                <w:szCs w:val="22"/>
              </w:rPr>
            </w:pPr>
            <w:r>
              <w:rPr>
                <w:sz w:val="22"/>
                <w:szCs w:val="22"/>
              </w:rPr>
              <w:t>Копия верна:</w:t>
            </w:r>
          </w:p>
          <w:p w:rsidR="001A5AB1" w:rsidRDefault="001A5AB1" w:rsidP="001A5AB1">
            <w:pPr>
              <w:ind w:firstLine="0"/>
              <w:rPr>
                <w:sz w:val="22"/>
                <w:szCs w:val="22"/>
              </w:rPr>
            </w:pPr>
            <w:r>
              <w:rPr>
                <w:sz w:val="22"/>
                <w:szCs w:val="22"/>
              </w:rPr>
              <w:t>Управляющий делами – начальник управления</w:t>
            </w:r>
          </w:p>
          <w:p w:rsidR="001A5AB1" w:rsidRDefault="001A5AB1" w:rsidP="001A5AB1">
            <w:pPr>
              <w:ind w:firstLine="0"/>
              <w:rPr>
                <w:sz w:val="22"/>
                <w:szCs w:val="22"/>
              </w:rPr>
            </w:pPr>
            <w:r>
              <w:rPr>
                <w:sz w:val="22"/>
                <w:szCs w:val="22"/>
              </w:rPr>
              <w:t>делами администрации городского</w:t>
            </w:r>
          </w:p>
          <w:p w:rsidR="001A5AB1" w:rsidRDefault="001A5AB1" w:rsidP="00DD50D1">
            <w:pPr>
              <w:ind w:right="-212" w:firstLine="0"/>
              <w:rPr>
                <w:sz w:val="22"/>
                <w:szCs w:val="22"/>
              </w:rPr>
            </w:pPr>
            <w:r>
              <w:rPr>
                <w:sz w:val="22"/>
                <w:szCs w:val="22"/>
              </w:rPr>
              <w:t xml:space="preserve"> округа</w:t>
            </w:r>
            <w:r w:rsidR="00DD50D1">
              <w:rPr>
                <w:sz w:val="22"/>
                <w:szCs w:val="22"/>
              </w:rPr>
              <w:t xml:space="preserve"> ЗАТО </w:t>
            </w:r>
            <w:r>
              <w:rPr>
                <w:sz w:val="22"/>
                <w:szCs w:val="22"/>
              </w:rPr>
              <w:t xml:space="preserve">Светлый                                   </w:t>
            </w:r>
            <w:r w:rsidR="00DD50D1">
              <w:rPr>
                <w:sz w:val="22"/>
                <w:szCs w:val="22"/>
              </w:rPr>
              <w:t xml:space="preserve">                                                  </w:t>
            </w:r>
            <w:r>
              <w:rPr>
                <w:sz w:val="22"/>
                <w:szCs w:val="22"/>
              </w:rPr>
              <w:t>М.В.ПАнитевская</w:t>
            </w:r>
          </w:p>
          <w:p w:rsidR="00BC7994" w:rsidRPr="00DD50D1" w:rsidRDefault="001A5AB1" w:rsidP="00DD50D1">
            <w:pPr>
              <w:ind w:firstLine="0"/>
              <w:rPr>
                <w:sz w:val="22"/>
                <w:szCs w:val="22"/>
              </w:rPr>
            </w:pPr>
            <w:r>
              <w:rPr>
                <w:sz w:val="22"/>
                <w:szCs w:val="22"/>
              </w:rPr>
              <w:t>28.02.2019</w:t>
            </w:r>
          </w:p>
        </w:tc>
        <w:tc>
          <w:tcPr>
            <w:tcW w:w="160" w:type="dxa"/>
          </w:tcPr>
          <w:p w:rsidR="00BC7994" w:rsidRPr="00006CD0" w:rsidRDefault="00BC7994" w:rsidP="005275AB">
            <w:pPr>
              <w:ind w:firstLine="0"/>
              <w:jc w:val="right"/>
              <w:rPr>
                <w:b/>
                <w:noProof w:val="0"/>
              </w:rPr>
            </w:pPr>
          </w:p>
        </w:tc>
      </w:tr>
      <w:tr w:rsidR="00BC7994" w:rsidRPr="00006CD0" w:rsidTr="00DD50D1">
        <w:tc>
          <w:tcPr>
            <w:tcW w:w="9284" w:type="dxa"/>
          </w:tcPr>
          <w:p w:rsidR="00BC7994" w:rsidRPr="00006CD0" w:rsidRDefault="00BC7994" w:rsidP="005275AB">
            <w:pPr>
              <w:ind w:firstLine="0"/>
              <w:jc w:val="left"/>
              <w:rPr>
                <w:b/>
                <w:noProof w:val="0"/>
              </w:rPr>
            </w:pPr>
          </w:p>
        </w:tc>
        <w:tc>
          <w:tcPr>
            <w:tcW w:w="160" w:type="dxa"/>
          </w:tcPr>
          <w:p w:rsidR="00BC7994" w:rsidRPr="00006CD0" w:rsidRDefault="00BC7994" w:rsidP="005275AB">
            <w:pPr>
              <w:ind w:firstLine="0"/>
              <w:jc w:val="right"/>
              <w:rPr>
                <w:b/>
                <w:noProof w:val="0"/>
              </w:rPr>
            </w:pPr>
          </w:p>
        </w:tc>
      </w:tr>
      <w:tr w:rsidR="00BC7994" w:rsidRPr="00006CD0" w:rsidTr="00DD50D1">
        <w:tc>
          <w:tcPr>
            <w:tcW w:w="9284" w:type="dxa"/>
          </w:tcPr>
          <w:p w:rsidR="00BC7994" w:rsidRPr="00006CD0" w:rsidRDefault="00BC7994" w:rsidP="005275AB">
            <w:pPr>
              <w:ind w:firstLine="0"/>
              <w:jc w:val="left"/>
              <w:rPr>
                <w:noProof w:val="0"/>
              </w:rPr>
            </w:pPr>
          </w:p>
        </w:tc>
        <w:tc>
          <w:tcPr>
            <w:tcW w:w="160" w:type="dxa"/>
          </w:tcPr>
          <w:p w:rsidR="00BC7994" w:rsidRPr="00006CD0" w:rsidRDefault="00BC7994" w:rsidP="005275AB">
            <w:pPr>
              <w:ind w:firstLine="0"/>
              <w:jc w:val="right"/>
              <w:rPr>
                <w:b/>
                <w:noProof w:val="0"/>
              </w:rPr>
            </w:pPr>
          </w:p>
        </w:tc>
      </w:tr>
      <w:tr w:rsidR="00BC7994" w:rsidRPr="00006CD0" w:rsidTr="00DD50D1">
        <w:tc>
          <w:tcPr>
            <w:tcW w:w="9284" w:type="dxa"/>
          </w:tcPr>
          <w:p w:rsidR="00BC7994" w:rsidRPr="00006CD0" w:rsidRDefault="00BC7994" w:rsidP="005275AB">
            <w:pPr>
              <w:ind w:firstLine="0"/>
              <w:rPr>
                <w:b/>
                <w:noProof w:val="0"/>
              </w:rPr>
            </w:pPr>
          </w:p>
        </w:tc>
        <w:tc>
          <w:tcPr>
            <w:tcW w:w="160" w:type="dxa"/>
          </w:tcPr>
          <w:p w:rsidR="00BC7994" w:rsidRPr="00006CD0" w:rsidRDefault="00BC7994" w:rsidP="005275AB">
            <w:pPr>
              <w:ind w:firstLine="0"/>
              <w:jc w:val="right"/>
              <w:rPr>
                <w:b/>
                <w:noProof w:val="0"/>
              </w:rPr>
            </w:pPr>
          </w:p>
        </w:tc>
      </w:tr>
    </w:tbl>
    <w:p w:rsidR="00BC7994" w:rsidRPr="00006CD0" w:rsidRDefault="00DD50D1" w:rsidP="001A5AB1">
      <w:pPr>
        <w:autoSpaceDE w:val="0"/>
        <w:autoSpaceDN w:val="0"/>
        <w:adjustRightInd w:val="0"/>
        <w:ind w:firstLine="0"/>
        <w:rPr>
          <w:noProof w:val="0"/>
        </w:rPr>
      </w:pPr>
      <w:r>
        <w:rPr>
          <w:noProof w:val="0"/>
        </w:rPr>
        <w:t xml:space="preserve">                                                                                                      </w:t>
      </w:r>
      <w:r w:rsidR="00BC7994" w:rsidRPr="00006CD0">
        <w:rPr>
          <w:noProof w:val="0"/>
        </w:rPr>
        <w:t>Приложение</w:t>
      </w:r>
    </w:p>
    <w:p w:rsidR="00BC7994" w:rsidRPr="00006CD0" w:rsidRDefault="00BC7994" w:rsidP="00BC7994">
      <w:pPr>
        <w:autoSpaceDE w:val="0"/>
        <w:autoSpaceDN w:val="0"/>
        <w:adjustRightInd w:val="0"/>
        <w:ind w:left="4536" w:firstLine="0"/>
        <w:jc w:val="center"/>
        <w:rPr>
          <w:noProof w:val="0"/>
        </w:rPr>
      </w:pPr>
      <w:r w:rsidRPr="00006CD0">
        <w:rPr>
          <w:noProof w:val="0"/>
        </w:rPr>
        <w:t>к решению Муниципального собрания</w:t>
      </w:r>
    </w:p>
    <w:p w:rsidR="00BC7994" w:rsidRPr="00006CD0" w:rsidRDefault="00BC7994" w:rsidP="00BC7994">
      <w:pPr>
        <w:autoSpaceDE w:val="0"/>
        <w:autoSpaceDN w:val="0"/>
        <w:adjustRightInd w:val="0"/>
        <w:ind w:left="4536" w:firstLine="0"/>
        <w:jc w:val="center"/>
        <w:rPr>
          <w:noProof w:val="0"/>
        </w:rPr>
      </w:pPr>
      <w:r w:rsidRPr="00006CD0">
        <w:rPr>
          <w:noProof w:val="0"/>
        </w:rPr>
        <w:t>городского округа ЗАТО Светлый</w:t>
      </w:r>
    </w:p>
    <w:p w:rsidR="00F628D9" w:rsidRPr="00006CD0" w:rsidRDefault="00F628D9" w:rsidP="00BC7994">
      <w:pPr>
        <w:autoSpaceDE w:val="0"/>
        <w:autoSpaceDN w:val="0"/>
        <w:adjustRightInd w:val="0"/>
        <w:ind w:left="4536" w:firstLine="0"/>
        <w:jc w:val="center"/>
        <w:rPr>
          <w:noProof w:val="0"/>
        </w:rPr>
      </w:pPr>
      <w:r w:rsidRPr="00006CD0">
        <w:rPr>
          <w:noProof w:val="0"/>
        </w:rPr>
        <w:t>от 21 февраля 2019 года № 44-180</w:t>
      </w:r>
    </w:p>
    <w:p w:rsidR="00BC7994" w:rsidRPr="00006CD0" w:rsidRDefault="00BC7994" w:rsidP="00BC7994">
      <w:pPr>
        <w:autoSpaceDE w:val="0"/>
        <w:autoSpaceDN w:val="0"/>
        <w:adjustRightInd w:val="0"/>
        <w:ind w:firstLine="0"/>
        <w:rPr>
          <w:noProof w:val="0"/>
        </w:rPr>
      </w:pPr>
    </w:p>
    <w:p w:rsidR="00BC7994" w:rsidRPr="00006CD0" w:rsidRDefault="00BC7994" w:rsidP="00BC7994">
      <w:pPr>
        <w:autoSpaceDE w:val="0"/>
        <w:autoSpaceDN w:val="0"/>
        <w:adjustRightInd w:val="0"/>
        <w:ind w:firstLine="0"/>
        <w:rPr>
          <w:noProof w:val="0"/>
        </w:rPr>
      </w:pPr>
    </w:p>
    <w:p w:rsidR="00BC7994" w:rsidRPr="00006CD0" w:rsidRDefault="00BC7994" w:rsidP="00BC7994">
      <w:pPr>
        <w:jc w:val="center"/>
        <w:rPr>
          <w:b/>
          <w:noProof w:val="0"/>
          <w:szCs w:val="28"/>
        </w:rPr>
      </w:pPr>
      <w:r w:rsidRPr="00006CD0">
        <w:rPr>
          <w:b/>
          <w:noProof w:val="0"/>
          <w:szCs w:val="28"/>
        </w:rPr>
        <w:t>Отчет</w:t>
      </w:r>
    </w:p>
    <w:p w:rsidR="00BC7994" w:rsidRPr="00006CD0" w:rsidRDefault="00BC7994" w:rsidP="00BC7994">
      <w:pPr>
        <w:jc w:val="center"/>
        <w:rPr>
          <w:b/>
          <w:noProof w:val="0"/>
          <w:szCs w:val="28"/>
        </w:rPr>
      </w:pPr>
      <w:r w:rsidRPr="00006CD0">
        <w:rPr>
          <w:b/>
          <w:noProof w:val="0"/>
          <w:szCs w:val="28"/>
        </w:rPr>
        <w:t xml:space="preserve">начальника </w:t>
      </w:r>
      <w:r w:rsidR="00481942">
        <w:rPr>
          <w:b/>
          <w:noProof w:val="0"/>
          <w:szCs w:val="28"/>
        </w:rPr>
        <w:t>М</w:t>
      </w:r>
      <w:r w:rsidR="00F628D9" w:rsidRPr="00006CD0">
        <w:rPr>
          <w:b/>
          <w:noProof w:val="0"/>
          <w:szCs w:val="28"/>
        </w:rPr>
        <w:t xml:space="preserve">ежмуниципального </w:t>
      </w:r>
      <w:r w:rsidRPr="00006CD0">
        <w:rPr>
          <w:b/>
          <w:noProof w:val="0"/>
          <w:szCs w:val="28"/>
        </w:rPr>
        <w:t xml:space="preserve">отдела МВД России </w:t>
      </w:r>
    </w:p>
    <w:p w:rsidR="00BC7994" w:rsidRPr="00006CD0" w:rsidRDefault="00BC7994" w:rsidP="00BC7994">
      <w:pPr>
        <w:jc w:val="center"/>
        <w:rPr>
          <w:b/>
          <w:noProof w:val="0"/>
          <w:szCs w:val="28"/>
        </w:rPr>
      </w:pPr>
      <w:r w:rsidRPr="00006CD0">
        <w:rPr>
          <w:b/>
          <w:noProof w:val="0"/>
          <w:szCs w:val="28"/>
        </w:rPr>
        <w:t>по ЗАТО п.</w:t>
      </w:r>
      <w:r w:rsidR="00F82E44">
        <w:rPr>
          <w:b/>
          <w:noProof w:val="0"/>
          <w:szCs w:val="28"/>
        </w:rPr>
        <w:t xml:space="preserve"> </w:t>
      </w:r>
      <w:r w:rsidRPr="00006CD0">
        <w:rPr>
          <w:b/>
          <w:noProof w:val="0"/>
          <w:szCs w:val="28"/>
        </w:rPr>
        <w:t>Светлый Саратовской области</w:t>
      </w:r>
    </w:p>
    <w:p w:rsidR="00BC7994" w:rsidRPr="00006CD0" w:rsidRDefault="00BC7994" w:rsidP="00BC7994">
      <w:pPr>
        <w:rPr>
          <w:noProof w:val="0"/>
          <w:szCs w:val="28"/>
        </w:rPr>
      </w:pPr>
    </w:p>
    <w:p w:rsidR="00BC7994" w:rsidRPr="00006CD0" w:rsidRDefault="00BC7994" w:rsidP="00BC7994">
      <w:pPr>
        <w:ind w:firstLine="708"/>
        <w:rPr>
          <w:noProof w:val="0"/>
          <w:szCs w:val="28"/>
        </w:rPr>
      </w:pPr>
      <w:r w:rsidRPr="00006CD0">
        <w:rPr>
          <w:noProof w:val="0"/>
          <w:szCs w:val="28"/>
        </w:rPr>
        <w:t xml:space="preserve">За 2018 год оперативная обстановка в зоне ответственности отдела МВД России по ЗАТО Светлый, в целом, характеризуется как стабильная. Террористических актов, случаев дестабилизации обстановки в ЗАТО, </w:t>
      </w:r>
      <w:r w:rsidRPr="00006CD0">
        <w:rPr>
          <w:noProof w:val="0"/>
          <w:szCs w:val="28"/>
        </w:rPr>
        <w:br/>
        <w:t>на особо важных и режимных объектах, повлекших нарушение или приостановление их деятельности, не допущено.</w:t>
      </w:r>
    </w:p>
    <w:p w:rsidR="00BC7994" w:rsidRPr="00006CD0" w:rsidRDefault="00BC7994" w:rsidP="00BC7994">
      <w:pPr>
        <w:ind w:firstLine="708"/>
        <w:rPr>
          <w:noProof w:val="0"/>
          <w:szCs w:val="28"/>
        </w:rPr>
      </w:pPr>
      <w:r w:rsidRPr="00006CD0">
        <w:rPr>
          <w:noProof w:val="0"/>
          <w:szCs w:val="28"/>
        </w:rPr>
        <w:t xml:space="preserve">Общее число зарегистрированных преступных деяний – 51, в том числе 7 тяжких и особо тяжких. </w:t>
      </w:r>
    </w:p>
    <w:p w:rsidR="00BC7994" w:rsidRPr="00006CD0" w:rsidRDefault="00BC7994" w:rsidP="00BC7994">
      <w:pPr>
        <w:ind w:firstLine="708"/>
        <w:rPr>
          <w:noProof w:val="0"/>
          <w:szCs w:val="28"/>
        </w:rPr>
      </w:pPr>
      <w:r w:rsidRPr="00006CD0">
        <w:rPr>
          <w:noProof w:val="0"/>
          <w:szCs w:val="28"/>
        </w:rPr>
        <w:t>Количество приостановленных уголовных дел уменьшилось с 11 до 8.</w:t>
      </w:r>
    </w:p>
    <w:p w:rsidR="00BC7994" w:rsidRPr="00006CD0" w:rsidRDefault="00BC7994" w:rsidP="00BC7994">
      <w:pPr>
        <w:ind w:firstLine="708"/>
        <w:rPr>
          <w:noProof w:val="0"/>
          <w:szCs w:val="28"/>
        </w:rPr>
      </w:pPr>
      <w:r w:rsidRPr="00006CD0">
        <w:rPr>
          <w:noProof w:val="0"/>
          <w:szCs w:val="28"/>
        </w:rPr>
        <w:t>Раскрываемость преступлений в отчетном периоде составила 84,3% (2017 – 81,4%), раскрываемость по тяжким и особо тяжким преступлениям 80% (2017 – 100%), по преступлениям небольшой и средней тяжести – 90,5% (2017г. – 79,5%).</w:t>
      </w:r>
    </w:p>
    <w:p w:rsidR="00BC7994" w:rsidRPr="00006CD0" w:rsidRDefault="00BC7994" w:rsidP="00BC7994">
      <w:pPr>
        <w:pStyle w:val="text"/>
        <w:spacing w:before="0" w:beforeAutospacing="0" w:after="0" w:afterAutospacing="0"/>
        <w:ind w:firstLine="709"/>
        <w:jc w:val="both"/>
        <w:rPr>
          <w:sz w:val="28"/>
          <w:szCs w:val="28"/>
        </w:rPr>
      </w:pPr>
      <w:r w:rsidRPr="00006CD0">
        <w:rPr>
          <w:sz w:val="28"/>
          <w:szCs w:val="28"/>
        </w:rPr>
        <w:t>Преступные деяния имущественного характера составляют почти половину от всех зарегистрированных преступлений 26</w:t>
      </w:r>
      <w:r w:rsidRPr="00006CD0">
        <w:rPr>
          <w:color w:val="FF0000"/>
          <w:sz w:val="28"/>
          <w:szCs w:val="28"/>
        </w:rPr>
        <w:t xml:space="preserve"> </w:t>
      </w:r>
      <w:r w:rsidRPr="00006CD0">
        <w:rPr>
          <w:sz w:val="28"/>
          <w:szCs w:val="28"/>
        </w:rPr>
        <w:t xml:space="preserve">из 51 (АППГ – 30). </w:t>
      </w:r>
      <w:r w:rsidRPr="00006CD0">
        <w:rPr>
          <w:sz w:val="28"/>
          <w:szCs w:val="28"/>
        </w:rPr>
        <w:br/>
        <w:t xml:space="preserve">Из 26 преступлений против собственности совершено путем кражи – 6, </w:t>
      </w:r>
      <w:r w:rsidRPr="00006CD0">
        <w:rPr>
          <w:sz w:val="28"/>
          <w:szCs w:val="28"/>
        </w:rPr>
        <w:br/>
        <w:t xml:space="preserve">путем мошенничества – 11, путем грабежа – 3, путем присвоения </w:t>
      </w:r>
      <w:r w:rsidRPr="00006CD0">
        <w:rPr>
          <w:sz w:val="28"/>
          <w:szCs w:val="28"/>
        </w:rPr>
        <w:br/>
        <w:t>и растраты – 3. Вместе с тем, уголовно-наказуемые деяния данной категории характеризуются высокой степенью латентности, поэтому нельзя однозначно говорить об их реальном количестве только на основе анализа статистических данных, имеющихся у органов внутренних дел.</w:t>
      </w:r>
    </w:p>
    <w:p w:rsidR="00BC7994" w:rsidRPr="00006CD0" w:rsidRDefault="00BC7994" w:rsidP="00BC7994">
      <w:pPr>
        <w:pStyle w:val="text"/>
        <w:spacing w:before="0" w:beforeAutospacing="0" w:after="0" w:afterAutospacing="0"/>
        <w:ind w:firstLine="709"/>
        <w:jc w:val="both"/>
        <w:rPr>
          <w:sz w:val="28"/>
          <w:szCs w:val="28"/>
        </w:rPr>
      </w:pPr>
      <w:r w:rsidRPr="00006CD0">
        <w:rPr>
          <w:sz w:val="28"/>
          <w:szCs w:val="28"/>
        </w:rPr>
        <w:t xml:space="preserve">Наиболее проблемным вопросом остается предупреждение совершения мошенничеств с использованием средств мобильной связи </w:t>
      </w:r>
      <w:r w:rsidRPr="00006CD0">
        <w:rPr>
          <w:sz w:val="28"/>
          <w:szCs w:val="28"/>
        </w:rPr>
        <w:br/>
        <w:t xml:space="preserve">и сети «Интернет». На постоянной основе, сотрудниками УР, ЭБиПК </w:t>
      </w:r>
      <w:r w:rsidRPr="00006CD0">
        <w:rPr>
          <w:sz w:val="28"/>
          <w:szCs w:val="28"/>
        </w:rPr>
        <w:br/>
        <w:t xml:space="preserve">и УУП, проводятся мероприятия, направленные на предупреждение </w:t>
      </w:r>
      <w:r w:rsidRPr="00006CD0">
        <w:rPr>
          <w:sz w:val="28"/>
          <w:szCs w:val="28"/>
        </w:rPr>
        <w:br/>
        <w:t>и профилактику данного вида преступных посягательств, проводятся рабочие встречи с военнослужащими в/ч 89553, проводятся разъяснительные беседы в рабочих коллективах и с населением.</w:t>
      </w:r>
    </w:p>
    <w:p w:rsidR="00BC7994" w:rsidRPr="00006CD0" w:rsidRDefault="00BC7994" w:rsidP="00BC7994">
      <w:pPr>
        <w:ind w:firstLine="708"/>
        <w:rPr>
          <w:noProof w:val="0"/>
          <w:szCs w:val="28"/>
        </w:rPr>
      </w:pPr>
      <w:r w:rsidRPr="00006CD0">
        <w:rPr>
          <w:noProof w:val="0"/>
          <w:szCs w:val="28"/>
        </w:rPr>
        <w:t xml:space="preserve">Не совершено причинений тяжкого вреда здоровью (2017 – 0), причинения средней тяжести вреда здоровью – 1 факт (2017 – 0), </w:t>
      </w:r>
      <w:r w:rsidRPr="00006CD0">
        <w:rPr>
          <w:noProof w:val="0"/>
          <w:szCs w:val="28"/>
        </w:rPr>
        <w:br/>
        <w:t>убийство –1 (2017 – 0).</w:t>
      </w:r>
    </w:p>
    <w:p w:rsidR="00BC7994" w:rsidRPr="00006CD0" w:rsidRDefault="00BC7994" w:rsidP="00BC7994">
      <w:pPr>
        <w:ind w:firstLine="708"/>
        <w:rPr>
          <w:noProof w:val="0"/>
          <w:szCs w:val="28"/>
        </w:rPr>
      </w:pPr>
      <w:r w:rsidRPr="00006CD0">
        <w:rPr>
          <w:noProof w:val="0"/>
          <w:szCs w:val="28"/>
        </w:rPr>
        <w:t xml:space="preserve">В соответствии с постановлением Правительства Российской Федерации от 31.08.2007 № 767 «Об утверждении правил физической защиты ядерных материалов, ядерных установок и пунктов хранения ядерных материалов» </w:t>
      </w:r>
      <w:r w:rsidR="00F628D9" w:rsidRPr="00006CD0">
        <w:rPr>
          <w:noProof w:val="0"/>
          <w:szCs w:val="28"/>
        </w:rPr>
        <w:t>о</w:t>
      </w:r>
      <w:r w:rsidRPr="00006CD0">
        <w:rPr>
          <w:noProof w:val="0"/>
          <w:szCs w:val="28"/>
        </w:rPr>
        <w:t>тделением ГИБДД произведено 75 сопровождени</w:t>
      </w:r>
      <w:r w:rsidR="00F628D9" w:rsidRPr="00006CD0">
        <w:rPr>
          <w:noProof w:val="0"/>
          <w:szCs w:val="28"/>
        </w:rPr>
        <w:t>й</w:t>
      </w:r>
      <w:r w:rsidRPr="00006CD0">
        <w:rPr>
          <w:noProof w:val="0"/>
          <w:szCs w:val="28"/>
        </w:rPr>
        <w:t xml:space="preserve"> воинских колонн со спецгрузом 7 класса. </w:t>
      </w:r>
    </w:p>
    <w:p w:rsidR="00F628D9" w:rsidRPr="00006CD0" w:rsidRDefault="00F628D9" w:rsidP="00BC7994">
      <w:pPr>
        <w:ind w:firstLine="0"/>
        <w:jc w:val="center"/>
        <w:rPr>
          <w:noProof w:val="0"/>
          <w:szCs w:val="28"/>
        </w:rPr>
      </w:pPr>
    </w:p>
    <w:p w:rsidR="00F628D9" w:rsidRPr="00006CD0" w:rsidRDefault="00F628D9" w:rsidP="00BC7994">
      <w:pPr>
        <w:ind w:firstLine="0"/>
        <w:jc w:val="center"/>
        <w:rPr>
          <w:noProof w:val="0"/>
          <w:szCs w:val="28"/>
        </w:rPr>
      </w:pPr>
    </w:p>
    <w:p w:rsidR="00BC7994" w:rsidRPr="00006CD0" w:rsidRDefault="00BC7994" w:rsidP="00BC7994">
      <w:pPr>
        <w:ind w:firstLine="0"/>
        <w:jc w:val="center"/>
        <w:rPr>
          <w:noProof w:val="0"/>
          <w:szCs w:val="28"/>
        </w:rPr>
      </w:pPr>
      <w:r w:rsidRPr="00006CD0">
        <w:rPr>
          <w:noProof w:val="0"/>
          <w:szCs w:val="28"/>
        </w:rPr>
        <w:t>2</w:t>
      </w:r>
    </w:p>
    <w:p w:rsidR="00BC7994" w:rsidRPr="00006CD0" w:rsidRDefault="00BC7994" w:rsidP="00BC7994">
      <w:pPr>
        <w:ind w:firstLine="708"/>
        <w:rPr>
          <w:noProof w:val="0"/>
          <w:szCs w:val="28"/>
        </w:rPr>
      </w:pPr>
    </w:p>
    <w:p w:rsidR="00BC7994" w:rsidRPr="00006CD0" w:rsidRDefault="00BC7994" w:rsidP="00BC7994">
      <w:pPr>
        <w:ind w:firstLine="708"/>
        <w:rPr>
          <w:noProof w:val="0"/>
          <w:szCs w:val="28"/>
        </w:rPr>
      </w:pPr>
      <w:r w:rsidRPr="00006CD0">
        <w:rPr>
          <w:noProof w:val="0"/>
          <w:szCs w:val="28"/>
        </w:rPr>
        <w:t xml:space="preserve">За отчетный период отделением ГИБДД было осуществлено </w:t>
      </w:r>
      <w:r w:rsidRPr="00006CD0">
        <w:rPr>
          <w:noProof w:val="0"/>
          <w:szCs w:val="28"/>
        </w:rPr>
        <w:br/>
        <w:t>2 сопровождения организованной перевозки групп детей.</w:t>
      </w:r>
    </w:p>
    <w:p w:rsidR="00BC7994" w:rsidRPr="00006CD0" w:rsidRDefault="00BC7994" w:rsidP="00BC7994">
      <w:pPr>
        <w:ind w:firstLine="708"/>
        <w:rPr>
          <w:noProof w:val="0"/>
          <w:szCs w:val="28"/>
        </w:rPr>
      </w:pPr>
      <w:r w:rsidRPr="00006CD0">
        <w:rPr>
          <w:noProof w:val="0"/>
          <w:szCs w:val="28"/>
        </w:rPr>
        <w:t xml:space="preserve">Закрытые административно-территориальные образования являются изолированными, в тоже время население ЗАТО не изолировано </w:t>
      </w:r>
      <w:r w:rsidRPr="00006CD0">
        <w:rPr>
          <w:noProof w:val="0"/>
          <w:szCs w:val="28"/>
        </w:rPr>
        <w:br/>
        <w:t>от остальной части общества.</w:t>
      </w:r>
    </w:p>
    <w:p w:rsidR="00BC7994" w:rsidRPr="00006CD0" w:rsidRDefault="00BC7994" w:rsidP="00BC7994">
      <w:pPr>
        <w:ind w:firstLine="708"/>
        <w:rPr>
          <w:noProof w:val="0"/>
          <w:szCs w:val="28"/>
        </w:rPr>
      </w:pPr>
      <w:r w:rsidRPr="00006CD0">
        <w:rPr>
          <w:noProof w:val="0"/>
          <w:szCs w:val="28"/>
        </w:rPr>
        <w:t xml:space="preserve">Преступность в ЗАТО имеет свои характерные особенности.   </w:t>
      </w:r>
      <w:r w:rsidRPr="00006CD0">
        <w:rPr>
          <w:noProof w:val="0"/>
          <w:szCs w:val="28"/>
        </w:rPr>
        <w:tab/>
      </w:r>
    </w:p>
    <w:p w:rsidR="00BC7994" w:rsidRPr="00006CD0" w:rsidRDefault="00BC7994" w:rsidP="00BC7994">
      <w:pPr>
        <w:ind w:firstLine="708"/>
        <w:rPr>
          <w:noProof w:val="0"/>
          <w:szCs w:val="28"/>
        </w:rPr>
      </w:pPr>
      <w:r w:rsidRPr="00006CD0">
        <w:rPr>
          <w:noProof w:val="0"/>
          <w:szCs w:val="28"/>
        </w:rPr>
        <w:t xml:space="preserve">Это в первую очередь, специфический менталитет населения, которое длительное время проживало в «тепличных условиях» и имело высокий уровень защищенности. Как следствие, незначительное количество сдаваемых под охрану объектов (всего 96 объектов, из них 61 квартира).    </w:t>
      </w:r>
    </w:p>
    <w:p w:rsidR="00BC7994" w:rsidRPr="00006CD0" w:rsidRDefault="00BC7994" w:rsidP="00BC7994">
      <w:pPr>
        <w:ind w:firstLine="708"/>
        <w:rPr>
          <w:noProof w:val="0"/>
          <w:szCs w:val="28"/>
        </w:rPr>
      </w:pPr>
      <w:r w:rsidRPr="00006CD0">
        <w:rPr>
          <w:noProof w:val="0"/>
          <w:szCs w:val="28"/>
        </w:rPr>
        <w:t>Во вторую очередь, материальная обеспеченность населения ЗАТО значительно выше, чем в других населенных пунктах, что до сих пор притягивает криминально ориентированных лиц, которых не останавливают никакие заборы. За отчетный период задержано 237 лиц за совершение правонарушения предусмотренного ст. 20.19 КоАП РФ «Нарушение регламента ЗАТО».</w:t>
      </w:r>
    </w:p>
    <w:p w:rsidR="00BC7994" w:rsidRPr="00006CD0" w:rsidRDefault="00BC7994" w:rsidP="00BC7994">
      <w:pPr>
        <w:ind w:firstLine="708"/>
        <w:rPr>
          <w:noProof w:val="0"/>
          <w:szCs w:val="28"/>
        </w:rPr>
      </w:pPr>
      <w:r w:rsidRPr="00006CD0">
        <w:rPr>
          <w:noProof w:val="0"/>
          <w:szCs w:val="28"/>
        </w:rPr>
        <w:t xml:space="preserve">Сложившаяся ситуация стала возможна в связи с отсутствием должного контроля за несением службы военнослужащими на КПП № 5, 6, отсутствием ограждения и технических средств охраны периметра контролируемой зоны (10400 м). </w:t>
      </w:r>
    </w:p>
    <w:p w:rsidR="00BC7994" w:rsidRPr="00006CD0" w:rsidRDefault="00BC7994" w:rsidP="00BC7994">
      <w:pPr>
        <w:ind w:firstLine="708"/>
        <w:rPr>
          <w:noProof w:val="0"/>
          <w:szCs w:val="28"/>
        </w:rPr>
      </w:pPr>
      <w:r w:rsidRPr="00006CD0">
        <w:rPr>
          <w:noProof w:val="0"/>
          <w:szCs w:val="28"/>
        </w:rPr>
        <w:t xml:space="preserve">Данные факты указывают на недостаточность мероприятий </w:t>
      </w:r>
      <w:r w:rsidRPr="00006CD0">
        <w:rPr>
          <w:noProof w:val="0"/>
          <w:szCs w:val="28"/>
        </w:rPr>
        <w:br/>
        <w:t>в проводимой совместной работе по обеспечению проявлений террористического характера на особо важном стратегическом объекте.</w:t>
      </w:r>
    </w:p>
    <w:p w:rsidR="00BC7994" w:rsidRPr="00006CD0" w:rsidRDefault="00BC7994" w:rsidP="00BC7994">
      <w:pPr>
        <w:ind w:firstLine="708"/>
        <w:rPr>
          <w:noProof w:val="0"/>
          <w:szCs w:val="28"/>
        </w:rPr>
      </w:pPr>
      <w:r w:rsidRPr="00006CD0">
        <w:rPr>
          <w:noProof w:val="0"/>
          <w:szCs w:val="28"/>
        </w:rPr>
        <w:t xml:space="preserve">Учитывая изложенное, следует иметь ввиду что определяющими факторами при формировании задач отдела МВД России </w:t>
      </w:r>
      <w:r w:rsidRPr="00006CD0">
        <w:rPr>
          <w:noProof w:val="0"/>
          <w:szCs w:val="28"/>
        </w:rPr>
        <w:br/>
        <w:t>по ЗАТО п. Светлый в 2019 году должны оставаться экономическая ситуация в России и связанный с ней уровень социального благополучия населения ЗАТО, а также усиления режима секретности и сохранности государственной тайны.</w:t>
      </w:r>
    </w:p>
    <w:p w:rsidR="00BC7994" w:rsidRPr="00006CD0" w:rsidRDefault="00BC7994" w:rsidP="00BC7994">
      <w:pPr>
        <w:ind w:firstLine="708"/>
        <w:rPr>
          <w:noProof w:val="0"/>
          <w:szCs w:val="28"/>
        </w:rPr>
      </w:pPr>
      <w:r w:rsidRPr="00006CD0">
        <w:rPr>
          <w:noProof w:val="0"/>
          <w:szCs w:val="28"/>
        </w:rPr>
        <w:t>В связи с этим пристальное внимание следует уделить:</w:t>
      </w:r>
    </w:p>
    <w:p w:rsidR="00BC7994" w:rsidRPr="00006CD0" w:rsidRDefault="00BC7994" w:rsidP="00BC7994">
      <w:pPr>
        <w:ind w:firstLine="708"/>
        <w:rPr>
          <w:noProof w:val="0"/>
          <w:szCs w:val="28"/>
        </w:rPr>
      </w:pPr>
      <w:r w:rsidRPr="00006CD0">
        <w:rPr>
          <w:noProof w:val="0"/>
          <w:szCs w:val="28"/>
        </w:rPr>
        <w:t xml:space="preserve">совершенствованию оперативно-служебной деятельности отдела </w:t>
      </w:r>
      <w:r w:rsidRPr="00006CD0">
        <w:rPr>
          <w:noProof w:val="0"/>
          <w:szCs w:val="28"/>
        </w:rPr>
        <w:br/>
        <w:t>по предупреждению преступности;</w:t>
      </w:r>
    </w:p>
    <w:p w:rsidR="00BC7994" w:rsidRPr="00006CD0" w:rsidRDefault="00BC7994" w:rsidP="00BC7994">
      <w:pPr>
        <w:ind w:firstLine="708"/>
        <w:rPr>
          <w:noProof w:val="0"/>
          <w:szCs w:val="28"/>
        </w:rPr>
      </w:pPr>
      <w:r w:rsidRPr="00006CD0">
        <w:rPr>
          <w:noProof w:val="0"/>
          <w:szCs w:val="28"/>
        </w:rPr>
        <w:t xml:space="preserve">противодействию незаконному обороту наркотических средств </w:t>
      </w:r>
      <w:r w:rsidRPr="00006CD0">
        <w:rPr>
          <w:noProof w:val="0"/>
          <w:szCs w:val="28"/>
        </w:rPr>
        <w:br/>
        <w:t>в ЗАТО;</w:t>
      </w:r>
    </w:p>
    <w:p w:rsidR="00BC7994" w:rsidRPr="00006CD0" w:rsidRDefault="00BC7994" w:rsidP="00BC7994">
      <w:pPr>
        <w:ind w:firstLine="708"/>
        <w:rPr>
          <w:noProof w:val="0"/>
          <w:szCs w:val="28"/>
        </w:rPr>
      </w:pPr>
      <w:r w:rsidRPr="00006CD0">
        <w:rPr>
          <w:noProof w:val="0"/>
          <w:szCs w:val="28"/>
        </w:rPr>
        <w:t>профилактике алкоголизации населения;</w:t>
      </w:r>
    </w:p>
    <w:p w:rsidR="00BC7994" w:rsidRPr="00006CD0" w:rsidRDefault="00BC7994" w:rsidP="00BC7994">
      <w:pPr>
        <w:ind w:firstLine="708"/>
        <w:rPr>
          <w:noProof w:val="0"/>
          <w:szCs w:val="28"/>
        </w:rPr>
      </w:pPr>
      <w:r w:rsidRPr="00006CD0">
        <w:rPr>
          <w:noProof w:val="0"/>
          <w:szCs w:val="28"/>
        </w:rPr>
        <w:t>борьбе с рецидивной преступностью;</w:t>
      </w:r>
    </w:p>
    <w:p w:rsidR="00BC7994" w:rsidRPr="00006CD0" w:rsidRDefault="00BC7994" w:rsidP="00BC7994">
      <w:pPr>
        <w:tabs>
          <w:tab w:val="left" w:pos="709"/>
        </w:tabs>
        <w:ind w:firstLine="708"/>
        <w:rPr>
          <w:noProof w:val="0"/>
          <w:szCs w:val="28"/>
        </w:rPr>
      </w:pPr>
      <w:r w:rsidRPr="00006CD0">
        <w:rPr>
          <w:noProof w:val="0"/>
          <w:szCs w:val="28"/>
        </w:rPr>
        <w:t xml:space="preserve">реализация комплекс мер, направленных на повышение результативности работы подразделений экономической безопасности </w:t>
      </w:r>
      <w:r w:rsidRPr="00006CD0">
        <w:rPr>
          <w:noProof w:val="0"/>
          <w:szCs w:val="28"/>
        </w:rPr>
        <w:br/>
        <w:t xml:space="preserve">и противодействия коррупции. </w:t>
      </w:r>
    </w:p>
    <w:p w:rsidR="00991297" w:rsidRPr="00006CD0" w:rsidRDefault="00991297" w:rsidP="00991297">
      <w:pPr>
        <w:shd w:val="clear" w:color="auto" w:fill="FFFFFF"/>
        <w:rPr>
          <w:rFonts w:ascii="yandex-sans" w:hAnsi="yandex-sans"/>
          <w:noProof w:val="0"/>
          <w:color w:val="000000"/>
        </w:rPr>
      </w:pPr>
    </w:p>
    <w:p w:rsidR="00475D0D" w:rsidRDefault="00475D0D" w:rsidP="00475D0D">
      <w:pPr>
        <w:pStyle w:val="af4"/>
        <w:ind w:firstLine="709"/>
        <w:jc w:val="both"/>
        <w:rPr>
          <w:rFonts w:ascii="Times New Roman" w:hAnsi="Times New Roman"/>
          <w:sz w:val="28"/>
          <w:szCs w:val="28"/>
        </w:rPr>
      </w:pPr>
    </w:p>
    <w:p w:rsidR="00BD4019" w:rsidRDefault="00BD4019" w:rsidP="00240723">
      <w:pPr>
        <w:ind w:right="-2" w:firstLine="0"/>
      </w:pPr>
    </w:p>
    <w:p w:rsidR="00BD0078" w:rsidRDefault="00BD0078" w:rsidP="00B774FD">
      <w:pPr>
        <w:pStyle w:val="Standard"/>
        <w:rPr>
          <w:b/>
          <w:bCs/>
          <w:color w:val="auto"/>
          <w:sz w:val="26"/>
          <w:lang w:val="ru-RU"/>
        </w:rPr>
      </w:pPr>
    </w:p>
    <w:sectPr w:rsidR="00BD0078" w:rsidSect="008F3696">
      <w:headerReference w:type="even" r:id="rId8"/>
      <w:headerReference w:type="first" r:id="rId9"/>
      <w:footerReference w:type="first" r:id="rId10"/>
      <w:pgSz w:w="11906" w:h="16838"/>
      <w:pgMar w:top="1134" w:right="680" w:bottom="426" w:left="1985" w:header="284" w:footer="355"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1D7" w:rsidRDefault="002C01D7">
      <w:r>
        <w:separator/>
      </w:r>
    </w:p>
  </w:endnote>
  <w:endnote w:type="continuationSeparator" w:id="1">
    <w:p w:rsidR="002C01D7" w:rsidRDefault="002C0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3F" w:rsidRPr="003E03FC" w:rsidRDefault="006C513F" w:rsidP="003E03FC">
    <w:pPr>
      <w:pStyle w:val="a5"/>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1D7" w:rsidRDefault="002C01D7">
      <w:r>
        <w:separator/>
      </w:r>
    </w:p>
  </w:footnote>
  <w:footnote w:type="continuationSeparator" w:id="1">
    <w:p w:rsidR="002C01D7" w:rsidRDefault="002C0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C9" w:rsidRDefault="00B40D53" w:rsidP="00704C23">
    <w:pPr>
      <w:pStyle w:val="a3"/>
      <w:framePr w:wrap="around" w:vAnchor="text" w:hAnchor="margin" w:xAlign="center" w:y="1"/>
      <w:rPr>
        <w:rStyle w:val="ac"/>
      </w:rPr>
    </w:pPr>
    <w:r>
      <w:rPr>
        <w:rStyle w:val="ac"/>
      </w:rPr>
      <w:fldChar w:fldCharType="begin"/>
    </w:r>
    <w:r w:rsidR="00AB02C9">
      <w:rPr>
        <w:rStyle w:val="ac"/>
      </w:rPr>
      <w:instrText xml:space="preserve">PAGE  </w:instrText>
    </w:r>
    <w:r>
      <w:rPr>
        <w:rStyle w:val="ac"/>
      </w:rPr>
      <w:fldChar w:fldCharType="end"/>
    </w:r>
  </w:p>
  <w:p w:rsidR="00AB02C9" w:rsidRDefault="00AB02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C9" w:rsidRDefault="00A05FD9" w:rsidP="0095451B">
    <w:pPr>
      <w:spacing w:before="1332" w:line="300" w:lineRule="exact"/>
      <w:ind w:firstLine="0"/>
      <w:jc w:val="center"/>
      <w:rPr>
        <w:rFonts w:ascii="Courier New" w:hAnsi="Courier New"/>
        <w:spacing w:val="20"/>
        <w:lang w:val="en-US"/>
      </w:rPr>
    </w:pPr>
    <w:r w:rsidRPr="00A05FD9">
      <w:rPr>
        <w:rFonts w:ascii="Courier New" w:hAnsi="Courier New"/>
        <w:spacing w:val="20"/>
      </w:rPr>
      <w:drawing>
        <wp:inline distT="0" distB="0" distL="0" distR="0">
          <wp:extent cx="627380" cy="800100"/>
          <wp:effectExtent l="19050" t="0" r="127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lum bright="-20000"/>
                  </a:blip>
                  <a:srcRect/>
                  <a:stretch>
                    <a:fillRect/>
                  </a:stretch>
                </pic:blipFill>
                <pic:spPr bwMode="auto">
                  <a:xfrm>
                    <a:off x="0" y="0"/>
                    <a:ext cx="627380" cy="800100"/>
                  </a:xfrm>
                  <a:prstGeom prst="rect">
                    <a:avLst/>
                  </a:prstGeom>
                  <a:noFill/>
                  <a:ln w="9525">
                    <a:noFill/>
                    <a:miter lim="800000"/>
                    <a:headEnd/>
                    <a:tailEnd/>
                  </a:ln>
                </pic:spPr>
              </pic:pic>
            </a:graphicData>
          </a:graphic>
        </wp:inline>
      </w:drawing>
    </w:r>
  </w:p>
  <w:p w:rsidR="00AB02C9" w:rsidRDefault="00AB02C9" w:rsidP="0095451B">
    <w:pPr>
      <w:spacing w:line="252" w:lineRule="auto"/>
      <w:ind w:firstLine="0"/>
      <w:jc w:val="center"/>
      <w:rPr>
        <w:b/>
      </w:rPr>
    </w:pPr>
    <w:r>
      <w:rPr>
        <w:b/>
      </w:rPr>
      <w:t xml:space="preserve">МУНИЦИПАЛЬНОЕ СОБРАНИЕ </w:t>
    </w:r>
  </w:p>
  <w:p w:rsidR="00AB02C9" w:rsidRDefault="00AB02C9" w:rsidP="0095451B">
    <w:pPr>
      <w:spacing w:line="252" w:lineRule="auto"/>
      <w:ind w:firstLine="0"/>
      <w:jc w:val="center"/>
      <w:rPr>
        <w:b/>
      </w:rPr>
    </w:pPr>
    <w:r>
      <w:rPr>
        <w:b/>
      </w:rPr>
      <w:t>ГОРОДСКОГО ОКРУГА</w:t>
    </w:r>
    <w:r w:rsidRPr="00C236E5">
      <w:rPr>
        <w:b/>
      </w:rPr>
      <w:t xml:space="preserve"> </w:t>
    </w:r>
    <w:r>
      <w:rPr>
        <w:b/>
      </w:rPr>
      <w:t>ЗАТО СВЕТЛЫЙ</w:t>
    </w:r>
  </w:p>
  <w:p w:rsidR="00AB02C9" w:rsidRDefault="00AB02C9" w:rsidP="0095451B">
    <w:pPr>
      <w:spacing w:line="252" w:lineRule="auto"/>
      <w:ind w:firstLine="0"/>
      <w:jc w:val="center"/>
      <w:rPr>
        <w:b/>
      </w:rPr>
    </w:pPr>
    <w:r>
      <w:rPr>
        <w:b/>
      </w:rPr>
      <w:t>САРАТОВСКОЙ ОБЛАСТИ</w:t>
    </w:r>
  </w:p>
  <w:p w:rsidR="00AB02C9" w:rsidRDefault="00AB02C9" w:rsidP="0095451B">
    <w:pPr>
      <w:pStyle w:val="a3"/>
      <w:tabs>
        <w:tab w:val="clear" w:pos="4536"/>
        <w:tab w:val="clear" w:pos="9072"/>
      </w:tabs>
      <w:spacing w:before="240"/>
      <w:ind w:firstLine="0"/>
      <w:jc w:val="center"/>
      <w:rPr>
        <w:b/>
        <w:spacing w:val="110"/>
        <w:sz w:val="30"/>
      </w:rPr>
    </w:pPr>
    <w:r>
      <w:rPr>
        <w:b/>
        <w:spacing w:val="110"/>
        <w:sz w:val="30"/>
      </w:rPr>
      <w:t>Р Е Ш Е Н И Е</w:t>
    </w:r>
  </w:p>
  <w:p w:rsidR="00AB02C9" w:rsidRDefault="00AB02C9" w:rsidP="0095451B">
    <w:pPr>
      <w:pStyle w:val="a3"/>
      <w:tabs>
        <w:tab w:val="clear" w:pos="4536"/>
        <w:tab w:val="clear" w:pos="9072"/>
      </w:tabs>
      <w:ind w:firstLine="0"/>
      <w:jc w:val="center"/>
      <w:rPr>
        <w:b/>
        <w:spacing w:val="30"/>
      </w:rPr>
    </w:pPr>
  </w:p>
  <w:tbl>
    <w:tblPr>
      <w:tblStyle w:val="af"/>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2727AA" w:rsidTr="002727AA">
      <w:tc>
        <w:tcPr>
          <w:tcW w:w="9464" w:type="dxa"/>
        </w:tcPr>
        <w:p w:rsidR="002727AA" w:rsidRPr="002727AA" w:rsidRDefault="002727AA" w:rsidP="00BC7994">
          <w:pPr>
            <w:tabs>
              <w:tab w:val="left" w:pos="1418"/>
            </w:tabs>
            <w:suppressAutoHyphens/>
            <w:spacing w:line="264" w:lineRule="auto"/>
            <w:ind w:firstLine="0"/>
            <w:jc w:val="center"/>
            <w:rPr>
              <w:rFonts w:ascii="Times New Roman" w:eastAsia="Times New Roman" w:hAnsi="Times New Roman"/>
              <w:noProof w:val="0"/>
              <w:szCs w:val="28"/>
              <w:lang w:eastAsia="ar-SA"/>
            </w:rPr>
          </w:pPr>
          <w:r w:rsidRPr="002727AA">
            <w:rPr>
              <w:rFonts w:ascii="Times New Roman" w:eastAsia="Times New Roman" w:hAnsi="Times New Roman"/>
              <w:noProof w:val="0"/>
              <w:szCs w:val="28"/>
              <w:lang w:eastAsia="ar-SA"/>
            </w:rPr>
            <w:t xml:space="preserve">от </w:t>
          </w:r>
          <w:r w:rsidR="00D346EC">
            <w:rPr>
              <w:rFonts w:ascii="Times New Roman" w:eastAsia="Times New Roman" w:hAnsi="Times New Roman"/>
              <w:noProof w:val="0"/>
              <w:szCs w:val="28"/>
              <w:lang w:eastAsia="ar-SA"/>
            </w:rPr>
            <w:t>2</w:t>
          </w:r>
          <w:r w:rsidR="00BC7994">
            <w:rPr>
              <w:rFonts w:ascii="Times New Roman" w:eastAsia="Times New Roman" w:hAnsi="Times New Roman"/>
              <w:noProof w:val="0"/>
              <w:szCs w:val="28"/>
              <w:lang w:eastAsia="ar-SA"/>
            </w:rPr>
            <w:t>1</w:t>
          </w:r>
          <w:r w:rsidR="00A87347">
            <w:rPr>
              <w:rFonts w:ascii="Times New Roman" w:eastAsia="Times New Roman" w:hAnsi="Times New Roman"/>
              <w:noProof w:val="0"/>
              <w:szCs w:val="28"/>
              <w:lang w:eastAsia="ar-SA"/>
            </w:rPr>
            <w:t xml:space="preserve"> </w:t>
          </w:r>
          <w:r w:rsidR="00BC7994">
            <w:rPr>
              <w:rFonts w:ascii="Times New Roman" w:eastAsia="Times New Roman" w:hAnsi="Times New Roman"/>
              <w:noProof w:val="0"/>
              <w:szCs w:val="28"/>
              <w:lang w:eastAsia="ar-SA"/>
            </w:rPr>
            <w:t>феврал</w:t>
          </w:r>
          <w:r w:rsidR="00A45F3A">
            <w:rPr>
              <w:rFonts w:ascii="Times New Roman" w:eastAsia="Times New Roman" w:hAnsi="Times New Roman"/>
              <w:noProof w:val="0"/>
              <w:szCs w:val="28"/>
              <w:lang w:eastAsia="ar-SA"/>
            </w:rPr>
            <w:t>я</w:t>
          </w:r>
          <w:r>
            <w:rPr>
              <w:rFonts w:ascii="Times New Roman" w:eastAsia="Times New Roman" w:hAnsi="Times New Roman"/>
              <w:noProof w:val="0"/>
              <w:szCs w:val="28"/>
              <w:lang w:eastAsia="ar-SA"/>
            </w:rPr>
            <w:t xml:space="preserve"> 201</w:t>
          </w:r>
          <w:r w:rsidR="00A45F3A">
            <w:rPr>
              <w:rFonts w:ascii="Times New Roman" w:eastAsia="Times New Roman" w:hAnsi="Times New Roman"/>
              <w:noProof w:val="0"/>
              <w:szCs w:val="28"/>
              <w:lang w:eastAsia="ar-SA"/>
            </w:rPr>
            <w:t>9</w:t>
          </w:r>
          <w:r>
            <w:rPr>
              <w:rFonts w:ascii="Times New Roman" w:eastAsia="Times New Roman" w:hAnsi="Times New Roman"/>
              <w:noProof w:val="0"/>
              <w:szCs w:val="28"/>
              <w:lang w:eastAsia="ar-SA"/>
            </w:rPr>
            <w:t xml:space="preserve"> года № </w:t>
          </w:r>
          <w:r w:rsidR="009F53E9">
            <w:rPr>
              <w:rFonts w:ascii="Times New Roman" w:eastAsia="Times New Roman" w:hAnsi="Times New Roman"/>
              <w:noProof w:val="0"/>
              <w:szCs w:val="28"/>
              <w:lang w:eastAsia="ar-SA"/>
            </w:rPr>
            <w:t>4</w:t>
          </w:r>
          <w:r w:rsidR="00BC7994">
            <w:rPr>
              <w:rFonts w:ascii="Times New Roman" w:eastAsia="Times New Roman" w:hAnsi="Times New Roman"/>
              <w:noProof w:val="0"/>
              <w:szCs w:val="28"/>
              <w:lang w:eastAsia="ar-SA"/>
            </w:rPr>
            <w:t>4</w:t>
          </w:r>
          <w:r w:rsidR="00A85EB4">
            <w:rPr>
              <w:rFonts w:ascii="Times New Roman" w:eastAsia="Times New Roman" w:hAnsi="Times New Roman"/>
              <w:noProof w:val="0"/>
              <w:szCs w:val="28"/>
              <w:lang w:eastAsia="ar-SA"/>
            </w:rPr>
            <w:t>-1</w:t>
          </w:r>
          <w:r w:rsidR="00BC7994">
            <w:rPr>
              <w:rFonts w:ascii="Times New Roman" w:eastAsia="Times New Roman" w:hAnsi="Times New Roman"/>
              <w:noProof w:val="0"/>
              <w:szCs w:val="28"/>
              <w:lang w:eastAsia="ar-SA"/>
            </w:rPr>
            <w:t>80</w:t>
          </w:r>
        </w:p>
      </w:tc>
    </w:tr>
  </w:tbl>
  <w:p w:rsidR="00AB02C9" w:rsidRPr="0095451B" w:rsidRDefault="00AB02C9" w:rsidP="0095451B">
    <w:pPr>
      <w:pStyle w:val="a3"/>
      <w:spacing w:line="252" w:lineRule="auto"/>
      <w:ind w:firstLine="0"/>
      <w:jc w:val="center"/>
      <w:rPr>
        <w:rFonts w:ascii="Arial" w:hAnsi="Arial"/>
        <w:spacing w:val="22"/>
        <w:sz w:val="24"/>
        <w:szCs w:val="24"/>
      </w:rPr>
    </w:pPr>
  </w:p>
  <w:p w:rsidR="00AB02C9" w:rsidRPr="0098663B" w:rsidRDefault="00AB02C9" w:rsidP="0098663B">
    <w:pPr>
      <w:pStyle w:val="a3"/>
      <w:suppressAutoHyphens/>
      <w:spacing w:before="80" w:line="288" w:lineRule="auto"/>
      <w:ind w:firstLine="0"/>
      <w:jc w:val="center"/>
      <w:rPr>
        <w:noProof w:val="0"/>
        <w:sz w:val="24"/>
        <w:szCs w:val="24"/>
        <w:lang w:eastAsia="ar-SA"/>
      </w:rPr>
    </w:pPr>
    <w:r w:rsidRPr="0095451B">
      <w:rPr>
        <w:noProof w:val="0"/>
        <w:sz w:val="24"/>
        <w:szCs w:val="24"/>
        <w:lang w:eastAsia="ar-SA"/>
      </w:rPr>
      <w:t>ЗАТО Светлый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ECAA918"/>
    <w:name w:val="WW8Num1"/>
    <w:lvl w:ilvl="0">
      <w:start w:val="1"/>
      <w:numFmt w:val="decimal"/>
      <w:suff w:val="space"/>
      <w:lvlText w:val="%1."/>
      <w:lvlJc w:val="left"/>
      <w:pPr>
        <w:ind w:left="1395" w:hanging="855"/>
      </w:pPr>
      <w:rPr>
        <w:rFonts w:hint="default"/>
        <w:sz w:val="28"/>
        <w:szCs w:val="28"/>
      </w:rPr>
    </w:lvl>
  </w:abstractNum>
  <w:abstractNum w:abstractNumId="1">
    <w:nsid w:val="15EA656A"/>
    <w:multiLevelType w:val="hybridMultilevel"/>
    <w:tmpl w:val="36B66B34"/>
    <w:lvl w:ilvl="0" w:tplc="BE461C40">
      <w:start w:val="1"/>
      <w:numFmt w:val="decimal"/>
      <w:suff w:val="space"/>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05F5D"/>
    <w:multiLevelType w:val="hybridMultilevel"/>
    <w:tmpl w:val="D18A515C"/>
    <w:lvl w:ilvl="0" w:tplc="EC4EFC18">
      <w:start w:val="1"/>
      <w:numFmt w:val="decimal"/>
      <w:suff w:val="space"/>
      <w:lvlText w:val="%1."/>
      <w:lvlJc w:val="left"/>
      <w:pPr>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0A42730"/>
    <w:multiLevelType w:val="hybridMultilevel"/>
    <w:tmpl w:val="4D2CE12C"/>
    <w:lvl w:ilvl="0" w:tplc="220699D0">
      <w:start w:val="1"/>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C9F03CE"/>
    <w:multiLevelType w:val="hybridMultilevel"/>
    <w:tmpl w:val="AE9AF690"/>
    <w:lvl w:ilvl="0" w:tplc="F9C8F1B0">
      <w:start w:val="1"/>
      <w:numFmt w:val="decimal"/>
      <w:suff w:val="space"/>
      <w:lvlText w:val="%1"/>
      <w:lvlJc w:val="left"/>
      <w:pPr>
        <w:ind w:left="928" w:hanging="360"/>
      </w:pPr>
      <w:rPr>
        <w:rFonts w:ascii="Times New Roman" w:hAnsi="Times New Roman" w:hint="default"/>
        <w:b w:val="0"/>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DBB2AD6"/>
    <w:multiLevelType w:val="hybridMultilevel"/>
    <w:tmpl w:val="BA8E64E0"/>
    <w:lvl w:ilvl="0" w:tplc="53C07890">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C6C3A3C"/>
    <w:multiLevelType w:val="hybridMultilevel"/>
    <w:tmpl w:val="B5DC2F88"/>
    <w:lvl w:ilvl="0" w:tplc="FEDE38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61474"/>
  </w:hdrShapeDefaults>
  <w:footnotePr>
    <w:footnote w:id="0"/>
    <w:footnote w:id="1"/>
  </w:footnotePr>
  <w:endnotePr>
    <w:endnote w:id="0"/>
    <w:endnote w:id="1"/>
  </w:endnotePr>
  <w:compat/>
  <w:rsids>
    <w:rsidRoot w:val="00574610"/>
    <w:rsid w:val="0000299F"/>
    <w:rsid w:val="00006CD0"/>
    <w:rsid w:val="000139EC"/>
    <w:rsid w:val="0001560A"/>
    <w:rsid w:val="00036D26"/>
    <w:rsid w:val="0003722B"/>
    <w:rsid w:val="00040EE6"/>
    <w:rsid w:val="00045983"/>
    <w:rsid w:val="0005024C"/>
    <w:rsid w:val="0005288A"/>
    <w:rsid w:val="00053DAB"/>
    <w:rsid w:val="0005532C"/>
    <w:rsid w:val="00055950"/>
    <w:rsid w:val="00064151"/>
    <w:rsid w:val="00071C2C"/>
    <w:rsid w:val="00072949"/>
    <w:rsid w:val="00083333"/>
    <w:rsid w:val="000903C8"/>
    <w:rsid w:val="000915E6"/>
    <w:rsid w:val="00094AE7"/>
    <w:rsid w:val="00096421"/>
    <w:rsid w:val="000A31DC"/>
    <w:rsid w:val="000B073B"/>
    <w:rsid w:val="000B0A37"/>
    <w:rsid w:val="000C0BC2"/>
    <w:rsid w:val="000C4020"/>
    <w:rsid w:val="000C581D"/>
    <w:rsid w:val="000D0D6E"/>
    <w:rsid w:val="000D4673"/>
    <w:rsid w:val="000E4DDA"/>
    <w:rsid w:val="000F1573"/>
    <w:rsid w:val="000F1BF1"/>
    <w:rsid w:val="000F51C5"/>
    <w:rsid w:val="00105E55"/>
    <w:rsid w:val="001133D7"/>
    <w:rsid w:val="00113D12"/>
    <w:rsid w:val="0011678E"/>
    <w:rsid w:val="001444AA"/>
    <w:rsid w:val="00146656"/>
    <w:rsid w:val="00154EA5"/>
    <w:rsid w:val="0016044C"/>
    <w:rsid w:val="001605D2"/>
    <w:rsid w:val="00162C1F"/>
    <w:rsid w:val="00170F1C"/>
    <w:rsid w:val="00175898"/>
    <w:rsid w:val="00175FF5"/>
    <w:rsid w:val="0017679B"/>
    <w:rsid w:val="00181BD2"/>
    <w:rsid w:val="001826F7"/>
    <w:rsid w:val="00183595"/>
    <w:rsid w:val="0019182C"/>
    <w:rsid w:val="001953FA"/>
    <w:rsid w:val="00195DCE"/>
    <w:rsid w:val="00197127"/>
    <w:rsid w:val="001A5AB1"/>
    <w:rsid w:val="001A7753"/>
    <w:rsid w:val="001B0092"/>
    <w:rsid w:val="001B45CF"/>
    <w:rsid w:val="001B666D"/>
    <w:rsid w:val="001C0176"/>
    <w:rsid w:val="001C0513"/>
    <w:rsid w:val="001C0A05"/>
    <w:rsid w:val="001C1263"/>
    <w:rsid w:val="001C30E6"/>
    <w:rsid w:val="001C6DB5"/>
    <w:rsid w:val="001F4AB0"/>
    <w:rsid w:val="00201CBE"/>
    <w:rsid w:val="00201F98"/>
    <w:rsid w:val="0020230F"/>
    <w:rsid w:val="002107D3"/>
    <w:rsid w:val="0021151C"/>
    <w:rsid w:val="002263C2"/>
    <w:rsid w:val="00230A42"/>
    <w:rsid w:val="0023702E"/>
    <w:rsid w:val="00240723"/>
    <w:rsid w:val="002414F1"/>
    <w:rsid w:val="00247A67"/>
    <w:rsid w:val="00250348"/>
    <w:rsid w:val="00251336"/>
    <w:rsid w:val="00251C70"/>
    <w:rsid w:val="002539A9"/>
    <w:rsid w:val="002600D0"/>
    <w:rsid w:val="002707C5"/>
    <w:rsid w:val="0027125A"/>
    <w:rsid w:val="002716F8"/>
    <w:rsid w:val="0027244D"/>
    <w:rsid w:val="002727AA"/>
    <w:rsid w:val="002730A0"/>
    <w:rsid w:val="002752F9"/>
    <w:rsid w:val="00276621"/>
    <w:rsid w:val="00276894"/>
    <w:rsid w:val="00293125"/>
    <w:rsid w:val="00294D3A"/>
    <w:rsid w:val="00295E17"/>
    <w:rsid w:val="002B17D6"/>
    <w:rsid w:val="002B68A5"/>
    <w:rsid w:val="002B7206"/>
    <w:rsid w:val="002C01D7"/>
    <w:rsid w:val="002C4A91"/>
    <w:rsid w:val="002D5E41"/>
    <w:rsid w:val="002E0992"/>
    <w:rsid w:val="002E1A3D"/>
    <w:rsid w:val="002E22D9"/>
    <w:rsid w:val="002E4911"/>
    <w:rsid w:val="002F05D1"/>
    <w:rsid w:val="002F0A13"/>
    <w:rsid w:val="002F1D16"/>
    <w:rsid w:val="0030505E"/>
    <w:rsid w:val="003119E3"/>
    <w:rsid w:val="00312E10"/>
    <w:rsid w:val="00325141"/>
    <w:rsid w:val="00331E00"/>
    <w:rsid w:val="00337BB7"/>
    <w:rsid w:val="0034601E"/>
    <w:rsid w:val="00355217"/>
    <w:rsid w:val="0036213D"/>
    <w:rsid w:val="0036677A"/>
    <w:rsid w:val="00367746"/>
    <w:rsid w:val="00371DDE"/>
    <w:rsid w:val="00373B1A"/>
    <w:rsid w:val="00374D84"/>
    <w:rsid w:val="00375C66"/>
    <w:rsid w:val="003761E5"/>
    <w:rsid w:val="0037748D"/>
    <w:rsid w:val="0037766E"/>
    <w:rsid w:val="003819C5"/>
    <w:rsid w:val="00382604"/>
    <w:rsid w:val="00382CB7"/>
    <w:rsid w:val="003A01D7"/>
    <w:rsid w:val="003B44D1"/>
    <w:rsid w:val="003B7E9A"/>
    <w:rsid w:val="003C2E62"/>
    <w:rsid w:val="003C5DF9"/>
    <w:rsid w:val="003C72C2"/>
    <w:rsid w:val="003D07C2"/>
    <w:rsid w:val="003D4BB0"/>
    <w:rsid w:val="003D4EAC"/>
    <w:rsid w:val="003D6DA6"/>
    <w:rsid w:val="003E03FC"/>
    <w:rsid w:val="003E2A7F"/>
    <w:rsid w:val="003F56E7"/>
    <w:rsid w:val="00401184"/>
    <w:rsid w:val="00402D9D"/>
    <w:rsid w:val="00405CC7"/>
    <w:rsid w:val="004174F5"/>
    <w:rsid w:val="00422AF3"/>
    <w:rsid w:val="00422F87"/>
    <w:rsid w:val="00424C60"/>
    <w:rsid w:val="0044014C"/>
    <w:rsid w:val="0044085D"/>
    <w:rsid w:val="00442B78"/>
    <w:rsid w:val="004443A2"/>
    <w:rsid w:val="00451AC3"/>
    <w:rsid w:val="00452017"/>
    <w:rsid w:val="004522EC"/>
    <w:rsid w:val="00455B79"/>
    <w:rsid w:val="00460867"/>
    <w:rsid w:val="00461DB4"/>
    <w:rsid w:val="00463ECD"/>
    <w:rsid w:val="004739BA"/>
    <w:rsid w:val="004747BF"/>
    <w:rsid w:val="00475D0D"/>
    <w:rsid w:val="004807D6"/>
    <w:rsid w:val="00481942"/>
    <w:rsid w:val="004821D1"/>
    <w:rsid w:val="00483844"/>
    <w:rsid w:val="00485F7A"/>
    <w:rsid w:val="00487FBC"/>
    <w:rsid w:val="00491601"/>
    <w:rsid w:val="004B2922"/>
    <w:rsid w:val="004B35C8"/>
    <w:rsid w:val="004B3AD8"/>
    <w:rsid w:val="004B773E"/>
    <w:rsid w:val="004B798A"/>
    <w:rsid w:val="004B7CBF"/>
    <w:rsid w:val="004E793F"/>
    <w:rsid w:val="004F252F"/>
    <w:rsid w:val="004F48C8"/>
    <w:rsid w:val="004F6C7D"/>
    <w:rsid w:val="00501359"/>
    <w:rsid w:val="00503F1A"/>
    <w:rsid w:val="00507910"/>
    <w:rsid w:val="00510478"/>
    <w:rsid w:val="00512BC3"/>
    <w:rsid w:val="00512E03"/>
    <w:rsid w:val="00534B4F"/>
    <w:rsid w:val="00535B89"/>
    <w:rsid w:val="00536B77"/>
    <w:rsid w:val="0053741F"/>
    <w:rsid w:val="00542E94"/>
    <w:rsid w:val="0055197E"/>
    <w:rsid w:val="005528D8"/>
    <w:rsid w:val="005608FA"/>
    <w:rsid w:val="00561943"/>
    <w:rsid w:val="005638D3"/>
    <w:rsid w:val="005642CC"/>
    <w:rsid w:val="005671D1"/>
    <w:rsid w:val="0057388E"/>
    <w:rsid w:val="00574610"/>
    <w:rsid w:val="00584D2E"/>
    <w:rsid w:val="005873CF"/>
    <w:rsid w:val="00597011"/>
    <w:rsid w:val="005A0916"/>
    <w:rsid w:val="005A3F03"/>
    <w:rsid w:val="005A4F9B"/>
    <w:rsid w:val="005B0E20"/>
    <w:rsid w:val="005C3D30"/>
    <w:rsid w:val="005C47A4"/>
    <w:rsid w:val="005C52B5"/>
    <w:rsid w:val="005D303F"/>
    <w:rsid w:val="005D3A6B"/>
    <w:rsid w:val="005E3738"/>
    <w:rsid w:val="005F2496"/>
    <w:rsid w:val="005F50BC"/>
    <w:rsid w:val="005F558A"/>
    <w:rsid w:val="005F5BD7"/>
    <w:rsid w:val="005F79A7"/>
    <w:rsid w:val="00605D0B"/>
    <w:rsid w:val="006118AF"/>
    <w:rsid w:val="006151D7"/>
    <w:rsid w:val="00621420"/>
    <w:rsid w:val="00625A05"/>
    <w:rsid w:val="00627980"/>
    <w:rsid w:val="00632E5D"/>
    <w:rsid w:val="00633E9D"/>
    <w:rsid w:val="00641FDF"/>
    <w:rsid w:val="00644646"/>
    <w:rsid w:val="00647018"/>
    <w:rsid w:val="0065344F"/>
    <w:rsid w:val="006621EF"/>
    <w:rsid w:val="006834D5"/>
    <w:rsid w:val="006907B0"/>
    <w:rsid w:val="00695FF0"/>
    <w:rsid w:val="006968C8"/>
    <w:rsid w:val="006A2CFF"/>
    <w:rsid w:val="006A4295"/>
    <w:rsid w:val="006A7BF9"/>
    <w:rsid w:val="006B0E7F"/>
    <w:rsid w:val="006C389B"/>
    <w:rsid w:val="006C513F"/>
    <w:rsid w:val="006C5643"/>
    <w:rsid w:val="006D3603"/>
    <w:rsid w:val="006E2EEA"/>
    <w:rsid w:val="006F2993"/>
    <w:rsid w:val="006F5E84"/>
    <w:rsid w:val="00704C23"/>
    <w:rsid w:val="00704F39"/>
    <w:rsid w:val="00714E65"/>
    <w:rsid w:val="00715B38"/>
    <w:rsid w:val="0072617D"/>
    <w:rsid w:val="00733C38"/>
    <w:rsid w:val="00737F8F"/>
    <w:rsid w:val="00740803"/>
    <w:rsid w:val="00742C60"/>
    <w:rsid w:val="00745023"/>
    <w:rsid w:val="00746E7D"/>
    <w:rsid w:val="00747A61"/>
    <w:rsid w:val="00751BF1"/>
    <w:rsid w:val="0075255A"/>
    <w:rsid w:val="00755763"/>
    <w:rsid w:val="007573D8"/>
    <w:rsid w:val="00770DB8"/>
    <w:rsid w:val="007712CE"/>
    <w:rsid w:val="00776136"/>
    <w:rsid w:val="00776665"/>
    <w:rsid w:val="00782C0B"/>
    <w:rsid w:val="00783EF9"/>
    <w:rsid w:val="0078593E"/>
    <w:rsid w:val="00793BB2"/>
    <w:rsid w:val="00795C98"/>
    <w:rsid w:val="00796243"/>
    <w:rsid w:val="007A4568"/>
    <w:rsid w:val="007A57D7"/>
    <w:rsid w:val="007A65C5"/>
    <w:rsid w:val="007A7AE5"/>
    <w:rsid w:val="007B045B"/>
    <w:rsid w:val="007B1C66"/>
    <w:rsid w:val="007D1D21"/>
    <w:rsid w:val="007E13EC"/>
    <w:rsid w:val="007E2F5B"/>
    <w:rsid w:val="007F246E"/>
    <w:rsid w:val="00801008"/>
    <w:rsid w:val="008021B4"/>
    <w:rsid w:val="00825FF5"/>
    <w:rsid w:val="008316EF"/>
    <w:rsid w:val="00833C49"/>
    <w:rsid w:val="00842186"/>
    <w:rsid w:val="008472BC"/>
    <w:rsid w:val="008523D6"/>
    <w:rsid w:val="00853906"/>
    <w:rsid w:val="00857410"/>
    <w:rsid w:val="00872D6F"/>
    <w:rsid w:val="00884CBC"/>
    <w:rsid w:val="00892131"/>
    <w:rsid w:val="008944A6"/>
    <w:rsid w:val="008971A8"/>
    <w:rsid w:val="008A5078"/>
    <w:rsid w:val="008B0E67"/>
    <w:rsid w:val="008B6E27"/>
    <w:rsid w:val="008C78AC"/>
    <w:rsid w:val="008D2A35"/>
    <w:rsid w:val="008D2FAE"/>
    <w:rsid w:val="008D4CB0"/>
    <w:rsid w:val="008E3238"/>
    <w:rsid w:val="008E3FCE"/>
    <w:rsid w:val="008E530B"/>
    <w:rsid w:val="008E56AD"/>
    <w:rsid w:val="008E6311"/>
    <w:rsid w:val="008F12CD"/>
    <w:rsid w:val="008F20EF"/>
    <w:rsid w:val="008F2845"/>
    <w:rsid w:val="008F3696"/>
    <w:rsid w:val="009168E8"/>
    <w:rsid w:val="00916BDC"/>
    <w:rsid w:val="00921481"/>
    <w:rsid w:val="0092789C"/>
    <w:rsid w:val="00930CC6"/>
    <w:rsid w:val="00931CE1"/>
    <w:rsid w:val="009352E0"/>
    <w:rsid w:val="009365E5"/>
    <w:rsid w:val="00942334"/>
    <w:rsid w:val="0095451B"/>
    <w:rsid w:val="00955A7B"/>
    <w:rsid w:val="00960532"/>
    <w:rsid w:val="00961864"/>
    <w:rsid w:val="00966572"/>
    <w:rsid w:val="0097343B"/>
    <w:rsid w:val="0098031A"/>
    <w:rsid w:val="0098663B"/>
    <w:rsid w:val="00991297"/>
    <w:rsid w:val="009914E6"/>
    <w:rsid w:val="009934C8"/>
    <w:rsid w:val="00994727"/>
    <w:rsid w:val="009948D7"/>
    <w:rsid w:val="009958BB"/>
    <w:rsid w:val="009A1DE9"/>
    <w:rsid w:val="009C1EC0"/>
    <w:rsid w:val="009C6FB4"/>
    <w:rsid w:val="009D5C6F"/>
    <w:rsid w:val="009E1D82"/>
    <w:rsid w:val="009E4A47"/>
    <w:rsid w:val="009F53E9"/>
    <w:rsid w:val="00A00C85"/>
    <w:rsid w:val="00A0198F"/>
    <w:rsid w:val="00A05FD9"/>
    <w:rsid w:val="00A2006D"/>
    <w:rsid w:val="00A206D3"/>
    <w:rsid w:val="00A22380"/>
    <w:rsid w:val="00A26E9A"/>
    <w:rsid w:val="00A45F3A"/>
    <w:rsid w:val="00A46B7F"/>
    <w:rsid w:val="00A47A18"/>
    <w:rsid w:val="00A54018"/>
    <w:rsid w:val="00A54B73"/>
    <w:rsid w:val="00A605E7"/>
    <w:rsid w:val="00A61642"/>
    <w:rsid w:val="00A61D9C"/>
    <w:rsid w:val="00A62C63"/>
    <w:rsid w:val="00A63A87"/>
    <w:rsid w:val="00A71E64"/>
    <w:rsid w:val="00A72B68"/>
    <w:rsid w:val="00A72EA8"/>
    <w:rsid w:val="00A739B5"/>
    <w:rsid w:val="00A77983"/>
    <w:rsid w:val="00A8366C"/>
    <w:rsid w:val="00A858D9"/>
    <w:rsid w:val="00A85EB4"/>
    <w:rsid w:val="00A87347"/>
    <w:rsid w:val="00AA379A"/>
    <w:rsid w:val="00AA3CB3"/>
    <w:rsid w:val="00AA4F67"/>
    <w:rsid w:val="00AA7E73"/>
    <w:rsid w:val="00AB02C9"/>
    <w:rsid w:val="00AB1B05"/>
    <w:rsid w:val="00AB568C"/>
    <w:rsid w:val="00AB70B1"/>
    <w:rsid w:val="00AD0E25"/>
    <w:rsid w:val="00AD233D"/>
    <w:rsid w:val="00AD7936"/>
    <w:rsid w:val="00AE4A27"/>
    <w:rsid w:val="00AE4C62"/>
    <w:rsid w:val="00AE5755"/>
    <w:rsid w:val="00AF07B8"/>
    <w:rsid w:val="00AF1ED3"/>
    <w:rsid w:val="00AF2C0C"/>
    <w:rsid w:val="00B03651"/>
    <w:rsid w:val="00B0563A"/>
    <w:rsid w:val="00B113AB"/>
    <w:rsid w:val="00B136BD"/>
    <w:rsid w:val="00B14108"/>
    <w:rsid w:val="00B15660"/>
    <w:rsid w:val="00B24EE8"/>
    <w:rsid w:val="00B40D53"/>
    <w:rsid w:val="00B51E50"/>
    <w:rsid w:val="00B53BA9"/>
    <w:rsid w:val="00B5455C"/>
    <w:rsid w:val="00B5471A"/>
    <w:rsid w:val="00B701DE"/>
    <w:rsid w:val="00B71EF9"/>
    <w:rsid w:val="00B75412"/>
    <w:rsid w:val="00B774FD"/>
    <w:rsid w:val="00B77F6D"/>
    <w:rsid w:val="00B91FDC"/>
    <w:rsid w:val="00B94F51"/>
    <w:rsid w:val="00BA25B9"/>
    <w:rsid w:val="00BA742B"/>
    <w:rsid w:val="00BB0FEF"/>
    <w:rsid w:val="00BB171F"/>
    <w:rsid w:val="00BB4B1D"/>
    <w:rsid w:val="00BC03F2"/>
    <w:rsid w:val="00BC1098"/>
    <w:rsid w:val="00BC55ED"/>
    <w:rsid w:val="00BC7994"/>
    <w:rsid w:val="00BD0078"/>
    <w:rsid w:val="00BD12B5"/>
    <w:rsid w:val="00BD4019"/>
    <w:rsid w:val="00BD505E"/>
    <w:rsid w:val="00BD62B7"/>
    <w:rsid w:val="00BE3236"/>
    <w:rsid w:val="00BF3F7B"/>
    <w:rsid w:val="00BF5706"/>
    <w:rsid w:val="00BF7A18"/>
    <w:rsid w:val="00C0283F"/>
    <w:rsid w:val="00C02B51"/>
    <w:rsid w:val="00C03F42"/>
    <w:rsid w:val="00C236E5"/>
    <w:rsid w:val="00C23F22"/>
    <w:rsid w:val="00C34AC8"/>
    <w:rsid w:val="00C353B0"/>
    <w:rsid w:val="00C36E58"/>
    <w:rsid w:val="00C43BC4"/>
    <w:rsid w:val="00C462AF"/>
    <w:rsid w:val="00C518D3"/>
    <w:rsid w:val="00C52169"/>
    <w:rsid w:val="00C52E79"/>
    <w:rsid w:val="00C56E3F"/>
    <w:rsid w:val="00C62117"/>
    <w:rsid w:val="00C650BE"/>
    <w:rsid w:val="00C706F7"/>
    <w:rsid w:val="00C7094D"/>
    <w:rsid w:val="00C868C2"/>
    <w:rsid w:val="00C92529"/>
    <w:rsid w:val="00C95275"/>
    <w:rsid w:val="00CA3693"/>
    <w:rsid w:val="00CA5E55"/>
    <w:rsid w:val="00CB61CC"/>
    <w:rsid w:val="00CC042C"/>
    <w:rsid w:val="00CC076F"/>
    <w:rsid w:val="00CC0CF9"/>
    <w:rsid w:val="00CC403A"/>
    <w:rsid w:val="00CC7547"/>
    <w:rsid w:val="00CD1195"/>
    <w:rsid w:val="00CD3DB6"/>
    <w:rsid w:val="00CE7546"/>
    <w:rsid w:val="00CF168C"/>
    <w:rsid w:val="00CF5465"/>
    <w:rsid w:val="00D01D52"/>
    <w:rsid w:val="00D058F0"/>
    <w:rsid w:val="00D07542"/>
    <w:rsid w:val="00D10125"/>
    <w:rsid w:val="00D10EE1"/>
    <w:rsid w:val="00D236D0"/>
    <w:rsid w:val="00D346EC"/>
    <w:rsid w:val="00D45468"/>
    <w:rsid w:val="00D4559B"/>
    <w:rsid w:val="00D477CE"/>
    <w:rsid w:val="00D535F0"/>
    <w:rsid w:val="00D60E13"/>
    <w:rsid w:val="00D726E7"/>
    <w:rsid w:val="00D74128"/>
    <w:rsid w:val="00D81A31"/>
    <w:rsid w:val="00D8288D"/>
    <w:rsid w:val="00D838CC"/>
    <w:rsid w:val="00D92E48"/>
    <w:rsid w:val="00DA5DAE"/>
    <w:rsid w:val="00DA7321"/>
    <w:rsid w:val="00DB03F4"/>
    <w:rsid w:val="00DB2262"/>
    <w:rsid w:val="00DC0078"/>
    <w:rsid w:val="00DC6048"/>
    <w:rsid w:val="00DC6859"/>
    <w:rsid w:val="00DC783A"/>
    <w:rsid w:val="00DD3255"/>
    <w:rsid w:val="00DD50D1"/>
    <w:rsid w:val="00DE1006"/>
    <w:rsid w:val="00DE5115"/>
    <w:rsid w:val="00DE66D0"/>
    <w:rsid w:val="00DE7433"/>
    <w:rsid w:val="00DF4B87"/>
    <w:rsid w:val="00E040EF"/>
    <w:rsid w:val="00E138CE"/>
    <w:rsid w:val="00E14B90"/>
    <w:rsid w:val="00E15068"/>
    <w:rsid w:val="00E16544"/>
    <w:rsid w:val="00E30B35"/>
    <w:rsid w:val="00E33E1D"/>
    <w:rsid w:val="00E51F8F"/>
    <w:rsid w:val="00E55AE7"/>
    <w:rsid w:val="00E560BA"/>
    <w:rsid w:val="00E6506E"/>
    <w:rsid w:val="00E66041"/>
    <w:rsid w:val="00E66964"/>
    <w:rsid w:val="00E67991"/>
    <w:rsid w:val="00E7384F"/>
    <w:rsid w:val="00E91E45"/>
    <w:rsid w:val="00E957E9"/>
    <w:rsid w:val="00EA60CD"/>
    <w:rsid w:val="00EB2EA7"/>
    <w:rsid w:val="00EB7AC3"/>
    <w:rsid w:val="00EC10FA"/>
    <w:rsid w:val="00EC323B"/>
    <w:rsid w:val="00EC6261"/>
    <w:rsid w:val="00EC7000"/>
    <w:rsid w:val="00ED1033"/>
    <w:rsid w:val="00ED15EB"/>
    <w:rsid w:val="00F01668"/>
    <w:rsid w:val="00F10317"/>
    <w:rsid w:val="00F13139"/>
    <w:rsid w:val="00F209A8"/>
    <w:rsid w:val="00F312A9"/>
    <w:rsid w:val="00F42279"/>
    <w:rsid w:val="00F42D77"/>
    <w:rsid w:val="00F4433F"/>
    <w:rsid w:val="00F45680"/>
    <w:rsid w:val="00F45AD3"/>
    <w:rsid w:val="00F508AE"/>
    <w:rsid w:val="00F51B22"/>
    <w:rsid w:val="00F61A5F"/>
    <w:rsid w:val="00F628D9"/>
    <w:rsid w:val="00F721A8"/>
    <w:rsid w:val="00F722A9"/>
    <w:rsid w:val="00F82E44"/>
    <w:rsid w:val="00F95309"/>
    <w:rsid w:val="00FA6E6A"/>
    <w:rsid w:val="00FB123C"/>
    <w:rsid w:val="00FB3811"/>
    <w:rsid w:val="00FB51C4"/>
    <w:rsid w:val="00FB6DA7"/>
    <w:rsid w:val="00FC172A"/>
    <w:rsid w:val="00FD0D27"/>
    <w:rsid w:val="00FD22F0"/>
    <w:rsid w:val="00FD682B"/>
    <w:rsid w:val="00FF3552"/>
    <w:rsid w:val="00FF4CB7"/>
    <w:rsid w:val="00FF7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1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Body Text Indent" w:uiPriority="99"/>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0505E"/>
    <w:pPr>
      <w:ind w:firstLine="709"/>
      <w:jc w:val="both"/>
    </w:pPr>
    <w:rPr>
      <w:noProof/>
      <w:sz w:val="28"/>
    </w:rPr>
  </w:style>
  <w:style w:type="paragraph" w:styleId="2">
    <w:name w:val="heading 2"/>
    <w:basedOn w:val="a"/>
    <w:next w:val="a"/>
    <w:link w:val="20"/>
    <w:qFormat/>
    <w:rsid w:val="00605D0B"/>
    <w:pPr>
      <w:keepNext/>
      <w:ind w:firstLine="851"/>
      <w:jc w:val="center"/>
      <w:outlineLvl w:val="1"/>
    </w:pPr>
    <w:rPr>
      <w:noProof w:val="0"/>
    </w:rPr>
  </w:style>
  <w:style w:type="paragraph" w:styleId="3">
    <w:name w:val="heading 3"/>
    <w:basedOn w:val="a"/>
    <w:next w:val="a"/>
    <w:link w:val="30"/>
    <w:semiHidden/>
    <w:unhideWhenUsed/>
    <w:qFormat/>
    <w:rsid w:val="00BB17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505E"/>
    <w:pPr>
      <w:tabs>
        <w:tab w:val="center" w:pos="4536"/>
        <w:tab w:val="right" w:pos="9072"/>
      </w:tabs>
    </w:pPr>
  </w:style>
  <w:style w:type="paragraph" w:styleId="a5">
    <w:name w:val="footer"/>
    <w:basedOn w:val="a"/>
    <w:link w:val="a6"/>
    <w:uiPriority w:val="99"/>
    <w:rsid w:val="0030505E"/>
    <w:pPr>
      <w:tabs>
        <w:tab w:val="center" w:pos="4536"/>
        <w:tab w:val="right" w:pos="9072"/>
      </w:tabs>
    </w:pPr>
  </w:style>
  <w:style w:type="paragraph" w:customStyle="1" w:styleId="a7">
    <w:name w:val="Текст документа"/>
    <w:basedOn w:val="a"/>
    <w:uiPriority w:val="99"/>
    <w:rsid w:val="004739BA"/>
    <w:pPr>
      <w:overflowPunct w:val="0"/>
      <w:autoSpaceDE w:val="0"/>
      <w:autoSpaceDN w:val="0"/>
      <w:adjustRightInd w:val="0"/>
      <w:ind w:firstLine="720"/>
      <w:textAlignment w:val="baseline"/>
    </w:pPr>
  </w:style>
  <w:style w:type="paragraph" w:styleId="a8">
    <w:name w:val="Body Text Indent"/>
    <w:basedOn w:val="a"/>
    <w:link w:val="a9"/>
    <w:uiPriority w:val="99"/>
    <w:rsid w:val="00B113AB"/>
    <w:pPr>
      <w:ind w:firstLine="851"/>
    </w:pPr>
  </w:style>
  <w:style w:type="character" w:customStyle="1" w:styleId="a9">
    <w:name w:val="Основной текст с отступом Знак"/>
    <w:basedOn w:val="a0"/>
    <w:link w:val="a8"/>
    <w:uiPriority w:val="99"/>
    <w:rsid w:val="00B113AB"/>
    <w:rPr>
      <w:sz w:val="28"/>
    </w:rPr>
  </w:style>
  <w:style w:type="paragraph" w:styleId="aa">
    <w:name w:val="Balloon Text"/>
    <w:basedOn w:val="a"/>
    <w:link w:val="ab"/>
    <w:uiPriority w:val="99"/>
    <w:rsid w:val="00B113AB"/>
    <w:rPr>
      <w:rFonts w:ascii="Tahoma" w:hAnsi="Tahoma" w:cs="Tahoma"/>
      <w:sz w:val="16"/>
      <w:szCs w:val="16"/>
    </w:rPr>
  </w:style>
  <w:style w:type="character" w:customStyle="1" w:styleId="ab">
    <w:name w:val="Текст выноски Знак"/>
    <w:basedOn w:val="a0"/>
    <w:link w:val="aa"/>
    <w:uiPriority w:val="99"/>
    <w:rsid w:val="00B113AB"/>
    <w:rPr>
      <w:rFonts w:ascii="Tahoma" w:hAnsi="Tahoma" w:cs="Tahoma"/>
      <w:sz w:val="16"/>
      <w:szCs w:val="16"/>
      <w:lang w:eastAsia="ar-SA"/>
    </w:rPr>
  </w:style>
  <w:style w:type="character" w:styleId="ac">
    <w:name w:val="page number"/>
    <w:basedOn w:val="a0"/>
    <w:uiPriority w:val="99"/>
    <w:rsid w:val="00401184"/>
  </w:style>
  <w:style w:type="paragraph" w:styleId="ad">
    <w:name w:val="Normal (Web)"/>
    <w:basedOn w:val="a"/>
    <w:rsid w:val="00D45468"/>
    <w:pPr>
      <w:spacing w:before="100" w:after="119"/>
    </w:pPr>
  </w:style>
  <w:style w:type="character" w:styleId="ae">
    <w:name w:val="Hyperlink"/>
    <w:basedOn w:val="a0"/>
    <w:uiPriority w:val="99"/>
    <w:rsid w:val="00D45468"/>
    <w:rPr>
      <w:color w:val="0000FF"/>
      <w:u w:val="single"/>
    </w:rPr>
  </w:style>
  <w:style w:type="paragraph" w:customStyle="1" w:styleId="11Char">
    <w:name w:val="Знак1 Знак Знак Знак Знак Знак Знак Знак Знак1 Char"/>
    <w:basedOn w:val="a"/>
    <w:uiPriority w:val="99"/>
    <w:rsid w:val="00D45468"/>
    <w:pPr>
      <w:spacing w:after="160" w:line="240" w:lineRule="exact"/>
    </w:pPr>
    <w:rPr>
      <w:rFonts w:ascii="Verdana" w:hAnsi="Verdana"/>
      <w:sz w:val="20"/>
      <w:lang w:val="en-US" w:eastAsia="en-US"/>
    </w:rPr>
  </w:style>
  <w:style w:type="paragraph" w:customStyle="1" w:styleId="msonormalcxspmiddle">
    <w:name w:val="msonormalcxspmiddle"/>
    <w:basedOn w:val="a"/>
    <w:rsid w:val="00045983"/>
    <w:pPr>
      <w:spacing w:before="100" w:beforeAutospacing="1" w:after="100" w:afterAutospacing="1"/>
    </w:pPr>
    <w:rPr>
      <w:rFonts w:ascii="Calibri" w:hAnsi="Calibri"/>
      <w:sz w:val="22"/>
      <w:szCs w:val="22"/>
    </w:rPr>
  </w:style>
  <w:style w:type="character" w:customStyle="1" w:styleId="apple-converted-space">
    <w:name w:val="apple-converted-space"/>
    <w:basedOn w:val="a0"/>
    <w:rsid w:val="00045983"/>
  </w:style>
  <w:style w:type="table" w:styleId="af">
    <w:name w:val="Table Grid"/>
    <w:basedOn w:val="a1"/>
    <w:uiPriority w:val="59"/>
    <w:rsid w:val="00AE57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rsid w:val="00A00C85"/>
    <w:pPr>
      <w:spacing w:before="100" w:after="100"/>
    </w:pPr>
  </w:style>
  <w:style w:type="paragraph" w:customStyle="1" w:styleId="ConsPlusTitle">
    <w:name w:val="ConsPlusTitle"/>
    <w:uiPriority w:val="99"/>
    <w:rsid w:val="008F2845"/>
    <w:pPr>
      <w:widowControl w:val="0"/>
      <w:autoSpaceDE w:val="0"/>
      <w:autoSpaceDN w:val="0"/>
      <w:adjustRightInd w:val="0"/>
    </w:pPr>
    <w:rPr>
      <w:b/>
      <w:bCs/>
      <w:sz w:val="24"/>
      <w:szCs w:val="24"/>
    </w:rPr>
  </w:style>
  <w:style w:type="character" w:customStyle="1" w:styleId="a4">
    <w:name w:val="Верхний колонтитул Знак"/>
    <w:basedOn w:val="a0"/>
    <w:link w:val="a3"/>
    <w:uiPriority w:val="99"/>
    <w:locked/>
    <w:rsid w:val="00CF168C"/>
    <w:rPr>
      <w:noProof/>
      <w:sz w:val="28"/>
    </w:rPr>
  </w:style>
  <w:style w:type="character" w:customStyle="1" w:styleId="a6">
    <w:name w:val="Нижний колонтитул Знак"/>
    <w:basedOn w:val="a0"/>
    <w:link w:val="a5"/>
    <w:uiPriority w:val="99"/>
    <w:locked/>
    <w:rsid w:val="00CF168C"/>
    <w:rPr>
      <w:noProof/>
      <w:sz w:val="28"/>
    </w:rPr>
  </w:style>
  <w:style w:type="paragraph" w:customStyle="1" w:styleId="Standard">
    <w:name w:val="Standard"/>
    <w:rsid w:val="00CF168C"/>
    <w:pPr>
      <w:widowControl w:val="0"/>
      <w:suppressAutoHyphens/>
      <w:autoSpaceDN w:val="0"/>
      <w:textAlignment w:val="baseline"/>
    </w:pPr>
    <w:rPr>
      <w:color w:val="000000"/>
      <w:kern w:val="3"/>
      <w:sz w:val="24"/>
      <w:szCs w:val="24"/>
      <w:lang w:val="en-US" w:eastAsia="en-US"/>
    </w:rPr>
  </w:style>
  <w:style w:type="paragraph" w:customStyle="1" w:styleId="Textbody">
    <w:name w:val="Text body"/>
    <w:basedOn w:val="Standard"/>
    <w:uiPriority w:val="99"/>
    <w:rsid w:val="00CF168C"/>
    <w:pPr>
      <w:jc w:val="both"/>
    </w:pPr>
    <w:rPr>
      <w:sz w:val="36"/>
      <w:szCs w:val="36"/>
    </w:rPr>
  </w:style>
  <w:style w:type="paragraph" w:styleId="af0">
    <w:name w:val="Title"/>
    <w:basedOn w:val="Standard"/>
    <w:next w:val="Textbody"/>
    <w:link w:val="af1"/>
    <w:qFormat/>
    <w:rsid w:val="00CF168C"/>
    <w:pPr>
      <w:keepNext/>
      <w:spacing w:before="240" w:after="120"/>
    </w:pPr>
    <w:rPr>
      <w:rFonts w:ascii="Arial" w:hAnsi="Arial" w:cs="Arial"/>
      <w:sz w:val="28"/>
      <w:szCs w:val="28"/>
    </w:rPr>
  </w:style>
  <w:style w:type="character" w:customStyle="1" w:styleId="af1">
    <w:name w:val="Название Знак"/>
    <w:basedOn w:val="a0"/>
    <w:link w:val="af0"/>
    <w:rsid w:val="00CF168C"/>
    <w:rPr>
      <w:rFonts w:ascii="Arial" w:hAnsi="Arial" w:cs="Arial"/>
      <w:color w:val="000000"/>
      <w:kern w:val="3"/>
      <w:sz w:val="28"/>
      <w:szCs w:val="28"/>
      <w:lang w:val="en-US" w:eastAsia="en-US"/>
    </w:rPr>
  </w:style>
  <w:style w:type="character" w:styleId="af2">
    <w:name w:val="FollowedHyperlink"/>
    <w:basedOn w:val="a0"/>
    <w:uiPriority w:val="99"/>
    <w:rsid w:val="00CF168C"/>
    <w:rPr>
      <w:color w:val="800080"/>
      <w:u w:val="single"/>
    </w:rPr>
  </w:style>
  <w:style w:type="paragraph" w:customStyle="1" w:styleId="xl33">
    <w:name w:val="xl33"/>
    <w:basedOn w:val="a"/>
    <w:uiPriority w:val="99"/>
    <w:rsid w:val="00CF168C"/>
    <w:pPr>
      <w:pBdr>
        <w:top w:val="single" w:sz="4" w:space="0" w:color="auto"/>
        <w:left w:val="single" w:sz="4" w:space="0" w:color="auto"/>
        <w:right w:val="single" w:sz="4" w:space="0" w:color="auto"/>
      </w:pBdr>
      <w:spacing w:before="100" w:beforeAutospacing="1" w:after="100" w:afterAutospacing="1"/>
      <w:ind w:firstLine="0"/>
      <w:jc w:val="center"/>
    </w:pPr>
    <w:rPr>
      <w:b/>
      <w:bCs/>
      <w:noProof w:val="0"/>
      <w:sz w:val="22"/>
      <w:szCs w:val="22"/>
    </w:rPr>
  </w:style>
  <w:style w:type="paragraph" w:customStyle="1" w:styleId="xl27">
    <w:name w:val="xl27"/>
    <w:basedOn w:val="a"/>
    <w:uiPriority w:val="99"/>
    <w:rsid w:val="00CF168C"/>
    <w:pPr>
      <w:pBdr>
        <w:top w:val="single" w:sz="8" w:space="0" w:color="auto"/>
        <w:lef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28">
    <w:name w:val="xl28"/>
    <w:basedOn w:val="a"/>
    <w:uiPriority w:val="99"/>
    <w:rsid w:val="00CF168C"/>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32">
    <w:name w:val="xl32"/>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29">
    <w:name w:val="xl29"/>
    <w:basedOn w:val="a"/>
    <w:uiPriority w:val="99"/>
    <w:rsid w:val="00CF168C"/>
    <w:pPr>
      <w:spacing w:before="100" w:beforeAutospacing="1" w:after="100" w:afterAutospacing="1"/>
      <w:ind w:firstLine="0"/>
      <w:jc w:val="left"/>
      <w:textAlignment w:val="top"/>
    </w:pPr>
    <w:rPr>
      <w:rFonts w:ascii="Arial" w:hAnsi="Arial" w:cs="Arial"/>
      <w:b/>
      <w:bCs/>
      <w:noProof w:val="0"/>
      <w:sz w:val="16"/>
      <w:szCs w:val="16"/>
    </w:rPr>
  </w:style>
  <w:style w:type="paragraph" w:customStyle="1" w:styleId="xl30">
    <w:name w:val="xl30"/>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31">
    <w:name w:val="xl31"/>
    <w:basedOn w:val="a"/>
    <w:uiPriority w:val="99"/>
    <w:rsid w:val="00CF168C"/>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styleId="af3">
    <w:name w:val="List Paragraph"/>
    <w:basedOn w:val="a"/>
    <w:uiPriority w:val="34"/>
    <w:qFormat/>
    <w:rsid w:val="00F61A5F"/>
    <w:pPr>
      <w:ind w:left="720"/>
      <w:contextualSpacing/>
    </w:pPr>
  </w:style>
  <w:style w:type="paragraph" w:customStyle="1" w:styleId="ConsPlusNormal">
    <w:name w:val="ConsPlusNormal"/>
    <w:link w:val="ConsPlusNormal0"/>
    <w:rsid w:val="00FD22F0"/>
    <w:pPr>
      <w:autoSpaceDE w:val="0"/>
      <w:autoSpaceDN w:val="0"/>
      <w:adjustRightInd w:val="0"/>
    </w:pPr>
    <w:rPr>
      <w:rFonts w:eastAsia="Calibri"/>
      <w:sz w:val="28"/>
      <w:szCs w:val="28"/>
      <w:lang w:eastAsia="en-US"/>
    </w:rPr>
  </w:style>
  <w:style w:type="paragraph" w:customStyle="1" w:styleId="ConsPlusNonformat">
    <w:name w:val="ConsPlusNonformat"/>
    <w:uiPriority w:val="99"/>
    <w:rsid w:val="00FD22F0"/>
    <w:pPr>
      <w:widowControl w:val="0"/>
      <w:autoSpaceDE w:val="0"/>
      <w:autoSpaceDN w:val="0"/>
    </w:pPr>
    <w:rPr>
      <w:rFonts w:ascii="Courier New" w:hAnsi="Courier New" w:cs="Courier New"/>
    </w:rPr>
  </w:style>
  <w:style w:type="paragraph" w:styleId="af4">
    <w:name w:val="No Spacing"/>
    <w:uiPriority w:val="1"/>
    <w:qFormat/>
    <w:rsid w:val="004B35C8"/>
    <w:rPr>
      <w:rFonts w:ascii="Calibri" w:eastAsia="Calibri" w:hAnsi="Calibri"/>
      <w:sz w:val="22"/>
      <w:szCs w:val="22"/>
      <w:lang w:eastAsia="en-US"/>
    </w:rPr>
  </w:style>
  <w:style w:type="paragraph" w:customStyle="1" w:styleId="Default">
    <w:name w:val="Default"/>
    <w:rsid w:val="00740803"/>
    <w:pPr>
      <w:autoSpaceDE w:val="0"/>
      <w:autoSpaceDN w:val="0"/>
      <w:adjustRightInd w:val="0"/>
    </w:pPr>
    <w:rPr>
      <w:color w:val="000000"/>
      <w:sz w:val="24"/>
      <w:szCs w:val="24"/>
    </w:rPr>
  </w:style>
  <w:style w:type="paragraph" w:styleId="af5">
    <w:name w:val="Body Text"/>
    <w:basedOn w:val="a"/>
    <w:link w:val="af6"/>
    <w:rsid w:val="00605D0B"/>
    <w:pPr>
      <w:spacing w:after="120"/>
    </w:pPr>
  </w:style>
  <w:style w:type="character" w:customStyle="1" w:styleId="af6">
    <w:name w:val="Основной текст Знак"/>
    <w:basedOn w:val="a0"/>
    <w:link w:val="af5"/>
    <w:rsid w:val="00605D0B"/>
    <w:rPr>
      <w:noProof/>
      <w:sz w:val="28"/>
    </w:rPr>
  </w:style>
  <w:style w:type="paragraph" w:styleId="31">
    <w:name w:val="Body Text Indent 3"/>
    <w:basedOn w:val="a"/>
    <w:link w:val="32"/>
    <w:uiPriority w:val="99"/>
    <w:rsid w:val="00605D0B"/>
    <w:pPr>
      <w:spacing w:after="120"/>
      <w:ind w:left="283"/>
    </w:pPr>
    <w:rPr>
      <w:sz w:val="16"/>
      <w:szCs w:val="16"/>
    </w:rPr>
  </w:style>
  <w:style w:type="character" w:customStyle="1" w:styleId="32">
    <w:name w:val="Основной текст с отступом 3 Знак"/>
    <w:basedOn w:val="a0"/>
    <w:link w:val="31"/>
    <w:uiPriority w:val="99"/>
    <w:rsid w:val="00605D0B"/>
    <w:rPr>
      <w:noProof/>
      <w:sz w:val="16"/>
      <w:szCs w:val="16"/>
    </w:rPr>
  </w:style>
  <w:style w:type="character" w:customStyle="1" w:styleId="20">
    <w:name w:val="Заголовок 2 Знак"/>
    <w:basedOn w:val="a0"/>
    <w:link w:val="2"/>
    <w:rsid w:val="00605D0B"/>
    <w:rPr>
      <w:sz w:val="28"/>
    </w:rPr>
  </w:style>
  <w:style w:type="character" w:customStyle="1" w:styleId="ConsPlusNormal0">
    <w:name w:val="ConsPlusNormal Знак"/>
    <w:link w:val="ConsPlusNormal"/>
    <w:locked/>
    <w:rsid w:val="00AD7936"/>
    <w:rPr>
      <w:rFonts w:eastAsia="Calibri"/>
      <w:sz w:val="28"/>
      <w:szCs w:val="28"/>
      <w:lang w:eastAsia="en-US"/>
    </w:rPr>
  </w:style>
  <w:style w:type="character" w:customStyle="1" w:styleId="30">
    <w:name w:val="Заголовок 3 Знак"/>
    <w:basedOn w:val="a0"/>
    <w:link w:val="3"/>
    <w:semiHidden/>
    <w:rsid w:val="00BB171F"/>
    <w:rPr>
      <w:rFonts w:asciiTheme="majorHAnsi" w:eastAsiaTheme="majorEastAsia" w:hAnsiTheme="majorHAnsi" w:cstheme="majorBidi"/>
      <w:b/>
      <w:bCs/>
      <w:noProof/>
      <w:color w:val="4F81BD" w:themeColor="accent1"/>
      <w:sz w:val="28"/>
    </w:rPr>
  </w:style>
  <w:style w:type="paragraph" w:customStyle="1" w:styleId="Web">
    <w:name w:val="Обычный (Web)"/>
    <w:basedOn w:val="a"/>
    <w:rsid w:val="00BB171F"/>
    <w:pPr>
      <w:suppressAutoHyphens/>
      <w:spacing w:before="100" w:after="100"/>
      <w:ind w:firstLine="0"/>
      <w:jc w:val="left"/>
    </w:pPr>
    <w:rPr>
      <w:noProof w:val="0"/>
      <w:sz w:val="24"/>
      <w:szCs w:val="24"/>
      <w:lang w:eastAsia="ar-SA"/>
    </w:rPr>
  </w:style>
  <w:style w:type="paragraph" w:customStyle="1" w:styleId="ConsNormal0">
    <w:name w:val="ConsNormal"/>
    <w:uiPriority w:val="99"/>
    <w:rsid w:val="00BB171F"/>
    <w:pPr>
      <w:widowControl w:val="0"/>
      <w:autoSpaceDE w:val="0"/>
      <w:autoSpaceDN w:val="0"/>
      <w:adjustRightInd w:val="0"/>
      <w:ind w:firstLine="720"/>
    </w:pPr>
    <w:rPr>
      <w:rFonts w:ascii="Arial" w:hAnsi="Arial" w:cs="Arial"/>
    </w:rPr>
  </w:style>
  <w:style w:type="paragraph" w:customStyle="1" w:styleId="TableContents">
    <w:name w:val="Table Contents"/>
    <w:basedOn w:val="Standard"/>
    <w:rsid w:val="00463ECD"/>
    <w:pPr>
      <w:suppressLineNumbers/>
    </w:pPr>
    <w:rPr>
      <w:rFonts w:eastAsia="Lucida Sans Unicode" w:cs="Tahoma"/>
      <w:lang w:bidi="en-US"/>
    </w:rPr>
  </w:style>
  <w:style w:type="paragraph" w:customStyle="1" w:styleId="1">
    <w:name w:val="Абзац списка1"/>
    <w:basedOn w:val="a"/>
    <w:uiPriority w:val="34"/>
    <w:qFormat/>
    <w:rsid w:val="00451AC3"/>
    <w:pPr>
      <w:ind w:left="720"/>
      <w:contextualSpacing/>
    </w:pPr>
  </w:style>
  <w:style w:type="paragraph" w:customStyle="1" w:styleId="text">
    <w:name w:val="text"/>
    <w:basedOn w:val="a"/>
    <w:rsid w:val="00B03651"/>
    <w:pPr>
      <w:spacing w:before="100" w:beforeAutospacing="1" w:after="100" w:afterAutospacing="1"/>
      <w:ind w:firstLine="0"/>
      <w:jc w:val="left"/>
    </w:pPr>
    <w:rPr>
      <w:noProof w:val="0"/>
      <w:sz w:val="24"/>
      <w:szCs w:val="24"/>
    </w:rPr>
  </w:style>
  <w:style w:type="paragraph" w:customStyle="1" w:styleId="10">
    <w:name w:val="Знак1"/>
    <w:basedOn w:val="a"/>
    <w:next w:val="a"/>
    <w:semiHidden/>
    <w:rsid w:val="001826F7"/>
    <w:pPr>
      <w:widowControl w:val="0"/>
      <w:autoSpaceDE w:val="0"/>
      <w:autoSpaceDN w:val="0"/>
      <w:adjustRightInd w:val="0"/>
      <w:spacing w:after="160" w:line="240" w:lineRule="exact"/>
      <w:ind w:firstLine="0"/>
      <w:jc w:val="left"/>
    </w:pPr>
    <w:rPr>
      <w:rFonts w:ascii="Arial" w:hAnsi="Arial" w:cs="Arial"/>
      <w:noProof w:val="0"/>
      <w:sz w:val="20"/>
      <w:lang w:val="en-US" w:eastAsia="en-US"/>
    </w:rPr>
  </w:style>
</w:styles>
</file>

<file path=word/webSettings.xml><?xml version="1.0" encoding="utf-8"?>
<w:webSettings xmlns:r="http://schemas.openxmlformats.org/officeDocument/2006/relationships" xmlns:w="http://schemas.openxmlformats.org/wordprocessingml/2006/main">
  <w:divs>
    <w:div w:id="133838117">
      <w:bodyDiv w:val="1"/>
      <w:marLeft w:val="0"/>
      <w:marRight w:val="0"/>
      <w:marTop w:val="0"/>
      <w:marBottom w:val="0"/>
      <w:divBdr>
        <w:top w:val="none" w:sz="0" w:space="0" w:color="auto"/>
        <w:left w:val="none" w:sz="0" w:space="0" w:color="auto"/>
        <w:bottom w:val="none" w:sz="0" w:space="0" w:color="auto"/>
        <w:right w:val="none" w:sz="0" w:space="0" w:color="auto"/>
      </w:divBdr>
    </w:div>
    <w:div w:id="766655120">
      <w:bodyDiv w:val="1"/>
      <w:marLeft w:val="0"/>
      <w:marRight w:val="0"/>
      <w:marTop w:val="0"/>
      <w:marBottom w:val="0"/>
      <w:divBdr>
        <w:top w:val="none" w:sz="0" w:space="0" w:color="auto"/>
        <w:left w:val="none" w:sz="0" w:space="0" w:color="auto"/>
        <w:bottom w:val="none" w:sz="0" w:space="0" w:color="auto"/>
        <w:right w:val="none" w:sz="0" w:space="0" w:color="auto"/>
      </w:divBdr>
    </w:div>
    <w:div w:id="1868366456">
      <w:bodyDiv w:val="1"/>
      <w:marLeft w:val="0"/>
      <w:marRight w:val="0"/>
      <w:marTop w:val="0"/>
      <w:marBottom w:val="0"/>
      <w:divBdr>
        <w:top w:val="none" w:sz="0" w:space="0" w:color="auto"/>
        <w:left w:val="none" w:sz="0" w:space="0" w:color="auto"/>
        <w:bottom w:val="none" w:sz="0" w:space="0" w:color="auto"/>
        <w:right w:val="none" w:sz="0" w:space="0" w:color="auto"/>
      </w:divBdr>
    </w:div>
    <w:div w:id="197409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1AD45-BB2F-4553-B7A2-F0044F3D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73</TotalTime>
  <Pages>3</Pages>
  <Words>890</Words>
  <Characters>5076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п.Светлый</Company>
  <LinksUpToDate>false</LinksUpToDate>
  <CharactersWithSpaces>5955</CharactersWithSpaces>
  <SharedDoc>false</SharedDoc>
  <HLinks>
    <vt:vector size="6" baseType="variant">
      <vt:variant>
        <vt:i4>2031619</vt:i4>
      </vt:variant>
      <vt:variant>
        <vt:i4>0</vt:i4>
      </vt:variant>
      <vt:variant>
        <vt:i4>0</vt:i4>
      </vt:variant>
      <vt:variant>
        <vt:i4>5</vt:i4>
      </vt:variant>
      <vt:variant>
        <vt:lpwstr>consultantplus://offline/ref=28675A2278EBD2480B37116CD586021BD6DD3CEBF44C8B600F69040502d303K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subject/>
  <dc:creator>Анна Ильченко</dc:creator>
  <cp:keywords/>
  <cp:lastModifiedBy>delo03</cp:lastModifiedBy>
  <cp:revision>9</cp:revision>
  <cp:lastPrinted>2019-03-04T04:30:00Z</cp:lastPrinted>
  <dcterms:created xsi:type="dcterms:W3CDTF">2019-01-30T06:05:00Z</dcterms:created>
  <dcterms:modified xsi:type="dcterms:W3CDTF">2019-03-04T04:34:00Z</dcterms:modified>
</cp:coreProperties>
</file>