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FF3552" w:rsidRDefault="00FF3552" w:rsidP="00FF3552">
      <w:pPr>
        <w:ind w:right="-2" w:firstLine="0"/>
        <w:jc w:val="center"/>
        <w:rPr>
          <w:b/>
          <w:iCs/>
        </w:rPr>
      </w:pPr>
      <w:r>
        <w:rPr>
          <w:b/>
          <w:iCs/>
        </w:rPr>
        <w:t>Об отзыве председателя</w:t>
      </w:r>
    </w:p>
    <w:p w:rsidR="00FF3552" w:rsidRPr="0081188A" w:rsidRDefault="00FF3552" w:rsidP="00FF3552">
      <w:pPr>
        <w:ind w:right="-2" w:firstLine="0"/>
        <w:jc w:val="center"/>
        <w:rPr>
          <w:b/>
          <w:iCs/>
        </w:rPr>
      </w:pPr>
      <w:r w:rsidRPr="00602D16">
        <w:rPr>
          <w:b/>
          <w:iCs/>
        </w:rPr>
        <w:t>Муниципального собрания городского округа ЗАТО Светлый Саратовской области</w:t>
      </w:r>
      <w:bookmarkStart w:id="0" w:name="_GoBack"/>
      <w:bookmarkEnd w:id="0"/>
    </w:p>
    <w:p w:rsidR="00FF3552" w:rsidRPr="00FF3552" w:rsidRDefault="00FF3552" w:rsidP="00FF3552">
      <w:pPr>
        <w:rPr>
          <w:szCs w:val="28"/>
        </w:rPr>
      </w:pPr>
    </w:p>
    <w:p w:rsidR="00FF3552" w:rsidRPr="00FF3552" w:rsidRDefault="00FF3552" w:rsidP="00FF3552">
      <w:pPr>
        <w:rPr>
          <w:szCs w:val="28"/>
        </w:rPr>
      </w:pPr>
    </w:p>
    <w:p w:rsidR="00FF3552" w:rsidRDefault="00FF3552" w:rsidP="00FF3552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 Уставом Муниципального образования Городской округ ЗАТО Светлый Саратовской области, статьей 4 Регламента Муниципального собрания городского округа ЗАТО Светлый,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</w:t>
      </w:r>
      <w:r>
        <w:rPr>
          <w:sz w:val="28"/>
          <w:szCs w:val="28"/>
        </w:rPr>
        <w:br/>
      </w:r>
      <w:r w:rsidRPr="0079029E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FF3552" w:rsidRPr="00DF6CF3" w:rsidRDefault="00FF3552" w:rsidP="00FF3552">
      <w:pPr>
        <w:ind w:right="-2"/>
        <w:rPr>
          <w:bCs/>
        </w:rPr>
      </w:pPr>
      <w:r w:rsidRPr="00D756BD">
        <w:t>1</w:t>
      </w:r>
      <w:r>
        <w:t>. Отозвать депутата Муниципального собрания городского округа ЗАТО Светлый Яговкину О.В. с должности председателя Муниципального собрания городского округа ЗАТО Светлый.</w:t>
      </w:r>
    </w:p>
    <w:p w:rsidR="00FF3552" w:rsidRPr="00637EE5" w:rsidRDefault="00FF3552" w:rsidP="00FF3552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673B07" w:rsidRPr="00EC39AF" w:rsidTr="00696FC8">
        <w:tc>
          <w:tcPr>
            <w:tcW w:w="7016" w:type="dxa"/>
          </w:tcPr>
          <w:p w:rsidR="00673B07" w:rsidRPr="00EC39AF" w:rsidRDefault="00673B07" w:rsidP="00696FC8">
            <w:pPr>
              <w:ind w:firstLine="0"/>
              <w:rPr>
                <w:b/>
              </w:rPr>
            </w:pPr>
            <w:r w:rsidRPr="00EC39AF">
              <w:rPr>
                <w:b/>
              </w:rPr>
              <w:t>Председатель</w:t>
            </w:r>
            <w:r>
              <w:rPr>
                <w:b/>
              </w:rPr>
              <w:t>ствующий</w:t>
            </w:r>
            <w:r w:rsidRPr="00EC39AF">
              <w:rPr>
                <w:b/>
              </w:rPr>
              <w:t xml:space="preserve"> Муниципального собрания </w:t>
            </w:r>
          </w:p>
          <w:p w:rsidR="00673B07" w:rsidRPr="00EC39AF" w:rsidRDefault="00673B07" w:rsidP="00696FC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673B07" w:rsidRPr="00EC39AF" w:rsidRDefault="00673B07" w:rsidP="00696FC8">
            <w:pPr>
              <w:ind w:firstLine="0"/>
              <w:jc w:val="right"/>
              <w:rPr>
                <w:b/>
              </w:rPr>
            </w:pPr>
          </w:p>
          <w:p w:rsidR="00673B07" w:rsidRPr="00EC39AF" w:rsidRDefault="00673B07" w:rsidP="00696FC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673B07" w:rsidRPr="003E03FC" w:rsidTr="00696FC8">
        <w:trPr>
          <w:trHeight w:val="202"/>
        </w:trPr>
        <w:tc>
          <w:tcPr>
            <w:tcW w:w="7016" w:type="dxa"/>
          </w:tcPr>
          <w:p w:rsidR="00673B07" w:rsidRDefault="00673B07" w:rsidP="00696FC8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673B07" w:rsidRDefault="00673B07" w:rsidP="00696FC8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673B07" w:rsidRPr="003E03FC" w:rsidRDefault="00673B07" w:rsidP="00696FC8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673B07" w:rsidRPr="003E03FC" w:rsidRDefault="00673B07" w:rsidP="00696FC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673B07" w:rsidRPr="00EC39AF" w:rsidTr="00696FC8">
        <w:tc>
          <w:tcPr>
            <w:tcW w:w="7016" w:type="dxa"/>
          </w:tcPr>
          <w:p w:rsidR="00673B07" w:rsidRPr="00EC39AF" w:rsidRDefault="00673B07" w:rsidP="00673B0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 xml:space="preserve">29 </w:t>
            </w:r>
            <w:r>
              <w:rPr>
                <w:noProof w:val="0"/>
              </w:rPr>
              <w:t>января</w:t>
            </w:r>
            <w:r>
              <w:rPr>
                <w:noProof w:val="0"/>
              </w:rPr>
              <w:t xml:space="preserve"> 201</w:t>
            </w:r>
            <w:r>
              <w:rPr>
                <w:noProof w:val="0"/>
              </w:rPr>
              <w:t>9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673B07" w:rsidRPr="00EC39AF" w:rsidRDefault="00673B07" w:rsidP="00696FC8">
            <w:pPr>
              <w:ind w:firstLine="0"/>
              <w:jc w:val="right"/>
              <w:rPr>
                <w:b/>
              </w:rPr>
            </w:pPr>
          </w:p>
        </w:tc>
      </w:tr>
      <w:tr w:rsidR="00673B07" w:rsidRPr="00EC39AF" w:rsidTr="00696FC8">
        <w:trPr>
          <w:trHeight w:val="84"/>
        </w:trPr>
        <w:tc>
          <w:tcPr>
            <w:tcW w:w="7016" w:type="dxa"/>
          </w:tcPr>
          <w:p w:rsidR="00673B07" w:rsidRDefault="00673B07" w:rsidP="00696FC8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673B07" w:rsidRPr="003E03FC" w:rsidRDefault="00673B07" w:rsidP="00696FC8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673B07" w:rsidRPr="003E03FC" w:rsidRDefault="00673B07" w:rsidP="00696FC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673B07" w:rsidRDefault="00673B07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673B07" w:rsidRPr="00EC39AF" w:rsidTr="00072949">
        <w:tc>
          <w:tcPr>
            <w:tcW w:w="7016" w:type="dxa"/>
          </w:tcPr>
          <w:p w:rsidR="00673B07" w:rsidRDefault="00673B07" w:rsidP="00673B07"/>
        </w:tc>
        <w:tc>
          <w:tcPr>
            <w:tcW w:w="2363" w:type="dxa"/>
          </w:tcPr>
          <w:p w:rsidR="00673B07" w:rsidRDefault="00673B07" w:rsidP="00673B07"/>
        </w:tc>
      </w:tr>
      <w:tr w:rsidR="00673B07" w:rsidRPr="00EC39AF" w:rsidTr="00072949">
        <w:tc>
          <w:tcPr>
            <w:tcW w:w="7016" w:type="dxa"/>
          </w:tcPr>
          <w:p w:rsidR="00673B07" w:rsidRDefault="00673B07" w:rsidP="00673B07"/>
        </w:tc>
        <w:tc>
          <w:tcPr>
            <w:tcW w:w="2363" w:type="dxa"/>
          </w:tcPr>
          <w:p w:rsidR="00673B07" w:rsidRDefault="00673B07" w:rsidP="00673B07"/>
        </w:tc>
      </w:tr>
      <w:tr w:rsidR="00673B07" w:rsidRPr="00EC39AF" w:rsidTr="00072949">
        <w:tc>
          <w:tcPr>
            <w:tcW w:w="7016" w:type="dxa"/>
          </w:tcPr>
          <w:p w:rsidR="00673B07" w:rsidRDefault="00673B07" w:rsidP="00673B07"/>
        </w:tc>
        <w:tc>
          <w:tcPr>
            <w:tcW w:w="2363" w:type="dxa"/>
          </w:tcPr>
          <w:p w:rsidR="00673B07" w:rsidRDefault="00673B07" w:rsidP="00673B07"/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D7" w:rsidRDefault="00F524D7">
      <w:r>
        <w:separator/>
      </w:r>
    </w:p>
  </w:endnote>
  <w:endnote w:type="continuationSeparator" w:id="1">
    <w:p w:rsidR="00F524D7" w:rsidRDefault="00F5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D7" w:rsidRDefault="00F524D7">
      <w:r>
        <w:separator/>
      </w:r>
    </w:p>
  </w:footnote>
  <w:footnote w:type="continuationSeparator" w:id="1">
    <w:p w:rsidR="00F524D7" w:rsidRDefault="00F5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27AA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F355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января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FF355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918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73B07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27AA5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77CB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524D7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911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2018-11-20T14:16:00Z</cp:lastPrinted>
  <dcterms:created xsi:type="dcterms:W3CDTF">2019-01-30T06:03:00Z</dcterms:created>
  <dcterms:modified xsi:type="dcterms:W3CDTF">2019-01-30T12:35:00Z</dcterms:modified>
</cp:coreProperties>
</file>