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E9A" w:rsidRPr="008F3696" w:rsidRDefault="003B7E9A" w:rsidP="003B7E9A">
      <w:pPr>
        <w:tabs>
          <w:tab w:val="left" w:pos="9214"/>
        </w:tabs>
        <w:ind w:right="27" w:firstLine="0"/>
        <w:jc w:val="center"/>
        <w:rPr>
          <w:b/>
          <w:color w:val="000000"/>
          <w:sz w:val="24"/>
          <w:szCs w:val="24"/>
        </w:rPr>
      </w:pPr>
    </w:p>
    <w:p w:rsidR="005D3180" w:rsidRDefault="005D3180" w:rsidP="005D3180">
      <w:pPr>
        <w:ind w:firstLine="0"/>
        <w:jc w:val="center"/>
        <w:rPr>
          <w:b/>
        </w:rPr>
      </w:pPr>
      <w:r w:rsidRPr="00E609D7">
        <w:rPr>
          <w:b/>
        </w:rPr>
        <w:t xml:space="preserve">Об утверждении плана работы Муниципального собрания </w:t>
      </w:r>
    </w:p>
    <w:p w:rsidR="005D3180" w:rsidRPr="00E609D7" w:rsidRDefault="005D3180" w:rsidP="005D3180">
      <w:pPr>
        <w:ind w:firstLine="0"/>
        <w:jc w:val="center"/>
        <w:rPr>
          <w:b/>
        </w:rPr>
      </w:pPr>
      <w:r w:rsidRPr="00E609D7">
        <w:rPr>
          <w:b/>
        </w:rPr>
        <w:t xml:space="preserve">городского </w:t>
      </w:r>
      <w:r>
        <w:rPr>
          <w:b/>
        </w:rPr>
        <w:t>округа ЗАТО Светлый на 2019</w:t>
      </w:r>
      <w:r w:rsidRPr="00E609D7">
        <w:rPr>
          <w:b/>
        </w:rPr>
        <w:t xml:space="preserve"> год</w:t>
      </w:r>
    </w:p>
    <w:p w:rsidR="005D3180" w:rsidRDefault="005D3180" w:rsidP="005D3180">
      <w:pPr>
        <w:ind w:firstLine="0"/>
        <w:jc w:val="center"/>
      </w:pPr>
    </w:p>
    <w:p w:rsidR="005D3180" w:rsidRPr="00926F1A" w:rsidRDefault="005D3180" w:rsidP="005D3180"/>
    <w:p w:rsidR="005D3180" w:rsidRDefault="005D3180" w:rsidP="005D3180">
      <w:pPr>
        <w:pStyle w:val="31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Руководствуясь Уставом</w:t>
      </w:r>
      <w:r w:rsidRPr="0079029E">
        <w:rPr>
          <w:sz w:val="28"/>
          <w:szCs w:val="28"/>
        </w:rPr>
        <w:t xml:space="preserve"> муниципального образования Городской округ ЗАТО Светлый Саратовской области</w:t>
      </w:r>
      <w:r>
        <w:rPr>
          <w:sz w:val="28"/>
          <w:szCs w:val="28"/>
        </w:rPr>
        <w:t>,</w:t>
      </w:r>
      <w:r w:rsidRPr="0079029E">
        <w:rPr>
          <w:sz w:val="28"/>
          <w:szCs w:val="28"/>
        </w:rPr>
        <w:t xml:space="preserve"> Муниципальное собрание городского округа ЗАТО Светлый приняло</w:t>
      </w:r>
      <w:r>
        <w:rPr>
          <w:sz w:val="28"/>
          <w:szCs w:val="28"/>
        </w:rPr>
        <w:t xml:space="preserve"> </w:t>
      </w:r>
      <w:r w:rsidRPr="00434CC3">
        <w:rPr>
          <w:b/>
          <w:sz w:val="28"/>
          <w:szCs w:val="28"/>
        </w:rPr>
        <w:t>р е ш е н и е:</w:t>
      </w:r>
    </w:p>
    <w:p w:rsidR="005D3180" w:rsidRPr="00BB1AAC" w:rsidRDefault="005D3180" w:rsidP="005D3180">
      <w:pPr>
        <w:pStyle w:val="31"/>
        <w:spacing w:after="0"/>
        <w:ind w:left="0"/>
        <w:rPr>
          <w:sz w:val="28"/>
          <w:szCs w:val="28"/>
        </w:rPr>
      </w:pPr>
      <w:r w:rsidRPr="00BB1AAC">
        <w:rPr>
          <w:sz w:val="28"/>
          <w:szCs w:val="28"/>
        </w:rPr>
        <w:t>1. Утвердить план работы Муниципального собрания городск</w:t>
      </w:r>
      <w:r>
        <w:rPr>
          <w:sz w:val="28"/>
          <w:szCs w:val="28"/>
        </w:rPr>
        <w:t>ого округа ЗАТО Светлый на 2019</w:t>
      </w:r>
      <w:r w:rsidRPr="00BB1AAC">
        <w:rPr>
          <w:sz w:val="28"/>
          <w:szCs w:val="28"/>
        </w:rPr>
        <w:t xml:space="preserve"> год согласно приложению.</w:t>
      </w:r>
    </w:p>
    <w:p w:rsidR="005D3180" w:rsidRPr="00BB1AAC" w:rsidRDefault="005D3180" w:rsidP="005D3180">
      <w:pPr>
        <w:pStyle w:val="31"/>
        <w:spacing w:after="0"/>
        <w:ind w:left="0"/>
        <w:rPr>
          <w:sz w:val="28"/>
          <w:szCs w:val="28"/>
        </w:rPr>
      </w:pPr>
      <w:r w:rsidRPr="00BB1AAC">
        <w:rPr>
          <w:rFonts w:eastAsia="Calibri"/>
          <w:sz w:val="28"/>
          <w:szCs w:val="28"/>
        </w:rPr>
        <w:t xml:space="preserve">2. Настоящее решение вступает в силу со дня его принятия </w:t>
      </w:r>
      <w:r>
        <w:rPr>
          <w:rFonts w:eastAsia="Calibri"/>
          <w:sz w:val="28"/>
          <w:szCs w:val="28"/>
        </w:rPr>
        <w:br/>
      </w:r>
      <w:r w:rsidRPr="00BB1AAC">
        <w:rPr>
          <w:rFonts w:eastAsia="Calibri"/>
          <w:sz w:val="28"/>
          <w:szCs w:val="28"/>
        </w:rPr>
        <w:t>и подлежит официальному опубликованию.</w:t>
      </w:r>
    </w:p>
    <w:p w:rsidR="00991297" w:rsidRPr="00C90720" w:rsidRDefault="00991297" w:rsidP="00991297">
      <w:pPr>
        <w:shd w:val="clear" w:color="auto" w:fill="FFFFFF"/>
        <w:rPr>
          <w:rFonts w:ascii="yandex-sans" w:hAnsi="yandex-sans"/>
          <w:noProof w:val="0"/>
          <w:color w:val="000000"/>
        </w:rPr>
      </w:pPr>
    </w:p>
    <w:p w:rsidR="00475D0D" w:rsidRDefault="00475D0D" w:rsidP="00475D0D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4019" w:rsidRDefault="00BD4019" w:rsidP="00240723">
      <w:pPr>
        <w:ind w:right="-2" w:firstLine="0"/>
      </w:pPr>
    </w:p>
    <w:tbl>
      <w:tblPr>
        <w:tblpPr w:leftFromText="180" w:rightFromText="180" w:vertAnchor="text" w:horzAnchor="margin" w:tblpY="8"/>
        <w:tblW w:w="93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16"/>
        <w:gridCol w:w="2363"/>
      </w:tblGrid>
      <w:tr w:rsidR="00BD4019" w:rsidRPr="00EC39AF" w:rsidTr="00072949">
        <w:tc>
          <w:tcPr>
            <w:tcW w:w="7016" w:type="dxa"/>
          </w:tcPr>
          <w:p w:rsidR="00BD4019" w:rsidRPr="00EC39AF" w:rsidRDefault="00BD4019" w:rsidP="00EB1091">
            <w:pPr>
              <w:ind w:firstLine="0"/>
              <w:rPr>
                <w:b/>
              </w:rPr>
            </w:pPr>
            <w:r w:rsidRPr="00EC39AF">
              <w:rPr>
                <w:b/>
              </w:rPr>
              <w:t xml:space="preserve">Председатель Муниципального собрания </w:t>
            </w:r>
          </w:p>
          <w:p w:rsidR="00BD4019" w:rsidRPr="00EC39AF" w:rsidRDefault="00BD4019" w:rsidP="00AA3CB3">
            <w:pPr>
              <w:ind w:firstLine="0"/>
              <w:rPr>
                <w:b/>
              </w:rPr>
            </w:pPr>
            <w:r w:rsidRPr="00EC39AF">
              <w:rPr>
                <w:b/>
              </w:rPr>
              <w:t xml:space="preserve">городского округа ЗАТО Светлый               </w:t>
            </w:r>
          </w:p>
        </w:tc>
        <w:tc>
          <w:tcPr>
            <w:tcW w:w="2363" w:type="dxa"/>
          </w:tcPr>
          <w:p w:rsidR="00BD4019" w:rsidRPr="00EC39AF" w:rsidRDefault="00BD4019" w:rsidP="00EB1091">
            <w:pPr>
              <w:ind w:firstLine="0"/>
              <w:jc w:val="right"/>
              <w:rPr>
                <w:b/>
              </w:rPr>
            </w:pPr>
          </w:p>
          <w:p w:rsidR="00BD4019" w:rsidRPr="00EC39AF" w:rsidRDefault="00BD4019" w:rsidP="00EB1091">
            <w:pPr>
              <w:ind w:firstLine="0"/>
              <w:jc w:val="right"/>
              <w:rPr>
                <w:b/>
              </w:rPr>
            </w:pPr>
            <w:r>
              <w:rPr>
                <w:b/>
              </w:rPr>
              <w:t>Н.Н. Лаптуров</w:t>
            </w:r>
          </w:p>
        </w:tc>
      </w:tr>
      <w:tr w:rsidR="00BD4019" w:rsidRPr="00EC39AF" w:rsidTr="00072949">
        <w:tc>
          <w:tcPr>
            <w:tcW w:w="7016" w:type="dxa"/>
          </w:tcPr>
          <w:p w:rsidR="00BD4019" w:rsidRPr="00EC39AF" w:rsidRDefault="00BD4019" w:rsidP="00EB1091">
            <w:pPr>
              <w:ind w:firstLine="0"/>
              <w:rPr>
                <w:b/>
                <w:noProof w:val="0"/>
              </w:rPr>
            </w:pPr>
          </w:p>
        </w:tc>
        <w:tc>
          <w:tcPr>
            <w:tcW w:w="2363" w:type="dxa"/>
          </w:tcPr>
          <w:p w:rsidR="00BD4019" w:rsidRPr="00EC39AF" w:rsidRDefault="00BD4019" w:rsidP="00EB1091">
            <w:pPr>
              <w:ind w:firstLine="0"/>
              <w:jc w:val="right"/>
              <w:rPr>
                <w:b/>
              </w:rPr>
            </w:pPr>
          </w:p>
        </w:tc>
      </w:tr>
      <w:tr w:rsidR="00BD4019" w:rsidRPr="00EC39AF" w:rsidTr="00072949">
        <w:tc>
          <w:tcPr>
            <w:tcW w:w="7016" w:type="dxa"/>
          </w:tcPr>
          <w:p w:rsidR="00BD4019" w:rsidRPr="00EC39AF" w:rsidRDefault="00D346EC" w:rsidP="00AA3CB3">
            <w:pPr>
              <w:ind w:firstLine="0"/>
              <w:rPr>
                <w:noProof w:val="0"/>
              </w:rPr>
            </w:pPr>
            <w:r>
              <w:rPr>
                <w:noProof w:val="0"/>
              </w:rPr>
              <w:t>25</w:t>
            </w:r>
            <w:r w:rsidR="00BD4019">
              <w:rPr>
                <w:noProof w:val="0"/>
              </w:rPr>
              <w:t xml:space="preserve"> </w:t>
            </w:r>
            <w:r w:rsidR="00AA3CB3">
              <w:rPr>
                <w:noProof w:val="0"/>
              </w:rPr>
              <w:t>дека</w:t>
            </w:r>
            <w:r w:rsidR="00BD4019">
              <w:rPr>
                <w:noProof w:val="0"/>
              </w:rPr>
              <w:t>бря 2018</w:t>
            </w:r>
            <w:r w:rsidR="00BD4019" w:rsidRPr="00EC39AF">
              <w:rPr>
                <w:noProof w:val="0"/>
              </w:rPr>
              <w:t xml:space="preserve"> года</w:t>
            </w:r>
          </w:p>
        </w:tc>
        <w:tc>
          <w:tcPr>
            <w:tcW w:w="2363" w:type="dxa"/>
          </w:tcPr>
          <w:p w:rsidR="00BD4019" w:rsidRPr="00EC39AF" w:rsidRDefault="00BD4019" w:rsidP="00EB1091">
            <w:pPr>
              <w:ind w:firstLine="0"/>
              <w:jc w:val="right"/>
              <w:rPr>
                <w:b/>
              </w:rPr>
            </w:pPr>
          </w:p>
        </w:tc>
      </w:tr>
    </w:tbl>
    <w:p w:rsidR="00BD0078" w:rsidRDefault="00BD0078" w:rsidP="00B774FD">
      <w:pPr>
        <w:pStyle w:val="Standard"/>
        <w:rPr>
          <w:b/>
          <w:bCs/>
          <w:color w:val="auto"/>
          <w:sz w:val="26"/>
          <w:lang w:val="ru-RU"/>
        </w:rPr>
      </w:pPr>
    </w:p>
    <w:p w:rsidR="005D3180" w:rsidRDefault="005D3180" w:rsidP="00B774FD">
      <w:pPr>
        <w:pStyle w:val="Standard"/>
        <w:rPr>
          <w:b/>
          <w:bCs/>
          <w:color w:val="auto"/>
          <w:sz w:val="26"/>
          <w:lang w:val="ru-RU"/>
        </w:rPr>
      </w:pPr>
    </w:p>
    <w:p w:rsidR="005D3180" w:rsidRDefault="005D3180" w:rsidP="00B774FD">
      <w:pPr>
        <w:pStyle w:val="Standard"/>
        <w:rPr>
          <w:b/>
          <w:bCs/>
          <w:color w:val="auto"/>
          <w:sz w:val="26"/>
          <w:lang w:val="ru-RU"/>
        </w:rPr>
      </w:pPr>
    </w:p>
    <w:p w:rsidR="005D3180" w:rsidRDefault="005D3180" w:rsidP="00B774FD">
      <w:pPr>
        <w:pStyle w:val="Standard"/>
        <w:rPr>
          <w:b/>
          <w:bCs/>
          <w:color w:val="auto"/>
          <w:sz w:val="26"/>
          <w:lang w:val="ru-RU"/>
        </w:rPr>
      </w:pPr>
    </w:p>
    <w:p w:rsidR="005D3180" w:rsidRDefault="005D3180" w:rsidP="00B774FD">
      <w:pPr>
        <w:pStyle w:val="Standard"/>
        <w:rPr>
          <w:b/>
          <w:bCs/>
          <w:color w:val="auto"/>
          <w:sz w:val="26"/>
          <w:lang w:val="ru-RU"/>
        </w:rPr>
      </w:pPr>
    </w:p>
    <w:p w:rsidR="005D3180" w:rsidRDefault="005D3180" w:rsidP="00B774FD">
      <w:pPr>
        <w:pStyle w:val="Standard"/>
        <w:rPr>
          <w:b/>
          <w:bCs/>
          <w:color w:val="auto"/>
          <w:sz w:val="26"/>
          <w:lang w:val="ru-RU"/>
        </w:rPr>
      </w:pPr>
    </w:p>
    <w:p w:rsidR="005D3180" w:rsidRDefault="005D3180" w:rsidP="00B774FD">
      <w:pPr>
        <w:pStyle w:val="Standard"/>
        <w:rPr>
          <w:b/>
          <w:bCs/>
          <w:color w:val="auto"/>
          <w:sz w:val="26"/>
          <w:lang w:val="ru-RU"/>
        </w:rPr>
      </w:pPr>
    </w:p>
    <w:p w:rsidR="005D3180" w:rsidRDefault="005D3180" w:rsidP="00B774FD">
      <w:pPr>
        <w:pStyle w:val="Standard"/>
        <w:rPr>
          <w:b/>
          <w:bCs/>
          <w:color w:val="auto"/>
          <w:sz w:val="26"/>
          <w:lang w:val="ru-RU"/>
        </w:rPr>
      </w:pPr>
    </w:p>
    <w:p w:rsidR="005D3180" w:rsidRDefault="005D3180" w:rsidP="00B774FD">
      <w:pPr>
        <w:pStyle w:val="Standard"/>
        <w:rPr>
          <w:b/>
          <w:bCs/>
          <w:color w:val="auto"/>
          <w:sz w:val="26"/>
          <w:lang w:val="ru-RU"/>
        </w:rPr>
      </w:pPr>
    </w:p>
    <w:p w:rsidR="005D3180" w:rsidRDefault="005D3180" w:rsidP="00B774FD">
      <w:pPr>
        <w:pStyle w:val="Standard"/>
        <w:rPr>
          <w:b/>
          <w:bCs/>
          <w:color w:val="auto"/>
          <w:sz w:val="26"/>
          <w:lang w:val="ru-RU"/>
        </w:rPr>
      </w:pPr>
    </w:p>
    <w:p w:rsidR="005D3180" w:rsidRDefault="005D3180" w:rsidP="00B774FD">
      <w:pPr>
        <w:pStyle w:val="Standard"/>
        <w:rPr>
          <w:b/>
          <w:bCs/>
          <w:color w:val="auto"/>
          <w:sz w:val="26"/>
          <w:lang w:val="ru-RU"/>
        </w:rPr>
      </w:pPr>
    </w:p>
    <w:p w:rsidR="005D3180" w:rsidRDefault="005D3180" w:rsidP="00B774FD">
      <w:pPr>
        <w:pStyle w:val="Standard"/>
        <w:rPr>
          <w:b/>
          <w:bCs/>
          <w:color w:val="auto"/>
          <w:sz w:val="26"/>
          <w:lang w:val="ru-RU"/>
        </w:rPr>
      </w:pPr>
    </w:p>
    <w:p w:rsidR="005D3180" w:rsidRDefault="005D3180" w:rsidP="00B774FD">
      <w:pPr>
        <w:pStyle w:val="Standard"/>
        <w:rPr>
          <w:b/>
          <w:bCs/>
          <w:color w:val="auto"/>
          <w:sz w:val="26"/>
          <w:lang w:val="ru-RU"/>
        </w:rPr>
      </w:pPr>
    </w:p>
    <w:p w:rsidR="005D3180" w:rsidRDefault="005D3180" w:rsidP="00B774FD">
      <w:pPr>
        <w:pStyle w:val="Standard"/>
        <w:rPr>
          <w:b/>
          <w:bCs/>
          <w:color w:val="auto"/>
          <w:sz w:val="26"/>
          <w:lang w:val="ru-RU"/>
        </w:rPr>
      </w:pPr>
    </w:p>
    <w:p w:rsidR="005D3180" w:rsidRDefault="005D3180" w:rsidP="00B774FD">
      <w:pPr>
        <w:pStyle w:val="Standard"/>
        <w:rPr>
          <w:b/>
          <w:bCs/>
          <w:color w:val="auto"/>
          <w:sz w:val="26"/>
          <w:lang w:val="ru-RU"/>
        </w:rPr>
      </w:pPr>
    </w:p>
    <w:p w:rsidR="005D3180" w:rsidRDefault="005D3180" w:rsidP="00B774FD">
      <w:pPr>
        <w:pStyle w:val="Standard"/>
        <w:rPr>
          <w:b/>
          <w:bCs/>
          <w:color w:val="auto"/>
          <w:sz w:val="26"/>
          <w:lang w:val="ru-RU"/>
        </w:rPr>
      </w:pPr>
    </w:p>
    <w:p w:rsidR="005D3180" w:rsidRDefault="005D3180" w:rsidP="00B774FD">
      <w:pPr>
        <w:pStyle w:val="Standard"/>
        <w:rPr>
          <w:b/>
          <w:bCs/>
          <w:color w:val="auto"/>
          <w:sz w:val="26"/>
          <w:lang w:val="ru-RU"/>
        </w:rPr>
      </w:pPr>
    </w:p>
    <w:p w:rsidR="005D3180" w:rsidRPr="00E414CB" w:rsidRDefault="005D3180" w:rsidP="005D3180">
      <w:pPr>
        <w:ind w:left="4253" w:right="-144" w:firstLine="0"/>
        <w:jc w:val="center"/>
        <w:rPr>
          <w:bCs/>
          <w:iCs/>
        </w:rPr>
      </w:pPr>
      <w:r w:rsidRPr="00E414CB">
        <w:rPr>
          <w:bCs/>
          <w:iCs/>
        </w:rPr>
        <w:lastRenderedPageBreak/>
        <w:t>Приложение</w:t>
      </w:r>
    </w:p>
    <w:p w:rsidR="005D3180" w:rsidRDefault="005D3180" w:rsidP="005D3180">
      <w:pPr>
        <w:ind w:left="4253" w:right="-144" w:firstLine="0"/>
        <w:jc w:val="center"/>
        <w:rPr>
          <w:bCs/>
          <w:iCs/>
        </w:rPr>
      </w:pPr>
      <w:r w:rsidRPr="00E414CB">
        <w:rPr>
          <w:bCs/>
          <w:iCs/>
        </w:rPr>
        <w:t>к решению Муниципального собрания городского округа ЗАТО Светлый</w:t>
      </w:r>
    </w:p>
    <w:p w:rsidR="005D3180" w:rsidRPr="00E414CB" w:rsidRDefault="005D3180" w:rsidP="005D3180">
      <w:pPr>
        <w:ind w:left="4253" w:right="-144" w:firstLine="0"/>
        <w:jc w:val="center"/>
        <w:rPr>
          <w:bCs/>
          <w:iCs/>
        </w:rPr>
      </w:pPr>
      <w:r>
        <w:rPr>
          <w:bCs/>
          <w:iCs/>
        </w:rPr>
        <w:t>от 25 декабря 2018 года № 42-176</w:t>
      </w:r>
    </w:p>
    <w:p w:rsidR="005D3180" w:rsidRDefault="005D3180" w:rsidP="005D3180">
      <w:pPr>
        <w:pStyle w:val="ConsPlusTitle"/>
        <w:widowControl/>
        <w:ind w:left="4253"/>
        <w:jc w:val="center"/>
        <w:rPr>
          <w:b w:val="0"/>
          <w:sz w:val="28"/>
          <w:szCs w:val="28"/>
        </w:rPr>
      </w:pPr>
    </w:p>
    <w:p w:rsidR="005D3180" w:rsidRDefault="005D3180" w:rsidP="005D3180">
      <w:pPr>
        <w:ind w:firstLine="0"/>
        <w:jc w:val="center"/>
        <w:rPr>
          <w:b/>
        </w:rPr>
      </w:pPr>
      <w:r w:rsidRPr="00E414CB">
        <w:rPr>
          <w:b/>
        </w:rPr>
        <w:t>ПЛАН</w:t>
      </w:r>
    </w:p>
    <w:p w:rsidR="005D3180" w:rsidRDefault="005D3180" w:rsidP="005D3180">
      <w:pPr>
        <w:ind w:firstLine="0"/>
        <w:jc w:val="center"/>
        <w:rPr>
          <w:b/>
        </w:rPr>
      </w:pPr>
      <w:r w:rsidRPr="00E414CB">
        <w:rPr>
          <w:b/>
        </w:rPr>
        <w:t>работы</w:t>
      </w:r>
      <w:r>
        <w:rPr>
          <w:b/>
        </w:rPr>
        <w:t xml:space="preserve"> </w:t>
      </w:r>
      <w:r w:rsidRPr="00E414CB">
        <w:rPr>
          <w:b/>
        </w:rPr>
        <w:t xml:space="preserve">Муниципального собрания городского округа </w:t>
      </w:r>
      <w:r>
        <w:rPr>
          <w:b/>
        </w:rPr>
        <w:br/>
      </w:r>
      <w:r w:rsidRPr="00E414CB">
        <w:rPr>
          <w:b/>
        </w:rPr>
        <w:t>ЗАТО Светлый</w:t>
      </w:r>
      <w:r>
        <w:rPr>
          <w:b/>
        </w:rPr>
        <w:t xml:space="preserve"> </w:t>
      </w:r>
      <w:r w:rsidRPr="00E414CB">
        <w:rPr>
          <w:b/>
        </w:rPr>
        <w:t>на 201</w:t>
      </w:r>
      <w:r>
        <w:rPr>
          <w:b/>
        </w:rPr>
        <w:t>9</w:t>
      </w:r>
      <w:r w:rsidRPr="00E414CB">
        <w:rPr>
          <w:b/>
        </w:rPr>
        <w:t xml:space="preserve"> год</w:t>
      </w:r>
    </w:p>
    <w:p w:rsidR="005D3180" w:rsidRPr="00BB1AAC" w:rsidRDefault="005D3180" w:rsidP="005D3180">
      <w:pPr>
        <w:rPr>
          <w:b/>
          <w:sz w:val="22"/>
          <w:szCs w:val="22"/>
        </w:rPr>
      </w:pP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4394"/>
        <w:gridCol w:w="2398"/>
        <w:gridCol w:w="2244"/>
      </w:tblGrid>
      <w:tr w:rsidR="005D3180" w:rsidRPr="002974B9" w:rsidTr="005D3180">
        <w:tc>
          <w:tcPr>
            <w:tcW w:w="534" w:type="dxa"/>
            <w:vAlign w:val="center"/>
          </w:tcPr>
          <w:p w:rsidR="005D3180" w:rsidRDefault="005D3180" w:rsidP="005D3180">
            <w:pPr>
              <w:tabs>
                <w:tab w:val="left" w:pos="2524"/>
              </w:tabs>
              <w:autoSpaceDN w:val="0"/>
              <w:ind w:firstLine="14"/>
              <w:jc w:val="center"/>
              <w:rPr>
                <w:sz w:val="24"/>
                <w:szCs w:val="24"/>
              </w:rPr>
            </w:pPr>
            <w:r w:rsidRPr="002974B9">
              <w:rPr>
                <w:sz w:val="24"/>
                <w:szCs w:val="24"/>
              </w:rPr>
              <w:t>№</w:t>
            </w:r>
          </w:p>
          <w:p w:rsidR="005D3180" w:rsidRPr="002974B9" w:rsidRDefault="005D3180" w:rsidP="005D3180">
            <w:pPr>
              <w:tabs>
                <w:tab w:val="left" w:pos="1554"/>
                <w:tab w:val="left" w:pos="2524"/>
              </w:tabs>
              <w:autoSpaceDN w:val="0"/>
              <w:ind w:firstLine="14"/>
              <w:jc w:val="center"/>
              <w:rPr>
                <w:sz w:val="24"/>
                <w:szCs w:val="24"/>
              </w:rPr>
            </w:pPr>
            <w:r w:rsidRPr="002974B9">
              <w:rPr>
                <w:sz w:val="24"/>
                <w:szCs w:val="24"/>
              </w:rPr>
              <w:t>п/п</w:t>
            </w:r>
          </w:p>
        </w:tc>
        <w:tc>
          <w:tcPr>
            <w:tcW w:w="4394" w:type="dxa"/>
            <w:vAlign w:val="center"/>
          </w:tcPr>
          <w:p w:rsidR="005D3180" w:rsidRPr="002974B9" w:rsidRDefault="005D3180" w:rsidP="005D3180">
            <w:pPr>
              <w:tabs>
                <w:tab w:val="left" w:pos="2524"/>
              </w:tabs>
              <w:autoSpaceDN w:val="0"/>
              <w:ind w:firstLine="33"/>
              <w:jc w:val="center"/>
              <w:rPr>
                <w:sz w:val="24"/>
                <w:szCs w:val="24"/>
              </w:rPr>
            </w:pPr>
            <w:r w:rsidRPr="002974B9">
              <w:rPr>
                <w:sz w:val="24"/>
                <w:szCs w:val="24"/>
              </w:rPr>
              <w:t>Наименование вопроса</w:t>
            </w:r>
          </w:p>
        </w:tc>
        <w:tc>
          <w:tcPr>
            <w:tcW w:w="2398" w:type="dxa"/>
            <w:vAlign w:val="center"/>
          </w:tcPr>
          <w:p w:rsidR="005D3180" w:rsidRPr="002974B9" w:rsidRDefault="005D3180" w:rsidP="005D3180">
            <w:pPr>
              <w:tabs>
                <w:tab w:val="left" w:pos="2524"/>
              </w:tabs>
              <w:autoSpaceDN w:val="0"/>
              <w:ind w:firstLine="33"/>
              <w:jc w:val="center"/>
              <w:rPr>
                <w:sz w:val="24"/>
                <w:szCs w:val="24"/>
              </w:rPr>
            </w:pPr>
            <w:r w:rsidRPr="002974B9">
              <w:rPr>
                <w:sz w:val="24"/>
                <w:szCs w:val="24"/>
              </w:rPr>
              <w:t>Ответственные за подготовку вопроса и (проекта решения)</w:t>
            </w:r>
          </w:p>
        </w:tc>
        <w:tc>
          <w:tcPr>
            <w:tcW w:w="2244" w:type="dxa"/>
            <w:vAlign w:val="center"/>
          </w:tcPr>
          <w:p w:rsidR="005D3180" w:rsidRPr="002974B9" w:rsidRDefault="005D3180" w:rsidP="005D3180">
            <w:pPr>
              <w:tabs>
                <w:tab w:val="left" w:pos="2524"/>
              </w:tabs>
              <w:autoSpaceDN w:val="0"/>
              <w:ind w:firstLine="33"/>
              <w:jc w:val="center"/>
              <w:rPr>
                <w:sz w:val="24"/>
                <w:szCs w:val="24"/>
              </w:rPr>
            </w:pPr>
            <w:r w:rsidRPr="002974B9">
              <w:rPr>
                <w:sz w:val="24"/>
                <w:szCs w:val="24"/>
              </w:rPr>
              <w:t>Срок рассмотрения вопроса Муниципальным собранием</w:t>
            </w:r>
          </w:p>
        </w:tc>
      </w:tr>
      <w:tr w:rsidR="005D3180" w:rsidRPr="002974B9" w:rsidTr="005D3180">
        <w:tc>
          <w:tcPr>
            <w:tcW w:w="534" w:type="dxa"/>
            <w:vAlign w:val="center"/>
          </w:tcPr>
          <w:p w:rsidR="005D3180" w:rsidRPr="002974B9" w:rsidRDefault="005D3180" w:rsidP="005D3180">
            <w:pPr>
              <w:tabs>
                <w:tab w:val="left" w:pos="2524"/>
              </w:tabs>
              <w:autoSpaceDN w:val="0"/>
              <w:ind w:firstLine="33"/>
              <w:jc w:val="center"/>
              <w:rPr>
                <w:sz w:val="24"/>
                <w:szCs w:val="24"/>
              </w:rPr>
            </w:pPr>
            <w:r w:rsidRPr="002974B9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5D3180" w:rsidRPr="002974B9" w:rsidRDefault="005D3180" w:rsidP="005D3180">
            <w:pPr>
              <w:tabs>
                <w:tab w:val="left" w:pos="2524"/>
              </w:tabs>
              <w:autoSpaceDN w:val="0"/>
              <w:ind w:firstLine="33"/>
              <w:jc w:val="center"/>
              <w:rPr>
                <w:sz w:val="24"/>
                <w:szCs w:val="24"/>
              </w:rPr>
            </w:pPr>
            <w:r w:rsidRPr="002974B9">
              <w:rPr>
                <w:sz w:val="24"/>
                <w:szCs w:val="24"/>
              </w:rPr>
              <w:t>2</w:t>
            </w:r>
          </w:p>
        </w:tc>
        <w:tc>
          <w:tcPr>
            <w:tcW w:w="2398" w:type="dxa"/>
            <w:vAlign w:val="center"/>
          </w:tcPr>
          <w:p w:rsidR="005D3180" w:rsidRPr="002974B9" w:rsidRDefault="005D3180" w:rsidP="005D3180">
            <w:pPr>
              <w:tabs>
                <w:tab w:val="left" w:pos="2524"/>
              </w:tabs>
              <w:autoSpaceDN w:val="0"/>
              <w:ind w:firstLine="33"/>
              <w:jc w:val="center"/>
              <w:rPr>
                <w:sz w:val="24"/>
                <w:szCs w:val="24"/>
              </w:rPr>
            </w:pPr>
            <w:r w:rsidRPr="002974B9">
              <w:rPr>
                <w:sz w:val="24"/>
                <w:szCs w:val="24"/>
              </w:rPr>
              <w:t>3</w:t>
            </w:r>
          </w:p>
        </w:tc>
        <w:tc>
          <w:tcPr>
            <w:tcW w:w="2244" w:type="dxa"/>
            <w:vAlign w:val="center"/>
          </w:tcPr>
          <w:p w:rsidR="005D3180" w:rsidRPr="002974B9" w:rsidRDefault="005D3180" w:rsidP="005D3180">
            <w:pPr>
              <w:tabs>
                <w:tab w:val="left" w:pos="2524"/>
              </w:tabs>
              <w:autoSpaceDN w:val="0"/>
              <w:ind w:firstLine="33"/>
              <w:jc w:val="center"/>
              <w:rPr>
                <w:sz w:val="24"/>
                <w:szCs w:val="24"/>
              </w:rPr>
            </w:pPr>
            <w:r w:rsidRPr="002974B9">
              <w:rPr>
                <w:sz w:val="24"/>
                <w:szCs w:val="24"/>
              </w:rPr>
              <w:t>4</w:t>
            </w:r>
          </w:p>
        </w:tc>
      </w:tr>
      <w:tr w:rsidR="005D3180" w:rsidRPr="002974B9" w:rsidTr="00B45B44">
        <w:tc>
          <w:tcPr>
            <w:tcW w:w="534" w:type="dxa"/>
          </w:tcPr>
          <w:p w:rsidR="005D3180" w:rsidRPr="002974B9" w:rsidRDefault="005D3180" w:rsidP="00B45B44">
            <w:pPr>
              <w:tabs>
                <w:tab w:val="left" w:pos="2524"/>
              </w:tabs>
              <w:autoSpaceDN w:val="0"/>
              <w:ind w:firstLine="14"/>
              <w:rPr>
                <w:sz w:val="24"/>
                <w:szCs w:val="24"/>
              </w:rPr>
            </w:pPr>
            <w:r w:rsidRPr="002974B9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5D3180" w:rsidRPr="002974B9" w:rsidRDefault="005D3180" w:rsidP="00B45B44">
            <w:pPr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проекта решения </w:t>
            </w:r>
            <w:r w:rsidRPr="002974B9">
              <w:rPr>
                <w:sz w:val="24"/>
                <w:szCs w:val="24"/>
              </w:rPr>
              <w:t>Муниципального собрания городского округа ЗАТО Светлый «О внесении изменений и дополнений в Устав муниципального образования Городской округ ЗАТО Светлый Саратовской области»</w:t>
            </w:r>
          </w:p>
        </w:tc>
        <w:tc>
          <w:tcPr>
            <w:tcW w:w="2398" w:type="dxa"/>
          </w:tcPr>
          <w:p w:rsidR="005D3180" w:rsidRDefault="005D3180" w:rsidP="005D3180">
            <w:pPr>
              <w:autoSpaceDN w:val="0"/>
              <w:ind w:firstLine="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</w:t>
            </w:r>
          </w:p>
          <w:p w:rsidR="005D3180" w:rsidRPr="002974B9" w:rsidRDefault="005D3180" w:rsidP="005D3180">
            <w:pPr>
              <w:autoSpaceDN w:val="0"/>
              <w:ind w:firstLine="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городского округа ЗАТО Светлый Саратовской области</w:t>
            </w:r>
          </w:p>
        </w:tc>
        <w:tc>
          <w:tcPr>
            <w:tcW w:w="2244" w:type="dxa"/>
          </w:tcPr>
          <w:p w:rsidR="005D3180" w:rsidRPr="002974B9" w:rsidRDefault="005D3180" w:rsidP="005D3180">
            <w:pPr>
              <w:autoSpaceDN w:val="0"/>
              <w:ind w:firstLine="26"/>
              <w:jc w:val="center"/>
              <w:rPr>
                <w:sz w:val="24"/>
                <w:szCs w:val="24"/>
              </w:rPr>
            </w:pPr>
            <w:r w:rsidRPr="002974B9">
              <w:rPr>
                <w:sz w:val="24"/>
                <w:szCs w:val="24"/>
              </w:rPr>
              <w:t>в течение года п</w:t>
            </w:r>
            <w:r>
              <w:rPr>
                <w:sz w:val="24"/>
                <w:szCs w:val="24"/>
              </w:rPr>
              <w:t>ри</w:t>
            </w:r>
            <w:r w:rsidRPr="002974B9">
              <w:rPr>
                <w:sz w:val="24"/>
                <w:szCs w:val="24"/>
              </w:rPr>
              <w:t xml:space="preserve"> необходимости</w:t>
            </w:r>
          </w:p>
        </w:tc>
      </w:tr>
      <w:tr w:rsidR="005D3180" w:rsidRPr="002974B9" w:rsidTr="00B45B44">
        <w:tc>
          <w:tcPr>
            <w:tcW w:w="534" w:type="dxa"/>
          </w:tcPr>
          <w:p w:rsidR="005D3180" w:rsidRPr="002974B9" w:rsidRDefault="005D3180" w:rsidP="00B45B44">
            <w:pPr>
              <w:tabs>
                <w:tab w:val="left" w:pos="2524"/>
              </w:tabs>
              <w:autoSpaceDN w:val="0"/>
              <w:ind w:firstLine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5D3180" w:rsidRPr="002974B9" w:rsidRDefault="005D3180" w:rsidP="00B45B44">
            <w:pPr>
              <w:autoSpaceDN w:val="0"/>
              <w:ind w:firstLine="26"/>
              <w:rPr>
                <w:sz w:val="24"/>
                <w:szCs w:val="24"/>
              </w:rPr>
            </w:pPr>
            <w:r w:rsidRPr="002974B9">
              <w:rPr>
                <w:sz w:val="24"/>
                <w:szCs w:val="24"/>
              </w:rPr>
              <w:t xml:space="preserve">О внесении изменений в решение Муниципального собрания городского округа ЗАТО Светлый «О </w:t>
            </w:r>
            <w:r>
              <w:rPr>
                <w:sz w:val="24"/>
                <w:szCs w:val="24"/>
              </w:rPr>
              <w:t>бюджете</w:t>
            </w:r>
            <w:r w:rsidRPr="002974B9">
              <w:rPr>
                <w:sz w:val="24"/>
                <w:szCs w:val="24"/>
              </w:rPr>
              <w:t xml:space="preserve"> городс</w:t>
            </w:r>
            <w:r>
              <w:rPr>
                <w:sz w:val="24"/>
                <w:szCs w:val="24"/>
              </w:rPr>
              <w:t xml:space="preserve">кого округа ЗАТО Светлый </w:t>
            </w:r>
            <w:r>
              <w:rPr>
                <w:sz w:val="24"/>
                <w:szCs w:val="24"/>
              </w:rPr>
              <w:br/>
              <w:t>на 2019</w:t>
            </w:r>
            <w:r w:rsidRPr="002974B9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 xml:space="preserve"> и плановый период 2020 </w:t>
            </w:r>
            <w:r>
              <w:rPr>
                <w:sz w:val="24"/>
                <w:szCs w:val="24"/>
              </w:rPr>
              <w:br/>
              <w:t>и 2021 годов</w:t>
            </w:r>
            <w:r w:rsidRPr="002974B9">
              <w:rPr>
                <w:sz w:val="24"/>
                <w:szCs w:val="24"/>
              </w:rPr>
              <w:t>»</w:t>
            </w:r>
          </w:p>
        </w:tc>
        <w:tc>
          <w:tcPr>
            <w:tcW w:w="2398" w:type="dxa"/>
          </w:tcPr>
          <w:p w:rsidR="005D3180" w:rsidRDefault="005D3180" w:rsidP="005D3180">
            <w:pPr>
              <w:autoSpaceDN w:val="0"/>
              <w:ind w:firstLine="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</w:t>
            </w:r>
          </w:p>
          <w:p w:rsidR="005D3180" w:rsidRPr="002974B9" w:rsidRDefault="005D3180" w:rsidP="005D3180">
            <w:pPr>
              <w:autoSpaceDN w:val="0"/>
              <w:ind w:firstLine="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городского округа ЗАТО Светлый Саратовской области</w:t>
            </w:r>
          </w:p>
        </w:tc>
        <w:tc>
          <w:tcPr>
            <w:tcW w:w="2244" w:type="dxa"/>
          </w:tcPr>
          <w:p w:rsidR="005D3180" w:rsidRPr="002974B9" w:rsidRDefault="005D3180" w:rsidP="005D3180">
            <w:pPr>
              <w:autoSpaceDN w:val="0"/>
              <w:ind w:firstLine="26"/>
              <w:jc w:val="center"/>
              <w:rPr>
                <w:sz w:val="24"/>
                <w:szCs w:val="24"/>
              </w:rPr>
            </w:pPr>
            <w:r w:rsidRPr="002974B9">
              <w:rPr>
                <w:sz w:val="24"/>
                <w:szCs w:val="24"/>
              </w:rPr>
              <w:t>в течение года п</w:t>
            </w:r>
            <w:r>
              <w:rPr>
                <w:sz w:val="24"/>
                <w:szCs w:val="24"/>
              </w:rPr>
              <w:t>ри</w:t>
            </w:r>
            <w:r w:rsidRPr="002974B9">
              <w:rPr>
                <w:sz w:val="24"/>
                <w:szCs w:val="24"/>
              </w:rPr>
              <w:t xml:space="preserve"> необходимости</w:t>
            </w:r>
          </w:p>
        </w:tc>
      </w:tr>
      <w:tr w:rsidR="005D3180" w:rsidRPr="002974B9" w:rsidTr="00B45B44">
        <w:tc>
          <w:tcPr>
            <w:tcW w:w="534" w:type="dxa"/>
            <w:tcBorders>
              <w:bottom w:val="single" w:sz="4" w:space="0" w:color="000000"/>
            </w:tcBorders>
          </w:tcPr>
          <w:p w:rsidR="005D3180" w:rsidRDefault="005D3180" w:rsidP="00B45B44">
            <w:pPr>
              <w:tabs>
                <w:tab w:val="left" w:pos="2524"/>
              </w:tabs>
              <w:autoSpaceDN w:val="0"/>
              <w:ind w:firstLine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</w:tcPr>
          <w:p w:rsidR="005D3180" w:rsidRDefault="005D3180" w:rsidP="00B45B44">
            <w:pPr>
              <w:autoSpaceDN w:val="0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изменений в решение Муниципального собрания городского округа ЗАТО Светлый «О Регламенте Муниципального собрания городского округа ЗАТО Светлый Саратовской области»</w:t>
            </w:r>
          </w:p>
        </w:tc>
        <w:tc>
          <w:tcPr>
            <w:tcW w:w="2398" w:type="dxa"/>
            <w:tcBorders>
              <w:bottom w:val="single" w:sz="4" w:space="0" w:color="000000"/>
            </w:tcBorders>
          </w:tcPr>
          <w:p w:rsidR="005D3180" w:rsidRDefault="005D3180" w:rsidP="005D3180">
            <w:pPr>
              <w:autoSpaceDN w:val="0"/>
              <w:ind w:firstLine="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депутаты Муниципального собрания</w:t>
            </w:r>
          </w:p>
          <w:p w:rsidR="005D3180" w:rsidRDefault="005D3180" w:rsidP="005D3180">
            <w:pPr>
              <w:autoSpaceDN w:val="0"/>
              <w:ind w:firstLine="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городского округа</w:t>
            </w:r>
          </w:p>
          <w:p w:rsidR="005D3180" w:rsidRDefault="005D3180" w:rsidP="005D3180">
            <w:pPr>
              <w:autoSpaceDN w:val="0"/>
              <w:ind w:firstLine="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ЗАТО Светлый Саратовской области</w:t>
            </w:r>
          </w:p>
        </w:tc>
        <w:tc>
          <w:tcPr>
            <w:tcW w:w="2244" w:type="dxa"/>
            <w:tcBorders>
              <w:bottom w:val="single" w:sz="4" w:space="0" w:color="000000"/>
            </w:tcBorders>
          </w:tcPr>
          <w:p w:rsidR="005D3180" w:rsidRPr="002974B9" w:rsidRDefault="005D3180" w:rsidP="005D3180">
            <w:pPr>
              <w:tabs>
                <w:tab w:val="left" w:pos="2030"/>
              </w:tabs>
              <w:autoSpaceDN w:val="0"/>
              <w:ind w:firstLine="26"/>
              <w:jc w:val="center"/>
              <w:rPr>
                <w:sz w:val="24"/>
                <w:szCs w:val="24"/>
              </w:rPr>
            </w:pPr>
            <w:r w:rsidRPr="002974B9">
              <w:rPr>
                <w:sz w:val="24"/>
                <w:szCs w:val="24"/>
              </w:rPr>
              <w:t>в течение года п</w:t>
            </w:r>
            <w:r>
              <w:rPr>
                <w:sz w:val="24"/>
                <w:szCs w:val="24"/>
              </w:rPr>
              <w:t>ри</w:t>
            </w:r>
            <w:r w:rsidRPr="002974B9">
              <w:rPr>
                <w:sz w:val="24"/>
                <w:szCs w:val="24"/>
              </w:rPr>
              <w:t xml:space="preserve"> необходимости</w:t>
            </w:r>
          </w:p>
        </w:tc>
      </w:tr>
      <w:tr w:rsidR="005D3180" w:rsidRPr="002974B9" w:rsidTr="00B45B44">
        <w:tc>
          <w:tcPr>
            <w:tcW w:w="534" w:type="dxa"/>
          </w:tcPr>
          <w:p w:rsidR="005D3180" w:rsidRDefault="005D3180" w:rsidP="00B45B44">
            <w:pPr>
              <w:tabs>
                <w:tab w:val="left" w:pos="2524"/>
              </w:tabs>
              <w:autoSpaceDN w:val="0"/>
              <w:ind w:firstLine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5D3180" w:rsidRDefault="005D3180" w:rsidP="005D3180">
            <w:pPr>
              <w:autoSpaceDN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мероприятиях, проводимых муниципальным унитарным</w:t>
            </w:r>
            <w:r w:rsidRPr="00935F1A">
              <w:rPr>
                <w:sz w:val="24"/>
                <w:szCs w:val="24"/>
              </w:rPr>
              <w:t xml:space="preserve"> предприятие</w:t>
            </w:r>
            <w:r>
              <w:rPr>
                <w:sz w:val="24"/>
                <w:szCs w:val="24"/>
              </w:rPr>
              <w:t>м</w:t>
            </w:r>
            <w:r w:rsidRPr="00935F1A">
              <w:rPr>
                <w:sz w:val="24"/>
                <w:szCs w:val="24"/>
              </w:rPr>
              <w:t xml:space="preserve"> «Жилищно-коммунальное хозяйство» городского округа ЗАТО Светлый Саратовской области</w:t>
            </w:r>
            <w:r>
              <w:rPr>
                <w:sz w:val="24"/>
                <w:szCs w:val="24"/>
              </w:rPr>
              <w:t xml:space="preserve"> по погашению задолженности по оплате коммунальных услуг, предоставляемых населению городского округа ЗАТО Светлый </w:t>
            </w:r>
            <w:r w:rsidRPr="00935F1A">
              <w:rPr>
                <w:sz w:val="24"/>
                <w:szCs w:val="24"/>
              </w:rPr>
              <w:t>Саратовской области</w:t>
            </w:r>
          </w:p>
        </w:tc>
        <w:tc>
          <w:tcPr>
            <w:tcW w:w="2398" w:type="dxa"/>
          </w:tcPr>
          <w:p w:rsidR="005D3180" w:rsidRDefault="005D3180" w:rsidP="005D3180">
            <w:pPr>
              <w:autoSpaceDN w:val="0"/>
              <w:ind w:firstLine="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исполнительный директор </w:t>
            </w:r>
            <w:r w:rsidRPr="00D71CAC">
              <w:rPr>
                <w:sz w:val="24"/>
                <w:szCs w:val="24"/>
              </w:rPr>
              <w:t>муниципально</w:t>
            </w:r>
            <w:r>
              <w:rPr>
                <w:sz w:val="24"/>
                <w:szCs w:val="24"/>
              </w:rPr>
              <w:t>го</w:t>
            </w:r>
            <w:r w:rsidRPr="00D71CAC">
              <w:rPr>
                <w:sz w:val="24"/>
                <w:szCs w:val="24"/>
              </w:rPr>
              <w:t xml:space="preserve"> унитарно</w:t>
            </w:r>
            <w:r>
              <w:rPr>
                <w:sz w:val="24"/>
                <w:szCs w:val="24"/>
              </w:rPr>
              <w:t>го</w:t>
            </w:r>
            <w:r w:rsidRPr="00D71CAC">
              <w:rPr>
                <w:sz w:val="24"/>
                <w:szCs w:val="24"/>
              </w:rPr>
              <w:t xml:space="preserve"> предприяти</w:t>
            </w:r>
            <w:r>
              <w:rPr>
                <w:sz w:val="24"/>
                <w:szCs w:val="24"/>
              </w:rPr>
              <w:t>я</w:t>
            </w:r>
            <w:r w:rsidRPr="00D71CAC">
              <w:rPr>
                <w:sz w:val="24"/>
                <w:szCs w:val="24"/>
              </w:rPr>
              <w:t xml:space="preserve"> «Жилищно-коммунальное хозяйство» городского округа ЗАТО Светлый Саратовской области</w:t>
            </w:r>
          </w:p>
          <w:p w:rsidR="005D3180" w:rsidRDefault="005D3180" w:rsidP="005D3180">
            <w:pPr>
              <w:autoSpaceDN w:val="0"/>
              <w:ind w:firstLine="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244" w:type="dxa"/>
          </w:tcPr>
          <w:p w:rsidR="005D3180" w:rsidRPr="002974B9" w:rsidRDefault="005D3180" w:rsidP="005D3180">
            <w:pPr>
              <w:tabs>
                <w:tab w:val="left" w:pos="2030"/>
              </w:tabs>
              <w:autoSpaceDN w:val="0"/>
              <w:ind w:firstLine="26"/>
              <w:jc w:val="center"/>
              <w:rPr>
                <w:sz w:val="24"/>
                <w:szCs w:val="24"/>
              </w:rPr>
            </w:pPr>
            <w:r w:rsidRPr="002974B9">
              <w:rPr>
                <w:sz w:val="24"/>
                <w:szCs w:val="24"/>
              </w:rPr>
              <w:t>в течение года п</w:t>
            </w:r>
            <w:r>
              <w:rPr>
                <w:sz w:val="24"/>
                <w:szCs w:val="24"/>
              </w:rPr>
              <w:t>ри</w:t>
            </w:r>
            <w:r w:rsidRPr="002974B9">
              <w:rPr>
                <w:sz w:val="24"/>
                <w:szCs w:val="24"/>
              </w:rPr>
              <w:t xml:space="preserve"> необходимости</w:t>
            </w:r>
          </w:p>
        </w:tc>
      </w:tr>
      <w:tr w:rsidR="005D3180" w:rsidRPr="002974B9" w:rsidTr="00B45B44">
        <w:tc>
          <w:tcPr>
            <w:tcW w:w="534" w:type="dxa"/>
          </w:tcPr>
          <w:p w:rsidR="005D3180" w:rsidRDefault="005D3180" w:rsidP="00B45B44">
            <w:pPr>
              <w:tabs>
                <w:tab w:val="left" w:pos="2524"/>
              </w:tabs>
              <w:autoSpaceDN w:val="0"/>
              <w:ind w:firstLine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5D3180" w:rsidRDefault="005D3180" w:rsidP="005D3180">
            <w:pPr>
              <w:autoSpaceDN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финансовом положении муниципального унитарного предприятия «Рынок» городского округа </w:t>
            </w:r>
            <w:r w:rsidRPr="00935F1A">
              <w:rPr>
                <w:sz w:val="24"/>
                <w:szCs w:val="24"/>
              </w:rPr>
              <w:t>ЗАТО Светлый Саратовской области</w:t>
            </w:r>
          </w:p>
        </w:tc>
        <w:tc>
          <w:tcPr>
            <w:tcW w:w="2398" w:type="dxa"/>
          </w:tcPr>
          <w:p w:rsidR="005D3180" w:rsidRDefault="005D3180" w:rsidP="005D3180">
            <w:pPr>
              <w:autoSpaceDN w:val="0"/>
              <w:ind w:firstLine="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муниципального унитарного предприятия «Рынок» городского округа </w:t>
            </w:r>
            <w:r w:rsidRPr="00935F1A">
              <w:rPr>
                <w:sz w:val="24"/>
                <w:szCs w:val="24"/>
              </w:rPr>
              <w:t>ЗАТО Светлый Саратовской области</w:t>
            </w:r>
          </w:p>
          <w:p w:rsidR="005D3180" w:rsidRDefault="005D3180" w:rsidP="005D3180">
            <w:pPr>
              <w:autoSpaceDN w:val="0"/>
              <w:ind w:firstLine="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244" w:type="dxa"/>
          </w:tcPr>
          <w:p w:rsidR="005D3180" w:rsidRDefault="005D3180" w:rsidP="005D3180">
            <w:pPr>
              <w:tabs>
                <w:tab w:val="left" w:pos="2030"/>
              </w:tabs>
              <w:autoSpaceDN w:val="0"/>
              <w:ind w:firstLine="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один раз </w:t>
            </w:r>
            <w:r>
              <w:rPr>
                <w:sz w:val="24"/>
                <w:szCs w:val="24"/>
              </w:rPr>
              <w:br/>
              <w:t>в полугодие</w:t>
            </w:r>
          </w:p>
        </w:tc>
      </w:tr>
    </w:tbl>
    <w:p w:rsidR="005D3180" w:rsidRPr="002F6C45" w:rsidRDefault="005D3180" w:rsidP="005D3180">
      <w:pPr>
        <w:ind w:firstLine="0"/>
        <w:jc w:val="center"/>
        <w:rPr>
          <w:sz w:val="24"/>
          <w:szCs w:val="24"/>
        </w:rPr>
      </w:pPr>
      <w:r w:rsidRPr="002F6C45">
        <w:rPr>
          <w:sz w:val="24"/>
          <w:szCs w:val="24"/>
        </w:rPr>
        <w:lastRenderedPageBreak/>
        <w:t>2</w:t>
      </w:r>
    </w:p>
    <w:p w:rsidR="005D3180" w:rsidRPr="002F6C45" w:rsidRDefault="005D3180" w:rsidP="005D3180">
      <w:pPr>
        <w:rPr>
          <w:sz w:val="24"/>
          <w:szCs w:val="24"/>
        </w:rPr>
      </w:pP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4394"/>
        <w:gridCol w:w="2398"/>
        <w:gridCol w:w="2244"/>
      </w:tblGrid>
      <w:tr w:rsidR="005D3180" w:rsidRPr="002974B9" w:rsidTr="00B45B44">
        <w:tc>
          <w:tcPr>
            <w:tcW w:w="534" w:type="dxa"/>
          </w:tcPr>
          <w:p w:rsidR="005D3180" w:rsidRPr="002974B9" w:rsidRDefault="005D3180" w:rsidP="00B45B44">
            <w:pPr>
              <w:tabs>
                <w:tab w:val="left" w:pos="2524"/>
              </w:tabs>
              <w:autoSpaceDN w:val="0"/>
              <w:ind w:firstLine="33"/>
              <w:rPr>
                <w:sz w:val="24"/>
                <w:szCs w:val="24"/>
              </w:rPr>
            </w:pPr>
            <w:r w:rsidRPr="002974B9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5D3180" w:rsidRPr="002974B9" w:rsidRDefault="005D3180" w:rsidP="00B45B44">
            <w:pPr>
              <w:tabs>
                <w:tab w:val="left" w:pos="2524"/>
              </w:tabs>
              <w:autoSpaceDN w:val="0"/>
              <w:ind w:firstLine="33"/>
              <w:rPr>
                <w:sz w:val="24"/>
                <w:szCs w:val="24"/>
              </w:rPr>
            </w:pPr>
            <w:r w:rsidRPr="002974B9">
              <w:rPr>
                <w:sz w:val="24"/>
                <w:szCs w:val="24"/>
              </w:rPr>
              <w:t>2</w:t>
            </w:r>
          </w:p>
        </w:tc>
        <w:tc>
          <w:tcPr>
            <w:tcW w:w="2398" w:type="dxa"/>
          </w:tcPr>
          <w:p w:rsidR="005D3180" w:rsidRPr="002974B9" w:rsidRDefault="005D3180" w:rsidP="00B45B44">
            <w:pPr>
              <w:tabs>
                <w:tab w:val="left" w:pos="2524"/>
              </w:tabs>
              <w:autoSpaceDN w:val="0"/>
              <w:ind w:firstLine="33"/>
              <w:rPr>
                <w:sz w:val="24"/>
                <w:szCs w:val="24"/>
              </w:rPr>
            </w:pPr>
            <w:r w:rsidRPr="002974B9">
              <w:rPr>
                <w:sz w:val="24"/>
                <w:szCs w:val="24"/>
              </w:rPr>
              <w:t>3</w:t>
            </w:r>
          </w:p>
        </w:tc>
        <w:tc>
          <w:tcPr>
            <w:tcW w:w="2244" w:type="dxa"/>
          </w:tcPr>
          <w:p w:rsidR="005D3180" w:rsidRPr="002974B9" w:rsidRDefault="005D3180" w:rsidP="00B45B44">
            <w:pPr>
              <w:tabs>
                <w:tab w:val="left" w:pos="2524"/>
              </w:tabs>
              <w:autoSpaceDN w:val="0"/>
              <w:ind w:firstLine="33"/>
              <w:rPr>
                <w:sz w:val="24"/>
                <w:szCs w:val="24"/>
              </w:rPr>
            </w:pPr>
            <w:r w:rsidRPr="002974B9">
              <w:rPr>
                <w:sz w:val="24"/>
                <w:szCs w:val="24"/>
              </w:rPr>
              <w:t>4</w:t>
            </w:r>
          </w:p>
        </w:tc>
      </w:tr>
      <w:tr w:rsidR="005D3180" w:rsidRPr="002974B9" w:rsidTr="00B45B44">
        <w:tc>
          <w:tcPr>
            <w:tcW w:w="534" w:type="dxa"/>
          </w:tcPr>
          <w:p w:rsidR="005D3180" w:rsidRDefault="005D3180" w:rsidP="00B45B44">
            <w:pPr>
              <w:tabs>
                <w:tab w:val="left" w:pos="2524"/>
              </w:tabs>
              <w:autoSpaceDN w:val="0"/>
              <w:ind w:firstLine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5D3180" w:rsidRDefault="005D3180" w:rsidP="005D3180">
            <w:pPr>
              <w:autoSpaceDN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обеспечении граждан, проживающих в городском округе ЗАТО Светлый и нуждающихся </w:t>
            </w:r>
            <w:r>
              <w:rPr>
                <w:sz w:val="24"/>
                <w:szCs w:val="24"/>
              </w:rPr>
              <w:br/>
              <w:t>в улучшении жилищных условий, жилыми помещениями</w:t>
            </w:r>
          </w:p>
        </w:tc>
        <w:tc>
          <w:tcPr>
            <w:tcW w:w="2398" w:type="dxa"/>
          </w:tcPr>
          <w:p w:rsidR="005D3180" w:rsidRDefault="005D3180" w:rsidP="005D3180">
            <w:pPr>
              <w:autoSpaceDN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</w:p>
          <w:p w:rsidR="005D3180" w:rsidRDefault="005D3180" w:rsidP="005D3180">
            <w:pPr>
              <w:autoSpaceDN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городского округа ЗАТО Светлый Саратовской области</w:t>
            </w:r>
          </w:p>
        </w:tc>
        <w:tc>
          <w:tcPr>
            <w:tcW w:w="2244" w:type="dxa"/>
          </w:tcPr>
          <w:p w:rsidR="005D3180" w:rsidRPr="002974B9" w:rsidRDefault="005D3180" w:rsidP="005D3180">
            <w:pPr>
              <w:tabs>
                <w:tab w:val="left" w:pos="2030"/>
              </w:tabs>
              <w:autoSpaceDN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</w:tr>
      <w:tr w:rsidR="005D3180" w:rsidRPr="002974B9" w:rsidTr="00B45B44">
        <w:tc>
          <w:tcPr>
            <w:tcW w:w="534" w:type="dxa"/>
          </w:tcPr>
          <w:p w:rsidR="005D3180" w:rsidRDefault="005D3180" w:rsidP="00B45B44">
            <w:pPr>
              <w:tabs>
                <w:tab w:val="left" w:pos="2524"/>
              </w:tabs>
              <w:autoSpaceDN w:val="0"/>
              <w:ind w:firstLine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5D3180" w:rsidRDefault="005D3180" w:rsidP="005D3180">
            <w:pPr>
              <w:autoSpaceDN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обеспечении населения водой, надлежащего качества, содержании инженерных сетей</w:t>
            </w:r>
          </w:p>
        </w:tc>
        <w:tc>
          <w:tcPr>
            <w:tcW w:w="2398" w:type="dxa"/>
          </w:tcPr>
          <w:p w:rsidR="005D3180" w:rsidRDefault="005D3180" w:rsidP="005D3180">
            <w:pPr>
              <w:autoSpaceDN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</w:t>
            </w:r>
          </w:p>
          <w:p w:rsidR="005D3180" w:rsidRDefault="005D3180" w:rsidP="005D3180">
            <w:pPr>
              <w:autoSpaceDN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городского округа ЗАТО Светлый Саратовской области</w:t>
            </w:r>
          </w:p>
        </w:tc>
        <w:tc>
          <w:tcPr>
            <w:tcW w:w="2244" w:type="dxa"/>
          </w:tcPr>
          <w:p w:rsidR="005D3180" w:rsidRDefault="005D3180" w:rsidP="005D3180">
            <w:pPr>
              <w:tabs>
                <w:tab w:val="left" w:pos="2030"/>
              </w:tabs>
              <w:autoSpaceDN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</w:tr>
      <w:tr w:rsidR="005D3180" w:rsidRPr="002974B9" w:rsidTr="00B45B44">
        <w:tc>
          <w:tcPr>
            <w:tcW w:w="534" w:type="dxa"/>
            <w:tcBorders>
              <w:bottom w:val="single" w:sz="4" w:space="0" w:color="000000"/>
            </w:tcBorders>
          </w:tcPr>
          <w:p w:rsidR="005D3180" w:rsidRDefault="005D3180" w:rsidP="00B45B44">
            <w:pPr>
              <w:tabs>
                <w:tab w:val="left" w:pos="2524"/>
              </w:tabs>
              <w:autoSpaceDN w:val="0"/>
              <w:ind w:firstLine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</w:tcPr>
          <w:p w:rsidR="005D3180" w:rsidRDefault="005D3180" w:rsidP="005D3180">
            <w:pPr>
              <w:autoSpaceDN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эффективности использования бюджетных средств, выделенных </w:t>
            </w:r>
            <w:r>
              <w:rPr>
                <w:sz w:val="24"/>
                <w:szCs w:val="24"/>
              </w:rPr>
              <w:br/>
              <w:t>на реализацию муниципальной целевой программы «Развитие физической культуры и спорта в городском округе ЗАТО Светлый»</w:t>
            </w:r>
          </w:p>
        </w:tc>
        <w:tc>
          <w:tcPr>
            <w:tcW w:w="2398" w:type="dxa"/>
            <w:tcBorders>
              <w:bottom w:val="single" w:sz="4" w:space="0" w:color="000000"/>
            </w:tcBorders>
          </w:tcPr>
          <w:p w:rsidR="005D3180" w:rsidRDefault="005D3180" w:rsidP="005D3180">
            <w:pPr>
              <w:autoSpaceDN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муниципального учреждения</w:t>
            </w:r>
            <w:r w:rsidRPr="00DE7246">
              <w:rPr>
                <w:sz w:val="24"/>
                <w:szCs w:val="24"/>
              </w:rPr>
              <w:t xml:space="preserve"> «Управление образования, культуры, спорта и молодежной политики администрации городского округа  ЗАТО Светлый Саратовской области»</w:t>
            </w:r>
          </w:p>
          <w:p w:rsidR="005D3180" w:rsidRDefault="005D3180" w:rsidP="005D3180">
            <w:pPr>
              <w:autoSpaceDN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244" w:type="dxa"/>
            <w:tcBorders>
              <w:bottom w:val="single" w:sz="4" w:space="0" w:color="000000"/>
            </w:tcBorders>
          </w:tcPr>
          <w:p w:rsidR="005D3180" w:rsidRDefault="005D3180" w:rsidP="005D3180">
            <w:pPr>
              <w:tabs>
                <w:tab w:val="left" w:pos="2028"/>
              </w:tabs>
              <w:autoSpaceDN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</w:tr>
      <w:tr w:rsidR="005D3180" w:rsidRPr="002974B9" w:rsidTr="00B45B44">
        <w:tc>
          <w:tcPr>
            <w:tcW w:w="534" w:type="dxa"/>
            <w:tcBorders>
              <w:bottom w:val="single" w:sz="4" w:space="0" w:color="000000"/>
            </w:tcBorders>
          </w:tcPr>
          <w:p w:rsidR="005D3180" w:rsidRDefault="005D3180" w:rsidP="00B45B44">
            <w:pPr>
              <w:tabs>
                <w:tab w:val="left" w:pos="2524"/>
              </w:tabs>
              <w:autoSpaceDN w:val="0"/>
              <w:ind w:firstLine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</w:tcPr>
          <w:p w:rsidR="005D3180" w:rsidRDefault="005D3180" w:rsidP="005D3180">
            <w:pPr>
              <w:autoSpaceDN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эффективности использования бюджетных средств, выделенных на развитие образования в городском округе ЗАТО Светлый на 2019 год</w:t>
            </w:r>
          </w:p>
        </w:tc>
        <w:tc>
          <w:tcPr>
            <w:tcW w:w="2398" w:type="dxa"/>
            <w:tcBorders>
              <w:bottom w:val="single" w:sz="4" w:space="0" w:color="000000"/>
            </w:tcBorders>
          </w:tcPr>
          <w:p w:rsidR="005D3180" w:rsidRDefault="005D3180" w:rsidP="005D3180">
            <w:pPr>
              <w:autoSpaceDN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муниципального учреждения</w:t>
            </w:r>
            <w:r w:rsidRPr="00DE7246">
              <w:rPr>
                <w:sz w:val="24"/>
                <w:szCs w:val="24"/>
              </w:rPr>
              <w:t xml:space="preserve"> «Управление образования, культуры, спорта и молодежной политики администрации городского округа  ЗАТО Светлый Саратовской области»</w:t>
            </w:r>
          </w:p>
          <w:p w:rsidR="005D3180" w:rsidRDefault="005D3180" w:rsidP="005D3180">
            <w:pPr>
              <w:autoSpaceDN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244" w:type="dxa"/>
            <w:tcBorders>
              <w:bottom w:val="single" w:sz="4" w:space="0" w:color="000000"/>
            </w:tcBorders>
          </w:tcPr>
          <w:p w:rsidR="005D3180" w:rsidRDefault="005D3180" w:rsidP="005D3180">
            <w:pPr>
              <w:tabs>
                <w:tab w:val="left" w:pos="2028"/>
              </w:tabs>
              <w:autoSpaceDN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</w:tr>
      <w:tr w:rsidR="005D3180" w:rsidRPr="002974B9" w:rsidTr="00B45B44">
        <w:tc>
          <w:tcPr>
            <w:tcW w:w="534" w:type="dxa"/>
          </w:tcPr>
          <w:p w:rsidR="005D3180" w:rsidRDefault="005D3180" w:rsidP="00B45B44">
            <w:pPr>
              <w:tabs>
                <w:tab w:val="left" w:pos="2524"/>
              </w:tabs>
              <w:autoSpaceDN w:val="0"/>
              <w:ind w:firstLine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5D3180" w:rsidRPr="002974B9" w:rsidRDefault="005D3180" w:rsidP="005D3180">
            <w:pPr>
              <w:tabs>
                <w:tab w:val="left" w:pos="2626"/>
              </w:tabs>
              <w:autoSpaceDN w:val="0"/>
              <w:ind w:firstLine="0"/>
              <w:rPr>
                <w:sz w:val="24"/>
                <w:szCs w:val="24"/>
              </w:rPr>
            </w:pPr>
            <w:r w:rsidRPr="002974B9">
              <w:rPr>
                <w:sz w:val="24"/>
                <w:szCs w:val="24"/>
              </w:rPr>
              <w:t xml:space="preserve">Об отчете начальника отдела </w:t>
            </w:r>
            <w:r w:rsidRPr="0039518E">
              <w:rPr>
                <w:sz w:val="24"/>
                <w:szCs w:val="24"/>
              </w:rPr>
              <w:t>Министерства внутренних дел Российской Федерации по закрытому административно-территориальному образованию поселок Светлый Саратовской области</w:t>
            </w:r>
            <w:r w:rsidRPr="002974B9">
              <w:rPr>
                <w:sz w:val="24"/>
                <w:szCs w:val="24"/>
              </w:rPr>
              <w:t xml:space="preserve"> «Об итогах работы отдела </w:t>
            </w:r>
            <w:r w:rsidRPr="0039518E">
              <w:rPr>
                <w:sz w:val="24"/>
                <w:szCs w:val="24"/>
              </w:rPr>
              <w:t>Министерства внутренних дел Российской Федерации по закрытому административно-территориальному образованию поселок Светлый Саратовской области</w:t>
            </w:r>
            <w:r>
              <w:rPr>
                <w:sz w:val="24"/>
                <w:szCs w:val="24"/>
              </w:rPr>
              <w:t xml:space="preserve"> за 2018</w:t>
            </w:r>
            <w:r w:rsidRPr="002974B9">
              <w:rPr>
                <w:sz w:val="24"/>
                <w:szCs w:val="24"/>
              </w:rPr>
              <w:t xml:space="preserve"> год»</w:t>
            </w:r>
          </w:p>
        </w:tc>
        <w:tc>
          <w:tcPr>
            <w:tcW w:w="2398" w:type="dxa"/>
          </w:tcPr>
          <w:p w:rsidR="005D3180" w:rsidRDefault="005D3180" w:rsidP="005D3180">
            <w:pPr>
              <w:autoSpaceDN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</w:t>
            </w:r>
            <w:r w:rsidRPr="00D71CAC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>а</w:t>
            </w:r>
            <w:r w:rsidRPr="00D71CAC">
              <w:rPr>
                <w:sz w:val="24"/>
                <w:szCs w:val="24"/>
              </w:rPr>
              <w:t xml:space="preserve"> Министерства внутренних дел Российской Федерации по закрытому административно-территориальному образованию поселок Светлый Саратовской области</w:t>
            </w:r>
          </w:p>
          <w:p w:rsidR="005D3180" w:rsidRPr="00D71CAC" w:rsidRDefault="005D3180" w:rsidP="005D3180">
            <w:pPr>
              <w:autoSpaceDN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244" w:type="dxa"/>
          </w:tcPr>
          <w:p w:rsidR="005D3180" w:rsidRDefault="005D3180" w:rsidP="005D3180">
            <w:pPr>
              <w:autoSpaceDN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1-й квартал</w:t>
            </w:r>
          </w:p>
          <w:p w:rsidR="005D3180" w:rsidRPr="002974B9" w:rsidRDefault="005D3180" w:rsidP="005D3180">
            <w:pPr>
              <w:autoSpaceDN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года</w:t>
            </w:r>
          </w:p>
        </w:tc>
      </w:tr>
    </w:tbl>
    <w:p w:rsidR="005D3180" w:rsidRDefault="005D3180" w:rsidP="005D3180">
      <w:pPr>
        <w:rPr>
          <w:sz w:val="24"/>
          <w:szCs w:val="24"/>
        </w:rPr>
      </w:pPr>
    </w:p>
    <w:p w:rsidR="005D3180" w:rsidRDefault="005D3180" w:rsidP="005D3180">
      <w:pPr>
        <w:rPr>
          <w:sz w:val="24"/>
          <w:szCs w:val="24"/>
        </w:rPr>
      </w:pPr>
    </w:p>
    <w:p w:rsidR="005D3180" w:rsidRDefault="005D3180" w:rsidP="005D3180">
      <w:pPr>
        <w:rPr>
          <w:sz w:val="24"/>
          <w:szCs w:val="24"/>
        </w:rPr>
      </w:pPr>
    </w:p>
    <w:p w:rsidR="005D3180" w:rsidRPr="002F6C45" w:rsidRDefault="005D3180" w:rsidP="001C59ED">
      <w:pPr>
        <w:ind w:firstLine="0"/>
        <w:jc w:val="center"/>
        <w:rPr>
          <w:sz w:val="24"/>
          <w:szCs w:val="24"/>
        </w:rPr>
      </w:pPr>
      <w:r w:rsidRPr="002F6C45">
        <w:rPr>
          <w:sz w:val="24"/>
          <w:szCs w:val="24"/>
        </w:rPr>
        <w:lastRenderedPageBreak/>
        <w:t>3</w:t>
      </w:r>
    </w:p>
    <w:p w:rsidR="005D3180" w:rsidRPr="002F6C45" w:rsidRDefault="005D3180" w:rsidP="005D3180">
      <w:pPr>
        <w:rPr>
          <w:sz w:val="24"/>
          <w:szCs w:val="24"/>
        </w:rPr>
      </w:pP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4394"/>
        <w:gridCol w:w="2398"/>
        <w:gridCol w:w="2244"/>
      </w:tblGrid>
      <w:tr w:rsidR="005D3180" w:rsidRPr="002974B9" w:rsidTr="00B45B44">
        <w:tc>
          <w:tcPr>
            <w:tcW w:w="534" w:type="dxa"/>
            <w:tcBorders>
              <w:bottom w:val="single" w:sz="4" w:space="0" w:color="000000"/>
            </w:tcBorders>
          </w:tcPr>
          <w:p w:rsidR="005D3180" w:rsidRPr="002974B9" w:rsidRDefault="005D3180" w:rsidP="005D3180">
            <w:pPr>
              <w:tabs>
                <w:tab w:val="left" w:pos="2524"/>
              </w:tabs>
              <w:autoSpaceDN w:val="0"/>
              <w:ind w:firstLine="33"/>
              <w:jc w:val="center"/>
              <w:rPr>
                <w:sz w:val="24"/>
                <w:szCs w:val="24"/>
              </w:rPr>
            </w:pPr>
            <w:r w:rsidRPr="002974B9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</w:tcPr>
          <w:p w:rsidR="005D3180" w:rsidRPr="002974B9" w:rsidRDefault="005D3180" w:rsidP="005D3180">
            <w:pPr>
              <w:tabs>
                <w:tab w:val="left" w:pos="2524"/>
              </w:tabs>
              <w:autoSpaceDN w:val="0"/>
              <w:ind w:firstLine="33"/>
              <w:jc w:val="center"/>
              <w:rPr>
                <w:sz w:val="24"/>
                <w:szCs w:val="24"/>
              </w:rPr>
            </w:pPr>
            <w:r w:rsidRPr="002974B9">
              <w:rPr>
                <w:sz w:val="24"/>
                <w:szCs w:val="24"/>
              </w:rPr>
              <w:t>2</w:t>
            </w:r>
          </w:p>
        </w:tc>
        <w:tc>
          <w:tcPr>
            <w:tcW w:w="2398" w:type="dxa"/>
            <w:tcBorders>
              <w:bottom w:val="single" w:sz="4" w:space="0" w:color="000000"/>
            </w:tcBorders>
          </w:tcPr>
          <w:p w:rsidR="005D3180" w:rsidRPr="002974B9" w:rsidRDefault="005D3180" w:rsidP="005D3180">
            <w:pPr>
              <w:tabs>
                <w:tab w:val="left" w:pos="2524"/>
              </w:tabs>
              <w:autoSpaceDN w:val="0"/>
              <w:ind w:firstLine="33"/>
              <w:jc w:val="center"/>
              <w:rPr>
                <w:sz w:val="24"/>
                <w:szCs w:val="24"/>
              </w:rPr>
            </w:pPr>
            <w:r w:rsidRPr="002974B9">
              <w:rPr>
                <w:sz w:val="24"/>
                <w:szCs w:val="24"/>
              </w:rPr>
              <w:t>3</w:t>
            </w:r>
          </w:p>
        </w:tc>
        <w:tc>
          <w:tcPr>
            <w:tcW w:w="2244" w:type="dxa"/>
            <w:tcBorders>
              <w:bottom w:val="single" w:sz="4" w:space="0" w:color="000000"/>
            </w:tcBorders>
          </w:tcPr>
          <w:p w:rsidR="005D3180" w:rsidRPr="002974B9" w:rsidRDefault="005D3180" w:rsidP="005D3180">
            <w:pPr>
              <w:tabs>
                <w:tab w:val="left" w:pos="2524"/>
              </w:tabs>
              <w:autoSpaceDN w:val="0"/>
              <w:ind w:firstLine="33"/>
              <w:jc w:val="center"/>
              <w:rPr>
                <w:sz w:val="24"/>
                <w:szCs w:val="24"/>
              </w:rPr>
            </w:pPr>
            <w:r w:rsidRPr="002974B9">
              <w:rPr>
                <w:sz w:val="24"/>
                <w:szCs w:val="24"/>
              </w:rPr>
              <w:t>4</w:t>
            </w:r>
          </w:p>
        </w:tc>
      </w:tr>
      <w:tr w:rsidR="005D3180" w:rsidRPr="002974B9" w:rsidTr="00B45B44">
        <w:tc>
          <w:tcPr>
            <w:tcW w:w="534" w:type="dxa"/>
            <w:tcBorders>
              <w:bottom w:val="single" w:sz="4" w:space="0" w:color="000000"/>
            </w:tcBorders>
          </w:tcPr>
          <w:p w:rsidR="005D3180" w:rsidRDefault="005D3180" w:rsidP="00B45B44">
            <w:pPr>
              <w:tabs>
                <w:tab w:val="left" w:pos="2524"/>
              </w:tabs>
              <w:autoSpaceDN w:val="0"/>
              <w:ind w:firstLine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</w:tcPr>
          <w:p w:rsidR="005D3180" w:rsidRPr="002974B9" w:rsidRDefault="005D3180" w:rsidP="005D3180">
            <w:pPr>
              <w:autoSpaceDN w:val="0"/>
              <w:ind w:firstLine="0"/>
              <w:rPr>
                <w:sz w:val="24"/>
                <w:szCs w:val="24"/>
              </w:rPr>
            </w:pPr>
            <w:r w:rsidRPr="002974B9">
              <w:rPr>
                <w:sz w:val="24"/>
                <w:szCs w:val="24"/>
              </w:rPr>
              <w:t xml:space="preserve">Об отчете начальника </w:t>
            </w:r>
            <w:r w:rsidRPr="0039518E">
              <w:rPr>
                <w:sz w:val="24"/>
                <w:szCs w:val="24"/>
              </w:rPr>
              <w:t>Министерства внутренних дел Российской Федерации по закрытому административно-территориальному образованию поселок Светлый Саратовской области</w:t>
            </w:r>
            <w:r w:rsidRPr="002974B9">
              <w:rPr>
                <w:sz w:val="24"/>
                <w:szCs w:val="24"/>
              </w:rPr>
              <w:t xml:space="preserve"> «Об итогах работы отдела </w:t>
            </w:r>
            <w:r w:rsidRPr="0039518E">
              <w:rPr>
                <w:sz w:val="24"/>
                <w:szCs w:val="24"/>
              </w:rPr>
              <w:t>Министерства внутренних дел Российской Федерации по закрытому административно-территориальному образованию поселок Светлый Саратовской области</w:t>
            </w:r>
            <w:r>
              <w:rPr>
                <w:sz w:val="24"/>
                <w:szCs w:val="24"/>
              </w:rPr>
              <w:t xml:space="preserve"> за 6 месяцев </w:t>
            </w:r>
            <w:r>
              <w:rPr>
                <w:sz w:val="24"/>
                <w:szCs w:val="24"/>
              </w:rPr>
              <w:br/>
              <w:t>2019</w:t>
            </w:r>
            <w:r w:rsidRPr="002974B9">
              <w:rPr>
                <w:sz w:val="24"/>
                <w:szCs w:val="24"/>
              </w:rPr>
              <w:t xml:space="preserve"> года»</w:t>
            </w:r>
          </w:p>
        </w:tc>
        <w:tc>
          <w:tcPr>
            <w:tcW w:w="2398" w:type="dxa"/>
            <w:tcBorders>
              <w:bottom w:val="single" w:sz="4" w:space="0" w:color="000000"/>
            </w:tcBorders>
          </w:tcPr>
          <w:p w:rsidR="005D3180" w:rsidRDefault="005D3180" w:rsidP="005D3180">
            <w:pPr>
              <w:autoSpaceDN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</w:t>
            </w:r>
            <w:r w:rsidRPr="00D71CAC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>а</w:t>
            </w:r>
            <w:r w:rsidRPr="00D71CAC">
              <w:rPr>
                <w:sz w:val="24"/>
                <w:szCs w:val="24"/>
              </w:rPr>
              <w:t xml:space="preserve"> Министерства внутренних дел Российской Федерации по закрытому административно-территориальному образованию поселок Светлый Саратовской области</w:t>
            </w:r>
          </w:p>
          <w:p w:rsidR="005D3180" w:rsidRPr="002974B9" w:rsidRDefault="005D3180" w:rsidP="005D3180">
            <w:pPr>
              <w:autoSpaceDN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244" w:type="dxa"/>
            <w:tcBorders>
              <w:bottom w:val="single" w:sz="4" w:space="0" w:color="000000"/>
            </w:tcBorders>
          </w:tcPr>
          <w:p w:rsidR="005D3180" w:rsidRDefault="005D3180" w:rsidP="005D3180">
            <w:pPr>
              <w:tabs>
                <w:tab w:val="left" w:pos="2028"/>
              </w:tabs>
              <w:autoSpaceDN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3-й квартал</w:t>
            </w:r>
          </w:p>
          <w:p w:rsidR="005D3180" w:rsidRPr="002974B9" w:rsidRDefault="005D3180" w:rsidP="005D3180">
            <w:pPr>
              <w:tabs>
                <w:tab w:val="left" w:pos="2028"/>
              </w:tabs>
              <w:autoSpaceDN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года</w:t>
            </w:r>
          </w:p>
        </w:tc>
      </w:tr>
      <w:tr w:rsidR="005D3180" w:rsidRPr="002974B9" w:rsidTr="00B45B44">
        <w:tc>
          <w:tcPr>
            <w:tcW w:w="534" w:type="dxa"/>
            <w:tcBorders>
              <w:bottom w:val="single" w:sz="4" w:space="0" w:color="000000"/>
            </w:tcBorders>
          </w:tcPr>
          <w:p w:rsidR="005D3180" w:rsidRDefault="005D3180" w:rsidP="00B45B44">
            <w:pPr>
              <w:tabs>
                <w:tab w:val="left" w:pos="2524"/>
              </w:tabs>
              <w:autoSpaceDN w:val="0"/>
              <w:ind w:firstLine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</w:tcPr>
          <w:p w:rsidR="005D3180" w:rsidRPr="002974B9" w:rsidRDefault="005D3180" w:rsidP="005D3180">
            <w:pPr>
              <w:autoSpaceDN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Заслушивание информации исполнительного директора муниципального унитарного предприятия</w:t>
            </w:r>
            <w:r w:rsidRPr="006243EF">
              <w:rPr>
                <w:sz w:val="24"/>
                <w:szCs w:val="24"/>
              </w:rPr>
              <w:t xml:space="preserve"> «Жилищно-коммунальное хозяйство»</w:t>
            </w:r>
            <w:r>
              <w:rPr>
                <w:sz w:val="24"/>
                <w:szCs w:val="24"/>
              </w:rPr>
              <w:t xml:space="preserve"> по итогам 2018 года</w:t>
            </w:r>
          </w:p>
        </w:tc>
        <w:tc>
          <w:tcPr>
            <w:tcW w:w="2398" w:type="dxa"/>
            <w:tcBorders>
              <w:bottom w:val="single" w:sz="4" w:space="0" w:color="000000"/>
            </w:tcBorders>
          </w:tcPr>
          <w:p w:rsidR="005D3180" w:rsidRDefault="005D3180" w:rsidP="005D3180">
            <w:pPr>
              <w:autoSpaceDN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исполнительный директор </w:t>
            </w:r>
            <w:r w:rsidRPr="00D71CAC">
              <w:rPr>
                <w:sz w:val="24"/>
                <w:szCs w:val="24"/>
              </w:rPr>
              <w:t>муниципально</w:t>
            </w:r>
            <w:r>
              <w:rPr>
                <w:sz w:val="24"/>
                <w:szCs w:val="24"/>
              </w:rPr>
              <w:t>го</w:t>
            </w:r>
            <w:r w:rsidRPr="00D71CAC">
              <w:rPr>
                <w:sz w:val="24"/>
                <w:szCs w:val="24"/>
              </w:rPr>
              <w:t xml:space="preserve"> унитарно</w:t>
            </w:r>
            <w:r>
              <w:rPr>
                <w:sz w:val="24"/>
                <w:szCs w:val="24"/>
              </w:rPr>
              <w:t>го</w:t>
            </w:r>
            <w:r w:rsidRPr="00D71CAC">
              <w:rPr>
                <w:sz w:val="24"/>
                <w:szCs w:val="24"/>
              </w:rPr>
              <w:t xml:space="preserve"> предприяти</w:t>
            </w:r>
            <w:r>
              <w:rPr>
                <w:sz w:val="24"/>
                <w:szCs w:val="24"/>
              </w:rPr>
              <w:t>я</w:t>
            </w:r>
            <w:r w:rsidRPr="00D71CAC">
              <w:rPr>
                <w:sz w:val="24"/>
                <w:szCs w:val="24"/>
              </w:rPr>
              <w:t xml:space="preserve"> «Жилищно-коммунальное хозяйство» городского округа ЗАТО Светлый Саратовской области</w:t>
            </w:r>
          </w:p>
          <w:p w:rsidR="005D3180" w:rsidRPr="00D71CAC" w:rsidRDefault="005D3180" w:rsidP="005D3180">
            <w:pPr>
              <w:autoSpaceDN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244" w:type="dxa"/>
            <w:tcBorders>
              <w:bottom w:val="single" w:sz="4" w:space="0" w:color="000000"/>
            </w:tcBorders>
          </w:tcPr>
          <w:p w:rsidR="005D3180" w:rsidRPr="002974B9" w:rsidRDefault="005D3180" w:rsidP="005D3180">
            <w:pPr>
              <w:tabs>
                <w:tab w:val="left" w:pos="2030"/>
              </w:tabs>
              <w:autoSpaceDN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</w:tr>
      <w:tr w:rsidR="005D3180" w:rsidRPr="002974B9" w:rsidTr="00B45B44">
        <w:tc>
          <w:tcPr>
            <w:tcW w:w="534" w:type="dxa"/>
            <w:tcBorders>
              <w:bottom w:val="single" w:sz="4" w:space="0" w:color="000000"/>
            </w:tcBorders>
          </w:tcPr>
          <w:p w:rsidR="005D3180" w:rsidRDefault="005D3180" w:rsidP="00B45B44">
            <w:pPr>
              <w:tabs>
                <w:tab w:val="left" w:pos="2524"/>
              </w:tabs>
              <w:autoSpaceDN w:val="0"/>
              <w:ind w:firstLine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</w:tcPr>
          <w:p w:rsidR="005D3180" w:rsidRPr="002974B9" w:rsidRDefault="005D3180" w:rsidP="005D3180">
            <w:pPr>
              <w:ind w:firstLine="0"/>
              <w:rPr>
                <w:sz w:val="24"/>
                <w:szCs w:val="24"/>
              </w:rPr>
            </w:pPr>
            <w:r w:rsidRPr="002974B9">
              <w:rPr>
                <w:sz w:val="24"/>
                <w:szCs w:val="24"/>
              </w:rPr>
              <w:t>Об утверждении ежегодного отчета главы городского округа ЗАТО Светлый о результатах его деятельности</w:t>
            </w:r>
            <w:r>
              <w:rPr>
                <w:sz w:val="24"/>
                <w:szCs w:val="24"/>
              </w:rPr>
              <w:t xml:space="preserve"> и</w:t>
            </w:r>
            <w:r w:rsidRPr="002974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деятельности </w:t>
            </w:r>
            <w:r w:rsidRPr="00DF1F31">
              <w:rPr>
                <w:sz w:val="24"/>
                <w:szCs w:val="24"/>
              </w:rPr>
              <w:t>администрации городс</w:t>
            </w:r>
            <w:r>
              <w:rPr>
                <w:sz w:val="24"/>
                <w:szCs w:val="24"/>
              </w:rPr>
              <w:t>кого округа ЗАТО Светлый</w:t>
            </w:r>
            <w:r w:rsidRPr="002974B9">
              <w:rPr>
                <w:sz w:val="24"/>
                <w:szCs w:val="24"/>
              </w:rPr>
              <w:t xml:space="preserve"> за 201</w:t>
            </w:r>
            <w:r>
              <w:rPr>
                <w:sz w:val="24"/>
                <w:szCs w:val="24"/>
              </w:rPr>
              <w:t>8</w:t>
            </w:r>
            <w:r w:rsidRPr="002974B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398" w:type="dxa"/>
            <w:tcBorders>
              <w:bottom w:val="single" w:sz="4" w:space="0" w:color="000000"/>
            </w:tcBorders>
          </w:tcPr>
          <w:p w:rsidR="005D3180" w:rsidRDefault="005D3180" w:rsidP="005D3180">
            <w:pPr>
              <w:autoSpaceDN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</w:t>
            </w:r>
          </w:p>
          <w:p w:rsidR="005D3180" w:rsidRPr="002974B9" w:rsidRDefault="005D3180" w:rsidP="005D3180">
            <w:pPr>
              <w:autoSpaceDN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городского округа ЗАТО Светлый Саратовской области</w:t>
            </w:r>
          </w:p>
        </w:tc>
        <w:tc>
          <w:tcPr>
            <w:tcW w:w="2244" w:type="dxa"/>
            <w:tcBorders>
              <w:bottom w:val="single" w:sz="4" w:space="0" w:color="000000"/>
            </w:tcBorders>
          </w:tcPr>
          <w:p w:rsidR="005D3180" w:rsidRPr="002974B9" w:rsidRDefault="005D3180" w:rsidP="005D3180">
            <w:pPr>
              <w:tabs>
                <w:tab w:val="left" w:pos="2028"/>
              </w:tabs>
              <w:autoSpaceDN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</w:tr>
      <w:tr w:rsidR="005D3180" w:rsidRPr="002974B9" w:rsidTr="00B45B44">
        <w:tc>
          <w:tcPr>
            <w:tcW w:w="534" w:type="dxa"/>
            <w:tcBorders>
              <w:bottom w:val="single" w:sz="4" w:space="0" w:color="000000"/>
            </w:tcBorders>
          </w:tcPr>
          <w:p w:rsidR="005D3180" w:rsidRDefault="005D3180" w:rsidP="00B45B44">
            <w:pPr>
              <w:tabs>
                <w:tab w:val="left" w:pos="2524"/>
              </w:tabs>
              <w:autoSpaceDN w:val="0"/>
              <w:ind w:firstLine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</w:tcPr>
          <w:p w:rsidR="005D3180" w:rsidRPr="00DF1F31" w:rsidRDefault="005D3180" w:rsidP="005D3180">
            <w:pPr>
              <w:tabs>
                <w:tab w:val="left" w:pos="4428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утверждении ежегодного отчета председателя Муниципального собрания городского округа ЗАТО Светлый о результатах деятельности Муниципального собрания городского округа ЗАТО Светлый за 2018 год</w:t>
            </w:r>
          </w:p>
        </w:tc>
        <w:tc>
          <w:tcPr>
            <w:tcW w:w="2398" w:type="dxa"/>
            <w:tcBorders>
              <w:bottom w:val="single" w:sz="4" w:space="0" w:color="000000"/>
            </w:tcBorders>
          </w:tcPr>
          <w:p w:rsidR="005D3180" w:rsidRDefault="005D3180" w:rsidP="005D3180">
            <w:pPr>
              <w:autoSpaceDN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Муниципального собрания городского округа ЗАТО Светлый Саратовской области</w:t>
            </w:r>
          </w:p>
        </w:tc>
        <w:tc>
          <w:tcPr>
            <w:tcW w:w="2244" w:type="dxa"/>
            <w:tcBorders>
              <w:bottom w:val="single" w:sz="4" w:space="0" w:color="000000"/>
            </w:tcBorders>
          </w:tcPr>
          <w:p w:rsidR="005D3180" w:rsidRDefault="005D3180" w:rsidP="005D3180">
            <w:pPr>
              <w:tabs>
                <w:tab w:val="left" w:pos="2028"/>
              </w:tabs>
              <w:autoSpaceDN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</w:tr>
      <w:tr w:rsidR="005D3180" w:rsidRPr="002974B9" w:rsidTr="00B45B44">
        <w:tc>
          <w:tcPr>
            <w:tcW w:w="534" w:type="dxa"/>
          </w:tcPr>
          <w:p w:rsidR="005D3180" w:rsidRDefault="005D3180" w:rsidP="00B45B44">
            <w:pPr>
              <w:tabs>
                <w:tab w:val="left" w:pos="2524"/>
              </w:tabs>
              <w:autoSpaceDN w:val="0"/>
              <w:ind w:firstLine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394" w:type="dxa"/>
          </w:tcPr>
          <w:p w:rsidR="005D3180" w:rsidRPr="002974B9" w:rsidRDefault="005D3180" w:rsidP="005D3180">
            <w:pPr>
              <w:ind w:firstLine="0"/>
              <w:rPr>
                <w:sz w:val="24"/>
                <w:szCs w:val="24"/>
              </w:rPr>
            </w:pPr>
            <w:r w:rsidRPr="002974B9">
              <w:rPr>
                <w:sz w:val="24"/>
                <w:szCs w:val="24"/>
              </w:rPr>
              <w:t>Об утверждении отчета о работе Контрольно-счетного органа городского округа ЗАТО Светлый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98" w:type="dxa"/>
          </w:tcPr>
          <w:p w:rsidR="005D3180" w:rsidRPr="002974B9" w:rsidRDefault="005D3180" w:rsidP="005D3180">
            <w:pPr>
              <w:autoSpaceDN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  <w:r w:rsidRPr="002974B9">
              <w:rPr>
                <w:sz w:val="24"/>
                <w:szCs w:val="24"/>
              </w:rPr>
              <w:t>Контрольно-счетного органа городского округа ЗАТО Светлый</w:t>
            </w:r>
            <w:r>
              <w:rPr>
                <w:sz w:val="24"/>
                <w:szCs w:val="24"/>
              </w:rPr>
              <w:t xml:space="preserve"> Саратовской области</w:t>
            </w:r>
          </w:p>
        </w:tc>
        <w:tc>
          <w:tcPr>
            <w:tcW w:w="2244" w:type="dxa"/>
          </w:tcPr>
          <w:p w:rsidR="005D3180" w:rsidRPr="002974B9" w:rsidRDefault="005D3180" w:rsidP="005D3180">
            <w:pPr>
              <w:tabs>
                <w:tab w:val="left" w:pos="2028"/>
              </w:tabs>
              <w:autoSpaceDN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</w:tr>
      <w:tr w:rsidR="005D3180" w:rsidRPr="002974B9" w:rsidTr="00B45B44">
        <w:tc>
          <w:tcPr>
            <w:tcW w:w="534" w:type="dxa"/>
          </w:tcPr>
          <w:p w:rsidR="005D3180" w:rsidRDefault="005D3180" w:rsidP="00B45B44">
            <w:pPr>
              <w:tabs>
                <w:tab w:val="left" w:pos="2524"/>
              </w:tabs>
              <w:autoSpaceDN w:val="0"/>
              <w:ind w:firstLine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394" w:type="dxa"/>
          </w:tcPr>
          <w:p w:rsidR="005D3180" w:rsidRDefault="005D3180" w:rsidP="005D3180">
            <w:pPr>
              <w:tabs>
                <w:tab w:val="left" w:pos="4320"/>
              </w:tabs>
              <w:autoSpaceDN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реализации статьи 17 Федерального закона от 21.11.2011 № 323-ФЗ </w:t>
            </w:r>
            <w:r>
              <w:rPr>
                <w:sz w:val="24"/>
                <w:szCs w:val="24"/>
              </w:rPr>
              <w:br/>
              <w:t>«Об основах охраны здоровья граждан в Российской Федерации» в городском округе ЗАТО Светлый</w:t>
            </w:r>
          </w:p>
        </w:tc>
        <w:tc>
          <w:tcPr>
            <w:tcW w:w="2398" w:type="dxa"/>
          </w:tcPr>
          <w:p w:rsidR="005D3180" w:rsidRDefault="005D3180" w:rsidP="005D3180">
            <w:pPr>
              <w:autoSpaceDN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</w:t>
            </w:r>
          </w:p>
          <w:p w:rsidR="005D3180" w:rsidRPr="00700430" w:rsidRDefault="005D3180" w:rsidP="005D3180">
            <w:pPr>
              <w:autoSpaceDN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городского округа ЗАТО Светлый Саратовской области</w:t>
            </w:r>
          </w:p>
        </w:tc>
        <w:tc>
          <w:tcPr>
            <w:tcW w:w="2244" w:type="dxa"/>
          </w:tcPr>
          <w:p w:rsidR="005D3180" w:rsidRPr="002974B9" w:rsidRDefault="005D3180" w:rsidP="005D3180">
            <w:pPr>
              <w:tabs>
                <w:tab w:val="left" w:pos="2028"/>
              </w:tabs>
              <w:autoSpaceDN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</w:tr>
    </w:tbl>
    <w:p w:rsidR="005D3180" w:rsidRDefault="005D3180" w:rsidP="005D3180"/>
    <w:p w:rsidR="005D3180" w:rsidRDefault="005D3180" w:rsidP="005D3180"/>
    <w:p w:rsidR="005D3180" w:rsidRDefault="005D3180" w:rsidP="005D3180"/>
    <w:p w:rsidR="005D3180" w:rsidRDefault="005D3180" w:rsidP="005D3180"/>
    <w:p w:rsidR="005D3180" w:rsidRPr="00EC7F6F" w:rsidRDefault="005D3180" w:rsidP="005D3180">
      <w:pPr>
        <w:ind w:firstLine="0"/>
        <w:jc w:val="center"/>
        <w:rPr>
          <w:sz w:val="24"/>
          <w:szCs w:val="24"/>
        </w:rPr>
      </w:pPr>
      <w:r w:rsidRPr="00EC7F6F">
        <w:rPr>
          <w:sz w:val="24"/>
          <w:szCs w:val="24"/>
        </w:rPr>
        <w:lastRenderedPageBreak/>
        <w:t>4</w:t>
      </w:r>
    </w:p>
    <w:p w:rsidR="005D3180" w:rsidRPr="00EC7F6F" w:rsidRDefault="005D3180" w:rsidP="005D3180">
      <w:pPr>
        <w:rPr>
          <w:sz w:val="24"/>
          <w:szCs w:val="24"/>
        </w:rPr>
      </w:pP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4394"/>
        <w:gridCol w:w="2398"/>
        <w:gridCol w:w="2244"/>
      </w:tblGrid>
      <w:tr w:rsidR="005D3180" w:rsidRPr="002974B9" w:rsidTr="00B45B44">
        <w:tc>
          <w:tcPr>
            <w:tcW w:w="534" w:type="dxa"/>
            <w:tcBorders>
              <w:bottom w:val="single" w:sz="4" w:space="0" w:color="000000"/>
            </w:tcBorders>
          </w:tcPr>
          <w:p w:rsidR="005D3180" w:rsidRPr="002974B9" w:rsidRDefault="005D3180" w:rsidP="005D3180">
            <w:pPr>
              <w:tabs>
                <w:tab w:val="left" w:pos="2524"/>
              </w:tabs>
              <w:autoSpaceDN w:val="0"/>
              <w:ind w:firstLine="33"/>
              <w:jc w:val="center"/>
              <w:rPr>
                <w:sz w:val="24"/>
                <w:szCs w:val="24"/>
              </w:rPr>
            </w:pPr>
            <w:r w:rsidRPr="002974B9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</w:tcPr>
          <w:p w:rsidR="005D3180" w:rsidRPr="002974B9" w:rsidRDefault="005D3180" w:rsidP="005D3180">
            <w:pPr>
              <w:tabs>
                <w:tab w:val="left" w:pos="2524"/>
              </w:tabs>
              <w:autoSpaceDN w:val="0"/>
              <w:ind w:firstLine="33"/>
              <w:jc w:val="center"/>
              <w:rPr>
                <w:sz w:val="24"/>
                <w:szCs w:val="24"/>
              </w:rPr>
            </w:pPr>
            <w:r w:rsidRPr="002974B9">
              <w:rPr>
                <w:sz w:val="24"/>
                <w:szCs w:val="24"/>
              </w:rPr>
              <w:t>2</w:t>
            </w:r>
          </w:p>
        </w:tc>
        <w:tc>
          <w:tcPr>
            <w:tcW w:w="2398" w:type="dxa"/>
            <w:tcBorders>
              <w:bottom w:val="single" w:sz="4" w:space="0" w:color="000000"/>
            </w:tcBorders>
          </w:tcPr>
          <w:p w:rsidR="005D3180" w:rsidRPr="002974B9" w:rsidRDefault="005D3180" w:rsidP="005D3180">
            <w:pPr>
              <w:tabs>
                <w:tab w:val="left" w:pos="2524"/>
              </w:tabs>
              <w:autoSpaceDN w:val="0"/>
              <w:ind w:firstLine="33"/>
              <w:jc w:val="center"/>
              <w:rPr>
                <w:sz w:val="24"/>
                <w:szCs w:val="24"/>
              </w:rPr>
            </w:pPr>
            <w:r w:rsidRPr="002974B9">
              <w:rPr>
                <w:sz w:val="24"/>
                <w:szCs w:val="24"/>
              </w:rPr>
              <w:t>3</w:t>
            </w:r>
          </w:p>
        </w:tc>
        <w:tc>
          <w:tcPr>
            <w:tcW w:w="2244" w:type="dxa"/>
            <w:tcBorders>
              <w:bottom w:val="single" w:sz="4" w:space="0" w:color="000000"/>
            </w:tcBorders>
          </w:tcPr>
          <w:p w:rsidR="005D3180" w:rsidRPr="002974B9" w:rsidRDefault="005D3180" w:rsidP="005D3180">
            <w:pPr>
              <w:tabs>
                <w:tab w:val="left" w:pos="2524"/>
              </w:tabs>
              <w:autoSpaceDN w:val="0"/>
              <w:ind w:firstLine="33"/>
              <w:jc w:val="center"/>
              <w:rPr>
                <w:sz w:val="24"/>
                <w:szCs w:val="24"/>
              </w:rPr>
            </w:pPr>
            <w:r w:rsidRPr="002974B9">
              <w:rPr>
                <w:sz w:val="24"/>
                <w:szCs w:val="24"/>
              </w:rPr>
              <w:t>4</w:t>
            </w:r>
          </w:p>
        </w:tc>
      </w:tr>
      <w:tr w:rsidR="005D3180" w:rsidRPr="002974B9" w:rsidTr="00B45B44">
        <w:tc>
          <w:tcPr>
            <w:tcW w:w="534" w:type="dxa"/>
            <w:tcBorders>
              <w:bottom w:val="single" w:sz="4" w:space="0" w:color="000000"/>
            </w:tcBorders>
          </w:tcPr>
          <w:p w:rsidR="005D3180" w:rsidRDefault="005D3180" w:rsidP="00B45B44">
            <w:pPr>
              <w:tabs>
                <w:tab w:val="left" w:pos="2524"/>
              </w:tabs>
              <w:autoSpaceDN w:val="0"/>
              <w:ind w:firstLine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</w:tcPr>
          <w:p w:rsidR="005D3180" w:rsidRDefault="005D3180" w:rsidP="00B45B44">
            <w:pPr>
              <w:tabs>
                <w:tab w:val="left" w:pos="4320"/>
              </w:tabs>
              <w:autoSpaceDN w:val="0"/>
              <w:ind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ходе исполнения Федерального закона от 29 декабря 2012 года </w:t>
            </w:r>
            <w:r>
              <w:rPr>
                <w:sz w:val="24"/>
                <w:szCs w:val="24"/>
              </w:rPr>
              <w:br/>
              <w:t>№ 273-ФЗ «Об образовании в Российской Федерации» в части получения образования лицами с ограниченными возможностями</w:t>
            </w:r>
          </w:p>
        </w:tc>
        <w:tc>
          <w:tcPr>
            <w:tcW w:w="2398" w:type="dxa"/>
            <w:tcBorders>
              <w:bottom w:val="single" w:sz="4" w:space="0" w:color="000000"/>
            </w:tcBorders>
          </w:tcPr>
          <w:p w:rsidR="005D3180" w:rsidRDefault="005D3180" w:rsidP="005D3180">
            <w:pPr>
              <w:autoSpaceDN w:val="0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муниципального учреждения</w:t>
            </w:r>
            <w:r w:rsidRPr="00DE7246">
              <w:rPr>
                <w:sz w:val="24"/>
                <w:szCs w:val="24"/>
              </w:rPr>
              <w:t xml:space="preserve"> «Управ</w:t>
            </w:r>
            <w:r>
              <w:rPr>
                <w:sz w:val="24"/>
                <w:szCs w:val="24"/>
              </w:rPr>
              <w:t>-</w:t>
            </w:r>
            <w:r w:rsidRPr="00DE7246">
              <w:rPr>
                <w:sz w:val="24"/>
                <w:szCs w:val="24"/>
              </w:rPr>
              <w:t>ление образования, культуры, спорта и молодежной политики администрации городского округа  ЗАТО Светлый Саратовской области»</w:t>
            </w:r>
          </w:p>
          <w:p w:rsidR="005D3180" w:rsidRDefault="005D3180" w:rsidP="005D3180">
            <w:pPr>
              <w:autoSpaceDN w:val="0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244" w:type="dxa"/>
            <w:tcBorders>
              <w:bottom w:val="single" w:sz="4" w:space="0" w:color="000000"/>
            </w:tcBorders>
          </w:tcPr>
          <w:p w:rsidR="005D3180" w:rsidRDefault="005D3180" w:rsidP="005D3180">
            <w:pPr>
              <w:tabs>
                <w:tab w:val="left" w:pos="2028"/>
              </w:tabs>
              <w:autoSpaceDN w:val="0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</w:tr>
      <w:tr w:rsidR="005D3180" w:rsidRPr="002974B9" w:rsidTr="00B45B44">
        <w:tc>
          <w:tcPr>
            <w:tcW w:w="534" w:type="dxa"/>
            <w:tcBorders>
              <w:bottom w:val="single" w:sz="4" w:space="0" w:color="000000"/>
            </w:tcBorders>
          </w:tcPr>
          <w:p w:rsidR="005D3180" w:rsidRDefault="005D3180" w:rsidP="00B45B44">
            <w:pPr>
              <w:tabs>
                <w:tab w:val="left" w:pos="2524"/>
              </w:tabs>
              <w:autoSpaceDN w:val="0"/>
              <w:ind w:firstLine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</w:tcPr>
          <w:p w:rsidR="005D3180" w:rsidRDefault="005D3180" w:rsidP="00B45B44">
            <w:pPr>
              <w:tabs>
                <w:tab w:val="left" w:pos="4320"/>
              </w:tabs>
              <w:autoSpaceDN w:val="0"/>
              <w:ind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ходе исполнения Федерального закона от 04.12.2007 № 329-ФЗ </w:t>
            </w:r>
            <w:r>
              <w:rPr>
                <w:sz w:val="24"/>
                <w:szCs w:val="24"/>
              </w:rPr>
              <w:br/>
              <w:t>«О физической культуре и спорте в Российской Федерации» в части реализации Всероссийского физкультурно-спортивного комплекса «Готов к труду и обороне» в образовательных учреждениях</w:t>
            </w:r>
          </w:p>
        </w:tc>
        <w:tc>
          <w:tcPr>
            <w:tcW w:w="2398" w:type="dxa"/>
            <w:tcBorders>
              <w:bottom w:val="single" w:sz="4" w:space="0" w:color="000000"/>
            </w:tcBorders>
          </w:tcPr>
          <w:p w:rsidR="005D3180" w:rsidRDefault="005D3180" w:rsidP="005D3180">
            <w:pPr>
              <w:autoSpaceDN w:val="0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муниципального учреждения</w:t>
            </w:r>
            <w:r w:rsidRPr="00DE7246">
              <w:rPr>
                <w:sz w:val="24"/>
                <w:szCs w:val="24"/>
              </w:rPr>
              <w:t xml:space="preserve"> «Управ</w:t>
            </w:r>
            <w:r>
              <w:rPr>
                <w:sz w:val="24"/>
                <w:szCs w:val="24"/>
              </w:rPr>
              <w:t>-</w:t>
            </w:r>
            <w:r w:rsidRPr="00DE7246">
              <w:rPr>
                <w:sz w:val="24"/>
                <w:szCs w:val="24"/>
              </w:rPr>
              <w:t>ление образования, культуры, спорта и молодежной политики администрации городского округа  ЗАТО Светлый Саратовской области»</w:t>
            </w:r>
          </w:p>
          <w:p w:rsidR="005D3180" w:rsidRDefault="005D3180" w:rsidP="005D3180">
            <w:pPr>
              <w:autoSpaceDN w:val="0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244" w:type="dxa"/>
            <w:tcBorders>
              <w:bottom w:val="single" w:sz="4" w:space="0" w:color="000000"/>
            </w:tcBorders>
          </w:tcPr>
          <w:p w:rsidR="005D3180" w:rsidRDefault="005D3180" w:rsidP="005D3180">
            <w:pPr>
              <w:tabs>
                <w:tab w:val="left" w:pos="2028"/>
              </w:tabs>
              <w:autoSpaceDN w:val="0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– апрель</w:t>
            </w:r>
          </w:p>
        </w:tc>
      </w:tr>
      <w:tr w:rsidR="005D3180" w:rsidRPr="002974B9" w:rsidTr="00B45B44">
        <w:tc>
          <w:tcPr>
            <w:tcW w:w="534" w:type="dxa"/>
          </w:tcPr>
          <w:p w:rsidR="005D3180" w:rsidRDefault="005D3180" w:rsidP="00B45B44">
            <w:pPr>
              <w:tabs>
                <w:tab w:val="left" w:pos="2524"/>
              </w:tabs>
              <w:autoSpaceDN w:val="0"/>
              <w:ind w:firstLine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394" w:type="dxa"/>
          </w:tcPr>
          <w:p w:rsidR="005D3180" w:rsidRDefault="005D3180" w:rsidP="00B45B44">
            <w:pPr>
              <w:tabs>
                <w:tab w:val="left" w:pos="4320"/>
              </w:tabs>
              <w:autoSpaceDN w:val="0"/>
              <w:ind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развитии массового спорта в городском округе ЗАТО Светлый</w:t>
            </w:r>
          </w:p>
        </w:tc>
        <w:tc>
          <w:tcPr>
            <w:tcW w:w="2398" w:type="dxa"/>
          </w:tcPr>
          <w:p w:rsidR="005D3180" w:rsidRDefault="005D3180" w:rsidP="005D3180">
            <w:pPr>
              <w:autoSpaceDN w:val="0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муниципального учреждения</w:t>
            </w:r>
            <w:r w:rsidRPr="00DE7246">
              <w:rPr>
                <w:sz w:val="24"/>
                <w:szCs w:val="24"/>
              </w:rPr>
              <w:t xml:space="preserve"> «Управ</w:t>
            </w:r>
            <w:r>
              <w:rPr>
                <w:sz w:val="24"/>
                <w:szCs w:val="24"/>
              </w:rPr>
              <w:t>-</w:t>
            </w:r>
            <w:r w:rsidRPr="00DE7246">
              <w:rPr>
                <w:sz w:val="24"/>
                <w:szCs w:val="24"/>
              </w:rPr>
              <w:t>ление образования, культуры, спорта и молодежной политики администрации городского округа  ЗАТО Светлый Саратовской области»</w:t>
            </w:r>
          </w:p>
          <w:p w:rsidR="005D3180" w:rsidRDefault="005D3180" w:rsidP="005D3180">
            <w:pPr>
              <w:autoSpaceDN w:val="0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244" w:type="dxa"/>
          </w:tcPr>
          <w:p w:rsidR="005D3180" w:rsidRDefault="005D3180" w:rsidP="005D3180">
            <w:pPr>
              <w:tabs>
                <w:tab w:val="left" w:pos="2028"/>
              </w:tabs>
              <w:autoSpaceDN w:val="0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– апрель</w:t>
            </w:r>
          </w:p>
        </w:tc>
      </w:tr>
      <w:tr w:rsidR="005D3180" w:rsidRPr="002974B9" w:rsidTr="00B45B44">
        <w:tc>
          <w:tcPr>
            <w:tcW w:w="534" w:type="dxa"/>
            <w:tcBorders>
              <w:bottom w:val="single" w:sz="4" w:space="0" w:color="000000"/>
            </w:tcBorders>
          </w:tcPr>
          <w:p w:rsidR="005D3180" w:rsidRDefault="005D3180" w:rsidP="00B45B44">
            <w:pPr>
              <w:tabs>
                <w:tab w:val="left" w:pos="2524"/>
              </w:tabs>
              <w:autoSpaceDN w:val="0"/>
              <w:ind w:firstLine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</w:tcPr>
          <w:p w:rsidR="005D3180" w:rsidRDefault="005D3180" w:rsidP="00B45B44">
            <w:pPr>
              <w:tabs>
                <w:tab w:val="left" w:pos="4320"/>
              </w:tabs>
              <w:autoSpaceDN w:val="0"/>
              <w:ind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организации летнего отдыха детей</w:t>
            </w:r>
          </w:p>
        </w:tc>
        <w:tc>
          <w:tcPr>
            <w:tcW w:w="2398" w:type="dxa"/>
            <w:tcBorders>
              <w:bottom w:val="single" w:sz="4" w:space="0" w:color="000000"/>
            </w:tcBorders>
          </w:tcPr>
          <w:p w:rsidR="005D3180" w:rsidRDefault="005D3180" w:rsidP="005D3180">
            <w:pPr>
              <w:autoSpaceDN w:val="0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муниципального учреждения</w:t>
            </w:r>
            <w:r w:rsidRPr="00DE7246">
              <w:rPr>
                <w:sz w:val="24"/>
                <w:szCs w:val="24"/>
              </w:rPr>
              <w:t xml:space="preserve"> «Управ</w:t>
            </w:r>
            <w:r>
              <w:rPr>
                <w:sz w:val="24"/>
                <w:szCs w:val="24"/>
              </w:rPr>
              <w:t>-</w:t>
            </w:r>
            <w:r w:rsidRPr="00DE7246">
              <w:rPr>
                <w:sz w:val="24"/>
                <w:szCs w:val="24"/>
              </w:rPr>
              <w:t>ление образования, культуры, спорта и молодежной политики администрации городского округа  ЗАТО Светлый Саратовской области»</w:t>
            </w:r>
          </w:p>
          <w:p w:rsidR="005D3180" w:rsidRDefault="005D3180" w:rsidP="005D3180">
            <w:pPr>
              <w:autoSpaceDN w:val="0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244" w:type="dxa"/>
            <w:tcBorders>
              <w:bottom w:val="single" w:sz="4" w:space="0" w:color="000000"/>
            </w:tcBorders>
          </w:tcPr>
          <w:p w:rsidR="005D3180" w:rsidRDefault="005D3180" w:rsidP="005D3180">
            <w:pPr>
              <w:tabs>
                <w:tab w:val="left" w:pos="2028"/>
              </w:tabs>
              <w:autoSpaceDN w:val="0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– май</w:t>
            </w:r>
          </w:p>
        </w:tc>
      </w:tr>
    </w:tbl>
    <w:p w:rsidR="005D3180" w:rsidRDefault="005D3180" w:rsidP="005D3180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</w:p>
    <w:p w:rsidR="005D3180" w:rsidRDefault="005D3180" w:rsidP="005D3180">
      <w:pPr>
        <w:ind w:firstLine="0"/>
        <w:jc w:val="center"/>
        <w:rPr>
          <w:sz w:val="24"/>
          <w:szCs w:val="24"/>
        </w:rPr>
      </w:pP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4394"/>
        <w:gridCol w:w="2398"/>
        <w:gridCol w:w="2244"/>
      </w:tblGrid>
      <w:tr w:rsidR="005D3180" w:rsidRPr="002974B9" w:rsidTr="00B45B44">
        <w:tc>
          <w:tcPr>
            <w:tcW w:w="534" w:type="dxa"/>
            <w:tcBorders>
              <w:bottom w:val="single" w:sz="4" w:space="0" w:color="000000"/>
            </w:tcBorders>
          </w:tcPr>
          <w:p w:rsidR="005D3180" w:rsidRPr="002974B9" w:rsidRDefault="005D3180" w:rsidP="005D3180">
            <w:pPr>
              <w:tabs>
                <w:tab w:val="left" w:pos="2524"/>
              </w:tabs>
              <w:autoSpaceDN w:val="0"/>
              <w:ind w:firstLine="0"/>
              <w:jc w:val="center"/>
              <w:rPr>
                <w:sz w:val="24"/>
                <w:szCs w:val="24"/>
              </w:rPr>
            </w:pPr>
            <w:r w:rsidRPr="002974B9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</w:tcPr>
          <w:p w:rsidR="005D3180" w:rsidRPr="002974B9" w:rsidRDefault="005D3180" w:rsidP="005D3180">
            <w:pPr>
              <w:tabs>
                <w:tab w:val="left" w:pos="2524"/>
              </w:tabs>
              <w:autoSpaceDN w:val="0"/>
              <w:ind w:firstLine="0"/>
              <w:jc w:val="center"/>
              <w:rPr>
                <w:sz w:val="24"/>
                <w:szCs w:val="24"/>
              </w:rPr>
            </w:pPr>
            <w:r w:rsidRPr="002974B9">
              <w:rPr>
                <w:sz w:val="24"/>
                <w:szCs w:val="24"/>
              </w:rPr>
              <w:t>2</w:t>
            </w:r>
          </w:p>
        </w:tc>
        <w:tc>
          <w:tcPr>
            <w:tcW w:w="2398" w:type="dxa"/>
            <w:tcBorders>
              <w:bottom w:val="single" w:sz="4" w:space="0" w:color="000000"/>
            </w:tcBorders>
          </w:tcPr>
          <w:p w:rsidR="005D3180" w:rsidRPr="002974B9" w:rsidRDefault="005D3180" w:rsidP="005D3180">
            <w:pPr>
              <w:tabs>
                <w:tab w:val="left" w:pos="2524"/>
              </w:tabs>
              <w:autoSpaceDN w:val="0"/>
              <w:ind w:firstLine="0"/>
              <w:jc w:val="center"/>
              <w:rPr>
                <w:sz w:val="24"/>
                <w:szCs w:val="24"/>
              </w:rPr>
            </w:pPr>
            <w:r w:rsidRPr="002974B9">
              <w:rPr>
                <w:sz w:val="24"/>
                <w:szCs w:val="24"/>
              </w:rPr>
              <w:t>3</w:t>
            </w:r>
          </w:p>
        </w:tc>
        <w:tc>
          <w:tcPr>
            <w:tcW w:w="2244" w:type="dxa"/>
            <w:tcBorders>
              <w:bottom w:val="single" w:sz="4" w:space="0" w:color="000000"/>
            </w:tcBorders>
          </w:tcPr>
          <w:p w:rsidR="005D3180" w:rsidRPr="002974B9" w:rsidRDefault="005D3180" w:rsidP="005D3180">
            <w:pPr>
              <w:tabs>
                <w:tab w:val="left" w:pos="2524"/>
              </w:tabs>
              <w:autoSpaceDN w:val="0"/>
              <w:ind w:firstLine="0"/>
              <w:jc w:val="center"/>
              <w:rPr>
                <w:sz w:val="24"/>
                <w:szCs w:val="24"/>
              </w:rPr>
            </w:pPr>
            <w:r w:rsidRPr="002974B9">
              <w:rPr>
                <w:sz w:val="24"/>
                <w:szCs w:val="24"/>
              </w:rPr>
              <w:t>4</w:t>
            </w:r>
          </w:p>
        </w:tc>
      </w:tr>
      <w:tr w:rsidR="005D3180" w:rsidRPr="002974B9" w:rsidTr="00B45B44">
        <w:tc>
          <w:tcPr>
            <w:tcW w:w="534" w:type="dxa"/>
            <w:tcBorders>
              <w:bottom w:val="single" w:sz="4" w:space="0" w:color="000000"/>
            </w:tcBorders>
          </w:tcPr>
          <w:p w:rsidR="005D3180" w:rsidRDefault="005D3180" w:rsidP="00B45B44">
            <w:pPr>
              <w:tabs>
                <w:tab w:val="left" w:pos="2524"/>
              </w:tabs>
              <w:autoSpaceDN w:val="0"/>
              <w:ind w:firstLine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</w:tcPr>
          <w:p w:rsidR="005D3180" w:rsidRDefault="005D3180" w:rsidP="00B45B44">
            <w:pPr>
              <w:tabs>
                <w:tab w:val="left" w:pos="4320"/>
              </w:tabs>
              <w:autoSpaceDN w:val="0"/>
              <w:ind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исполнении бюджета городского округа в части, касающейся содержания и ремонта дорог на территории городского округа</w:t>
            </w:r>
            <w:r w:rsidRPr="002974B9">
              <w:rPr>
                <w:sz w:val="24"/>
                <w:szCs w:val="24"/>
              </w:rPr>
              <w:t xml:space="preserve"> ЗАТО Светлый</w:t>
            </w:r>
          </w:p>
        </w:tc>
        <w:tc>
          <w:tcPr>
            <w:tcW w:w="2398" w:type="dxa"/>
            <w:tcBorders>
              <w:bottom w:val="single" w:sz="4" w:space="0" w:color="000000"/>
            </w:tcBorders>
          </w:tcPr>
          <w:p w:rsidR="005D3180" w:rsidRDefault="005D3180" w:rsidP="005D3180">
            <w:pPr>
              <w:autoSpaceDN w:val="0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муниципального учреждения</w:t>
            </w:r>
            <w:r w:rsidRPr="00420DD4">
              <w:rPr>
                <w:sz w:val="24"/>
                <w:szCs w:val="24"/>
              </w:rPr>
              <w:t xml:space="preserve"> «Управление </w:t>
            </w:r>
            <w:r>
              <w:rPr>
                <w:sz w:val="24"/>
                <w:szCs w:val="24"/>
              </w:rPr>
              <w:t>муниципальным хозяйством»</w:t>
            </w:r>
            <w:r w:rsidRPr="00420DD4">
              <w:rPr>
                <w:sz w:val="24"/>
                <w:szCs w:val="24"/>
              </w:rPr>
              <w:t xml:space="preserve"> городского округа ЗАТО Светлый</w:t>
            </w:r>
          </w:p>
          <w:p w:rsidR="005D3180" w:rsidRPr="00420DD4" w:rsidRDefault="005D3180" w:rsidP="005D3180">
            <w:pPr>
              <w:autoSpaceDN w:val="0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244" w:type="dxa"/>
            <w:tcBorders>
              <w:bottom w:val="single" w:sz="4" w:space="0" w:color="000000"/>
            </w:tcBorders>
          </w:tcPr>
          <w:p w:rsidR="005D3180" w:rsidRDefault="005D3180" w:rsidP="005D3180">
            <w:pPr>
              <w:tabs>
                <w:tab w:val="left" w:pos="2028"/>
              </w:tabs>
              <w:autoSpaceDN w:val="0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апрель, сентябрь</w:t>
            </w:r>
          </w:p>
        </w:tc>
      </w:tr>
      <w:tr w:rsidR="005D3180" w:rsidRPr="002974B9" w:rsidTr="00B45B44">
        <w:tc>
          <w:tcPr>
            <w:tcW w:w="534" w:type="dxa"/>
            <w:tcBorders>
              <w:bottom w:val="single" w:sz="4" w:space="0" w:color="000000"/>
            </w:tcBorders>
          </w:tcPr>
          <w:p w:rsidR="005D3180" w:rsidRDefault="005D3180" w:rsidP="00B45B44">
            <w:pPr>
              <w:tabs>
                <w:tab w:val="left" w:pos="2524"/>
              </w:tabs>
              <w:autoSpaceDN w:val="0"/>
              <w:ind w:firstLine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</w:tcPr>
          <w:p w:rsidR="005D3180" w:rsidRPr="002974B9" w:rsidRDefault="005D3180" w:rsidP="00B45B44">
            <w:pPr>
              <w:tabs>
                <w:tab w:val="left" w:pos="4320"/>
              </w:tabs>
              <w:autoSpaceDN w:val="0"/>
              <w:ind w:firstLine="33"/>
              <w:rPr>
                <w:sz w:val="24"/>
                <w:szCs w:val="24"/>
              </w:rPr>
            </w:pPr>
            <w:r w:rsidRPr="002974B9">
              <w:rPr>
                <w:sz w:val="24"/>
                <w:szCs w:val="24"/>
              </w:rPr>
              <w:t xml:space="preserve">Об итогах </w:t>
            </w:r>
            <w:r>
              <w:rPr>
                <w:sz w:val="24"/>
                <w:szCs w:val="24"/>
              </w:rPr>
              <w:t xml:space="preserve">исполнения бюджета </w:t>
            </w:r>
            <w:r w:rsidRPr="002974B9">
              <w:rPr>
                <w:sz w:val="24"/>
                <w:szCs w:val="24"/>
              </w:rPr>
              <w:t>городского округа ЗАТО Светлый за 201</w:t>
            </w:r>
            <w:r>
              <w:rPr>
                <w:sz w:val="24"/>
                <w:szCs w:val="24"/>
              </w:rPr>
              <w:t>8</w:t>
            </w:r>
            <w:r w:rsidRPr="002974B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398" w:type="dxa"/>
            <w:tcBorders>
              <w:bottom w:val="single" w:sz="4" w:space="0" w:color="000000"/>
            </w:tcBorders>
          </w:tcPr>
          <w:p w:rsidR="005D3180" w:rsidRDefault="005D3180" w:rsidP="005D3180">
            <w:pPr>
              <w:autoSpaceDN w:val="0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</w:t>
            </w:r>
          </w:p>
          <w:p w:rsidR="005D3180" w:rsidRPr="002974B9" w:rsidRDefault="005D3180" w:rsidP="005D3180">
            <w:pPr>
              <w:autoSpaceDN w:val="0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городского округа ЗАТО Светлый Саратовской области</w:t>
            </w:r>
          </w:p>
        </w:tc>
        <w:tc>
          <w:tcPr>
            <w:tcW w:w="2244" w:type="dxa"/>
            <w:tcBorders>
              <w:bottom w:val="single" w:sz="4" w:space="0" w:color="000000"/>
            </w:tcBorders>
          </w:tcPr>
          <w:p w:rsidR="005D3180" w:rsidRPr="002974B9" w:rsidRDefault="005D3180" w:rsidP="005D3180">
            <w:pPr>
              <w:tabs>
                <w:tab w:val="left" w:pos="2028"/>
              </w:tabs>
              <w:autoSpaceDN w:val="0"/>
              <w:ind w:firstLine="34"/>
              <w:jc w:val="center"/>
              <w:rPr>
                <w:sz w:val="24"/>
                <w:szCs w:val="24"/>
              </w:rPr>
            </w:pPr>
            <w:r w:rsidRPr="002974B9">
              <w:rPr>
                <w:sz w:val="24"/>
                <w:szCs w:val="24"/>
              </w:rPr>
              <w:t>май</w:t>
            </w:r>
          </w:p>
        </w:tc>
      </w:tr>
      <w:tr w:rsidR="005D3180" w:rsidRPr="002974B9" w:rsidTr="00B45B44">
        <w:tc>
          <w:tcPr>
            <w:tcW w:w="534" w:type="dxa"/>
          </w:tcPr>
          <w:p w:rsidR="005D3180" w:rsidRDefault="005D3180" w:rsidP="00B45B44">
            <w:pPr>
              <w:tabs>
                <w:tab w:val="left" w:pos="2524"/>
              </w:tabs>
              <w:autoSpaceDN w:val="0"/>
              <w:ind w:firstLine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394" w:type="dxa"/>
          </w:tcPr>
          <w:p w:rsidR="005D3180" w:rsidRPr="002974B9" w:rsidRDefault="005D3180" w:rsidP="00B45B44">
            <w:pPr>
              <w:tabs>
                <w:tab w:val="left" w:pos="4320"/>
              </w:tabs>
              <w:autoSpaceDN w:val="0"/>
              <w:ind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профилактике детской безнадзорности в</w:t>
            </w:r>
            <w:r w:rsidRPr="002974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городском округе</w:t>
            </w:r>
            <w:r w:rsidRPr="002974B9">
              <w:rPr>
                <w:sz w:val="24"/>
                <w:szCs w:val="24"/>
              </w:rPr>
              <w:t xml:space="preserve"> ЗАТО Светлый</w:t>
            </w:r>
          </w:p>
        </w:tc>
        <w:tc>
          <w:tcPr>
            <w:tcW w:w="2398" w:type="dxa"/>
          </w:tcPr>
          <w:p w:rsidR="005D3180" w:rsidRDefault="005D3180" w:rsidP="005D3180">
            <w:pPr>
              <w:autoSpaceDN w:val="0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муниципального учреждения</w:t>
            </w:r>
            <w:r w:rsidRPr="00DE7246">
              <w:rPr>
                <w:sz w:val="24"/>
                <w:szCs w:val="24"/>
              </w:rPr>
              <w:t xml:space="preserve"> «Управление образования, культуры, спорта и</w:t>
            </w:r>
          </w:p>
          <w:p w:rsidR="005D3180" w:rsidRDefault="005D3180" w:rsidP="005D3180">
            <w:pPr>
              <w:autoSpaceDN w:val="0"/>
              <w:ind w:firstLine="34"/>
              <w:jc w:val="center"/>
              <w:rPr>
                <w:sz w:val="24"/>
                <w:szCs w:val="24"/>
              </w:rPr>
            </w:pPr>
            <w:r w:rsidRPr="00DE7246">
              <w:rPr>
                <w:sz w:val="24"/>
                <w:szCs w:val="24"/>
              </w:rPr>
              <w:t>молодежной политики администрации городского округа  ЗАТО Светлый Саратовской области»</w:t>
            </w:r>
          </w:p>
          <w:p w:rsidR="005D3180" w:rsidRDefault="005D3180" w:rsidP="005D3180">
            <w:pPr>
              <w:autoSpaceDN w:val="0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244" w:type="dxa"/>
          </w:tcPr>
          <w:p w:rsidR="005D3180" w:rsidRPr="002974B9" w:rsidRDefault="005D3180" w:rsidP="005D3180">
            <w:pPr>
              <w:tabs>
                <w:tab w:val="left" w:pos="2028"/>
              </w:tabs>
              <w:autoSpaceDN w:val="0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</w:tr>
      <w:tr w:rsidR="005D3180" w:rsidRPr="002974B9" w:rsidTr="00B45B44">
        <w:tc>
          <w:tcPr>
            <w:tcW w:w="534" w:type="dxa"/>
          </w:tcPr>
          <w:p w:rsidR="005D3180" w:rsidRDefault="005D3180" w:rsidP="00B45B44">
            <w:pPr>
              <w:tabs>
                <w:tab w:val="left" w:pos="2524"/>
              </w:tabs>
              <w:autoSpaceDN w:val="0"/>
              <w:ind w:firstLine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394" w:type="dxa"/>
          </w:tcPr>
          <w:p w:rsidR="005D3180" w:rsidRDefault="005D3180" w:rsidP="00B45B44">
            <w:pPr>
              <w:tabs>
                <w:tab w:val="left" w:pos="4320"/>
              </w:tabs>
              <w:autoSpaceDN w:val="0"/>
              <w:ind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организации питания в образовательных учреждениях </w:t>
            </w:r>
            <w:r w:rsidRPr="00E609D7">
              <w:rPr>
                <w:sz w:val="24"/>
                <w:szCs w:val="24"/>
              </w:rPr>
              <w:t>городского округа ЗАТО Светлый</w:t>
            </w:r>
          </w:p>
        </w:tc>
        <w:tc>
          <w:tcPr>
            <w:tcW w:w="2398" w:type="dxa"/>
          </w:tcPr>
          <w:p w:rsidR="005D3180" w:rsidRDefault="005D3180" w:rsidP="005D3180">
            <w:pPr>
              <w:autoSpaceDN w:val="0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муниципального учреждения</w:t>
            </w:r>
            <w:r w:rsidRPr="00DE7246">
              <w:rPr>
                <w:sz w:val="24"/>
                <w:szCs w:val="24"/>
              </w:rPr>
              <w:t xml:space="preserve"> «Управление образования, культуры, спорта и молодежной</w:t>
            </w:r>
          </w:p>
          <w:p w:rsidR="005D3180" w:rsidRDefault="005D3180" w:rsidP="005D3180">
            <w:pPr>
              <w:autoSpaceDN w:val="0"/>
              <w:ind w:firstLine="34"/>
              <w:jc w:val="center"/>
              <w:rPr>
                <w:sz w:val="24"/>
                <w:szCs w:val="24"/>
              </w:rPr>
            </w:pPr>
            <w:r w:rsidRPr="00DE7246">
              <w:rPr>
                <w:sz w:val="24"/>
                <w:szCs w:val="24"/>
              </w:rPr>
              <w:t>политики администрации городского округа  ЗАТО Светлый Саратовской области»</w:t>
            </w:r>
          </w:p>
          <w:p w:rsidR="005D3180" w:rsidRDefault="005D3180" w:rsidP="005D3180">
            <w:pPr>
              <w:autoSpaceDN w:val="0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244" w:type="dxa"/>
          </w:tcPr>
          <w:p w:rsidR="005D3180" w:rsidRDefault="005D3180" w:rsidP="005D3180">
            <w:pPr>
              <w:tabs>
                <w:tab w:val="left" w:pos="2028"/>
              </w:tabs>
              <w:autoSpaceDN w:val="0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– сентябрь, ноябрь – декабрь</w:t>
            </w:r>
          </w:p>
          <w:p w:rsidR="005D3180" w:rsidRDefault="005D3180" w:rsidP="005D3180">
            <w:pPr>
              <w:tabs>
                <w:tab w:val="left" w:pos="2028"/>
              </w:tabs>
              <w:autoSpaceDN w:val="0"/>
              <w:ind w:firstLine="34"/>
              <w:jc w:val="center"/>
              <w:rPr>
                <w:sz w:val="24"/>
                <w:szCs w:val="24"/>
              </w:rPr>
            </w:pPr>
          </w:p>
        </w:tc>
      </w:tr>
      <w:tr w:rsidR="005D3180" w:rsidRPr="002974B9" w:rsidTr="00B45B44">
        <w:tc>
          <w:tcPr>
            <w:tcW w:w="534" w:type="dxa"/>
          </w:tcPr>
          <w:p w:rsidR="005D3180" w:rsidRDefault="005D3180" w:rsidP="00B45B44">
            <w:pPr>
              <w:tabs>
                <w:tab w:val="left" w:pos="2524"/>
              </w:tabs>
              <w:autoSpaceDN w:val="0"/>
              <w:ind w:firstLine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394" w:type="dxa"/>
          </w:tcPr>
          <w:p w:rsidR="005D3180" w:rsidRPr="002974B9" w:rsidRDefault="007D38E4" w:rsidP="007D38E4">
            <w:pPr>
              <w:tabs>
                <w:tab w:val="left" w:pos="4320"/>
              </w:tabs>
              <w:autoSpaceDN w:val="0"/>
              <w:ind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в </w:t>
            </w:r>
            <w:r w:rsidR="005D3180" w:rsidRPr="00E609D7">
              <w:rPr>
                <w:sz w:val="24"/>
                <w:szCs w:val="24"/>
              </w:rPr>
              <w:t>Стратеги</w:t>
            </w:r>
            <w:r>
              <w:rPr>
                <w:sz w:val="24"/>
                <w:szCs w:val="24"/>
              </w:rPr>
              <w:t>ю</w:t>
            </w:r>
            <w:r w:rsidR="005D3180" w:rsidRPr="00E609D7">
              <w:rPr>
                <w:sz w:val="24"/>
                <w:szCs w:val="24"/>
              </w:rPr>
              <w:t xml:space="preserve"> социально-экономического развития городского округа ЗАТО Светлый </w:t>
            </w:r>
          </w:p>
        </w:tc>
        <w:tc>
          <w:tcPr>
            <w:tcW w:w="2398" w:type="dxa"/>
          </w:tcPr>
          <w:p w:rsidR="005D3180" w:rsidRDefault="005D3180" w:rsidP="005D3180">
            <w:pPr>
              <w:autoSpaceDN w:val="0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</w:t>
            </w:r>
          </w:p>
          <w:p w:rsidR="005D3180" w:rsidRPr="002974B9" w:rsidRDefault="005D3180" w:rsidP="005D3180">
            <w:pPr>
              <w:autoSpaceDN w:val="0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городского округа ЗАТО Светлый Саратовской области</w:t>
            </w:r>
          </w:p>
        </w:tc>
        <w:tc>
          <w:tcPr>
            <w:tcW w:w="2244" w:type="dxa"/>
          </w:tcPr>
          <w:p w:rsidR="005D3180" w:rsidRPr="002974B9" w:rsidRDefault="007D38E4" w:rsidP="005D3180">
            <w:pPr>
              <w:tabs>
                <w:tab w:val="left" w:pos="2028"/>
              </w:tabs>
              <w:autoSpaceDN w:val="0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</w:tr>
      <w:tr w:rsidR="005D3180" w:rsidRPr="002974B9" w:rsidTr="00B45B44">
        <w:tc>
          <w:tcPr>
            <w:tcW w:w="534" w:type="dxa"/>
            <w:tcBorders>
              <w:bottom w:val="single" w:sz="4" w:space="0" w:color="000000"/>
            </w:tcBorders>
          </w:tcPr>
          <w:p w:rsidR="005D3180" w:rsidRDefault="005D3180" w:rsidP="00B45B44">
            <w:pPr>
              <w:tabs>
                <w:tab w:val="left" w:pos="2524"/>
              </w:tabs>
              <w:autoSpaceDN w:val="0"/>
              <w:ind w:firstLine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</w:tcPr>
          <w:p w:rsidR="005D3180" w:rsidRPr="002974B9" w:rsidRDefault="005D3180" w:rsidP="00B45B44">
            <w:pPr>
              <w:tabs>
                <w:tab w:val="left" w:pos="4320"/>
              </w:tabs>
              <w:autoSpaceDN w:val="0"/>
              <w:ind w:firstLine="33"/>
              <w:rPr>
                <w:sz w:val="24"/>
                <w:szCs w:val="24"/>
              </w:rPr>
            </w:pPr>
            <w:r w:rsidRPr="002974B9">
              <w:rPr>
                <w:sz w:val="24"/>
                <w:szCs w:val="24"/>
              </w:rPr>
              <w:t>Об утверждении списка кандидатур для занесения на Доску почет</w:t>
            </w:r>
            <w:r>
              <w:rPr>
                <w:sz w:val="24"/>
                <w:szCs w:val="24"/>
              </w:rPr>
              <w:t>а и утверждении кандидатуры Поче</w:t>
            </w:r>
            <w:r w:rsidRPr="002974B9">
              <w:rPr>
                <w:sz w:val="24"/>
                <w:szCs w:val="24"/>
              </w:rPr>
              <w:t>тного гражданина городского округа ЗАТО Светлый</w:t>
            </w:r>
          </w:p>
        </w:tc>
        <w:tc>
          <w:tcPr>
            <w:tcW w:w="2398" w:type="dxa"/>
            <w:tcBorders>
              <w:bottom w:val="single" w:sz="4" w:space="0" w:color="000000"/>
            </w:tcBorders>
          </w:tcPr>
          <w:p w:rsidR="005D3180" w:rsidRPr="002974B9" w:rsidRDefault="005D3180" w:rsidP="005D3180">
            <w:pPr>
              <w:autoSpaceDN w:val="0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городского округа ЗАТО Светлый Саратовской области</w:t>
            </w:r>
          </w:p>
        </w:tc>
        <w:tc>
          <w:tcPr>
            <w:tcW w:w="2244" w:type="dxa"/>
            <w:tcBorders>
              <w:bottom w:val="single" w:sz="4" w:space="0" w:color="000000"/>
            </w:tcBorders>
          </w:tcPr>
          <w:p w:rsidR="005D3180" w:rsidRPr="002974B9" w:rsidRDefault="005D3180" w:rsidP="005D3180">
            <w:pPr>
              <w:tabs>
                <w:tab w:val="left" w:pos="2028"/>
              </w:tabs>
              <w:autoSpaceDN w:val="0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</w:tr>
    </w:tbl>
    <w:p w:rsidR="005D3180" w:rsidRDefault="005D3180" w:rsidP="005D3180">
      <w:pPr>
        <w:rPr>
          <w:sz w:val="24"/>
          <w:szCs w:val="24"/>
        </w:rPr>
      </w:pPr>
    </w:p>
    <w:p w:rsidR="005D3180" w:rsidRDefault="005D3180" w:rsidP="005D3180">
      <w:pPr>
        <w:rPr>
          <w:sz w:val="24"/>
          <w:szCs w:val="24"/>
        </w:rPr>
      </w:pPr>
    </w:p>
    <w:p w:rsidR="005D3180" w:rsidRDefault="005D3180" w:rsidP="005D3180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6</w:t>
      </w:r>
    </w:p>
    <w:p w:rsidR="005D3180" w:rsidRPr="004C1A20" w:rsidRDefault="005D3180" w:rsidP="005D3180">
      <w:pPr>
        <w:rPr>
          <w:sz w:val="22"/>
          <w:szCs w:val="22"/>
        </w:rPr>
      </w:pP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4394"/>
        <w:gridCol w:w="2398"/>
        <w:gridCol w:w="2244"/>
      </w:tblGrid>
      <w:tr w:rsidR="005D3180" w:rsidRPr="002974B9" w:rsidTr="005D3180">
        <w:tc>
          <w:tcPr>
            <w:tcW w:w="534" w:type="dxa"/>
            <w:vAlign w:val="center"/>
          </w:tcPr>
          <w:p w:rsidR="005D3180" w:rsidRDefault="005D3180" w:rsidP="005D3180">
            <w:pPr>
              <w:tabs>
                <w:tab w:val="left" w:pos="2524"/>
              </w:tabs>
              <w:autoSpaceDN w:val="0"/>
              <w:ind w:firstLin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5D3180" w:rsidRPr="002974B9" w:rsidRDefault="005D3180" w:rsidP="005D3180">
            <w:pPr>
              <w:tabs>
                <w:tab w:val="left" w:pos="4320"/>
              </w:tabs>
              <w:autoSpaceDN w:val="0"/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98" w:type="dxa"/>
            <w:vAlign w:val="center"/>
          </w:tcPr>
          <w:p w:rsidR="005D3180" w:rsidRDefault="005D3180" w:rsidP="005D3180">
            <w:pPr>
              <w:autoSpaceDN w:val="0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44" w:type="dxa"/>
            <w:vAlign w:val="center"/>
          </w:tcPr>
          <w:p w:rsidR="005D3180" w:rsidRPr="002974B9" w:rsidRDefault="005D3180" w:rsidP="005D3180">
            <w:pPr>
              <w:tabs>
                <w:tab w:val="left" w:pos="2028"/>
              </w:tabs>
              <w:autoSpaceDN w:val="0"/>
              <w:ind w:hanging="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D3180" w:rsidRPr="002974B9" w:rsidTr="005D3180">
        <w:tc>
          <w:tcPr>
            <w:tcW w:w="534" w:type="dxa"/>
          </w:tcPr>
          <w:p w:rsidR="005D3180" w:rsidRPr="002974B9" w:rsidRDefault="005D3180" w:rsidP="00B45B44">
            <w:pPr>
              <w:tabs>
                <w:tab w:val="left" w:pos="2524"/>
              </w:tabs>
              <w:autoSpaceDN w:val="0"/>
              <w:ind w:firstLine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394" w:type="dxa"/>
          </w:tcPr>
          <w:p w:rsidR="005D3180" w:rsidRPr="002974B9" w:rsidRDefault="005D3180" w:rsidP="00B45B44">
            <w:pPr>
              <w:tabs>
                <w:tab w:val="left" w:pos="4320"/>
              </w:tabs>
              <w:autoSpaceDN w:val="0"/>
              <w:ind w:firstLine="33"/>
              <w:rPr>
                <w:sz w:val="24"/>
                <w:szCs w:val="24"/>
              </w:rPr>
            </w:pPr>
            <w:r w:rsidRPr="002974B9">
              <w:rPr>
                <w:sz w:val="24"/>
                <w:szCs w:val="24"/>
              </w:rPr>
              <w:t>Об утверждении плана приватизации муниципального имущества городского округа ЗАТО Светлый</w:t>
            </w:r>
          </w:p>
        </w:tc>
        <w:tc>
          <w:tcPr>
            <w:tcW w:w="2398" w:type="dxa"/>
            <w:vAlign w:val="center"/>
          </w:tcPr>
          <w:p w:rsidR="005D3180" w:rsidRDefault="005D3180" w:rsidP="005D3180">
            <w:pPr>
              <w:autoSpaceDN w:val="0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</w:t>
            </w:r>
          </w:p>
          <w:p w:rsidR="005D3180" w:rsidRPr="002974B9" w:rsidRDefault="005D3180" w:rsidP="005D3180">
            <w:pPr>
              <w:autoSpaceDN w:val="0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городского округа ЗАТО Светлый Саратовской области</w:t>
            </w:r>
          </w:p>
        </w:tc>
        <w:tc>
          <w:tcPr>
            <w:tcW w:w="2244" w:type="dxa"/>
          </w:tcPr>
          <w:p w:rsidR="005D3180" w:rsidRPr="002974B9" w:rsidRDefault="005D3180" w:rsidP="005D3180">
            <w:pPr>
              <w:tabs>
                <w:tab w:val="left" w:pos="2028"/>
              </w:tabs>
              <w:autoSpaceDN w:val="0"/>
              <w:ind w:firstLine="34"/>
              <w:jc w:val="center"/>
              <w:rPr>
                <w:sz w:val="24"/>
                <w:szCs w:val="24"/>
              </w:rPr>
            </w:pPr>
            <w:r w:rsidRPr="002974B9">
              <w:rPr>
                <w:sz w:val="24"/>
                <w:szCs w:val="24"/>
              </w:rPr>
              <w:t>август</w:t>
            </w:r>
          </w:p>
        </w:tc>
      </w:tr>
      <w:tr w:rsidR="005D3180" w:rsidRPr="002974B9" w:rsidTr="005D3180">
        <w:tc>
          <w:tcPr>
            <w:tcW w:w="534" w:type="dxa"/>
          </w:tcPr>
          <w:p w:rsidR="005D3180" w:rsidRPr="002974B9" w:rsidRDefault="005D3180" w:rsidP="00B45B44">
            <w:pPr>
              <w:tabs>
                <w:tab w:val="left" w:pos="2524"/>
              </w:tabs>
              <w:autoSpaceDN w:val="0"/>
              <w:ind w:firstLine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394" w:type="dxa"/>
          </w:tcPr>
          <w:p w:rsidR="005D3180" w:rsidRPr="002974B9" w:rsidRDefault="005D3180" w:rsidP="00B45B44">
            <w:pPr>
              <w:tabs>
                <w:tab w:val="left" w:pos="4320"/>
              </w:tabs>
              <w:autoSpaceDN w:val="0"/>
              <w:ind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Заслушивание информации исполнительного директора муниципального унитарного предприятия</w:t>
            </w:r>
            <w:r w:rsidRPr="006243EF">
              <w:rPr>
                <w:sz w:val="24"/>
                <w:szCs w:val="24"/>
              </w:rPr>
              <w:t xml:space="preserve"> «Жилищно-коммунальное хозяйство»</w:t>
            </w:r>
            <w:r>
              <w:rPr>
                <w:sz w:val="24"/>
                <w:szCs w:val="24"/>
              </w:rPr>
              <w:t xml:space="preserve"> о ходе подготовки к осенне-зимнему отопительному периоду</w:t>
            </w:r>
          </w:p>
        </w:tc>
        <w:tc>
          <w:tcPr>
            <w:tcW w:w="2398" w:type="dxa"/>
            <w:vAlign w:val="center"/>
          </w:tcPr>
          <w:p w:rsidR="005D3180" w:rsidRDefault="005D3180" w:rsidP="005D3180">
            <w:pPr>
              <w:autoSpaceDN w:val="0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исполнительный директор </w:t>
            </w:r>
            <w:r w:rsidRPr="00D71CAC">
              <w:rPr>
                <w:sz w:val="24"/>
                <w:szCs w:val="24"/>
              </w:rPr>
              <w:t>муниципально</w:t>
            </w:r>
            <w:r>
              <w:rPr>
                <w:sz w:val="24"/>
                <w:szCs w:val="24"/>
              </w:rPr>
              <w:t>го</w:t>
            </w:r>
            <w:r w:rsidRPr="00D71CAC">
              <w:rPr>
                <w:sz w:val="24"/>
                <w:szCs w:val="24"/>
              </w:rPr>
              <w:t xml:space="preserve"> унитарно</w:t>
            </w:r>
            <w:r>
              <w:rPr>
                <w:sz w:val="24"/>
                <w:szCs w:val="24"/>
              </w:rPr>
              <w:t>го</w:t>
            </w:r>
            <w:r w:rsidRPr="00D71CAC">
              <w:rPr>
                <w:sz w:val="24"/>
                <w:szCs w:val="24"/>
              </w:rPr>
              <w:t xml:space="preserve"> предприяти</w:t>
            </w:r>
            <w:r>
              <w:rPr>
                <w:sz w:val="24"/>
                <w:szCs w:val="24"/>
              </w:rPr>
              <w:t>я</w:t>
            </w:r>
            <w:r w:rsidRPr="00D71CAC">
              <w:rPr>
                <w:sz w:val="24"/>
                <w:szCs w:val="24"/>
              </w:rPr>
              <w:t xml:space="preserve"> «Жилищно-комму</w:t>
            </w:r>
            <w:r>
              <w:rPr>
                <w:sz w:val="24"/>
                <w:szCs w:val="24"/>
              </w:rPr>
              <w:t>-</w:t>
            </w:r>
            <w:r w:rsidRPr="00D71CAC">
              <w:rPr>
                <w:sz w:val="24"/>
                <w:szCs w:val="24"/>
              </w:rPr>
              <w:t>нальное хозяйство» городского округа ЗАТО Светлый Саратовской области</w:t>
            </w:r>
          </w:p>
          <w:p w:rsidR="005D3180" w:rsidRPr="002974B9" w:rsidRDefault="005D3180" w:rsidP="005D3180">
            <w:pPr>
              <w:autoSpaceDN w:val="0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244" w:type="dxa"/>
          </w:tcPr>
          <w:p w:rsidR="005D3180" w:rsidRPr="002974B9" w:rsidRDefault="005D3180" w:rsidP="005D3180">
            <w:pPr>
              <w:tabs>
                <w:tab w:val="left" w:pos="2028"/>
              </w:tabs>
              <w:autoSpaceDN w:val="0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</w:tr>
      <w:tr w:rsidR="005D3180" w:rsidRPr="002974B9" w:rsidTr="005D3180">
        <w:tc>
          <w:tcPr>
            <w:tcW w:w="534" w:type="dxa"/>
          </w:tcPr>
          <w:p w:rsidR="005D3180" w:rsidRDefault="005D3180" w:rsidP="00B45B44">
            <w:pPr>
              <w:tabs>
                <w:tab w:val="left" w:pos="2524"/>
              </w:tabs>
              <w:autoSpaceDN w:val="0"/>
              <w:ind w:firstLine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394" w:type="dxa"/>
          </w:tcPr>
          <w:p w:rsidR="005D3180" w:rsidRPr="002974B9" w:rsidRDefault="005D3180" w:rsidP="00B45B44">
            <w:pPr>
              <w:tabs>
                <w:tab w:val="left" w:pos="4320"/>
              </w:tabs>
              <w:autoSpaceDN w:val="0"/>
              <w:ind w:firstLine="33"/>
              <w:rPr>
                <w:sz w:val="24"/>
                <w:szCs w:val="24"/>
              </w:rPr>
            </w:pPr>
            <w:r w:rsidRPr="002974B9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>создании и утверждении состава согласительной комиссии</w:t>
            </w:r>
          </w:p>
        </w:tc>
        <w:tc>
          <w:tcPr>
            <w:tcW w:w="2398" w:type="dxa"/>
            <w:vAlign w:val="center"/>
          </w:tcPr>
          <w:p w:rsidR="005D3180" w:rsidRDefault="005D3180" w:rsidP="005D3180">
            <w:pPr>
              <w:autoSpaceDN w:val="0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</w:t>
            </w:r>
          </w:p>
          <w:p w:rsidR="005D3180" w:rsidRPr="002974B9" w:rsidRDefault="005D3180" w:rsidP="005D3180">
            <w:pPr>
              <w:autoSpaceDN w:val="0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городского округа ЗАТО Светлый Саратовской области</w:t>
            </w:r>
          </w:p>
        </w:tc>
        <w:tc>
          <w:tcPr>
            <w:tcW w:w="2244" w:type="dxa"/>
          </w:tcPr>
          <w:p w:rsidR="005D3180" w:rsidRPr="002974B9" w:rsidRDefault="005D3180" w:rsidP="005D3180">
            <w:pPr>
              <w:tabs>
                <w:tab w:val="left" w:pos="2028"/>
              </w:tabs>
              <w:autoSpaceDN w:val="0"/>
              <w:ind w:firstLine="34"/>
              <w:jc w:val="center"/>
              <w:rPr>
                <w:sz w:val="24"/>
                <w:szCs w:val="24"/>
              </w:rPr>
            </w:pPr>
            <w:r w:rsidRPr="002974B9">
              <w:rPr>
                <w:sz w:val="24"/>
                <w:szCs w:val="24"/>
              </w:rPr>
              <w:t>ноябрь</w:t>
            </w:r>
          </w:p>
        </w:tc>
      </w:tr>
      <w:tr w:rsidR="005D3180" w:rsidRPr="002974B9" w:rsidTr="005D3180">
        <w:tc>
          <w:tcPr>
            <w:tcW w:w="534" w:type="dxa"/>
          </w:tcPr>
          <w:p w:rsidR="005D3180" w:rsidRDefault="005D3180" w:rsidP="00B45B44">
            <w:pPr>
              <w:tabs>
                <w:tab w:val="left" w:pos="2524"/>
              </w:tabs>
              <w:autoSpaceDN w:val="0"/>
              <w:ind w:firstLine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394" w:type="dxa"/>
          </w:tcPr>
          <w:p w:rsidR="005D3180" w:rsidRPr="002974B9" w:rsidRDefault="005D3180" w:rsidP="00B45B44">
            <w:pPr>
              <w:tabs>
                <w:tab w:val="left" w:pos="4320"/>
              </w:tabs>
              <w:autoSpaceDN w:val="0"/>
              <w:ind w:firstLine="33"/>
              <w:rPr>
                <w:sz w:val="24"/>
                <w:szCs w:val="24"/>
              </w:rPr>
            </w:pPr>
            <w:r w:rsidRPr="002974B9">
              <w:rPr>
                <w:sz w:val="24"/>
                <w:szCs w:val="24"/>
              </w:rPr>
              <w:t>О принятии бюджета городс</w:t>
            </w:r>
            <w:r>
              <w:rPr>
                <w:sz w:val="24"/>
                <w:szCs w:val="24"/>
              </w:rPr>
              <w:t>кого округа ЗАТО Светлый на 2020</w:t>
            </w:r>
            <w:r w:rsidRPr="002974B9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 xml:space="preserve"> и плановый период 2021 и 2022 годов</w:t>
            </w:r>
          </w:p>
        </w:tc>
        <w:tc>
          <w:tcPr>
            <w:tcW w:w="2398" w:type="dxa"/>
            <w:vAlign w:val="center"/>
          </w:tcPr>
          <w:p w:rsidR="005D3180" w:rsidRDefault="005D3180" w:rsidP="005D3180">
            <w:pPr>
              <w:autoSpaceDN w:val="0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</w:t>
            </w:r>
          </w:p>
          <w:p w:rsidR="005D3180" w:rsidRPr="002974B9" w:rsidRDefault="005D3180" w:rsidP="005D3180">
            <w:pPr>
              <w:autoSpaceDN w:val="0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городского округа ЗАТО Светлый Саратовской области</w:t>
            </w:r>
          </w:p>
        </w:tc>
        <w:tc>
          <w:tcPr>
            <w:tcW w:w="2244" w:type="dxa"/>
          </w:tcPr>
          <w:p w:rsidR="005D3180" w:rsidRPr="002974B9" w:rsidRDefault="005D3180" w:rsidP="005D3180">
            <w:pPr>
              <w:tabs>
                <w:tab w:val="left" w:pos="2028"/>
              </w:tabs>
              <w:autoSpaceDN w:val="0"/>
              <w:ind w:firstLine="34"/>
              <w:jc w:val="center"/>
              <w:rPr>
                <w:sz w:val="24"/>
                <w:szCs w:val="24"/>
              </w:rPr>
            </w:pPr>
            <w:r w:rsidRPr="002974B9">
              <w:rPr>
                <w:sz w:val="24"/>
                <w:szCs w:val="24"/>
              </w:rPr>
              <w:t>декабрь</w:t>
            </w:r>
          </w:p>
        </w:tc>
      </w:tr>
      <w:tr w:rsidR="005D3180" w:rsidRPr="002974B9" w:rsidTr="005D3180">
        <w:tc>
          <w:tcPr>
            <w:tcW w:w="534" w:type="dxa"/>
          </w:tcPr>
          <w:p w:rsidR="005D3180" w:rsidRPr="002974B9" w:rsidRDefault="005D3180" w:rsidP="00B45B44">
            <w:pPr>
              <w:tabs>
                <w:tab w:val="left" w:pos="2524"/>
              </w:tabs>
              <w:autoSpaceDN w:val="0"/>
              <w:ind w:firstLine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394" w:type="dxa"/>
          </w:tcPr>
          <w:p w:rsidR="005D3180" w:rsidRPr="002974B9" w:rsidRDefault="005D3180" w:rsidP="00B45B44">
            <w:pPr>
              <w:tabs>
                <w:tab w:val="left" w:pos="4320"/>
              </w:tabs>
              <w:autoSpaceDN w:val="0"/>
              <w:ind w:firstLine="33"/>
              <w:rPr>
                <w:b/>
                <w:sz w:val="24"/>
                <w:szCs w:val="24"/>
              </w:rPr>
            </w:pPr>
            <w:r w:rsidRPr="002974B9">
              <w:rPr>
                <w:sz w:val="24"/>
                <w:szCs w:val="24"/>
              </w:rPr>
              <w:t>Об утверждении плана работы Муниципального собрания городс</w:t>
            </w:r>
            <w:r>
              <w:rPr>
                <w:sz w:val="24"/>
                <w:szCs w:val="24"/>
              </w:rPr>
              <w:t>кого округа ЗАТО Светлый на 2020</w:t>
            </w:r>
            <w:r w:rsidRPr="002974B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398" w:type="dxa"/>
            <w:vAlign w:val="center"/>
          </w:tcPr>
          <w:p w:rsidR="005D3180" w:rsidRPr="002974B9" w:rsidRDefault="005D3180" w:rsidP="005D3180">
            <w:pPr>
              <w:autoSpaceDN w:val="0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Муниципального собрания городского округа ЗАТО Светлый Саратовской области</w:t>
            </w:r>
          </w:p>
        </w:tc>
        <w:tc>
          <w:tcPr>
            <w:tcW w:w="2244" w:type="dxa"/>
          </w:tcPr>
          <w:p w:rsidR="005D3180" w:rsidRPr="002974B9" w:rsidRDefault="005D3180" w:rsidP="005D3180">
            <w:pPr>
              <w:tabs>
                <w:tab w:val="left" w:pos="2028"/>
              </w:tabs>
              <w:autoSpaceDN w:val="0"/>
              <w:ind w:firstLine="34"/>
              <w:jc w:val="center"/>
              <w:rPr>
                <w:sz w:val="24"/>
                <w:szCs w:val="24"/>
              </w:rPr>
            </w:pPr>
            <w:r w:rsidRPr="002974B9">
              <w:rPr>
                <w:sz w:val="24"/>
                <w:szCs w:val="24"/>
              </w:rPr>
              <w:t>декабрь</w:t>
            </w:r>
          </w:p>
        </w:tc>
      </w:tr>
    </w:tbl>
    <w:p w:rsidR="005D3180" w:rsidRPr="00EC7F6F" w:rsidRDefault="005D3180" w:rsidP="005D3180">
      <w:pPr>
        <w:rPr>
          <w:sz w:val="24"/>
          <w:szCs w:val="24"/>
        </w:rPr>
      </w:pPr>
    </w:p>
    <w:p w:rsidR="005D3180" w:rsidRDefault="005D3180" w:rsidP="00B774FD">
      <w:pPr>
        <w:pStyle w:val="Standard"/>
        <w:rPr>
          <w:b/>
          <w:bCs/>
          <w:color w:val="auto"/>
          <w:sz w:val="26"/>
          <w:lang w:val="ru-RU"/>
        </w:rPr>
      </w:pPr>
    </w:p>
    <w:sectPr w:rsidR="005D3180" w:rsidSect="005D3180">
      <w:headerReference w:type="even" r:id="rId8"/>
      <w:headerReference w:type="first" r:id="rId9"/>
      <w:footerReference w:type="first" r:id="rId10"/>
      <w:pgSz w:w="11906" w:h="16838"/>
      <w:pgMar w:top="993" w:right="680" w:bottom="426" w:left="1985" w:header="284" w:footer="355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5808" w:rsidRDefault="006D5808">
      <w:r>
        <w:separator/>
      </w:r>
    </w:p>
  </w:endnote>
  <w:endnote w:type="continuationSeparator" w:id="1">
    <w:p w:rsidR="006D5808" w:rsidRDefault="006D58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13F" w:rsidRPr="003E03FC" w:rsidRDefault="006C513F" w:rsidP="003E03FC">
    <w:pPr>
      <w:pStyle w:val="a5"/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5808" w:rsidRDefault="006D5808">
      <w:r>
        <w:separator/>
      </w:r>
    </w:p>
  </w:footnote>
  <w:footnote w:type="continuationSeparator" w:id="1">
    <w:p w:rsidR="006D5808" w:rsidRDefault="006D58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C9" w:rsidRDefault="002B4BAB" w:rsidP="00704C2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AB02C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B02C9" w:rsidRDefault="00AB02C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C9" w:rsidRDefault="00A05FD9" w:rsidP="0095451B">
    <w:pPr>
      <w:spacing w:before="1332" w:line="300" w:lineRule="exact"/>
      <w:ind w:firstLine="0"/>
      <w:jc w:val="center"/>
      <w:rPr>
        <w:rFonts w:ascii="Courier New" w:hAnsi="Courier New"/>
        <w:spacing w:val="20"/>
        <w:lang w:val="en-US"/>
      </w:rPr>
    </w:pPr>
    <w:r w:rsidRPr="00A05FD9">
      <w:rPr>
        <w:rFonts w:ascii="Courier New" w:hAnsi="Courier New"/>
        <w:spacing w:val="20"/>
      </w:rPr>
      <w:drawing>
        <wp:inline distT="0" distB="0" distL="0" distR="0">
          <wp:extent cx="627380" cy="800100"/>
          <wp:effectExtent l="19050" t="0" r="127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 xml:space="preserve">МУНИЦИПАЛЬНОЕ СОБРАНИЕ </w:t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>ГОРОДСКОГО ОКРУГА</w:t>
    </w:r>
    <w:r w:rsidRPr="00C236E5">
      <w:rPr>
        <w:b/>
      </w:rPr>
      <w:t xml:space="preserve"> </w:t>
    </w:r>
    <w:r>
      <w:rPr>
        <w:b/>
      </w:rPr>
      <w:t>ЗАТО СВЕТЛЫЙ</w:t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>САРАТОВСКОЙ ОБЛАСТИ</w:t>
    </w:r>
  </w:p>
  <w:p w:rsidR="00AB02C9" w:rsidRDefault="00AB02C9" w:rsidP="0095451B">
    <w:pPr>
      <w:pStyle w:val="a3"/>
      <w:tabs>
        <w:tab w:val="clear" w:pos="4536"/>
        <w:tab w:val="clear" w:pos="9072"/>
      </w:tabs>
      <w:spacing w:before="240"/>
      <w:ind w:firstLine="0"/>
      <w:jc w:val="center"/>
      <w:rPr>
        <w:b/>
        <w:spacing w:val="110"/>
        <w:sz w:val="30"/>
      </w:rPr>
    </w:pPr>
    <w:r>
      <w:rPr>
        <w:b/>
        <w:spacing w:val="110"/>
        <w:sz w:val="30"/>
      </w:rPr>
      <w:t>Р Е Ш Е Н И Е</w:t>
    </w:r>
  </w:p>
  <w:p w:rsidR="00AB02C9" w:rsidRDefault="00AB02C9" w:rsidP="0095451B">
    <w:pPr>
      <w:pStyle w:val="a3"/>
      <w:tabs>
        <w:tab w:val="clear" w:pos="4536"/>
        <w:tab w:val="clear" w:pos="9072"/>
      </w:tabs>
      <w:ind w:firstLine="0"/>
      <w:jc w:val="center"/>
      <w:rPr>
        <w:b/>
        <w:spacing w:val="30"/>
      </w:rPr>
    </w:pPr>
  </w:p>
  <w:tbl>
    <w:tblPr>
      <w:tblStyle w:val="af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464"/>
    </w:tblGrid>
    <w:tr w:rsidR="002727AA" w:rsidTr="002727AA">
      <w:tc>
        <w:tcPr>
          <w:tcW w:w="9464" w:type="dxa"/>
        </w:tcPr>
        <w:p w:rsidR="002727AA" w:rsidRPr="002727AA" w:rsidRDefault="002727AA" w:rsidP="005D3180">
          <w:pPr>
            <w:tabs>
              <w:tab w:val="left" w:pos="1418"/>
            </w:tabs>
            <w:suppressAutoHyphens/>
            <w:spacing w:line="264" w:lineRule="auto"/>
            <w:ind w:firstLine="0"/>
            <w:jc w:val="center"/>
            <w:rPr>
              <w:rFonts w:ascii="Times New Roman" w:eastAsia="Times New Roman" w:hAnsi="Times New Roman"/>
              <w:noProof w:val="0"/>
              <w:szCs w:val="28"/>
              <w:lang w:eastAsia="ar-SA"/>
            </w:rPr>
          </w:pPr>
          <w:r w:rsidRPr="002727AA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от </w:t>
          </w:r>
          <w:r w:rsidR="00D346EC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25</w:t>
          </w:r>
          <w:r w:rsidR="00A87347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 </w:t>
          </w:r>
          <w:r w:rsidR="0053741F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дека</w:t>
          </w:r>
          <w:r w:rsidR="003B7E9A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бря</w:t>
          </w:r>
          <w:r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 201</w:t>
          </w:r>
          <w:r w:rsidR="00751BF1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8</w:t>
          </w:r>
          <w:r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 года № </w:t>
          </w:r>
          <w:r w:rsidR="009F53E9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4</w:t>
          </w:r>
          <w:r w:rsidR="00D346EC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2</w:t>
          </w:r>
          <w:r w:rsidR="00A85EB4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-1</w:t>
          </w:r>
          <w:r w:rsidR="00D346EC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7</w:t>
          </w:r>
          <w:r w:rsidR="005D3180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6</w:t>
          </w:r>
        </w:p>
      </w:tc>
    </w:tr>
  </w:tbl>
  <w:p w:rsidR="00AB02C9" w:rsidRPr="0095451B" w:rsidRDefault="00AB02C9" w:rsidP="0095451B">
    <w:pPr>
      <w:pStyle w:val="a3"/>
      <w:spacing w:line="252" w:lineRule="auto"/>
      <w:ind w:firstLine="0"/>
      <w:jc w:val="center"/>
      <w:rPr>
        <w:rFonts w:ascii="Arial" w:hAnsi="Arial"/>
        <w:spacing w:val="22"/>
        <w:sz w:val="24"/>
        <w:szCs w:val="24"/>
      </w:rPr>
    </w:pPr>
  </w:p>
  <w:p w:rsidR="00AB02C9" w:rsidRPr="0098663B" w:rsidRDefault="00AB02C9" w:rsidP="0098663B">
    <w:pPr>
      <w:pStyle w:val="a3"/>
      <w:suppressAutoHyphens/>
      <w:spacing w:before="80" w:line="288" w:lineRule="auto"/>
      <w:ind w:firstLine="0"/>
      <w:jc w:val="center"/>
      <w:rPr>
        <w:noProof w:val="0"/>
        <w:sz w:val="24"/>
        <w:szCs w:val="24"/>
        <w:lang w:eastAsia="ar-SA"/>
      </w:rPr>
    </w:pPr>
    <w:r w:rsidRPr="0095451B">
      <w:rPr>
        <w:noProof w:val="0"/>
        <w:sz w:val="24"/>
        <w:szCs w:val="24"/>
        <w:lang w:eastAsia="ar-SA"/>
      </w:rPr>
      <w:t>ЗАТО Светлый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CECAA918"/>
    <w:name w:val="WW8Num1"/>
    <w:lvl w:ilvl="0">
      <w:start w:val="1"/>
      <w:numFmt w:val="decimal"/>
      <w:suff w:val="space"/>
      <w:lvlText w:val="%1."/>
      <w:lvlJc w:val="left"/>
      <w:pPr>
        <w:ind w:left="1395" w:hanging="855"/>
      </w:pPr>
      <w:rPr>
        <w:rFonts w:hint="default"/>
        <w:sz w:val="28"/>
        <w:szCs w:val="28"/>
      </w:rPr>
    </w:lvl>
  </w:abstractNum>
  <w:abstractNum w:abstractNumId="1">
    <w:nsid w:val="15EA656A"/>
    <w:multiLevelType w:val="hybridMultilevel"/>
    <w:tmpl w:val="36B66B34"/>
    <w:lvl w:ilvl="0" w:tplc="BE461C40">
      <w:start w:val="1"/>
      <w:numFmt w:val="decimal"/>
      <w:suff w:val="space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05F5D"/>
    <w:multiLevelType w:val="hybridMultilevel"/>
    <w:tmpl w:val="D18A515C"/>
    <w:lvl w:ilvl="0" w:tplc="EC4EFC1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A42730"/>
    <w:multiLevelType w:val="hybridMultilevel"/>
    <w:tmpl w:val="4D2CE12C"/>
    <w:lvl w:ilvl="0" w:tplc="220699D0">
      <w:start w:val="1"/>
      <w:numFmt w:val="decimal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C9F03CE"/>
    <w:multiLevelType w:val="hybridMultilevel"/>
    <w:tmpl w:val="AE9AF690"/>
    <w:lvl w:ilvl="0" w:tplc="F9C8F1B0">
      <w:start w:val="1"/>
      <w:numFmt w:val="decimal"/>
      <w:suff w:val="space"/>
      <w:lvlText w:val="%1"/>
      <w:lvlJc w:val="left"/>
      <w:pPr>
        <w:ind w:left="928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DBB2AD6"/>
    <w:multiLevelType w:val="hybridMultilevel"/>
    <w:tmpl w:val="BA8E64E0"/>
    <w:lvl w:ilvl="0" w:tplc="53C0789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6C6C3A3C"/>
    <w:multiLevelType w:val="hybridMultilevel"/>
    <w:tmpl w:val="B5DC2F88"/>
    <w:lvl w:ilvl="0" w:tplc="FEDE3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46114"/>
  </w:hdrShapeDefaults>
  <w:footnotePr>
    <w:footnote w:id="0"/>
    <w:footnote w:id="1"/>
  </w:footnotePr>
  <w:endnotePr>
    <w:endnote w:id="0"/>
    <w:endnote w:id="1"/>
  </w:endnotePr>
  <w:compat/>
  <w:rsids>
    <w:rsidRoot w:val="00574610"/>
    <w:rsid w:val="0000299F"/>
    <w:rsid w:val="000139EC"/>
    <w:rsid w:val="0001560A"/>
    <w:rsid w:val="00036D26"/>
    <w:rsid w:val="0003722B"/>
    <w:rsid w:val="00040EE6"/>
    <w:rsid w:val="00045983"/>
    <w:rsid w:val="0005024C"/>
    <w:rsid w:val="0005288A"/>
    <w:rsid w:val="00053DAB"/>
    <w:rsid w:val="0005532C"/>
    <w:rsid w:val="00055950"/>
    <w:rsid w:val="00064151"/>
    <w:rsid w:val="00071C2C"/>
    <w:rsid w:val="00072949"/>
    <w:rsid w:val="00083333"/>
    <w:rsid w:val="000903C8"/>
    <w:rsid w:val="000915E6"/>
    <w:rsid w:val="00094AE7"/>
    <w:rsid w:val="00096421"/>
    <w:rsid w:val="000A31DC"/>
    <w:rsid w:val="000B073B"/>
    <w:rsid w:val="000B0A37"/>
    <w:rsid w:val="000C0BC2"/>
    <w:rsid w:val="000C4020"/>
    <w:rsid w:val="000D0D6E"/>
    <w:rsid w:val="000D4673"/>
    <w:rsid w:val="000E4DDA"/>
    <w:rsid w:val="000F1573"/>
    <w:rsid w:val="000F1BF1"/>
    <w:rsid w:val="000F51C5"/>
    <w:rsid w:val="00105E55"/>
    <w:rsid w:val="001133D7"/>
    <w:rsid w:val="00113D12"/>
    <w:rsid w:val="0011678E"/>
    <w:rsid w:val="00146656"/>
    <w:rsid w:val="00154EA5"/>
    <w:rsid w:val="0016044C"/>
    <w:rsid w:val="001605D2"/>
    <w:rsid w:val="00162C1F"/>
    <w:rsid w:val="00175898"/>
    <w:rsid w:val="00175FF5"/>
    <w:rsid w:val="0017679B"/>
    <w:rsid w:val="00181BD2"/>
    <w:rsid w:val="001826F7"/>
    <w:rsid w:val="00183595"/>
    <w:rsid w:val="0019182C"/>
    <w:rsid w:val="00195DCE"/>
    <w:rsid w:val="00197127"/>
    <w:rsid w:val="001A7753"/>
    <w:rsid w:val="001B0092"/>
    <w:rsid w:val="001B45CF"/>
    <w:rsid w:val="001B666D"/>
    <w:rsid w:val="001C0176"/>
    <w:rsid w:val="001C0513"/>
    <w:rsid w:val="001C0A05"/>
    <w:rsid w:val="001C1263"/>
    <w:rsid w:val="001C30E6"/>
    <w:rsid w:val="001C59ED"/>
    <w:rsid w:val="001C6DB5"/>
    <w:rsid w:val="001F4AB0"/>
    <w:rsid w:val="00201CBE"/>
    <w:rsid w:val="00201F98"/>
    <w:rsid w:val="0020230F"/>
    <w:rsid w:val="002107D3"/>
    <w:rsid w:val="0021151C"/>
    <w:rsid w:val="002263C2"/>
    <w:rsid w:val="00230A42"/>
    <w:rsid w:val="0023702E"/>
    <w:rsid w:val="00240723"/>
    <w:rsid w:val="002414F1"/>
    <w:rsid w:val="00247A67"/>
    <w:rsid w:val="00250348"/>
    <w:rsid w:val="00251336"/>
    <w:rsid w:val="00251C70"/>
    <w:rsid w:val="002539A9"/>
    <w:rsid w:val="002600D0"/>
    <w:rsid w:val="002707C5"/>
    <w:rsid w:val="0027125A"/>
    <w:rsid w:val="002716F8"/>
    <w:rsid w:val="0027244D"/>
    <w:rsid w:val="002727AA"/>
    <w:rsid w:val="002730A0"/>
    <w:rsid w:val="002752F9"/>
    <w:rsid w:val="00276621"/>
    <w:rsid w:val="00276894"/>
    <w:rsid w:val="00293125"/>
    <w:rsid w:val="00294D3A"/>
    <w:rsid w:val="00295E17"/>
    <w:rsid w:val="002B17D6"/>
    <w:rsid w:val="002B4BAB"/>
    <w:rsid w:val="002B68A5"/>
    <w:rsid w:val="002B7206"/>
    <w:rsid w:val="002C4A91"/>
    <w:rsid w:val="002D5E41"/>
    <w:rsid w:val="002E0992"/>
    <w:rsid w:val="002E1A3D"/>
    <w:rsid w:val="002E22D9"/>
    <w:rsid w:val="002E4911"/>
    <w:rsid w:val="002F05D1"/>
    <w:rsid w:val="002F0A13"/>
    <w:rsid w:val="002F1D16"/>
    <w:rsid w:val="0030505E"/>
    <w:rsid w:val="003119E3"/>
    <w:rsid w:val="00312E10"/>
    <w:rsid w:val="00325141"/>
    <w:rsid w:val="00331E00"/>
    <w:rsid w:val="00337BB7"/>
    <w:rsid w:val="0034601E"/>
    <w:rsid w:val="00355217"/>
    <w:rsid w:val="0036213D"/>
    <w:rsid w:val="0036677A"/>
    <w:rsid w:val="00367746"/>
    <w:rsid w:val="00371DDE"/>
    <w:rsid w:val="00373B1A"/>
    <w:rsid w:val="00374D84"/>
    <w:rsid w:val="00375C66"/>
    <w:rsid w:val="003761E5"/>
    <w:rsid w:val="0037748D"/>
    <w:rsid w:val="0037766E"/>
    <w:rsid w:val="003819C5"/>
    <w:rsid w:val="00382604"/>
    <w:rsid w:val="00382CB7"/>
    <w:rsid w:val="003A01D7"/>
    <w:rsid w:val="003B44D1"/>
    <w:rsid w:val="003B7E9A"/>
    <w:rsid w:val="003C2E62"/>
    <w:rsid w:val="003C5DF9"/>
    <w:rsid w:val="003C72C2"/>
    <w:rsid w:val="003D07C2"/>
    <w:rsid w:val="003D4BB0"/>
    <w:rsid w:val="003D4EAC"/>
    <w:rsid w:val="003D6DA6"/>
    <w:rsid w:val="003E03FC"/>
    <w:rsid w:val="003E2A7F"/>
    <w:rsid w:val="003F56E7"/>
    <w:rsid w:val="00401184"/>
    <w:rsid w:val="00402D9D"/>
    <w:rsid w:val="00405CC7"/>
    <w:rsid w:val="004174F5"/>
    <w:rsid w:val="00422AF3"/>
    <w:rsid w:val="00422F87"/>
    <w:rsid w:val="00424C60"/>
    <w:rsid w:val="0044014C"/>
    <w:rsid w:val="0044085D"/>
    <w:rsid w:val="00442B78"/>
    <w:rsid w:val="004443A2"/>
    <w:rsid w:val="00451AC3"/>
    <w:rsid w:val="00452017"/>
    <w:rsid w:val="004522EC"/>
    <w:rsid w:val="00455B79"/>
    <w:rsid w:val="00460867"/>
    <w:rsid w:val="00461DB4"/>
    <w:rsid w:val="00463ECD"/>
    <w:rsid w:val="004739BA"/>
    <w:rsid w:val="004747BF"/>
    <w:rsid w:val="00475D0D"/>
    <w:rsid w:val="004807D6"/>
    <w:rsid w:val="004821D1"/>
    <w:rsid w:val="00483844"/>
    <w:rsid w:val="00485F7A"/>
    <w:rsid w:val="00487FBC"/>
    <w:rsid w:val="00491601"/>
    <w:rsid w:val="004B2922"/>
    <w:rsid w:val="004B35C8"/>
    <w:rsid w:val="004B3AD8"/>
    <w:rsid w:val="004B773E"/>
    <w:rsid w:val="004B798A"/>
    <w:rsid w:val="004B7CBF"/>
    <w:rsid w:val="004E793F"/>
    <w:rsid w:val="004F252F"/>
    <w:rsid w:val="004F48C8"/>
    <w:rsid w:val="004F6C7D"/>
    <w:rsid w:val="00501359"/>
    <w:rsid w:val="00503F1A"/>
    <w:rsid w:val="00507910"/>
    <w:rsid w:val="00510478"/>
    <w:rsid w:val="00512BC3"/>
    <w:rsid w:val="00512E03"/>
    <w:rsid w:val="00534B4F"/>
    <w:rsid w:val="00535B89"/>
    <w:rsid w:val="00536B77"/>
    <w:rsid w:val="0053741F"/>
    <w:rsid w:val="00542E94"/>
    <w:rsid w:val="0055197E"/>
    <w:rsid w:val="005528D8"/>
    <w:rsid w:val="005608FA"/>
    <w:rsid w:val="00561943"/>
    <w:rsid w:val="005638D3"/>
    <w:rsid w:val="005642CC"/>
    <w:rsid w:val="005671D1"/>
    <w:rsid w:val="0057388E"/>
    <w:rsid w:val="00574610"/>
    <w:rsid w:val="00584D2E"/>
    <w:rsid w:val="00597011"/>
    <w:rsid w:val="005A0916"/>
    <w:rsid w:val="005A3F03"/>
    <w:rsid w:val="005A4F9B"/>
    <w:rsid w:val="005B0E20"/>
    <w:rsid w:val="005C3D30"/>
    <w:rsid w:val="005C47A4"/>
    <w:rsid w:val="005C52B5"/>
    <w:rsid w:val="005D303F"/>
    <w:rsid w:val="005D3180"/>
    <w:rsid w:val="005D3A6B"/>
    <w:rsid w:val="005E3738"/>
    <w:rsid w:val="005F2496"/>
    <w:rsid w:val="005F50BC"/>
    <w:rsid w:val="005F558A"/>
    <w:rsid w:val="005F5BD7"/>
    <w:rsid w:val="005F79A7"/>
    <w:rsid w:val="00605D0B"/>
    <w:rsid w:val="006151D7"/>
    <w:rsid w:val="00621420"/>
    <w:rsid w:val="00625A05"/>
    <w:rsid w:val="00627980"/>
    <w:rsid w:val="00632E5D"/>
    <w:rsid w:val="00633E9D"/>
    <w:rsid w:val="00641FDF"/>
    <w:rsid w:val="00644646"/>
    <w:rsid w:val="00647018"/>
    <w:rsid w:val="0065344F"/>
    <w:rsid w:val="006621EF"/>
    <w:rsid w:val="006834D5"/>
    <w:rsid w:val="006907B0"/>
    <w:rsid w:val="00695FF0"/>
    <w:rsid w:val="006968C8"/>
    <w:rsid w:val="006A2CFF"/>
    <w:rsid w:val="006A4295"/>
    <w:rsid w:val="006A7BF9"/>
    <w:rsid w:val="006B0E7F"/>
    <w:rsid w:val="006C389B"/>
    <w:rsid w:val="006C513F"/>
    <w:rsid w:val="006C5643"/>
    <w:rsid w:val="006D3603"/>
    <w:rsid w:val="006D5808"/>
    <w:rsid w:val="006E2EEA"/>
    <w:rsid w:val="006F2993"/>
    <w:rsid w:val="006F5E84"/>
    <w:rsid w:val="00704C23"/>
    <w:rsid w:val="00704F39"/>
    <w:rsid w:val="00714E65"/>
    <w:rsid w:val="00715B38"/>
    <w:rsid w:val="0072617D"/>
    <w:rsid w:val="00733C38"/>
    <w:rsid w:val="00737F8F"/>
    <w:rsid w:val="00740803"/>
    <w:rsid w:val="00742C60"/>
    <w:rsid w:val="00745023"/>
    <w:rsid w:val="00746E7D"/>
    <w:rsid w:val="00747A61"/>
    <w:rsid w:val="00751BF1"/>
    <w:rsid w:val="0075255A"/>
    <w:rsid w:val="00755763"/>
    <w:rsid w:val="00770DB8"/>
    <w:rsid w:val="007712CE"/>
    <w:rsid w:val="00776136"/>
    <w:rsid w:val="00782C0B"/>
    <w:rsid w:val="00783EF9"/>
    <w:rsid w:val="00793BB2"/>
    <w:rsid w:val="00795C98"/>
    <w:rsid w:val="00796243"/>
    <w:rsid w:val="007A4568"/>
    <w:rsid w:val="007A57D7"/>
    <w:rsid w:val="007A65C5"/>
    <w:rsid w:val="007A7AE5"/>
    <w:rsid w:val="007B045B"/>
    <w:rsid w:val="007B1C66"/>
    <w:rsid w:val="007D1D21"/>
    <w:rsid w:val="007D38E4"/>
    <w:rsid w:val="007E13EC"/>
    <w:rsid w:val="007E2F5B"/>
    <w:rsid w:val="007F246E"/>
    <w:rsid w:val="00801008"/>
    <w:rsid w:val="008021B4"/>
    <w:rsid w:val="00825FF5"/>
    <w:rsid w:val="008316EF"/>
    <w:rsid w:val="00833C49"/>
    <w:rsid w:val="00842186"/>
    <w:rsid w:val="008472BC"/>
    <w:rsid w:val="008523D6"/>
    <w:rsid w:val="00853906"/>
    <w:rsid w:val="00857410"/>
    <w:rsid w:val="00872D6F"/>
    <w:rsid w:val="00884CBC"/>
    <w:rsid w:val="00892131"/>
    <w:rsid w:val="008944A6"/>
    <w:rsid w:val="008971A8"/>
    <w:rsid w:val="008A5078"/>
    <w:rsid w:val="008B0E67"/>
    <w:rsid w:val="008B6E27"/>
    <w:rsid w:val="008C78AC"/>
    <w:rsid w:val="008D2A35"/>
    <w:rsid w:val="008E3238"/>
    <w:rsid w:val="008E3FCE"/>
    <w:rsid w:val="008E530B"/>
    <w:rsid w:val="008E56AD"/>
    <w:rsid w:val="008E6311"/>
    <w:rsid w:val="008F12CD"/>
    <w:rsid w:val="008F20EF"/>
    <w:rsid w:val="008F2845"/>
    <w:rsid w:val="008F3696"/>
    <w:rsid w:val="009168E8"/>
    <w:rsid w:val="00916BDC"/>
    <w:rsid w:val="00921481"/>
    <w:rsid w:val="0092789C"/>
    <w:rsid w:val="00930CC6"/>
    <w:rsid w:val="00931CE1"/>
    <w:rsid w:val="009352E0"/>
    <w:rsid w:val="009365E5"/>
    <w:rsid w:val="00942334"/>
    <w:rsid w:val="0095451B"/>
    <w:rsid w:val="00955A7B"/>
    <w:rsid w:val="00960532"/>
    <w:rsid w:val="00961864"/>
    <w:rsid w:val="00966572"/>
    <w:rsid w:val="0097343B"/>
    <w:rsid w:val="0098031A"/>
    <w:rsid w:val="0098663B"/>
    <w:rsid w:val="00991297"/>
    <w:rsid w:val="009914E6"/>
    <w:rsid w:val="009934C8"/>
    <w:rsid w:val="00994727"/>
    <w:rsid w:val="009948D7"/>
    <w:rsid w:val="009958BB"/>
    <w:rsid w:val="009C1EC0"/>
    <w:rsid w:val="009D5C6F"/>
    <w:rsid w:val="009E1D82"/>
    <w:rsid w:val="009E4A47"/>
    <w:rsid w:val="009F53E9"/>
    <w:rsid w:val="00A00C85"/>
    <w:rsid w:val="00A0198F"/>
    <w:rsid w:val="00A05FD9"/>
    <w:rsid w:val="00A206D3"/>
    <w:rsid w:val="00A22380"/>
    <w:rsid w:val="00A26E9A"/>
    <w:rsid w:val="00A46B7F"/>
    <w:rsid w:val="00A47A18"/>
    <w:rsid w:val="00A54018"/>
    <w:rsid w:val="00A54B73"/>
    <w:rsid w:val="00A605E7"/>
    <w:rsid w:val="00A61642"/>
    <w:rsid w:val="00A61D9C"/>
    <w:rsid w:val="00A62C63"/>
    <w:rsid w:val="00A63A87"/>
    <w:rsid w:val="00A71E64"/>
    <w:rsid w:val="00A72B68"/>
    <w:rsid w:val="00A72EA8"/>
    <w:rsid w:val="00A739B5"/>
    <w:rsid w:val="00A77983"/>
    <w:rsid w:val="00A8366C"/>
    <w:rsid w:val="00A858D9"/>
    <w:rsid w:val="00A85EB4"/>
    <w:rsid w:val="00A87347"/>
    <w:rsid w:val="00AA379A"/>
    <w:rsid w:val="00AA3CB3"/>
    <w:rsid w:val="00AA4F67"/>
    <w:rsid w:val="00AA7E73"/>
    <w:rsid w:val="00AB02C9"/>
    <w:rsid w:val="00AB1684"/>
    <w:rsid w:val="00AB1B05"/>
    <w:rsid w:val="00AB568C"/>
    <w:rsid w:val="00AB70B1"/>
    <w:rsid w:val="00AD0E25"/>
    <w:rsid w:val="00AD233D"/>
    <w:rsid w:val="00AD7936"/>
    <w:rsid w:val="00AE4A27"/>
    <w:rsid w:val="00AE4C62"/>
    <w:rsid w:val="00AE5755"/>
    <w:rsid w:val="00AF07B8"/>
    <w:rsid w:val="00AF1ED3"/>
    <w:rsid w:val="00AF2C0C"/>
    <w:rsid w:val="00B03651"/>
    <w:rsid w:val="00B0563A"/>
    <w:rsid w:val="00B113AB"/>
    <w:rsid w:val="00B136BD"/>
    <w:rsid w:val="00B14108"/>
    <w:rsid w:val="00B15660"/>
    <w:rsid w:val="00B16CED"/>
    <w:rsid w:val="00B24EE8"/>
    <w:rsid w:val="00B51E50"/>
    <w:rsid w:val="00B5455C"/>
    <w:rsid w:val="00B5471A"/>
    <w:rsid w:val="00B701DE"/>
    <w:rsid w:val="00B71EF9"/>
    <w:rsid w:val="00B75412"/>
    <w:rsid w:val="00B774FD"/>
    <w:rsid w:val="00B77F6D"/>
    <w:rsid w:val="00B91FDC"/>
    <w:rsid w:val="00B94F51"/>
    <w:rsid w:val="00BA25B9"/>
    <w:rsid w:val="00BA742B"/>
    <w:rsid w:val="00BB0FEF"/>
    <w:rsid w:val="00BB171F"/>
    <w:rsid w:val="00BB4B1D"/>
    <w:rsid w:val="00BC03F2"/>
    <w:rsid w:val="00BC1098"/>
    <w:rsid w:val="00BC55ED"/>
    <w:rsid w:val="00BD0078"/>
    <w:rsid w:val="00BD12B5"/>
    <w:rsid w:val="00BD4019"/>
    <w:rsid w:val="00BD505E"/>
    <w:rsid w:val="00BD62B7"/>
    <w:rsid w:val="00BE3236"/>
    <w:rsid w:val="00BF3F7B"/>
    <w:rsid w:val="00BF5706"/>
    <w:rsid w:val="00BF7A18"/>
    <w:rsid w:val="00C0283F"/>
    <w:rsid w:val="00C02B51"/>
    <w:rsid w:val="00C03F42"/>
    <w:rsid w:val="00C236E5"/>
    <w:rsid w:val="00C23F22"/>
    <w:rsid w:val="00C34AC8"/>
    <w:rsid w:val="00C353B0"/>
    <w:rsid w:val="00C36E58"/>
    <w:rsid w:val="00C43BC4"/>
    <w:rsid w:val="00C462AF"/>
    <w:rsid w:val="00C518D3"/>
    <w:rsid w:val="00C52169"/>
    <w:rsid w:val="00C52E79"/>
    <w:rsid w:val="00C56E3F"/>
    <w:rsid w:val="00C62117"/>
    <w:rsid w:val="00C650BE"/>
    <w:rsid w:val="00C706F7"/>
    <w:rsid w:val="00C7094D"/>
    <w:rsid w:val="00C868C2"/>
    <w:rsid w:val="00C92529"/>
    <w:rsid w:val="00C95275"/>
    <w:rsid w:val="00CA3693"/>
    <w:rsid w:val="00CA5E55"/>
    <w:rsid w:val="00CB61CC"/>
    <w:rsid w:val="00CC042C"/>
    <w:rsid w:val="00CC076F"/>
    <w:rsid w:val="00CC0CF9"/>
    <w:rsid w:val="00CC403A"/>
    <w:rsid w:val="00CC7547"/>
    <w:rsid w:val="00CD1195"/>
    <w:rsid w:val="00CD3DB6"/>
    <w:rsid w:val="00CE7546"/>
    <w:rsid w:val="00CF168C"/>
    <w:rsid w:val="00CF30D8"/>
    <w:rsid w:val="00CF5465"/>
    <w:rsid w:val="00D01D52"/>
    <w:rsid w:val="00D058F0"/>
    <w:rsid w:val="00D07542"/>
    <w:rsid w:val="00D10125"/>
    <w:rsid w:val="00D10EE1"/>
    <w:rsid w:val="00D236D0"/>
    <w:rsid w:val="00D346EC"/>
    <w:rsid w:val="00D45468"/>
    <w:rsid w:val="00D4559B"/>
    <w:rsid w:val="00D477CE"/>
    <w:rsid w:val="00D535F0"/>
    <w:rsid w:val="00D60E13"/>
    <w:rsid w:val="00D726E7"/>
    <w:rsid w:val="00D74128"/>
    <w:rsid w:val="00D81A31"/>
    <w:rsid w:val="00D8288D"/>
    <w:rsid w:val="00D838CC"/>
    <w:rsid w:val="00D92E48"/>
    <w:rsid w:val="00DA5DAE"/>
    <w:rsid w:val="00DA7321"/>
    <w:rsid w:val="00DB03F4"/>
    <w:rsid w:val="00DB2262"/>
    <w:rsid w:val="00DC0078"/>
    <w:rsid w:val="00DC6048"/>
    <w:rsid w:val="00DC6859"/>
    <w:rsid w:val="00DC783A"/>
    <w:rsid w:val="00DD3255"/>
    <w:rsid w:val="00DE1006"/>
    <w:rsid w:val="00DE5115"/>
    <w:rsid w:val="00DE66D0"/>
    <w:rsid w:val="00DE7433"/>
    <w:rsid w:val="00E040EF"/>
    <w:rsid w:val="00E138CE"/>
    <w:rsid w:val="00E14B90"/>
    <w:rsid w:val="00E15068"/>
    <w:rsid w:val="00E16544"/>
    <w:rsid w:val="00E30B35"/>
    <w:rsid w:val="00E33E1D"/>
    <w:rsid w:val="00E51F8F"/>
    <w:rsid w:val="00E55AE7"/>
    <w:rsid w:val="00E560BA"/>
    <w:rsid w:val="00E6506E"/>
    <w:rsid w:val="00E66041"/>
    <w:rsid w:val="00E66964"/>
    <w:rsid w:val="00E67991"/>
    <w:rsid w:val="00E7384F"/>
    <w:rsid w:val="00E957E9"/>
    <w:rsid w:val="00EB2EA7"/>
    <w:rsid w:val="00EB7AC3"/>
    <w:rsid w:val="00EC10FA"/>
    <w:rsid w:val="00EC323B"/>
    <w:rsid w:val="00EC6261"/>
    <w:rsid w:val="00EC7000"/>
    <w:rsid w:val="00ED1033"/>
    <w:rsid w:val="00ED15EB"/>
    <w:rsid w:val="00F01668"/>
    <w:rsid w:val="00F10317"/>
    <w:rsid w:val="00F13139"/>
    <w:rsid w:val="00F209A8"/>
    <w:rsid w:val="00F312A9"/>
    <w:rsid w:val="00F42279"/>
    <w:rsid w:val="00F42D77"/>
    <w:rsid w:val="00F4433F"/>
    <w:rsid w:val="00F45680"/>
    <w:rsid w:val="00F45AD3"/>
    <w:rsid w:val="00F508AE"/>
    <w:rsid w:val="00F51B22"/>
    <w:rsid w:val="00F61A5F"/>
    <w:rsid w:val="00F722A9"/>
    <w:rsid w:val="00F95309"/>
    <w:rsid w:val="00FA6E6A"/>
    <w:rsid w:val="00FB123C"/>
    <w:rsid w:val="00FB3811"/>
    <w:rsid w:val="00FB51C4"/>
    <w:rsid w:val="00FB6DA7"/>
    <w:rsid w:val="00FC172A"/>
    <w:rsid w:val="00FD0D27"/>
    <w:rsid w:val="00FD22F0"/>
    <w:rsid w:val="00FD682B"/>
    <w:rsid w:val="00FF4CB7"/>
    <w:rsid w:val="00FF7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6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 Indent" w:uiPriority="99"/>
    <w:lsdException w:name="Subtitle" w:qFormat="1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30505E"/>
    <w:pPr>
      <w:ind w:firstLine="709"/>
      <w:jc w:val="both"/>
    </w:pPr>
    <w:rPr>
      <w:noProof/>
      <w:sz w:val="28"/>
    </w:rPr>
  </w:style>
  <w:style w:type="paragraph" w:styleId="2">
    <w:name w:val="heading 2"/>
    <w:basedOn w:val="a"/>
    <w:next w:val="a"/>
    <w:link w:val="20"/>
    <w:qFormat/>
    <w:rsid w:val="00605D0B"/>
    <w:pPr>
      <w:keepNext/>
      <w:ind w:firstLine="851"/>
      <w:jc w:val="center"/>
      <w:outlineLvl w:val="1"/>
    </w:pPr>
    <w:rPr>
      <w:noProof w:val="0"/>
    </w:rPr>
  </w:style>
  <w:style w:type="paragraph" w:styleId="3">
    <w:name w:val="heading 3"/>
    <w:basedOn w:val="a"/>
    <w:next w:val="a"/>
    <w:link w:val="30"/>
    <w:semiHidden/>
    <w:unhideWhenUsed/>
    <w:qFormat/>
    <w:rsid w:val="00BB17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0505E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30505E"/>
    <w:pPr>
      <w:tabs>
        <w:tab w:val="center" w:pos="4536"/>
        <w:tab w:val="right" w:pos="9072"/>
      </w:tabs>
    </w:pPr>
  </w:style>
  <w:style w:type="paragraph" w:customStyle="1" w:styleId="a7">
    <w:name w:val="Текст документа"/>
    <w:basedOn w:val="a"/>
    <w:uiPriority w:val="99"/>
    <w:rsid w:val="004739BA"/>
    <w:pPr>
      <w:overflowPunct w:val="0"/>
      <w:autoSpaceDE w:val="0"/>
      <w:autoSpaceDN w:val="0"/>
      <w:adjustRightInd w:val="0"/>
      <w:ind w:firstLine="720"/>
      <w:textAlignment w:val="baseline"/>
    </w:pPr>
  </w:style>
  <w:style w:type="paragraph" w:styleId="a8">
    <w:name w:val="Body Text Indent"/>
    <w:basedOn w:val="a"/>
    <w:link w:val="a9"/>
    <w:uiPriority w:val="99"/>
    <w:rsid w:val="00B113AB"/>
    <w:pPr>
      <w:ind w:firstLine="851"/>
    </w:pPr>
  </w:style>
  <w:style w:type="character" w:customStyle="1" w:styleId="a9">
    <w:name w:val="Основной текст с отступом Знак"/>
    <w:basedOn w:val="a0"/>
    <w:link w:val="a8"/>
    <w:uiPriority w:val="99"/>
    <w:rsid w:val="00B113AB"/>
    <w:rPr>
      <w:sz w:val="28"/>
    </w:rPr>
  </w:style>
  <w:style w:type="paragraph" w:styleId="aa">
    <w:name w:val="Balloon Text"/>
    <w:basedOn w:val="a"/>
    <w:link w:val="ab"/>
    <w:uiPriority w:val="99"/>
    <w:rsid w:val="00B113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B113AB"/>
    <w:rPr>
      <w:rFonts w:ascii="Tahoma" w:hAnsi="Tahoma" w:cs="Tahoma"/>
      <w:sz w:val="16"/>
      <w:szCs w:val="16"/>
      <w:lang w:eastAsia="ar-SA"/>
    </w:rPr>
  </w:style>
  <w:style w:type="character" w:styleId="ac">
    <w:name w:val="page number"/>
    <w:basedOn w:val="a0"/>
    <w:uiPriority w:val="99"/>
    <w:rsid w:val="00401184"/>
  </w:style>
  <w:style w:type="paragraph" w:styleId="ad">
    <w:name w:val="Normal (Web)"/>
    <w:basedOn w:val="a"/>
    <w:rsid w:val="00D45468"/>
    <w:pPr>
      <w:spacing w:before="100" w:after="119"/>
    </w:pPr>
  </w:style>
  <w:style w:type="character" w:styleId="ae">
    <w:name w:val="Hyperlink"/>
    <w:basedOn w:val="a0"/>
    <w:uiPriority w:val="99"/>
    <w:rsid w:val="00D45468"/>
    <w:rPr>
      <w:color w:val="0000FF"/>
      <w:u w:val="single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D4546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msonormalcxspmiddle">
    <w:name w:val="msonormalcxspmiddle"/>
    <w:basedOn w:val="a"/>
    <w:rsid w:val="00045983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045983"/>
  </w:style>
  <w:style w:type="table" w:styleId="af">
    <w:name w:val="Table Grid"/>
    <w:basedOn w:val="a1"/>
    <w:uiPriority w:val="59"/>
    <w:rsid w:val="00AE575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basedOn w:val="a"/>
    <w:rsid w:val="00A00C85"/>
    <w:pPr>
      <w:spacing w:before="100" w:after="100"/>
    </w:pPr>
  </w:style>
  <w:style w:type="paragraph" w:customStyle="1" w:styleId="ConsPlusTitle">
    <w:name w:val="ConsPlusTitle"/>
    <w:rsid w:val="008F284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CF168C"/>
    <w:rPr>
      <w:noProof/>
      <w:sz w:val="28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F168C"/>
    <w:rPr>
      <w:noProof/>
      <w:sz w:val="28"/>
    </w:rPr>
  </w:style>
  <w:style w:type="paragraph" w:customStyle="1" w:styleId="Standard">
    <w:name w:val="Standard"/>
    <w:rsid w:val="00CF168C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val="en-US" w:eastAsia="en-US"/>
    </w:rPr>
  </w:style>
  <w:style w:type="paragraph" w:customStyle="1" w:styleId="Textbody">
    <w:name w:val="Text body"/>
    <w:basedOn w:val="Standard"/>
    <w:uiPriority w:val="99"/>
    <w:rsid w:val="00CF168C"/>
    <w:pPr>
      <w:jc w:val="both"/>
    </w:pPr>
    <w:rPr>
      <w:sz w:val="36"/>
      <w:szCs w:val="36"/>
    </w:rPr>
  </w:style>
  <w:style w:type="paragraph" w:styleId="af0">
    <w:name w:val="Title"/>
    <w:basedOn w:val="Standard"/>
    <w:next w:val="Textbody"/>
    <w:link w:val="af1"/>
    <w:qFormat/>
    <w:rsid w:val="00CF168C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f1">
    <w:name w:val="Название Знак"/>
    <w:basedOn w:val="a0"/>
    <w:link w:val="af0"/>
    <w:rsid w:val="00CF168C"/>
    <w:rPr>
      <w:rFonts w:ascii="Arial" w:hAnsi="Arial" w:cs="Arial"/>
      <w:color w:val="000000"/>
      <w:kern w:val="3"/>
      <w:sz w:val="28"/>
      <w:szCs w:val="28"/>
      <w:lang w:val="en-US" w:eastAsia="en-US"/>
    </w:rPr>
  </w:style>
  <w:style w:type="character" w:styleId="af2">
    <w:name w:val="FollowedHyperlink"/>
    <w:basedOn w:val="a0"/>
    <w:uiPriority w:val="99"/>
    <w:rsid w:val="00CF168C"/>
    <w:rPr>
      <w:color w:val="800080"/>
      <w:u w:val="single"/>
    </w:rPr>
  </w:style>
  <w:style w:type="paragraph" w:customStyle="1" w:styleId="xl33">
    <w:name w:val="xl33"/>
    <w:basedOn w:val="a"/>
    <w:uiPriority w:val="99"/>
    <w:rsid w:val="00CF16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noProof w:val="0"/>
      <w:sz w:val="22"/>
      <w:szCs w:val="22"/>
    </w:rPr>
  </w:style>
  <w:style w:type="paragraph" w:customStyle="1" w:styleId="xl27">
    <w:name w:val="xl27"/>
    <w:basedOn w:val="a"/>
    <w:uiPriority w:val="99"/>
    <w:rsid w:val="00CF168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28">
    <w:name w:val="xl28"/>
    <w:basedOn w:val="a"/>
    <w:uiPriority w:val="99"/>
    <w:rsid w:val="00CF168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2">
    <w:name w:val="xl32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29">
    <w:name w:val="xl29"/>
    <w:basedOn w:val="a"/>
    <w:uiPriority w:val="99"/>
    <w:rsid w:val="00CF168C"/>
    <w:pPr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0">
    <w:name w:val="xl30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31">
    <w:name w:val="xl31"/>
    <w:basedOn w:val="a"/>
    <w:uiPriority w:val="99"/>
    <w:rsid w:val="00CF168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styleId="af3">
    <w:name w:val="List Paragraph"/>
    <w:basedOn w:val="a"/>
    <w:uiPriority w:val="34"/>
    <w:qFormat/>
    <w:rsid w:val="00F61A5F"/>
    <w:pPr>
      <w:ind w:left="720"/>
      <w:contextualSpacing/>
    </w:pPr>
  </w:style>
  <w:style w:type="paragraph" w:customStyle="1" w:styleId="ConsPlusNormal">
    <w:name w:val="ConsPlusNormal"/>
    <w:link w:val="ConsPlusNormal0"/>
    <w:rsid w:val="00FD22F0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FD22F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4">
    <w:name w:val="No Spacing"/>
    <w:uiPriority w:val="1"/>
    <w:qFormat/>
    <w:rsid w:val="004B35C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408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Body Text"/>
    <w:basedOn w:val="a"/>
    <w:link w:val="af6"/>
    <w:rsid w:val="00605D0B"/>
    <w:pPr>
      <w:spacing w:after="120"/>
    </w:pPr>
  </w:style>
  <w:style w:type="character" w:customStyle="1" w:styleId="af6">
    <w:name w:val="Основной текст Знак"/>
    <w:basedOn w:val="a0"/>
    <w:link w:val="af5"/>
    <w:rsid w:val="00605D0B"/>
    <w:rPr>
      <w:noProof/>
      <w:sz w:val="28"/>
    </w:rPr>
  </w:style>
  <w:style w:type="paragraph" w:styleId="31">
    <w:name w:val="Body Text Indent 3"/>
    <w:basedOn w:val="a"/>
    <w:link w:val="32"/>
    <w:uiPriority w:val="99"/>
    <w:rsid w:val="00605D0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05D0B"/>
    <w:rPr>
      <w:noProof/>
      <w:sz w:val="16"/>
      <w:szCs w:val="16"/>
    </w:rPr>
  </w:style>
  <w:style w:type="character" w:customStyle="1" w:styleId="20">
    <w:name w:val="Заголовок 2 Знак"/>
    <w:basedOn w:val="a0"/>
    <w:link w:val="2"/>
    <w:rsid w:val="00605D0B"/>
    <w:rPr>
      <w:sz w:val="28"/>
    </w:rPr>
  </w:style>
  <w:style w:type="character" w:customStyle="1" w:styleId="ConsPlusNormal0">
    <w:name w:val="ConsPlusNormal Знак"/>
    <w:link w:val="ConsPlusNormal"/>
    <w:locked/>
    <w:rsid w:val="00AD7936"/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semiHidden/>
    <w:rsid w:val="00BB171F"/>
    <w:rPr>
      <w:rFonts w:asciiTheme="majorHAnsi" w:eastAsiaTheme="majorEastAsia" w:hAnsiTheme="majorHAnsi" w:cstheme="majorBidi"/>
      <w:b/>
      <w:bCs/>
      <w:noProof/>
      <w:color w:val="4F81BD" w:themeColor="accent1"/>
      <w:sz w:val="28"/>
    </w:rPr>
  </w:style>
  <w:style w:type="paragraph" w:customStyle="1" w:styleId="Web">
    <w:name w:val="Обычный (Web)"/>
    <w:basedOn w:val="a"/>
    <w:rsid w:val="00BB171F"/>
    <w:pPr>
      <w:suppressAutoHyphens/>
      <w:spacing w:before="100" w:after="100"/>
      <w:ind w:firstLine="0"/>
      <w:jc w:val="left"/>
    </w:pPr>
    <w:rPr>
      <w:noProof w:val="0"/>
      <w:sz w:val="24"/>
      <w:szCs w:val="24"/>
      <w:lang w:eastAsia="ar-SA"/>
    </w:rPr>
  </w:style>
  <w:style w:type="paragraph" w:customStyle="1" w:styleId="ConsNormal0">
    <w:name w:val="ConsNormal"/>
    <w:rsid w:val="00BB17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ableContents">
    <w:name w:val="Table Contents"/>
    <w:basedOn w:val="Standard"/>
    <w:rsid w:val="00463ECD"/>
    <w:pPr>
      <w:suppressLineNumbers/>
    </w:pPr>
    <w:rPr>
      <w:rFonts w:eastAsia="Lucida Sans Unicode" w:cs="Tahoma"/>
      <w:lang w:bidi="en-US"/>
    </w:rPr>
  </w:style>
  <w:style w:type="paragraph" w:customStyle="1" w:styleId="1">
    <w:name w:val="Абзац списка1"/>
    <w:basedOn w:val="a"/>
    <w:uiPriority w:val="34"/>
    <w:qFormat/>
    <w:rsid w:val="00451AC3"/>
    <w:pPr>
      <w:ind w:left="720"/>
      <w:contextualSpacing/>
    </w:pPr>
  </w:style>
  <w:style w:type="paragraph" w:customStyle="1" w:styleId="text">
    <w:name w:val="text"/>
    <w:basedOn w:val="a"/>
    <w:rsid w:val="00B03651"/>
    <w:pPr>
      <w:spacing w:before="100" w:beforeAutospacing="1" w:after="100" w:afterAutospacing="1"/>
      <w:ind w:firstLine="0"/>
      <w:jc w:val="left"/>
    </w:pPr>
    <w:rPr>
      <w:noProof w:val="0"/>
      <w:sz w:val="24"/>
      <w:szCs w:val="24"/>
    </w:rPr>
  </w:style>
  <w:style w:type="paragraph" w:customStyle="1" w:styleId="10">
    <w:name w:val="Знак1"/>
    <w:basedOn w:val="a"/>
    <w:next w:val="a"/>
    <w:semiHidden/>
    <w:rsid w:val="001826F7"/>
    <w:pPr>
      <w:widowControl w:val="0"/>
      <w:autoSpaceDE w:val="0"/>
      <w:autoSpaceDN w:val="0"/>
      <w:adjustRightInd w:val="0"/>
      <w:spacing w:after="160" w:line="240" w:lineRule="exact"/>
      <w:ind w:firstLine="0"/>
      <w:jc w:val="left"/>
    </w:pPr>
    <w:rPr>
      <w:rFonts w:ascii="Arial" w:hAnsi="Arial" w:cs="Arial"/>
      <w:noProof w:val="0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2;&#1086;&#1080;%20&#1076;&#1086;&#1082;&#1091;&#1084;&#1077;&#1085;&#1090;&#1099;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1AD45-BB2F-4553-B7A2-F0044F3D2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12</TotalTime>
  <Pages>7</Pages>
  <Words>1465</Words>
  <Characters>8352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Администрация  п.Светлый</Company>
  <LinksUpToDate>false</LinksUpToDate>
  <CharactersWithSpaces>9798</CharactersWithSpaces>
  <SharedDoc>false</SharedDoc>
  <HLinks>
    <vt:vector size="6" baseType="variant">
      <vt:variant>
        <vt:i4>2031619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consultantplus://offline/ref=28675A2278EBD2480B37116CD586021BD6DD3CEBF44C8B600F69040502d303K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subject/>
  <dc:creator>Анна Ильченко</dc:creator>
  <cp:keywords/>
  <cp:lastModifiedBy>delo03</cp:lastModifiedBy>
  <cp:revision>4</cp:revision>
  <cp:lastPrinted>2018-11-20T14:16:00Z</cp:lastPrinted>
  <dcterms:created xsi:type="dcterms:W3CDTF">2018-12-24T04:37:00Z</dcterms:created>
  <dcterms:modified xsi:type="dcterms:W3CDTF">2018-12-25T14:41:00Z</dcterms:modified>
</cp:coreProperties>
</file>