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107952" w:rsidRPr="0037204C" w:rsidRDefault="00107952" w:rsidP="00107952">
      <w:pPr>
        <w:autoSpaceDE w:val="0"/>
        <w:autoSpaceDN w:val="0"/>
        <w:adjustRightInd w:val="0"/>
        <w:spacing w:after="225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7204C">
        <w:rPr>
          <w:rFonts w:ascii="Times New Roman CYR" w:hAnsi="Times New Roman CYR" w:cs="Times New Roman CYR"/>
          <w:b/>
          <w:bCs/>
          <w:szCs w:val="28"/>
        </w:rPr>
        <w:t>О бюджете городского округа ЗАТО Светлый на 2019 год</w:t>
      </w:r>
      <w:r w:rsidRPr="0037204C">
        <w:rPr>
          <w:b/>
          <w:bCs/>
          <w:szCs w:val="28"/>
          <w:lang w:val="en-US"/>
        </w:rPr>
        <w:t> </w:t>
      </w:r>
      <w:r w:rsidRPr="0037204C">
        <w:rPr>
          <w:szCs w:val="28"/>
        </w:rPr>
        <w:br/>
      </w:r>
      <w:r w:rsidRPr="0037204C">
        <w:rPr>
          <w:rFonts w:ascii="Times New Roman CYR" w:hAnsi="Times New Roman CYR" w:cs="Times New Roman CYR"/>
          <w:b/>
          <w:bCs/>
          <w:szCs w:val="28"/>
        </w:rPr>
        <w:t>и плановый период 2020 и 2021 годов</w:t>
      </w:r>
    </w:p>
    <w:p w:rsidR="00107952" w:rsidRPr="00107952" w:rsidRDefault="00107952" w:rsidP="00107952">
      <w:pPr>
        <w:pStyle w:val="af4"/>
        <w:rPr>
          <w:rFonts w:ascii="Times New Roman" w:hAnsi="Times New Roman"/>
          <w:sz w:val="28"/>
          <w:szCs w:val="28"/>
        </w:rPr>
      </w:pPr>
    </w:p>
    <w:p w:rsidR="00107952" w:rsidRPr="00107952" w:rsidRDefault="00107952" w:rsidP="00107952">
      <w:pPr>
        <w:pStyle w:val="af4"/>
        <w:rPr>
          <w:rFonts w:ascii="Times New Roman" w:hAnsi="Times New Roman"/>
          <w:sz w:val="28"/>
          <w:szCs w:val="28"/>
        </w:rPr>
      </w:pP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 w:rsidRPr="0037204C">
        <w:rPr>
          <w:szCs w:val="28"/>
        </w:rPr>
        <w:t>«</w:t>
      </w:r>
      <w:r w:rsidRPr="0037204C"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в</w:t>
      </w:r>
      <w:r w:rsidRPr="0037204C">
        <w:rPr>
          <w:szCs w:val="28"/>
          <w:lang w:val="en-US"/>
        </w:rPr>
        <w:t> </w:t>
      </w:r>
      <w:r w:rsidRPr="0037204C">
        <w:rPr>
          <w:rFonts w:ascii="Times New Roman CYR" w:hAnsi="Times New Roman CYR" w:cs="Times New Roman CYR"/>
          <w:szCs w:val="28"/>
        </w:rPr>
        <w:t>Российской Федерации</w:t>
      </w:r>
      <w:r w:rsidRPr="0037204C">
        <w:rPr>
          <w:szCs w:val="28"/>
        </w:rPr>
        <w:t xml:space="preserve">», </w:t>
      </w:r>
      <w:r w:rsidRPr="0037204C">
        <w:rPr>
          <w:rFonts w:ascii="Times New Roman CYR" w:hAnsi="Times New Roman CYR" w:cs="Times New Roman CYR"/>
          <w:szCs w:val="28"/>
        </w:rPr>
        <w:t xml:space="preserve">решением Муниципального собрания городского округа ЗАТО Светлый от 4 августа 2015 года № 28 </w:t>
      </w:r>
      <w:r w:rsidRPr="0037204C">
        <w:rPr>
          <w:szCs w:val="28"/>
        </w:rPr>
        <w:t>«</w:t>
      </w:r>
      <w:r w:rsidRPr="0037204C">
        <w:rPr>
          <w:rFonts w:ascii="Times New Roman CYR" w:hAnsi="Times New Roman CYR" w:cs="Times New Roman CYR"/>
          <w:szCs w:val="28"/>
        </w:rPr>
        <w:t xml:space="preserve">Об утверждении Положения </w:t>
      </w:r>
      <w:r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о бюджетном процессе в городском округе ЗАТО Светлый</w:t>
      </w:r>
      <w:r w:rsidRPr="0037204C">
        <w:rPr>
          <w:szCs w:val="28"/>
        </w:rPr>
        <w:t xml:space="preserve">», </w:t>
      </w:r>
      <w:r w:rsidRPr="0037204C"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107952">
        <w:rPr>
          <w:rFonts w:ascii="Times New Roman CYR" w:hAnsi="Times New Roman CYR" w:cs="Times New Roman CYR"/>
          <w:b/>
          <w:szCs w:val="28"/>
        </w:rPr>
        <w:t>р е ш е н и е: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1. </w:t>
      </w:r>
      <w:r w:rsidRPr="0037204C">
        <w:rPr>
          <w:rFonts w:ascii="Times New Roman CYR" w:hAnsi="Times New Roman CYR" w:cs="Times New Roman CYR"/>
          <w:szCs w:val="28"/>
        </w:rPr>
        <w:t>Утвердить основные характеристики бюджета городского округа ЗАТО Светлый на 2019 год: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общий объем доходов в сумме 316792,1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общий объем расходов в сумме 316792,1 тыс. рублей.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2. </w:t>
      </w:r>
      <w:r w:rsidRPr="0037204C">
        <w:rPr>
          <w:rFonts w:ascii="Times New Roman CYR" w:hAnsi="Times New Roman CYR" w:cs="Times New Roman CYR"/>
          <w:szCs w:val="28"/>
        </w:rPr>
        <w:t>Утвердить основные характеристики бюджета городского округа ЗАТО Светлый на 2020 и 2021 годы: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 xml:space="preserve">общий объем доходов на 2020 год в сумме 301897,8 тыс. рублей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и на 2021 год в сумме 313925,2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 xml:space="preserve">общий объем расходов на 2020 год в сумме 301897,8 тыс. рублей,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в том числе условно утвержденные расходы в сумме 5232,0 тыс. рублей,</w:t>
      </w:r>
      <w:r w:rsidRPr="0037204C">
        <w:rPr>
          <w:szCs w:val="28"/>
          <w:lang w:val="en-US"/>
        </w:rPr>
        <w:t> </w:t>
      </w:r>
      <w:r w:rsidR="00042D6C">
        <w:rPr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и на 2021 год в сумме 313925,2 тыс. рублей, в том числе условно утвержденные расходы в сумме 10420,0 тыс. рублей.</w:t>
      </w:r>
    </w:p>
    <w:p w:rsidR="00107952" w:rsidRPr="0037204C" w:rsidRDefault="00107952" w:rsidP="0010795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3. </w:t>
      </w:r>
      <w:r w:rsidRPr="0037204C">
        <w:rPr>
          <w:rFonts w:ascii="Times New Roman CYR" w:hAnsi="Times New Roman CYR" w:cs="Times New Roman CYR"/>
          <w:szCs w:val="28"/>
        </w:rPr>
        <w:t>Утвердить безвозмездные поступления на 2019 год согласно приложению № 1 и плановый период 2020 и 2021 годов согласно приложению № 2.</w:t>
      </w:r>
    </w:p>
    <w:p w:rsidR="00107952" w:rsidRPr="0037204C" w:rsidRDefault="00107952" w:rsidP="0010795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4. </w:t>
      </w:r>
      <w:r w:rsidRPr="0037204C">
        <w:rPr>
          <w:rFonts w:ascii="Times New Roman CYR" w:hAnsi="Times New Roman CYR" w:cs="Times New Roman CYR"/>
          <w:szCs w:val="28"/>
        </w:rPr>
        <w:t>Утвердить перечень главных администраторов доходов бюджета городского округа ЗАТО Светлый согласно приложению № 3.</w:t>
      </w:r>
    </w:p>
    <w:p w:rsidR="00107952" w:rsidRDefault="00107952" w:rsidP="0010795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5. </w:t>
      </w:r>
      <w:r w:rsidRPr="0037204C">
        <w:rPr>
          <w:rFonts w:ascii="Times New Roman CYR" w:hAnsi="Times New Roman CYR" w:cs="Times New Roman CYR"/>
          <w:szCs w:val="28"/>
        </w:rPr>
        <w:t>Утвердить перечень главных администраторов источников финансирования дефицита бюджета городского округа ЗАТО Светлый согласно приложению № 4.</w:t>
      </w:r>
    </w:p>
    <w:p w:rsidR="00042D6C" w:rsidRDefault="00042D6C" w:rsidP="00042D6C">
      <w:pPr>
        <w:tabs>
          <w:tab w:val="left" w:pos="1080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2</w:t>
      </w:r>
    </w:p>
    <w:p w:rsidR="00042D6C" w:rsidRPr="0037204C" w:rsidRDefault="00042D6C" w:rsidP="0010795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6. </w:t>
      </w:r>
      <w:r w:rsidRPr="0037204C">
        <w:rPr>
          <w:rFonts w:ascii="Times New Roman CYR" w:hAnsi="Times New Roman CYR" w:cs="Times New Roman CYR"/>
          <w:szCs w:val="28"/>
        </w:rPr>
        <w:t>Утвердить нормативы зачисления доходов в бюджет городского округа ЗАТО Светлый на 2019 год и плановый период 2020 и 2021 годов согласно приложению № 5. Установить, что доходы зачисляются в бюджет городского округа ЗАТО Светлый по нормативам, установленным законодательством Российской Федерации и Саратовской области, а также настоящим решением.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7. </w:t>
      </w:r>
      <w:r w:rsidRPr="0037204C">
        <w:rPr>
          <w:rFonts w:ascii="Times New Roman CYR" w:hAnsi="Times New Roman CYR" w:cs="Times New Roman CYR"/>
          <w:szCs w:val="28"/>
        </w:rPr>
        <w:t xml:space="preserve">Установить, что в 2019 году и плановом периоде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2020 и 2021 годов</w:t>
      </w:r>
      <w:r w:rsidRPr="0037204C">
        <w:rPr>
          <w:szCs w:val="28"/>
          <w:lang w:val="en-US"/>
        </w:rPr>
        <w:t> </w:t>
      </w:r>
      <w:r w:rsidRPr="0037204C">
        <w:rPr>
          <w:rFonts w:ascii="Times New Roman CYR" w:hAnsi="Times New Roman CYR" w:cs="Times New Roman CYR"/>
          <w:szCs w:val="28"/>
        </w:rPr>
        <w:t>в доход бюджета городского округа ЗАТО Светлый подлежит зачислению</w:t>
      </w:r>
      <w:r w:rsidRPr="0037204C">
        <w:rPr>
          <w:szCs w:val="28"/>
          <w:lang w:val="en-US"/>
        </w:rPr>
        <w:t> </w:t>
      </w:r>
      <w:r w:rsidRPr="0037204C">
        <w:rPr>
          <w:szCs w:val="28"/>
        </w:rPr>
        <w:t xml:space="preserve">30 </w:t>
      </w:r>
      <w:r w:rsidRPr="0037204C">
        <w:rPr>
          <w:rFonts w:ascii="Times New Roman CYR" w:hAnsi="Times New Roman CYR" w:cs="Times New Roman CYR"/>
          <w:szCs w:val="28"/>
        </w:rPr>
        <w:t>процентов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городского округа ЗАТО Светлый.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szCs w:val="28"/>
        </w:rPr>
      </w:pPr>
      <w:r w:rsidRPr="0037204C">
        <w:rPr>
          <w:szCs w:val="28"/>
        </w:rPr>
        <w:t xml:space="preserve">8. </w:t>
      </w:r>
      <w:r w:rsidRPr="0037204C">
        <w:rPr>
          <w:rFonts w:ascii="Times New Roman CYR" w:hAnsi="Times New Roman CYR" w:cs="Times New Roman CYR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 xml:space="preserve">и администраторами доходов бюджета городского округа ЗАТО Светлый может осуществляться через уполномоченный орган – муниципальное учреждение </w:t>
      </w:r>
      <w:r w:rsidRPr="0037204C">
        <w:rPr>
          <w:szCs w:val="28"/>
        </w:rPr>
        <w:t>«</w:t>
      </w:r>
      <w:r w:rsidRPr="0037204C">
        <w:rPr>
          <w:rFonts w:ascii="Times New Roman CYR" w:hAnsi="Times New Roman CYR" w:cs="Times New Roman CYR"/>
          <w:szCs w:val="28"/>
        </w:rPr>
        <w:t>Централизованная бухгалтерия городского округа</w:t>
      </w:r>
      <w:r w:rsidRPr="0037204C">
        <w:rPr>
          <w:szCs w:val="28"/>
          <w:lang w:val="en-US"/>
        </w:rPr>
        <w:t> </w:t>
      </w:r>
      <w:r w:rsidRPr="0037204C">
        <w:rPr>
          <w:rFonts w:ascii="Times New Roman CYR" w:hAnsi="Times New Roman CYR" w:cs="Times New Roman CYR"/>
          <w:szCs w:val="28"/>
        </w:rPr>
        <w:t>ЗАТО Светлый</w:t>
      </w:r>
      <w:r w:rsidRPr="0037204C">
        <w:rPr>
          <w:szCs w:val="28"/>
        </w:rPr>
        <w:t>».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9. </w:t>
      </w:r>
      <w:r w:rsidRPr="0037204C">
        <w:rPr>
          <w:rFonts w:ascii="Times New Roman CYR" w:hAnsi="Times New Roman CYR" w:cs="Times New Roman CYR"/>
          <w:szCs w:val="28"/>
        </w:rPr>
        <w:t>Утвердить ведомственную структуру расходов бюджета городского округа ЗАТО Светлый на 2019 год согласно приложению № 6 и плановый период 2020 и 2021 годов согласно приложению № 7.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10. </w:t>
      </w:r>
      <w:r w:rsidRPr="0037204C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</w:t>
      </w:r>
      <w:r w:rsidRPr="0037204C">
        <w:rPr>
          <w:szCs w:val="28"/>
          <w:lang w:val="en-US"/>
        </w:rPr>
        <w:t> </w:t>
      </w:r>
      <w:r w:rsidR="00042D6C">
        <w:rPr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и непрограммным направлениям деятельности), группам и подгруппам видов расходов</w:t>
      </w:r>
      <w:r w:rsidRPr="0037204C">
        <w:rPr>
          <w:szCs w:val="28"/>
          <w:lang w:val="en-US"/>
        </w:rPr>
        <w:t> </w:t>
      </w:r>
      <w:r w:rsidRPr="0037204C">
        <w:rPr>
          <w:szCs w:val="28"/>
        </w:rPr>
        <w:t xml:space="preserve"> </w:t>
      </w:r>
      <w:r w:rsidRPr="0037204C">
        <w:rPr>
          <w:rFonts w:ascii="Times New Roman CYR" w:hAnsi="Times New Roman CYR" w:cs="Times New Roman CYR"/>
          <w:szCs w:val="28"/>
        </w:rPr>
        <w:t>классификации расходов бюджета городского округа</w:t>
      </w:r>
      <w:r w:rsidRPr="0037204C">
        <w:rPr>
          <w:szCs w:val="28"/>
          <w:lang w:val="en-US"/>
        </w:rPr>
        <w:t> </w:t>
      </w:r>
      <w:r w:rsidRPr="0037204C">
        <w:rPr>
          <w:szCs w:val="28"/>
        </w:rPr>
        <w:t xml:space="preserve"> </w:t>
      </w:r>
      <w:r w:rsidRPr="0037204C">
        <w:rPr>
          <w:rFonts w:ascii="Times New Roman CYR" w:hAnsi="Times New Roman CYR" w:cs="Times New Roman CYR"/>
          <w:szCs w:val="28"/>
        </w:rPr>
        <w:t xml:space="preserve">ЗАТО Светлый на 2019 год согласно приложению № 8 и плановый период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2020 и 2021 годов согласно приложению № 9.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11. </w:t>
      </w:r>
      <w:r w:rsidRPr="0037204C">
        <w:rPr>
          <w:rFonts w:ascii="Times New Roman CYR" w:hAnsi="Times New Roman CYR" w:cs="Times New Roman CYR"/>
          <w:szCs w:val="28"/>
        </w:rPr>
        <w:t>Утвердить общий объем бюджетных ассигнований на исполнение публичных нормативных обязательств городского округа ЗАТО Светлый: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на 2019 год в сумме</w:t>
      </w:r>
      <w:r w:rsidRPr="0037204C">
        <w:rPr>
          <w:szCs w:val="28"/>
          <w:lang w:val="en-US"/>
        </w:rPr>
        <w:t> </w:t>
      </w:r>
      <w:r w:rsidRPr="0037204C">
        <w:rPr>
          <w:szCs w:val="28"/>
        </w:rPr>
        <w:t xml:space="preserve"> 5334,1 </w:t>
      </w:r>
      <w:r w:rsidRPr="0037204C">
        <w:rPr>
          <w:rFonts w:ascii="Times New Roman CYR" w:hAnsi="Times New Roman CYR" w:cs="Times New Roman CYR"/>
          <w:szCs w:val="28"/>
        </w:rPr>
        <w:t>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на 2020 год в сумме 4968,7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на 2021 год в сумме 4625,2 тыс. рублей.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12. </w:t>
      </w:r>
      <w:r w:rsidRPr="0037204C">
        <w:rPr>
          <w:rFonts w:ascii="Times New Roman CYR" w:hAnsi="Times New Roman CYR" w:cs="Times New Roman CYR"/>
          <w:szCs w:val="28"/>
        </w:rPr>
        <w:t>Утвердить объем бюджетных ассигнований муниципального дорожного фонда городского округа ЗАТО Светлый: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на 2019 год в сумме 512,2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на 2020 год в сумме 542,9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на 2021 год в сумме 577,7 тыс. рублей.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13. </w:t>
      </w:r>
      <w:r w:rsidRPr="0037204C">
        <w:rPr>
          <w:rFonts w:ascii="Times New Roman CYR" w:hAnsi="Times New Roman CYR" w:cs="Times New Roman CYR"/>
          <w:szCs w:val="28"/>
        </w:rPr>
        <w:t xml:space="preserve">Установить предельный объем муниципального внутреннего долга городского округа ЗАТО Светлый на 2019 год в сумме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44608,2 тыс. рублей,</w:t>
      </w:r>
      <w:r w:rsidRPr="0037204C">
        <w:rPr>
          <w:szCs w:val="28"/>
          <w:lang w:val="en-US"/>
        </w:rPr>
        <w:t> </w:t>
      </w:r>
      <w:r w:rsidRPr="0037204C">
        <w:rPr>
          <w:rFonts w:ascii="Times New Roman CYR" w:hAnsi="Times New Roman CYR" w:cs="Times New Roman CYR"/>
          <w:szCs w:val="28"/>
        </w:rPr>
        <w:t>на 2020 год в сумме 45353,7 тыс. рублей,</w:t>
      </w:r>
      <w:r w:rsidRPr="0037204C">
        <w:rPr>
          <w:szCs w:val="28"/>
          <w:lang w:val="en-US"/>
        </w:rPr>
        <w:t> </w:t>
      </w:r>
      <w:r w:rsidRPr="0037204C">
        <w:rPr>
          <w:rFonts w:ascii="Times New Roman CYR" w:hAnsi="Times New Roman CYR" w:cs="Times New Roman CYR"/>
          <w:szCs w:val="28"/>
        </w:rPr>
        <w:t xml:space="preserve">на 2021 год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в сумме 47019,1 тыс. рублей.</w:t>
      </w:r>
    </w:p>
    <w:p w:rsidR="00107952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14. </w:t>
      </w:r>
      <w:r w:rsidRPr="0037204C">
        <w:rPr>
          <w:rFonts w:ascii="Times New Roman CYR" w:hAnsi="Times New Roman CYR" w:cs="Times New Roman CYR"/>
          <w:szCs w:val="28"/>
        </w:rPr>
        <w:t>Установить верхний предел муниципального внутреннего долга городского округа ЗАТО Светлый:</w:t>
      </w:r>
    </w:p>
    <w:p w:rsidR="00042D6C" w:rsidRDefault="00042D6C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042D6C" w:rsidRDefault="00042D6C" w:rsidP="00042D6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042D6C" w:rsidRDefault="00042D6C" w:rsidP="00042D6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</w:t>
      </w:r>
    </w:p>
    <w:p w:rsidR="00042D6C" w:rsidRPr="0037204C" w:rsidRDefault="00042D6C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по состоянию на 1 января 2020 года в сумме 0,0 тыс. рублей, в том числе верхний предел долга по муниципальным гарантиям городского округа ЗАТО Светлый в сумме 0,0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по состоянию на 1 января 2021 года в сумме 0,0 тыс. рублей, в том числе верхний предел долга по муниципальным гарантиям городского округа ЗАТО Светлый в сумме 0,0 тыс. рублей;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rFonts w:ascii="Times New Roman CYR" w:hAnsi="Times New Roman CYR" w:cs="Times New Roman CYR"/>
          <w:szCs w:val="28"/>
        </w:rPr>
        <w:t>по состоянию на 1 января 2022 года в сумме 0,0 тыс. рублей, в том числе верхний предел долга по муниципальным гарантиям городского округа ЗАТО Светлый в сумме 0,0 тыс. рублей.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15. </w:t>
      </w:r>
      <w:r w:rsidRPr="0037204C">
        <w:rPr>
          <w:rFonts w:ascii="Times New Roman CYR" w:hAnsi="Times New Roman CYR" w:cs="Times New Roman CYR"/>
          <w:szCs w:val="28"/>
        </w:rPr>
        <w:t>Установить, что остатки средств бюджета городского округа ЗАТО Светлый в объеме до 50000 тыс. рублей, находящиеся по состоянию</w:t>
      </w:r>
      <w:r w:rsidRPr="0037204C">
        <w:rPr>
          <w:szCs w:val="28"/>
          <w:lang w:val="en-US"/>
        </w:rPr>
        <w:t> </w:t>
      </w:r>
      <w:r w:rsidR="00042D6C">
        <w:rPr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на 1 января 2019 года на едином счете бюджета городского округа ЗАТО Светлый, направляются в 2019 году на покрытие временных кассовых разрывов, возникающих в ходе исполнения бюджета городского округа ЗАТО Светлый.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16. </w:t>
      </w:r>
      <w:r w:rsidRPr="0037204C">
        <w:rPr>
          <w:rFonts w:ascii="Times New Roman CYR" w:hAnsi="Times New Roman CYR" w:cs="Times New Roman CYR"/>
          <w:szCs w:val="28"/>
        </w:rPr>
        <w:t xml:space="preserve">Установить, что средства в объеме остатков субсидий, предоставленных в 2018 году муниципальным бюджетным учреждениям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 xml:space="preserve">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городского округа ЗАТО Светлый порядке возврату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в бюджет городского округа ЗАТО Светлый.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17. </w:t>
      </w:r>
      <w:r w:rsidRPr="0037204C">
        <w:rPr>
          <w:rFonts w:ascii="Times New Roman CYR" w:hAnsi="Times New Roman CYR" w:cs="Times New Roman CYR"/>
          <w:szCs w:val="28"/>
        </w:rPr>
        <w:t>Установить исходя из прогнозируемого уровня инфляции</w:t>
      </w:r>
      <w:r w:rsidRPr="0037204C">
        <w:rPr>
          <w:szCs w:val="28"/>
          <w:lang w:val="en-US"/>
        </w:rPr>
        <w:t> </w:t>
      </w:r>
      <w:r w:rsidRPr="0037204C">
        <w:rPr>
          <w:szCs w:val="28"/>
        </w:rPr>
        <w:t>(</w:t>
      </w:r>
      <w:r w:rsidRPr="0037204C">
        <w:rPr>
          <w:rFonts w:ascii="Times New Roman CYR" w:hAnsi="Times New Roman CYR" w:cs="Times New Roman CYR"/>
          <w:szCs w:val="28"/>
        </w:rPr>
        <w:t xml:space="preserve">декабрь к декабрю) размер индексации с 1 октября 2019 года на 3,9 процента,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 xml:space="preserve">с 1 октября 2020 года на 3,4 процента, с 1 октября 2021 года на 3,7 процента размеров денежного вознаграждения лицам, замещающим муниципальные должности в городском округе ЗАТО Светлый, должностных окладов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 xml:space="preserve">и окладов за классный чин муниципальной службы </w:t>
      </w:r>
      <w:r w:rsidRPr="0037204C">
        <w:rPr>
          <w:szCs w:val="28"/>
        </w:rPr>
        <w:t xml:space="preserve">лицам, замещающим должности муниципальной службы в </w:t>
      </w:r>
      <w:r w:rsidRPr="0037204C">
        <w:rPr>
          <w:rFonts w:ascii="Times New Roman CYR" w:hAnsi="Times New Roman CYR" w:cs="Times New Roman CYR"/>
          <w:szCs w:val="28"/>
        </w:rPr>
        <w:t>городском округе ЗАТО Светлый.</w:t>
      </w:r>
    </w:p>
    <w:p w:rsidR="00107952" w:rsidRPr="0037204C" w:rsidRDefault="00107952" w:rsidP="0010795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37204C">
        <w:rPr>
          <w:szCs w:val="28"/>
        </w:rPr>
        <w:t xml:space="preserve">18. </w:t>
      </w:r>
      <w:r w:rsidRPr="0037204C">
        <w:rPr>
          <w:rFonts w:ascii="Times New Roman CYR" w:hAnsi="Times New Roman CYR" w:cs="Times New Roman CYR"/>
          <w:szCs w:val="28"/>
        </w:rPr>
        <w:t xml:space="preserve">Настоящее решение вступает в силу с 1 января 2019 года </w:t>
      </w:r>
      <w:r w:rsidR="00042D6C">
        <w:rPr>
          <w:rFonts w:ascii="Times New Roman CYR" w:hAnsi="Times New Roman CYR" w:cs="Times New Roman CYR"/>
          <w:szCs w:val="28"/>
        </w:rPr>
        <w:br/>
      </w:r>
      <w:r w:rsidRPr="0037204C">
        <w:rPr>
          <w:rFonts w:ascii="Times New Roman CYR" w:hAnsi="Times New Roman CYR" w:cs="Times New Roman CYR"/>
          <w:szCs w:val="28"/>
        </w:rPr>
        <w:t>и подлежит официальному опубликованию.</w:t>
      </w: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52" w:rsidRDefault="00107952" w:rsidP="00B774FD">
      <w:pPr>
        <w:pStyle w:val="Standard"/>
        <w:rPr>
          <w:b/>
          <w:bCs/>
          <w:color w:val="auto"/>
          <w:sz w:val="26"/>
          <w:lang w:val="ru-RU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107952" w:rsidRPr="00EC39AF" w:rsidTr="00107952">
        <w:tc>
          <w:tcPr>
            <w:tcW w:w="7016" w:type="dxa"/>
          </w:tcPr>
          <w:p w:rsidR="00107952" w:rsidRPr="00EC39AF" w:rsidRDefault="00107952" w:rsidP="00107952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107952" w:rsidRPr="00EC39AF" w:rsidRDefault="00107952" w:rsidP="00107952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76715B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107952" w:rsidRPr="00EC39AF" w:rsidRDefault="00107952" w:rsidP="00107952">
            <w:pPr>
              <w:ind w:firstLine="0"/>
              <w:jc w:val="right"/>
              <w:rPr>
                <w:b/>
              </w:rPr>
            </w:pPr>
          </w:p>
          <w:p w:rsidR="00107952" w:rsidRPr="00EC39AF" w:rsidRDefault="00107952" w:rsidP="0010795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107952" w:rsidRPr="00EC39AF" w:rsidTr="00107952">
        <w:tc>
          <w:tcPr>
            <w:tcW w:w="7016" w:type="dxa"/>
          </w:tcPr>
          <w:p w:rsidR="00107952" w:rsidRPr="00A45C8F" w:rsidRDefault="00107952" w:rsidP="00107952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07952" w:rsidRPr="00EC39AF" w:rsidRDefault="00107952" w:rsidP="00107952">
            <w:pPr>
              <w:ind w:firstLine="0"/>
              <w:jc w:val="right"/>
              <w:rPr>
                <w:b/>
              </w:rPr>
            </w:pPr>
          </w:p>
        </w:tc>
      </w:tr>
      <w:tr w:rsidR="00107952" w:rsidRPr="00EC39AF" w:rsidTr="00107952">
        <w:tc>
          <w:tcPr>
            <w:tcW w:w="7016" w:type="dxa"/>
          </w:tcPr>
          <w:p w:rsidR="00107952" w:rsidRDefault="00107952" w:rsidP="00107952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25 декабря 2018</w:t>
            </w:r>
            <w:r w:rsidRPr="00EC39AF">
              <w:rPr>
                <w:noProof w:val="0"/>
              </w:rPr>
              <w:t xml:space="preserve"> года</w:t>
            </w:r>
          </w:p>
          <w:p w:rsidR="00107952" w:rsidRPr="00A45C8F" w:rsidRDefault="00107952" w:rsidP="00107952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07952" w:rsidRPr="00EC39AF" w:rsidRDefault="00107952" w:rsidP="00107952">
            <w:pPr>
              <w:ind w:firstLine="0"/>
              <w:jc w:val="right"/>
              <w:rPr>
                <w:b/>
              </w:rPr>
            </w:pPr>
          </w:p>
        </w:tc>
      </w:tr>
      <w:tr w:rsidR="00107952" w:rsidRPr="00EC39AF" w:rsidTr="00107952">
        <w:tc>
          <w:tcPr>
            <w:tcW w:w="7016" w:type="dxa"/>
          </w:tcPr>
          <w:p w:rsidR="00107952" w:rsidRDefault="00107952" w:rsidP="00107952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107952" w:rsidRPr="00EC39AF" w:rsidRDefault="00107952" w:rsidP="00107952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>
              <w:rPr>
                <w:b/>
              </w:rPr>
              <w:t xml:space="preserve">             </w:t>
            </w:r>
            <w:r w:rsidR="0076715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</w:t>
            </w:r>
            <w:r w:rsidR="0076715B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107952" w:rsidRDefault="00107952" w:rsidP="00107952">
            <w:pPr>
              <w:ind w:firstLine="0"/>
              <w:jc w:val="right"/>
              <w:rPr>
                <w:b/>
              </w:rPr>
            </w:pPr>
          </w:p>
          <w:p w:rsidR="00107952" w:rsidRPr="00EC39AF" w:rsidRDefault="00107952" w:rsidP="0010795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107952" w:rsidRPr="00EC39AF" w:rsidTr="00107952">
        <w:tc>
          <w:tcPr>
            <w:tcW w:w="7016" w:type="dxa"/>
          </w:tcPr>
          <w:p w:rsidR="00107952" w:rsidRPr="00A45C8F" w:rsidRDefault="0038288C" w:rsidP="00107952">
            <w:pPr>
              <w:ind w:firstLine="0"/>
              <w:rPr>
                <w:b/>
                <w:noProof w:val="0"/>
                <w:sz w:val="16"/>
                <w:szCs w:val="16"/>
              </w:rPr>
            </w:pPr>
            <w:r>
              <w:rPr>
                <w:noProof w:val="0"/>
              </w:rPr>
              <w:t>25 декабря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107952" w:rsidRPr="00EC39AF" w:rsidRDefault="00107952" w:rsidP="00107952">
            <w:pPr>
              <w:ind w:firstLine="0"/>
              <w:jc w:val="right"/>
              <w:rPr>
                <w:b/>
              </w:rPr>
            </w:pPr>
          </w:p>
        </w:tc>
      </w:tr>
    </w:tbl>
    <w:p w:rsidR="0038288C" w:rsidRDefault="0038288C" w:rsidP="00107952">
      <w:pPr>
        <w:ind w:firstLine="0"/>
        <w:rPr>
          <w:noProof w:val="0"/>
        </w:rPr>
        <w:sectPr w:rsidR="0038288C" w:rsidSect="008F369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680" w:bottom="426" w:left="1985" w:header="284" w:footer="355" w:gutter="0"/>
          <w:cols w:space="720"/>
          <w:titlePg/>
          <w:docGrid w:linePitch="381"/>
        </w:sectPr>
      </w:pPr>
    </w:p>
    <w:p w:rsidR="0038288C" w:rsidRDefault="0038288C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  <w:sectPr w:rsidR="0038288C" w:rsidSect="0038288C">
          <w:headerReference w:type="first" r:id="rId12"/>
          <w:pgSz w:w="11906" w:h="16838"/>
          <w:pgMar w:top="1134" w:right="680" w:bottom="426" w:left="1985" w:header="284" w:footer="355" w:gutter="0"/>
          <w:pgNumType w:start="1"/>
          <w:cols w:space="720"/>
          <w:titlePg/>
          <w:docGrid w:linePitch="381"/>
        </w:sectPr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>Приложение № 1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autoSpaceDE w:val="0"/>
        <w:ind w:left="4200"/>
        <w:jc w:val="center"/>
        <w:rPr>
          <w:rFonts w:ascii="Times New Roman CYR" w:hAnsi="Times New Roman CYR" w:cs="Times New Roman CYR"/>
        </w:rPr>
      </w:pPr>
    </w:p>
    <w:p w:rsidR="00107952" w:rsidRPr="0037204C" w:rsidRDefault="00107952" w:rsidP="00107952">
      <w:pPr>
        <w:jc w:val="center"/>
        <w:rPr>
          <w:bCs/>
        </w:rPr>
      </w:pPr>
      <w:r w:rsidRPr="0037204C">
        <w:rPr>
          <w:bCs/>
        </w:rPr>
        <w:t>Безвозмездные поступления на 2019 год</w:t>
      </w:r>
    </w:p>
    <w:p w:rsidR="00107952" w:rsidRPr="0037204C" w:rsidRDefault="00107952" w:rsidP="00107952">
      <w:pPr>
        <w:jc w:val="center"/>
        <w:rPr>
          <w:b/>
          <w:bCs/>
          <w:i/>
          <w:iCs/>
        </w:rPr>
      </w:pPr>
    </w:p>
    <w:tbl>
      <w:tblPr>
        <w:tblW w:w="9454" w:type="dxa"/>
        <w:tblLook w:val="0000"/>
      </w:tblPr>
      <w:tblGrid>
        <w:gridCol w:w="3154"/>
        <w:gridCol w:w="4620"/>
        <w:gridCol w:w="1680"/>
      </w:tblGrid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Сумма,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тыс. руб.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227 575,8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227 575,8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123 309,1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065 2 02 15001 04 0001 150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598,5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065 2 02 15001 04 0002 150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81 689,6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065 2 02 15010 04 0000 150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41 021,0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000 2 02 02000 00 0000 150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Субсидии бюджетам 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бюджетной системы Российской Федерации  (межбюджетные субсидии)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4 745,1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065 202 29999 04 0069 150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Субсидии бюджетам городских округов </w:t>
            </w:r>
            <w:r w:rsidRPr="00107952">
              <w:rPr>
                <w:sz w:val="24"/>
                <w:szCs w:val="24"/>
              </w:rPr>
              <w:br/>
              <w:t>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2 842,0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065 2 02 29999 04 0078 150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1 903,1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99 521,6</w:t>
            </w:r>
          </w:p>
        </w:tc>
      </w:tr>
      <w:tr w:rsidR="00107952" w:rsidRPr="00107952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065 2 02 35118 04 0000 150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207,3</w:t>
            </w:r>
          </w:p>
        </w:tc>
      </w:tr>
    </w:tbl>
    <w:p w:rsidR="00107952" w:rsidRDefault="00107952" w:rsidP="00107952">
      <w:r w:rsidRPr="0037204C">
        <w:br w:type="page"/>
      </w:r>
    </w:p>
    <w:p w:rsidR="00070520" w:rsidRDefault="00070520" w:rsidP="00107952"/>
    <w:p w:rsidR="00070520" w:rsidRPr="0037204C" w:rsidRDefault="00070520" w:rsidP="00107952"/>
    <w:tbl>
      <w:tblPr>
        <w:tblW w:w="9454" w:type="dxa"/>
        <w:tblLook w:val="0000"/>
      </w:tblPr>
      <w:tblGrid>
        <w:gridCol w:w="3154"/>
        <w:gridCol w:w="4620"/>
        <w:gridCol w:w="1680"/>
      </w:tblGrid>
      <w:tr w:rsidR="00107952" w:rsidRPr="0037204C" w:rsidTr="00107952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065 2 02 35120 04 0000 150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065 2 02 30024 04 0001 150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54 206,4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065 2 02 30024 04 0003 150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221,6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065 2 02 30024 04 0008 150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213,0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065 2 02 30024 04 0009 150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214,8</w:t>
            </w:r>
          </w:p>
        </w:tc>
      </w:tr>
    </w:tbl>
    <w:p w:rsidR="00070520" w:rsidRDefault="00070520">
      <w:r>
        <w:br w:type="page"/>
      </w:r>
    </w:p>
    <w:p w:rsidR="00070520" w:rsidRDefault="00070520"/>
    <w:p w:rsidR="00070520" w:rsidRDefault="00070520"/>
    <w:tbl>
      <w:tblPr>
        <w:tblW w:w="9454" w:type="dxa"/>
        <w:tblLook w:val="0000"/>
      </w:tblPr>
      <w:tblGrid>
        <w:gridCol w:w="3154"/>
        <w:gridCol w:w="4620"/>
        <w:gridCol w:w="1680"/>
      </w:tblGrid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38288C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38288C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38288C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</w:tr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065 2 02 30024 04 0011 150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224,9</w:t>
            </w:r>
          </w:p>
        </w:tc>
      </w:tr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065 2 02 30024 04 0012 150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209,2</w:t>
            </w:r>
          </w:p>
        </w:tc>
      </w:tr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065 2 02 30024 04 0014 150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065 2 02 30024 04 0015 150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212,8</w:t>
            </w:r>
          </w:p>
        </w:tc>
      </w:tr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065 2 02 30024 04 0016 150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065 2 02 30024 04 0027 150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</w:tbl>
    <w:p w:rsidR="00070520" w:rsidRDefault="00070520">
      <w:r>
        <w:br w:type="page"/>
      </w:r>
    </w:p>
    <w:p w:rsidR="00070520" w:rsidRDefault="00070520"/>
    <w:p w:rsidR="00070520" w:rsidRDefault="00070520"/>
    <w:tbl>
      <w:tblPr>
        <w:tblW w:w="9454" w:type="dxa"/>
        <w:tblLook w:val="0000"/>
      </w:tblPr>
      <w:tblGrid>
        <w:gridCol w:w="3154"/>
        <w:gridCol w:w="4620"/>
        <w:gridCol w:w="1680"/>
      </w:tblGrid>
      <w:tr w:rsidR="00070520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20" w:rsidRPr="00107952" w:rsidRDefault="00070520" w:rsidP="0010795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065 2 02 03024 04 0028 150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065 2 02 30024 04 0029 150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101,4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065 2 02 30024 04 0037 150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36 543,5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065 2 02 30024 04 0039 150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065 2 02 30024 04 0040 150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</w:tbl>
    <w:p w:rsidR="00107952" w:rsidRPr="0037204C" w:rsidRDefault="00107952" w:rsidP="00107952">
      <w:pPr>
        <w:autoSpaceDE w:val="0"/>
        <w:ind w:left="-140"/>
        <w:rPr>
          <w:rFonts w:ascii="Times New Roman CYR" w:hAnsi="Times New Roman CYR" w:cs="Times New Roman CYR"/>
        </w:rPr>
      </w:pPr>
    </w:p>
    <w:p w:rsidR="00107952" w:rsidRPr="0037204C" w:rsidRDefault="00107952" w:rsidP="00107952">
      <w:pPr>
        <w:autoSpaceDE w:val="0"/>
        <w:ind w:left="4200"/>
        <w:jc w:val="center"/>
        <w:rPr>
          <w:rFonts w:ascii="Times New Roman CYR" w:hAnsi="Times New Roman CYR" w:cs="Times New Roman CYR"/>
        </w:rPr>
      </w:pPr>
    </w:p>
    <w:p w:rsidR="00107952" w:rsidRPr="0037204C" w:rsidRDefault="00107952" w:rsidP="00107952">
      <w:pPr>
        <w:autoSpaceDE w:val="0"/>
        <w:ind w:left="4200"/>
        <w:jc w:val="center"/>
        <w:rPr>
          <w:rFonts w:ascii="Times New Roman CYR" w:hAnsi="Times New Roman CYR" w:cs="Times New Roman CYR"/>
        </w:rPr>
      </w:pPr>
    </w:p>
    <w:p w:rsidR="00107952" w:rsidRPr="0037204C" w:rsidRDefault="00107952" w:rsidP="00107952">
      <w:pPr>
        <w:autoSpaceDE w:val="0"/>
        <w:ind w:left="4200"/>
        <w:jc w:val="center"/>
        <w:rPr>
          <w:rFonts w:ascii="Times New Roman CYR" w:hAnsi="Times New Roman CYR" w:cs="Times New Roman CYR"/>
        </w:rPr>
      </w:pPr>
    </w:p>
    <w:p w:rsidR="00107952" w:rsidRPr="0037204C" w:rsidRDefault="00107952" w:rsidP="00107952"/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Default="00107952" w:rsidP="00107952">
      <w:pPr>
        <w:tabs>
          <w:tab w:val="left" w:pos="851"/>
          <w:tab w:val="left" w:pos="993"/>
        </w:tabs>
        <w:ind w:left="5040"/>
        <w:jc w:val="center"/>
      </w:pPr>
    </w:p>
    <w:p w:rsidR="00107952" w:rsidRDefault="00107952" w:rsidP="00107952">
      <w:pPr>
        <w:tabs>
          <w:tab w:val="left" w:pos="851"/>
          <w:tab w:val="left" w:pos="993"/>
        </w:tabs>
        <w:ind w:left="5040"/>
        <w:jc w:val="center"/>
      </w:pPr>
    </w:p>
    <w:p w:rsidR="0038288C" w:rsidRDefault="0038288C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  <w:sectPr w:rsidR="0038288C" w:rsidSect="0038288C">
          <w:headerReference w:type="default" r:id="rId13"/>
          <w:type w:val="continuous"/>
          <w:pgSz w:w="11906" w:h="16838"/>
          <w:pgMar w:top="1134" w:right="680" w:bottom="426" w:left="1985" w:header="284" w:footer="355" w:gutter="0"/>
          <w:cols w:space="720"/>
          <w:docGrid w:linePitch="381"/>
        </w:sectPr>
      </w:pPr>
    </w:p>
    <w:p w:rsidR="0038288C" w:rsidRDefault="0038288C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  <w:sectPr w:rsidR="0038288C" w:rsidSect="0038288C">
          <w:headerReference w:type="default" r:id="rId14"/>
          <w:headerReference w:type="first" r:id="rId15"/>
          <w:pgSz w:w="11906" w:h="16838"/>
          <w:pgMar w:top="1134" w:right="680" w:bottom="426" w:left="1985" w:header="284" w:footer="355" w:gutter="0"/>
          <w:pgNumType w:start="1"/>
          <w:cols w:space="720"/>
          <w:titlePg/>
          <w:docGrid w:linePitch="381"/>
        </w:sectPr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2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tabs>
          <w:tab w:val="left" w:pos="851"/>
          <w:tab w:val="left" w:pos="993"/>
        </w:tabs>
        <w:ind w:left="4536"/>
        <w:jc w:val="center"/>
      </w:pPr>
    </w:p>
    <w:p w:rsidR="00107952" w:rsidRPr="0037204C" w:rsidRDefault="00107952" w:rsidP="00107952">
      <w:pPr>
        <w:jc w:val="center"/>
        <w:rPr>
          <w:bCs/>
        </w:rPr>
      </w:pPr>
      <w:r w:rsidRPr="0037204C">
        <w:rPr>
          <w:bCs/>
        </w:rPr>
        <w:t>Безвозмездные поступления</w:t>
      </w:r>
    </w:p>
    <w:p w:rsidR="00107952" w:rsidRPr="0037204C" w:rsidRDefault="00107952" w:rsidP="00107952">
      <w:pPr>
        <w:jc w:val="center"/>
        <w:rPr>
          <w:bCs/>
        </w:rPr>
      </w:pPr>
      <w:r w:rsidRPr="0037204C">
        <w:rPr>
          <w:bCs/>
        </w:rPr>
        <w:t>на плановый период 2020 и 2021 годов</w:t>
      </w:r>
    </w:p>
    <w:p w:rsidR="00107952" w:rsidRPr="0037204C" w:rsidRDefault="00107952" w:rsidP="00107952">
      <w:pPr>
        <w:tabs>
          <w:tab w:val="left" w:pos="1114"/>
        </w:tabs>
        <w:rPr>
          <w:sz w:val="22"/>
          <w:szCs w:val="22"/>
        </w:rPr>
      </w:pPr>
      <w:r w:rsidRPr="0037204C">
        <w:tab/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4289"/>
        <w:gridCol w:w="1260"/>
        <w:gridCol w:w="1394"/>
      </w:tblGrid>
      <w:tr w:rsidR="00107952" w:rsidRPr="0037204C" w:rsidTr="00107952">
        <w:trPr>
          <w:trHeight w:val="20"/>
          <w:jc w:val="center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Сумма, тыс. руб.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на 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на 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2021 год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211 190,4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219 887,1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211 190,4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219 887,1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107 093,1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110 535,5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065 2 02 15001 04 0001 150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624,1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651,1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065 2 02 15001 04 0002 150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72 697,0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76 291,4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065 2 02 15010 04 0000 150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33 772,0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33 593,0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000 2 02 02000 00 0000 150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3 408,0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3 822,0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065 202 29999 04 0069 150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бюджетам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3 408,0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3 822,0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100 689,3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105 529,6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065 2 02 35118 04 0000 150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207,3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065 2 02 30024 04 0001 150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54 898,3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57 577,7</w:t>
            </w:r>
          </w:p>
        </w:tc>
      </w:tr>
    </w:tbl>
    <w:p w:rsidR="00107952" w:rsidRPr="0037204C" w:rsidRDefault="00107952" w:rsidP="00107952">
      <w:r w:rsidRPr="0037204C"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4322"/>
        <w:gridCol w:w="1260"/>
        <w:gridCol w:w="1364"/>
      </w:tblGrid>
      <w:tr w:rsidR="00107952" w:rsidRPr="0037204C" w:rsidTr="00107952">
        <w:trPr>
          <w:trHeight w:val="20"/>
          <w:tblHeader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065 2 02 30024 04 0003 150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228,5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235,5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065 2 02 30024 04 0008 150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219,9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226,8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065 2 02 30024 04 0009 150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216,5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065 2 02 30024 04 0010 150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221,7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228,6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065 2 02 30024 04 0011 150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238,8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065 2 02 30024 04 0012 150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Pr="00107952">
              <w:rPr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192,1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175,4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065 2 02 30024 04 0014 150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4 240,5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3 870,1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065 2 02 30024 04 0015 150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219,7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226,7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065 2 02 30024 04 0016 150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746,4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774,0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065 2 02 30024 04 0027 150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065 2 02 30024 04 0028 150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065 2 02 30024 04 0029 150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</w:t>
            </w:r>
            <w:r w:rsidRPr="00107952">
              <w:rPr>
                <w:sz w:val="24"/>
                <w:szCs w:val="24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104,9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108,2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065 2 02 30024 04 0037 150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37 356,3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39 831,8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065 2 02 30024 04 0039 150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065 2 02 30024 04 0040 150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</w:tbl>
    <w:p w:rsidR="00107952" w:rsidRPr="0037204C" w:rsidRDefault="00107952" w:rsidP="00107952"/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38288C" w:rsidRDefault="0038288C" w:rsidP="00107952">
      <w:pPr>
        <w:rPr>
          <w:szCs w:val="28"/>
        </w:rPr>
        <w:sectPr w:rsidR="0038288C" w:rsidSect="0038288C">
          <w:type w:val="continuous"/>
          <w:pgSz w:w="11906" w:h="16838"/>
          <w:pgMar w:top="1134" w:right="680" w:bottom="426" w:left="1985" w:header="284" w:footer="355" w:gutter="0"/>
          <w:cols w:space="720"/>
          <w:titlePg/>
          <w:docGrid w:linePitch="381"/>
        </w:sectPr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3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tabs>
          <w:tab w:val="left" w:pos="851"/>
          <w:tab w:val="left" w:pos="993"/>
        </w:tabs>
        <w:ind w:left="4536"/>
        <w:jc w:val="center"/>
      </w:pPr>
    </w:p>
    <w:p w:rsidR="00107952" w:rsidRPr="0037204C" w:rsidRDefault="00107952" w:rsidP="00107952">
      <w:pPr>
        <w:jc w:val="center"/>
      </w:pPr>
      <w:r w:rsidRPr="0037204C">
        <w:rPr>
          <w:bCs/>
        </w:rPr>
        <w:t xml:space="preserve">Перечень </w:t>
      </w:r>
    </w:p>
    <w:p w:rsidR="00107952" w:rsidRPr="0037204C" w:rsidRDefault="00107952" w:rsidP="00107952">
      <w:pPr>
        <w:jc w:val="center"/>
      </w:pPr>
      <w:r w:rsidRPr="0037204C">
        <w:rPr>
          <w:bCs/>
        </w:rPr>
        <w:t>главных администраторов доходов бюджета</w:t>
      </w:r>
    </w:p>
    <w:p w:rsidR="00107952" w:rsidRPr="0037204C" w:rsidRDefault="00107952" w:rsidP="00107952">
      <w:pPr>
        <w:jc w:val="center"/>
      </w:pPr>
      <w:r w:rsidRPr="0037204C">
        <w:rPr>
          <w:bCs/>
        </w:rPr>
        <w:t xml:space="preserve"> городского округа ЗАТО Светлый </w:t>
      </w:r>
    </w:p>
    <w:p w:rsidR="00107952" w:rsidRPr="0037204C" w:rsidRDefault="00107952" w:rsidP="00107952">
      <w:pPr>
        <w:jc w:val="right"/>
        <w:rPr>
          <w:b/>
          <w:bCs/>
          <w:i/>
          <w:iCs/>
        </w:rPr>
      </w:pPr>
    </w:p>
    <w:tbl>
      <w:tblPr>
        <w:tblW w:w="9787" w:type="dxa"/>
        <w:tblInd w:w="-323" w:type="dxa"/>
        <w:tblLayout w:type="fixed"/>
        <w:tblLook w:val="0000"/>
      </w:tblPr>
      <w:tblGrid>
        <w:gridCol w:w="1245"/>
        <w:gridCol w:w="2670"/>
        <w:gridCol w:w="5872"/>
      </w:tblGrid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right="-145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Код главного админист-ратора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Код  бюджетной классификации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Наименование</w:t>
            </w:r>
          </w:p>
        </w:tc>
      </w:tr>
      <w:tr w:rsidR="00107952" w:rsidRPr="0037204C" w:rsidTr="00107952">
        <w:trPr>
          <w:trHeight w:val="23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8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tabs>
                <w:tab w:val="left" w:pos="2490"/>
              </w:tabs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1 11 09044 04 0000 120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1 13 02994 04 0000 130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1 14 02040 04 0000 410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r w:rsidRPr="00107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116 32000 04 0000 140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1 16 90040 04 0000 140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1 17 01040 04 0000 180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1 17 05040 04 0000 180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7952" w:rsidRPr="0037204C" w:rsidTr="00107952">
        <w:trPr>
          <w:trHeight w:val="3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2 02 </w:t>
            </w:r>
            <w:r w:rsidRPr="00107952">
              <w:rPr>
                <w:sz w:val="24"/>
                <w:szCs w:val="24"/>
                <w:lang w:val="en-US"/>
              </w:rPr>
              <w:t>00000 0</w:t>
            </w:r>
            <w:r w:rsidRPr="00107952">
              <w:rPr>
                <w:sz w:val="24"/>
                <w:szCs w:val="24"/>
              </w:rPr>
              <w:t>0</w:t>
            </w:r>
            <w:r w:rsidRPr="00107952">
              <w:rPr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pStyle w:val="a5"/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10795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7952" w:rsidRPr="0037204C" w:rsidTr="00107952">
        <w:trPr>
          <w:trHeight w:val="33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113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2 18 00000 04 0000 150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  <w:r w:rsidRPr="00107952">
              <w:rPr>
                <w:sz w:val="24"/>
                <w:szCs w:val="24"/>
                <w:vertAlign w:val="superscript"/>
              </w:rPr>
              <w:t>4</w:t>
            </w:r>
          </w:p>
        </w:tc>
      </w:tr>
    </w:tbl>
    <w:p w:rsidR="00107952" w:rsidRPr="0037204C" w:rsidRDefault="00107952" w:rsidP="00107952">
      <w:pPr>
        <w:pageBreakBefore/>
        <w:rPr>
          <w:sz w:val="16"/>
          <w:szCs w:val="16"/>
        </w:rPr>
      </w:pPr>
    </w:p>
    <w:tbl>
      <w:tblPr>
        <w:tblW w:w="9787" w:type="dxa"/>
        <w:tblInd w:w="-323" w:type="dxa"/>
        <w:tblLayout w:type="fixed"/>
        <w:tblLook w:val="0000"/>
      </w:tblPr>
      <w:tblGrid>
        <w:gridCol w:w="1419"/>
        <w:gridCol w:w="2552"/>
        <w:gridCol w:w="23"/>
        <w:gridCol w:w="5793"/>
      </w:tblGrid>
      <w:tr w:rsidR="00107952" w:rsidRPr="0037204C" w:rsidTr="00D438BC">
        <w:trPr>
          <w:trHeight w:val="239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</w:tr>
      <w:tr w:rsidR="00107952" w:rsidRPr="0037204C" w:rsidTr="00D438BC">
        <w:trPr>
          <w:trHeight w:val="239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2 19 00000 04 0000 150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r w:rsidRPr="00107952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Муниципальное учреждение «Администрация </w:t>
            </w:r>
            <w:r w:rsidRPr="00107952">
              <w:rPr>
                <w:sz w:val="24"/>
                <w:szCs w:val="24"/>
              </w:rPr>
              <w:br/>
              <w:t>городского округа  ЗАТО Светлый»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1 08 07150 01 0000 110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1 11 05012 04 0000 120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округов, а также средства от  продажи права на заключение договоров аренды указанных  земельных участков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1 11 05024 04 0000 120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1 11 05034 04 0000 120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1 11 07014 04 0000 120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1 11 09044 04 0000 120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1 13 01994 04 0000 130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1 13 02064 04 0000 130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1 13 02994 04 0000 130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D438BC">
        <w:trPr>
          <w:trHeight w:val="338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1 14 01040 04 0000 410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</w:tbl>
    <w:p w:rsidR="00107952" w:rsidRPr="0037204C" w:rsidRDefault="00107952" w:rsidP="00107952">
      <w:pPr>
        <w:pageBreakBefore/>
      </w:pPr>
    </w:p>
    <w:tbl>
      <w:tblPr>
        <w:tblW w:w="0" w:type="auto"/>
        <w:tblInd w:w="-323" w:type="dxa"/>
        <w:tblLayout w:type="fixed"/>
        <w:tblLook w:val="0000"/>
      </w:tblPr>
      <w:tblGrid>
        <w:gridCol w:w="1419"/>
        <w:gridCol w:w="2552"/>
        <w:gridCol w:w="6104"/>
      </w:tblGrid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1 14 02040 04 0000 410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107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1 14 02040 04 0000 440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107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00" w:right="-126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1 14 06024 04 0000 430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86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1 15 02040 04 0000 140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autoSpaceDE w:val="0"/>
              <w:ind w:left="-86" w:right="-98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1 16 21040 04 0000 140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autoSpaceDE w:val="0"/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1 16 23040 04 0000 140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</w:t>
            </w:r>
            <w:r w:rsidRPr="00107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116 32000 04 0000 140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1 16 35020 04 0000 140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1 16 51020 02 0000 140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86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1 16 90040 04 0000 140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1079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107952">
        <w:trPr>
          <w:trHeight w:val="3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86" w:right="-11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1 17 01040 04 0000 180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7952" w:rsidRPr="0037204C" w:rsidTr="00107952">
        <w:trPr>
          <w:trHeight w:val="5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left="-122" w:right="-202"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1 17 05040 04 0000 180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107952" w:rsidRPr="0037204C" w:rsidRDefault="00107952" w:rsidP="00107952">
      <w:pPr>
        <w:rPr>
          <w:vertAlign w:val="superscript"/>
        </w:rPr>
      </w:pPr>
    </w:p>
    <w:p w:rsidR="00107952" w:rsidRPr="0037204C" w:rsidRDefault="00107952" w:rsidP="00107952">
      <w:pPr>
        <w:rPr>
          <w:vertAlign w:val="superscript"/>
        </w:rPr>
      </w:pPr>
    </w:p>
    <w:p w:rsidR="00107952" w:rsidRPr="0037204C" w:rsidRDefault="00107952" w:rsidP="00107952">
      <w:pPr>
        <w:rPr>
          <w:vertAlign w:val="superscript"/>
        </w:rPr>
      </w:pPr>
    </w:p>
    <w:p w:rsidR="00107952" w:rsidRPr="0037204C" w:rsidRDefault="00107952" w:rsidP="00107952">
      <w:pPr>
        <w:rPr>
          <w:vertAlign w:val="superscript"/>
        </w:rPr>
      </w:pPr>
    </w:p>
    <w:p w:rsidR="00107952" w:rsidRPr="0037204C" w:rsidRDefault="00107952" w:rsidP="00107952">
      <w:r w:rsidRPr="0037204C">
        <w:rPr>
          <w:sz w:val="22"/>
          <w:szCs w:val="22"/>
          <w:vertAlign w:val="superscript"/>
        </w:rPr>
        <w:lastRenderedPageBreak/>
        <w:t>1</w:t>
      </w:r>
      <w:r w:rsidRPr="0037204C">
        <w:rPr>
          <w:sz w:val="22"/>
          <w:szCs w:val="22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</w:t>
      </w:r>
    </w:p>
    <w:p w:rsidR="00107952" w:rsidRPr="0037204C" w:rsidRDefault="00107952" w:rsidP="00107952">
      <w:r w:rsidRPr="0037204C">
        <w:rPr>
          <w:sz w:val="22"/>
          <w:szCs w:val="22"/>
          <w:vertAlign w:val="superscript"/>
        </w:rPr>
        <w:t>2</w:t>
      </w:r>
      <w:r w:rsidRPr="0037204C">
        <w:rPr>
          <w:sz w:val="22"/>
          <w:szCs w:val="22"/>
        </w:rPr>
        <w:t xml:space="preserve"> Главным администратором может осуществляться администрирование поступлений по всем подстатьям и по всем группам подвидов данного вида доходов </w:t>
      </w:r>
    </w:p>
    <w:p w:rsidR="00107952" w:rsidRPr="0037204C" w:rsidRDefault="00107952" w:rsidP="00107952">
      <w:r w:rsidRPr="0037204C">
        <w:rPr>
          <w:sz w:val="22"/>
          <w:szCs w:val="22"/>
          <w:vertAlign w:val="superscript"/>
        </w:rPr>
        <w:t xml:space="preserve">3 </w:t>
      </w:r>
      <w:r w:rsidRPr="0037204C">
        <w:rPr>
          <w:sz w:val="22"/>
          <w:szCs w:val="22"/>
        </w:rPr>
        <w:t>Главным администратором может осуществляться администрирование поступлений по всем статьям, подстатьям с элементом 04, группам подвидов данного вида доходов</w:t>
      </w:r>
    </w:p>
    <w:p w:rsidR="00107952" w:rsidRPr="0037204C" w:rsidRDefault="00107952" w:rsidP="00107952">
      <w:r w:rsidRPr="0037204C">
        <w:rPr>
          <w:sz w:val="22"/>
          <w:szCs w:val="22"/>
          <w:vertAlign w:val="superscript"/>
        </w:rPr>
        <w:t xml:space="preserve">4 </w:t>
      </w:r>
      <w:r w:rsidRPr="0037204C">
        <w:rPr>
          <w:sz w:val="22"/>
          <w:szCs w:val="22"/>
        </w:rPr>
        <w:t>Главным администратором может осуществляться администрирование поступлений по всем статьям, подстатьям, группам подвидов данного вида доходов</w:t>
      </w:r>
    </w:p>
    <w:p w:rsidR="00107952" w:rsidRPr="0037204C" w:rsidRDefault="00107952" w:rsidP="00107952"/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Pr="0037204C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107952" w:rsidRDefault="00107952" w:rsidP="00107952">
      <w:pPr>
        <w:rPr>
          <w:szCs w:val="28"/>
        </w:rPr>
      </w:pPr>
    </w:p>
    <w:p w:rsidR="0038288C" w:rsidRDefault="0038288C" w:rsidP="00107952">
      <w:pPr>
        <w:rPr>
          <w:szCs w:val="28"/>
        </w:rPr>
        <w:sectPr w:rsidR="0038288C" w:rsidSect="0038288C">
          <w:headerReference w:type="first" r:id="rId16"/>
          <w:pgSz w:w="11906" w:h="16838"/>
          <w:pgMar w:top="1134" w:right="680" w:bottom="426" w:left="1985" w:header="284" w:footer="355" w:gutter="0"/>
          <w:pgNumType w:start="1"/>
          <w:cols w:space="720"/>
          <w:titlePg/>
          <w:docGrid w:linePitch="381"/>
        </w:sectPr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4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107952" w:rsidRPr="0037204C" w:rsidRDefault="00107952" w:rsidP="00107952">
      <w:pPr>
        <w:autoSpaceDE w:val="0"/>
        <w:jc w:val="center"/>
      </w:pPr>
      <w:r w:rsidRPr="0037204C">
        <w:rPr>
          <w:rFonts w:ascii="Times New Roman CYR" w:hAnsi="Times New Roman CYR" w:cs="Times New Roman CYR"/>
          <w:bCs/>
          <w:szCs w:val="28"/>
        </w:rPr>
        <w:t xml:space="preserve">Перечень </w:t>
      </w:r>
    </w:p>
    <w:p w:rsidR="00107952" w:rsidRPr="0037204C" w:rsidRDefault="00107952" w:rsidP="00107952">
      <w:pPr>
        <w:autoSpaceDE w:val="0"/>
        <w:jc w:val="center"/>
      </w:pPr>
      <w:r w:rsidRPr="0037204C">
        <w:rPr>
          <w:rFonts w:ascii="Times New Roman CYR" w:hAnsi="Times New Roman CYR" w:cs="Times New Roman CYR"/>
          <w:bCs/>
          <w:szCs w:val="28"/>
        </w:rPr>
        <w:t>главных администраторов источников финансирования дефицита</w:t>
      </w:r>
    </w:p>
    <w:p w:rsidR="00107952" w:rsidRPr="0037204C" w:rsidRDefault="00107952" w:rsidP="00107952">
      <w:pPr>
        <w:autoSpaceDE w:val="0"/>
        <w:jc w:val="center"/>
      </w:pPr>
      <w:r w:rsidRPr="0037204C">
        <w:rPr>
          <w:rFonts w:ascii="Times New Roman CYR" w:hAnsi="Times New Roman CYR" w:cs="Times New Roman CYR"/>
          <w:bCs/>
          <w:szCs w:val="28"/>
        </w:rPr>
        <w:t xml:space="preserve">бюджета городского округа ЗАТО Светлый </w:t>
      </w:r>
    </w:p>
    <w:p w:rsidR="00107952" w:rsidRPr="0037204C" w:rsidRDefault="00107952" w:rsidP="00107952">
      <w:pPr>
        <w:autoSpaceDE w:val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1529"/>
        <w:gridCol w:w="2700"/>
        <w:gridCol w:w="5522"/>
      </w:tblGrid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firstLine="4"/>
              <w:jc w:val="center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firstLine="4"/>
              <w:jc w:val="center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firstLine="4"/>
              <w:jc w:val="center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107952" w:rsidRPr="00107952" w:rsidRDefault="00107952" w:rsidP="00107952">
            <w:pPr>
              <w:autoSpaceDE w:val="0"/>
              <w:ind w:right="33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107952" w:rsidRPr="00107952" w:rsidRDefault="00107952" w:rsidP="00107952">
            <w:pPr>
              <w:autoSpaceDE w:val="0"/>
              <w:ind w:right="33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7952" w:rsidRPr="00107952" w:rsidRDefault="00107952" w:rsidP="00107952">
            <w:pPr>
              <w:autoSpaceDE w:val="0"/>
              <w:ind w:right="33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3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822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01 02 00 00 04 0000 710</w:t>
            </w:r>
          </w:p>
        </w:tc>
        <w:tc>
          <w:tcPr>
            <w:tcW w:w="55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01 02 00 00 04 0000 810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01 03 01 00 04 0000 710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  <w:r w:rsidRPr="0010795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01 03 01 00 04 0000 810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Pr="0010795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01 05 02 01 04 0000 510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прочих остатков денежных средств  бюджетов городских округов 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01 05 02 01 04 0000 610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Уменьшение  прочих остатков денежных средств  бюджетов городских округов</w:t>
            </w:r>
          </w:p>
        </w:tc>
      </w:tr>
      <w:tr w:rsidR="00107952" w:rsidRPr="0037204C" w:rsidTr="00107952">
        <w:trPr>
          <w:trHeight w:val="23"/>
        </w:trPr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07952" w:rsidRPr="00107952" w:rsidRDefault="00107952" w:rsidP="00107952">
            <w:pPr>
              <w:autoSpaceDE w:val="0"/>
              <w:ind w:right="-7" w:firstLine="4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  <w:lang w:val="en-US"/>
              </w:rPr>
              <w:t>01 06 10 02 04 0000 550</w:t>
            </w:r>
          </w:p>
        </w:tc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7952" w:rsidRPr="00107952" w:rsidRDefault="00107952" w:rsidP="00107952">
            <w:pPr>
              <w:autoSpaceDE w:val="0"/>
              <w:ind w:right="-7" w:firstLine="4"/>
              <w:rPr>
                <w:sz w:val="24"/>
                <w:szCs w:val="24"/>
              </w:rPr>
            </w:pPr>
            <w:r w:rsidRPr="00107952">
              <w:rPr>
                <w:rFonts w:ascii="Times New Roman CYR" w:hAnsi="Times New Roman CYR" w:cs="Times New Roman CYR"/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образованиях в соответствии с законодательством Российской Федерации</w:t>
            </w:r>
          </w:p>
          <w:p w:rsidR="00107952" w:rsidRPr="00107952" w:rsidRDefault="00107952" w:rsidP="00107952">
            <w:pPr>
              <w:autoSpaceDE w:val="0"/>
              <w:ind w:right="-7" w:firstLine="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7952" w:rsidRPr="0037204C" w:rsidRDefault="00107952" w:rsidP="00107952">
      <w:pPr>
        <w:autoSpaceDE w:val="0"/>
        <w:ind w:left="180" w:hanging="180"/>
        <w:rPr>
          <w:sz w:val="22"/>
          <w:szCs w:val="22"/>
        </w:rPr>
      </w:pPr>
    </w:p>
    <w:p w:rsidR="00107952" w:rsidRPr="0037204C" w:rsidRDefault="00107952" w:rsidP="00107952">
      <w:pPr>
        <w:autoSpaceDE w:val="0"/>
        <w:ind w:left="180" w:hanging="180"/>
        <w:rPr>
          <w:rFonts w:ascii="Times New Roman CYR" w:hAnsi="Times New Roman CYR" w:cs="Times New Roman CYR"/>
          <w:sz w:val="22"/>
          <w:szCs w:val="22"/>
        </w:rPr>
      </w:pPr>
      <w:r w:rsidRPr="0037204C">
        <w:rPr>
          <w:sz w:val="22"/>
          <w:szCs w:val="22"/>
          <w:vertAlign w:val="superscript"/>
        </w:rPr>
        <w:t>1</w:t>
      </w:r>
      <w:r w:rsidRPr="0037204C">
        <w:rPr>
          <w:sz w:val="22"/>
          <w:szCs w:val="22"/>
        </w:rPr>
        <w:t xml:space="preserve"> </w:t>
      </w:r>
      <w:r w:rsidRPr="0037204C">
        <w:rPr>
          <w:rFonts w:ascii="Times New Roman CYR" w:hAnsi="Times New Roman CYR" w:cs="Times New Roman CYR"/>
          <w:sz w:val="22"/>
          <w:szCs w:val="22"/>
        </w:rPr>
        <w:t>Главным администратором может осуществляться администрирование по всем видам кредитов данного вида источника финансирования дефицита бюджета</w:t>
      </w:r>
    </w:p>
    <w:p w:rsidR="00107952" w:rsidRDefault="00107952" w:rsidP="00107952">
      <w:pPr>
        <w:ind w:left="5103"/>
        <w:jc w:val="center"/>
      </w:pPr>
    </w:p>
    <w:p w:rsidR="00107952" w:rsidRDefault="00107952" w:rsidP="00107952">
      <w:pPr>
        <w:ind w:left="5103"/>
        <w:jc w:val="center"/>
      </w:pPr>
    </w:p>
    <w:p w:rsidR="00107952" w:rsidRDefault="00107952" w:rsidP="00107952">
      <w:pPr>
        <w:ind w:left="5103"/>
        <w:jc w:val="center"/>
      </w:pPr>
    </w:p>
    <w:p w:rsidR="00107952" w:rsidRDefault="00107952" w:rsidP="00107952">
      <w:pPr>
        <w:ind w:left="5103"/>
        <w:jc w:val="center"/>
      </w:pPr>
    </w:p>
    <w:p w:rsidR="00107952" w:rsidRDefault="00107952" w:rsidP="00107952">
      <w:pPr>
        <w:ind w:left="5103"/>
        <w:jc w:val="center"/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5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tabs>
          <w:tab w:val="left" w:pos="851"/>
          <w:tab w:val="left" w:pos="993"/>
        </w:tabs>
        <w:ind w:left="4536"/>
        <w:jc w:val="center"/>
      </w:pPr>
    </w:p>
    <w:p w:rsidR="00107952" w:rsidRPr="0037204C" w:rsidRDefault="00107952" w:rsidP="00107952">
      <w:pPr>
        <w:jc w:val="center"/>
      </w:pPr>
      <w:r w:rsidRPr="0037204C">
        <w:rPr>
          <w:bCs/>
        </w:rPr>
        <w:t xml:space="preserve">Нормативы зачисления доходов </w:t>
      </w:r>
    </w:p>
    <w:p w:rsidR="00107952" w:rsidRPr="0037204C" w:rsidRDefault="00107952" w:rsidP="00107952">
      <w:pPr>
        <w:jc w:val="center"/>
      </w:pPr>
      <w:r w:rsidRPr="0037204C">
        <w:rPr>
          <w:bCs/>
        </w:rPr>
        <w:t>в бюджет городского округа ЗАТО Светлый</w:t>
      </w:r>
    </w:p>
    <w:p w:rsidR="00107952" w:rsidRPr="0037204C" w:rsidRDefault="00107952" w:rsidP="00107952">
      <w:pPr>
        <w:jc w:val="center"/>
      </w:pPr>
      <w:r w:rsidRPr="0037204C">
        <w:rPr>
          <w:bCs/>
        </w:rPr>
        <w:t xml:space="preserve">на 2019 год </w:t>
      </w:r>
      <w:r w:rsidRPr="0037204C">
        <w:rPr>
          <w:bCs/>
          <w:spacing w:val="2"/>
          <w:shd w:val="clear" w:color="auto" w:fill="FFFFFF"/>
        </w:rPr>
        <w:t>и плановый период 2020 и 2021 годов</w:t>
      </w:r>
    </w:p>
    <w:p w:rsidR="00107952" w:rsidRPr="0037204C" w:rsidRDefault="00107952" w:rsidP="00107952">
      <w:pPr>
        <w:jc w:val="center"/>
        <w:rPr>
          <w:spacing w:val="2"/>
          <w:shd w:val="clear" w:color="auto" w:fill="FFFFFF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5103"/>
        <w:gridCol w:w="1562"/>
      </w:tblGrid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Код бюджетной</w:t>
            </w:r>
          </w:p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Процент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1 13 01994 04 0000 130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1 13 02064 04 0000 130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1 13 02994 04 0000 130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1 15 02040 04 0000 140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1 16 23041 04 0000 140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1 16 23042 04 0000 140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1 17 01040 04 0000 180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  <w:tr w:rsidR="00107952" w:rsidRPr="0037204C" w:rsidTr="0010795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1 17 05040 04 0000 180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52" w:rsidRPr="00107952" w:rsidRDefault="00107952" w:rsidP="00107952">
            <w:pPr>
              <w:ind w:firstLine="5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</w:tr>
    </w:tbl>
    <w:p w:rsidR="00107952" w:rsidRPr="0037204C" w:rsidRDefault="00107952" w:rsidP="00107952">
      <w:pPr>
        <w:ind w:left="4536"/>
        <w:jc w:val="center"/>
      </w:pPr>
    </w:p>
    <w:p w:rsidR="00107952" w:rsidRPr="0037204C" w:rsidRDefault="00107952" w:rsidP="00107952"/>
    <w:p w:rsidR="00107952" w:rsidRPr="0037204C" w:rsidRDefault="00107952" w:rsidP="00107952">
      <w:pPr>
        <w:pStyle w:val="af5"/>
        <w:spacing w:after="0"/>
        <w:ind w:firstLine="0"/>
      </w:pPr>
    </w:p>
    <w:p w:rsidR="00107952" w:rsidRPr="0037204C" w:rsidRDefault="00107952" w:rsidP="00107952">
      <w:pPr>
        <w:pStyle w:val="af5"/>
        <w:spacing w:after="0"/>
        <w:ind w:firstLine="0"/>
      </w:pPr>
    </w:p>
    <w:p w:rsidR="00107952" w:rsidRPr="0037204C" w:rsidRDefault="00107952" w:rsidP="00107952"/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38288C" w:rsidRDefault="0038288C" w:rsidP="00107952">
      <w:pPr>
        <w:autoSpaceDE w:val="0"/>
        <w:ind w:left="180" w:hanging="180"/>
        <w:sectPr w:rsidR="0038288C" w:rsidSect="0038288C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680" w:bottom="426" w:left="1985" w:header="284" w:footer="355" w:gutter="0"/>
          <w:pgNumType w:start="1"/>
          <w:cols w:space="720"/>
          <w:titlePg/>
          <w:docGrid w:linePitch="381"/>
        </w:sectPr>
      </w:pPr>
    </w:p>
    <w:p w:rsidR="00AC4279" w:rsidRPr="0037204C" w:rsidRDefault="00AC4279" w:rsidP="00AC4279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6</w:t>
      </w:r>
    </w:p>
    <w:p w:rsidR="00AC4279" w:rsidRPr="0037204C" w:rsidRDefault="00AC4279" w:rsidP="00AC4279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AC4279" w:rsidRDefault="00AC4279" w:rsidP="00AC4279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AC4279" w:rsidRPr="0037204C" w:rsidRDefault="00AC4279" w:rsidP="00AC4279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AC4279" w:rsidRPr="0037204C" w:rsidRDefault="00AC4279" w:rsidP="00AC4279">
      <w:pPr>
        <w:tabs>
          <w:tab w:val="left" w:pos="851"/>
          <w:tab w:val="left" w:pos="993"/>
        </w:tabs>
        <w:ind w:left="5103"/>
        <w:jc w:val="center"/>
      </w:pPr>
    </w:p>
    <w:p w:rsidR="00AC4279" w:rsidRPr="0037204C" w:rsidRDefault="00AC4279" w:rsidP="00AC4279">
      <w:pPr>
        <w:jc w:val="center"/>
        <w:rPr>
          <w:bCs/>
        </w:rPr>
      </w:pPr>
      <w:r w:rsidRPr="0037204C">
        <w:rPr>
          <w:bCs/>
        </w:rPr>
        <w:t>Ведомственная структура расходов бюджета</w:t>
      </w:r>
    </w:p>
    <w:p w:rsidR="00AC4279" w:rsidRPr="0037204C" w:rsidRDefault="00AC4279" w:rsidP="00AC4279">
      <w:pPr>
        <w:jc w:val="center"/>
      </w:pPr>
      <w:r w:rsidRPr="0037204C">
        <w:rPr>
          <w:bCs/>
        </w:rPr>
        <w:t>городского округа ЗАТО Светлый на 2019 год</w:t>
      </w:r>
    </w:p>
    <w:p w:rsidR="00AC4279" w:rsidRPr="0037204C" w:rsidRDefault="00AC4279" w:rsidP="00AC4279">
      <w:pPr>
        <w:tabs>
          <w:tab w:val="left" w:pos="851"/>
          <w:tab w:val="left" w:pos="993"/>
        </w:tabs>
        <w:ind w:left="4536"/>
        <w:jc w:val="center"/>
      </w:pPr>
    </w:p>
    <w:tbl>
      <w:tblPr>
        <w:tblW w:w="9412" w:type="dxa"/>
        <w:tblInd w:w="103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7 961,5</w:t>
            </w:r>
          </w:p>
        </w:tc>
      </w:tr>
    </w:tbl>
    <w:p w:rsidR="00AC4279" w:rsidRDefault="00AC4279" w:rsidP="00AC4279">
      <w:pPr>
        <w:ind w:firstLine="0"/>
        <w:jc w:val="center"/>
        <w:rPr>
          <w:bCs/>
          <w:sz w:val="24"/>
          <w:szCs w:val="24"/>
        </w:rPr>
        <w:sectPr w:rsidR="00AC4279" w:rsidSect="00AC4279">
          <w:headerReference w:type="default" r:id="rId21"/>
          <w:headerReference w:type="first" r:id="rId22"/>
          <w:pgSz w:w="11906" w:h="16838"/>
          <w:pgMar w:top="1134" w:right="680" w:bottom="426" w:left="1985" w:header="284" w:footer="355" w:gutter="0"/>
          <w:pgNumType w:start="1"/>
          <w:cols w:space="720"/>
          <w:titlePg/>
          <w:docGrid w:linePitch="381"/>
        </w:sectPr>
      </w:pPr>
    </w:p>
    <w:tbl>
      <w:tblPr>
        <w:tblW w:w="9412" w:type="dxa"/>
        <w:tblInd w:w="103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AC4279" w:rsidRPr="00107952" w:rsidTr="00AC4279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7 933,9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7 933,9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r w:rsidRPr="00107952">
              <w:rPr>
                <w:sz w:val="24"/>
                <w:szCs w:val="24"/>
              </w:rPr>
              <w:lastRenderedPageBreak/>
              <w:t>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308 170,6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35 988,2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</w:t>
            </w:r>
            <w:r w:rsidRPr="00107952">
              <w:rPr>
                <w:sz w:val="24"/>
                <w:szCs w:val="24"/>
              </w:rPr>
              <w:lastRenderedPageBreak/>
              <w:t>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11 381,1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10 091,2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10 071,2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10 071,2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9 857,8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9 857,8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0795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1 289,9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1 289,9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212,8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795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224,9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7952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221,6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214,8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07952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208,5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208,5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870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23 104,7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16 576,7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«Создание условий для деятельности органов местного </w:t>
            </w:r>
            <w:r w:rsidRPr="00107952">
              <w:rPr>
                <w:sz w:val="24"/>
                <w:szCs w:val="24"/>
              </w:rPr>
              <w:lastRenderedPageBreak/>
              <w:t>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16 113,6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16 113,6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10 865,8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10 865,8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5 032,6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5 032,6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217,8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217,8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107952">
              <w:rPr>
                <w:sz w:val="24"/>
                <w:szCs w:val="24"/>
              </w:rPr>
              <w:lastRenderedPageBreak/>
              <w:t>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245,3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Муниципальная программа </w:t>
            </w:r>
            <w:r w:rsidRPr="00107952">
              <w:rPr>
                <w:sz w:val="24"/>
                <w:szCs w:val="24"/>
              </w:rPr>
              <w:lastRenderedPageBreak/>
              <w:t>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86,5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6 193,3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обеспечение </w:t>
            </w:r>
            <w:r w:rsidRPr="00107952">
              <w:rPr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6 193,3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6 193,3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6 135,6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6 135,6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183,7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183,7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</w:t>
            </w:r>
            <w:r w:rsidRPr="00107952">
              <w:rPr>
                <w:sz w:val="24"/>
                <w:szCs w:val="24"/>
              </w:rPr>
              <w:lastRenderedPageBreak/>
              <w:t>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6 298,1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6 219,4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2016-2018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Повышение безопасности дорожного движения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самоуправления и муниципальными казенными </w:t>
            </w:r>
            <w:r w:rsidRPr="00107952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54 515,1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</w:t>
            </w:r>
            <w:r w:rsidRPr="00107952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34 247,0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34 247,0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9 143,0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4 533,1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7 666,0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7 366,0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7 366,0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7 366,0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6 782,9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6 782,9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549,6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549,6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187 712,4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82 141,5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81 885,9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667,7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</w:t>
            </w:r>
            <w:r w:rsidRPr="00107952">
              <w:rPr>
                <w:sz w:val="24"/>
                <w:szCs w:val="24"/>
              </w:rPr>
              <w:lastRenderedPageBreak/>
              <w:t>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79 852,7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43 315,8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18 534,3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18 534,3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24 045,4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24 045,4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736,1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736,1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36 536,9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36 247,4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36 247,4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289,5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289,5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</w:t>
            </w:r>
            <w:r w:rsidRPr="00107952">
              <w:rPr>
                <w:sz w:val="24"/>
                <w:szCs w:val="24"/>
              </w:rPr>
              <w:lastRenderedPageBreak/>
              <w:t>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«Обустройство детских игровых и (или) спортивных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r w:rsidRPr="00107952">
              <w:rPr>
                <w:sz w:val="24"/>
                <w:szCs w:val="24"/>
              </w:rPr>
              <w:lastRenderedPageBreak/>
              <w:t>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68 081,2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67 744,1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65 020,7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в отношении муниципальных </w:t>
            </w:r>
            <w:r w:rsidRPr="00107952">
              <w:rPr>
                <w:sz w:val="24"/>
                <w:szCs w:val="24"/>
              </w:rPr>
              <w:lastRenderedPageBreak/>
              <w:t>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10 821,5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10 821,5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10 821,5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54 199,2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54 199,2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54 199,2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2 723,4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1 423,0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1 423,0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1 423,0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Муниципальная программа «Обеспечение пожарной безопасности объектов </w:t>
            </w:r>
            <w:r w:rsidRPr="00107952">
              <w:rPr>
                <w:sz w:val="24"/>
                <w:szCs w:val="24"/>
              </w:rPr>
              <w:lastRenderedPageBreak/>
              <w:t>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32 939,7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32 199,1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1 201,6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1 617,1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1 536,3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1 536,3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1 536,3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178,8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148,8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</w:t>
            </w:r>
            <w:r w:rsidRPr="00107952">
              <w:rPr>
                <w:sz w:val="24"/>
                <w:szCs w:val="24"/>
              </w:rPr>
              <w:lastRenderedPageBreak/>
              <w:t>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</w:t>
            </w:r>
            <w:r w:rsidRPr="00107952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1 205,6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1 078,8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и проведение мероприятий с обучающимися муниципальных учреждений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173,5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173,5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173,5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0795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летнего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671,5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</w:t>
            </w:r>
            <w:r w:rsidRPr="00107952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126,8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округа </w:t>
            </w:r>
            <w:r w:rsidRPr="00107952">
              <w:rPr>
                <w:sz w:val="24"/>
                <w:szCs w:val="24"/>
              </w:rPr>
              <w:lastRenderedPageBreak/>
              <w:t>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3 165,6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3 165,6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3 064,2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3 064,2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2 979,1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2 979,1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</w:t>
            </w:r>
            <w:r w:rsidRPr="00107952">
              <w:rPr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13 273,6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12 961,6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12 917,6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</w:t>
            </w:r>
            <w:r w:rsidRPr="00107952">
              <w:rPr>
                <w:sz w:val="24"/>
                <w:szCs w:val="24"/>
              </w:rPr>
              <w:lastRenderedPageBreak/>
              <w:t>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1 375,2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5 425,2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763,0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0795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4 662,2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4 655,3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</w:t>
            </w:r>
            <w:r w:rsidRPr="00107952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в отношении муниципальных бюджетных учреждений </w:t>
            </w:r>
            <w:r w:rsidRPr="00107952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«Обеспечение деятельности МУ </w:t>
            </w:r>
            <w:r w:rsidRPr="00107952">
              <w:rPr>
                <w:sz w:val="24"/>
                <w:szCs w:val="24"/>
              </w:rPr>
              <w:lastRenderedPageBreak/>
              <w:t>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795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77,4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15,8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4 471,0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4 471,0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4 423,3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4 423,3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самоуправления и муниципальными казенными </w:t>
            </w:r>
            <w:r w:rsidRPr="00107952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4 423,3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3 500,7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3 500,7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884,3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38,3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AC4279" w:rsidRPr="00107952" w:rsidTr="00AC4279">
        <w:trPr>
          <w:trHeight w:val="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279" w:rsidRPr="00107952" w:rsidRDefault="00AC4279" w:rsidP="00AC4279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79" w:rsidRPr="00107952" w:rsidRDefault="00AC4279" w:rsidP="00AC4279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316 792,1</w:t>
            </w:r>
          </w:p>
        </w:tc>
      </w:tr>
    </w:tbl>
    <w:p w:rsidR="00AC4279" w:rsidRDefault="00AC4279" w:rsidP="00AC4279">
      <w:pPr>
        <w:jc w:val="center"/>
        <w:sectPr w:rsidR="00AC4279" w:rsidSect="00AC4279">
          <w:headerReference w:type="default" r:id="rId23"/>
          <w:headerReference w:type="first" r:id="rId24"/>
          <w:type w:val="continuous"/>
          <w:pgSz w:w="11906" w:h="16838"/>
          <w:pgMar w:top="1134" w:right="680" w:bottom="426" w:left="1985" w:header="284" w:footer="355" w:gutter="0"/>
          <w:cols w:space="720"/>
          <w:titlePg/>
          <w:docGrid w:linePitch="381"/>
        </w:sectPr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AC4279" w:rsidRDefault="00AC4279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AC4279" w:rsidRDefault="00AC4279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AC4279" w:rsidRDefault="00AC4279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AC4279" w:rsidRDefault="00AC4279" w:rsidP="00107952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EC3B90" w:rsidRPr="0037204C" w:rsidRDefault="00EC3B90" w:rsidP="00EC3B90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7</w:t>
      </w:r>
    </w:p>
    <w:p w:rsidR="00EC3B90" w:rsidRPr="0037204C" w:rsidRDefault="00EC3B90" w:rsidP="00EC3B90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EC3B90" w:rsidRDefault="00EC3B90" w:rsidP="00EC3B90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EC3B90" w:rsidRPr="0037204C" w:rsidRDefault="00EC3B90" w:rsidP="00EC3B90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EC3B90" w:rsidRPr="00107952" w:rsidRDefault="00EC3B90" w:rsidP="00EC3B90">
      <w:pPr>
        <w:tabs>
          <w:tab w:val="left" w:pos="851"/>
          <w:tab w:val="left" w:pos="993"/>
        </w:tabs>
        <w:ind w:left="4536"/>
        <w:jc w:val="center"/>
        <w:rPr>
          <w:sz w:val="16"/>
          <w:szCs w:val="16"/>
        </w:rPr>
      </w:pPr>
    </w:p>
    <w:p w:rsidR="00EC3B90" w:rsidRPr="0037204C" w:rsidRDefault="00EC3B90" w:rsidP="00EC3B90">
      <w:pPr>
        <w:jc w:val="center"/>
        <w:rPr>
          <w:bCs/>
        </w:rPr>
      </w:pPr>
      <w:r w:rsidRPr="0037204C">
        <w:rPr>
          <w:bCs/>
        </w:rPr>
        <w:t>Ведомственная структура расходов бюджета</w:t>
      </w:r>
    </w:p>
    <w:p w:rsidR="00EC3B90" w:rsidRPr="0037204C" w:rsidRDefault="00EC3B90" w:rsidP="00EC3B90">
      <w:pPr>
        <w:jc w:val="center"/>
        <w:rPr>
          <w:bCs/>
        </w:rPr>
      </w:pPr>
      <w:r w:rsidRPr="0037204C">
        <w:rPr>
          <w:bCs/>
        </w:rPr>
        <w:t>городского округа ЗАТО Светлый</w:t>
      </w:r>
    </w:p>
    <w:p w:rsidR="00EC3B90" w:rsidRPr="0037204C" w:rsidRDefault="00EC3B90" w:rsidP="00EC3B90">
      <w:pPr>
        <w:jc w:val="center"/>
        <w:rPr>
          <w:bCs/>
        </w:rPr>
      </w:pPr>
      <w:r w:rsidRPr="0037204C">
        <w:rPr>
          <w:bCs/>
        </w:rPr>
        <w:t>на плановый период 2020 и 2021 годов</w:t>
      </w:r>
    </w:p>
    <w:p w:rsidR="00EC3B90" w:rsidRPr="00107952" w:rsidRDefault="00EC3B90" w:rsidP="00EC3B90">
      <w:pPr>
        <w:jc w:val="center"/>
        <w:rPr>
          <w:spacing w:val="2"/>
          <w:sz w:val="16"/>
          <w:szCs w:val="16"/>
          <w:shd w:val="clear" w:color="auto" w:fill="FFFFFF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2982"/>
        <w:gridCol w:w="709"/>
        <w:gridCol w:w="709"/>
        <w:gridCol w:w="708"/>
        <w:gridCol w:w="1418"/>
        <w:gridCol w:w="708"/>
        <w:gridCol w:w="1135"/>
        <w:gridCol w:w="1275"/>
      </w:tblGrid>
      <w:tr w:rsidR="00EC3B90" w:rsidRPr="00107952" w:rsidTr="004D0435">
        <w:trPr>
          <w:trHeight w:val="2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Раз-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right="-108"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Под-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раз-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Вид рас-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хо-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Сумма,</w:t>
            </w:r>
            <w:r w:rsidRPr="00107952">
              <w:rPr>
                <w:sz w:val="23"/>
                <w:szCs w:val="23"/>
              </w:rPr>
              <w:br/>
              <w:t>тыс. рублей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 xml:space="preserve">на 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на</w:t>
            </w:r>
          </w:p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 xml:space="preserve"> 2021 год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8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7110010000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7110010000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107952">
              <w:rPr>
                <w:bCs/>
                <w:sz w:val="23"/>
                <w:szCs w:val="23"/>
              </w:rPr>
              <w:t>703,1</w:t>
            </w:r>
          </w:p>
        </w:tc>
      </w:tr>
      <w:tr w:rsidR="00EC3B90" w:rsidRPr="00107952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7110010000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107952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107952">
              <w:rPr>
                <w:sz w:val="23"/>
                <w:szCs w:val="23"/>
              </w:rPr>
              <w:t>703,1</w:t>
            </w:r>
          </w:p>
        </w:tc>
      </w:tr>
    </w:tbl>
    <w:p w:rsidR="00EC3B90" w:rsidRPr="0037204C" w:rsidRDefault="00EC3B90" w:rsidP="00EC3B90">
      <w:r w:rsidRPr="0037204C">
        <w:br w:type="page"/>
      </w:r>
    </w:p>
    <w:tbl>
      <w:tblPr>
        <w:tblW w:w="9644" w:type="dxa"/>
        <w:tblInd w:w="103" w:type="dxa"/>
        <w:tblLayout w:type="fixed"/>
        <w:tblLook w:val="0000"/>
      </w:tblPr>
      <w:tblGrid>
        <w:gridCol w:w="2982"/>
        <w:gridCol w:w="709"/>
        <w:gridCol w:w="709"/>
        <w:gridCol w:w="708"/>
        <w:gridCol w:w="1418"/>
        <w:gridCol w:w="708"/>
        <w:gridCol w:w="1135"/>
        <w:gridCol w:w="1275"/>
      </w:tblGrid>
      <w:tr w:rsidR="00EC3B90" w:rsidRPr="0037204C" w:rsidTr="004D0435">
        <w:trPr>
          <w:trHeight w:val="20"/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Управление финансами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персоналу в целях обеспечения выполнения </w:t>
            </w:r>
            <w:r w:rsidRPr="0037204C">
              <w:rPr>
                <w:bCs/>
                <w:sz w:val="23"/>
                <w:szCs w:val="23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8 257,4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left="-107"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287 972,2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294 544,7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42 106,1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43 057,6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1 079,2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1 106,7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1 079,2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1 106,7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1 079,2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1 106,7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7120010000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1 079,2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1 106,7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7120010000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1 079,2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1 106,7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7120010000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1 079,2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1 106,7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7204C">
              <w:rPr>
                <w:sz w:val="23"/>
                <w:szCs w:val="23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11 897,1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12 258,8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10 565,8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10 545,8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10 545,8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10 332,0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10 332,0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Развитие местного самоуправления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10 885,9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Создание условий для деятельности органов местного самоуправления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10 865,9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10 865,9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10 651,9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10 651,9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</w:t>
            </w:r>
            <w:r w:rsidRPr="0037204C">
              <w:rPr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3600410200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1 331,3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1 372,9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Осуществление органами местного самоуправления государственных полномочий за счет </w:t>
            </w:r>
            <w:r w:rsidRPr="0037204C">
              <w:rPr>
                <w:sz w:val="23"/>
                <w:szCs w:val="23"/>
              </w:rPr>
              <w:lastRenderedPageBreak/>
              <w:t>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1 331,3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1 372,9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238,8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37204C">
              <w:rPr>
                <w:bCs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226,8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26,8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235,5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204C">
              <w:rPr>
                <w:bCs/>
                <w:sz w:val="23"/>
                <w:szCs w:val="23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228,6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222,1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37204C">
              <w:rPr>
                <w:sz w:val="23"/>
                <w:szCs w:val="23"/>
              </w:rPr>
              <w:lastRenderedPageBreak/>
              <w:t>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216,5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216,5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24 129,8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24 692,1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17 386,7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17 164,7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17 164,7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7204C">
              <w:rPr>
                <w:bCs/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11 194,7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11 194,7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5 754,0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5 754,0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1405700000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1405710000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1405710000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1405710000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165,0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Профилактические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Расходы, осуществляемые органами местного </w:t>
            </w:r>
            <w:r w:rsidRPr="0037204C">
              <w:rPr>
                <w:sz w:val="23"/>
                <w:szCs w:val="23"/>
              </w:rPr>
              <w:lastRenderedPageBreak/>
              <w:t>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Развитие малого и среднего предпринимательства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Организация проведения торжественных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3405700000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3405710000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3405710000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3405710000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мер пожарной безопасности в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Развитие местного </w:t>
            </w:r>
            <w:r w:rsidRPr="0037204C">
              <w:rPr>
                <w:bCs/>
                <w:sz w:val="23"/>
                <w:szCs w:val="23"/>
              </w:rPr>
              <w:lastRenderedPageBreak/>
              <w:t>самоуправления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17 710,2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Создание условий для деятельности органов местного самоуправления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17 488,2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17 488,2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11 288,1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11 288,1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5 984,1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5 984,1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216,0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216,0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Создание условий для повышения имиджа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</w:t>
            </w:r>
            <w:r w:rsidRPr="0037204C">
              <w:rPr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3600210000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Энергосбережение и повышение энергетической эффективности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7130010800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7130010800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7130010800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Расходы, осуществляемые органами местного </w:t>
            </w:r>
            <w:r w:rsidRPr="0037204C">
              <w:rPr>
                <w:sz w:val="23"/>
                <w:szCs w:val="23"/>
              </w:rPr>
              <w:lastRenderedPageBreak/>
              <w:t>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7160010000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7160010000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7160010000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6 438,7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6 673,5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6 438,7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6 673,5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6 438,7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6 673,5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6 379,1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6 611,8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6 379,1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6 611,8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61,7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Осуществление органами местного самоуправления </w:t>
            </w:r>
            <w:r w:rsidRPr="0037204C">
              <w:rPr>
                <w:sz w:val="23"/>
                <w:szCs w:val="23"/>
              </w:rPr>
              <w:lastRenderedPageBreak/>
              <w:t>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207,1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207,1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204C">
              <w:rPr>
                <w:bCs/>
                <w:sz w:val="23"/>
                <w:szCs w:val="23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183,7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183,7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1 696,1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1 556,4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Осуществление органами местного самоуправления переданных </w:t>
            </w:r>
            <w:r w:rsidRPr="0037204C">
              <w:rPr>
                <w:bCs/>
                <w:sz w:val="23"/>
                <w:szCs w:val="23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1 617,4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1 477,7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1 442,9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1 477,7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7130010900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7130010900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</w:t>
            </w:r>
            <w:r w:rsidRPr="0037204C">
              <w:rPr>
                <w:sz w:val="23"/>
                <w:szCs w:val="23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7130010900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43 057,1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39 388,7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3 912,6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3 912,6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7810010000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7810010000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3 912,6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3 912,6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7810010000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3 912,6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26 277,9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22 395,3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26 277,9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22 395,3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1801010000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15 849,9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17 593,5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1801010000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15 849,9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17 593,5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37204C">
              <w:rPr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1801010000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15 849,9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17 593,5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1803010000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10 428,0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4 801,8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1803010000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10 428,0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4 801,8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1803010000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10 428,0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4 801,8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4 962,2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4 917,0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Благоустройство территории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4 652,3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4 917,0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1 831,5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1 831,5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1 831,5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обеспечения </w:t>
            </w:r>
            <w:r w:rsidRPr="0037204C">
              <w:rPr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1 831,5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922,3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922,3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922,3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922,3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2 163,2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2 163,2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2 080,0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2 163,2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1700310000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2 163,2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7 904,4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8 163,8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Закупка товаров, работ и </w:t>
            </w:r>
            <w:r w:rsidRPr="0037204C">
              <w:rPr>
                <w:bCs/>
                <w:sz w:val="23"/>
                <w:szCs w:val="23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Энергосбережение и повышение энергетической эффективности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7 604,4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7 863,8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7 604,4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7 863,8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7 604,4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7 863,8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6 998,9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7 254,3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 на выплаты </w:t>
            </w:r>
            <w:r w:rsidRPr="0037204C">
              <w:rPr>
                <w:sz w:val="23"/>
                <w:szCs w:val="23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6 998,9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7 254,3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576,0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7710010000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33,5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176 744,9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185 238,0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77 630,2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80 902,6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77 395,2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80 657,6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76 941,3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80 220,4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39 585,0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40 388,6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19 990,1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20 040,5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19 990,1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20 040,5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18 841,5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19 594,7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37204C">
              <w:rPr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18 841,5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19 594,7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753,4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753,4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37 356,3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39 831,8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0201476700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37 066,8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39 542,3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37 066,8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39 542,3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0201476700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289,5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0201476700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289,5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175,4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</w:t>
            </w:r>
            <w:r w:rsidRPr="0037204C">
              <w:rPr>
                <w:sz w:val="23"/>
                <w:szCs w:val="23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175,4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0201777800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85,5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0201777800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89,9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89,9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0201876900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0201876900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261,8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</w:t>
            </w:r>
            <w:r w:rsidRPr="0037204C">
              <w:rPr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0201876900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Профилактические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мер пожарной безопасности в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65 263,2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68 353,4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65 002,2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68 084,4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61 827,4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64 784,0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Расходы, осуществляемые в </w:t>
            </w:r>
            <w:r w:rsidRPr="0037204C">
              <w:rPr>
                <w:sz w:val="23"/>
                <w:szCs w:val="23"/>
              </w:rPr>
              <w:lastRenderedPageBreak/>
              <w:t>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0202430000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7 206,3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0202430000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6 929,1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7 206,3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0202430000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6 929,1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7 206,3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0202477000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54 898,3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57 577,7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0202477000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54 898,3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57 577,7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0202477000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54 898,3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57 577,7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3 174,8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3 300,4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0202530000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2 000,0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1 300,4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1 300,4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0202577200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1 300,4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1 300,4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1 300,4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1 300,4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Профилактические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2300230000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мер пожарной безопасности в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29 441,4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31 446,0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28 847,0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30 840,0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</w:t>
            </w:r>
            <w:r w:rsidRPr="0037204C">
              <w:rPr>
                <w:sz w:val="23"/>
                <w:szCs w:val="23"/>
              </w:rPr>
              <w:lastRenderedPageBreak/>
              <w:t>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2 349,1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3 282,0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0200772500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2 133,3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0200772500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1 878,6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2 133,3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0200772500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1 878,6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2 133,3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02007S2500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02007S2500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1 148,7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02007S2500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1 148,7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26 497,9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27 558,0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0202820000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26 497,9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27 558,0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0202820000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26 497,9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27 558,0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0202820000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26 497,9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27 558,0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315,0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Профилактические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315,0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315,0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315,0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315,0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мер пожарной безопасности в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</w:t>
            </w:r>
            <w:r w:rsidRPr="0037204C">
              <w:rPr>
                <w:sz w:val="23"/>
                <w:szCs w:val="23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1 126,8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1 078,2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1 094,2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«Организация и проведение мероприятий с обучающимися муниципальных учреждений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229,0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Предоставление субсидий бюджетным, автономным </w:t>
            </w:r>
            <w:r w:rsidRPr="0037204C">
              <w:rPr>
                <w:bCs/>
                <w:sz w:val="23"/>
                <w:szCs w:val="23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0202720000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0202720000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0202720000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«Организация летнего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688,0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420,0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0204110000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420,0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420,0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Расходы, осуществляемые в отношении муниципальных бюджетных учреждений дополнительного </w:t>
            </w:r>
            <w:r w:rsidRPr="0037204C">
              <w:rPr>
                <w:sz w:val="23"/>
                <w:szCs w:val="23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0204120000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0204130000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0204320000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62,0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0204330000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0204330000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107,0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Подпрограмма </w:t>
            </w:r>
            <w:r w:rsidRPr="0037204C">
              <w:rPr>
                <w:sz w:val="23"/>
                <w:szCs w:val="23"/>
              </w:rPr>
              <w:lastRenderedPageBreak/>
              <w:t>«Молодежная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0822110000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«Поддержка талантливой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0822310000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Закупка товаров, работ и </w:t>
            </w:r>
            <w:r w:rsidRPr="0037204C">
              <w:rPr>
                <w:bCs/>
                <w:sz w:val="23"/>
                <w:szCs w:val="23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0822410000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0822410000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Развитие физической культуры, спорта и молодежной политики на территории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32,6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3822110000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Поддержка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Расходы, осуществляемые органами местного </w:t>
            </w:r>
            <w:r w:rsidRPr="0037204C">
              <w:rPr>
                <w:sz w:val="23"/>
                <w:szCs w:val="23"/>
              </w:rPr>
              <w:lastRenderedPageBreak/>
              <w:t>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3822310000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Проведение мероприятий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3822410000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3822410000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19,0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3 399,2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3 399,2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3 291,0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3 096,8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3 200,7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3 096,8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3 200,7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90,3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7204C">
              <w:rPr>
                <w:bCs/>
                <w:sz w:val="23"/>
                <w:szCs w:val="23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0202577300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98,2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0202577300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0202577300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14 261,0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15 430,3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13 961,0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15 130,3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Развитие культуры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13 915,0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15 082,3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12 004,1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12 484,3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3000360000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12 004,1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12 484,3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3000360000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12 004,1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12 484,3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3000360000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12 004,1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12 484,3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1 910,9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2 598,0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3000472500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1 688,7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Предоставление субсидий </w:t>
            </w:r>
            <w:r w:rsidRPr="0037204C">
              <w:rPr>
                <w:bCs/>
                <w:sz w:val="23"/>
                <w:szCs w:val="23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3000472500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1 688,7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3000472500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1 688,7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30004S2500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909,3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30004S2500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909,3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30004S2500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909,3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Обеспечение мер пожарной безопасности в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3500160000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3500160000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48,0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Развитие культуры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Иные закупки товаров, работ и услуг для </w:t>
            </w:r>
            <w:r w:rsidRPr="0037204C">
              <w:rPr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4 987,5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4 644,7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774,0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18,9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18,9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7920077В00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755,1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7920077В00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755,1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3 870,7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4 240,9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3 870,5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</w:t>
            </w:r>
            <w:r w:rsidRPr="0037204C">
              <w:rPr>
                <w:sz w:val="23"/>
                <w:szCs w:val="23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3 870,1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3 870,1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0201777900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3 870,1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0201777900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3 870,1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0202210000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0,4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</w:t>
            </w:r>
            <w:r w:rsidRPr="0037204C">
              <w:rPr>
                <w:bCs/>
                <w:sz w:val="23"/>
                <w:szCs w:val="23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7910051180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0,2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0811210000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 xml:space="preserve">Расходы на выплаты персоналу в целях </w:t>
            </w:r>
            <w:r w:rsidRPr="0037204C">
              <w:rPr>
                <w:bCs/>
                <w:sz w:val="23"/>
                <w:szCs w:val="23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Развитие физической культуры, спорта и молодежной политики на территории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3811210000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140,0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91,8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76,0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76,0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15,8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3811410000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15,8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4 632,6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4 790,1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4 632,6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4 790,1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4 593,6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4 749,1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4 593,6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4 749,1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4 593,6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4 749,1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3 743,1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 xml:space="preserve">Расходы на выплаты персоналу казенных </w:t>
            </w:r>
            <w:r w:rsidRPr="0037204C">
              <w:rPr>
                <w:sz w:val="23"/>
                <w:szCs w:val="23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3 743,1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967,3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967,3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1600110000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38,7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Профилактические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bCs/>
                <w:sz w:val="23"/>
                <w:szCs w:val="23"/>
              </w:rPr>
            </w:pPr>
            <w:r w:rsidRPr="0037204C">
              <w:rPr>
                <w:bCs/>
                <w:sz w:val="23"/>
                <w:szCs w:val="23"/>
              </w:rPr>
              <w:t>41,0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2300210000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41,0</w:t>
            </w:r>
          </w:p>
        </w:tc>
      </w:tr>
      <w:tr w:rsidR="00EC3B90" w:rsidRPr="0037204C" w:rsidTr="004D0435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center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left="-107"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296 665,8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90" w:rsidRPr="0037204C" w:rsidRDefault="00EC3B90" w:rsidP="004D0435">
            <w:pPr>
              <w:ind w:firstLine="0"/>
              <w:jc w:val="right"/>
              <w:rPr>
                <w:sz w:val="23"/>
                <w:szCs w:val="23"/>
              </w:rPr>
            </w:pPr>
            <w:r w:rsidRPr="0037204C">
              <w:rPr>
                <w:sz w:val="23"/>
                <w:szCs w:val="23"/>
              </w:rPr>
              <w:t>303 505,2</w:t>
            </w:r>
          </w:p>
        </w:tc>
      </w:tr>
    </w:tbl>
    <w:p w:rsidR="00EC3B90" w:rsidRPr="0037204C" w:rsidRDefault="00EC3B90" w:rsidP="00EC3B90"/>
    <w:p w:rsidR="00EC3B90" w:rsidRDefault="00EC3B90" w:rsidP="00EC3B90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EC3B90" w:rsidRDefault="00EC3B90" w:rsidP="00EC3B90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EC3B90" w:rsidRDefault="00EC3B90">
      <w:pPr>
        <w:ind w:firstLine="0"/>
        <w:jc w:val="left"/>
        <w:rPr>
          <w:rFonts w:ascii="Times New Roman CYR" w:hAnsi="Times New Roman CYR" w:cs="Times New Roman CYR"/>
        </w:rPr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8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tabs>
          <w:tab w:val="left" w:pos="851"/>
          <w:tab w:val="left" w:pos="993"/>
        </w:tabs>
        <w:ind w:left="4536"/>
        <w:jc w:val="center"/>
      </w:pPr>
    </w:p>
    <w:p w:rsidR="00107952" w:rsidRPr="0037204C" w:rsidRDefault="00107952" w:rsidP="00107952">
      <w:pPr>
        <w:jc w:val="center"/>
        <w:rPr>
          <w:rFonts w:ascii="Times New Roman CYR" w:hAnsi="Times New Roman CYR"/>
        </w:rPr>
      </w:pPr>
    </w:p>
    <w:p w:rsidR="00107952" w:rsidRPr="0037204C" w:rsidRDefault="00107952" w:rsidP="00107952">
      <w:pPr>
        <w:jc w:val="center"/>
        <w:rPr>
          <w:rFonts w:ascii="Times New Roman CYR" w:hAnsi="Times New Roman CYR"/>
        </w:rPr>
      </w:pPr>
      <w:r w:rsidRPr="0037204C">
        <w:rPr>
          <w:rFonts w:ascii="Times New Roman CYR" w:hAnsi="Times New Roman CYR"/>
        </w:rPr>
        <w:t xml:space="preserve">Распределение </w:t>
      </w:r>
    </w:p>
    <w:p w:rsidR="00107952" w:rsidRPr="0037204C" w:rsidRDefault="00107952" w:rsidP="00107952">
      <w:pPr>
        <w:jc w:val="center"/>
        <w:rPr>
          <w:rFonts w:ascii="Times New Roman CYR" w:hAnsi="Times New Roman CYR"/>
        </w:rPr>
      </w:pPr>
      <w:r w:rsidRPr="0037204C">
        <w:rPr>
          <w:rFonts w:ascii="Times New Roman CYR" w:hAnsi="Times New Roman CYR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ЗАТО Светлый</w:t>
      </w:r>
    </w:p>
    <w:p w:rsidR="00107952" w:rsidRPr="0037204C" w:rsidRDefault="00107952" w:rsidP="00107952">
      <w:pPr>
        <w:jc w:val="center"/>
        <w:rPr>
          <w:rFonts w:ascii="Times New Roman CYR" w:hAnsi="Times New Roman CYR"/>
        </w:rPr>
      </w:pPr>
      <w:r w:rsidRPr="0037204C">
        <w:rPr>
          <w:rFonts w:ascii="Times New Roman CYR" w:hAnsi="Times New Roman CYR"/>
        </w:rPr>
        <w:t>на 2019 год</w:t>
      </w:r>
      <w:r w:rsidRPr="0037204C">
        <w:tab/>
      </w:r>
    </w:p>
    <w:p w:rsidR="00107952" w:rsidRPr="0037204C" w:rsidRDefault="00107952" w:rsidP="00107952">
      <w:pPr>
        <w:jc w:val="center"/>
        <w:rPr>
          <w:spacing w:val="2"/>
          <w:shd w:val="clear" w:color="auto" w:fill="FFFFFF"/>
        </w:rPr>
      </w:pPr>
    </w:p>
    <w:tbl>
      <w:tblPr>
        <w:tblW w:w="9128" w:type="dxa"/>
        <w:tblInd w:w="103" w:type="dxa"/>
        <w:tblLayout w:type="fixed"/>
        <w:tblLook w:val="0000"/>
      </w:tblPr>
      <w:tblGrid>
        <w:gridCol w:w="4116"/>
        <w:gridCol w:w="679"/>
        <w:gridCol w:w="789"/>
        <w:gridCol w:w="1460"/>
        <w:gridCol w:w="761"/>
        <w:gridCol w:w="1323"/>
      </w:tblGrid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44 593,4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1 051,8</w:t>
            </w:r>
          </w:p>
        </w:tc>
      </w:tr>
    </w:tbl>
    <w:p w:rsidR="00107952" w:rsidRPr="0037204C" w:rsidRDefault="00107952" w:rsidP="00107952">
      <w:r w:rsidRPr="0037204C">
        <w:br w:type="page"/>
      </w:r>
    </w:p>
    <w:tbl>
      <w:tblPr>
        <w:tblW w:w="9128" w:type="dxa"/>
        <w:tblInd w:w="103" w:type="dxa"/>
        <w:tblLayout w:type="fixed"/>
        <w:tblLook w:val="0000"/>
      </w:tblPr>
      <w:tblGrid>
        <w:gridCol w:w="4116"/>
        <w:gridCol w:w="679"/>
        <w:gridCol w:w="789"/>
        <w:gridCol w:w="1460"/>
        <w:gridCol w:w="761"/>
        <w:gridCol w:w="1323"/>
      </w:tblGrid>
      <w:tr w:rsidR="00107952" w:rsidRPr="0037204C" w:rsidTr="00107952">
        <w:trPr>
          <w:trHeight w:val="20"/>
          <w:tblHeader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11 381,1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10 091,2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10 071,2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10 071,2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9 857,8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9 857,8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10795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1 289,9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1 289,9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212,8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</w:t>
            </w:r>
            <w:r w:rsidRPr="00107952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224,9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0795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221,6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198,6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214,8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208,5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208,5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</w:t>
            </w:r>
            <w:r w:rsidRPr="00107952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7 945,2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7 933,9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7 933,9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11,3</w:t>
            </w:r>
          </w:p>
        </w:tc>
      </w:tr>
      <w:tr w:rsidR="00107952" w:rsidRPr="0037204C" w:rsidTr="00107952">
        <w:trPr>
          <w:trHeight w:val="148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870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23 104,7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16 576,7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16 113,6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16 113,6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10 865,8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10 865,8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5 032,6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5 032,6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217,8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217,8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245,3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«Обеспечение мер первичной пожарной </w:t>
            </w:r>
            <w:r w:rsidRPr="00107952">
              <w:rPr>
                <w:sz w:val="24"/>
                <w:szCs w:val="24"/>
              </w:rPr>
              <w:lastRenderedPageBreak/>
              <w:t>безопасности в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86,5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расходы, связанные с </w:t>
            </w:r>
            <w:r w:rsidRPr="00107952">
              <w:rPr>
                <w:sz w:val="24"/>
                <w:szCs w:val="24"/>
              </w:rPr>
              <w:lastRenderedPageBreak/>
              <w:t>управлением и распоряжением муниципальной собственностью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6 193,3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6 193,3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6 193,3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6 135,6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6 135,6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за счет субвенции из </w:t>
            </w:r>
            <w:r w:rsidRPr="00107952">
              <w:rPr>
                <w:sz w:val="24"/>
                <w:szCs w:val="24"/>
              </w:rPr>
              <w:lastRenderedPageBreak/>
              <w:t>бюджета Саратовской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183,7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183,7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107952">
              <w:rPr>
                <w:sz w:val="24"/>
                <w:szCs w:val="24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6 298,1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6 219,4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2016-2018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Повышение безопасности дорожного </w:t>
            </w:r>
            <w:r w:rsidRPr="00107952">
              <w:rPr>
                <w:sz w:val="24"/>
                <w:szCs w:val="24"/>
              </w:rPr>
              <w:lastRenderedPageBreak/>
              <w:t>движения в городском округе ЗАТО Светлый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512,2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374,6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882,6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107952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54 515,1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3 459,1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34 247,0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34 247,0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0795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26 147,0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«Реконструкция объектов инженерной инфраструктуры»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9 143,0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4 609,9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4 533,1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1 150,0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Озеленение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10795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2 460,8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7 666,0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7 366,0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7 366,0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7 366,0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7952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6 782,9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6 782,9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549,6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549,6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187 727,4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82 141,5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81 885,9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667,7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«Обеспечение </w:t>
            </w:r>
            <w:r w:rsidRPr="00107952">
              <w:rPr>
                <w:sz w:val="24"/>
                <w:szCs w:val="24"/>
              </w:rPr>
              <w:lastRenderedPageBreak/>
              <w:t>деятельности муниципальных организаций дошкольного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79 852,7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43 315,8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18 534,3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18 534,3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24 045,4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24 045,4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736,1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736,1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36 536,9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36 247,4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36 247,4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289,5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289,5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«Обустройство детских игровых и (или) спортивных площадок на территории дошкольных образовательных учреждений»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894,5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166,1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68 081,2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67 744,1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65 020,7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10 821,5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10 821,5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10 821,5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54 199,2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54 199,2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54 199,2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2 723,4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1 423,0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1 423,0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1 423,0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  <w:r w:rsidRPr="00107952">
              <w:rPr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</w:t>
            </w:r>
            <w:r w:rsidRPr="00107952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32 939,7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32 199,1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1 201,6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1 081,5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1 617,1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1 536,3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</w:t>
            </w:r>
            <w:r w:rsidRPr="00107952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1 536,3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1 536,3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29 380,4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193,8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148,8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10795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Муниципальная программа «Развитие средств массовой </w:t>
            </w:r>
            <w:r w:rsidRPr="00107952">
              <w:rPr>
                <w:sz w:val="24"/>
                <w:szCs w:val="24"/>
              </w:rPr>
              <w:lastRenderedPageBreak/>
              <w:t>информации в городском округе ЗАТО Светлый» на 2019 – 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1 205,6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1 078,8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«Организация и проведение мероприятий с обучающимися муниципальных </w:t>
            </w:r>
            <w:r w:rsidRPr="00107952">
              <w:rPr>
                <w:sz w:val="24"/>
                <w:szCs w:val="24"/>
              </w:rPr>
              <w:lastRenderedPageBreak/>
              <w:t>учреждений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173,5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173,5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173,5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летнего отдыха и оздоровления детей»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671,5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0795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126,8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3 165,6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3 165,6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3 064,2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3 064,2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2 979,1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2 979,1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101,4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07952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13 273,6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12 961,6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12 917,6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11 542,4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1 375,2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Сохранение достигнутых показателей повышения оплаты труда отдельных </w:t>
            </w:r>
            <w:r w:rsidRPr="00107952">
              <w:rPr>
                <w:sz w:val="24"/>
                <w:szCs w:val="24"/>
              </w:rPr>
              <w:lastRenderedPageBreak/>
              <w:t>категорий работников бюджетной сферы за счет средств местного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44,0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312,0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5 426,5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763,0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719,8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702,2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4 663,5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4 655,3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Обеспечение образовательной </w:t>
            </w:r>
            <w:r w:rsidRPr="00107952">
              <w:rPr>
                <w:sz w:val="24"/>
                <w:szCs w:val="24"/>
              </w:rPr>
              <w:lastRenderedPageBreak/>
              <w:t>деятельности муниципальных дошкольных образовательных организаций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0,6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Предоставление субсидий </w:t>
            </w:r>
            <w:r w:rsidRPr="00107952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r w:rsidRPr="00107952">
              <w:rPr>
                <w:sz w:val="24"/>
                <w:szCs w:val="24"/>
              </w:rPr>
              <w:lastRenderedPageBreak/>
              <w:t>округа ЗАТО Светлый на 2018-2020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07952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231,9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138,7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«Подготовка </w:t>
            </w:r>
            <w:r w:rsidRPr="00107952">
              <w:rPr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77,4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15,8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4 471,0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4 471,0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10,2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4 423,3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4 423,3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4 423,3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3 500,7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3 500,7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884,3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38,3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37,5</w:t>
            </w:r>
          </w:p>
        </w:tc>
      </w:tr>
      <w:tr w:rsidR="00107952" w:rsidRPr="0037204C" w:rsidTr="00107952">
        <w:trPr>
          <w:trHeight w:val="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Итого: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316 792,1</w:t>
            </w:r>
          </w:p>
        </w:tc>
      </w:tr>
    </w:tbl>
    <w:p w:rsidR="00107952" w:rsidRPr="0037204C" w:rsidRDefault="00107952" w:rsidP="00107952">
      <w:pPr>
        <w:jc w:val="center"/>
      </w:pPr>
    </w:p>
    <w:p w:rsidR="00107952" w:rsidRPr="0037204C" w:rsidRDefault="00107952" w:rsidP="00107952">
      <w:pPr>
        <w:autoSpaceDE w:val="0"/>
        <w:ind w:left="3969" w:firstLine="0"/>
        <w:jc w:val="center"/>
      </w:pPr>
      <w:r w:rsidRPr="0037204C">
        <w:br w:type="page"/>
      </w:r>
      <w:r w:rsidRPr="0037204C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9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37204C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Pr="0037204C">
        <w:rPr>
          <w:rFonts w:ascii="Times New Roman CYR" w:hAnsi="Times New Roman CYR" w:cs="Times New Roman CYR"/>
        </w:rPr>
        <w:t xml:space="preserve"> Муниципального собрания </w:t>
      </w:r>
    </w:p>
    <w:p w:rsidR="00107952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 w:rsidRPr="0037204C">
        <w:rPr>
          <w:rFonts w:ascii="Times New Roman CYR" w:hAnsi="Times New Roman CYR" w:cs="Times New Roman CYR"/>
        </w:rPr>
        <w:t>городского округа ЗАТО Светлый</w:t>
      </w:r>
    </w:p>
    <w:p w:rsidR="00107952" w:rsidRPr="0037204C" w:rsidRDefault="00107952" w:rsidP="0010795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25 декабря 2018 года № 42-172</w:t>
      </w:r>
    </w:p>
    <w:p w:rsidR="00107952" w:rsidRPr="0037204C" w:rsidRDefault="00107952" w:rsidP="00107952">
      <w:pPr>
        <w:ind w:left="5103"/>
        <w:jc w:val="center"/>
      </w:pPr>
    </w:p>
    <w:p w:rsidR="00107952" w:rsidRPr="0037204C" w:rsidRDefault="00107952" w:rsidP="00107952">
      <w:pPr>
        <w:jc w:val="center"/>
        <w:rPr>
          <w:rFonts w:ascii="Times New Roman CYR" w:hAnsi="Times New Roman CYR"/>
          <w:bCs/>
        </w:rPr>
      </w:pPr>
      <w:r w:rsidRPr="0037204C">
        <w:rPr>
          <w:rFonts w:ascii="Times New Roman CYR" w:hAnsi="Times New Roman CYR"/>
          <w:bCs/>
        </w:rPr>
        <w:t xml:space="preserve">Распределение </w:t>
      </w:r>
    </w:p>
    <w:p w:rsidR="00107952" w:rsidRPr="0037204C" w:rsidRDefault="00107952" w:rsidP="00107952">
      <w:pPr>
        <w:jc w:val="center"/>
        <w:rPr>
          <w:rFonts w:ascii="Times New Roman CYR" w:hAnsi="Times New Roman CYR"/>
          <w:bCs/>
        </w:rPr>
      </w:pPr>
      <w:r w:rsidRPr="0037204C">
        <w:rPr>
          <w:rFonts w:ascii="Times New Roman CYR" w:hAnsi="Times New Roman CYR"/>
          <w:bCs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подгруппам видов расходов классификации расходов бюджета городского округа ЗАТО Светлый</w:t>
      </w:r>
    </w:p>
    <w:p w:rsidR="00107952" w:rsidRPr="0037204C" w:rsidRDefault="00107952" w:rsidP="00107952">
      <w:pPr>
        <w:jc w:val="center"/>
        <w:rPr>
          <w:rFonts w:ascii="Times New Roman CYR" w:hAnsi="Times New Roman CYR"/>
          <w:b/>
          <w:bCs/>
        </w:rPr>
      </w:pPr>
      <w:r w:rsidRPr="0037204C">
        <w:rPr>
          <w:rFonts w:ascii="Times New Roman CYR" w:hAnsi="Times New Roman CYR"/>
          <w:bCs/>
        </w:rPr>
        <w:t>на плановый период 2020 и 2021 годов</w:t>
      </w:r>
    </w:p>
    <w:p w:rsidR="00107952" w:rsidRPr="0037204C" w:rsidRDefault="00107952" w:rsidP="00107952">
      <w:pPr>
        <w:jc w:val="center"/>
      </w:pPr>
    </w:p>
    <w:tbl>
      <w:tblPr>
        <w:tblW w:w="9597" w:type="dxa"/>
        <w:tblLayout w:type="fixed"/>
        <w:tblLook w:val="0000"/>
      </w:tblPr>
      <w:tblGrid>
        <w:gridCol w:w="3369"/>
        <w:gridCol w:w="720"/>
        <w:gridCol w:w="738"/>
        <w:gridCol w:w="1519"/>
        <w:gridCol w:w="780"/>
        <w:gridCol w:w="1240"/>
        <w:gridCol w:w="1231"/>
      </w:tblGrid>
      <w:tr w:rsidR="00107952" w:rsidRPr="00107952" w:rsidTr="00107952">
        <w:trPr>
          <w:trHeight w:val="62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Раз-дел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Под-раз-дел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Сумма,</w:t>
            </w:r>
            <w:r w:rsidRPr="00107952">
              <w:rPr>
                <w:sz w:val="24"/>
                <w:szCs w:val="24"/>
              </w:rPr>
              <w:br/>
              <w:t>тыс. рублей</w:t>
            </w:r>
          </w:p>
        </w:tc>
      </w:tr>
      <w:tr w:rsidR="00107952" w:rsidRPr="00107952" w:rsidTr="00107952">
        <w:trPr>
          <w:trHeight w:val="70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на</w:t>
            </w:r>
          </w:p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2021 год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50 799,7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52 018,1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1 106,7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1 079,2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1 106,7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1 106,7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1 106,7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1 079,2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1 106,7</w:t>
            </w:r>
          </w:p>
        </w:tc>
      </w:tr>
      <w:tr w:rsidR="00107952" w:rsidRPr="00107952" w:rsidTr="00107952">
        <w:trPr>
          <w:trHeight w:val="2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7120010000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1 079,2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1 106,7</w:t>
            </w:r>
          </w:p>
        </w:tc>
      </w:tr>
    </w:tbl>
    <w:p w:rsidR="00107952" w:rsidRPr="00107952" w:rsidRDefault="00107952" w:rsidP="00107952">
      <w:pPr>
        <w:ind w:firstLine="0"/>
        <w:rPr>
          <w:sz w:val="24"/>
          <w:szCs w:val="24"/>
        </w:rPr>
      </w:pPr>
      <w:r w:rsidRPr="00107952">
        <w:rPr>
          <w:sz w:val="24"/>
          <w:szCs w:val="24"/>
        </w:rPr>
        <w:br w:type="page"/>
      </w:r>
    </w:p>
    <w:tbl>
      <w:tblPr>
        <w:tblW w:w="9597" w:type="dxa"/>
        <w:tblLayout w:type="fixed"/>
        <w:tblLook w:val="0000"/>
      </w:tblPr>
      <w:tblGrid>
        <w:gridCol w:w="3369"/>
        <w:gridCol w:w="720"/>
        <w:gridCol w:w="738"/>
        <w:gridCol w:w="1519"/>
        <w:gridCol w:w="780"/>
        <w:gridCol w:w="1240"/>
        <w:gridCol w:w="1231"/>
      </w:tblGrid>
      <w:tr w:rsidR="00107952" w:rsidRPr="00107952" w:rsidTr="00107952">
        <w:trPr>
          <w:trHeight w:val="2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703,1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703,1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703,1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11 897,1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12 258,8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10 565,8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10 545,8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10 545,8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10 332,0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10 332,0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</w:t>
            </w:r>
            <w:r w:rsidRPr="00107952">
              <w:rPr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Развитие местного самоуправления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10 885,9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Создание условий для деятельности органов местного самоуправления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10 865,9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10 865,9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10 651,9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10 651,9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3600410200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1 331,3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1 372,9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1 372,9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226,7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26,7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0795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238,8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226,8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07952">
              <w:rPr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26,8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228,5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235,5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228,6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215,4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222,1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Закупка товаров, работ и </w:t>
            </w:r>
            <w:r w:rsidRPr="00107952">
              <w:rPr>
                <w:b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216,5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8 011,6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8 257,4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8 011,6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8 011,6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8 011,6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107952">
              <w:rPr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8 011,6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8 011,6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Управление финансами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8 257,4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8 257,4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8 257,4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8 257,4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8 257,4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5 000,0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5 000,0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24 129,8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24 692,1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17 386,7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округа ЗАТО </w:t>
            </w:r>
            <w:r w:rsidRPr="00107952">
              <w:rPr>
                <w:sz w:val="24"/>
                <w:szCs w:val="24"/>
              </w:rPr>
              <w:lastRenderedPageBreak/>
              <w:t>Светлый»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17 164,7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17 164,7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11 194,7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11 194,7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5 754,0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5 754,0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216,0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1405710000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163,0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165,0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07952">
              <w:rPr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Развитие малого и среднего предпринимательства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проведения торжественных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3405700000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3405710000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3405710000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3405710000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мер пожарной безопасности в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7952">
              <w:rPr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17 710,2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Создание условий для деятельности органов местного самоуправления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17 488,2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17 488,2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11 288,1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11 288,1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5 984,1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5 984,1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216,0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216,0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Создание условий для повышения имиджа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Закупка товаров, работ и </w:t>
            </w:r>
            <w:r w:rsidRPr="00107952">
              <w:rPr>
                <w:b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Энергосбережение и повышение энергетической эффективности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0795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7160010000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6 438,7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6 673,5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6 438,7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6 673,5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6 438,7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6 673,5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6 379,1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6 611,8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6 379,1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6 611,8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61,7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7920077Г00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207,1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207,1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183,7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 на выплаты </w:t>
            </w:r>
            <w:r w:rsidRPr="00107952">
              <w:rPr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183,7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7140010000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1 696,1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1 556,4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за счет субвенции из бюджета </w:t>
            </w:r>
            <w:r w:rsidRPr="00107952">
              <w:rPr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7920077Д00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1 617,4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1 477,7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1 442,9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1 477,7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542,9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0795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7130010900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43 057,1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39 388,7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Капитальный ремонт общего </w:t>
            </w:r>
            <w:r w:rsidRPr="00107952">
              <w:rPr>
                <w:bCs/>
                <w:sz w:val="24"/>
                <w:szCs w:val="24"/>
              </w:rPr>
              <w:lastRenderedPageBreak/>
              <w:t>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3 912,6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3 912,6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3 912,6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3 912,6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7810010000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3 912,6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26 277,9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22 395,3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26 277,9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22 395,3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15 849,9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17 593,5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1801010000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15 849,9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17 593,5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1801010000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15 849,9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17 593,5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10 428,0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4 801,8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1803010000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10 428,0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4 801,8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1803010000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10 428,0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4 801,8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4 962,2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4 917,0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4 652,3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4 917,0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1 831,5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1 831,5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1 650,0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1 831,5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1 831,5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07952">
              <w:rPr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922,3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922,3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922,3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2 080,0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2 163,2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2 080,0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2 163,2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2 080,0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2 163,2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1700310000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2 080,0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2 163,2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7 904,4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8 163,8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Энергосбережение и повышение энергетической эффективности городского </w:t>
            </w:r>
            <w:r w:rsidRPr="00107952">
              <w:rPr>
                <w:bCs/>
                <w:sz w:val="24"/>
                <w:szCs w:val="24"/>
              </w:rPr>
              <w:lastRenderedPageBreak/>
              <w:t>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Мероприятия по энергосбережению и повышению энергоэффективности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7 604,4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7 863,8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7 604,4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7 863,8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7 604,4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7 863,8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6 998,9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7 254,3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6 998,9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7 254,3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576,0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33,5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176 744,9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185 238,0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77 630,2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80 902,6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77 395,2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80 657,6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76 941,3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80 220,4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39 585,0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40 388,6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19 990,1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20 040,5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19 990,1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20 040,5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18 841,5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19 594,7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18 841,5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19 594,7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753,4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753,4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753,4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753,4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37 356,3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39 831,8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07952">
              <w:rPr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37 066,8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39 542,3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37 066,8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39 542,3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289,5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289,5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0201476700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289,5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289,5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175,4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175,4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85,5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89,9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</w:t>
            </w:r>
            <w:r w:rsidRPr="00107952">
              <w:rPr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89,9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261,8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261,8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0201876900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Обеспечение мер пожарной безопасности в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65 263,2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68 353,4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65 002,2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68 084,4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61 827,4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64 784,0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6 929,1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7 206,3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6 929,1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7 206,3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6 929,1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7 206,3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54 898,3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57 577,7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54 898,3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57 577,7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0202477000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54 898,3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57 577,7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«Организация горячего питания обучающихся льготных категорий, обеспечение молоком </w:t>
            </w:r>
            <w:r w:rsidRPr="00107952">
              <w:rPr>
                <w:sz w:val="24"/>
                <w:szCs w:val="24"/>
              </w:rPr>
              <w:lastRenderedPageBreak/>
              <w:t>обучающихся 1 – 4-х классов в общеобразовательных организациях»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3 174,8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3 300,4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1 874,4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2 000,0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1 300,4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1 300,4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1 300,4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2300230000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Обеспечение мер пожарной </w:t>
            </w:r>
            <w:r w:rsidRPr="00107952">
              <w:rPr>
                <w:sz w:val="24"/>
                <w:szCs w:val="24"/>
              </w:rPr>
              <w:lastRenderedPageBreak/>
              <w:t>безопасности в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29 441,4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31 446,0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28 847,0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30 840,0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2 349,1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3 282,0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1 878,6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2 133,3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0200772500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1 878,6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2 133,3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0200772500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1 878,6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2 133,3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470,5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07952">
              <w:rPr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02007S2500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470,5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1 148,7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02007S2500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470,5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1 148,7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26 497,9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27 558,0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26 497,9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27 558,0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26 497,9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27 558,0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0202820000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26 497,9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27 558,0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315,0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2300220000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315,0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мер пожарной безопасности в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3500120000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1 126,8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1 078,2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1 094,2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0200510000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«Организация и проведение мероприятий с обучающимися муниципальных учреждений городского округа ЗАТО </w:t>
            </w:r>
            <w:r w:rsidRPr="00107952">
              <w:rPr>
                <w:sz w:val="24"/>
                <w:szCs w:val="24"/>
              </w:rPr>
              <w:lastRenderedPageBreak/>
              <w:t>Светлый»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229,0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0202720000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Основное мероприятие «Организация летнего отдыха и оздоровления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688,0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420,0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420,0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420,0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0204120000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0204130000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58,0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62,0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0204330000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107,0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самоуправления и муниципальными казенными </w:t>
            </w:r>
            <w:r w:rsidRPr="00107952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0822410000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32,6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r w:rsidRPr="00107952">
              <w:rPr>
                <w:sz w:val="24"/>
                <w:szCs w:val="24"/>
              </w:rPr>
              <w:lastRenderedPageBreak/>
              <w:t>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3822110000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Поддержка талантливой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3822310000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3822410000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3822410000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19,0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3 289,3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3 399,2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3 289,3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3 399,2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3 184,4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органами местного </w:t>
            </w:r>
            <w:r w:rsidRPr="00107952">
              <w:rPr>
                <w:sz w:val="24"/>
                <w:szCs w:val="24"/>
              </w:rPr>
              <w:lastRenderedPageBreak/>
              <w:t>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3 184,4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3 291,0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3 096,8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3 200,7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3 096,8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3 200,7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90,3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104,9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107952">
              <w:rPr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104,9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94,9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94,9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98,2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0202577300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14 261,0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15 430,3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13 961,0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15 130,3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13 915,0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15 082,3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12 004,1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12 484,3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3000360000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12 004,1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12 484,3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3000360000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12 004,1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12 484,3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3000360000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12 004,1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12 484,3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</w:t>
            </w:r>
            <w:r w:rsidRPr="00107952">
              <w:rPr>
                <w:sz w:val="24"/>
                <w:szCs w:val="24"/>
              </w:rPr>
              <w:lastRenderedPageBreak/>
              <w:t>действий в интересах детей на 2012-2017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1 910,9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2 598,0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3000472500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1 529,4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1 688,7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3000472500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1 529,4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1 688,7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3000472500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1 529,4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1 688,7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30004S2500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909,3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30004S2500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909,3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30004S2500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909,3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Обеспечение мер пожарной безопасности в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3500160000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3500160000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48,0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Расходы, осуществляемые </w:t>
            </w:r>
            <w:r w:rsidRPr="00107952">
              <w:rPr>
                <w:sz w:val="24"/>
                <w:szCs w:val="24"/>
              </w:rPr>
              <w:lastRenderedPageBreak/>
              <w:t>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4 987,5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4 644,7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746,4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746,4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746,4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774,0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18,9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18,9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728,2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755,1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728,2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755,1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4 241,1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3 870,7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4 240,9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3 870,5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Основное мероприятие «Предоставление компенсации родительской платы за присмотр и уход за </w:t>
            </w:r>
            <w:r w:rsidRPr="00107952">
              <w:rPr>
                <w:sz w:val="24"/>
                <w:szCs w:val="24"/>
              </w:rPr>
              <w:lastRenderedPageBreak/>
              <w:t>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4 240,5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3 870,1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4 240,5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3 870,1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4 240,5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3 870,1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0201777900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4 240,5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3 870,1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0202210000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0,4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107952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0,2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107952">
              <w:rPr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3811210000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140,0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91,8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07952">
              <w:rPr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76,0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76,0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15,8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3811410000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15,8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4 632,6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4 790,1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4 632,6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4 790,1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4 593,6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4 749,1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4 593,6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4 749,1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4 593,6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4 749,1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3 624,5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3 743,1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3 624,5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3 743,1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930,4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967,3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 xml:space="preserve">Иные закупки товаров, работ </w:t>
            </w:r>
            <w:r w:rsidRPr="00107952">
              <w:rPr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930,4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967,3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1600110000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38,7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07952">
              <w:rPr>
                <w:bCs/>
                <w:sz w:val="24"/>
                <w:szCs w:val="24"/>
              </w:rPr>
              <w:t>41,0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41,0</w:t>
            </w:r>
          </w:p>
        </w:tc>
      </w:tr>
      <w:tr w:rsidR="00107952" w:rsidRPr="00107952" w:rsidTr="0010795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952" w:rsidRPr="00107952" w:rsidRDefault="00107952" w:rsidP="00107952">
            <w:pPr>
              <w:ind w:firstLine="0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center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296 665,8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2" w:rsidRPr="00107952" w:rsidRDefault="00107952" w:rsidP="00107952">
            <w:pPr>
              <w:ind w:firstLine="0"/>
              <w:jc w:val="right"/>
              <w:rPr>
                <w:sz w:val="24"/>
                <w:szCs w:val="24"/>
              </w:rPr>
            </w:pPr>
            <w:r w:rsidRPr="00107952">
              <w:rPr>
                <w:sz w:val="24"/>
                <w:szCs w:val="24"/>
              </w:rPr>
              <w:t>303 505,2</w:t>
            </w:r>
          </w:p>
        </w:tc>
      </w:tr>
    </w:tbl>
    <w:p w:rsidR="00107952" w:rsidRPr="0037204C" w:rsidRDefault="00107952" w:rsidP="00107952">
      <w:pPr>
        <w:jc w:val="center"/>
      </w:pPr>
    </w:p>
    <w:p w:rsidR="00107952" w:rsidRPr="0037204C" w:rsidRDefault="00107952" w:rsidP="00107952"/>
    <w:p w:rsidR="00107952" w:rsidRPr="0037204C" w:rsidRDefault="00107952" w:rsidP="00107952"/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p w:rsidR="00107952" w:rsidRPr="0037204C" w:rsidRDefault="00107952" w:rsidP="00107952">
      <w:pPr>
        <w:autoSpaceDE w:val="0"/>
        <w:ind w:left="180" w:hanging="180"/>
      </w:pPr>
    </w:p>
    <w:sectPr w:rsidR="00107952" w:rsidRPr="0037204C" w:rsidSect="00D438BC">
      <w:headerReference w:type="default" r:id="rId25"/>
      <w:type w:val="continuous"/>
      <w:pgSz w:w="11906" w:h="16838"/>
      <w:pgMar w:top="1134" w:right="680" w:bottom="426" w:left="1985" w:header="284" w:footer="355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BF" w:rsidRDefault="007443BF">
      <w:r>
        <w:separator/>
      </w:r>
    </w:p>
  </w:endnote>
  <w:endnote w:type="continuationSeparator" w:id="1">
    <w:p w:rsidR="007443BF" w:rsidRDefault="0074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Pr="003E03FC" w:rsidRDefault="00AC4279" w:rsidP="003E03FC">
    <w:pPr>
      <w:pStyle w:val="a5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Pr="003E03FC" w:rsidRDefault="00AC4279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BF" w:rsidRDefault="007443BF">
      <w:r>
        <w:separator/>
      </w:r>
    </w:p>
  </w:footnote>
  <w:footnote w:type="continuationSeparator" w:id="1">
    <w:p w:rsidR="007443BF" w:rsidRDefault="0074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4279" w:rsidRDefault="00AC4279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Pr="00D438BC" w:rsidRDefault="00AC4279" w:rsidP="00D438BC">
    <w:pPr>
      <w:pStyle w:val="a3"/>
      <w:rPr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 w:rsidP="00AC4279">
    <w:pPr>
      <w:pStyle w:val="a3"/>
      <w:jc w:val="center"/>
    </w:pPr>
  </w:p>
  <w:p w:rsidR="00AC4279" w:rsidRDefault="00AC4279" w:rsidP="00AC4279">
    <w:pPr>
      <w:pStyle w:val="a3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3"/>
      <w:jc w:val="center"/>
    </w:pPr>
  </w:p>
  <w:p w:rsidR="00AC4279" w:rsidRDefault="00AC4279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3"/>
      <w:jc w:val="center"/>
    </w:pPr>
    <w:fldSimple w:instr=" PAGE   \* MERGEFORMAT ">
      <w:r w:rsidR="00EC3B90">
        <w:t>5</w:t>
      </w:r>
    </w:fldSimple>
  </w:p>
  <w:p w:rsidR="00AC4279" w:rsidRDefault="00AC4279" w:rsidP="00AC4279">
    <w:pPr>
      <w:pStyle w:val="a3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3"/>
      <w:jc w:val="center"/>
    </w:pPr>
    <w:fldSimple w:instr=" PAGE   \* MERGEFORMAT ">
      <w:r w:rsidR="00EC3B90">
        <w:t>2</w:t>
      </w:r>
    </w:fldSimple>
  </w:p>
  <w:p w:rsidR="00AC4279" w:rsidRDefault="00AC4279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 w:rsidP="006C543C">
    <w:pPr>
      <w:pStyle w:val="a3"/>
      <w:jc w:val="center"/>
    </w:pPr>
  </w:p>
  <w:p w:rsidR="00AC4279" w:rsidRDefault="00AC4279" w:rsidP="006C543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3"/>
      <w:jc w:val="center"/>
    </w:pPr>
  </w:p>
  <w:p w:rsidR="00AC4279" w:rsidRDefault="00AC42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279" w:rsidRDefault="00AC427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C4279" w:rsidRDefault="00AC427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C4279" w:rsidRDefault="00AC427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C4279" w:rsidRDefault="00AC427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C4279" w:rsidRDefault="00AC427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9464" w:type="dxa"/>
      <w:tblLook w:val="04A0"/>
    </w:tblPr>
    <w:tblGrid>
      <w:gridCol w:w="9464"/>
    </w:tblGrid>
    <w:tr w:rsidR="00AC4279" w:rsidTr="002727AA">
      <w:tc>
        <w:tcPr>
          <w:tcW w:w="9464" w:type="dxa"/>
        </w:tcPr>
        <w:p w:rsidR="00AC4279" w:rsidRPr="002727AA" w:rsidRDefault="00AC4279" w:rsidP="0010795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noProof w:val="0"/>
              <w:szCs w:val="28"/>
              <w:lang w:eastAsia="ar-SA"/>
            </w:rPr>
          </w:pPr>
          <w:r w:rsidRPr="002727AA">
            <w:rPr>
              <w:noProof w:val="0"/>
              <w:szCs w:val="28"/>
              <w:lang w:eastAsia="ar-SA"/>
            </w:rPr>
            <w:t xml:space="preserve">от </w:t>
          </w:r>
          <w:r>
            <w:rPr>
              <w:noProof w:val="0"/>
              <w:szCs w:val="28"/>
              <w:lang w:eastAsia="ar-SA"/>
            </w:rPr>
            <w:t>25 декабря 2018 года № 42-172</w:t>
          </w:r>
        </w:p>
      </w:tc>
    </w:tr>
  </w:tbl>
  <w:p w:rsidR="00AC4279" w:rsidRPr="0095451B" w:rsidRDefault="00AC427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C4279" w:rsidRPr="0098663B" w:rsidRDefault="00AC427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834"/>
    </w:sdtPr>
    <w:sdtContent>
      <w:p w:rsidR="00AC4279" w:rsidRDefault="00AC4279">
        <w:pPr>
          <w:pStyle w:val="a3"/>
          <w:jc w:val="center"/>
        </w:pPr>
        <w:fldSimple w:instr=" PAGE   \* MERGEFORMAT ">
          <w:r w:rsidR="0076715B">
            <w:t>1</w:t>
          </w:r>
        </w:fldSimple>
      </w:p>
    </w:sdtContent>
  </w:sdt>
  <w:p w:rsidR="00AC4279" w:rsidRPr="0038288C" w:rsidRDefault="00AC4279" w:rsidP="0038288C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841"/>
    </w:sdtPr>
    <w:sdtContent>
      <w:p w:rsidR="00AC4279" w:rsidRDefault="00AC4279">
        <w:pPr>
          <w:pStyle w:val="a3"/>
          <w:jc w:val="center"/>
        </w:pPr>
        <w:fldSimple w:instr=" PAGE   \* MERGEFORMAT ">
          <w:r w:rsidR="00EC3B90">
            <w:t>4</w:t>
          </w:r>
        </w:fldSimple>
      </w:p>
    </w:sdtContent>
  </w:sdt>
  <w:p w:rsidR="00AC4279" w:rsidRDefault="00AC4279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842"/>
    </w:sdtPr>
    <w:sdtContent>
      <w:p w:rsidR="00AC4279" w:rsidRDefault="00AC4279">
        <w:pPr>
          <w:pStyle w:val="a3"/>
          <w:jc w:val="center"/>
        </w:pPr>
        <w:fldSimple w:instr=" PAGE   \* MERGEFORMAT ">
          <w:r w:rsidR="00EC3B90">
            <w:t>3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3"/>
      <w:jc w:val="center"/>
    </w:pPr>
  </w:p>
  <w:p w:rsidR="00AC4279" w:rsidRPr="0038288C" w:rsidRDefault="00AC4279" w:rsidP="0038288C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856"/>
    </w:sdtPr>
    <w:sdtContent>
      <w:p w:rsidR="00AC4279" w:rsidRDefault="00AC4279">
        <w:pPr>
          <w:pStyle w:val="a3"/>
          <w:jc w:val="center"/>
        </w:pPr>
        <w:fldSimple w:instr=" PAGE   \* MERGEFORMAT ">
          <w:r w:rsidR="00EC3B90">
            <w:t>1</w:t>
          </w:r>
        </w:fldSimple>
      </w:p>
    </w:sdtContent>
  </w:sdt>
  <w:p w:rsidR="00AC4279" w:rsidRPr="0038288C" w:rsidRDefault="00AC4279" w:rsidP="0038288C">
    <w:pPr>
      <w:pStyle w:val="a3"/>
      <w:rPr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79" w:rsidRDefault="00AC4279">
    <w:pPr>
      <w:pStyle w:val="a3"/>
      <w:jc w:val="center"/>
    </w:pPr>
  </w:p>
  <w:p w:rsidR="00AC4279" w:rsidRDefault="00AC42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2D6C"/>
    <w:rsid w:val="00045983"/>
    <w:rsid w:val="0005024C"/>
    <w:rsid w:val="0005288A"/>
    <w:rsid w:val="00053DAB"/>
    <w:rsid w:val="0005532C"/>
    <w:rsid w:val="00055950"/>
    <w:rsid w:val="00064151"/>
    <w:rsid w:val="00070520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07952"/>
    <w:rsid w:val="001133D7"/>
    <w:rsid w:val="00113D12"/>
    <w:rsid w:val="0011678E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5111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88C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15C7"/>
    <w:rsid w:val="00402D9D"/>
    <w:rsid w:val="00405CC7"/>
    <w:rsid w:val="004174F5"/>
    <w:rsid w:val="00422AF3"/>
    <w:rsid w:val="00422F87"/>
    <w:rsid w:val="00424C60"/>
    <w:rsid w:val="004256A9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43C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43BF"/>
    <w:rsid w:val="00745023"/>
    <w:rsid w:val="00746E7D"/>
    <w:rsid w:val="00747A61"/>
    <w:rsid w:val="00751BF1"/>
    <w:rsid w:val="0075255A"/>
    <w:rsid w:val="00755763"/>
    <w:rsid w:val="0076715B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859"/>
    <w:rsid w:val="00853906"/>
    <w:rsid w:val="00857410"/>
    <w:rsid w:val="00872D6F"/>
    <w:rsid w:val="00876BA9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3AB4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C4279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54D3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D70BA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13847"/>
    <w:rsid w:val="00D236D0"/>
    <w:rsid w:val="00D346EC"/>
    <w:rsid w:val="00D438B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16F4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3B90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111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1708-A98B-4255-BAE6-1E61711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207</TotalTime>
  <Pages>196</Pages>
  <Words>45397</Words>
  <Characters>258765</Characters>
  <Application>Microsoft Office Word</Application>
  <DocSecurity>0</DocSecurity>
  <Lines>2156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303555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2018-11-20T14:16:00Z</cp:lastPrinted>
  <dcterms:created xsi:type="dcterms:W3CDTF">2018-12-25T11:04:00Z</dcterms:created>
  <dcterms:modified xsi:type="dcterms:W3CDTF">2018-12-29T07:08:00Z</dcterms:modified>
</cp:coreProperties>
</file>