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165023" w:rsidRPr="003905E0" w:rsidRDefault="00165023" w:rsidP="00165023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>О внесении изменений в решение Муниципального собрания</w:t>
      </w:r>
    </w:p>
    <w:p w:rsidR="00165023" w:rsidRPr="003905E0" w:rsidRDefault="00165023" w:rsidP="00165023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>городского округа ЗАТО Светлый от 19 декабря 2017 года № 25-102</w:t>
      </w:r>
      <w:r w:rsidRPr="003905E0">
        <w:rPr>
          <w:szCs w:val="28"/>
        </w:rPr>
        <w:t xml:space="preserve"> </w:t>
      </w:r>
      <w:r w:rsidRPr="003905E0">
        <w:rPr>
          <w:szCs w:val="28"/>
        </w:rPr>
        <w:br/>
      </w:r>
      <w:r w:rsidRPr="003905E0">
        <w:rPr>
          <w:b/>
          <w:bCs/>
          <w:szCs w:val="28"/>
        </w:rPr>
        <w:t xml:space="preserve">«О бюджете городского округа ЗАТО Светлый на 2018 год </w:t>
      </w:r>
    </w:p>
    <w:p w:rsidR="00165023" w:rsidRPr="003905E0" w:rsidRDefault="00165023" w:rsidP="00165023">
      <w:pPr>
        <w:ind w:right="-2" w:firstLine="0"/>
        <w:jc w:val="center"/>
        <w:rPr>
          <w:szCs w:val="28"/>
        </w:rPr>
      </w:pPr>
      <w:r w:rsidRPr="003905E0">
        <w:rPr>
          <w:b/>
          <w:bCs/>
          <w:szCs w:val="28"/>
        </w:rPr>
        <w:t>и плановый период 2019 и 2020 годов»</w:t>
      </w:r>
    </w:p>
    <w:p w:rsidR="00165023" w:rsidRPr="003905E0" w:rsidRDefault="00165023" w:rsidP="00165023">
      <w:pPr>
        <w:ind w:right="-2"/>
        <w:rPr>
          <w:b/>
          <w:bCs/>
          <w:szCs w:val="28"/>
        </w:rPr>
      </w:pPr>
    </w:p>
    <w:p w:rsidR="00165023" w:rsidRPr="003905E0" w:rsidRDefault="00165023" w:rsidP="00165023">
      <w:pPr>
        <w:ind w:right="-2"/>
        <w:rPr>
          <w:szCs w:val="28"/>
        </w:rPr>
      </w:pPr>
    </w:p>
    <w:p w:rsidR="00165023" w:rsidRPr="004B699C" w:rsidRDefault="00165023" w:rsidP="00165023">
      <w:pPr>
        <w:ind w:right="27" w:firstLine="720"/>
        <w:rPr>
          <w:szCs w:val="28"/>
        </w:rPr>
      </w:pPr>
      <w:r w:rsidRPr="004B699C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4B699C">
        <w:rPr>
          <w:b/>
          <w:bCs/>
          <w:szCs w:val="28"/>
        </w:rPr>
        <w:t>р е ш е н и</w:t>
      </w:r>
      <w:r w:rsidRPr="004B699C">
        <w:rPr>
          <w:szCs w:val="28"/>
        </w:rPr>
        <w:t xml:space="preserve"> </w:t>
      </w:r>
      <w:r w:rsidRPr="004B699C">
        <w:rPr>
          <w:b/>
          <w:bCs/>
          <w:szCs w:val="28"/>
        </w:rPr>
        <w:t>е</w:t>
      </w:r>
      <w:r w:rsidRPr="004B699C">
        <w:rPr>
          <w:szCs w:val="28"/>
        </w:rPr>
        <w:t>: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 xml:space="preserve">1. Внести изменения в решение Муниципального собрания городского округа ЗАТО Светлый от 19 декабря 2017 года № 25-102 «О бюджете городского округа ЗАТО Светлый на 2018 год и плановый период 2019 и 2020 годов»: 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 xml:space="preserve">в абзаце втором пункта 1 цифры «262378,32» заменить </w:t>
      </w:r>
      <w:r w:rsidRPr="004B699C">
        <w:rPr>
          <w:szCs w:val="28"/>
        </w:rPr>
        <w:br/>
        <w:t>цифрами «264082,9»;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 xml:space="preserve">в абзаце третьем пункта 1 цифры «300030,5» заменить </w:t>
      </w:r>
      <w:r w:rsidRPr="004B699C">
        <w:rPr>
          <w:szCs w:val="28"/>
        </w:rPr>
        <w:br/>
        <w:t xml:space="preserve">цифрами «301735,1»; 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в абзаце втором пункта 12 цифры «4273,4» заменить цифрами «3928,0»;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в пункте 17 после слов: «</w:t>
      </w:r>
      <w:r w:rsidRPr="004B699C">
        <w:rPr>
          <w:rFonts w:ascii="Times New Roman CYR" w:hAnsi="Times New Roman CYR" w:cs="Times New Roman CYR"/>
          <w:spacing w:val="-6"/>
          <w:szCs w:val="28"/>
        </w:rPr>
        <w:t>окладов месячного денежного содержания» дополнить словами: «(</w:t>
      </w:r>
      <w:r w:rsidRPr="004B699C">
        <w:rPr>
          <w:szCs w:val="28"/>
        </w:rPr>
        <w:t>должностных окладов и окладов за классный чин муниципальной службы)»;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в приложении № 1:</w:t>
      </w: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строки: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176 035,4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176 153,2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Default="00165023" w:rsidP="00165023">
      <w:pPr>
        <w:ind w:firstLine="720"/>
        <w:rPr>
          <w:szCs w:val="28"/>
        </w:rPr>
      </w:pPr>
    </w:p>
    <w:p w:rsidR="00165023" w:rsidRDefault="00165023" w:rsidP="00165023">
      <w:pPr>
        <w:ind w:firstLine="720"/>
        <w:rPr>
          <w:szCs w:val="28"/>
        </w:rPr>
      </w:pPr>
    </w:p>
    <w:p w:rsidR="00165023" w:rsidRDefault="00165023" w:rsidP="0016502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строками: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173 662,1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173 779,9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строки: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9 919,1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065 202 29999 04 0069 151</w:t>
            </w:r>
          </w:p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3 679,0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строками: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9 691,9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065 202 29999 04 0069 151</w:t>
            </w:r>
          </w:p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3 264,5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строку: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065 2 02 29999 04 0075 151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Субсидии бюджетам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3 746,7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строкой: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065 2 02 29999 04 0075 151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Субсидии бюджетам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3 934,0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Default="00165023" w:rsidP="00165023">
      <w:pPr>
        <w:ind w:firstLine="720"/>
        <w:rPr>
          <w:szCs w:val="28"/>
        </w:rPr>
      </w:pPr>
    </w:p>
    <w:p w:rsidR="00165023" w:rsidRDefault="00165023" w:rsidP="00165023">
      <w:pPr>
        <w:ind w:firstLine="720"/>
        <w:rPr>
          <w:szCs w:val="28"/>
        </w:rPr>
      </w:pPr>
    </w:p>
    <w:p w:rsidR="00165023" w:rsidRDefault="00165023" w:rsidP="00165023">
      <w:pPr>
        <w:ind w:firstLine="720"/>
        <w:rPr>
          <w:szCs w:val="28"/>
        </w:rPr>
      </w:pPr>
    </w:p>
    <w:p w:rsidR="00165023" w:rsidRDefault="00165023" w:rsidP="0016502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строку: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99 046,8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строкой: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96 830,7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строку: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165023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065 2 02 30024 04 0001 151</w:t>
            </w:r>
          </w:p>
          <w:p w:rsidR="00165023" w:rsidRPr="00165023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165023" w:rsidRDefault="00165023" w:rsidP="00165023">
            <w:pPr>
              <w:ind w:firstLine="0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  <w:p w:rsidR="00165023" w:rsidRPr="00165023" w:rsidRDefault="00165023" w:rsidP="001650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165023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55 877,9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строкой: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165023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065 2 02 30024 04 0001 151</w:t>
            </w:r>
          </w:p>
          <w:p w:rsidR="00165023" w:rsidRPr="00165023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165023" w:rsidRDefault="00165023" w:rsidP="00165023">
            <w:pPr>
              <w:ind w:firstLine="0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  <w:p w:rsidR="00165023" w:rsidRPr="00165023" w:rsidRDefault="00165023" w:rsidP="001650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165023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52 200,7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строку: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065 2 02 30024 04 0014 151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2 998,7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строкой: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065 2 02 30024 04 0014 151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3 232,7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Default="00165023" w:rsidP="0016502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строки:</w:t>
      </w:r>
    </w:p>
    <w:p w:rsidR="00165023" w:rsidRPr="00165023" w:rsidRDefault="00165023" w:rsidP="00165023">
      <w:pPr>
        <w:ind w:firstLine="720"/>
        <w:rPr>
          <w:sz w:val="16"/>
          <w:szCs w:val="16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065 2 02 30024 04 0016 151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821,6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065 2 02 30024 04 0027 151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1 155,7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065 2 02 03024 04 0028 151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226,8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165023" w:rsidRDefault="00165023" w:rsidP="00165023">
      <w:pPr>
        <w:ind w:firstLine="720"/>
        <w:rPr>
          <w:sz w:val="16"/>
          <w:szCs w:val="16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строками:</w:t>
      </w:r>
    </w:p>
    <w:p w:rsidR="00165023" w:rsidRPr="00165023" w:rsidRDefault="00165023" w:rsidP="00165023">
      <w:pPr>
        <w:ind w:firstLine="720"/>
        <w:rPr>
          <w:sz w:val="16"/>
          <w:szCs w:val="16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065 2 02 30024 04 0016 151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616,6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065 2 02 30024 04 0027 151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1 117,7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065 2 02 03024 04 0028 151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193,8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Default="00165023" w:rsidP="0016502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строки: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36 260,3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065 2 02 30024 04 0039 151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065 2 02 30024 04 0040 151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44,6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5 687,0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065 2 02 49999 04 0013 151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170,0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заменить строками:</w:t>
      </w:r>
    </w:p>
    <w:p w:rsidR="00165023" w:rsidRPr="004B699C" w:rsidRDefault="00165023" w:rsidP="00165023">
      <w:pPr>
        <w:ind w:firstLine="720"/>
        <w:rPr>
          <w:szCs w:val="28"/>
        </w:rPr>
      </w:pPr>
    </w:p>
    <w:tbl>
      <w:tblPr>
        <w:tblW w:w="945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70"/>
        <w:gridCol w:w="3060"/>
        <w:gridCol w:w="4320"/>
        <w:gridCol w:w="1440"/>
        <w:gridCol w:w="263"/>
      </w:tblGrid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37 808,7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5 757,0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</w:tr>
      <w:tr w:rsidR="00165023" w:rsidRPr="004B699C" w:rsidTr="00C03F61">
        <w:trPr>
          <w:trHeight w:val="20"/>
        </w:trPr>
        <w:tc>
          <w:tcPr>
            <w:tcW w:w="370" w:type="dxa"/>
            <w:tcBorders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065 2 02 49999 04 0013 151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023" w:rsidRPr="004B699C" w:rsidRDefault="00165023" w:rsidP="00165023">
            <w:pPr>
              <w:ind w:firstLine="0"/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240,0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000000" w:fill="FFFFFF"/>
          </w:tcPr>
          <w:p w:rsidR="00165023" w:rsidRPr="004B699C" w:rsidRDefault="00165023" w:rsidP="00C03F61">
            <w:pPr>
              <w:jc w:val="center"/>
              <w:rPr>
                <w:sz w:val="24"/>
                <w:szCs w:val="24"/>
              </w:rPr>
            </w:pPr>
            <w:r w:rsidRPr="004B699C">
              <w:rPr>
                <w:sz w:val="24"/>
                <w:szCs w:val="24"/>
              </w:rPr>
              <w:t>»</w:t>
            </w:r>
          </w:p>
        </w:tc>
      </w:tr>
    </w:tbl>
    <w:p w:rsidR="00165023" w:rsidRPr="004B699C" w:rsidRDefault="00165023" w:rsidP="00165023">
      <w:pPr>
        <w:ind w:firstLine="720"/>
        <w:rPr>
          <w:szCs w:val="28"/>
        </w:rPr>
      </w:pPr>
    </w:p>
    <w:p w:rsidR="00165023" w:rsidRDefault="00165023" w:rsidP="00165023">
      <w:pPr>
        <w:ind w:firstLine="720"/>
        <w:rPr>
          <w:szCs w:val="28"/>
        </w:rPr>
      </w:pPr>
    </w:p>
    <w:p w:rsidR="00165023" w:rsidRPr="004B699C" w:rsidRDefault="00165023" w:rsidP="00165023">
      <w:pPr>
        <w:ind w:firstLine="720"/>
        <w:rPr>
          <w:szCs w:val="28"/>
        </w:rPr>
      </w:pPr>
      <w:r w:rsidRPr="004B699C">
        <w:rPr>
          <w:szCs w:val="28"/>
        </w:rPr>
        <w:t>приложения №№ 6, 8, 10 изложить в редакции согласно приложениям №№ 1, 2, 3 к настоящему решению.</w:t>
      </w:r>
    </w:p>
    <w:p w:rsidR="00165023" w:rsidRDefault="00165023" w:rsidP="00165023">
      <w:pPr>
        <w:rPr>
          <w:szCs w:val="28"/>
        </w:rPr>
      </w:pPr>
    </w:p>
    <w:p w:rsidR="00165023" w:rsidRDefault="00165023" w:rsidP="00165023">
      <w:pPr>
        <w:rPr>
          <w:szCs w:val="28"/>
        </w:rPr>
      </w:pPr>
    </w:p>
    <w:p w:rsidR="00165023" w:rsidRDefault="00165023" w:rsidP="00165023">
      <w:pPr>
        <w:rPr>
          <w:szCs w:val="28"/>
        </w:rPr>
      </w:pPr>
    </w:p>
    <w:p w:rsidR="00165023" w:rsidRDefault="00165023" w:rsidP="00165023">
      <w:pPr>
        <w:rPr>
          <w:szCs w:val="28"/>
        </w:rPr>
      </w:pPr>
    </w:p>
    <w:p w:rsidR="00165023" w:rsidRDefault="00165023" w:rsidP="0016502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165023" w:rsidRDefault="00165023" w:rsidP="00165023">
      <w:pPr>
        <w:rPr>
          <w:szCs w:val="28"/>
        </w:rPr>
      </w:pPr>
    </w:p>
    <w:p w:rsidR="00165023" w:rsidRPr="004B699C" w:rsidRDefault="00165023" w:rsidP="00165023">
      <w:pPr>
        <w:rPr>
          <w:szCs w:val="28"/>
        </w:rPr>
      </w:pPr>
      <w:r w:rsidRPr="004B699C">
        <w:rPr>
          <w:szCs w:val="28"/>
        </w:rPr>
        <w:t>2. Настоящее решение вступает в силу со дня его официального опубликования.</w:t>
      </w:r>
    </w:p>
    <w:p w:rsidR="00165023" w:rsidRDefault="00165023" w:rsidP="00165023">
      <w:pPr>
        <w:ind w:right="-2" w:firstLine="0"/>
        <w:rPr>
          <w:szCs w:val="28"/>
        </w:rPr>
      </w:pPr>
    </w:p>
    <w:p w:rsidR="00165023" w:rsidRDefault="00165023" w:rsidP="00165023">
      <w:pPr>
        <w:ind w:right="-2" w:firstLine="0"/>
        <w:rPr>
          <w:szCs w:val="28"/>
        </w:rPr>
      </w:pPr>
    </w:p>
    <w:p w:rsidR="00165023" w:rsidRPr="001E17E0" w:rsidRDefault="00165023" w:rsidP="00165023">
      <w:pPr>
        <w:ind w:right="-2" w:firstLine="0"/>
        <w:rPr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165023" w:rsidRPr="00EC39AF" w:rsidTr="00C03F61">
        <w:tc>
          <w:tcPr>
            <w:tcW w:w="7016" w:type="dxa"/>
          </w:tcPr>
          <w:p w:rsidR="00165023" w:rsidRPr="00EC39AF" w:rsidRDefault="00165023" w:rsidP="00C03F6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165023" w:rsidRPr="00EC39AF" w:rsidRDefault="00165023" w:rsidP="00C03F6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</w:t>
            </w:r>
            <w:r w:rsidR="00BD526E">
              <w:rPr>
                <w:b/>
              </w:rPr>
              <w:t>подпись</w:t>
            </w:r>
            <w:r w:rsidRPr="00EC39AF">
              <w:rPr>
                <w:b/>
              </w:rPr>
              <w:t xml:space="preserve"> </w:t>
            </w:r>
          </w:p>
        </w:tc>
        <w:tc>
          <w:tcPr>
            <w:tcW w:w="2363" w:type="dxa"/>
          </w:tcPr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</w:p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165023" w:rsidRPr="00EC39AF" w:rsidTr="00C03F61">
        <w:tc>
          <w:tcPr>
            <w:tcW w:w="7016" w:type="dxa"/>
          </w:tcPr>
          <w:p w:rsidR="00165023" w:rsidRPr="00A45C8F" w:rsidRDefault="00165023" w:rsidP="00C03F61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</w:p>
        </w:tc>
      </w:tr>
      <w:tr w:rsidR="00165023" w:rsidRPr="00EC39AF" w:rsidTr="00C03F61">
        <w:tc>
          <w:tcPr>
            <w:tcW w:w="7016" w:type="dxa"/>
          </w:tcPr>
          <w:p w:rsidR="00165023" w:rsidRDefault="00165023" w:rsidP="00C03F6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25 декабря 2018</w:t>
            </w:r>
            <w:r w:rsidRPr="00EC39AF">
              <w:rPr>
                <w:noProof w:val="0"/>
              </w:rPr>
              <w:t xml:space="preserve"> года</w:t>
            </w:r>
          </w:p>
          <w:p w:rsidR="00165023" w:rsidRPr="00A45C8F" w:rsidRDefault="00165023" w:rsidP="00C03F61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</w:p>
        </w:tc>
      </w:tr>
      <w:tr w:rsidR="00165023" w:rsidRPr="00EC39AF" w:rsidTr="00C03F61">
        <w:tc>
          <w:tcPr>
            <w:tcW w:w="7016" w:type="dxa"/>
          </w:tcPr>
          <w:p w:rsidR="00165023" w:rsidRDefault="00165023" w:rsidP="00C03F61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165023" w:rsidRPr="00EC39AF" w:rsidRDefault="00165023" w:rsidP="00C03F6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>
              <w:rPr>
                <w:b/>
              </w:rPr>
              <w:t xml:space="preserve">                                                </w:t>
            </w:r>
            <w:r w:rsidR="00BD526E">
              <w:rPr>
                <w:b/>
              </w:rPr>
              <w:t>подпись</w:t>
            </w:r>
            <w:r>
              <w:rPr>
                <w:b/>
              </w:rPr>
              <w:t xml:space="preserve"> </w:t>
            </w:r>
          </w:p>
        </w:tc>
        <w:tc>
          <w:tcPr>
            <w:tcW w:w="2363" w:type="dxa"/>
          </w:tcPr>
          <w:p w:rsidR="00165023" w:rsidRDefault="00165023" w:rsidP="00C03F61">
            <w:pPr>
              <w:ind w:firstLine="0"/>
              <w:jc w:val="right"/>
              <w:rPr>
                <w:b/>
              </w:rPr>
            </w:pPr>
          </w:p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165023" w:rsidRPr="00EC39AF" w:rsidTr="00C03F61">
        <w:tc>
          <w:tcPr>
            <w:tcW w:w="7016" w:type="dxa"/>
          </w:tcPr>
          <w:p w:rsidR="00165023" w:rsidRPr="00A45C8F" w:rsidRDefault="00165023" w:rsidP="00C03F61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</w:p>
        </w:tc>
      </w:tr>
      <w:tr w:rsidR="00165023" w:rsidRPr="00EC39AF" w:rsidTr="00C03F61">
        <w:tc>
          <w:tcPr>
            <w:tcW w:w="7016" w:type="dxa"/>
          </w:tcPr>
          <w:p w:rsidR="00165023" w:rsidRPr="00EC39AF" w:rsidRDefault="00165023" w:rsidP="00C03F61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25 декабря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165023" w:rsidRPr="00EC39AF" w:rsidRDefault="00165023" w:rsidP="00C03F61">
            <w:pPr>
              <w:ind w:firstLine="0"/>
              <w:jc w:val="right"/>
              <w:rPr>
                <w:b/>
              </w:rPr>
            </w:pPr>
          </w:p>
        </w:tc>
      </w:tr>
    </w:tbl>
    <w:p w:rsidR="00165023" w:rsidRDefault="00165023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62F38" w:rsidRDefault="00B62F38" w:rsidP="00B62F38">
      <w:pPr>
        <w:autoSpaceDE w:val="0"/>
        <w:rPr>
          <w:sz w:val="26"/>
          <w:szCs w:val="26"/>
        </w:rPr>
      </w:pPr>
    </w:p>
    <w:p w:rsidR="00B62F38" w:rsidRPr="003905E0" w:rsidRDefault="00B62F38" w:rsidP="00B62F38">
      <w:pPr>
        <w:ind w:left="4253" w:firstLine="0"/>
        <w:jc w:val="center"/>
        <w:rPr>
          <w:szCs w:val="28"/>
        </w:rPr>
      </w:pPr>
      <w:r>
        <w:rPr>
          <w:szCs w:val="28"/>
        </w:rPr>
        <w:br w:type="page"/>
      </w:r>
      <w:r w:rsidRPr="003905E0">
        <w:rPr>
          <w:szCs w:val="28"/>
        </w:rPr>
        <w:lastRenderedPageBreak/>
        <w:t>Приложение № 1</w:t>
      </w:r>
    </w:p>
    <w:p w:rsidR="00B62F38" w:rsidRDefault="00B62F38" w:rsidP="00B62F38">
      <w:pPr>
        <w:tabs>
          <w:tab w:val="left" w:pos="851"/>
          <w:tab w:val="left" w:pos="993"/>
        </w:tabs>
        <w:ind w:left="4253" w:firstLine="0"/>
        <w:jc w:val="center"/>
        <w:rPr>
          <w:szCs w:val="28"/>
        </w:rPr>
      </w:pPr>
      <w:r w:rsidRPr="003905E0">
        <w:rPr>
          <w:szCs w:val="28"/>
        </w:rPr>
        <w:t>к решению Муниципального собрания городского округа ЗАТО Светлый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253" w:firstLine="0"/>
        <w:jc w:val="center"/>
        <w:rPr>
          <w:szCs w:val="28"/>
        </w:rPr>
      </w:pPr>
      <w:r>
        <w:rPr>
          <w:szCs w:val="28"/>
        </w:rPr>
        <w:t>от 25 декабря 2018 года № 42-171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253" w:firstLine="0"/>
        <w:jc w:val="center"/>
        <w:rPr>
          <w:szCs w:val="28"/>
        </w:rPr>
      </w:pPr>
    </w:p>
    <w:p w:rsidR="00B62F38" w:rsidRPr="003905E0" w:rsidRDefault="00B62F38" w:rsidP="00B62F38">
      <w:pPr>
        <w:ind w:left="4253" w:firstLine="0"/>
        <w:jc w:val="center"/>
        <w:rPr>
          <w:szCs w:val="28"/>
        </w:rPr>
      </w:pPr>
      <w:r w:rsidRPr="003905E0">
        <w:rPr>
          <w:szCs w:val="28"/>
        </w:rPr>
        <w:t>«Приложение № 6</w:t>
      </w:r>
    </w:p>
    <w:p w:rsidR="00B62F38" w:rsidRPr="003905E0" w:rsidRDefault="00B62F38" w:rsidP="00B62F38">
      <w:pPr>
        <w:ind w:left="4253" w:firstLine="0"/>
        <w:jc w:val="center"/>
        <w:rPr>
          <w:szCs w:val="28"/>
        </w:rPr>
      </w:pPr>
      <w:r w:rsidRPr="003905E0">
        <w:rPr>
          <w:szCs w:val="28"/>
        </w:rPr>
        <w:t>к решению Муниципального собрания</w:t>
      </w:r>
    </w:p>
    <w:p w:rsidR="00B62F38" w:rsidRPr="003905E0" w:rsidRDefault="00B62F38" w:rsidP="00B62F38">
      <w:pPr>
        <w:ind w:left="4253" w:firstLine="0"/>
        <w:jc w:val="center"/>
        <w:rPr>
          <w:szCs w:val="28"/>
        </w:rPr>
      </w:pPr>
      <w:r w:rsidRPr="003905E0">
        <w:rPr>
          <w:szCs w:val="28"/>
        </w:rPr>
        <w:t>городского округа ЗАТО Светлый</w:t>
      </w:r>
    </w:p>
    <w:p w:rsidR="00B62F38" w:rsidRPr="003905E0" w:rsidRDefault="00B62F38" w:rsidP="00B62F38">
      <w:pPr>
        <w:ind w:left="4253" w:firstLine="0"/>
        <w:jc w:val="center"/>
        <w:rPr>
          <w:szCs w:val="28"/>
        </w:rPr>
      </w:pPr>
      <w:r w:rsidRPr="003905E0">
        <w:rPr>
          <w:szCs w:val="28"/>
        </w:rPr>
        <w:t>от 19 декабря 2017 года № 25-102</w:t>
      </w:r>
    </w:p>
    <w:p w:rsidR="00B62F38" w:rsidRPr="003905E0" w:rsidRDefault="00B62F38" w:rsidP="00B62F38">
      <w:pPr>
        <w:rPr>
          <w:szCs w:val="28"/>
        </w:rPr>
      </w:pP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Ведомственная структура расходов бюджета</w:t>
      </w:r>
    </w:p>
    <w:p w:rsidR="00B62F38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городского округа ЗАТО Светлый на 2018 год</w:t>
      </w:r>
    </w:p>
    <w:p w:rsidR="00B62F38" w:rsidRDefault="00B62F38" w:rsidP="00B62F38">
      <w:pPr>
        <w:jc w:val="center"/>
        <w:rPr>
          <w:szCs w:val="28"/>
        </w:rPr>
      </w:pPr>
    </w:p>
    <w:p w:rsidR="00B62F38" w:rsidRPr="003905E0" w:rsidRDefault="00B62F38" w:rsidP="00B62F38">
      <w:pPr>
        <w:jc w:val="center"/>
        <w:rPr>
          <w:szCs w:val="28"/>
        </w:rPr>
      </w:pPr>
    </w:p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Код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right="-101"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right="-108"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Под-</w:t>
            </w:r>
          </w:p>
          <w:p w:rsidR="00B62F38" w:rsidRPr="00947112" w:rsidRDefault="00B62F38" w:rsidP="00B62F38">
            <w:pPr>
              <w:ind w:right="-108"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раз-</w:t>
            </w:r>
          </w:p>
          <w:p w:rsidR="00B62F38" w:rsidRPr="00947112" w:rsidRDefault="00B62F38" w:rsidP="00B62F38">
            <w:pPr>
              <w:ind w:right="-108"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дел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Целевая статья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Вид рас-</w:t>
            </w:r>
          </w:p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хо-</w:t>
            </w:r>
          </w:p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дов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Сумма,</w:t>
            </w:r>
            <w:r w:rsidRPr="00947112">
              <w:rPr>
                <w:sz w:val="23"/>
                <w:szCs w:val="23"/>
              </w:rPr>
              <w:br/>
              <w:t>тыс. рублей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Муниципальное собрание городского округа ЗАТО Светлый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</w:tbl>
    <w:p w:rsidR="00B62F38" w:rsidRDefault="00B62F38" w:rsidP="00B62F38">
      <w:r>
        <w:br w:type="page"/>
      </w:r>
    </w:p>
    <w:p w:rsidR="00C03F61" w:rsidRDefault="00C03F61" w:rsidP="00C03F61">
      <w:pPr>
        <w:ind w:firstLine="0"/>
        <w:jc w:val="center"/>
      </w:pPr>
      <w:r>
        <w:lastRenderedPageBreak/>
        <w:t>2</w:t>
      </w:r>
    </w:p>
    <w:p w:rsidR="00C03F61" w:rsidRDefault="00C03F61" w:rsidP="00B62F38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62F38" w:rsidRPr="00947112" w:rsidTr="00C03F61">
        <w:trPr>
          <w:trHeight w:val="20"/>
          <w:tblHeader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6 885,2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6 885,2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27,9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27,9</w:t>
            </w:r>
          </w:p>
        </w:tc>
      </w:tr>
      <w:tr w:rsidR="00B62F38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Администрация городского округа ЗАТО Светлый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294 225,6</w:t>
            </w:r>
          </w:p>
        </w:tc>
      </w:tr>
    </w:tbl>
    <w:p w:rsidR="00C03F61" w:rsidRDefault="00C03F61">
      <w:r>
        <w:br w:type="page"/>
      </w:r>
    </w:p>
    <w:p w:rsidR="00C03F61" w:rsidRDefault="00C03F61" w:rsidP="00C03F61">
      <w:pPr>
        <w:ind w:firstLine="0"/>
        <w:jc w:val="center"/>
      </w:pPr>
      <w:r>
        <w:lastRenderedPageBreak/>
        <w:t>3</w:t>
      </w:r>
    </w:p>
    <w:p w:rsidR="00C03F61" w:rsidRDefault="00C03F61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38 680,8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10 880,2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9 656,0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9 636,0</w:t>
            </w:r>
          </w:p>
        </w:tc>
      </w:tr>
    </w:tbl>
    <w:p w:rsidR="00C03F61" w:rsidRDefault="00C03F61">
      <w:r>
        <w:br w:type="page"/>
      </w:r>
    </w:p>
    <w:p w:rsidR="00C03F61" w:rsidRDefault="00031899" w:rsidP="00031899">
      <w:pPr>
        <w:ind w:firstLine="0"/>
        <w:jc w:val="center"/>
      </w:pPr>
      <w:r>
        <w:lastRenderedPageBreak/>
        <w:t>4</w:t>
      </w:r>
    </w:p>
    <w:p w:rsidR="00C03F61" w:rsidRDefault="00C03F61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9 636,0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9 216,7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9 216,7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209,8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209,8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192,1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192,1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1,0</w:t>
            </w:r>
          </w:p>
        </w:tc>
      </w:tr>
    </w:tbl>
    <w:p w:rsidR="00C03F61" w:rsidRDefault="00C03F61">
      <w:r>
        <w:br w:type="page"/>
      </w:r>
    </w:p>
    <w:p w:rsidR="00C03F61" w:rsidRDefault="00031899" w:rsidP="00031899">
      <w:pPr>
        <w:ind w:firstLine="0"/>
        <w:jc w:val="center"/>
      </w:pPr>
      <w:r>
        <w:lastRenderedPageBreak/>
        <w:t>5</w:t>
      </w:r>
    </w:p>
    <w:p w:rsidR="00C03F61" w:rsidRDefault="00C03F61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1 224,2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1 224,2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201,8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171,8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171,8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213,9</w:t>
            </w:r>
          </w:p>
        </w:tc>
      </w:tr>
    </w:tbl>
    <w:p w:rsidR="00C03F61" w:rsidRDefault="00C03F61">
      <w:r>
        <w:br w:type="page"/>
      </w:r>
    </w:p>
    <w:p w:rsidR="00C03F61" w:rsidRDefault="00031899" w:rsidP="00031899">
      <w:pPr>
        <w:ind w:firstLine="0"/>
        <w:jc w:val="center"/>
      </w:pPr>
      <w:r>
        <w:lastRenderedPageBreak/>
        <w:t>6</w:t>
      </w:r>
    </w:p>
    <w:p w:rsidR="00C03F61" w:rsidRDefault="00C03F61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185,7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185,7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28,2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28,2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202,1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186,4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186,4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</w:tbl>
    <w:p w:rsidR="00C03F61" w:rsidRDefault="00C03F61">
      <w:r>
        <w:br w:type="page"/>
      </w:r>
    </w:p>
    <w:p w:rsidR="00C03F61" w:rsidRDefault="00031899" w:rsidP="00031899">
      <w:pPr>
        <w:ind w:firstLine="0"/>
        <w:jc w:val="center"/>
      </w:pPr>
      <w:r>
        <w:lastRenderedPageBreak/>
        <w:t>7</w:t>
      </w:r>
    </w:p>
    <w:p w:rsidR="00C03F61" w:rsidRDefault="00C03F61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C03F61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210,7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195,0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195,0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7920077Б00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203,9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7920077Б00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203,9</w:t>
            </w:r>
          </w:p>
        </w:tc>
      </w:tr>
      <w:tr w:rsidR="00C03F61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7920077Б00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C03F61" w:rsidRPr="00947112" w:rsidRDefault="00C03F6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203,9</w:t>
            </w:r>
          </w:p>
        </w:tc>
      </w:tr>
      <w:tr w:rsidR="007262EA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191,8</w:t>
            </w:r>
          </w:p>
        </w:tc>
      </w:tr>
    </w:tbl>
    <w:p w:rsidR="00C03F61" w:rsidRDefault="00C03F61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8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175,6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175,6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9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21 317,7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101,5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10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15 173,2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14 235,8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14 235,8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9 949,1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9 949,1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3 911,5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3 911,5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11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108,2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108,2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267,0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267,0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249,6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249,6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117,1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117,1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132,5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687,8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653,4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653,4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653,4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12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7262EA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Расходы, осуществляемые органами местного самоуправления 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13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3 817,4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3 746,0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Мероприятия в области архитектуры и градостроительства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14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3 706,0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3 706,0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3 706,0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48,8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830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15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172,4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172,4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5 834,0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5 704,0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5 429,0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16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</w:t>
            </w:r>
            <w:r>
              <w:rPr>
                <w:sz w:val="23"/>
                <w:szCs w:val="23"/>
              </w:rPr>
              <w:t>-</w:t>
            </w:r>
            <w:r w:rsidRPr="00947112">
              <w:rPr>
                <w:sz w:val="23"/>
                <w:szCs w:val="23"/>
              </w:rPr>
              <w:t>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  <w:tr w:rsidR="007262EA" w:rsidRPr="00947112" w:rsidTr="007262EA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</w:tbl>
    <w:p w:rsidR="007262EA" w:rsidRDefault="007262EA">
      <w:r>
        <w:br w:type="page"/>
      </w:r>
    </w:p>
    <w:p w:rsidR="007262EA" w:rsidRDefault="00031899" w:rsidP="00031899">
      <w:pPr>
        <w:ind w:firstLine="0"/>
        <w:jc w:val="center"/>
      </w:pPr>
      <w:r>
        <w:lastRenderedPageBreak/>
        <w:t>17</w:t>
      </w:r>
    </w:p>
    <w:p w:rsidR="007262EA" w:rsidRDefault="007262EA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947112">
              <w:rPr>
                <w:sz w:val="23"/>
                <w:szCs w:val="23"/>
              </w:rPr>
              <w:br w:type="page"/>
              <w:t>автомобильных дорог общего пользования местного значения»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1 970,0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04004D7900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1 500,0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04004D7900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1 500,0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04004D7900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1 500,0</w:t>
            </w:r>
          </w:p>
        </w:tc>
      </w:tr>
      <w:tr w:rsidR="007262EA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04004S7900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7262EA" w:rsidRPr="00947112" w:rsidRDefault="007262EA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470,0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18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04004S7900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470,0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04004S7900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470,0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19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46 214,5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23 013,4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7 422,9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20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15 590,5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8 590,7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5 137,4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5 137,4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5 137,4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21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3 453,3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3 453,3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3 453,3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22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504,0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494,0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494,0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494,0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9 955,5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552,2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23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9 403,3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уличного освещения»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«Озеленение»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24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9 333,6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343,1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343,1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326,0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326,0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25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326,0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26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7 166,6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7 166,6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6 966,6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27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6 344,1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6 344,1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496,8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496,8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125,3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125,3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0,4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0,4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Исполнение судебных решений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ОБРАЗОВАНИЕ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178 943,3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78 336,0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77 867,6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1 717,1</w:t>
            </w:r>
          </w:p>
        </w:tc>
      </w:tr>
      <w:tr w:rsidR="00221CE3" w:rsidRPr="00947112" w:rsidTr="00221CE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1 631,3</w:t>
            </w:r>
          </w:p>
        </w:tc>
      </w:tr>
    </w:tbl>
    <w:p w:rsidR="00221CE3" w:rsidRDefault="00221CE3">
      <w:r>
        <w:br w:type="page"/>
      </w:r>
    </w:p>
    <w:p w:rsidR="00221CE3" w:rsidRDefault="00031899" w:rsidP="00031899">
      <w:pPr>
        <w:ind w:firstLine="0"/>
        <w:jc w:val="center"/>
      </w:pPr>
      <w:r>
        <w:lastRenderedPageBreak/>
        <w:t>28</w:t>
      </w:r>
    </w:p>
    <w:p w:rsidR="00221CE3" w:rsidRDefault="00221CE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1 631,3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1 631,3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85,8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85,8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85,8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64 129,0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25 333,0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 491,0</w:t>
            </w:r>
          </w:p>
        </w:tc>
      </w:tr>
      <w:tr w:rsidR="00221CE3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221CE3" w:rsidRPr="00947112" w:rsidRDefault="00221CE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 491,0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29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 225,2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 225,2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37 808,7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37 522,6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37 522,6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286,1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286,1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917,3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654,6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654,6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30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262,7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262,7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31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156,3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156,3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50,1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32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0201876900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0201876900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0201876900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869,6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482,3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33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482,3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482,3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34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61 804,8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61 370,6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58 893,0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6 692,3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6 692,3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6 692,3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0202477000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52 200,7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35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0202477000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52 200,7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0202477000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52 200,7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2 447,6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1 329,9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1 329,9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1 329,9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1 117,7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1 117,7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1 117,7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36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30 131,4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29 643,0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37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722,3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686,2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686,2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686,2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36,1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36,1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36,1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28 920,7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27 712,5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27 712,5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27 712,5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879,9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879,9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879,9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38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293,3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293,3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293,3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39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1 120,0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1 080,5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«Выявление и поддержка одаренных детей»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42,1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42,1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31,1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40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10,4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9,0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12,5</w:t>
            </w:r>
          </w:p>
        </w:tc>
      </w:tr>
      <w:tr w:rsidR="00027D5C" w:rsidRPr="00947112" w:rsidTr="00027D5C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12,5</w:t>
            </w:r>
          </w:p>
        </w:tc>
      </w:tr>
    </w:tbl>
    <w:p w:rsidR="00027D5C" w:rsidRDefault="00027D5C">
      <w:r>
        <w:br w:type="page"/>
      </w:r>
    </w:p>
    <w:p w:rsidR="00027D5C" w:rsidRDefault="00031899" w:rsidP="00031899">
      <w:pPr>
        <w:ind w:firstLine="0"/>
        <w:jc w:val="center"/>
      </w:pPr>
      <w:r>
        <w:lastRenderedPageBreak/>
        <w:t>41</w:t>
      </w:r>
    </w:p>
    <w:p w:rsidR="00027D5C" w:rsidRDefault="00027D5C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027D5C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Основное мероприятие «Организация летнего отдыха и оздоровления на базе  </w:t>
            </w:r>
            <w:r w:rsidRPr="00947112">
              <w:rPr>
                <w:sz w:val="23"/>
                <w:szCs w:val="23"/>
              </w:rPr>
              <w:br/>
              <w:t>загородных стационарных оздоровительных лагерей»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286,6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51,7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51,7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51,7</w:t>
            </w:r>
          </w:p>
        </w:tc>
      </w:tr>
      <w:tr w:rsidR="00027D5C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027D5C" w:rsidRPr="00947112" w:rsidRDefault="00027D5C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234,9</w:t>
            </w:r>
          </w:p>
        </w:tc>
      </w:tr>
    </w:tbl>
    <w:p w:rsidR="00390503" w:rsidRDefault="00390503">
      <w:r>
        <w:br w:type="page"/>
      </w:r>
    </w:p>
    <w:p w:rsidR="00390503" w:rsidRDefault="00031899" w:rsidP="00031899">
      <w:pPr>
        <w:ind w:firstLine="0"/>
        <w:jc w:val="center"/>
      </w:pPr>
      <w:r>
        <w:lastRenderedPageBreak/>
        <w:t>42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234,9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234,9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45,8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45,8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45,8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89,4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89,4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89,4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39,5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Подпрограмма «Молодежная политика»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39,5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</w:tbl>
    <w:p w:rsidR="00390503" w:rsidRDefault="00390503">
      <w:r>
        <w:br w:type="page"/>
      </w:r>
    </w:p>
    <w:p w:rsidR="00390503" w:rsidRDefault="00031899" w:rsidP="00031899">
      <w:pPr>
        <w:ind w:firstLine="0"/>
        <w:jc w:val="center"/>
      </w:pPr>
      <w:r>
        <w:lastRenderedPageBreak/>
        <w:t>43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«Поддержка талантливой молодежи»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7 551,1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44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3 440,9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337,3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320,5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320,5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320,5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реализации программы»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2 963,7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2 963,7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45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2 892,9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2 892,9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95,9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95,9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85,9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46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«Поощрение лучших педагогов»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47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4 078,4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4 078,4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4 078,4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4 029,2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4 029,2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14 181,2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Культура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13 681,2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13 146,9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9 967,4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48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9 832,4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9 832,4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9 832,4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3 179,5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2 384,6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2 384,6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2 384,6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794,9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49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категориям работников бюджетной сферы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794,9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794,9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50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3 949,9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717,2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7160015000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22,3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7160015000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22,3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7160015000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22,3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78,3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1,9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76,4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76,4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616,6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51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596,6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390503" w:rsidRPr="00947112" w:rsidTr="00390503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</w:tbl>
    <w:p w:rsidR="00390503" w:rsidRDefault="00390503">
      <w:r>
        <w:br w:type="page"/>
      </w:r>
    </w:p>
    <w:p w:rsidR="00390503" w:rsidRDefault="00A22DA6" w:rsidP="00A22DA6">
      <w:pPr>
        <w:ind w:firstLine="0"/>
        <w:jc w:val="center"/>
      </w:pPr>
      <w:r>
        <w:lastRenderedPageBreak/>
        <w:t>52</w:t>
      </w:r>
    </w:p>
    <w:p w:rsidR="00390503" w:rsidRDefault="00390503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9,6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5,8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5,8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5,8</w:t>
            </w:r>
          </w:p>
        </w:tc>
      </w:tr>
      <w:tr w:rsidR="00390503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390503" w:rsidRPr="00947112" w:rsidRDefault="00390503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3,8</w:t>
            </w:r>
          </w:p>
        </w:tc>
      </w:tr>
    </w:tbl>
    <w:p w:rsidR="00BF136E" w:rsidRDefault="00BF136E">
      <w:r>
        <w:br w:type="page"/>
      </w:r>
    </w:p>
    <w:p w:rsidR="00BF136E" w:rsidRDefault="00A22DA6" w:rsidP="00A22DA6">
      <w:pPr>
        <w:ind w:firstLine="0"/>
        <w:jc w:val="center"/>
      </w:pPr>
      <w:r>
        <w:lastRenderedPageBreak/>
        <w:t>53</w:t>
      </w:r>
    </w:p>
    <w:p w:rsidR="00BF136E" w:rsidRDefault="00BF136E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«Подготовка спортивного резерва»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70,4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70,4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56,6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56,6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1 256,2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0811572100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993,4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0811572100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993,4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0811572100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993,4</w:t>
            </w:r>
          </w:p>
        </w:tc>
      </w:tr>
    </w:tbl>
    <w:p w:rsidR="00BF136E" w:rsidRDefault="00BF136E">
      <w:r>
        <w:br w:type="page"/>
      </w:r>
    </w:p>
    <w:p w:rsidR="00BF136E" w:rsidRDefault="00A22DA6" w:rsidP="00A22DA6">
      <w:pPr>
        <w:ind w:firstLine="0"/>
        <w:jc w:val="center"/>
      </w:pPr>
      <w:r>
        <w:lastRenderedPageBreak/>
        <w:t>54</w:t>
      </w:r>
    </w:p>
    <w:p w:rsidR="00BF136E" w:rsidRDefault="00BF136E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08115S2110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08115S2110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08115S2110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62,8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62,8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62,8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4 801,9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3 122,0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</w:tbl>
    <w:p w:rsidR="00BF136E" w:rsidRDefault="00BF136E">
      <w:r>
        <w:br w:type="page"/>
      </w:r>
    </w:p>
    <w:p w:rsidR="00BF136E" w:rsidRDefault="00A22DA6" w:rsidP="00A22DA6">
      <w:pPr>
        <w:ind w:firstLine="0"/>
        <w:jc w:val="center"/>
      </w:pPr>
      <w:r>
        <w:lastRenderedPageBreak/>
        <w:t>55</w:t>
      </w:r>
    </w:p>
    <w:p w:rsidR="00BF136E" w:rsidRDefault="00BF136E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3 078,5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2 939,3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2 939,3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2 339,0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339,0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568,2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568,2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32,1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32,1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139,2</w:t>
            </w:r>
          </w:p>
        </w:tc>
      </w:tr>
    </w:tbl>
    <w:p w:rsidR="00BF136E" w:rsidRDefault="00BF136E">
      <w:r>
        <w:br w:type="page"/>
      </w:r>
    </w:p>
    <w:p w:rsidR="00BF136E" w:rsidRDefault="00A22DA6" w:rsidP="00A22DA6">
      <w:pPr>
        <w:ind w:firstLine="0"/>
        <w:jc w:val="center"/>
      </w:pPr>
      <w:r>
        <w:lastRenderedPageBreak/>
        <w:t>56</w:t>
      </w:r>
    </w:p>
    <w:p w:rsidR="00BF136E" w:rsidRDefault="00BF136E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6,9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6,9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6,9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</w:tbl>
    <w:p w:rsidR="00BF136E" w:rsidRDefault="00BF136E">
      <w:r>
        <w:br w:type="page"/>
      </w:r>
    </w:p>
    <w:p w:rsidR="00BF136E" w:rsidRDefault="00A22DA6" w:rsidP="00A22DA6">
      <w:pPr>
        <w:ind w:firstLine="0"/>
        <w:jc w:val="center"/>
      </w:pPr>
      <w:r>
        <w:lastRenderedPageBreak/>
        <w:t>57</w:t>
      </w:r>
    </w:p>
    <w:p w:rsidR="00BF136E" w:rsidRDefault="00BF136E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1 679,9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1 673,9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1 416,7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1 416,7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975,7</w:t>
            </w:r>
          </w:p>
        </w:tc>
      </w:tr>
    </w:tbl>
    <w:p w:rsidR="00BF136E" w:rsidRDefault="00BF136E">
      <w:r>
        <w:br w:type="page"/>
      </w:r>
    </w:p>
    <w:p w:rsidR="00BF136E" w:rsidRDefault="000C07BA" w:rsidP="000C07BA">
      <w:pPr>
        <w:ind w:firstLine="0"/>
        <w:jc w:val="center"/>
      </w:pPr>
      <w:r>
        <w:lastRenderedPageBreak/>
        <w:t>58</w:t>
      </w:r>
    </w:p>
    <w:p w:rsidR="00BF136E" w:rsidRDefault="00BF136E"/>
    <w:tbl>
      <w:tblPr>
        <w:tblW w:w="93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</w:tblGrid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975,7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437,3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437,3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3,7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87,2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82,8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82,8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82,8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4,4</w:t>
            </w:r>
          </w:p>
        </w:tc>
      </w:tr>
      <w:tr w:rsidR="00BF136E" w:rsidRPr="00947112" w:rsidTr="00BF136E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4,4</w:t>
            </w:r>
          </w:p>
        </w:tc>
      </w:tr>
    </w:tbl>
    <w:p w:rsidR="00BF136E" w:rsidRDefault="00BF136E">
      <w:r>
        <w:br w:type="page"/>
      </w:r>
    </w:p>
    <w:p w:rsidR="00BF136E" w:rsidRDefault="000C07BA" w:rsidP="000C07BA">
      <w:pPr>
        <w:ind w:firstLine="0"/>
        <w:jc w:val="center"/>
      </w:pPr>
      <w:r>
        <w:lastRenderedPageBreak/>
        <w:t>59</w:t>
      </w:r>
    </w:p>
    <w:p w:rsidR="00BF136E" w:rsidRDefault="00BF136E"/>
    <w:tbl>
      <w:tblPr>
        <w:tblW w:w="1068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58"/>
        <w:gridCol w:w="822"/>
        <w:gridCol w:w="712"/>
        <w:gridCol w:w="712"/>
        <w:gridCol w:w="1640"/>
        <w:gridCol w:w="822"/>
        <w:gridCol w:w="1309"/>
        <w:gridCol w:w="1309"/>
      </w:tblGrid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A54CA5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4,4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170,0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170,0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119,0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119,0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51,0</w:t>
            </w:r>
          </w:p>
        </w:tc>
      </w:tr>
      <w:tr w:rsidR="00BF136E" w:rsidRPr="00947112" w:rsidTr="00C03F61">
        <w:trPr>
          <w:gridAfter w:val="1"/>
          <w:wAfter w:w="1309" w:type="dxa"/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51,0</w:t>
            </w:r>
          </w:p>
        </w:tc>
      </w:tr>
      <w:tr w:rsidR="00BF136E" w:rsidRPr="00947112" w:rsidTr="00C03F61">
        <w:trPr>
          <w:trHeight w:val="2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Итого: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х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F136E" w:rsidRPr="00947112" w:rsidRDefault="00BF136E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301 735,1</w:t>
            </w:r>
          </w:p>
        </w:tc>
        <w:tc>
          <w:tcPr>
            <w:tcW w:w="1309" w:type="dxa"/>
            <w:vAlign w:val="center"/>
          </w:tcPr>
          <w:p w:rsidR="00BF136E" w:rsidRPr="00947112" w:rsidRDefault="00BF136E" w:rsidP="00C03F61">
            <w:pPr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»</w:t>
            </w:r>
          </w:p>
        </w:tc>
      </w:tr>
    </w:tbl>
    <w:p w:rsidR="00B62F38" w:rsidRDefault="00B62F38" w:rsidP="00B62F38"/>
    <w:p w:rsidR="00B62F38" w:rsidRPr="003905E0" w:rsidRDefault="00B62F38" w:rsidP="00B62F38">
      <w:pPr>
        <w:rPr>
          <w:szCs w:val="28"/>
        </w:rPr>
      </w:pPr>
    </w:p>
    <w:p w:rsidR="00B62F38" w:rsidRDefault="00B62F38" w:rsidP="00B62F38">
      <w:pPr>
        <w:jc w:val="center"/>
        <w:rPr>
          <w:szCs w:val="28"/>
        </w:rPr>
      </w:pPr>
    </w:p>
    <w:p w:rsidR="00B62F38" w:rsidRDefault="00B62F38" w:rsidP="00B62F38">
      <w:pPr>
        <w:jc w:val="center"/>
        <w:rPr>
          <w:szCs w:val="28"/>
        </w:rPr>
      </w:pPr>
    </w:p>
    <w:p w:rsidR="00B62F38" w:rsidRDefault="00B62F38" w:rsidP="00B62F38">
      <w:pPr>
        <w:jc w:val="center"/>
        <w:rPr>
          <w:szCs w:val="28"/>
        </w:rPr>
      </w:pPr>
    </w:p>
    <w:p w:rsidR="00B62F38" w:rsidRPr="003905E0" w:rsidRDefault="00B62F38" w:rsidP="00B62F38">
      <w:pPr>
        <w:ind w:left="4536" w:firstLine="0"/>
        <w:jc w:val="center"/>
        <w:rPr>
          <w:szCs w:val="28"/>
        </w:rPr>
      </w:pPr>
      <w:r>
        <w:rPr>
          <w:szCs w:val="28"/>
        </w:rPr>
        <w:br w:type="page"/>
      </w:r>
      <w:r w:rsidRPr="003905E0">
        <w:rPr>
          <w:szCs w:val="28"/>
        </w:rPr>
        <w:lastRenderedPageBreak/>
        <w:t>Приложение № 2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3905E0">
        <w:rPr>
          <w:szCs w:val="28"/>
        </w:rPr>
        <w:t>к решению Муниципального собрания городского округа ЗАТО Светлый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3905E0">
        <w:rPr>
          <w:szCs w:val="28"/>
        </w:rPr>
        <w:t>от 2</w:t>
      </w:r>
      <w:r>
        <w:rPr>
          <w:szCs w:val="28"/>
        </w:rPr>
        <w:t>5</w:t>
      </w:r>
      <w:r w:rsidR="00141BDC">
        <w:rPr>
          <w:szCs w:val="28"/>
        </w:rPr>
        <w:t xml:space="preserve"> декабря </w:t>
      </w:r>
      <w:r w:rsidRPr="003905E0">
        <w:rPr>
          <w:szCs w:val="28"/>
        </w:rPr>
        <w:t>2018</w:t>
      </w:r>
      <w:r w:rsidR="00141BDC">
        <w:rPr>
          <w:szCs w:val="28"/>
        </w:rPr>
        <w:t xml:space="preserve"> года</w:t>
      </w:r>
      <w:r w:rsidRPr="003905E0">
        <w:rPr>
          <w:szCs w:val="28"/>
        </w:rPr>
        <w:t xml:space="preserve"> № </w:t>
      </w:r>
      <w:r>
        <w:rPr>
          <w:szCs w:val="28"/>
        </w:rPr>
        <w:t>42</w:t>
      </w:r>
      <w:r w:rsidRPr="003905E0">
        <w:rPr>
          <w:szCs w:val="28"/>
        </w:rPr>
        <w:t>-1</w:t>
      </w:r>
      <w:r>
        <w:rPr>
          <w:szCs w:val="28"/>
        </w:rPr>
        <w:t>71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</w:p>
    <w:p w:rsidR="00B62F38" w:rsidRPr="003905E0" w:rsidRDefault="00B62F38" w:rsidP="00B62F38">
      <w:pPr>
        <w:ind w:left="4536" w:firstLine="0"/>
        <w:jc w:val="center"/>
        <w:rPr>
          <w:szCs w:val="28"/>
        </w:rPr>
      </w:pPr>
      <w:r w:rsidRPr="003905E0">
        <w:rPr>
          <w:szCs w:val="28"/>
        </w:rPr>
        <w:t>«Приложение № 8</w:t>
      </w:r>
    </w:p>
    <w:p w:rsidR="00B62F38" w:rsidRPr="003905E0" w:rsidRDefault="00B62F38" w:rsidP="00B62F38">
      <w:pPr>
        <w:ind w:left="4536" w:firstLine="0"/>
        <w:jc w:val="center"/>
        <w:rPr>
          <w:szCs w:val="28"/>
        </w:rPr>
      </w:pPr>
      <w:r w:rsidRPr="003905E0">
        <w:rPr>
          <w:szCs w:val="28"/>
        </w:rPr>
        <w:t>к решению Муниципального собрания</w:t>
      </w:r>
    </w:p>
    <w:p w:rsidR="00B62F38" w:rsidRPr="003905E0" w:rsidRDefault="00B62F38" w:rsidP="00B62F38">
      <w:pPr>
        <w:ind w:left="4536" w:firstLine="0"/>
        <w:jc w:val="center"/>
        <w:rPr>
          <w:szCs w:val="28"/>
        </w:rPr>
      </w:pPr>
      <w:r w:rsidRPr="003905E0">
        <w:rPr>
          <w:szCs w:val="28"/>
        </w:rPr>
        <w:t>городского округа ЗАТО Светлый</w:t>
      </w:r>
    </w:p>
    <w:p w:rsidR="00B62F38" w:rsidRPr="003905E0" w:rsidRDefault="00B62F38" w:rsidP="00B62F38">
      <w:pPr>
        <w:ind w:left="4536" w:firstLine="0"/>
        <w:jc w:val="center"/>
        <w:rPr>
          <w:szCs w:val="28"/>
        </w:rPr>
      </w:pPr>
      <w:r w:rsidRPr="003905E0">
        <w:rPr>
          <w:szCs w:val="28"/>
        </w:rPr>
        <w:t>от 19 декабря 2017 года № 25-102</w:t>
      </w:r>
    </w:p>
    <w:p w:rsidR="00B62F38" w:rsidRPr="003905E0" w:rsidRDefault="00B62F38" w:rsidP="00B62F38">
      <w:pPr>
        <w:rPr>
          <w:szCs w:val="28"/>
        </w:rPr>
      </w:pP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Распределение бюджетных ассигнований</w:t>
      </w: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бюджета городского округа ЗАТО Светлый</w:t>
      </w: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на 2018 год</w:t>
      </w:r>
    </w:p>
    <w:p w:rsidR="00B62F38" w:rsidRDefault="00B62F38" w:rsidP="00B62F38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141BDC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141BDC" w:rsidRDefault="00B62F38" w:rsidP="00B62F38">
            <w:pPr>
              <w:ind w:left="-173" w:right="-101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141BDC" w:rsidRDefault="00B62F38" w:rsidP="00B62F38">
            <w:pPr>
              <w:ind w:left="-173" w:right="-108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Под-</w:t>
            </w:r>
          </w:p>
          <w:p w:rsidR="00B62F38" w:rsidRPr="00141BDC" w:rsidRDefault="00B62F38" w:rsidP="00B62F38">
            <w:pPr>
              <w:ind w:left="-173" w:right="-108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раз-</w:t>
            </w:r>
          </w:p>
          <w:p w:rsidR="00B62F38" w:rsidRPr="00141BDC" w:rsidRDefault="00B62F38" w:rsidP="00B62F38">
            <w:pPr>
              <w:ind w:left="-173" w:right="-108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дел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141BDC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141BDC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Вид рас-</w:t>
            </w:r>
          </w:p>
          <w:p w:rsidR="00B62F38" w:rsidRPr="00141BDC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хо-</w:t>
            </w:r>
          </w:p>
          <w:p w:rsidR="00B62F38" w:rsidRPr="00141BDC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дов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141BDC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141BDC">
              <w:rPr>
                <w:sz w:val="24"/>
                <w:szCs w:val="24"/>
              </w:rPr>
              <w:t>Сумма,</w:t>
            </w:r>
            <w:r w:rsidRPr="00141BDC">
              <w:rPr>
                <w:sz w:val="24"/>
                <w:szCs w:val="24"/>
              </w:rPr>
              <w:br/>
              <w:t>тыс. рублей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left="-173" w:firstLine="14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46 190,2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  <w:tr w:rsidR="00B62F38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7120010000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left="-173" w:firstLine="14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1 275,1</w:t>
            </w:r>
          </w:p>
        </w:tc>
      </w:tr>
    </w:tbl>
    <w:p w:rsidR="00B62F38" w:rsidRDefault="00B62F38" w:rsidP="00B62F38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</w:t>
      </w:r>
    </w:p>
    <w:p w:rsidR="00A54CA5" w:rsidRDefault="00A54CA5" w:rsidP="00B62F38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B62F38" w:rsidRPr="00947112" w:rsidTr="00A54CA5">
        <w:trPr>
          <w:trHeight w:val="20"/>
          <w:tblHeader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A54CA5" w:rsidRDefault="00B62F38" w:rsidP="00B62F38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596,4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10 880,2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9 656,0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9 636,0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9 636,0</w:t>
            </w:r>
          </w:p>
        </w:tc>
      </w:tr>
      <w:tr w:rsidR="00B62F38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B62F38" w:rsidRPr="00947112" w:rsidRDefault="00B62F38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9 216,7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9 216,7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209,8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209,8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192,1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192,1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0600410200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1 224,2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1 224,2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213,9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185,7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185,7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7920076400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202,1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5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7920076500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210,7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7920076600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7920077Б00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203,9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7920077Б00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203,9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6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7920077Б00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203,9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175,6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175,6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7920077Е00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1,5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7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6 913,1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6 885,2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6 885,2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0700410000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5 206,3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21 317,7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106,8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8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15 173,2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14 235,8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14 235,8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9 949,1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9 949,1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9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3 911,5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108,2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108,2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267,0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267,0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117,1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117,1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687,8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653,4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653,4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653,4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10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1405710000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101,1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11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3 817,4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3 746,0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Мероприятия в области архитектуры и градостроительства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3 706,0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3 706,0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3 706,0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48,8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12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830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1 898,9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172,4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13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7910051180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5 834,0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5 704,0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5 429,0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512,2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</w:t>
            </w:r>
            <w:r>
              <w:rPr>
                <w:sz w:val="23"/>
                <w:szCs w:val="23"/>
              </w:rPr>
              <w:t>-</w:t>
            </w:r>
            <w:r w:rsidRPr="00947112">
              <w:rPr>
                <w:sz w:val="23"/>
                <w:szCs w:val="23"/>
              </w:rPr>
              <w:t>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14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636,4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947112">
              <w:rPr>
                <w:sz w:val="23"/>
                <w:szCs w:val="23"/>
              </w:rPr>
              <w:br w:type="page"/>
              <w:t>автомобильных дорог общего пользования местного значения»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1 970,0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04004D7900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04004D7900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04004D7900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Приобретение дорожно-эксплуатацион</w:t>
            </w:r>
            <w:r>
              <w:rPr>
                <w:sz w:val="23"/>
                <w:szCs w:val="23"/>
              </w:rPr>
              <w:t>-</w:t>
            </w:r>
            <w:r w:rsidRPr="00947112">
              <w:rPr>
                <w:sz w:val="23"/>
                <w:szCs w:val="23"/>
              </w:rPr>
              <w:t>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04004S7900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04004S7900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04004S7900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15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7130010900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46 214,5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16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3 912,0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23 013,4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7 422,9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4 747,8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1301310000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2 675,1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15 590,5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5 949,1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8 590,7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17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5 137,4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5 137,4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5 137,4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3 453,3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3 453,3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1801278А00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3 453,3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105,0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18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1801778А00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9 955,5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552,2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</w:t>
            </w:r>
            <w:r w:rsidRPr="00947112">
              <w:rPr>
                <w:sz w:val="23"/>
                <w:szCs w:val="23"/>
              </w:rPr>
              <w:t>«Благо</w:t>
            </w:r>
            <w:r>
              <w:rPr>
                <w:sz w:val="23"/>
                <w:szCs w:val="23"/>
              </w:rPr>
              <w:t>-</w:t>
            </w:r>
            <w:r w:rsidRPr="00947112">
              <w:rPr>
                <w:sz w:val="23"/>
                <w:szCs w:val="23"/>
              </w:rPr>
              <w:t>устройство общественных территорий городского округа ЗАТО 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19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9 403,3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уличного освещения»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1 150,0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«Озеленение»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1 030,8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7 222,5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9 333,6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20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343,1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343,1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06006S2300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1700310000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146,7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21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1 628,0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7 166,6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7 166,6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6 966,6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6 344,1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22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6 344,1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125,3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Исполнение судебных решений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ОБРАЗОВАНИЕ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178 943,3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78 336,0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77 867,6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1 717,1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1 631,3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1 631,3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1 631,3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A54CA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85,8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23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64 129,0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25 333,0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 491,0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 491,0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 225,2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 225,2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37 808,7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37 522,6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37 522,6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286,1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0201476700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286,1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24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917,3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654,6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262,7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0201479200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10 767,2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25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0201610000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156,3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0201876900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26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0201876900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0201876900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387,3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0201978А00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482,3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342,4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27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61 804,8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61 370,6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58 893,0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6 692,3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6 692,3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6 692,3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28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0202477000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52 200,7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0202477000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52 200,7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0202477000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52 200,7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2 447,6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1 329,9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1 329,9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1 329,9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1 117,7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1 117,7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1 117,7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0202630000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29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247,6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186,6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30 131,4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29 643,0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722,3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686,2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36,1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36,1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36,1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28 920,7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30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27 712,5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27 712,5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27 712,5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02028S1800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293,3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191,1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31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297,3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1 120,0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1 080,5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«Выявление и поддержка одаренных детей»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42,1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42,1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0200510000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32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0202720000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0202930000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Основное мероприятие «Организация летнего отдыха и оздоровления на базе  </w:t>
            </w:r>
            <w:r w:rsidRPr="00947112">
              <w:rPr>
                <w:sz w:val="23"/>
                <w:szCs w:val="23"/>
              </w:rPr>
              <w:br/>
              <w:t>загородных стационарных оздоровительных лагерей»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33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409,5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286,6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234,9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234,9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234,9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89,4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89,4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0204330000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89,4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34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Подпрограмма «Молодежная политика»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39,5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«Поддержка талантливой молодежи»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0822410000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17,4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35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7 551,1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3 440,9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337,3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320,5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02006S2300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реализации программы»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2 963,7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2 963,7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2 892,9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2 892,9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36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95,9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95,9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0202577300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«Поощрение лучших педагогов»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44,0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37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0203110000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1900230000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4 078,4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4 078,4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4 078,4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4 029,2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4 029,2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7710010000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14 181,2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38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Культура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13 681,2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13 146,9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9 967,4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9 832,4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9 832,4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9 832,4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1000379200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135,0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3 179,5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2 384,6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2 384,6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1000471800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2 384,6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794,9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794,9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10004S1800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794,9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39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1500160000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534,3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3 949,9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717,2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7160015000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7160015000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7160015000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22,3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40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78,3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7160016000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76,4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7920077В00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596,6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41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0201777900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3 232,7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1 437,4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101,2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5,8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42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0811320000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«Подготовка спортивного резерва»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70,4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56,6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0811410000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1 256,2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0811572100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993,4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0811572100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993,4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0811572100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993,4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08115S2110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43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08115S2110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08115S2110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62,8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62,8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08115S2120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62,8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4 801,9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3 122,0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3 078,5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2 939,3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2 939,3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44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339,0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339,0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32,1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139,2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132,3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6,9</w:t>
            </w:r>
          </w:p>
        </w:tc>
      </w:tr>
      <w:tr w:rsidR="00A54CA5" w:rsidRPr="00947112" w:rsidTr="00A54CA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6,9</w:t>
            </w:r>
          </w:p>
        </w:tc>
      </w:tr>
    </w:tbl>
    <w:p w:rsidR="00A54CA5" w:rsidRDefault="00A54CA5">
      <w:r>
        <w:br w:type="page"/>
      </w:r>
    </w:p>
    <w:p w:rsidR="00A54CA5" w:rsidRDefault="000C07BA" w:rsidP="000C07BA">
      <w:pPr>
        <w:ind w:firstLine="0"/>
        <w:jc w:val="center"/>
      </w:pPr>
      <w:r>
        <w:lastRenderedPageBreak/>
        <w:t>45</w:t>
      </w:r>
    </w:p>
    <w:p w:rsidR="00A54CA5" w:rsidRDefault="00A54CA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A54CA5" w:rsidRDefault="00A54CA5" w:rsidP="00A54CA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«Профилактические мероприятия»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2000210000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37,5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1 679,9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1500110000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6,0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1600000000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1 673,9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1 416,7</w:t>
            </w:r>
          </w:p>
        </w:tc>
      </w:tr>
      <w:tr w:rsidR="00A54CA5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A54CA5" w:rsidRPr="00947112" w:rsidRDefault="00A54CA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1 416,7</w:t>
            </w:r>
          </w:p>
        </w:tc>
      </w:tr>
      <w:tr w:rsidR="004461C1" w:rsidRPr="00947112" w:rsidTr="004461C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183D6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183D6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183D6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183D65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183D65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975,7</w:t>
            </w:r>
          </w:p>
        </w:tc>
      </w:tr>
    </w:tbl>
    <w:p w:rsidR="004461C1" w:rsidRDefault="004461C1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46</w:t>
      </w:r>
    </w:p>
    <w:p w:rsidR="00183D65" w:rsidRDefault="00183D65"/>
    <w:tbl>
      <w:tblPr>
        <w:tblW w:w="93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</w:tblGrid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A54CA5" w:rsidRDefault="004461C1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A54CA5" w:rsidRDefault="004461C1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A54CA5" w:rsidRDefault="004461C1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A54CA5" w:rsidRDefault="004461C1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A54CA5" w:rsidRDefault="004461C1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A54CA5" w:rsidRDefault="004461C1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975,7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437,3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437,3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3,7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1600110000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850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3,7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87,2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82,8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82,8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1600472300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82,8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4,4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4,4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16004S2300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4,4</w:t>
            </w:r>
          </w:p>
        </w:tc>
      </w:tr>
      <w:tr w:rsidR="004461C1" w:rsidRPr="00947112" w:rsidTr="00183D65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1600500000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4461C1" w:rsidRPr="00947112" w:rsidRDefault="004461C1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170,0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47</w:t>
      </w:r>
    </w:p>
    <w:p w:rsidR="00183D65" w:rsidRDefault="00183D65"/>
    <w:tbl>
      <w:tblPr>
        <w:tblW w:w="1064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40"/>
        <w:gridCol w:w="712"/>
        <w:gridCol w:w="712"/>
        <w:gridCol w:w="1640"/>
        <w:gridCol w:w="822"/>
        <w:gridCol w:w="1309"/>
        <w:gridCol w:w="1309"/>
      </w:tblGrid>
      <w:tr w:rsidR="00183D65" w:rsidRPr="00947112" w:rsidTr="00C03F61">
        <w:trPr>
          <w:gridAfter w:val="1"/>
          <w:wAfter w:w="1309" w:type="dxa"/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183D65" w:rsidRPr="00947112" w:rsidTr="00C03F61">
        <w:trPr>
          <w:gridAfter w:val="1"/>
          <w:wAfter w:w="1309" w:type="dxa"/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170,0</w:t>
            </w:r>
          </w:p>
        </w:tc>
      </w:tr>
      <w:tr w:rsidR="00183D65" w:rsidRPr="00947112" w:rsidTr="00C03F61">
        <w:trPr>
          <w:gridAfter w:val="1"/>
          <w:wAfter w:w="1309" w:type="dxa"/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119,0</w:t>
            </w:r>
          </w:p>
        </w:tc>
      </w:tr>
      <w:tr w:rsidR="00183D65" w:rsidRPr="00947112" w:rsidTr="00C03F61">
        <w:trPr>
          <w:gridAfter w:val="1"/>
          <w:wAfter w:w="1309" w:type="dxa"/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119,0</w:t>
            </w:r>
          </w:p>
        </w:tc>
      </w:tr>
      <w:tr w:rsidR="00183D65" w:rsidRPr="00947112" w:rsidTr="00C03F61">
        <w:trPr>
          <w:gridAfter w:val="1"/>
          <w:wAfter w:w="1309" w:type="dxa"/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51,0</w:t>
            </w:r>
          </w:p>
        </w:tc>
      </w:tr>
      <w:tr w:rsidR="00183D65" w:rsidRPr="00947112" w:rsidTr="00C03F61">
        <w:trPr>
          <w:gridAfter w:val="1"/>
          <w:wAfter w:w="1309" w:type="dxa"/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02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1600578600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240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51,0</w:t>
            </w:r>
          </w:p>
        </w:tc>
      </w:tr>
      <w:tr w:rsidR="00183D65" w:rsidRPr="00947112" w:rsidTr="00C03F61">
        <w:trPr>
          <w:trHeight w:val="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Итого: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х 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center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 х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4" w:type="dxa"/>
              <w:bottom w:w="17" w:type="dxa"/>
              <w:right w:w="74" w:type="dxa"/>
            </w:tcMar>
            <w:vAlign w:val="center"/>
          </w:tcPr>
          <w:p w:rsidR="00183D65" w:rsidRPr="00947112" w:rsidRDefault="00183D65" w:rsidP="00B62F38">
            <w:pPr>
              <w:ind w:hanging="2"/>
              <w:jc w:val="right"/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301 735,1</w:t>
            </w:r>
          </w:p>
        </w:tc>
        <w:tc>
          <w:tcPr>
            <w:tcW w:w="1309" w:type="dxa"/>
            <w:vAlign w:val="center"/>
          </w:tcPr>
          <w:p w:rsidR="00183D65" w:rsidRPr="00947112" w:rsidRDefault="00183D65" w:rsidP="00C03F61">
            <w:pPr>
              <w:rPr>
                <w:sz w:val="23"/>
                <w:szCs w:val="23"/>
              </w:rPr>
            </w:pPr>
            <w:r w:rsidRPr="00947112">
              <w:rPr>
                <w:sz w:val="23"/>
                <w:szCs w:val="23"/>
              </w:rPr>
              <w:t>»</w:t>
            </w:r>
          </w:p>
        </w:tc>
      </w:tr>
    </w:tbl>
    <w:p w:rsidR="00B62F38" w:rsidRDefault="00B62F38" w:rsidP="00B62F38"/>
    <w:p w:rsidR="00B62F38" w:rsidRPr="003905E0" w:rsidRDefault="00B62F38" w:rsidP="00B62F38">
      <w:pPr>
        <w:rPr>
          <w:szCs w:val="28"/>
        </w:rPr>
      </w:pPr>
    </w:p>
    <w:p w:rsidR="00B62F38" w:rsidRDefault="00B62F38" w:rsidP="00B62F38">
      <w:pPr>
        <w:tabs>
          <w:tab w:val="left" w:pos="1834"/>
        </w:tabs>
        <w:jc w:val="center"/>
        <w:rPr>
          <w:szCs w:val="28"/>
        </w:rPr>
      </w:pPr>
      <w:r>
        <w:rPr>
          <w:szCs w:val="28"/>
        </w:rPr>
        <w:br w:type="page"/>
      </w:r>
    </w:p>
    <w:p w:rsidR="00B62F38" w:rsidRPr="003905E0" w:rsidRDefault="00B62F38" w:rsidP="00141BDC">
      <w:pPr>
        <w:tabs>
          <w:tab w:val="left" w:pos="1834"/>
        </w:tabs>
        <w:ind w:left="4111" w:firstLine="0"/>
        <w:jc w:val="center"/>
        <w:rPr>
          <w:szCs w:val="28"/>
        </w:rPr>
      </w:pPr>
      <w:r w:rsidRPr="003905E0">
        <w:rPr>
          <w:szCs w:val="28"/>
        </w:rPr>
        <w:lastRenderedPageBreak/>
        <w:t>Приложение № 3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200" w:firstLine="0"/>
        <w:jc w:val="center"/>
        <w:rPr>
          <w:szCs w:val="28"/>
        </w:rPr>
      </w:pPr>
      <w:r w:rsidRPr="003905E0">
        <w:rPr>
          <w:szCs w:val="28"/>
        </w:rPr>
        <w:t>к решению Муниципального собрания городского округа ЗАТО Светлый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200" w:firstLine="0"/>
        <w:jc w:val="center"/>
        <w:rPr>
          <w:szCs w:val="28"/>
        </w:rPr>
      </w:pPr>
      <w:r w:rsidRPr="003905E0">
        <w:rPr>
          <w:szCs w:val="28"/>
        </w:rPr>
        <w:t>от 2</w:t>
      </w:r>
      <w:r>
        <w:rPr>
          <w:szCs w:val="28"/>
        </w:rPr>
        <w:t>5</w:t>
      </w:r>
      <w:r w:rsidRPr="003905E0">
        <w:rPr>
          <w:szCs w:val="28"/>
        </w:rPr>
        <w:t xml:space="preserve"> </w:t>
      </w:r>
      <w:r>
        <w:rPr>
          <w:szCs w:val="28"/>
        </w:rPr>
        <w:t>декабря</w:t>
      </w:r>
      <w:r w:rsidRPr="003905E0">
        <w:rPr>
          <w:szCs w:val="28"/>
        </w:rPr>
        <w:t xml:space="preserve"> 2018 года № </w:t>
      </w:r>
      <w:r>
        <w:rPr>
          <w:szCs w:val="28"/>
        </w:rPr>
        <w:t>42</w:t>
      </w:r>
      <w:r w:rsidRPr="003905E0">
        <w:rPr>
          <w:szCs w:val="28"/>
        </w:rPr>
        <w:t>-1</w:t>
      </w:r>
      <w:r>
        <w:rPr>
          <w:szCs w:val="28"/>
        </w:rPr>
        <w:t>71</w:t>
      </w:r>
    </w:p>
    <w:p w:rsidR="00B62F38" w:rsidRPr="003905E0" w:rsidRDefault="00B62F38" w:rsidP="00B62F38">
      <w:pPr>
        <w:tabs>
          <w:tab w:val="left" w:pos="851"/>
          <w:tab w:val="left" w:pos="993"/>
        </w:tabs>
        <w:ind w:left="4200" w:firstLine="0"/>
        <w:jc w:val="center"/>
        <w:rPr>
          <w:szCs w:val="28"/>
        </w:rPr>
      </w:pPr>
    </w:p>
    <w:p w:rsidR="00B62F38" w:rsidRPr="003905E0" w:rsidRDefault="00B62F38" w:rsidP="00B62F38">
      <w:pPr>
        <w:ind w:left="3969" w:firstLine="0"/>
        <w:jc w:val="center"/>
        <w:rPr>
          <w:szCs w:val="28"/>
        </w:rPr>
      </w:pPr>
      <w:r w:rsidRPr="003905E0">
        <w:rPr>
          <w:szCs w:val="28"/>
        </w:rPr>
        <w:t>«Приложение № 10</w:t>
      </w:r>
    </w:p>
    <w:p w:rsidR="00B62F38" w:rsidRPr="003905E0" w:rsidRDefault="00B62F38" w:rsidP="00B62F38">
      <w:pPr>
        <w:ind w:left="3969" w:firstLine="0"/>
        <w:jc w:val="center"/>
        <w:rPr>
          <w:szCs w:val="28"/>
        </w:rPr>
      </w:pPr>
      <w:r w:rsidRPr="003905E0">
        <w:rPr>
          <w:szCs w:val="28"/>
        </w:rPr>
        <w:t>к решению Муниципального собрания</w:t>
      </w:r>
    </w:p>
    <w:p w:rsidR="00B62F38" w:rsidRPr="003905E0" w:rsidRDefault="00B62F38" w:rsidP="00B62F38">
      <w:pPr>
        <w:ind w:left="3969" w:firstLine="0"/>
        <w:jc w:val="center"/>
        <w:rPr>
          <w:szCs w:val="28"/>
        </w:rPr>
      </w:pPr>
      <w:r w:rsidRPr="003905E0">
        <w:rPr>
          <w:szCs w:val="28"/>
        </w:rPr>
        <w:t>городского округа ЗАТО Светлый</w:t>
      </w:r>
    </w:p>
    <w:p w:rsidR="00B62F38" w:rsidRPr="003905E0" w:rsidRDefault="00B62F38" w:rsidP="00B62F38">
      <w:pPr>
        <w:ind w:left="3969" w:firstLine="0"/>
        <w:jc w:val="center"/>
        <w:rPr>
          <w:szCs w:val="28"/>
        </w:rPr>
      </w:pPr>
      <w:r w:rsidRPr="003905E0">
        <w:rPr>
          <w:szCs w:val="28"/>
        </w:rPr>
        <w:t>от 19 декабря 2017 года № 25-102</w:t>
      </w:r>
    </w:p>
    <w:p w:rsidR="00B62F38" w:rsidRPr="003905E0" w:rsidRDefault="00B62F38" w:rsidP="00B62F38">
      <w:pPr>
        <w:jc w:val="center"/>
        <w:rPr>
          <w:szCs w:val="28"/>
        </w:rPr>
      </w:pPr>
    </w:p>
    <w:p w:rsidR="00B62F38" w:rsidRPr="003905E0" w:rsidRDefault="00B62F38" w:rsidP="00B62F38">
      <w:pPr>
        <w:jc w:val="center"/>
        <w:rPr>
          <w:szCs w:val="28"/>
        </w:rPr>
      </w:pP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Распределение бюджетных ассигнований</w:t>
      </w:r>
    </w:p>
    <w:p w:rsidR="00B62F38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</w:p>
    <w:p w:rsidR="00B62F38" w:rsidRPr="003905E0" w:rsidRDefault="00B62F38" w:rsidP="00B62F38">
      <w:pPr>
        <w:jc w:val="center"/>
        <w:rPr>
          <w:szCs w:val="28"/>
        </w:rPr>
      </w:pPr>
      <w:r w:rsidRPr="003905E0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3905E0">
        <w:rPr>
          <w:szCs w:val="28"/>
        </w:rPr>
        <w:t>ЗАТО Светлый на 2018 год</w:t>
      </w:r>
    </w:p>
    <w:p w:rsidR="00B62F38" w:rsidRPr="003905E0" w:rsidRDefault="00B62F38" w:rsidP="00B62F38">
      <w:pPr>
        <w:jc w:val="center"/>
        <w:rPr>
          <w:szCs w:val="28"/>
        </w:rPr>
      </w:pPr>
    </w:p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B62F38" w:rsidRPr="0056690C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38" w:rsidRPr="0056690C" w:rsidRDefault="00B62F38" w:rsidP="00B62F38">
            <w:pPr>
              <w:ind w:firstLine="8"/>
              <w:jc w:val="center"/>
            </w:pPr>
            <w:r w:rsidRPr="0056690C">
              <w:t>Наименование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38" w:rsidRPr="0056690C" w:rsidRDefault="00B62F38" w:rsidP="00B62F38">
            <w:pPr>
              <w:ind w:firstLine="8"/>
              <w:jc w:val="center"/>
            </w:pPr>
            <w:r w:rsidRPr="0056690C">
              <w:t>Целевая статья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38" w:rsidRPr="0056690C" w:rsidRDefault="00B62F38" w:rsidP="00B62F38">
            <w:pPr>
              <w:ind w:firstLine="8"/>
              <w:jc w:val="center"/>
            </w:pPr>
            <w:r w:rsidRPr="0056690C">
              <w:t>Вид расхо-</w:t>
            </w:r>
          </w:p>
          <w:p w:rsidR="00B62F38" w:rsidRPr="0056690C" w:rsidRDefault="00B62F38" w:rsidP="00B62F38">
            <w:pPr>
              <w:ind w:firstLine="8"/>
              <w:jc w:val="center"/>
            </w:pPr>
            <w:r w:rsidRPr="0056690C">
              <w:t>дов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38" w:rsidRPr="0056690C" w:rsidRDefault="00B62F38" w:rsidP="00B62F38">
            <w:pPr>
              <w:ind w:firstLine="8"/>
              <w:jc w:val="center"/>
            </w:pPr>
            <w:r w:rsidRPr="0056690C">
              <w:t>Сумма, тыс. рублей</w:t>
            </w:r>
          </w:p>
        </w:tc>
      </w:tr>
      <w:tr w:rsidR="00B62F38" w:rsidRPr="0056690C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4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176 742,2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0200500000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42,1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42,1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31,1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31,1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11,0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11,0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2 883,6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2 739,4</w:t>
            </w:r>
          </w:p>
        </w:tc>
      </w:tr>
      <w:tr w:rsidR="00B62F38" w:rsidRPr="00947112" w:rsidTr="00C03F61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8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2 053,2</w:t>
            </w:r>
          </w:p>
        </w:tc>
      </w:tr>
    </w:tbl>
    <w:p w:rsidR="00B62F38" w:rsidRDefault="00B62F38" w:rsidP="00B62F38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2</w:t>
      </w:r>
    </w:p>
    <w:p w:rsidR="00183D65" w:rsidRDefault="00183D65" w:rsidP="00B62F38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B62F38" w:rsidRPr="00947112" w:rsidTr="00183D65">
        <w:trPr>
          <w:trHeight w:val="20"/>
          <w:tblHeader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183D65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183D65">
              <w:rPr>
                <w:sz w:val="24"/>
                <w:szCs w:val="24"/>
              </w:rPr>
              <w:t>4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2 053,2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686,2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686,2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144,2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108,1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108,1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36,1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36,1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64 129,0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25 333,0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491,0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491,0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225,2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225,2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616,8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616,8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0201476700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37 808,7</w:t>
            </w:r>
          </w:p>
        </w:tc>
      </w:tr>
      <w:tr w:rsidR="00B62F38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0201476700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38" w:rsidRPr="00947112" w:rsidRDefault="00B62F38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37 522,6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3</w:t>
      </w:r>
    </w:p>
    <w:p w:rsidR="00183D65" w:rsidRDefault="00183D65"/>
    <w:tbl>
      <w:tblPr>
        <w:tblW w:w="12091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  <w:gridCol w:w="1309"/>
        <w:gridCol w:w="1309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6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0201476700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37 522,6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0201476700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286,1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0201476700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286,1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917,3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654,6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654,6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262,7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262,7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70,0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70,0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0201479200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70,0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0201500000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10 767,2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10 767,2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10 767,2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10 767,2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0201600000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34,6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0201610000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34,6</w:t>
            </w:r>
          </w:p>
        </w:tc>
      </w:tr>
      <w:tr w:rsidR="00183D65" w:rsidRPr="00947112" w:rsidTr="00183D65">
        <w:trPr>
          <w:gridAfter w:val="2"/>
          <w:wAfter w:w="2618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0201610000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34,6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4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0201610000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34,6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3 389,0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156,3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106,2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106,2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50,1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50,1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3 232,7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3 232,7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0201777900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3 232,7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0201800000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193,8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0201876900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193,8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0201876900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193,8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5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0201876900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193,8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869,6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387,3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387,3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387,3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482,3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482,3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0201978А00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482,3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2 963,7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2 963,7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2 892,9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2 892,9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70,8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70,8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135,2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135,2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135,2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6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135,2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58 893,0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6 692,3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6 692,3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6 692,3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0202477000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52 200,7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0202477000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52 200,7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0202477000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52 200,7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2 543,5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1 329,9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1 329,9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1 329,9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1 117,7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1 117,7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1 117,7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183D65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183D65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183D65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95,9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7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0202577300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0202600000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0202630000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0202630000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0202630000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19,4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0202720000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28 920,7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8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27 712,5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27 712,5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27 712,5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0202871800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879,9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0202871800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879,9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0202871800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879,9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35,0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35,0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35,0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02028S1800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293,3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02028S1800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293,3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02028S1800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293,3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0202930000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0203100000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44,0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9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0203110000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44,0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0203110000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0203110000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0203110000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0203110000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24,0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947112">
              <w:rPr>
                <w:sz w:val="24"/>
                <w:szCs w:val="24"/>
              </w:rPr>
              <w:br w:type="page"/>
              <w:t>загородных стационарных оздоровительных лагерей»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409,5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286,6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51,7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234,9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234,9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234,9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135,2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45,8</w:t>
            </w:r>
          </w:p>
        </w:tc>
      </w:tr>
      <w:tr w:rsidR="00183D65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45,8</w:t>
            </w:r>
          </w:p>
        </w:tc>
      </w:tr>
    </w:tbl>
    <w:p w:rsidR="00183D65" w:rsidRDefault="00183D65">
      <w:r>
        <w:br w:type="page"/>
      </w:r>
    </w:p>
    <w:p w:rsidR="00183D65" w:rsidRDefault="000C07BA" w:rsidP="000C07BA">
      <w:pPr>
        <w:ind w:firstLine="0"/>
        <w:jc w:val="center"/>
      </w:pPr>
      <w:r>
        <w:lastRenderedPageBreak/>
        <w:t>10</w:t>
      </w:r>
    </w:p>
    <w:p w:rsidR="00183D65" w:rsidRDefault="00183D65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A54CA5" w:rsidRDefault="00183D65" w:rsidP="00183D65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45,8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89,4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89,4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0204330000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89,4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5 429,0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512,2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512,2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512,2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512,2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2 310,4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2 310,4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2 310,4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2 310,4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636,4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636,4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636,4</w:t>
            </w:r>
          </w:p>
        </w:tc>
      </w:tr>
      <w:tr w:rsidR="00183D65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D65" w:rsidRPr="00947112" w:rsidRDefault="00183D65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636,4</w:t>
            </w:r>
          </w:p>
        </w:tc>
      </w:tr>
    </w:tbl>
    <w:p w:rsidR="00CA4770" w:rsidRDefault="00CA4770">
      <w:r>
        <w:br w:type="page"/>
      </w:r>
    </w:p>
    <w:p w:rsidR="00CA4770" w:rsidRDefault="000C07BA" w:rsidP="000C07BA">
      <w:pPr>
        <w:ind w:firstLine="0"/>
        <w:jc w:val="center"/>
      </w:pPr>
      <w:r>
        <w:lastRenderedPageBreak/>
        <w:t>11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947112">
              <w:rPr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1 970,0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04004D7900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04004D7900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04004D7900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04004S7900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470,0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04004S7900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470,0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04004S7900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470,0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25 172,4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23 871,8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14 235,8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9 949,1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9 949,1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3 911,5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3 911,5</w:t>
            </w:r>
          </w:p>
        </w:tc>
      </w:tr>
    </w:tbl>
    <w:p w:rsidR="00CA4770" w:rsidRDefault="00CA4770">
      <w:r>
        <w:br w:type="page"/>
      </w:r>
    </w:p>
    <w:p w:rsidR="00CA4770" w:rsidRDefault="000C07BA" w:rsidP="000C07BA">
      <w:pPr>
        <w:ind w:firstLine="0"/>
        <w:jc w:val="center"/>
      </w:pPr>
      <w:r>
        <w:lastRenderedPageBreak/>
        <w:t>12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108,2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108,2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267,0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267,0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9 636,0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9 216,7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9 216,7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209,8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209,8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192,1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192,1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0600110200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249,6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249,6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117,1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117,1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132,5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132,5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0600410200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031899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0600410200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031899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031899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1,0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13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0600410200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0600410200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0600410200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1 031,0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979,4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979,4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979,4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06006S2300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12 119,4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6 913,1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6 913,1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6 885,2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6 885,2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27,9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14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27,9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5 206,3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5 206,3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5 206,3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0700410000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5 206,3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1 476,9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1 437,4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101,2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101,2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101,2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101,2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0811320000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70,4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15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70,4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1 256,2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0811572100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993,4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0811572100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993,4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0811572100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993,4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08115S2110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08115S2110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08115S2110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08115S2120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62,8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08115S2120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62,8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08115S2120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62,8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39,5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031899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031899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031899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13,8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16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0822410000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13 646,9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9 967,4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1000360000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9 832,4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17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1000360000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9 832,4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1000360000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9 832,4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1000379200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3 179,5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1000471800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2 384,6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1000471800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2 384,6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1000471800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2 384,6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10004S1800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794,9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10004S1800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794,9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10004S1800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794,9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827,2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417,3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417,3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417,3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18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417,3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409,9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7 422,9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4 747,8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4 747,8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4 747,8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4 747,8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2 675,1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2 675,1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2 675,1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1301310000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2 675,1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1405700000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1405710000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1405710000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1405710000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15,0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19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1 428,5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1 428,5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455,5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455,5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455,5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191,1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191,1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191,1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247,6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247,6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247,6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1500160000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534,3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1500160000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534,3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1500160000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534,3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4 752,4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1 416,7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1 416,7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975,7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20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975,7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437,3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437,3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2 939,3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2 939,3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339,0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339,0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226,4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215,1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215,1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1600472300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215,1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11,3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21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16004S2300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1600500000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1600578600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1600578600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1600578600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1600578600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1600578600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51,0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9 549,9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1 150,0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1 150,0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1 150,0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1 150,0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1 030,8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1 030,8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1 030,8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1 030,8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1700300000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7 369,1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7 369,1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tabs>
          <w:tab w:val="left" w:pos="142"/>
        </w:tabs>
        <w:ind w:firstLine="0"/>
        <w:jc w:val="center"/>
      </w:pPr>
      <w:r>
        <w:lastRenderedPageBreak/>
        <w:t>22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7 369,1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1700310000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7 369,1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15 590,6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1801100000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5 949,1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5 949,1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5 949,1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1801110000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5 949,1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8 590,7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5 137,4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5 137,4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5 137,4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3 453,3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3 453,3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1801278А00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3 453,3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1801400000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441,7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441,7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441,7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1801410000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441,7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23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1801500000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1801510000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504,1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494,1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494,1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1801778А00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494,1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1 699,4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1 699,4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1 667,6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1 667,6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1 667,6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31,8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24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1900230000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813,1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813,1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329,2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329,2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329,2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297,3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297,3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297,3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2000230000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5 968,6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7110000000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596,3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596,3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596,3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596,3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7120000000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1 275,1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25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7120010000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1 275,1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7120010000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1 275,1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7120010000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1 275,1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3 876,0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40,0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3 706,0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3 706,0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7130010800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3 706,0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7130010900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221,2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98,0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98,0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3,6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26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7160015000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22,3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7160015000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22,3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7160015000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22,3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7160016000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78,3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7160016000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7160016000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7160016000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76,4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7160016000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76,4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13 143,8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13 143,8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12 943,8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12 272,2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12 272,2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546,0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546,0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125,3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125,3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0,3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7710017000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7710017000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200,0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27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7710017000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7800000000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3 912,0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7810000000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3 912,0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7810010000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3 912,0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7810010000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3 912,0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7810010000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3 912,0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7900000000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2 024,9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184,1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7910051180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182,6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7910051180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172,4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7910051180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172,4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7910051180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7910051180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7910051200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1,5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7920000000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1 840,8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28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201,8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171,8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171,8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213,9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185,7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185,7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28,2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28,2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202,1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186,4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186,4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15,7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29</w:t>
      </w:r>
    </w:p>
    <w:p w:rsidR="00CA4770" w:rsidRDefault="00CA4770"/>
    <w:tbl>
      <w:tblPr>
        <w:tblW w:w="947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</w:tblGrid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210,7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195,0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7920076600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15,7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7920077Б00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203,9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7920077Б00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203,9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7920077Б00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203,9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7920077В00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616,6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7920077В00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7920077В00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20,0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7920077В00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596,6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7920077В00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596,6</w:t>
            </w:r>
          </w:p>
        </w:tc>
      </w:tr>
      <w:tr w:rsidR="00CA4770" w:rsidRPr="00947112" w:rsidTr="00CA4770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7920077Е00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191,8</w:t>
            </w:r>
          </w:p>
        </w:tc>
      </w:tr>
    </w:tbl>
    <w:p w:rsidR="00CA4770" w:rsidRDefault="00CA4770">
      <w:r>
        <w:br w:type="page"/>
      </w:r>
    </w:p>
    <w:p w:rsidR="00CA4770" w:rsidRDefault="008B2DA3" w:rsidP="008B2DA3">
      <w:pPr>
        <w:ind w:firstLine="0"/>
        <w:jc w:val="center"/>
      </w:pPr>
      <w:r>
        <w:lastRenderedPageBreak/>
        <w:t>30</w:t>
      </w:r>
    </w:p>
    <w:p w:rsidR="00CA4770" w:rsidRDefault="00CA4770"/>
    <w:tbl>
      <w:tblPr>
        <w:tblW w:w="1083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84"/>
        <w:gridCol w:w="1851"/>
        <w:gridCol w:w="978"/>
        <w:gridCol w:w="1360"/>
        <w:gridCol w:w="1360"/>
      </w:tblGrid>
      <w:tr w:rsidR="00CA4770" w:rsidRPr="00947112" w:rsidTr="00183D65">
        <w:trPr>
          <w:gridAfter w:val="1"/>
          <w:wAfter w:w="1360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A54CA5" w:rsidRDefault="00CA4770" w:rsidP="00031899">
            <w:pPr>
              <w:ind w:hanging="2"/>
              <w:jc w:val="center"/>
              <w:rPr>
                <w:sz w:val="24"/>
                <w:szCs w:val="24"/>
              </w:rPr>
            </w:pPr>
            <w:r w:rsidRPr="00A54CA5">
              <w:rPr>
                <w:sz w:val="24"/>
                <w:szCs w:val="24"/>
              </w:rPr>
              <w:t>4</w:t>
            </w:r>
          </w:p>
        </w:tc>
      </w:tr>
      <w:tr w:rsidR="00CA4770" w:rsidRPr="00947112" w:rsidTr="00183D65">
        <w:trPr>
          <w:gridAfter w:val="1"/>
          <w:wAfter w:w="1360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7920077Е00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175,6</w:t>
            </w:r>
          </w:p>
        </w:tc>
      </w:tr>
      <w:tr w:rsidR="00CA4770" w:rsidRPr="00947112" w:rsidTr="00183D65">
        <w:trPr>
          <w:gridAfter w:val="1"/>
          <w:wAfter w:w="1360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7920077Е00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175,6</w:t>
            </w:r>
          </w:p>
        </w:tc>
      </w:tr>
      <w:tr w:rsidR="00CA4770" w:rsidRPr="00947112" w:rsidTr="00183D65">
        <w:trPr>
          <w:gridAfter w:val="1"/>
          <w:wAfter w:w="1360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7920077Е00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16,2</w:t>
            </w:r>
          </w:p>
        </w:tc>
      </w:tr>
      <w:tr w:rsidR="00CA4770" w:rsidRPr="00947112" w:rsidTr="00183D65">
        <w:trPr>
          <w:gridAfter w:val="1"/>
          <w:wAfter w:w="1360" w:type="dxa"/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7920077Е00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 w:rsidRPr="00947112">
              <w:rPr>
                <w:sz w:val="24"/>
                <w:szCs w:val="24"/>
              </w:rPr>
              <w:t>16,2</w:t>
            </w:r>
          </w:p>
        </w:tc>
      </w:tr>
      <w:tr w:rsidR="00CA4770" w:rsidRPr="00947112" w:rsidTr="00183D65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4770" w:rsidRPr="00947112" w:rsidRDefault="00CA4770" w:rsidP="00B62F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301 735,1</w:t>
            </w:r>
          </w:p>
        </w:tc>
        <w:tc>
          <w:tcPr>
            <w:tcW w:w="1360" w:type="dxa"/>
            <w:vAlign w:val="center"/>
          </w:tcPr>
          <w:p w:rsidR="00CA4770" w:rsidRPr="00947112" w:rsidRDefault="00CA4770" w:rsidP="00C0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B62F38" w:rsidRPr="00B62F38" w:rsidRDefault="00B62F38" w:rsidP="00B62F38">
      <w:pPr>
        <w:ind w:firstLine="0"/>
      </w:pPr>
    </w:p>
    <w:sectPr w:rsidR="00B62F38" w:rsidRPr="00B62F38" w:rsidSect="00E7490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680" w:bottom="425" w:left="1985" w:header="284" w:footer="35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D7" w:rsidRDefault="00B313D7">
      <w:r>
        <w:separator/>
      </w:r>
    </w:p>
  </w:endnote>
  <w:endnote w:type="continuationSeparator" w:id="1">
    <w:p w:rsidR="00B313D7" w:rsidRDefault="00B3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99" w:rsidRPr="003E03FC" w:rsidRDefault="00031899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D7" w:rsidRDefault="00B313D7">
      <w:r>
        <w:separator/>
      </w:r>
    </w:p>
  </w:footnote>
  <w:footnote w:type="continuationSeparator" w:id="1">
    <w:p w:rsidR="00B313D7" w:rsidRDefault="00B3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99" w:rsidRDefault="0030470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318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1899" w:rsidRDefault="000318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99" w:rsidRDefault="000318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99" w:rsidRDefault="0003189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899" w:rsidRDefault="0003189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031899" w:rsidRDefault="0003189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031899" w:rsidRDefault="0003189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031899" w:rsidRDefault="0003189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031899" w:rsidRDefault="0003189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031899" w:rsidTr="002727AA">
      <w:tc>
        <w:tcPr>
          <w:tcW w:w="9464" w:type="dxa"/>
        </w:tcPr>
        <w:p w:rsidR="00031899" w:rsidRPr="002727AA" w:rsidRDefault="00031899" w:rsidP="0016502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 декабря 2018 года № 42-171</w:t>
          </w:r>
        </w:p>
      </w:tc>
    </w:tr>
  </w:tbl>
  <w:p w:rsidR="00031899" w:rsidRPr="0095451B" w:rsidRDefault="0003189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031899" w:rsidRPr="0098663B" w:rsidRDefault="0003189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7D5C"/>
    <w:rsid w:val="00031899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7BA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1BDC"/>
    <w:rsid w:val="00146656"/>
    <w:rsid w:val="00154EA5"/>
    <w:rsid w:val="0016044C"/>
    <w:rsid w:val="001605D2"/>
    <w:rsid w:val="00162C1F"/>
    <w:rsid w:val="00165023"/>
    <w:rsid w:val="00175898"/>
    <w:rsid w:val="00175FF5"/>
    <w:rsid w:val="0017679B"/>
    <w:rsid w:val="00181BD2"/>
    <w:rsid w:val="001826F7"/>
    <w:rsid w:val="00183595"/>
    <w:rsid w:val="00183D6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1CE3"/>
    <w:rsid w:val="002263C2"/>
    <w:rsid w:val="00230A42"/>
    <w:rsid w:val="00233A2C"/>
    <w:rsid w:val="0023702E"/>
    <w:rsid w:val="00240723"/>
    <w:rsid w:val="002414F1"/>
    <w:rsid w:val="00242459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4707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90503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461C1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E5D91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262EA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2DA3"/>
    <w:rsid w:val="008B33E8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2DA6"/>
    <w:rsid w:val="00A26E9A"/>
    <w:rsid w:val="00A46B7F"/>
    <w:rsid w:val="00A47A18"/>
    <w:rsid w:val="00A501BF"/>
    <w:rsid w:val="00A54018"/>
    <w:rsid w:val="00A54B73"/>
    <w:rsid w:val="00A54CA5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3CB0"/>
    <w:rsid w:val="00A858D9"/>
    <w:rsid w:val="00A85EB4"/>
    <w:rsid w:val="00A87347"/>
    <w:rsid w:val="00A9238F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313D7"/>
    <w:rsid w:val="00B51E50"/>
    <w:rsid w:val="00B5455C"/>
    <w:rsid w:val="00B5471A"/>
    <w:rsid w:val="00B62F38"/>
    <w:rsid w:val="00B701DE"/>
    <w:rsid w:val="00B71EF9"/>
    <w:rsid w:val="00B75412"/>
    <w:rsid w:val="00B774FD"/>
    <w:rsid w:val="00B77F6D"/>
    <w:rsid w:val="00B91FDC"/>
    <w:rsid w:val="00B94F51"/>
    <w:rsid w:val="00B97653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526E"/>
    <w:rsid w:val="00BD62B7"/>
    <w:rsid w:val="00BE3236"/>
    <w:rsid w:val="00BF136E"/>
    <w:rsid w:val="00BF3F7B"/>
    <w:rsid w:val="00BF5706"/>
    <w:rsid w:val="00BF7A18"/>
    <w:rsid w:val="00C0283F"/>
    <w:rsid w:val="00C02B51"/>
    <w:rsid w:val="00C03F42"/>
    <w:rsid w:val="00C03F61"/>
    <w:rsid w:val="00C11A38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969A6"/>
    <w:rsid w:val="00CA3693"/>
    <w:rsid w:val="00CA4770"/>
    <w:rsid w:val="00CA5E55"/>
    <w:rsid w:val="00CB61CC"/>
    <w:rsid w:val="00CC042C"/>
    <w:rsid w:val="00CC076F"/>
    <w:rsid w:val="00CC0CF9"/>
    <w:rsid w:val="00CC403A"/>
    <w:rsid w:val="00CC4074"/>
    <w:rsid w:val="00CC74CF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74902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5FE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xl54">
    <w:name w:val="xl54"/>
    <w:basedOn w:val="a"/>
    <w:uiPriority w:val="99"/>
    <w:rsid w:val="00B62F38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34">
    <w:name w:val="xl34"/>
    <w:basedOn w:val="a"/>
    <w:uiPriority w:val="99"/>
    <w:rsid w:val="00B62F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B62F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B62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B62F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B62F38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B62F38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B62F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6">
    <w:name w:val="xl56"/>
    <w:basedOn w:val="a"/>
    <w:uiPriority w:val="99"/>
    <w:rsid w:val="00B6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B62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B6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B6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B6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B62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B62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B62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 w:cs="Calibri"/>
      <w:noProof w:val="0"/>
      <w:sz w:val="24"/>
      <w:szCs w:val="24"/>
    </w:rPr>
  </w:style>
  <w:style w:type="paragraph" w:customStyle="1" w:styleId="af7">
    <w:name w:val="Содержимое таблицы"/>
    <w:basedOn w:val="a"/>
    <w:rsid w:val="00B62F38"/>
    <w:pPr>
      <w:suppressLineNumbers/>
      <w:suppressAutoHyphens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D6A1-E0AB-43D5-9762-E19C6D01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591</TotalTime>
  <Pages>142</Pages>
  <Words>34721</Words>
  <Characters>197911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232168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17</cp:revision>
  <cp:lastPrinted>2019-03-29T04:57:00Z</cp:lastPrinted>
  <dcterms:created xsi:type="dcterms:W3CDTF">2018-12-25T07:55:00Z</dcterms:created>
  <dcterms:modified xsi:type="dcterms:W3CDTF">2019-03-29T04:57:00Z</dcterms:modified>
</cp:coreProperties>
</file>