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B774FD" w:rsidRDefault="00B774FD" w:rsidP="00B774FD">
      <w:pPr>
        <w:ind w:right="-2" w:firstLine="0"/>
        <w:jc w:val="center"/>
        <w:rPr>
          <w:b/>
          <w:bCs/>
          <w:noProof w:val="0"/>
        </w:rPr>
      </w:pPr>
      <w:r w:rsidRPr="00434CC3">
        <w:rPr>
          <w:b/>
          <w:bCs/>
          <w:noProof w:val="0"/>
        </w:rPr>
        <w:t xml:space="preserve">О </w:t>
      </w:r>
      <w:r>
        <w:rPr>
          <w:b/>
          <w:bCs/>
          <w:noProof w:val="0"/>
        </w:rPr>
        <w:t xml:space="preserve">согласовании предельного (максимального) индекса изменения размера вносимой гражданами платы за коммунальные услуги </w:t>
      </w:r>
    </w:p>
    <w:p w:rsidR="00B774FD" w:rsidRPr="00434CC3" w:rsidRDefault="00B774FD" w:rsidP="00B774FD">
      <w:pPr>
        <w:ind w:right="-2" w:firstLine="0"/>
        <w:jc w:val="center"/>
        <w:rPr>
          <w:noProof w:val="0"/>
        </w:rPr>
      </w:pPr>
      <w:r>
        <w:rPr>
          <w:b/>
          <w:bCs/>
          <w:noProof w:val="0"/>
        </w:rPr>
        <w:t>в городском округе ЗАТО Светлый</w:t>
      </w:r>
    </w:p>
    <w:p w:rsidR="00B774FD" w:rsidRDefault="00B774FD" w:rsidP="00B774FD">
      <w:pPr>
        <w:rPr>
          <w:noProof w:val="0"/>
        </w:rPr>
      </w:pPr>
    </w:p>
    <w:p w:rsidR="00B774FD" w:rsidRPr="00926F1A" w:rsidRDefault="00B774FD" w:rsidP="00B774FD">
      <w:pPr>
        <w:rPr>
          <w:noProof w:val="0"/>
        </w:rPr>
      </w:pPr>
    </w:p>
    <w:p w:rsidR="00B774FD" w:rsidRPr="00B27E2A" w:rsidRDefault="00B774FD" w:rsidP="00B774FD">
      <w:pPr>
        <w:pStyle w:val="31"/>
        <w:spacing w:after="0"/>
        <w:ind w:left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Рассмотрев проект постановления Губернатора Саратовской области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Саратовской области на 2019-2023 годы», руководствуясь постановлением Правительства Российской Федерации от 30 апреля </w:t>
      </w:r>
      <w:r>
        <w:rPr>
          <w:noProof w:val="0"/>
          <w:sz w:val="28"/>
          <w:szCs w:val="28"/>
        </w:rPr>
        <w:br/>
        <w:t xml:space="preserve">2014 года № 400 «О формировании индексов изменения размера платы граждан за коммунальные услуги в Российской Федерации», </w:t>
      </w:r>
      <w:r w:rsidRPr="00B27E2A">
        <w:rPr>
          <w:noProof w:val="0"/>
          <w:sz w:val="28"/>
          <w:szCs w:val="28"/>
        </w:rPr>
        <w:t xml:space="preserve">Уставом муниципального образования Городской округ ЗАТО Светлый Саратовской области, </w:t>
      </w:r>
      <w:r w:rsidRPr="00F33EE5">
        <w:rPr>
          <w:noProof w:val="0"/>
          <w:sz w:val="28"/>
          <w:szCs w:val="28"/>
        </w:rPr>
        <w:t>Муниципальное собрание городского</w:t>
      </w:r>
      <w:r w:rsidRPr="00B27E2A">
        <w:rPr>
          <w:noProof w:val="0"/>
          <w:sz w:val="28"/>
          <w:szCs w:val="28"/>
        </w:rPr>
        <w:t xml:space="preserve"> округа ЗАТО Светлый приняло </w:t>
      </w:r>
      <w:r w:rsidRPr="00B27E2A">
        <w:rPr>
          <w:b/>
          <w:bCs/>
          <w:noProof w:val="0"/>
          <w:sz w:val="28"/>
          <w:szCs w:val="28"/>
        </w:rPr>
        <w:t>р е ш е н и е:</w:t>
      </w:r>
    </w:p>
    <w:p w:rsidR="00B774FD" w:rsidRDefault="00B774FD" w:rsidP="00B774FD">
      <w:pPr>
        <w:tabs>
          <w:tab w:val="left" w:pos="1120"/>
        </w:tabs>
        <w:ind w:right="-26"/>
        <w:rPr>
          <w:noProof w:val="0"/>
        </w:rPr>
      </w:pPr>
      <w:r>
        <w:rPr>
          <w:noProof w:val="0"/>
        </w:rPr>
        <w:t xml:space="preserve">1. Согласовать проект постановления Губернатора Саратовской области «Об утверждении предельных (максимальных) индексов изменения размера вносимой гражданами платы за коммунальные услуги </w:t>
      </w:r>
      <w:r>
        <w:rPr>
          <w:noProof w:val="0"/>
        </w:rPr>
        <w:br/>
        <w:t xml:space="preserve">в муниципальных образованиях Саратовской области на 2019-2023 годы», предусматривающий установление предельного индекса изменения размера вносимой гражданами платы за коммунальные услуги в городском округе ЗАТО Светлый с января 2019 года в размере 1,7%, с 1 июля 2019 года </w:t>
      </w:r>
      <w:r>
        <w:rPr>
          <w:noProof w:val="0"/>
        </w:rPr>
        <w:br/>
        <w:t>в размере 12,2%</w:t>
      </w:r>
      <w:r w:rsidRPr="00DA2685">
        <w:rPr>
          <w:noProof w:val="0"/>
        </w:rPr>
        <w:t>.</w:t>
      </w:r>
    </w:p>
    <w:p w:rsidR="00B774FD" w:rsidRPr="00DA2685" w:rsidRDefault="00B774FD" w:rsidP="00B774FD">
      <w:pPr>
        <w:tabs>
          <w:tab w:val="left" w:pos="1120"/>
        </w:tabs>
        <w:ind w:right="-26"/>
        <w:rPr>
          <w:noProof w:val="0"/>
        </w:rPr>
      </w:pPr>
      <w:r>
        <w:rPr>
          <w:noProof w:val="0"/>
        </w:rPr>
        <w:t>2. Направить настоящее решение в комитет государственного регулирования тарифов Саратовской области.</w:t>
      </w:r>
    </w:p>
    <w:p w:rsidR="00B774FD" w:rsidRPr="00B27E2A" w:rsidRDefault="00B774FD" w:rsidP="00B774FD">
      <w:pPr>
        <w:tabs>
          <w:tab w:val="left" w:pos="1120"/>
        </w:tabs>
        <w:ind w:right="-26"/>
        <w:rPr>
          <w:noProof w:val="0"/>
        </w:rPr>
      </w:pPr>
      <w:r>
        <w:rPr>
          <w:noProof w:val="0"/>
        </w:rPr>
        <w:t xml:space="preserve">3. </w:t>
      </w:r>
      <w:r>
        <w:rPr>
          <w:rFonts w:eastAsia="Calibri"/>
        </w:rPr>
        <w:t xml:space="preserve">Настоящее решение вступает в силу со дня </w:t>
      </w:r>
      <w:r w:rsidR="00AA3CB3">
        <w:rPr>
          <w:rFonts w:eastAsia="Calibri"/>
        </w:rPr>
        <w:t>его принятия</w:t>
      </w:r>
      <w:r>
        <w:rPr>
          <w:rFonts w:eastAsia="Calibri"/>
        </w:rPr>
        <w:t xml:space="preserve"> 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AA3CB3" w:rsidP="00AA3CB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04</w:t>
            </w:r>
            <w:r w:rsidR="00BD4019">
              <w:rPr>
                <w:noProof w:val="0"/>
              </w:rPr>
              <w:t xml:space="preserve"> </w:t>
            </w:r>
            <w:r>
              <w:rPr>
                <w:noProof w:val="0"/>
              </w:rPr>
              <w:t>дека</w:t>
            </w:r>
            <w:r w:rsidR="00BD4019">
              <w:rPr>
                <w:noProof w:val="0"/>
              </w:rPr>
              <w:t>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4D" w:rsidRDefault="00C7094D">
      <w:r>
        <w:separator/>
      </w:r>
    </w:p>
  </w:endnote>
  <w:endnote w:type="continuationSeparator" w:id="1">
    <w:p w:rsidR="00C7094D" w:rsidRDefault="00C7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4D" w:rsidRDefault="00C7094D">
      <w:r>
        <w:separator/>
      </w:r>
    </w:p>
  </w:footnote>
  <w:footnote w:type="continuationSeparator" w:id="1">
    <w:p w:rsidR="00C7094D" w:rsidRDefault="00C7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F6C7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3741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5374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68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1569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2018-11-20T14:16:00Z</cp:lastPrinted>
  <dcterms:created xsi:type="dcterms:W3CDTF">2018-11-20T14:16:00Z</dcterms:created>
  <dcterms:modified xsi:type="dcterms:W3CDTF">2018-12-05T11:53:00Z</dcterms:modified>
</cp:coreProperties>
</file>