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567B11" w:rsidRDefault="003B7E9A" w:rsidP="003B7E9A">
      <w:pPr>
        <w:tabs>
          <w:tab w:val="left" w:pos="9214"/>
        </w:tabs>
        <w:ind w:right="27" w:firstLine="0"/>
        <w:jc w:val="center"/>
        <w:rPr>
          <w:color w:val="000000"/>
          <w:szCs w:val="28"/>
        </w:rPr>
      </w:pPr>
    </w:p>
    <w:p w:rsidR="00567B11" w:rsidRPr="00872002" w:rsidRDefault="00567B11" w:rsidP="00567B11">
      <w:pPr>
        <w:pStyle w:val="ConsTitle"/>
        <w:widowControl/>
        <w:tabs>
          <w:tab w:val="left" w:pos="9072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872002">
        <w:rPr>
          <w:rFonts w:ascii="Times New Roman" w:hAnsi="Times New Roman" w:cs="Times New Roman"/>
          <w:sz w:val="28"/>
          <w:szCs w:val="28"/>
        </w:rPr>
        <w:t>О внесении изменений в решение Муниципального собрания город</w:t>
      </w:r>
      <w:r>
        <w:rPr>
          <w:rFonts w:ascii="Times New Roman" w:hAnsi="Times New Roman" w:cs="Times New Roman"/>
          <w:sz w:val="28"/>
          <w:szCs w:val="28"/>
        </w:rPr>
        <w:t>ского округа ЗАТО Светлый от 10 октября 2013 года № 42</w:t>
      </w:r>
      <w:r w:rsidRPr="00872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72002">
        <w:rPr>
          <w:rFonts w:ascii="Times New Roman" w:hAnsi="Times New Roman" w:cs="Times New Roman"/>
          <w:sz w:val="28"/>
          <w:szCs w:val="28"/>
        </w:rPr>
        <w:t>«О введении на территории городского округа ЗАТО Светлый единого налога на вмененный доход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002">
        <w:rPr>
          <w:rFonts w:ascii="Times New Roman" w:hAnsi="Times New Roman" w:cs="Times New Roman"/>
          <w:sz w:val="28"/>
          <w:szCs w:val="28"/>
        </w:rPr>
        <w:t>отдельных видов деятельности»</w:t>
      </w:r>
    </w:p>
    <w:p w:rsidR="00567B11" w:rsidRP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7B11" w:rsidRP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7B11" w:rsidRPr="002E61C5" w:rsidRDefault="00567B11" w:rsidP="00567B11">
      <w:pPr>
        <w:rPr>
          <w:noProof w:val="0"/>
          <w:szCs w:val="28"/>
        </w:rPr>
      </w:pPr>
      <w:r w:rsidRPr="002E61C5">
        <w:rPr>
          <w:noProof w:val="0"/>
          <w:szCs w:val="28"/>
        </w:rPr>
        <w:t xml:space="preserve">В соответствии с главой 26.3 Налогового кодекса Российской Федерации, 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363D1E">
        <w:rPr>
          <w:b/>
          <w:noProof w:val="0"/>
          <w:szCs w:val="28"/>
        </w:rPr>
        <w:t>р е ш е н и е</w:t>
      </w:r>
      <w:r w:rsidRPr="002E61C5">
        <w:rPr>
          <w:noProof w:val="0"/>
          <w:szCs w:val="28"/>
        </w:rPr>
        <w:t>:</w:t>
      </w:r>
    </w:p>
    <w:p w:rsidR="00567B11" w:rsidRPr="0087554F" w:rsidRDefault="00567B11" w:rsidP="00567B11">
      <w:pPr>
        <w:pStyle w:val="ConsTitle"/>
        <w:widowControl/>
        <w:tabs>
          <w:tab w:val="left" w:pos="7230"/>
          <w:tab w:val="left" w:pos="8080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CC0B15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1. </w:t>
      </w:r>
      <w:r w:rsidRPr="0087554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Внести в решение Муниципального собрания городско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го округа ЗАТО Светлый от 10 октября </w:t>
      </w:r>
      <w:r w:rsidRPr="0087554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2013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года </w:t>
      </w:r>
      <w:r w:rsidRPr="0087554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№ 42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87554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«О введении на территории городского округа ЗАТО Светлый единого налога на вмененный доход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br/>
      </w:r>
      <w:r w:rsidRPr="0087554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для отдельных видов деятельности»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следующие изменения:</w:t>
      </w:r>
    </w:p>
    <w:p w:rsidR="00567B11" w:rsidRDefault="00567B11" w:rsidP="00567B1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приложение № 2 изложить в новой редакции</w:t>
      </w:r>
      <w:r w:rsidRPr="0087554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согласно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приложению</w:t>
      </w:r>
      <w:r w:rsidRPr="00901CF2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.</w:t>
      </w:r>
    </w:p>
    <w:p w:rsidR="00567B11" w:rsidRPr="00901CF2" w:rsidRDefault="00567B11" w:rsidP="00567B1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приложения №№ 3 </w:t>
      </w:r>
      <w:r w:rsidRPr="00567B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14 считать утратившими силу.</w:t>
      </w:r>
    </w:p>
    <w:p w:rsidR="00567B11" w:rsidRDefault="00567B11" w:rsidP="00567B11">
      <w:pPr>
        <w:rPr>
          <w:noProof w:val="0"/>
          <w:szCs w:val="28"/>
        </w:rPr>
      </w:pPr>
      <w:r>
        <w:rPr>
          <w:noProof w:val="0"/>
          <w:szCs w:val="28"/>
        </w:rPr>
        <w:t>2</w:t>
      </w:r>
      <w:r w:rsidRPr="00363D1E">
        <w:rPr>
          <w:noProof w:val="0"/>
          <w:szCs w:val="28"/>
        </w:rPr>
        <w:t xml:space="preserve">. </w:t>
      </w:r>
      <w:r>
        <w:rPr>
          <w:noProof w:val="0"/>
          <w:szCs w:val="28"/>
        </w:rPr>
        <w:t>Настоящее р</w:t>
      </w:r>
      <w:r w:rsidRPr="00363D1E">
        <w:rPr>
          <w:noProof w:val="0"/>
          <w:szCs w:val="28"/>
        </w:rPr>
        <w:t>ешение вступает в силу</w:t>
      </w:r>
      <w:r>
        <w:rPr>
          <w:noProof w:val="0"/>
          <w:szCs w:val="28"/>
        </w:rPr>
        <w:t xml:space="preserve"> не ранее чем</w:t>
      </w:r>
      <w:r w:rsidRPr="00363D1E">
        <w:rPr>
          <w:noProof w:val="0"/>
          <w:szCs w:val="28"/>
        </w:rPr>
        <w:t xml:space="preserve"> по истечении одного месяца со дня его </w:t>
      </w:r>
      <w:r>
        <w:rPr>
          <w:noProof w:val="0"/>
          <w:szCs w:val="28"/>
        </w:rPr>
        <w:t>официального опубликования и не</w:t>
      </w:r>
      <w:r w:rsidRPr="00363D1E">
        <w:rPr>
          <w:noProof w:val="0"/>
          <w:szCs w:val="28"/>
        </w:rPr>
        <w:t xml:space="preserve"> ранее </w:t>
      </w:r>
      <w:r>
        <w:rPr>
          <w:noProof w:val="0"/>
          <w:szCs w:val="28"/>
        </w:rPr>
        <w:br/>
      </w:r>
      <w:r w:rsidRPr="00363D1E">
        <w:rPr>
          <w:noProof w:val="0"/>
          <w:szCs w:val="28"/>
        </w:rPr>
        <w:t xml:space="preserve">01 января 2019 года. </w:t>
      </w:r>
    </w:p>
    <w:p w:rsidR="00991297" w:rsidRPr="00C90720" w:rsidRDefault="00991297" w:rsidP="00991297">
      <w:pPr>
        <w:shd w:val="clear" w:color="auto" w:fill="FFFFFF"/>
        <w:rPr>
          <w:rFonts w:ascii="yandex-sans" w:hAnsi="yandex-sans"/>
          <w:noProof w:val="0"/>
          <w:color w:val="000000"/>
        </w:rPr>
      </w:pPr>
    </w:p>
    <w:p w:rsidR="00475D0D" w:rsidRDefault="00475D0D" w:rsidP="00475D0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019" w:rsidRDefault="00BD4019" w:rsidP="00240723">
      <w:pPr>
        <w:ind w:right="-2" w:firstLine="0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991297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  <w:r w:rsidR="00C3755A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9F53E9" w:rsidP="00991297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</w:t>
            </w:r>
            <w:r w:rsidR="00BD4019">
              <w:rPr>
                <w:noProof w:val="0"/>
              </w:rPr>
              <w:t xml:space="preserve"> </w:t>
            </w:r>
            <w:r w:rsidR="00991297">
              <w:rPr>
                <w:noProof w:val="0"/>
              </w:rPr>
              <w:t>но</w:t>
            </w:r>
            <w:r w:rsidR="00BD4019">
              <w:rPr>
                <w:noProof w:val="0"/>
              </w:rPr>
              <w:t>ября 2018</w:t>
            </w:r>
            <w:r w:rsidR="00BD4019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072949" w:rsidRPr="00EC39AF" w:rsidTr="00072949">
        <w:tc>
          <w:tcPr>
            <w:tcW w:w="7016" w:type="dxa"/>
          </w:tcPr>
          <w:p w:rsidR="00072949" w:rsidRDefault="00072949" w:rsidP="00072949">
            <w:pPr>
              <w:ind w:firstLine="0"/>
              <w:rPr>
                <w:b/>
              </w:rPr>
            </w:pPr>
            <w:r>
              <w:rPr>
                <w:b/>
              </w:rPr>
              <w:t>Глава</w:t>
            </w:r>
            <w:r w:rsidRPr="00EC39AF">
              <w:rPr>
                <w:b/>
              </w:rPr>
              <w:t xml:space="preserve"> городского округа </w:t>
            </w:r>
          </w:p>
          <w:p w:rsidR="00072949" w:rsidRPr="00EC39AF" w:rsidRDefault="00072949" w:rsidP="00072949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ЗАТО Светлый</w:t>
            </w:r>
            <w:r w:rsidR="00C3755A">
              <w:rPr>
                <w:b/>
              </w:rPr>
              <w:t xml:space="preserve">                                       подпись</w:t>
            </w:r>
          </w:p>
        </w:tc>
        <w:tc>
          <w:tcPr>
            <w:tcW w:w="2363" w:type="dxa"/>
          </w:tcPr>
          <w:p w:rsidR="00072949" w:rsidRDefault="00072949" w:rsidP="00EB1091">
            <w:pPr>
              <w:ind w:firstLine="0"/>
              <w:jc w:val="right"/>
              <w:rPr>
                <w:b/>
              </w:rPr>
            </w:pPr>
          </w:p>
          <w:p w:rsidR="00072949" w:rsidRPr="00EC39AF" w:rsidRDefault="0007294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072949" w:rsidRPr="00EC39AF" w:rsidTr="00072949">
        <w:tc>
          <w:tcPr>
            <w:tcW w:w="7016" w:type="dxa"/>
          </w:tcPr>
          <w:p w:rsidR="00072949" w:rsidRPr="00EC39AF" w:rsidRDefault="0007294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072949" w:rsidRPr="00EC39AF" w:rsidRDefault="00072949" w:rsidP="00EB1091">
            <w:pPr>
              <w:ind w:firstLine="0"/>
              <w:jc w:val="right"/>
              <w:rPr>
                <w:b/>
              </w:rPr>
            </w:pPr>
          </w:p>
        </w:tc>
      </w:tr>
      <w:tr w:rsidR="00072949" w:rsidRPr="00EC39AF" w:rsidTr="00072949">
        <w:tc>
          <w:tcPr>
            <w:tcW w:w="7016" w:type="dxa"/>
          </w:tcPr>
          <w:p w:rsidR="00072949" w:rsidRPr="00EC39AF" w:rsidRDefault="00072949" w:rsidP="00EB1091">
            <w:pPr>
              <w:ind w:firstLine="0"/>
              <w:rPr>
                <w:b/>
                <w:noProof w:val="0"/>
              </w:rPr>
            </w:pPr>
            <w:r>
              <w:rPr>
                <w:noProof w:val="0"/>
              </w:rPr>
              <w:t>20 ноября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072949" w:rsidRPr="00EC39AF" w:rsidRDefault="00072949" w:rsidP="00EB1091">
            <w:pPr>
              <w:ind w:firstLine="0"/>
              <w:jc w:val="right"/>
              <w:rPr>
                <w:b/>
              </w:rPr>
            </w:pPr>
          </w:p>
        </w:tc>
      </w:tr>
    </w:tbl>
    <w:p w:rsidR="00B03651" w:rsidRDefault="00B03651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9F53E9" w:rsidRDefault="009F53E9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9F53E9" w:rsidRDefault="009F53E9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9F53E9" w:rsidRPr="00E414CB" w:rsidRDefault="009F53E9" w:rsidP="009F53E9">
      <w:pPr>
        <w:ind w:left="4536" w:right="-144" w:firstLine="0"/>
        <w:jc w:val="center"/>
      </w:pPr>
      <w:r w:rsidRPr="00E414CB">
        <w:lastRenderedPageBreak/>
        <w:t>Приложение</w:t>
      </w:r>
    </w:p>
    <w:p w:rsidR="009F53E9" w:rsidRDefault="009F53E9" w:rsidP="006621EF">
      <w:pPr>
        <w:ind w:left="4480" w:firstLine="0"/>
        <w:jc w:val="center"/>
      </w:pPr>
      <w:r w:rsidRPr="00E414CB">
        <w:t>к решени</w:t>
      </w:r>
      <w:r w:rsidR="006621EF">
        <w:t>ю</w:t>
      </w:r>
      <w:r w:rsidRPr="00E414CB">
        <w:t xml:space="preserve"> Муниципального собрания городского округа ЗАТО Светлый</w:t>
      </w:r>
    </w:p>
    <w:p w:rsidR="006621EF" w:rsidRDefault="006621EF" w:rsidP="006621EF">
      <w:pPr>
        <w:ind w:left="4480" w:firstLine="0"/>
        <w:jc w:val="center"/>
      </w:pPr>
      <w:r>
        <w:t>от 20.11.2018 № 40-16</w:t>
      </w:r>
      <w:r w:rsidR="00567B11">
        <w:t>6</w:t>
      </w:r>
    </w:p>
    <w:p w:rsidR="00567B11" w:rsidRDefault="00567B11" w:rsidP="00567B11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</w:p>
    <w:p w:rsidR="00567B11" w:rsidRPr="00901CF2" w:rsidRDefault="00567B11" w:rsidP="00567B11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  <w:r w:rsidRPr="00901CF2">
        <w:rPr>
          <w:szCs w:val="28"/>
        </w:rPr>
        <w:t>«Приложение № 2</w:t>
      </w:r>
    </w:p>
    <w:p w:rsidR="00567B11" w:rsidRPr="00901CF2" w:rsidRDefault="00567B11" w:rsidP="00567B11">
      <w:pPr>
        <w:autoSpaceDE w:val="0"/>
        <w:autoSpaceDN w:val="0"/>
        <w:adjustRightInd w:val="0"/>
        <w:ind w:left="4253" w:firstLine="0"/>
        <w:jc w:val="center"/>
        <w:rPr>
          <w:szCs w:val="28"/>
        </w:rPr>
      </w:pPr>
      <w:r w:rsidRPr="00901CF2">
        <w:rPr>
          <w:szCs w:val="28"/>
        </w:rPr>
        <w:t>к решению Муниципального собрания</w:t>
      </w:r>
    </w:p>
    <w:p w:rsidR="00567B11" w:rsidRPr="00901CF2" w:rsidRDefault="00567B11" w:rsidP="00567B11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  <w:r w:rsidRPr="00901CF2">
        <w:rPr>
          <w:szCs w:val="28"/>
        </w:rPr>
        <w:t>городского округа ЗАТО Светлый</w:t>
      </w:r>
    </w:p>
    <w:p w:rsidR="00567B11" w:rsidRPr="00901CF2" w:rsidRDefault="00567B11" w:rsidP="00567B11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  <w:r w:rsidRPr="00901CF2">
        <w:rPr>
          <w:szCs w:val="28"/>
        </w:rPr>
        <w:t>от 10.10.2013 № 42</w:t>
      </w:r>
    </w:p>
    <w:p w:rsidR="00567B11" w:rsidRDefault="00567B11" w:rsidP="00567B11">
      <w:pPr>
        <w:pStyle w:val="11"/>
        <w:ind w:firstLine="0"/>
        <w:rPr>
          <w:b/>
          <w:i/>
          <w:noProof w:val="0"/>
        </w:rPr>
      </w:pPr>
    </w:p>
    <w:p w:rsidR="00567B11" w:rsidRDefault="00567B11" w:rsidP="00567B11">
      <w:pPr>
        <w:pStyle w:val="Con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7B11" w:rsidRPr="002E61C5" w:rsidRDefault="00567B11" w:rsidP="00567B11">
      <w:pPr>
        <w:jc w:val="right"/>
        <w:rPr>
          <w:bCs/>
          <w:iCs/>
          <w:szCs w:val="28"/>
        </w:rPr>
      </w:pPr>
      <w:r w:rsidRPr="002E61C5">
        <w:rPr>
          <w:bCs/>
          <w:iCs/>
          <w:szCs w:val="28"/>
        </w:rPr>
        <w:t>Таблица 1</w:t>
      </w:r>
    </w:p>
    <w:p w:rsidR="00567B11" w:rsidRPr="002E61C5" w:rsidRDefault="00567B11" w:rsidP="00567B11">
      <w:pPr>
        <w:jc w:val="right"/>
        <w:rPr>
          <w:szCs w:val="28"/>
        </w:rPr>
      </w:pPr>
    </w:p>
    <w:p w:rsidR="00567B11" w:rsidRPr="00862156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62156">
        <w:rPr>
          <w:rFonts w:ascii="Times New Roman" w:hAnsi="Times New Roman" w:cs="Times New Roman"/>
          <w:sz w:val="28"/>
          <w:szCs w:val="28"/>
        </w:rPr>
        <w:t>Значения корректирующего коэффициента базовой доходности (К2)</w:t>
      </w: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2156">
        <w:rPr>
          <w:rFonts w:ascii="Times New Roman" w:hAnsi="Times New Roman" w:cs="Times New Roman"/>
          <w:sz w:val="28"/>
          <w:szCs w:val="28"/>
        </w:rPr>
        <w:t xml:space="preserve">по </w:t>
      </w:r>
      <w:r w:rsidRPr="00862156">
        <w:rPr>
          <w:rFonts w:ascii="Times New Roman" w:hAnsi="Times New Roman" w:cs="Times New Roman"/>
          <w:color w:val="000000"/>
          <w:sz w:val="28"/>
          <w:szCs w:val="28"/>
        </w:rPr>
        <w:t>оказанию бытовых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7B11" w:rsidRPr="0015114F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5114F">
        <w:rPr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hyperlink r:id="rId8" w:history="1">
        <w:r>
          <w:rPr>
            <w:rFonts w:ascii="Times New Roman" w:hAnsi="Times New Roman" w:cs="Times New Roman"/>
            <w:b w:val="0"/>
            <w:sz w:val="28"/>
            <w:szCs w:val="28"/>
          </w:rPr>
          <w:t>коды</w:t>
        </w:r>
      </w:hyperlink>
      <w:r w:rsidRPr="0015114F">
        <w:rPr>
          <w:rFonts w:ascii="Times New Roman" w:hAnsi="Times New Roman" w:cs="Times New Roman"/>
          <w:b w:val="0"/>
          <w:sz w:val="28"/>
          <w:szCs w:val="28"/>
        </w:rPr>
        <w:t xml:space="preserve"> видов деятельности в соответствии с Общероссийским </w:t>
      </w:r>
      <w:hyperlink r:id="rId9" w:history="1">
        <w:r w:rsidRPr="0015114F">
          <w:rPr>
            <w:rFonts w:ascii="Times New Roman" w:hAnsi="Times New Roman" w:cs="Times New Roman"/>
            <w:b w:val="0"/>
            <w:sz w:val="28"/>
            <w:szCs w:val="28"/>
          </w:rPr>
          <w:t>классификатором</w:t>
        </w:r>
      </w:hyperlink>
      <w:r w:rsidRPr="0015114F">
        <w:rPr>
          <w:rFonts w:ascii="Times New Roman" w:hAnsi="Times New Roman" w:cs="Times New Roman"/>
          <w:b w:val="0"/>
          <w:sz w:val="28"/>
          <w:szCs w:val="28"/>
        </w:rPr>
        <w:t xml:space="preserve"> видов экономической деятельности и </w:t>
      </w:r>
      <w:hyperlink r:id="rId10" w:history="1">
        <w:r w:rsidRPr="0015114F">
          <w:rPr>
            <w:rFonts w:ascii="Times New Roman" w:hAnsi="Times New Roman" w:cs="Times New Roman"/>
            <w:b w:val="0"/>
            <w:sz w:val="28"/>
            <w:szCs w:val="28"/>
          </w:rPr>
          <w:t>коды</w:t>
        </w:r>
      </w:hyperlink>
      <w:r w:rsidRPr="0015114F">
        <w:rPr>
          <w:rFonts w:ascii="Times New Roman" w:hAnsi="Times New Roman" w:cs="Times New Roman"/>
          <w:b w:val="0"/>
          <w:sz w:val="28"/>
          <w:szCs w:val="28"/>
        </w:rPr>
        <w:t xml:space="preserve"> услуг в соответствии с Общероссийским </w:t>
      </w:r>
      <w:hyperlink r:id="rId11" w:history="1">
        <w:r w:rsidRPr="0015114F">
          <w:rPr>
            <w:rFonts w:ascii="Times New Roman" w:hAnsi="Times New Roman" w:cs="Times New Roman"/>
            <w:b w:val="0"/>
            <w:sz w:val="28"/>
            <w:szCs w:val="28"/>
          </w:rPr>
          <w:t>классификатором</w:t>
        </w:r>
      </w:hyperlink>
      <w:r w:rsidRPr="0015114F">
        <w:rPr>
          <w:rFonts w:ascii="Times New Roman" w:hAnsi="Times New Roman" w:cs="Times New Roman"/>
          <w:b w:val="0"/>
          <w:sz w:val="28"/>
          <w:szCs w:val="28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67B11" w:rsidRDefault="00567B11" w:rsidP="00567B11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230"/>
        <w:gridCol w:w="1559"/>
      </w:tblGrid>
      <w:tr w:rsidR="00567B11" w:rsidRPr="00740C6C" w:rsidTr="00635A70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605C56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6B0ED5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605C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6B0ED5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6B0ED5">
              <w:rPr>
                <w:rFonts w:ascii="Times New Roman" w:hAnsi="Times New Roman" w:cs="Times New Roman"/>
                <w:b/>
              </w:rPr>
              <w:t>Значение коэффициента К2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567B11" w:rsidRPr="00740C6C" w:rsidTr="00567B11">
        <w:trPr>
          <w:trHeight w:val="61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862156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156">
              <w:rPr>
                <w:rFonts w:ascii="Times New Roman" w:hAnsi="Times New Roman" w:cs="Times New Roman"/>
                <w:i/>
                <w:sz w:val="24"/>
                <w:szCs w:val="24"/>
              </w:rPr>
              <w:t>(физический показатель – количество работников,  включая индивидуального предпринимателя)</w:t>
            </w:r>
          </w:p>
          <w:p w:rsidR="00567B11" w:rsidRPr="006B0ED5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7B11" w:rsidRPr="00740C6C" w:rsidTr="00567B11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11" w:rsidRDefault="00567B11" w:rsidP="00567B1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B11" w:rsidRPr="00740C6C" w:rsidTr="00635A70">
        <w:trPr>
          <w:trHeight w:val="6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B11" w:rsidRPr="00ED004E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ED004E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обуви и различных дополнений к обуви по индивидуальному заказу населения (ОКВЭД 2 15.20.5)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  <w:p w:rsidR="00567B11" w:rsidRPr="00740C6C" w:rsidRDefault="00567B11" w:rsidP="00635A7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6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7B11" w:rsidRPr="00ED004E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ED004E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различных дополнений к обуви по индивидуальному заказу населения (ОКПД 2 15.20.99.230)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7B11" w:rsidRPr="00740C6C" w:rsidRDefault="00567B11" w:rsidP="00635A7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6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 (ОКВЭД 2 95.23)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7B11" w:rsidRDefault="00567B11" w:rsidP="00635A7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6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094DE5" w:rsidRDefault="00567B11" w:rsidP="00635A70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094DE5" w:rsidRDefault="00567B11" w:rsidP="00635A70">
            <w:pPr>
              <w:pStyle w:val="formattext"/>
            </w:pPr>
            <w:r w:rsidRPr="00094DE5">
              <w:t xml:space="preserve">Услуги по ремонту обуви </w:t>
            </w:r>
            <w:r>
              <w:t>(ОКПД 2 95.23.10.100)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B11" w:rsidRPr="00094DE5" w:rsidRDefault="00567B11" w:rsidP="00635A70">
            <w:pPr>
              <w:pStyle w:val="formattext"/>
              <w:jc w:val="center"/>
            </w:pPr>
            <w:r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094DE5" w:rsidRDefault="00567B11" w:rsidP="00635A70">
            <w:pPr>
              <w:pStyle w:val="formattext"/>
              <w:ind w:left="-2338" w:firstLine="2338"/>
            </w:pPr>
            <w:r>
              <w:t>Ремонт ювелирных изделий (ОКВЭД 2 95.25.2)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  <w:p w:rsidR="00567B11" w:rsidRPr="00740C6C" w:rsidRDefault="00567B11" w:rsidP="00635A7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4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7B11" w:rsidRPr="00094DE5" w:rsidRDefault="00567B11" w:rsidP="00635A70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  <w:r>
              <w:t>Услуги по ремонту ювелирных изделий, бижутерии (ОКПД 2    95.25.12.110)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7B11" w:rsidRDefault="00567B11" w:rsidP="00635A7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26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E01598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E01598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598">
              <w:rPr>
                <w:rFonts w:ascii="Times New Roman" w:hAnsi="Times New Roman" w:cs="Times New Roman"/>
                <w:sz w:val="24"/>
                <w:szCs w:val="24"/>
              </w:rPr>
              <w:t>Услуги по ремонту металлоизделий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(ОКПД 2 95.29.19.200)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39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B11" w:rsidRPr="00E01598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E01598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часов (ОКВЭД 2 95.25.1)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  <w:p w:rsidR="00567B11" w:rsidRDefault="00567B11" w:rsidP="00635A7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567B11">
        <w:trPr>
          <w:trHeight w:val="6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часов (ОКПД 2 95.25.11.100)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567B11">
        <w:trPr>
          <w:trHeight w:val="3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бытовой техники (ОКВЭД 2 95.22.1)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  <w:p w:rsidR="00567B11" w:rsidRPr="00740C6C" w:rsidRDefault="00567B11" w:rsidP="00635A7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567B11">
        <w:trPr>
          <w:trHeight w:val="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приборов бытовой электроники (ОКПД 2 95.21.10.100)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B11" w:rsidRDefault="00567B11" w:rsidP="00635A7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567B11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бытовой радиоэлектронной аппаратуры (ОКПД 2 95.21.10.190)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B11" w:rsidRPr="00740C6C" w:rsidRDefault="00567B11" w:rsidP="00635A7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567B11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машин, узлов и деталей к ним (ОКПД 2 95.22.10.100)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67B11" w:rsidRPr="00740C6C" w:rsidRDefault="00567B11" w:rsidP="00635A7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567B1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1" w:rsidRPr="00740C6C" w:rsidRDefault="00567B11" w:rsidP="00337E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приборов (ОКПД 2 95.22.10.200)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B11" w:rsidRPr="00740C6C" w:rsidRDefault="00567B11" w:rsidP="00635A7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11" w:rsidRDefault="00567B11">
      <w:r>
        <w:br w:type="page"/>
      </w:r>
    </w:p>
    <w:p w:rsidR="00567B11" w:rsidRDefault="00567B11" w:rsidP="00567B11">
      <w:pPr>
        <w:ind w:firstLine="0"/>
        <w:jc w:val="center"/>
      </w:pPr>
      <w:r>
        <w:lastRenderedPageBreak/>
        <w:t>2</w:t>
      </w:r>
    </w:p>
    <w:p w:rsidR="00567B11" w:rsidRDefault="00567B11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230"/>
        <w:gridCol w:w="1559"/>
      </w:tblGrid>
      <w:tr w:rsidR="00567B11" w:rsidRPr="00740C6C" w:rsidTr="00156C5D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B11" w:rsidRPr="00740C6C" w:rsidTr="00635A70">
        <w:trPr>
          <w:trHeight w:val="22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 (ОКВЭД 2 95.11)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  <w:p w:rsidR="00567B11" w:rsidRPr="00740C6C" w:rsidRDefault="00567B11" w:rsidP="00635A7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клавиатуры (ОКПД 2 95.11.10.110)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7B11" w:rsidRPr="00740C6C" w:rsidRDefault="00567B11" w:rsidP="00635A7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ксерокопировальных аппаратов (ОКПД 2 95.11.10.120)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7B11" w:rsidRPr="00740C6C" w:rsidRDefault="00567B11" w:rsidP="00635A7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7B11" w:rsidRPr="00094DE5" w:rsidRDefault="00567B11" w:rsidP="00635A70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094DE5" w:rsidRDefault="00567B11" w:rsidP="00635A70">
            <w:pPr>
              <w:pStyle w:val="formattext"/>
            </w:pPr>
            <w:r>
              <w:t>Услуги по заправке картриджей для принтеров (ОКПД 2 95.11.10.130)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7B11" w:rsidRPr="00740C6C" w:rsidRDefault="00567B11" w:rsidP="00635A7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567B11">
        <w:trPr>
          <w:trHeight w:val="61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094DE5" w:rsidRDefault="00567B11" w:rsidP="00635A70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094DE5" w:rsidRDefault="00567B11" w:rsidP="00635A70">
            <w:pPr>
              <w:pStyle w:val="formattext"/>
            </w:pPr>
            <w:r>
              <w:t>Услуги по ремонту прочего компьютерного и периферийного компьютерного оборудования (ОКПД 2 95.11.10.190)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31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B11" w:rsidRPr="00094DE5" w:rsidRDefault="00567B11" w:rsidP="00635A70">
            <w:pPr>
              <w:pStyle w:val="formattext"/>
              <w:jc w:val="center"/>
            </w:pPr>
            <w:r>
              <w:t>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094DE5" w:rsidRDefault="00567B11" w:rsidP="00635A70">
            <w:pPr>
              <w:pStyle w:val="formattext"/>
            </w:pPr>
            <w:r>
              <w:t>Услуги по химической чистке***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567B11" w:rsidRPr="00740C6C" w:rsidTr="00567B11">
        <w:trPr>
          <w:trHeight w:val="32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  <w:r>
              <w:t>Услуги прачечных (ОКПД 2 96.01.19.100)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formattext"/>
              <w:jc w:val="center"/>
            </w:pPr>
            <w: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formattext"/>
            </w:pPr>
            <w:r>
              <w:t>Услуги фотоателье, фото- и кинолабораторий (ОКВЭД 2 74.2)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  <w:p w:rsidR="00567B11" w:rsidRDefault="00567B11" w:rsidP="00635A7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5B3FB8" w:rsidRDefault="00567B11" w:rsidP="00635A70">
            <w:pPr>
              <w:pStyle w:val="formattext"/>
            </w:pPr>
            <w:r>
              <w:t>Услуги портретной фотографии (ОКПД 2 74.20.21)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  <w:r>
              <w:t>Услуги по изготовлению в павильоне черно-белых и цветных художественных, в том числе комбинированных, фотоснимков (ОКПД 2 74.20.21.112)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  <w:r>
              <w:t>Услуги в области фото и видеосъемки событий (ОКПД 2 74.20.23)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67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  <w:r>
              <w:t>Услуги по восстановлению и ретушированию фотографий (ОКПД 2 74.20.32)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  <w:r>
              <w:t>Услуги по обработке фотоматериалов (ОКПД 2 74.20.31)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24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  <w:jc w:val="center"/>
            </w:pPr>
            <w:r>
              <w:t>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  <w:r>
              <w:t>Предоставление косметических услуг парикмахерскими и салонами красоты (ОКВЭД 2 96.02.2)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567B11" w:rsidRPr="00740C6C" w:rsidTr="00635A70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  <w:r>
              <w:t>Предоставление парикмахерских услуг (ОКВЭД 2 96.02.1)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  <w:r>
              <w:t>Услуги парикмахерские для женщин и девочек (ОКПД 2 96.02.11)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  <w:r>
              <w:t>Услуги парикмахерские для мужчин и мальчиков (ОКПД 2 96.02.12)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713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  <w:jc w:val="center"/>
            </w:pPr>
            <w:r>
              <w:t>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Pr="00443D4D" w:rsidRDefault="00567B11" w:rsidP="00635A70">
            <w:pPr>
              <w:pStyle w:val="formattext"/>
            </w:pPr>
            <w:r w:rsidRPr="00443D4D">
              <w:t>Услуги по ремонту и обслуживанию музыкальных инструментов (ОКПД 2 95.29.13)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B11" w:rsidRPr="003B78F6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B11" w:rsidRPr="00740C6C" w:rsidTr="00635A7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formattext"/>
              <w:jc w:val="center"/>
            </w:pPr>
            <w: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1" w:rsidRPr="00443D4D" w:rsidRDefault="00567B11" w:rsidP="00635A70">
            <w:pPr>
              <w:pStyle w:val="formattext"/>
            </w:pPr>
            <w:r w:rsidRPr="00443D4D">
              <w:t xml:space="preserve">Услуги по ремонту и обслуживанию спортивного инвентаря </w:t>
            </w:r>
            <w:r>
              <w:t xml:space="preserve">                      </w:t>
            </w:r>
            <w:r w:rsidRPr="00443D4D">
              <w:t>(ОКПД 2 95.29.14.110)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11" w:rsidRPr="003B78F6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B11" w:rsidRPr="00443D4D" w:rsidTr="00635A7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formattext"/>
              <w:jc w:val="center"/>
            </w:pPr>
            <w: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1" w:rsidRPr="00443D4D" w:rsidRDefault="00567B11" w:rsidP="00635A70">
            <w:pPr>
              <w:pStyle w:val="formattext"/>
            </w:pPr>
            <w:r w:rsidRPr="00443D4D">
              <w:t>Организация похорон и предоставление связанных с ними услуг (ОКВЭД 2 96.03)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11" w:rsidRPr="003B78F6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B11" w:rsidRPr="00740C6C" w:rsidTr="00635A70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  <w:jc w:val="center"/>
            </w:pPr>
            <w: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  <w:r>
              <w:t xml:space="preserve"> Деятельность физкультурно-оздоровительная (ОКВЭД 2 96.04)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7B11" w:rsidRPr="003B78F6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  <w:p w:rsidR="00567B11" w:rsidRPr="003B78F6" w:rsidRDefault="00567B11" w:rsidP="00635A7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  <w:r>
              <w:t>Услуги в области физкультурно- оздоровительной деятельности (ОКПД 2 96.04.10)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B11" w:rsidRPr="003B78F6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formattext"/>
              <w:jc w:val="center"/>
            </w:pPr>
            <w: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formattext"/>
            </w:pPr>
            <w:r>
              <w:t>Ремонт одежды и текстильных изделий (ОКВЭД 2 95.29.1)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11" w:rsidRPr="003B78F6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  <w:p w:rsidR="00567B11" w:rsidRPr="003B78F6" w:rsidRDefault="00567B11" w:rsidP="00635A7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formattext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formattext"/>
            </w:pPr>
            <w:r>
              <w:t>Ремонт одежды (ОКВЭД 2 95.29.11)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B11" w:rsidRDefault="00567B11" w:rsidP="00635A7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formattext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formattext"/>
            </w:pPr>
            <w:r>
              <w:t>Ремонт текстильных изделий (ОКВЭД 2 95.29.12)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B11" w:rsidRDefault="00567B11" w:rsidP="00635A7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formattext"/>
            </w:pPr>
            <w:r>
              <w:t>Ремонт трикотажных изделий (ОКВЭД 2 95.29.13)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B11" w:rsidRDefault="00567B11" w:rsidP="00635A7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formattext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formattext"/>
            </w:pPr>
            <w:r>
              <w:t>Услуги по изготовлению, пошиву и вязанию изделий****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68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  <w:jc w:val="center"/>
            </w:pPr>
            <w:r>
              <w:t>14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formattext"/>
            </w:pPr>
            <w:r>
              <w:t>Услуги по прокату оборудования для отдыха, развлечений и занятий спортом (ОКПД 2 77.21.10)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  <w:p w:rsidR="00567B11" w:rsidRDefault="00567B11" w:rsidP="00635A7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27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formattext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formattext"/>
            </w:pPr>
            <w:r>
              <w:t>Услуги по прокату прочих бытовых изделий и предметов личного пользования  (ОКПД 2 77.29)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1" w:rsidRPr="00740C6C" w:rsidTr="00635A7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formattext"/>
            </w:pPr>
            <w: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formattext"/>
            </w:pPr>
            <w:r>
              <w:t xml:space="preserve">Другие виды бытовых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</w:tbl>
    <w:p w:rsidR="00567B11" w:rsidRDefault="00567B11" w:rsidP="00567B11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B11" w:rsidRPr="00567B11" w:rsidRDefault="00567B11" w:rsidP="00567B11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567B11" w:rsidRDefault="00567B11" w:rsidP="00567B11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B11" w:rsidRPr="00627508" w:rsidRDefault="00567B11" w:rsidP="00567B11">
      <w:pPr>
        <w:pStyle w:val="21"/>
        <w:ind w:firstLine="0"/>
        <w:rPr>
          <w:sz w:val="24"/>
          <w:szCs w:val="24"/>
        </w:rPr>
      </w:pPr>
      <w:r w:rsidRPr="00627508">
        <w:rPr>
          <w:sz w:val="24"/>
          <w:szCs w:val="24"/>
        </w:rPr>
        <w:t>* При оказании нескольких видов бытовых услуг, на которые установлены разные значения корректирующего коэффициента базовой доходности (К2), расчет единого налога осуществляется по среднеарифметическому значению указанного коэффициента».</w:t>
      </w:r>
    </w:p>
    <w:p w:rsidR="00567B11" w:rsidRPr="00627508" w:rsidRDefault="00567B11" w:rsidP="00567B11">
      <w:pPr>
        <w:pStyle w:val="21"/>
        <w:ind w:firstLine="0"/>
        <w:rPr>
          <w:sz w:val="24"/>
          <w:szCs w:val="24"/>
        </w:rPr>
      </w:pPr>
      <w:r w:rsidRPr="00627508">
        <w:rPr>
          <w:sz w:val="24"/>
          <w:szCs w:val="24"/>
        </w:rPr>
        <w:t>** Для физических и юридических лиц, деятельность которых попадает под обложение единым налогом на вменненный доход, заработная плата наемных работников которых ниже прожиточного минимума, соответствующее значение корректирующего коэффициента базовой доходности (К2) увеличивается в 1,5 раза.</w:t>
      </w:r>
    </w:p>
    <w:p w:rsidR="00567B11" w:rsidRPr="0099129C" w:rsidRDefault="00567B11" w:rsidP="00567B11">
      <w:pPr>
        <w:pStyle w:val="21"/>
        <w:ind w:firstLine="0"/>
      </w:pPr>
    </w:p>
    <w:p w:rsidR="00567B11" w:rsidRDefault="00567B11" w:rsidP="00567B11">
      <w:pPr>
        <w:ind w:left="4320"/>
        <w:jc w:val="center"/>
        <w:rPr>
          <w:bCs/>
          <w:iCs/>
          <w:szCs w:val="28"/>
        </w:rPr>
      </w:pPr>
    </w:p>
    <w:p w:rsidR="00567B11" w:rsidRPr="00A22E40" w:rsidRDefault="00567B11" w:rsidP="00567B11">
      <w:r w:rsidRPr="00627508">
        <w:t>**</w:t>
      </w:r>
      <w:r>
        <w:t>* По кодам ОКПД 2:</w:t>
      </w:r>
      <w:r w:rsidRPr="00A22E40">
        <w:t xml:space="preserve"> </w:t>
      </w:r>
      <w:hyperlink r:id="rId12" w:history="1">
        <w:r w:rsidRPr="00A22E40">
          <w:t>96.01.12.111</w:t>
        </w:r>
      </w:hyperlink>
      <w:r>
        <w:t xml:space="preserve">; </w:t>
      </w:r>
      <w:hyperlink r:id="rId13" w:history="1">
        <w:r w:rsidRPr="00A22E40">
          <w:t>96.01.12.113</w:t>
        </w:r>
      </w:hyperlink>
      <w:r>
        <w:t xml:space="preserve">; </w:t>
      </w:r>
      <w:hyperlink r:id="rId14" w:history="1">
        <w:r w:rsidRPr="00A22E40">
          <w:t>96.01.12.114</w:t>
        </w:r>
      </w:hyperlink>
      <w:r>
        <w:t xml:space="preserve">; </w:t>
      </w:r>
      <w:hyperlink r:id="rId15" w:history="1">
        <w:r w:rsidRPr="00A22E40">
          <w:t>96.01.12.115</w:t>
        </w:r>
      </w:hyperlink>
      <w:r>
        <w:t xml:space="preserve">; </w:t>
      </w:r>
      <w:hyperlink r:id="rId16" w:history="1">
        <w:r w:rsidRPr="00A22E40">
          <w:t>96.01.12.116</w:t>
        </w:r>
      </w:hyperlink>
      <w:r>
        <w:t xml:space="preserve">; </w:t>
      </w:r>
      <w:hyperlink r:id="rId17" w:history="1">
        <w:r w:rsidRPr="00A22E40">
          <w:t>96.01.12.117</w:t>
        </w:r>
      </w:hyperlink>
      <w:r>
        <w:t xml:space="preserve">; </w:t>
      </w:r>
      <w:hyperlink r:id="rId18" w:history="1">
        <w:r w:rsidRPr="00A22E40">
          <w:t>96.01.12.118</w:t>
        </w:r>
      </w:hyperlink>
      <w:r>
        <w:t xml:space="preserve">; </w:t>
      </w:r>
      <w:hyperlink r:id="rId19" w:history="1">
        <w:r w:rsidRPr="00A22E40">
          <w:t>96.01.12.119</w:t>
        </w:r>
      </w:hyperlink>
      <w:r>
        <w:t xml:space="preserve">; </w:t>
      </w:r>
      <w:hyperlink r:id="rId20" w:history="1">
        <w:r w:rsidRPr="00A22E40">
          <w:t>96.01.12.121</w:t>
        </w:r>
      </w:hyperlink>
      <w:r>
        <w:t xml:space="preserve">; </w:t>
      </w:r>
      <w:hyperlink r:id="rId21" w:history="1">
        <w:r w:rsidRPr="00A22E40">
          <w:t>96.01.12.122</w:t>
        </w:r>
      </w:hyperlink>
      <w:r>
        <w:t xml:space="preserve">; </w:t>
      </w:r>
      <w:hyperlink r:id="rId22" w:history="1">
        <w:r w:rsidRPr="00A22E40">
          <w:t>96.01.12.123</w:t>
        </w:r>
      </w:hyperlink>
      <w:r>
        <w:t xml:space="preserve">; </w:t>
      </w:r>
      <w:hyperlink r:id="rId23" w:history="1">
        <w:r w:rsidRPr="00A22E40">
          <w:t>96.01.12.124</w:t>
        </w:r>
      </w:hyperlink>
      <w:r>
        <w:t xml:space="preserve">; </w:t>
      </w:r>
      <w:hyperlink r:id="rId24" w:history="1">
        <w:r w:rsidRPr="00A22E40">
          <w:t>96.01.12.125</w:t>
        </w:r>
      </w:hyperlink>
      <w:r>
        <w:t xml:space="preserve">; </w:t>
      </w:r>
      <w:hyperlink r:id="rId25" w:history="1">
        <w:r w:rsidRPr="00A22E40">
          <w:t>96.01.12.126</w:t>
        </w:r>
      </w:hyperlink>
      <w:r>
        <w:t xml:space="preserve">; </w:t>
      </w:r>
      <w:hyperlink r:id="rId26" w:history="1">
        <w:r w:rsidRPr="00A22E40">
          <w:t>96.01.12.127</w:t>
        </w:r>
      </w:hyperlink>
      <w:r>
        <w:t xml:space="preserve">; </w:t>
      </w:r>
      <w:hyperlink r:id="rId27" w:history="1">
        <w:r w:rsidRPr="00A22E40">
          <w:t>96.01.12.128</w:t>
        </w:r>
      </w:hyperlink>
      <w:r>
        <w:t xml:space="preserve">; </w:t>
      </w:r>
      <w:hyperlink r:id="rId28" w:history="1">
        <w:r w:rsidRPr="00A22E40">
          <w:t>96.01.12.129</w:t>
        </w:r>
      </w:hyperlink>
      <w:r>
        <w:t xml:space="preserve">; </w:t>
      </w:r>
      <w:hyperlink r:id="rId29" w:history="1">
        <w:r w:rsidRPr="00A22E40">
          <w:t>96.01.12.131</w:t>
        </w:r>
      </w:hyperlink>
      <w:r>
        <w:t xml:space="preserve">; </w:t>
      </w:r>
      <w:hyperlink r:id="rId30" w:history="1">
        <w:r w:rsidRPr="00A22E40">
          <w:t>96.01.12.132</w:t>
        </w:r>
      </w:hyperlink>
      <w:r>
        <w:t xml:space="preserve">; </w:t>
      </w:r>
      <w:hyperlink r:id="rId31" w:history="1">
        <w:r w:rsidRPr="00A22E40">
          <w:t>96.01.12.133</w:t>
        </w:r>
      </w:hyperlink>
      <w:r>
        <w:t xml:space="preserve">; </w:t>
      </w:r>
      <w:hyperlink r:id="rId32" w:history="1">
        <w:r w:rsidRPr="00A22E40">
          <w:t>96.01.12.134</w:t>
        </w:r>
      </w:hyperlink>
      <w:r>
        <w:t xml:space="preserve">; </w:t>
      </w:r>
      <w:hyperlink r:id="rId33" w:history="1">
        <w:r w:rsidRPr="00A22E40">
          <w:t>96.01.12.135</w:t>
        </w:r>
      </w:hyperlink>
      <w:r>
        <w:t xml:space="preserve">; </w:t>
      </w:r>
      <w:hyperlink r:id="rId34" w:history="1">
        <w:r w:rsidRPr="00A22E40">
          <w:t>96.01.12.136</w:t>
        </w:r>
      </w:hyperlink>
      <w:r>
        <w:t xml:space="preserve">; </w:t>
      </w:r>
      <w:hyperlink r:id="rId35" w:history="1">
        <w:r w:rsidRPr="00A22E40">
          <w:t>96.01.12.137</w:t>
        </w:r>
      </w:hyperlink>
      <w:r>
        <w:t xml:space="preserve">; </w:t>
      </w:r>
      <w:hyperlink r:id="rId36" w:history="1">
        <w:r w:rsidRPr="00A22E40">
          <w:t>96.01.12.138</w:t>
        </w:r>
      </w:hyperlink>
      <w:r>
        <w:t xml:space="preserve">; </w:t>
      </w:r>
      <w:hyperlink r:id="rId37" w:history="1">
        <w:r w:rsidRPr="00A22E40">
          <w:t>96.01.12.139</w:t>
        </w:r>
      </w:hyperlink>
      <w:r>
        <w:t xml:space="preserve">; </w:t>
      </w:r>
      <w:hyperlink r:id="rId38" w:history="1">
        <w:r w:rsidRPr="00A22E40">
          <w:t>96.01.12.141</w:t>
        </w:r>
      </w:hyperlink>
      <w:r>
        <w:t xml:space="preserve">; </w:t>
      </w:r>
      <w:hyperlink r:id="rId39" w:history="1">
        <w:r w:rsidRPr="00A22E40">
          <w:t>96.01.12.142</w:t>
        </w:r>
      </w:hyperlink>
      <w:r>
        <w:t xml:space="preserve">; </w:t>
      </w:r>
      <w:hyperlink r:id="rId40" w:history="1">
        <w:r w:rsidRPr="00A22E40">
          <w:t>96.01.12.143</w:t>
        </w:r>
      </w:hyperlink>
      <w:r>
        <w:t xml:space="preserve">; </w:t>
      </w:r>
      <w:hyperlink r:id="rId41" w:history="1">
        <w:r w:rsidRPr="00A22E40">
          <w:t>96.01.12.144</w:t>
        </w:r>
      </w:hyperlink>
      <w:r>
        <w:t xml:space="preserve">; </w:t>
      </w:r>
      <w:hyperlink r:id="rId42" w:history="1">
        <w:r w:rsidRPr="00A22E40">
          <w:t>96.01.12.145</w:t>
        </w:r>
      </w:hyperlink>
      <w:r>
        <w:t xml:space="preserve">; </w:t>
      </w:r>
      <w:hyperlink r:id="rId43" w:history="1">
        <w:r w:rsidRPr="00A22E40">
          <w:t>96.01.12.200</w:t>
        </w:r>
      </w:hyperlink>
      <w:r>
        <w:t xml:space="preserve">; </w:t>
      </w:r>
      <w:hyperlink r:id="rId44" w:history="1">
        <w:r w:rsidRPr="00A22E40">
          <w:t>96.01.12.211</w:t>
        </w:r>
      </w:hyperlink>
      <w:r>
        <w:t xml:space="preserve">; </w:t>
      </w:r>
      <w:hyperlink r:id="rId45" w:history="1">
        <w:r w:rsidRPr="00A22E40">
          <w:t>96.01.12.212</w:t>
        </w:r>
      </w:hyperlink>
      <w:r>
        <w:t xml:space="preserve">; </w:t>
      </w:r>
      <w:hyperlink r:id="rId46" w:history="1">
        <w:r w:rsidRPr="00A22E40">
          <w:t>96.01.12.213</w:t>
        </w:r>
      </w:hyperlink>
      <w:r>
        <w:t xml:space="preserve">; </w:t>
      </w:r>
      <w:hyperlink r:id="rId47" w:history="1">
        <w:r w:rsidRPr="00A22E40">
          <w:t>96.01.12.214</w:t>
        </w:r>
      </w:hyperlink>
      <w:r>
        <w:t xml:space="preserve">; </w:t>
      </w:r>
      <w:hyperlink r:id="rId48" w:history="1">
        <w:r w:rsidRPr="00A22E40">
          <w:t>96.01.12.215</w:t>
        </w:r>
      </w:hyperlink>
      <w:r>
        <w:t xml:space="preserve">; </w:t>
      </w:r>
      <w:hyperlink r:id="rId49" w:history="1">
        <w:r w:rsidRPr="00A22E40">
          <w:t>96.01.12.216</w:t>
        </w:r>
      </w:hyperlink>
      <w:r>
        <w:t xml:space="preserve">; </w:t>
      </w:r>
      <w:hyperlink r:id="rId50" w:history="1">
        <w:r w:rsidRPr="00A22E40">
          <w:t>96.01.12.217</w:t>
        </w:r>
      </w:hyperlink>
      <w:r>
        <w:t xml:space="preserve">; </w:t>
      </w:r>
      <w:hyperlink r:id="rId51" w:history="1">
        <w:r w:rsidRPr="00A22E40">
          <w:t>96.01.12.218</w:t>
        </w:r>
      </w:hyperlink>
      <w:r>
        <w:t xml:space="preserve">; </w:t>
      </w:r>
      <w:hyperlink r:id="rId52" w:history="1">
        <w:r w:rsidRPr="00A22E40">
          <w:t>96.01.12.219</w:t>
        </w:r>
      </w:hyperlink>
      <w:r>
        <w:t xml:space="preserve">; </w:t>
      </w:r>
      <w:hyperlink r:id="rId53" w:history="1">
        <w:r w:rsidRPr="00A22E40">
          <w:t>96.01.12.221</w:t>
        </w:r>
      </w:hyperlink>
      <w:r>
        <w:t xml:space="preserve">; </w:t>
      </w:r>
      <w:hyperlink r:id="rId54" w:history="1">
        <w:r w:rsidRPr="00A22E40">
          <w:t>96.01.12.222</w:t>
        </w:r>
      </w:hyperlink>
      <w:r>
        <w:t xml:space="preserve">; </w:t>
      </w:r>
      <w:hyperlink r:id="rId55" w:history="1">
        <w:r w:rsidRPr="00A22E40">
          <w:t>96.01.12.223</w:t>
        </w:r>
      </w:hyperlink>
      <w:r>
        <w:t xml:space="preserve">; </w:t>
      </w:r>
      <w:hyperlink r:id="rId56" w:history="1">
        <w:r w:rsidRPr="00A22E40">
          <w:t>96.01.12.224</w:t>
        </w:r>
      </w:hyperlink>
      <w:r>
        <w:t xml:space="preserve">; </w:t>
      </w:r>
      <w:hyperlink r:id="rId57" w:history="1">
        <w:r w:rsidRPr="00A22E40">
          <w:t>96.01.12.225</w:t>
        </w:r>
      </w:hyperlink>
      <w:r>
        <w:t xml:space="preserve">; </w:t>
      </w:r>
      <w:hyperlink r:id="rId58" w:history="1">
        <w:r w:rsidRPr="00A22E40">
          <w:t>96.01.12.226</w:t>
        </w:r>
      </w:hyperlink>
      <w:r>
        <w:t xml:space="preserve">; </w:t>
      </w:r>
      <w:hyperlink r:id="rId59" w:history="1">
        <w:r w:rsidRPr="00A22E40">
          <w:t>96.01.12.227</w:t>
        </w:r>
      </w:hyperlink>
      <w:r>
        <w:t xml:space="preserve">; </w:t>
      </w:r>
      <w:hyperlink r:id="rId60" w:history="1">
        <w:r w:rsidRPr="00A22E40">
          <w:t>96.01.12.228</w:t>
        </w:r>
      </w:hyperlink>
      <w:r>
        <w:t xml:space="preserve">; </w:t>
      </w:r>
      <w:hyperlink r:id="rId61" w:history="1">
        <w:r w:rsidRPr="00A22E40">
          <w:t>96.01.12.229</w:t>
        </w:r>
      </w:hyperlink>
      <w:r>
        <w:t xml:space="preserve">; </w:t>
      </w:r>
      <w:hyperlink r:id="rId62" w:history="1">
        <w:r w:rsidRPr="00A22E40">
          <w:t>96.01.12.231</w:t>
        </w:r>
      </w:hyperlink>
      <w:r>
        <w:t xml:space="preserve">; </w:t>
      </w:r>
      <w:hyperlink r:id="rId63" w:history="1">
        <w:r w:rsidRPr="00A22E40">
          <w:t>96.01.12.232</w:t>
        </w:r>
      </w:hyperlink>
      <w:r>
        <w:t xml:space="preserve">; </w:t>
      </w:r>
      <w:hyperlink r:id="rId64" w:history="1">
        <w:r w:rsidRPr="00A22E40">
          <w:t>96.01.12.233</w:t>
        </w:r>
      </w:hyperlink>
      <w:r>
        <w:t xml:space="preserve">; </w:t>
      </w:r>
      <w:hyperlink r:id="rId65" w:history="1">
        <w:r w:rsidRPr="00A22E40">
          <w:t>96.01.12.234</w:t>
        </w:r>
      </w:hyperlink>
      <w:r>
        <w:t xml:space="preserve">; </w:t>
      </w:r>
      <w:hyperlink r:id="rId66" w:history="1">
        <w:r w:rsidRPr="00A22E40">
          <w:t>96.01.12.235</w:t>
        </w:r>
      </w:hyperlink>
      <w:r>
        <w:t xml:space="preserve">; </w:t>
      </w:r>
      <w:hyperlink r:id="rId67" w:history="1">
        <w:r w:rsidRPr="00A22E40">
          <w:t>96.01.12.236</w:t>
        </w:r>
      </w:hyperlink>
      <w:r>
        <w:t xml:space="preserve">; </w:t>
      </w:r>
      <w:hyperlink r:id="rId68" w:history="1">
        <w:r w:rsidRPr="00A22E40">
          <w:t>96.01.12.237</w:t>
        </w:r>
      </w:hyperlink>
      <w:r>
        <w:t>.</w:t>
      </w:r>
    </w:p>
    <w:p w:rsidR="00567B11" w:rsidRDefault="00567B11" w:rsidP="00567B11">
      <w:pPr>
        <w:ind w:left="4320"/>
        <w:jc w:val="center"/>
        <w:rPr>
          <w:bCs/>
          <w:iCs/>
          <w:szCs w:val="28"/>
        </w:rPr>
      </w:pPr>
    </w:p>
    <w:p w:rsidR="00567B11" w:rsidRPr="00A22E40" w:rsidRDefault="00567B11" w:rsidP="00567B11">
      <w:r w:rsidRPr="00627508">
        <w:t>**</w:t>
      </w:r>
      <w:r>
        <w:t>** По кодам ОКПД 2:</w:t>
      </w:r>
      <w:r w:rsidRPr="00A22E40">
        <w:t xml:space="preserve"> </w:t>
      </w:r>
      <w:hyperlink r:id="rId69" w:history="1">
        <w:r w:rsidRPr="00A22E40">
          <w:t>13.92.99.200</w:t>
        </w:r>
      </w:hyperlink>
      <w:r>
        <w:t xml:space="preserve">; </w:t>
      </w:r>
      <w:hyperlink r:id="rId70" w:history="1">
        <w:r w:rsidRPr="00A22E40">
          <w:t>13.92.99.210</w:t>
        </w:r>
      </w:hyperlink>
      <w:r>
        <w:t xml:space="preserve">; </w:t>
      </w:r>
      <w:hyperlink r:id="rId71" w:history="1">
        <w:r w:rsidRPr="00A22E40">
          <w:t>13.92.99.220</w:t>
        </w:r>
      </w:hyperlink>
      <w:r>
        <w:t xml:space="preserve">; </w:t>
      </w:r>
      <w:hyperlink r:id="rId72" w:history="1">
        <w:r w:rsidRPr="00A22E40">
          <w:t>13.92.99.230</w:t>
        </w:r>
      </w:hyperlink>
      <w:r>
        <w:t xml:space="preserve">; </w:t>
      </w:r>
      <w:hyperlink r:id="rId73" w:history="1">
        <w:r w:rsidRPr="00A22E40">
          <w:t>13.92.99.240</w:t>
        </w:r>
      </w:hyperlink>
      <w:r>
        <w:t xml:space="preserve">; </w:t>
      </w:r>
      <w:hyperlink r:id="rId74" w:history="1">
        <w:r w:rsidRPr="00A22E40">
          <w:t>13.92.99.250</w:t>
        </w:r>
      </w:hyperlink>
      <w:r>
        <w:t xml:space="preserve">; </w:t>
      </w:r>
      <w:hyperlink r:id="rId75" w:history="1">
        <w:r w:rsidRPr="00A22E40">
          <w:t>13.99.99.200</w:t>
        </w:r>
      </w:hyperlink>
      <w:r>
        <w:t xml:space="preserve">; </w:t>
      </w:r>
      <w:hyperlink r:id="rId76" w:history="1">
        <w:r w:rsidRPr="00A22E40">
          <w:t>13.99.99.210</w:t>
        </w:r>
      </w:hyperlink>
      <w:r>
        <w:t xml:space="preserve">; </w:t>
      </w:r>
      <w:hyperlink r:id="rId77" w:history="1">
        <w:r w:rsidRPr="00A22E40">
          <w:t>13.99.99.220</w:t>
        </w:r>
      </w:hyperlink>
      <w:r>
        <w:t xml:space="preserve">; </w:t>
      </w:r>
      <w:hyperlink r:id="rId78" w:history="1">
        <w:r w:rsidRPr="00A22E40">
          <w:t>13.99.99.230</w:t>
        </w:r>
      </w:hyperlink>
      <w:r>
        <w:t xml:space="preserve">; </w:t>
      </w:r>
      <w:hyperlink r:id="rId79" w:history="1">
        <w:r w:rsidRPr="00A22E40">
          <w:t>13.99.99.240</w:t>
        </w:r>
      </w:hyperlink>
      <w:r>
        <w:t xml:space="preserve">; </w:t>
      </w:r>
      <w:hyperlink r:id="rId80" w:history="1">
        <w:r w:rsidRPr="00A22E40">
          <w:t>14.11.99.200</w:t>
        </w:r>
      </w:hyperlink>
      <w:r>
        <w:t xml:space="preserve">; </w:t>
      </w:r>
      <w:hyperlink r:id="rId81" w:history="1">
        <w:r w:rsidRPr="00A22E40">
          <w:t>14.12.99.200</w:t>
        </w:r>
      </w:hyperlink>
      <w:r>
        <w:t xml:space="preserve">; </w:t>
      </w:r>
      <w:hyperlink r:id="rId82" w:history="1">
        <w:r w:rsidRPr="00A22E40">
          <w:t>14.12.99.220</w:t>
        </w:r>
      </w:hyperlink>
      <w:r>
        <w:t xml:space="preserve">; </w:t>
      </w:r>
      <w:hyperlink r:id="rId83" w:history="1">
        <w:r w:rsidRPr="00A22E40">
          <w:t>14.13.99.200</w:t>
        </w:r>
      </w:hyperlink>
      <w:r>
        <w:t xml:space="preserve">; </w:t>
      </w:r>
      <w:hyperlink r:id="rId84" w:history="1">
        <w:r w:rsidRPr="00A22E40">
          <w:t>14.13.99.210</w:t>
        </w:r>
      </w:hyperlink>
      <w:r>
        <w:t xml:space="preserve">; </w:t>
      </w:r>
      <w:hyperlink r:id="rId85" w:history="1">
        <w:r w:rsidRPr="00A22E40">
          <w:t>14.13.99.220</w:t>
        </w:r>
      </w:hyperlink>
      <w:r>
        <w:t xml:space="preserve">; </w:t>
      </w:r>
      <w:hyperlink r:id="rId86" w:history="1">
        <w:r w:rsidRPr="00A22E40">
          <w:t>14.13.99.230</w:t>
        </w:r>
      </w:hyperlink>
      <w:r>
        <w:t xml:space="preserve">; </w:t>
      </w:r>
      <w:hyperlink r:id="rId87" w:history="1">
        <w:r w:rsidRPr="00A22E40">
          <w:t>14.13.99.240</w:t>
        </w:r>
      </w:hyperlink>
      <w:r>
        <w:t xml:space="preserve">; </w:t>
      </w:r>
      <w:hyperlink r:id="rId88" w:history="1">
        <w:r w:rsidRPr="00A22E40">
          <w:t>14.13.99.250</w:t>
        </w:r>
      </w:hyperlink>
      <w:r>
        <w:t xml:space="preserve">; </w:t>
      </w:r>
      <w:hyperlink r:id="rId89" w:history="1">
        <w:r w:rsidRPr="00A22E40">
          <w:t>14.14.99.200</w:t>
        </w:r>
      </w:hyperlink>
      <w:r>
        <w:t xml:space="preserve">; </w:t>
      </w:r>
      <w:hyperlink r:id="rId90" w:history="1">
        <w:r w:rsidRPr="00A22E40">
          <w:t>14.14.99.210</w:t>
        </w:r>
      </w:hyperlink>
      <w:r>
        <w:t xml:space="preserve">; </w:t>
      </w:r>
      <w:hyperlink r:id="rId91" w:history="1">
        <w:r w:rsidRPr="00A22E40">
          <w:t>14.14.99.220</w:t>
        </w:r>
      </w:hyperlink>
      <w:r>
        <w:t xml:space="preserve">; </w:t>
      </w:r>
      <w:hyperlink r:id="rId92" w:history="1">
        <w:r w:rsidRPr="00A22E40">
          <w:t>14.14.99.230</w:t>
        </w:r>
      </w:hyperlink>
      <w:r>
        <w:t xml:space="preserve">; </w:t>
      </w:r>
      <w:hyperlink r:id="rId93" w:history="1">
        <w:r w:rsidRPr="00A22E40">
          <w:t>14.19.99.200</w:t>
        </w:r>
      </w:hyperlink>
      <w:r>
        <w:t xml:space="preserve">; </w:t>
      </w:r>
      <w:hyperlink r:id="rId94" w:history="1">
        <w:r w:rsidRPr="00A22E40">
          <w:t>14.19.99.210</w:t>
        </w:r>
      </w:hyperlink>
      <w:r>
        <w:t xml:space="preserve">; </w:t>
      </w:r>
      <w:hyperlink r:id="rId95" w:history="1">
        <w:r w:rsidRPr="00A22E40">
          <w:t>14.19.99.220</w:t>
        </w:r>
      </w:hyperlink>
      <w:r>
        <w:t xml:space="preserve">; </w:t>
      </w:r>
      <w:hyperlink r:id="rId96" w:history="1">
        <w:r w:rsidRPr="00A22E40">
          <w:t>14.19.99.230</w:t>
        </w:r>
      </w:hyperlink>
      <w:r>
        <w:t xml:space="preserve">; </w:t>
      </w:r>
      <w:hyperlink r:id="rId97" w:history="1">
        <w:r w:rsidRPr="00A22E40">
          <w:t>14.19.99.240</w:t>
        </w:r>
      </w:hyperlink>
      <w:r>
        <w:t xml:space="preserve">; </w:t>
      </w:r>
      <w:hyperlink r:id="rId98" w:history="1">
        <w:r w:rsidRPr="00A22E40">
          <w:t>14.19.99.241</w:t>
        </w:r>
      </w:hyperlink>
      <w:r>
        <w:t xml:space="preserve">; </w:t>
      </w:r>
      <w:hyperlink r:id="rId99" w:history="1">
        <w:r w:rsidRPr="00A22E40">
          <w:t>14.19.99.242</w:t>
        </w:r>
      </w:hyperlink>
      <w:r>
        <w:t xml:space="preserve">; </w:t>
      </w:r>
      <w:hyperlink r:id="rId100" w:history="1">
        <w:r w:rsidRPr="00A22E40">
          <w:t>14.19.99.250</w:t>
        </w:r>
      </w:hyperlink>
      <w:r>
        <w:t xml:space="preserve">; </w:t>
      </w:r>
      <w:hyperlink r:id="rId101" w:history="1">
        <w:r w:rsidRPr="00A22E40">
          <w:t>14.19.99.260</w:t>
        </w:r>
      </w:hyperlink>
      <w:r>
        <w:t xml:space="preserve">; </w:t>
      </w:r>
      <w:hyperlink r:id="rId102" w:history="1">
        <w:r w:rsidRPr="00A22E40">
          <w:t>14.19.99.270</w:t>
        </w:r>
      </w:hyperlink>
      <w:r>
        <w:t xml:space="preserve">; </w:t>
      </w:r>
      <w:hyperlink r:id="rId103" w:history="1">
        <w:r w:rsidRPr="00A22E40">
          <w:t>14.19.99.280</w:t>
        </w:r>
      </w:hyperlink>
      <w:r>
        <w:t xml:space="preserve">; </w:t>
      </w:r>
      <w:hyperlink r:id="rId104" w:history="1">
        <w:r w:rsidRPr="00A22E40">
          <w:t>14.19.99.290</w:t>
        </w:r>
      </w:hyperlink>
      <w:r>
        <w:t xml:space="preserve">; </w:t>
      </w:r>
      <w:hyperlink r:id="rId105" w:history="1">
        <w:r w:rsidRPr="00A22E40">
          <w:t>14.20.99.200</w:t>
        </w:r>
      </w:hyperlink>
      <w:r>
        <w:t xml:space="preserve">; </w:t>
      </w:r>
      <w:hyperlink r:id="rId106" w:history="1">
        <w:r w:rsidRPr="00A22E40">
          <w:t>14.20.99.210</w:t>
        </w:r>
      </w:hyperlink>
      <w:r>
        <w:t xml:space="preserve">; </w:t>
      </w:r>
      <w:hyperlink r:id="rId107" w:history="1">
        <w:r w:rsidRPr="00A22E40">
          <w:t>14.20.99.220</w:t>
        </w:r>
      </w:hyperlink>
      <w:r>
        <w:t xml:space="preserve">; </w:t>
      </w:r>
      <w:hyperlink r:id="rId108" w:history="1">
        <w:r w:rsidRPr="00A22E40">
          <w:t>14.31.99.200</w:t>
        </w:r>
      </w:hyperlink>
      <w:r>
        <w:t xml:space="preserve">; </w:t>
      </w:r>
      <w:hyperlink r:id="rId109" w:history="1">
        <w:r w:rsidRPr="00A22E40">
          <w:t>14.39.99.200</w:t>
        </w:r>
      </w:hyperlink>
      <w:r>
        <w:t>.</w:t>
      </w:r>
    </w:p>
    <w:p w:rsidR="00567B11" w:rsidRDefault="00567B11" w:rsidP="00567B11">
      <w:pPr>
        <w:rPr>
          <w:bCs/>
          <w:iCs/>
          <w:szCs w:val="28"/>
        </w:rPr>
      </w:pPr>
    </w:p>
    <w:p w:rsidR="00567B11" w:rsidRDefault="00567B11" w:rsidP="00567B11">
      <w:pPr>
        <w:rPr>
          <w:bCs/>
          <w:iCs/>
          <w:szCs w:val="28"/>
        </w:rPr>
      </w:pPr>
    </w:p>
    <w:p w:rsidR="00567B11" w:rsidRDefault="00567B11" w:rsidP="00567B11">
      <w:pPr>
        <w:jc w:val="right"/>
        <w:rPr>
          <w:bCs/>
          <w:iCs/>
          <w:szCs w:val="28"/>
        </w:rPr>
      </w:pPr>
    </w:p>
    <w:p w:rsidR="00567B11" w:rsidRPr="002E61C5" w:rsidRDefault="00567B11" w:rsidP="00567B11">
      <w:pPr>
        <w:jc w:val="right"/>
        <w:rPr>
          <w:bCs/>
          <w:iCs/>
          <w:szCs w:val="28"/>
        </w:rPr>
      </w:pPr>
      <w:r w:rsidRPr="002E61C5">
        <w:rPr>
          <w:bCs/>
          <w:iCs/>
          <w:szCs w:val="28"/>
        </w:rPr>
        <w:t xml:space="preserve">Таблица </w:t>
      </w:r>
      <w:r>
        <w:rPr>
          <w:bCs/>
          <w:iCs/>
          <w:szCs w:val="28"/>
        </w:rPr>
        <w:t>2</w:t>
      </w: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корректирующего коэффициента базовой доходности (К2)</w:t>
      </w: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оказанию ветеринарных услуг</w:t>
      </w:r>
    </w:p>
    <w:p w:rsidR="00567B11" w:rsidRDefault="00567B11" w:rsidP="00567B11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1620"/>
      </w:tblGrid>
      <w:tr w:rsidR="00567B11" w:rsidTr="00635A70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коэффициента К2</w:t>
            </w:r>
          </w:p>
        </w:tc>
      </w:tr>
      <w:tr w:rsidR="00567B11" w:rsidTr="00635A70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физический показатель - количество работников, включая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B11" w:rsidTr="00635A70">
        <w:trPr>
          <w:trHeight w:val="31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</w:tbl>
    <w:p w:rsidR="00567B11" w:rsidRDefault="00567B11" w:rsidP="00567B11">
      <w:pPr>
        <w:pStyle w:val="21"/>
        <w:ind w:firstLine="0"/>
        <w:rPr>
          <w:lang w:val="en-US"/>
        </w:rPr>
      </w:pPr>
    </w:p>
    <w:p w:rsidR="00567B11" w:rsidRDefault="00567B11" w:rsidP="00567B11">
      <w:pPr>
        <w:ind w:left="4320"/>
        <w:jc w:val="center"/>
        <w:rPr>
          <w:bCs/>
          <w:iCs/>
          <w:szCs w:val="28"/>
        </w:rPr>
      </w:pPr>
    </w:p>
    <w:p w:rsidR="00567B11" w:rsidRDefault="00567B11" w:rsidP="00567B11">
      <w:pPr>
        <w:ind w:firstLine="0"/>
        <w:jc w:val="center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4</w:t>
      </w:r>
    </w:p>
    <w:p w:rsidR="00567B11" w:rsidRPr="002E61C5" w:rsidRDefault="00567B11" w:rsidP="00567B11">
      <w:pPr>
        <w:jc w:val="right"/>
        <w:rPr>
          <w:bCs/>
          <w:iCs/>
          <w:szCs w:val="28"/>
        </w:rPr>
      </w:pPr>
      <w:r w:rsidRPr="002E61C5">
        <w:rPr>
          <w:bCs/>
          <w:iCs/>
          <w:szCs w:val="28"/>
        </w:rPr>
        <w:t xml:space="preserve">Таблица </w:t>
      </w:r>
      <w:r>
        <w:rPr>
          <w:bCs/>
          <w:iCs/>
          <w:szCs w:val="28"/>
        </w:rPr>
        <w:t>3</w:t>
      </w:r>
    </w:p>
    <w:p w:rsidR="00567B11" w:rsidRDefault="00567B11" w:rsidP="00567B1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корректирующего коэффициента базовой доходности (К2) </w:t>
      </w: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оказанию </w:t>
      </w:r>
      <w:r w:rsidRPr="00FB625B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ремонту, техническому обслуживанию и мойке автомототранспортных средств</w:t>
      </w:r>
    </w:p>
    <w:p w:rsidR="00567B11" w:rsidRDefault="00567B11" w:rsidP="00567B11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1620"/>
      </w:tblGrid>
      <w:tr w:rsidR="00567B11" w:rsidTr="00635A70">
        <w:trPr>
          <w:trHeight w:val="720"/>
        </w:trPr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коэффициента К2</w:t>
            </w:r>
          </w:p>
        </w:tc>
      </w:tr>
      <w:tr w:rsidR="00567B11" w:rsidTr="00635A70">
        <w:trPr>
          <w:trHeight w:val="240"/>
        </w:trPr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физический показатель - количество работников, включая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B11" w:rsidTr="00635A70">
        <w:trPr>
          <w:trHeight w:val="316"/>
        </w:trPr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техническое обслуживание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автомототранспортных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567B11" w:rsidTr="00635A70">
        <w:trPr>
          <w:trHeight w:val="316"/>
        </w:trPr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автомототранспортных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567B11" w:rsidRDefault="00567B11" w:rsidP="00567B11">
      <w:pPr>
        <w:pStyle w:val="21"/>
        <w:ind w:firstLine="0"/>
      </w:pPr>
    </w:p>
    <w:p w:rsidR="000768E6" w:rsidRDefault="000768E6" w:rsidP="00567B11">
      <w:pPr>
        <w:pStyle w:val="21"/>
        <w:ind w:firstLine="0"/>
      </w:pPr>
    </w:p>
    <w:p w:rsidR="000768E6" w:rsidRPr="000768E6" w:rsidRDefault="000768E6" w:rsidP="00567B11">
      <w:pPr>
        <w:pStyle w:val="21"/>
        <w:ind w:firstLine="0"/>
      </w:pPr>
    </w:p>
    <w:p w:rsidR="00567B11" w:rsidRPr="002E61C5" w:rsidRDefault="00567B11" w:rsidP="00567B11">
      <w:pPr>
        <w:jc w:val="right"/>
        <w:rPr>
          <w:bCs/>
          <w:iCs/>
          <w:szCs w:val="28"/>
        </w:rPr>
      </w:pPr>
      <w:r w:rsidRPr="002E61C5">
        <w:rPr>
          <w:bCs/>
          <w:iCs/>
          <w:szCs w:val="28"/>
        </w:rPr>
        <w:t xml:space="preserve">Таблица </w:t>
      </w:r>
      <w:r>
        <w:rPr>
          <w:bCs/>
          <w:iCs/>
          <w:szCs w:val="28"/>
        </w:rPr>
        <w:t>4</w:t>
      </w: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67B11" w:rsidRDefault="00567B11" w:rsidP="000768E6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Значения корректирующего коэффициента базовой доходности (К2) </w:t>
      </w:r>
    </w:p>
    <w:p w:rsidR="00567B11" w:rsidRDefault="00567B11" w:rsidP="000768E6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 оказанию услуг по </w:t>
      </w:r>
      <w:r w:rsidRPr="00FB625B">
        <w:rPr>
          <w:b/>
          <w:szCs w:val="28"/>
        </w:rPr>
        <w:t>предоставлению</w:t>
      </w:r>
      <w:r>
        <w:rPr>
          <w:b/>
          <w:szCs w:val="28"/>
        </w:rPr>
        <w:t xml:space="preserve"> </w:t>
      </w:r>
      <w:r w:rsidRPr="000768E6">
        <w:rPr>
          <w:rStyle w:val="ae"/>
          <w:b/>
          <w:color w:val="auto"/>
          <w:szCs w:val="28"/>
          <w:u w:val="none"/>
        </w:rPr>
        <w:t>во временное владение</w:t>
      </w:r>
      <w:r>
        <w:rPr>
          <w:b/>
          <w:szCs w:val="28"/>
        </w:rPr>
        <w:t xml:space="preserve"> </w:t>
      </w:r>
      <w:r w:rsidR="000768E6">
        <w:rPr>
          <w:b/>
          <w:szCs w:val="28"/>
        </w:rPr>
        <w:br/>
      </w:r>
      <w:r>
        <w:rPr>
          <w:b/>
          <w:szCs w:val="28"/>
        </w:rPr>
        <w:t xml:space="preserve">(в пользование) мест для стоянки автомототранспортных средств, а также по хранению автомототранспортных средств на </w:t>
      </w:r>
      <w:r w:rsidRPr="00FB625B">
        <w:rPr>
          <w:b/>
          <w:szCs w:val="28"/>
        </w:rPr>
        <w:t>платных стоянках</w:t>
      </w:r>
      <w:r>
        <w:rPr>
          <w:b/>
          <w:szCs w:val="28"/>
        </w:rPr>
        <w:t xml:space="preserve"> (за исключением штрафных автостоянок)</w:t>
      </w: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1620"/>
      </w:tblGrid>
      <w:tr w:rsidR="00567B11" w:rsidTr="00635A70">
        <w:trPr>
          <w:trHeight w:val="720"/>
        </w:trPr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коэффициента К2</w:t>
            </w:r>
          </w:p>
        </w:tc>
      </w:tr>
      <w:tr w:rsidR="00567B11" w:rsidTr="00635A70">
        <w:trPr>
          <w:trHeight w:val="240"/>
        </w:trPr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физический показатель – общая площадь стоянки в квадратных метрах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B11" w:rsidTr="00635A70">
        <w:trPr>
          <w:trHeight w:val="316"/>
        </w:trPr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</w:t>
            </w:r>
            <w:r w:rsidRPr="00FB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предоставлению во временное владение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пользование) мест для стоянки автомототранспортных средств, а также по хранению автомототранспортных средств на </w:t>
            </w:r>
            <w:r w:rsidRPr="00FB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платных стоянках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 исключением штрафных автостоянок)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567B11" w:rsidRDefault="00567B11" w:rsidP="00567B11">
      <w:pPr>
        <w:ind w:left="4320"/>
        <w:jc w:val="center"/>
        <w:rPr>
          <w:bCs/>
          <w:iCs/>
          <w:szCs w:val="28"/>
        </w:rPr>
      </w:pPr>
    </w:p>
    <w:p w:rsidR="00567B11" w:rsidRDefault="00567B11" w:rsidP="00567B11">
      <w:pPr>
        <w:jc w:val="right"/>
        <w:rPr>
          <w:bCs/>
          <w:iCs/>
          <w:szCs w:val="28"/>
        </w:rPr>
      </w:pP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0768E6" w:rsidRDefault="000768E6" w:rsidP="000768E6">
      <w:pPr>
        <w:ind w:firstLine="0"/>
        <w:jc w:val="center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5</w:t>
      </w:r>
    </w:p>
    <w:p w:rsidR="00567B11" w:rsidRDefault="00567B11" w:rsidP="00567B11">
      <w:pPr>
        <w:jc w:val="right"/>
        <w:rPr>
          <w:bCs/>
          <w:iCs/>
          <w:szCs w:val="28"/>
        </w:rPr>
      </w:pPr>
    </w:p>
    <w:p w:rsidR="00567B11" w:rsidRPr="002E61C5" w:rsidRDefault="00567B11" w:rsidP="00567B11">
      <w:pPr>
        <w:jc w:val="right"/>
        <w:rPr>
          <w:bCs/>
          <w:iCs/>
          <w:szCs w:val="28"/>
        </w:rPr>
      </w:pPr>
      <w:r w:rsidRPr="002E61C5">
        <w:rPr>
          <w:bCs/>
          <w:iCs/>
          <w:szCs w:val="28"/>
        </w:rPr>
        <w:t xml:space="preserve">Таблица </w:t>
      </w:r>
      <w:r>
        <w:rPr>
          <w:bCs/>
          <w:iCs/>
          <w:szCs w:val="28"/>
        </w:rPr>
        <w:t>5</w:t>
      </w:r>
    </w:p>
    <w:p w:rsidR="00567B11" w:rsidRDefault="00567B11" w:rsidP="00567B11">
      <w:pPr>
        <w:pStyle w:val="Con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7B11" w:rsidRDefault="00567B11" w:rsidP="000768E6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Значения корректирующего коэффициента базовой доходности (К2)</w:t>
      </w:r>
    </w:p>
    <w:p w:rsidR="00567B11" w:rsidRDefault="00567B11" w:rsidP="000768E6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 оказанию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</w:t>
      </w:r>
      <w:r w:rsidRPr="00FB625B">
        <w:rPr>
          <w:b/>
          <w:szCs w:val="28"/>
        </w:rPr>
        <w:t>транспортных средств</w:t>
      </w:r>
      <w:r>
        <w:rPr>
          <w:b/>
          <w:szCs w:val="28"/>
        </w:rPr>
        <w:t>, предназначенных для оказания таких услуг</w:t>
      </w: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67B11" w:rsidRPr="000E43E5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43E5">
        <w:rPr>
          <w:rFonts w:ascii="Times New Roman" w:hAnsi="Times New Roman" w:cs="Times New Roman"/>
          <w:color w:val="000000"/>
          <w:sz w:val="28"/>
          <w:szCs w:val="28"/>
        </w:rPr>
        <w:t>1. Оказание автотранспортных услуг по перевозке грузов</w:t>
      </w: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1620"/>
      </w:tblGrid>
      <w:tr w:rsidR="00567B11" w:rsidTr="00635A70">
        <w:trPr>
          <w:trHeight w:val="720"/>
        </w:trPr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коэффициента К2</w:t>
            </w:r>
          </w:p>
        </w:tc>
      </w:tr>
      <w:tr w:rsidR="00567B11" w:rsidTr="00635A70">
        <w:trPr>
          <w:trHeight w:val="240"/>
        </w:trPr>
        <w:tc>
          <w:tcPr>
            <w:tcW w:w="9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физический показатель – количество автотранспортных средств, используемых для перевозки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B11" w:rsidTr="00635A70">
        <w:trPr>
          <w:trHeight w:val="316"/>
        </w:trPr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Грузовые автомобили грузоподъемностью до 3,5 тонн:</w:t>
            </w:r>
          </w:p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в пределах городского округа ЗАТО Светлый</w:t>
            </w:r>
          </w:p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междугородние перевозки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567B11" w:rsidTr="00635A70">
        <w:trPr>
          <w:trHeight w:val="316"/>
        </w:trPr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Грузовые автомобили грузоподъемностью от 4 до 8 тонн:</w:t>
            </w:r>
          </w:p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в пределах городского округа ЗАТО Светлый</w:t>
            </w:r>
          </w:p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междугородние перевозки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567B11" w:rsidTr="00635A70">
        <w:trPr>
          <w:trHeight w:val="316"/>
        </w:trPr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Грузовые автомобили грузоподъемностью свыше 8 тонн:</w:t>
            </w:r>
          </w:p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в пределах городского округа ЗАТО Светлый</w:t>
            </w:r>
          </w:p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междугородние перевозки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567B11" w:rsidRDefault="00567B11" w:rsidP="00567B11">
      <w:pPr>
        <w:pStyle w:val="ConsNormal0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67B11" w:rsidRPr="000E43E5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43E5">
        <w:rPr>
          <w:rFonts w:ascii="Times New Roman" w:hAnsi="Times New Roman" w:cs="Times New Roman"/>
          <w:color w:val="000000"/>
          <w:sz w:val="28"/>
          <w:szCs w:val="28"/>
        </w:rPr>
        <w:t>2. Оказание автотранспортных услуг по перевозке пассажиров</w:t>
      </w: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1620"/>
      </w:tblGrid>
      <w:tr w:rsidR="00567B11" w:rsidTr="00635A70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коэффициента К2</w:t>
            </w:r>
          </w:p>
        </w:tc>
      </w:tr>
      <w:tr w:rsidR="00567B11" w:rsidTr="00635A70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физический показатель – количество посадочных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B11" w:rsidTr="00635A70">
        <w:trPr>
          <w:trHeight w:val="31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 автомобили:</w:t>
            </w:r>
          </w:p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в пределах городского округа ЗАТО Светлый</w:t>
            </w:r>
          </w:p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междугородние перевозки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567B11" w:rsidTr="00635A70">
        <w:trPr>
          <w:trHeight w:val="31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Автобусы особо малого класса с количеством посадочных мест до 15 включительно:</w:t>
            </w:r>
          </w:p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в пределах городского округа ЗАТО Светлый</w:t>
            </w:r>
          </w:p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междугородние перевозки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567B11" w:rsidTr="00635A70">
        <w:trPr>
          <w:trHeight w:val="31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Автобусы малого класса с количеством посадочных мест от 16 до 30 включительно:</w:t>
            </w:r>
          </w:p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в пределах городского округа ЗАТО Светлый</w:t>
            </w:r>
          </w:p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междугородние перевозки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67B11" w:rsidTr="00635A70">
        <w:trPr>
          <w:trHeight w:val="31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Автобусы с количеством посадочных мест свыше 30:</w:t>
            </w:r>
          </w:p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в пределах городского округа ЗАТО Светлый</w:t>
            </w:r>
          </w:p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междугородние перевозки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567B11" w:rsidRPr="00567B11" w:rsidRDefault="00567B11" w:rsidP="00567B11">
      <w:pPr>
        <w:pStyle w:val="21"/>
        <w:ind w:firstLine="0"/>
        <w:rPr>
          <w:sz w:val="24"/>
          <w:szCs w:val="24"/>
        </w:rPr>
      </w:pPr>
      <w:r w:rsidRPr="00627508">
        <w:rPr>
          <w:sz w:val="24"/>
          <w:szCs w:val="24"/>
        </w:rPr>
        <w:t>* Минимальное количество посадочных мест определяется техническим паспортом на транспортное средство, максимальное – фактическим наличием посадочных мест в результате проведенного переустройства транспортного средства.</w:t>
      </w:r>
    </w:p>
    <w:p w:rsidR="00567B11" w:rsidRPr="00567B11" w:rsidRDefault="00567B11" w:rsidP="00567B11">
      <w:pPr>
        <w:pStyle w:val="21"/>
        <w:ind w:firstLine="0"/>
      </w:pPr>
    </w:p>
    <w:p w:rsidR="00567B11" w:rsidRDefault="00567B11" w:rsidP="00567B11">
      <w:pPr>
        <w:jc w:val="right"/>
        <w:rPr>
          <w:bCs/>
          <w:iCs/>
          <w:szCs w:val="28"/>
        </w:rPr>
      </w:pPr>
    </w:p>
    <w:p w:rsidR="00567B11" w:rsidRDefault="000768E6" w:rsidP="000768E6">
      <w:pPr>
        <w:ind w:firstLine="0"/>
        <w:jc w:val="center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6</w:t>
      </w:r>
    </w:p>
    <w:p w:rsidR="00567B11" w:rsidRDefault="00567B11" w:rsidP="00567B11">
      <w:pPr>
        <w:jc w:val="right"/>
        <w:rPr>
          <w:bCs/>
          <w:iCs/>
          <w:szCs w:val="28"/>
        </w:rPr>
      </w:pPr>
    </w:p>
    <w:p w:rsidR="00567B11" w:rsidRPr="002E61C5" w:rsidRDefault="00567B11" w:rsidP="00567B11">
      <w:pPr>
        <w:jc w:val="right"/>
        <w:rPr>
          <w:bCs/>
          <w:iCs/>
          <w:szCs w:val="28"/>
        </w:rPr>
      </w:pPr>
      <w:r w:rsidRPr="002E61C5">
        <w:rPr>
          <w:bCs/>
          <w:iCs/>
          <w:szCs w:val="28"/>
        </w:rPr>
        <w:t xml:space="preserve">Таблица </w:t>
      </w:r>
      <w:r>
        <w:rPr>
          <w:bCs/>
          <w:iCs/>
          <w:szCs w:val="28"/>
        </w:rPr>
        <w:t>6</w:t>
      </w: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67B11" w:rsidRDefault="00567B11" w:rsidP="000768E6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Значения корректирующего коэффициента базовой доходности (К2)</w:t>
      </w:r>
    </w:p>
    <w:p w:rsidR="00567B11" w:rsidRDefault="00567B11" w:rsidP="000768E6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Pr="00FB625B">
        <w:rPr>
          <w:b/>
          <w:szCs w:val="28"/>
        </w:rPr>
        <w:t>розничной торговле</w:t>
      </w:r>
      <w:r>
        <w:rPr>
          <w:b/>
          <w:szCs w:val="28"/>
        </w:rPr>
        <w:t xml:space="preserve">, осуществляемой через </w:t>
      </w:r>
      <w:r w:rsidRPr="00FB625B">
        <w:rPr>
          <w:b/>
          <w:szCs w:val="28"/>
        </w:rPr>
        <w:t>магазины</w:t>
      </w:r>
      <w:r>
        <w:rPr>
          <w:b/>
          <w:szCs w:val="28"/>
        </w:rPr>
        <w:t xml:space="preserve"> и </w:t>
      </w:r>
      <w:r w:rsidRPr="00FB625B">
        <w:rPr>
          <w:b/>
          <w:szCs w:val="28"/>
        </w:rPr>
        <w:t>павильоны</w:t>
      </w:r>
    </w:p>
    <w:p w:rsidR="00567B11" w:rsidRDefault="00567B11" w:rsidP="000768E6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r w:rsidRPr="00FB625B">
        <w:rPr>
          <w:b/>
          <w:szCs w:val="28"/>
        </w:rPr>
        <w:t>площадью торгового зала</w:t>
      </w:r>
      <w:r>
        <w:rPr>
          <w:b/>
          <w:szCs w:val="28"/>
        </w:rPr>
        <w:t xml:space="preserve"> не более 150 квадратных метров по каждому объекту организации торговли</w:t>
      </w: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1620"/>
      </w:tblGrid>
      <w:tr w:rsidR="00567B11" w:rsidTr="00635A70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коэффициента К2</w:t>
            </w:r>
          </w:p>
        </w:tc>
      </w:tr>
      <w:tr w:rsidR="00567B11" w:rsidTr="00635A70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физический показатель – площадь торгового зала в квадратных метрах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B11" w:rsidTr="00635A7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567B11" w:rsidTr="00635A7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прочими продовольственными товарами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567B11" w:rsidTr="00635A7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спичками, свечами хозяйственными, мылом хозяйственным, пакетами и мешочками из полимерных материалов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567B11" w:rsidTr="00635A7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кормом для животных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567B11" w:rsidTr="00635A7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семенами овощных и цветочных культур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567B11" w:rsidTr="00635A7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обувью детской мальчиковой (по разм. 25,5 включ.), обувью детской девичьей (по разм. 25,0 включ.), изделиями швейными и трикотажными для новорожденных, мальчиков и девочек ясельного, дошкольного и школьного возрастов (по разм. 48 включ.)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567B11" w:rsidTr="00635A7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и аптечных товаров, отпущенных по бесплатным и льготным рецептам, не менее 5 процентов от общей суммы выручки за квартал)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567B11" w:rsidTr="00635A7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газетами, периодическими и продолжающимися изданиями (журналами, сборниками, бюллетенями), учебной литературой, канцтоварами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567B11" w:rsidTr="00635A7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Комиссионная торговля непродовольственными товарами, бывшими в употреблении (кроме бытовой техники и автомобилей)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567B11" w:rsidTr="00635A7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мебелью, коврами, сантехникой, лесоматериалами, верхней одеждой из кожи и меха, головными уборами из кожи и меха, авто-, мото- и велозапчастями, табачными изделиями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567B11" w:rsidTr="00635A7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ювелирными изделиями из драгоценных металлов, холодильниками, морозильниками, стиральными машинами, кондиционерами, теле- и радиотоварами, оргтехникой и комплектующими к ней, мобильными телефонами и аксессуарами к ним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567B11" w:rsidTr="00635A7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без ограничения по ассортименту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</w:tbl>
    <w:p w:rsidR="00567B11" w:rsidRDefault="00567B11" w:rsidP="00567B11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B11" w:rsidRDefault="00567B11" w:rsidP="00567B11">
      <w:pPr>
        <w:pStyle w:val="ConsNormal0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* При торговле несколькими группами товаров, на которые установлены разные значения корректирующего коэффициента базовой доходности (К2), расчет единого налога осуществляется по максимальному значению указанного коэффициента.                             </w:t>
      </w:r>
    </w:p>
    <w:p w:rsidR="00567B11" w:rsidRDefault="00567B11" w:rsidP="00567B11">
      <w:pPr>
        <w:ind w:left="4320"/>
        <w:jc w:val="center"/>
        <w:rPr>
          <w:bCs/>
          <w:iCs/>
          <w:szCs w:val="28"/>
        </w:rPr>
      </w:pPr>
    </w:p>
    <w:p w:rsidR="00567B11" w:rsidRDefault="00567B11" w:rsidP="00567B11">
      <w:pPr>
        <w:jc w:val="right"/>
        <w:rPr>
          <w:bCs/>
          <w:iCs/>
          <w:szCs w:val="28"/>
        </w:rPr>
      </w:pPr>
    </w:p>
    <w:p w:rsidR="00567B11" w:rsidRDefault="00567B11" w:rsidP="00567B11">
      <w:pPr>
        <w:jc w:val="right"/>
        <w:rPr>
          <w:bCs/>
          <w:iCs/>
          <w:szCs w:val="28"/>
        </w:rPr>
      </w:pPr>
    </w:p>
    <w:p w:rsidR="00567B11" w:rsidRDefault="00567B11" w:rsidP="00567B11">
      <w:pPr>
        <w:jc w:val="right"/>
        <w:rPr>
          <w:bCs/>
          <w:iCs/>
          <w:szCs w:val="28"/>
        </w:rPr>
      </w:pPr>
    </w:p>
    <w:p w:rsidR="00567B11" w:rsidRDefault="000768E6" w:rsidP="000768E6">
      <w:pPr>
        <w:jc w:val="center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7</w:t>
      </w:r>
    </w:p>
    <w:p w:rsidR="00567B11" w:rsidRDefault="00567B11" w:rsidP="00567B11">
      <w:pPr>
        <w:jc w:val="right"/>
        <w:rPr>
          <w:bCs/>
          <w:iCs/>
          <w:szCs w:val="28"/>
        </w:rPr>
      </w:pPr>
    </w:p>
    <w:p w:rsidR="00567B11" w:rsidRPr="002E61C5" w:rsidRDefault="00567B11" w:rsidP="00567B11">
      <w:pPr>
        <w:jc w:val="right"/>
        <w:rPr>
          <w:bCs/>
          <w:iCs/>
          <w:szCs w:val="28"/>
        </w:rPr>
      </w:pPr>
      <w:r w:rsidRPr="002E61C5">
        <w:rPr>
          <w:bCs/>
          <w:iCs/>
          <w:szCs w:val="28"/>
        </w:rPr>
        <w:t>Таблица</w:t>
      </w:r>
      <w:r>
        <w:rPr>
          <w:bCs/>
          <w:iCs/>
          <w:szCs w:val="28"/>
        </w:rPr>
        <w:t xml:space="preserve"> 7</w:t>
      </w:r>
    </w:p>
    <w:p w:rsidR="00567B11" w:rsidRDefault="00567B11" w:rsidP="00567B1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корректирующего коэффициента базовой доходности (К2)</w:t>
      </w: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B625B">
        <w:rPr>
          <w:rFonts w:ascii="Times New Roman" w:hAnsi="Times New Roman" w:cs="Times New Roman"/>
          <w:color w:val="000000"/>
          <w:sz w:val="28"/>
          <w:szCs w:val="28"/>
        </w:rPr>
        <w:t>розничной торговле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осуществляемой через объекты </w:t>
      </w:r>
      <w:r w:rsidRPr="00FB625B">
        <w:rPr>
          <w:rFonts w:ascii="Times New Roman" w:hAnsi="Times New Roman" w:cs="Times New Roman"/>
          <w:color w:val="000000"/>
          <w:sz w:val="28"/>
          <w:szCs w:val="28"/>
        </w:rPr>
        <w:t>стационарной торговой сети, не имеющей торговых залов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объекты </w:t>
      </w:r>
      <w:r w:rsidRPr="00FB625B">
        <w:rPr>
          <w:rFonts w:ascii="Times New Roman" w:hAnsi="Times New Roman" w:cs="Times New Roman"/>
          <w:color w:val="000000"/>
          <w:sz w:val="28"/>
          <w:szCs w:val="28"/>
        </w:rPr>
        <w:t>нестационарной торговой сети</w:t>
      </w:r>
    </w:p>
    <w:p w:rsidR="00567B11" w:rsidRDefault="00567B11" w:rsidP="00567B11">
      <w:pPr>
        <w:pStyle w:val="ConsTitle"/>
        <w:widowControl/>
        <w:tabs>
          <w:tab w:val="left" w:pos="0"/>
          <w:tab w:val="left" w:pos="720"/>
        </w:tabs>
        <w:ind w:righ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7B11" w:rsidRPr="000E43E5" w:rsidRDefault="00567B11" w:rsidP="00567B11">
      <w:pPr>
        <w:pStyle w:val="ConsTitle"/>
        <w:widowControl/>
        <w:numPr>
          <w:ilvl w:val="0"/>
          <w:numId w:val="13"/>
        </w:numPr>
        <w:tabs>
          <w:tab w:val="left" w:pos="0"/>
          <w:tab w:val="left" w:pos="360"/>
        </w:tabs>
        <w:ind w:left="0"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43E5">
        <w:rPr>
          <w:rFonts w:ascii="Times New Roman" w:hAnsi="Times New Roman" w:cs="Times New Roman"/>
          <w:color w:val="000000"/>
          <w:sz w:val="28"/>
          <w:szCs w:val="28"/>
        </w:rPr>
        <w:t>Розничная торговля, осуществляемой через объекты стационарной торговой сети, не имеющей торговых залов, а также объекты нестационарной торговой сети, площадь торгового места в которых не превышает 5 квадратных метров</w:t>
      </w:r>
    </w:p>
    <w:p w:rsidR="00567B11" w:rsidRDefault="00567B11" w:rsidP="00567B11">
      <w:pPr>
        <w:pStyle w:val="ConsTitle"/>
        <w:widowControl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1620"/>
      </w:tblGrid>
      <w:tr w:rsidR="00567B11" w:rsidTr="00635A70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коэффициента К2</w:t>
            </w:r>
          </w:p>
        </w:tc>
      </w:tr>
      <w:tr w:rsidR="00567B11" w:rsidTr="00635A70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физический показатель – количество торговых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B11" w:rsidTr="00635A70">
        <w:trPr>
          <w:trHeight w:val="123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11" w:rsidRPr="00F275D9" w:rsidRDefault="00567B11" w:rsidP="00635A70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>0,22</w:t>
            </w:r>
          </w:p>
        </w:tc>
      </w:tr>
      <w:tr w:rsidR="00567B11" w:rsidTr="00635A70">
        <w:trPr>
          <w:trHeight w:val="34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прочими продовольственными товарами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567B11" w:rsidTr="00635A70">
        <w:trPr>
          <w:trHeight w:val="41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left="540" w:right="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кормом для животных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0,32 </w:t>
            </w:r>
          </w:p>
        </w:tc>
      </w:tr>
      <w:tr w:rsidR="00567B11" w:rsidTr="00635A70">
        <w:trPr>
          <w:trHeight w:val="47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left="540" w:right="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семенами овощных и цветочных культур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567B11" w:rsidTr="00635A70">
        <w:trPr>
          <w:trHeight w:val="1231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обувью детской мальчиковой (по разм. 25,5 включ.), обувью детской девичьей (по разм. 25,0 включ.), изделиями швейными и трикотажными для новорожденных, мальчиков и девочек ясельного, дошкольного и школьного возрастов (по разм. 48 включ.)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0,22 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7B11" w:rsidTr="00635A70">
        <w:trPr>
          <w:trHeight w:val="1384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и аптечных товаров, отпущенных по бесплатным и льготным рецептам, не менее 5 процентов от общей суммы выручки за квартал)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0,22 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7B11" w:rsidTr="00635A70">
        <w:trPr>
          <w:trHeight w:val="87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газетами, периодическими и продолжающимися зданиями (журналами, сборниками, бюллетенями), учебной литературой, канцтоварами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0,27 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7B11" w:rsidTr="00635A70">
        <w:trPr>
          <w:trHeight w:val="91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мебелью, коврами, сантехникой, лесоматериалами, верхней одеждой из кожи и меха, головными уборами из кожи и меха, авто-, мото- и велозапчастями, табачными изделиями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0,36 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7B11" w:rsidTr="00635A70">
        <w:trPr>
          <w:trHeight w:val="125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ювелирными изделиями из драгоценных металлов, холодильниками, морозильниками, стиральными машинами, кондиционерами, теле- и радиотоварами, оргтехникой и комплектующими к ней, мобильными телефонами и аксессуарами к ним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0,40 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7B11" w:rsidTr="00635A70">
        <w:trPr>
          <w:trHeight w:val="34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без ограничения по ассортименту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</w:tbl>
    <w:p w:rsidR="00567B11" w:rsidRDefault="00567B11" w:rsidP="00567B11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B11" w:rsidRDefault="00567B11" w:rsidP="00567B11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 торговле несколькими группами товаров, на которые установлены разные значения корректирующего коэффициента базовой доходности (К2), расчет единого налога осуществляется по максимальному значению указанного коэффициента.</w:t>
      </w:r>
    </w:p>
    <w:p w:rsidR="00567B11" w:rsidRPr="000768E6" w:rsidRDefault="000768E6" w:rsidP="000768E6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68E6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0768E6" w:rsidRDefault="000768E6" w:rsidP="00567B11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B11" w:rsidRPr="000E43E5" w:rsidRDefault="00567B11" w:rsidP="00567B11">
      <w:pPr>
        <w:pStyle w:val="ConsTitle"/>
        <w:widowControl/>
        <w:numPr>
          <w:ilvl w:val="0"/>
          <w:numId w:val="13"/>
        </w:numPr>
        <w:tabs>
          <w:tab w:val="left" w:pos="0"/>
          <w:tab w:val="left" w:pos="360"/>
        </w:tabs>
        <w:ind w:left="0"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43E5">
        <w:rPr>
          <w:rFonts w:ascii="Times New Roman" w:hAnsi="Times New Roman" w:cs="Times New Roman"/>
          <w:color w:val="000000"/>
          <w:sz w:val="28"/>
          <w:szCs w:val="28"/>
        </w:rPr>
        <w:t>Розничная торговля, осуществляемой через объекты стационарной торговой сети, не имеющей торговых залов, а также объекты нестационарной торговой сети, площадь торгового места в которых превышает 5 квадратных метров</w:t>
      </w:r>
    </w:p>
    <w:p w:rsidR="00567B11" w:rsidRDefault="00567B11" w:rsidP="00567B11">
      <w:pPr>
        <w:pStyle w:val="ConsTitle"/>
        <w:widowControl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1620"/>
      </w:tblGrid>
      <w:tr w:rsidR="00567B11" w:rsidTr="00635A70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коэффициента К2</w:t>
            </w:r>
          </w:p>
        </w:tc>
      </w:tr>
      <w:tr w:rsidR="00567B11" w:rsidTr="00635A70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физический показатель – площадь торгового места в квадратных метрах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B11" w:rsidTr="00635A70">
        <w:trPr>
          <w:trHeight w:val="124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0,22 </w:t>
            </w:r>
          </w:p>
        </w:tc>
      </w:tr>
      <w:tr w:rsidR="00567B11" w:rsidTr="00635A70">
        <w:trPr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прочими продовольственными товарами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0,29 </w:t>
            </w:r>
          </w:p>
        </w:tc>
      </w:tr>
      <w:tr w:rsidR="00567B11" w:rsidTr="00635A70">
        <w:trPr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ConsCell"/>
              <w:widowControl/>
              <w:ind w:left="540" w:right="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кормом для животных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t xml:space="preserve">0,32 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7B11" w:rsidTr="00635A70">
        <w:trPr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ConsCell"/>
              <w:widowControl/>
              <w:ind w:left="540" w:right="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семенами овощных и цветочных культур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0,22 </w:t>
            </w:r>
          </w:p>
        </w:tc>
      </w:tr>
      <w:tr w:rsidR="00567B11" w:rsidTr="00635A70">
        <w:trPr>
          <w:trHeight w:val="1234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обувью детской мальчиковой (по разм. 25,5 включ.), обувью детской девичьей (по разм. 25,0 включ.), изделиями швейными и трикотажными для новорожденных, мальчиков и девочек ясельного, дошкольного и школьного возрастов (по разм. 48 включ.)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0,22 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7B11" w:rsidTr="00635A70">
        <w:trPr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и аптечных товаров, отпущенных по бесплатным и льготным рецептам, не менее 5 процентов от общей суммы выручки за квартал)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0,22 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7B11" w:rsidTr="00635A70">
        <w:trPr>
          <w:trHeight w:val="1011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газетами, периодическими и продолжающимися зданиями (журналами, сборниками, бюллетенями), учебной литературой, канцтоварами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0,27 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7B11" w:rsidTr="00635A70">
        <w:trPr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мебелью, коврами, сантехникой, лесоматериалами,  верхней одеждой из кожи и меха, головными уборами из кожи и меха, авто-, мото- и велозапчастями, табачными изделиями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0,36 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7B11" w:rsidTr="00635A70">
        <w:trPr>
          <w:trHeight w:val="120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ювелирными изделиями из драгоценных металлов, холодильниками, морозильниками, стиральными машинами, кондиционерами, теле- и радиотоварами, оргтехникой и комплектующими к ней, мобильными телефонами и аксессуарами к ним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0,40 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7B11" w:rsidTr="00635A70">
        <w:trPr>
          <w:trHeight w:val="27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без ограничения по ассортименту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t xml:space="preserve">0,32 </w:t>
            </w:r>
          </w:p>
        </w:tc>
      </w:tr>
    </w:tbl>
    <w:p w:rsidR="00567B11" w:rsidRDefault="00567B11" w:rsidP="00567B11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B11" w:rsidRDefault="00567B11" w:rsidP="00567B11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 торговле несколькими группами товаров, на которые установлены разные значения корректирующего коэффициента базовой доходности (К2), расчет единого налога осуществляется по максимальному значению указанного коэффициента.</w:t>
      </w:r>
    </w:p>
    <w:p w:rsidR="00567B11" w:rsidRDefault="00567B11" w:rsidP="00567B11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8E6" w:rsidRDefault="000768E6" w:rsidP="00567B11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8E6" w:rsidRDefault="000768E6" w:rsidP="00567B11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8E6" w:rsidRDefault="000768E6" w:rsidP="00567B11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8E6" w:rsidRDefault="000768E6" w:rsidP="00567B11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8E6" w:rsidRDefault="000768E6" w:rsidP="00567B11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8E6" w:rsidRDefault="000768E6" w:rsidP="00567B11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8E6" w:rsidRPr="000768E6" w:rsidRDefault="000768E6" w:rsidP="000768E6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68E6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0768E6" w:rsidRDefault="000768E6" w:rsidP="00567B11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B11" w:rsidRPr="000E43E5" w:rsidRDefault="00567B11" w:rsidP="00567B11">
      <w:pPr>
        <w:pStyle w:val="ConsTitle"/>
        <w:widowControl/>
        <w:numPr>
          <w:ilvl w:val="0"/>
          <w:numId w:val="13"/>
        </w:numPr>
        <w:tabs>
          <w:tab w:val="left" w:pos="0"/>
          <w:tab w:val="left" w:pos="360"/>
        </w:tabs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Развозная и раз</w:t>
      </w:r>
      <w:r w:rsidRPr="00455615">
        <w:rPr>
          <w:rFonts w:ascii="Times New Roman" w:hAnsi="Times New Roman" w:cs="Times New Roman"/>
          <w:color w:val="000000"/>
          <w:sz w:val="28"/>
          <w:szCs w:val="28"/>
        </w:rPr>
        <w:t>носна</w:t>
      </w:r>
      <w:r w:rsidRPr="000E43E5">
        <w:rPr>
          <w:rFonts w:ascii="Times New Roman" w:hAnsi="Times New Roman" w:cs="Times New Roman"/>
          <w:color w:val="000000"/>
          <w:sz w:val="28"/>
          <w:szCs w:val="28"/>
        </w:rPr>
        <w:t>я розничная торговля</w:t>
      </w:r>
    </w:p>
    <w:p w:rsidR="00567B11" w:rsidRDefault="00567B11" w:rsidP="00567B11">
      <w:pPr>
        <w:pStyle w:val="ConsTitle"/>
        <w:widowControl/>
        <w:tabs>
          <w:tab w:val="left" w:pos="0"/>
          <w:tab w:val="left" w:pos="360"/>
        </w:tabs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1620"/>
      </w:tblGrid>
      <w:tr w:rsidR="00567B11" w:rsidTr="00635A70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коэффициента К2</w:t>
            </w:r>
          </w:p>
        </w:tc>
      </w:tr>
      <w:tr w:rsidR="00567B11" w:rsidTr="00635A70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физический показатель – количество работников, включая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B11" w:rsidTr="00635A70">
        <w:trPr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без ограничения по ассортименту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</w:tbl>
    <w:p w:rsidR="00567B11" w:rsidRDefault="00567B11" w:rsidP="00567B11">
      <w:pPr>
        <w:pStyle w:val="ConsNormal0"/>
        <w:widowControl/>
        <w:ind w:firstLine="540"/>
        <w:jc w:val="both"/>
      </w:pPr>
    </w:p>
    <w:p w:rsidR="00567B11" w:rsidRPr="000E43E5" w:rsidRDefault="00567B11" w:rsidP="00567B11">
      <w:pPr>
        <w:pStyle w:val="ConsTitle"/>
        <w:widowControl/>
        <w:numPr>
          <w:ilvl w:val="0"/>
          <w:numId w:val="13"/>
        </w:numPr>
        <w:tabs>
          <w:tab w:val="left" w:pos="0"/>
          <w:tab w:val="left" w:pos="360"/>
        </w:tabs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43E5">
        <w:rPr>
          <w:rFonts w:ascii="Times New Roman" w:hAnsi="Times New Roman" w:cs="Times New Roman"/>
          <w:color w:val="000000"/>
          <w:sz w:val="28"/>
          <w:szCs w:val="28"/>
        </w:rPr>
        <w:t>Реализация товаров с использованием торговых автоматов</w:t>
      </w:r>
    </w:p>
    <w:p w:rsidR="00567B11" w:rsidRDefault="00567B11" w:rsidP="00567B11">
      <w:pPr>
        <w:pStyle w:val="ConsNormal0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1620"/>
      </w:tblGrid>
      <w:tr w:rsidR="00567B11" w:rsidTr="00635A70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Значение коэффициента К2</w:t>
            </w:r>
          </w:p>
        </w:tc>
      </w:tr>
      <w:tr w:rsidR="00567B11" w:rsidTr="00635A70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физический показатель – количество торговых автоматов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67B11" w:rsidTr="00635A70">
        <w:trPr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товаров с использованием торговых автоматов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:rsidR="00567B11" w:rsidRDefault="00567B11" w:rsidP="00567B11">
      <w:pPr>
        <w:ind w:left="4320"/>
        <w:rPr>
          <w:bCs/>
          <w:iCs/>
          <w:szCs w:val="28"/>
        </w:rPr>
      </w:pPr>
    </w:p>
    <w:p w:rsidR="000768E6" w:rsidRDefault="000768E6" w:rsidP="00567B11">
      <w:pPr>
        <w:ind w:left="4320"/>
        <w:rPr>
          <w:bCs/>
          <w:iCs/>
          <w:szCs w:val="28"/>
        </w:rPr>
      </w:pPr>
    </w:p>
    <w:p w:rsidR="000768E6" w:rsidRPr="002E61C5" w:rsidRDefault="000768E6" w:rsidP="00567B11">
      <w:pPr>
        <w:ind w:left="4320"/>
        <w:rPr>
          <w:bCs/>
          <w:iCs/>
          <w:szCs w:val="28"/>
        </w:rPr>
      </w:pPr>
    </w:p>
    <w:p w:rsidR="00567B11" w:rsidRPr="002E61C5" w:rsidRDefault="00567B11" w:rsidP="00567B11">
      <w:pPr>
        <w:jc w:val="right"/>
        <w:rPr>
          <w:bCs/>
          <w:iCs/>
          <w:szCs w:val="28"/>
        </w:rPr>
      </w:pPr>
      <w:r w:rsidRPr="002E61C5">
        <w:rPr>
          <w:bCs/>
          <w:iCs/>
          <w:szCs w:val="28"/>
        </w:rPr>
        <w:t xml:space="preserve">Таблица </w:t>
      </w:r>
      <w:r>
        <w:rPr>
          <w:bCs/>
          <w:iCs/>
          <w:szCs w:val="28"/>
        </w:rPr>
        <w:t>8</w:t>
      </w:r>
    </w:p>
    <w:p w:rsidR="00567B11" w:rsidRPr="00740C6C" w:rsidRDefault="00567B11" w:rsidP="00567B1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Значения корректирующего коэффициента </w:t>
      </w:r>
      <w:r>
        <w:rPr>
          <w:rFonts w:ascii="Times New Roman" w:hAnsi="Times New Roman" w:cs="Times New Roman"/>
          <w:sz w:val="28"/>
          <w:szCs w:val="28"/>
        </w:rPr>
        <w:t>базовой доходности (К2)</w:t>
      </w:r>
    </w:p>
    <w:p w:rsidR="00567B11" w:rsidRPr="00396FB9" w:rsidRDefault="00567B11" w:rsidP="00567B11">
      <w:pPr>
        <w:pStyle w:val="ConsTitle"/>
        <w:widowControl/>
        <w:tabs>
          <w:tab w:val="left" w:pos="360"/>
        </w:tabs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по </w:t>
      </w:r>
      <w:r w:rsidRPr="00D96DD3">
        <w:rPr>
          <w:rFonts w:ascii="Times New Roman" w:hAnsi="Times New Roman" w:cs="Times New Roman"/>
          <w:color w:val="000000"/>
          <w:sz w:val="28"/>
          <w:szCs w:val="28"/>
        </w:rPr>
        <w:t xml:space="preserve">оказанию </w:t>
      </w:r>
      <w:hyperlink r:id="rId110" w:history="1">
        <w:r w:rsidRPr="00D96DD3">
          <w:rPr>
            <w:rFonts w:ascii="Times New Roman" w:hAnsi="Times New Roman" w:cs="Times New Roman"/>
            <w:color w:val="000000"/>
            <w:sz w:val="28"/>
            <w:szCs w:val="28"/>
          </w:rPr>
          <w:t>услуг общественного питания</w:t>
        </w:r>
      </w:hyperlink>
      <w:r w:rsidRPr="00D96DD3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осуществляемых через объекты организации общественного питания </w:t>
      </w:r>
      <w:r w:rsidRPr="00396FB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11" w:history="1">
        <w:r w:rsidRPr="00396FB9">
          <w:rPr>
            <w:rFonts w:ascii="Times New Roman" w:hAnsi="Times New Roman" w:cs="Times New Roman"/>
            <w:color w:val="000000"/>
            <w:sz w:val="28"/>
            <w:szCs w:val="28"/>
          </w:rPr>
          <w:t>площадью зала обслуживания посетителей</w:t>
        </w:r>
      </w:hyperlink>
      <w:r w:rsidRPr="00396FB9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150 квадратных метров по каждому объекту организации общественного питания</w:t>
      </w:r>
    </w:p>
    <w:p w:rsidR="00567B11" w:rsidRPr="00D96DD3" w:rsidRDefault="00567B11" w:rsidP="00567B11">
      <w:pPr>
        <w:pStyle w:val="ConsTitle"/>
        <w:widowControl/>
        <w:tabs>
          <w:tab w:val="left" w:pos="0"/>
          <w:tab w:val="left" w:pos="720"/>
        </w:tabs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1620"/>
      </w:tblGrid>
      <w:tr w:rsidR="00567B11" w:rsidRPr="00740C6C" w:rsidTr="00635A70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605C56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6B0ED5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6B0ED5">
              <w:rPr>
                <w:rFonts w:ascii="Times New Roman" w:hAnsi="Times New Roman" w:cs="Times New Roman"/>
                <w:b/>
              </w:rPr>
              <w:t>Значение коэффициента К2</w:t>
            </w:r>
          </w:p>
        </w:tc>
      </w:tr>
      <w:tr w:rsidR="00567B11" w:rsidRPr="0093660A" w:rsidTr="00635A70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E23292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32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физический показатель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232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площадь зала обслуживания посетителей в квадратных метрах</w:t>
            </w:r>
            <w:r w:rsidRPr="00E23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B11" w:rsidRPr="00740C6C" w:rsidTr="00635A7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 xml:space="preserve">Рестораны, бары, кафе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B11" w:rsidRPr="00740C6C" w:rsidTr="00635A70">
        <w:trPr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Кафе летние, закусочные,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магазины (отделы)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 xml:space="preserve">"Кулинария"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67B11" w:rsidRPr="00740C6C" w:rsidTr="00635A7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 xml:space="preserve">Столовые и буфеты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567B11" w:rsidRPr="00740C6C" w:rsidTr="00635A70">
        <w:trPr>
          <w:trHeight w:val="8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Столовые и буфеты,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обслуживающие специальный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находящиеся в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школ и школ-интернатов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 xml:space="preserve">(если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единственным)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67B11" w:rsidRPr="00740C6C" w:rsidTr="00635A70">
        <w:trPr>
          <w:trHeight w:val="671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740C6C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Столовые и буфеты,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обслуживающие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 xml:space="preserve">(если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деятельности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6C">
              <w:rPr>
                <w:rFonts w:ascii="Times New Roman" w:hAnsi="Times New Roman" w:cs="Times New Roman"/>
                <w:sz w:val="24"/>
                <w:szCs w:val="24"/>
              </w:rPr>
              <w:t>единственным)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567B11" w:rsidRDefault="00567B11" w:rsidP="00567B11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0768E6" w:rsidRDefault="000768E6" w:rsidP="000768E6">
      <w:pPr>
        <w:ind w:firstLine="0"/>
        <w:jc w:val="center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10</w:t>
      </w:r>
    </w:p>
    <w:p w:rsidR="000768E6" w:rsidRDefault="000768E6" w:rsidP="00567B11">
      <w:pPr>
        <w:jc w:val="right"/>
        <w:rPr>
          <w:bCs/>
          <w:iCs/>
          <w:szCs w:val="28"/>
        </w:rPr>
      </w:pPr>
    </w:p>
    <w:p w:rsidR="00567B11" w:rsidRPr="002E61C5" w:rsidRDefault="00567B11" w:rsidP="00567B11">
      <w:pPr>
        <w:jc w:val="right"/>
        <w:rPr>
          <w:bCs/>
          <w:iCs/>
          <w:szCs w:val="28"/>
        </w:rPr>
      </w:pPr>
      <w:r w:rsidRPr="002E61C5">
        <w:rPr>
          <w:bCs/>
          <w:iCs/>
          <w:szCs w:val="28"/>
        </w:rPr>
        <w:t xml:space="preserve">Таблица </w:t>
      </w:r>
      <w:r>
        <w:rPr>
          <w:bCs/>
          <w:iCs/>
          <w:szCs w:val="28"/>
        </w:rPr>
        <w:t>9</w:t>
      </w:r>
    </w:p>
    <w:p w:rsidR="00567B11" w:rsidRDefault="00567B11" w:rsidP="00567B11">
      <w:pPr>
        <w:ind w:left="4320"/>
        <w:jc w:val="center"/>
      </w:pPr>
    </w:p>
    <w:p w:rsidR="00567B11" w:rsidRPr="003E30A8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E30A8">
        <w:rPr>
          <w:rFonts w:ascii="Times New Roman" w:hAnsi="Times New Roman" w:cs="Times New Roman"/>
          <w:sz w:val="28"/>
          <w:szCs w:val="28"/>
        </w:rPr>
        <w:t>Значения корректирующего коэффициента базовой доходности (К2)</w:t>
      </w:r>
    </w:p>
    <w:p w:rsidR="00567B11" w:rsidRPr="003E30A8" w:rsidRDefault="00567B11" w:rsidP="00567B11">
      <w:pPr>
        <w:jc w:val="center"/>
        <w:rPr>
          <w:b/>
          <w:szCs w:val="28"/>
        </w:rPr>
      </w:pPr>
      <w:r w:rsidRPr="003E30A8">
        <w:rPr>
          <w:b/>
          <w:szCs w:val="28"/>
        </w:rPr>
        <w:t xml:space="preserve">по оказанию </w:t>
      </w:r>
      <w:hyperlink r:id="rId112" w:history="1">
        <w:r w:rsidRPr="003E30A8">
          <w:rPr>
            <w:b/>
            <w:szCs w:val="28"/>
          </w:rPr>
          <w:t>услуг общественного питания</w:t>
        </w:r>
      </w:hyperlink>
      <w:r w:rsidRPr="003E30A8">
        <w:rPr>
          <w:b/>
          <w:szCs w:val="28"/>
        </w:rPr>
        <w:t xml:space="preserve">, осуществляемых через объекты организации общественного питания, </w:t>
      </w:r>
      <w:hyperlink r:id="rId113" w:history="1">
        <w:r w:rsidRPr="003E30A8">
          <w:rPr>
            <w:b/>
            <w:szCs w:val="28"/>
          </w:rPr>
          <w:t>не имеющие зала обслуживания посетителей</w:t>
        </w:r>
      </w:hyperlink>
    </w:p>
    <w:p w:rsidR="00567B11" w:rsidRPr="005859FB" w:rsidRDefault="00567B11" w:rsidP="00567B11">
      <w:pPr>
        <w:pStyle w:val="ConsTitle"/>
        <w:widowControl/>
        <w:tabs>
          <w:tab w:val="left" w:pos="0"/>
          <w:tab w:val="left" w:pos="540"/>
        </w:tabs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1620"/>
      </w:tblGrid>
      <w:tr w:rsidR="00567B11" w:rsidRPr="00740C6C" w:rsidTr="00635A70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605C56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6B0ED5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6B0ED5">
              <w:rPr>
                <w:rFonts w:ascii="Times New Roman" w:hAnsi="Times New Roman" w:cs="Times New Roman"/>
                <w:b/>
              </w:rPr>
              <w:t>Значение коэффициента К2</w:t>
            </w:r>
          </w:p>
        </w:tc>
      </w:tr>
      <w:tr w:rsidR="00567B11" w:rsidRPr="0093660A" w:rsidTr="00635A70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E23292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32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физический показатель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232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работников, включая индивидуального предпринимателя</w:t>
            </w:r>
            <w:r w:rsidRPr="00E23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B11" w:rsidRPr="00740C6C" w:rsidTr="00635A7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Pr="008678F5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общественного питания, осуществляемых через объекты организации общественного питания, </w:t>
            </w:r>
            <w:hyperlink r:id="rId114" w:history="1">
              <w:r w:rsidRPr="008678F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не имеющие зала обслуживания посетителей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11" w:rsidRPr="00F275D9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D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7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7B11" w:rsidRDefault="00567B11" w:rsidP="00567B11"/>
    <w:p w:rsidR="00567B11" w:rsidRDefault="00567B11" w:rsidP="00567B11">
      <w:pPr>
        <w:jc w:val="right"/>
        <w:rPr>
          <w:bCs/>
          <w:iCs/>
          <w:szCs w:val="28"/>
        </w:rPr>
      </w:pPr>
    </w:p>
    <w:p w:rsidR="00567B11" w:rsidRDefault="00567B11" w:rsidP="00567B11">
      <w:pPr>
        <w:jc w:val="right"/>
        <w:rPr>
          <w:bCs/>
          <w:iCs/>
          <w:szCs w:val="28"/>
        </w:rPr>
      </w:pPr>
    </w:p>
    <w:p w:rsidR="00567B11" w:rsidRPr="002E61C5" w:rsidRDefault="00567B11" w:rsidP="00567B11">
      <w:pPr>
        <w:jc w:val="right"/>
        <w:rPr>
          <w:bCs/>
          <w:iCs/>
          <w:szCs w:val="28"/>
        </w:rPr>
      </w:pPr>
      <w:r w:rsidRPr="002E61C5">
        <w:rPr>
          <w:bCs/>
          <w:iCs/>
          <w:szCs w:val="28"/>
        </w:rPr>
        <w:t xml:space="preserve">Таблица </w:t>
      </w:r>
      <w:r>
        <w:rPr>
          <w:bCs/>
          <w:iCs/>
          <w:szCs w:val="28"/>
        </w:rPr>
        <w:t>10</w:t>
      </w:r>
    </w:p>
    <w:p w:rsidR="00567B11" w:rsidRDefault="00567B11" w:rsidP="00567B1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корректирующего коэффициента базовой доходности (К2)</w:t>
      </w: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B625B">
        <w:rPr>
          <w:rFonts w:ascii="Times New Roman" w:hAnsi="Times New Roman" w:cs="Times New Roman"/>
          <w:color w:val="000000"/>
          <w:sz w:val="28"/>
          <w:szCs w:val="28"/>
        </w:rPr>
        <w:t>распространению наружной рекламы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рекламных конструкций</w:t>
      </w:r>
    </w:p>
    <w:p w:rsidR="00567B11" w:rsidRDefault="00567B11" w:rsidP="00567B11">
      <w:pPr>
        <w:pStyle w:val="ConsTitle"/>
        <w:widowControl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1620"/>
      </w:tblGrid>
      <w:tr w:rsidR="00567B11" w:rsidTr="00635A70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коэффициента К2</w:t>
            </w:r>
          </w:p>
        </w:tc>
      </w:tr>
      <w:tr w:rsidR="00567B11" w:rsidTr="00635A70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физический показатель – площадь, предназначенная для нанесения изображения в квадратных метрах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B11" w:rsidTr="00635A7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567B11" w:rsidTr="00635A70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физический показатель – площадь экспонирующей поверхности в квадратных метрах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B11" w:rsidTr="00635A70">
        <w:trPr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рекламных конструкций с автоматической сменой изображения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567B11" w:rsidTr="00635A70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физический показатель – площадь светоизлучающей поверхности в квадратных метрах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B11" w:rsidTr="00635A7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электронных табло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</w:tbl>
    <w:p w:rsidR="00567B11" w:rsidRDefault="00567B11" w:rsidP="00567B11">
      <w:pPr>
        <w:pStyle w:val="21"/>
        <w:ind w:firstLine="0"/>
      </w:pPr>
    </w:p>
    <w:p w:rsidR="000768E6" w:rsidRDefault="000768E6" w:rsidP="00567B11">
      <w:pPr>
        <w:pStyle w:val="21"/>
        <w:ind w:firstLine="0"/>
      </w:pPr>
    </w:p>
    <w:p w:rsidR="000768E6" w:rsidRDefault="000768E6" w:rsidP="00567B11">
      <w:pPr>
        <w:pStyle w:val="21"/>
        <w:ind w:firstLine="0"/>
      </w:pPr>
    </w:p>
    <w:p w:rsidR="000768E6" w:rsidRDefault="000768E6" w:rsidP="00567B11">
      <w:pPr>
        <w:pStyle w:val="21"/>
        <w:ind w:firstLine="0"/>
      </w:pPr>
    </w:p>
    <w:p w:rsidR="000768E6" w:rsidRDefault="000768E6" w:rsidP="00567B11">
      <w:pPr>
        <w:pStyle w:val="21"/>
        <w:ind w:firstLine="0"/>
      </w:pPr>
    </w:p>
    <w:p w:rsidR="000768E6" w:rsidRDefault="000768E6" w:rsidP="00567B11">
      <w:pPr>
        <w:pStyle w:val="21"/>
        <w:ind w:firstLine="0"/>
      </w:pPr>
    </w:p>
    <w:p w:rsidR="000768E6" w:rsidRDefault="000768E6" w:rsidP="00567B11">
      <w:pPr>
        <w:pStyle w:val="21"/>
        <w:ind w:firstLine="0"/>
      </w:pPr>
    </w:p>
    <w:p w:rsidR="000768E6" w:rsidRDefault="000768E6" w:rsidP="00567B11">
      <w:pPr>
        <w:pStyle w:val="21"/>
        <w:ind w:firstLine="0"/>
      </w:pPr>
    </w:p>
    <w:p w:rsidR="000768E6" w:rsidRDefault="000768E6" w:rsidP="00567B11">
      <w:pPr>
        <w:pStyle w:val="21"/>
        <w:ind w:firstLine="0"/>
      </w:pPr>
    </w:p>
    <w:p w:rsidR="000768E6" w:rsidRDefault="000768E6" w:rsidP="00567B11">
      <w:pPr>
        <w:pStyle w:val="21"/>
        <w:ind w:firstLine="0"/>
      </w:pPr>
    </w:p>
    <w:p w:rsidR="000768E6" w:rsidRDefault="000768E6" w:rsidP="000768E6">
      <w:pPr>
        <w:pStyle w:val="21"/>
        <w:ind w:firstLine="0"/>
        <w:jc w:val="center"/>
      </w:pPr>
      <w:r>
        <w:lastRenderedPageBreak/>
        <w:t>11</w:t>
      </w:r>
    </w:p>
    <w:p w:rsidR="000768E6" w:rsidRPr="000768E6" w:rsidRDefault="000768E6" w:rsidP="00567B11">
      <w:pPr>
        <w:pStyle w:val="21"/>
        <w:ind w:firstLine="0"/>
      </w:pPr>
    </w:p>
    <w:p w:rsidR="00567B11" w:rsidRPr="002E61C5" w:rsidRDefault="00567B11" w:rsidP="00567B11">
      <w:pPr>
        <w:jc w:val="right"/>
        <w:rPr>
          <w:bCs/>
          <w:iCs/>
          <w:szCs w:val="28"/>
        </w:rPr>
      </w:pPr>
      <w:r w:rsidRPr="002E61C5">
        <w:rPr>
          <w:bCs/>
          <w:iCs/>
          <w:szCs w:val="28"/>
        </w:rPr>
        <w:t xml:space="preserve">Таблица </w:t>
      </w:r>
      <w:r>
        <w:rPr>
          <w:bCs/>
          <w:iCs/>
          <w:szCs w:val="28"/>
        </w:rPr>
        <w:t>11</w:t>
      </w:r>
    </w:p>
    <w:p w:rsidR="00567B11" w:rsidRDefault="00567B11" w:rsidP="00567B11">
      <w:pPr>
        <w:pStyle w:val="Con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корректирующего коэффициента базовой доходности (К2)</w:t>
      </w: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B625B">
        <w:rPr>
          <w:rFonts w:ascii="Times New Roman" w:hAnsi="Times New Roman" w:cs="Times New Roman"/>
          <w:color w:val="000000"/>
          <w:sz w:val="28"/>
          <w:szCs w:val="28"/>
        </w:rPr>
        <w:t>размещению рекламы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внешних и внутренних поверхностей транспортных средств</w:t>
      </w:r>
    </w:p>
    <w:p w:rsidR="00567B11" w:rsidRDefault="00567B11" w:rsidP="00567B11">
      <w:pPr>
        <w:pStyle w:val="ConsTitle"/>
        <w:widowControl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1620"/>
      </w:tblGrid>
      <w:tr w:rsidR="00567B11" w:rsidTr="00635A70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коэффициента К2</w:t>
            </w:r>
          </w:p>
        </w:tc>
      </w:tr>
      <w:tr w:rsidR="00567B11" w:rsidTr="00635A70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физический показатель – количество транспортных средств, используемых для размещения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B11" w:rsidTr="00635A70">
        <w:trPr>
          <w:trHeight w:val="67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рекламы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внешних и внутренних поверхностей транспортных средств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567B11" w:rsidRDefault="00567B11" w:rsidP="00567B11">
      <w:pPr>
        <w:pStyle w:val="21"/>
        <w:ind w:firstLine="0"/>
      </w:pPr>
    </w:p>
    <w:p w:rsidR="000768E6" w:rsidRDefault="000768E6" w:rsidP="00567B11">
      <w:pPr>
        <w:pStyle w:val="21"/>
        <w:ind w:firstLine="0"/>
      </w:pPr>
    </w:p>
    <w:p w:rsidR="000768E6" w:rsidRPr="000768E6" w:rsidRDefault="000768E6" w:rsidP="00567B11">
      <w:pPr>
        <w:pStyle w:val="21"/>
        <w:ind w:firstLine="0"/>
      </w:pPr>
    </w:p>
    <w:p w:rsidR="00567B11" w:rsidRPr="002E61C5" w:rsidRDefault="00567B11" w:rsidP="00567B11">
      <w:pPr>
        <w:jc w:val="right"/>
        <w:rPr>
          <w:bCs/>
          <w:iCs/>
          <w:szCs w:val="28"/>
        </w:rPr>
      </w:pPr>
      <w:r w:rsidRPr="002E61C5">
        <w:rPr>
          <w:bCs/>
          <w:iCs/>
          <w:szCs w:val="28"/>
        </w:rPr>
        <w:t xml:space="preserve">Таблица </w:t>
      </w:r>
      <w:r>
        <w:rPr>
          <w:bCs/>
          <w:iCs/>
          <w:szCs w:val="28"/>
        </w:rPr>
        <w:t>12</w:t>
      </w:r>
    </w:p>
    <w:p w:rsidR="00567B11" w:rsidRDefault="00567B11" w:rsidP="00567B11">
      <w:pPr>
        <w:pStyle w:val="Con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корректирующего коэффициента базовой доходности (К2)</w:t>
      </w: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оказанию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</w:r>
      <w:r w:rsidRPr="00FB625B">
        <w:rPr>
          <w:rFonts w:ascii="Times New Roman" w:hAnsi="Times New Roman" w:cs="Times New Roman"/>
          <w:color w:val="000000"/>
          <w:sz w:val="28"/>
          <w:szCs w:val="28"/>
        </w:rPr>
        <w:t>помещений для временного размещения и проживания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более 500 квадратных метров</w:t>
      </w:r>
    </w:p>
    <w:p w:rsidR="00567B11" w:rsidRDefault="00567B11" w:rsidP="00567B11">
      <w:pPr>
        <w:pStyle w:val="ConsTitle"/>
        <w:widowControl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1620"/>
      </w:tblGrid>
      <w:tr w:rsidR="00567B11" w:rsidTr="00635A70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коэффициента К2</w:t>
            </w:r>
          </w:p>
        </w:tc>
      </w:tr>
      <w:tr w:rsidR="00567B11" w:rsidTr="00635A70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физический показатель – общая площадь помещения для временного размещения и проживания в квадратных метрах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B11" w:rsidTr="00635A70">
        <w:trPr>
          <w:trHeight w:val="39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      </w:r>
            <w:r w:rsidRPr="00FB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для временного размещения и проживания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500 квадратных метров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</w:tbl>
    <w:p w:rsidR="00567B11" w:rsidRDefault="00567B11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0768E6">
      <w:pPr>
        <w:ind w:firstLine="0"/>
        <w:jc w:val="center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12</w:t>
      </w:r>
    </w:p>
    <w:p w:rsidR="000768E6" w:rsidRPr="002E61C5" w:rsidRDefault="000768E6" w:rsidP="00567B11">
      <w:pPr>
        <w:rPr>
          <w:bCs/>
          <w:iCs/>
          <w:szCs w:val="28"/>
        </w:rPr>
      </w:pPr>
    </w:p>
    <w:p w:rsidR="00567B11" w:rsidRPr="002E61C5" w:rsidRDefault="00567B11" w:rsidP="00567B11">
      <w:pPr>
        <w:jc w:val="right"/>
        <w:rPr>
          <w:bCs/>
          <w:iCs/>
          <w:szCs w:val="28"/>
        </w:rPr>
      </w:pPr>
      <w:r w:rsidRPr="002E61C5">
        <w:rPr>
          <w:bCs/>
          <w:iCs/>
          <w:szCs w:val="28"/>
        </w:rPr>
        <w:t xml:space="preserve">Таблица </w:t>
      </w:r>
      <w:r>
        <w:rPr>
          <w:bCs/>
          <w:iCs/>
          <w:szCs w:val="28"/>
        </w:rPr>
        <w:t>13</w:t>
      </w:r>
    </w:p>
    <w:p w:rsidR="00567B11" w:rsidRDefault="00567B11" w:rsidP="00567B11">
      <w:pPr>
        <w:pStyle w:val="Con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7B11" w:rsidRDefault="00567B11" w:rsidP="000768E6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Значения корректирующего коэффициента базовой доходности (К2)</w:t>
      </w:r>
    </w:p>
    <w:p w:rsidR="00567B11" w:rsidRDefault="00567B11" w:rsidP="000768E6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 оказанию услуг по передаче во временное владение и (или) в пользование </w:t>
      </w:r>
      <w:r w:rsidRPr="00FB625B">
        <w:rPr>
          <w:b/>
          <w:szCs w:val="28"/>
        </w:rPr>
        <w:t>торговых мест</w:t>
      </w:r>
      <w:r>
        <w:rPr>
          <w:b/>
          <w:szCs w:val="28"/>
        </w:rPr>
        <w:t xml:space="preserve">, расположенных в объектах </w:t>
      </w:r>
      <w:r w:rsidRPr="00FB625B">
        <w:rPr>
          <w:b/>
          <w:szCs w:val="28"/>
        </w:rPr>
        <w:t>стационарной торговой сети, не имеющих торговых залов</w:t>
      </w:r>
      <w:r>
        <w:rPr>
          <w:b/>
          <w:szCs w:val="28"/>
        </w:rPr>
        <w:t xml:space="preserve">, объектов </w:t>
      </w:r>
      <w:r w:rsidRPr="00FB625B">
        <w:rPr>
          <w:b/>
          <w:szCs w:val="28"/>
        </w:rPr>
        <w:t>нестационарной торговой сети</w:t>
      </w:r>
      <w:r>
        <w:rPr>
          <w:b/>
          <w:szCs w:val="28"/>
        </w:rPr>
        <w:t xml:space="preserve">, а также объектов организации общественного питания, </w:t>
      </w:r>
      <w:r w:rsidRPr="00FB625B">
        <w:rPr>
          <w:b/>
          <w:szCs w:val="28"/>
        </w:rPr>
        <w:t>не имеющих зала обслуживания посетителей</w:t>
      </w: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1620"/>
      </w:tblGrid>
      <w:tr w:rsidR="00567B11" w:rsidTr="00635A70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коэффициента К2</w:t>
            </w:r>
          </w:p>
        </w:tc>
      </w:tr>
      <w:tr w:rsidR="00567B11" w:rsidTr="00635A70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физический показатель – 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B11" w:rsidTr="00635A70">
        <w:trPr>
          <w:trHeight w:val="39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567B11" w:rsidTr="00635A70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физический показатель – 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в квадратных метрах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B11" w:rsidTr="00635A70">
        <w:trPr>
          <w:trHeight w:val="39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11" w:rsidRDefault="00567B11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</w:tbl>
    <w:p w:rsidR="00567B11" w:rsidRDefault="00567B11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567B11">
      <w:pPr>
        <w:rPr>
          <w:bCs/>
          <w:iCs/>
          <w:szCs w:val="28"/>
        </w:rPr>
      </w:pPr>
    </w:p>
    <w:p w:rsidR="000768E6" w:rsidRDefault="000768E6" w:rsidP="000768E6">
      <w:pPr>
        <w:ind w:firstLine="0"/>
        <w:jc w:val="center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13</w:t>
      </w:r>
    </w:p>
    <w:p w:rsidR="000768E6" w:rsidRDefault="000768E6" w:rsidP="00567B11">
      <w:pPr>
        <w:rPr>
          <w:bCs/>
          <w:iCs/>
          <w:szCs w:val="28"/>
        </w:rPr>
      </w:pPr>
    </w:p>
    <w:p w:rsidR="00567B11" w:rsidRPr="002E61C5" w:rsidRDefault="00567B11" w:rsidP="00567B11">
      <w:pPr>
        <w:jc w:val="right"/>
        <w:rPr>
          <w:bCs/>
          <w:iCs/>
          <w:szCs w:val="28"/>
        </w:rPr>
      </w:pPr>
      <w:r w:rsidRPr="002E61C5">
        <w:rPr>
          <w:bCs/>
          <w:iCs/>
          <w:szCs w:val="28"/>
        </w:rPr>
        <w:t xml:space="preserve">Таблица </w:t>
      </w:r>
      <w:r>
        <w:rPr>
          <w:bCs/>
          <w:iCs/>
          <w:szCs w:val="28"/>
        </w:rPr>
        <w:t>14</w:t>
      </w:r>
    </w:p>
    <w:p w:rsidR="00567B11" w:rsidRDefault="00567B11" w:rsidP="00567B11">
      <w:pPr>
        <w:pStyle w:val="Con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7B11" w:rsidRDefault="00567B11" w:rsidP="000768E6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Значения корректирующего коэффициента базовой доходности (К2) </w:t>
      </w:r>
    </w:p>
    <w:p w:rsidR="00567B11" w:rsidRDefault="00567B11" w:rsidP="000768E6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по оказанию услуг по передаче во временное владение и (или) в пользование земельных участков для размещения объектов</w:t>
      </w:r>
    </w:p>
    <w:p w:rsidR="00567B11" w:rsidRDefault="00567B11" w:rsidP="000768E6">
      <w:pPr>
        <w:ind w:firstLine="0"/>
        <w:jc w:val="center"/>
        <w:rPr>
          <w:b/>
          <w:szCs w:val="28"/>
        </w:rPr>
      </w:pPr>
      <w:r w:rsidRPr="00FB625B">
        <w:rPr>
          <w:b/>
          <w:szCs w:val="28"/>
        </w:rPr>
        <w:t>стационарной</w:t>
      </w:r>
      <w:r>
        <w:rPr>
          <w:b/>
          <w:szCs w:val="28"/>
        </w:rPr>
        <w:t xml:space="preserve"> и </w:t>
      </w:r>
      <w:r w:rsidRPr="00FB625B">
        <w:rPr>
          <w:b/>
          <w:szCs w:val="28"/>
        </w:rPr>
        <w:t>нестационарной</w:t>
      </w:r>
      <w:r>
        <w:rPr>
          <w:b/>
          <w:szCs w:val="28"/>
        </w:rPr>
        <w:t xml:space="preserve"> торговой сети, а также </w:t>
      </w:r>
      <w:r w:rsidRPr="00FB625B">
        <w:rPr>
          <w:b/>
          <w:szCs w:val="28"/>
        </w:rPr>
        <w:t>объектов организации общественного питания</w:t>
      </w:r>
    </w:p>
    <w:p w:rsidR="00567B11" w:rsidRDefault="00567B11" w:rsidP="00567B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1620"/>
        <w:gridCol w:w="1620"/>
      </w:tblGrid>
      <w:tr w:rsidR="000768E6" w:rsidTr="000768E6">
        <w:trPr>
          <w:trHeight w:val="72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E6" w:rsidRDefault="000768E6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8E6" w:rsidRDefault="000768E6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коэффициента К2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768E6" w:rsidRDefault="000768E6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8E6" w:rsidTr="000768E6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8E6" w:rsidRDefault="000768E6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физический показатель – количество переданных во временное владение и (или) в пользование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768E6" w:rsidRDefault="000768E6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E6" w:rsidTr="000768E6">
        <w:trPr>
          <w:trHeight w:val="39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E6" w:rsidRDefault="000768E6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8E6" w:rsidRDefault="000768E6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E6" w:rsidRDefault="000768E6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E6" w:rsidRDefault="000768E6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  <w:p w:rsidR="000768E6" w:rsidRDefault="000768E6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768E6" w:rsidRDefault="000768E6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E6" w:rsidTr="000768E6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8E6" w:rsidRDefault="000768E6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физический показатель – площадь переданного во временное владение и (или) в пользование земельного участка в квадратных метрах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768E6" w:rsidRDefault="000768E6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E6" w:rsidTr="000768E6">
        <w:trPr>
          <w:trHeight w:val="39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E6" w:rsidRDefault="000768E6" w:rsidP="00635A7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8E6" w:rsidRDefault="000768E6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E6" w:rsidRDefault="000768E6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68E6" w:rsidRDefault="000768E6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  <w:p w:rsidR="000768E6" w:rsidRDefault="000768E6" w:rsidP="00635A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768E6" w:rsidRDefault="000768E6" w:rsidP="000768E6">
            <w:pPr>
              <w:pStyle w:val="ConsCell"/>
              <w:widowControl/>
              <w:ind w:left="-358" w:right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E6" w:rsidRDefault="000768E6" w:rsidP="000768E6">
            <w:pPr>
              <w:pStyle w:val="ConsCell"/>
              <w:widowControl/>
              <w:ind w:left="-358" w:right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E6" w:rsidRDefault="000768E6" w:rsidP="000768E6">
            <w:pPr>
              <w:pStyle w:val="ConsCell"/>
              <w:widowControl/>
              <w:ind w:left="-358" w:right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E6" w:rsidRDefault="000768E6" w:rsidP="000768E6">
            <w:pPr>
              <w:pStyle w:val="ConsCell"/>
              <w:widowControl/>
              <w:ind w:left="-358" w:right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E6" w:rsidRDefault="000768E6" w:rsidP="000768E6">
            <w:pPr>
              <w:pStyle w:val="ConsCell"/>
              <w:widowControl/>
              <w:ind w:left="-358" w:right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67B11" w:rsidRDefault="00567B11" w:rsidP="00567B11">
      <w:pPr>
        <w:pStyle w:val="21"/>
        <w:ind w:firstLine="0"/>
      </w:pPr>
    </w:p>
    <w:p w:rsidR="00567B11" w:rsidRDefault="00567B11" w:rsidP="00567B11">
      <w:pPr>
        <w:pStyle w:val="21"/>
        <w:ind w:firstLine="0"/>
      </w:pPr>
    </w:p>
    <w:p w:rsidR="009F53E9" w:rsidRDefault="009F53E9" w:rsidP="009F53E9">
      <w:pPr>
        <w:ind w:left="4480"/>
      </w:pPr>
    </w:p>
    <w:sectPr w:rsidR="009F53E9" w:rsidSect="008F3696">
      <w:headerReference w:type="even" r:id="rId115"/>
      <w:headerReference w:type="first" r:id="rId116"/>
      <w:footerReference w:type="first" r:id="rId117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42F" w:rsidRDefault="00B0442F">
      <w:r>
        <w:separator/>
      </w:r>
    </w:p>
  </w:endnote>
  <w:endnote w:type="continuationSeparator" w:id="1">
    <w:p w:rsidR="00B0442F" w:rsidRDefault="00B04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42F" w:rsidRDefault="00B0442F">
      <w:r>
        <w:separator/>
      </w:r>
    </w:p>
  </w:footnote>
  <w:footnote w:type="continuationSeparator" w:id="1">
    <w:p w:rsidR="00B0442F" w:rsidRDefault="00B04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343F13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567B11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20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99129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но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40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99129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  <w:r w:rsidR="00567B1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0000005"/>
    <w:multiLevelType w:val="multilevel"/>
    <w:tmpl w:val="3CDE6048"/>
    <w:name w:val="WW8Num7"/>
    <w:lvl w:ilvl="0">
      <w:start w:val="1"/>
      <w:numFmt w:val="decimal"/>
      <w:lvlText w:val="%1."/>
      <w:lvlJc w:val="left"/>
      <w:pPr>
        <w:tabs>
          <w:tab w:val="num" w:pos="131"/>
        </w:tabs>
        <w:ind w:left="131" w:firstLine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D2AEE"/>
    <w:multiLevelType w:val="hybridMultilevel"/>
    <w:tmpl w:val="B66A97A0"/>
    <w:lvl w:ilvl="0" w:tplc="42BEF4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4255C"/>
    <w:multiLevelType w:val="hybridMultilevel"/>
    <w:tmpl w:val="E43EB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05A38"/>
    <w:multiLevelType w:val="hybridMultilevel"/>
    <w:tmpl w:val="AF2818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56057B"/>
    <w:multiLevelType w:val="hybridMultilevel"/>
    <w:tmpl w:val="9C202764"/>
    <w:lvl w:ilvl="0" w:tplc="9206836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680255C"/>
    <w:multiLevelType w:val="hybridMultilevel"/>
    <w:tmpl w:val="EB8049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A51549"/>
    <w:multiLevelType w:val="hybridMultilevel"/>
    <w:tmpl w:val="34DA1BE2"/>
    <w:lvl w:ilvl="0" w:tplc="A25AD4B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351BFD"/>
    <w:multiLevelType w:val="hybridMultilevel"/>
    <w:tmpl w:val="B3D8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689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72949"/>
    <w:rsid w:val="000768E6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3F13"/>
    <w:rsid w:val="0034601E"/>
    <w:rsid w:val="00355217"/>
    <w:rsid w:val="0036213D"/>
    <w:rsid w:val="0036677A"/>
    <w:rsid w:val="00367746"/>
    <w:rsid w:val="003715A5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67B1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7F7DD3"/>
    <w:rsid w:val="00801008"/>
    <w:rsid w:val="008021B4"/>
    <w:rsid w:val="00804E61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4727"/>
    <w:rsid w:val="009948D7"/>
    <w:rsid w:val="009958BB"/>
    <w:rsid w:val="009C1EC0"/>
    <w:rsid w:val="009D1523"/>
    <w:rsid w:val="009D5C6F"/>
    <w:rsid w:val="009E1D82"/>
    <w:rsid w:val="009E4A47"/>
    <w:rsid w:val="009F53E9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1ED3"/>
    <w:rsid w:val="00AF2C0C"/>
    <w:rsid w:val="00B03651"/>
    <w:rsid w:val="00B0442F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3755A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  <w:style w:type="paragraph" w:customStyle="1" w:styleId="ConsTitle">
    <w:name w:val="ConsTitle"/>
    <w:rsid w:val="00567B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бычный2"/>
    <w:rsid w:val="00567B11"/>
    <w:pPr>
      <w:ind w:firstLine="709"/>
      <w:jc w:val="both"/>
    </w:pPr>
    <w:rPr>
      <w:noProof/>
      <w:sz w:val="28"/>
    </w:rPr>
  </w:style>
  <w:style w:type="paragraph" w:customStyle="1" w:styleId="11">
    <w:name w:val="Обычный1"/>
    <w:rsid w:val="00567B11"/>
    <w:pPr>
      <w:ind w:firstLine="709"/>
      <w:jc w:val="both"/>
    </w:pPr>
    <w:rPr>
      <w:noProof/>
      <w:sz w:val="28"/>
    </w:rPr>
  </w:style>
  <w:style w:type="paragraph" w:customStyle="1" w:styleId="210">
    <w:name w:val="Основной текст с отступом 21"/>
    <w:basedOn w:val="a"/>
    <w:rsid w:val="00567B11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PlusCell">
    <w:name w:val="ConsPlusCell"/>
    <w:rsid w:val="00567B1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67B1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567B1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rmattext">
    <w:name w:val="formattext"/>
    <w:basedOn w:val="a"/>
    <w:rsid w:val="00567B1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af7">
    <w:name w:val="Знак Знак Знак Знак"/>
    <w:basedOn w:val="a"/>
    <w:rsid w:val="00567B11"/>
    <w:pPr>
      <w:spacing w:after="160" w:line="240" w:lineRule="exact"/>
      <w:ind w:firstLine="0"/>
      <w:jc w:val="left"/>
    </w:pPr>
    <w:rPr>
      <w:rFonts w:ascii="Verdana" w:hAnsi="Verdana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C3B4AAA76AEACA4E6CF1AB6B2A4B166BC6CF52261DDA745C9EB2941A5747497BABEF611E1EC53E27736085E08FE485A394B7CCCF8536DCEn8A1K" TargetMode="External"/><Relationship Id="rId117" Type="http://schemas.openxmlformats.org/officeDocument/2006/relationships/footer" Target="footer1.xml"/><Relationship Id="rId21" Type="http://schemas.openxmlformats.org/officeDocument/2006/relationships/hyperlink" Target="consultantplus://offline/ref=BC3B4AAA76AEACA4E6CF1AB6B2A4B166BC6CF52261DDA745C9EB2941A5747497BABEF611E1EC53E37736085E08FE485A394B7CCCF8536DCEn8A1K" TargetMode="External"/><Relationship Id="rId42" Type="http://schemas.openxmlformats.org/officeDocument/2006/relationships/hyperlink" Target="consultantplus://offline/ref=BC3B4AAA76AEACA4E6CF1AB6B2A4B166BC6CF52261DDA745C9EB2941A5747497BABEF611E1EC53E77536085E08FE485A394B7CCCF8536DCEn8A1K" TargetMode="External"/><Relationship Id="rId47" Type="http://schemas.openxmlformats.org/officeDocument/2006/relationships/hyperlink" Target="consultantplus://offline/ref=BC3B4AAA76AEACA4E6CF1AB6B2A4B166BC6CF52261DDA745C9EB2941A5747497BABEF611E1EC53E67536085E08FE485A394B7CCCF8536DCEn8A1K" TargetMode="External"/><Relationship Id="rId63" Type="http://schemas.openxmlformats.org/officeDocument/2006/relationships/hyperlink" Target="consultantplus://offline/ref=BC3B4AAA76AEACA4E6CF1AB6B2A4B166BC6CF52261DDA745C9EB2941A5747497BABEF611E1EC52E17336085E08FE485A394B7CCCF8536DCEn8A1K" TargetMode="External"/><Relationship Id="rId68" Type="http://schemas.openxmlformats.org/officeDocument/2006/relationships/hyperlink" Target="consultantplus://offline/ref=BC3B4AAA76AEACA4E6CF1AB6B2A4B166BC6CF52261DDA745C9EB2941A5747497BABEF611E1EC52E07336085E08FE485A394B7CCCF8536DCEn8A1K" TargetMode="External"/><Relationship Id="rId84" Type="http://schemas.openxmlformats.org/officeDocument/2006/relationships/hyperlink" Target="consultantplus://offline/ref=BC3B4AAA76AEACA4E6CF1AB6B2A4B166BC6CF52261DDA745C9EB2941A5747497BABEF611E1ED53E67F36085E08FE485A394B7CCCF8536DCEn8A1K" TargetMode="External"/><Relationship Id="rId89" Type="http://schemas.openxmlformats.org/officeDocument/2006/relationships/hyperlink" Target="consultantplus://offline/ref=BC3B4AAA76AEACA4E6CF1AB6B2A4B166BC6CF52261DDA745C9EB2941A5747497BABEF611E1ED53E87136085E08FE485A394B7CCCF8536DCEn8A1K" TargetMode="External"/><Relationship Id="rId112" Type="http://schemas.openxmlformats.org/officeDocument/2006/relationships/hyperlink" Target="consultantplus://offline/ref=3D572B4591F89B7A2D545BB9D7F2A5C173A1E25D06495352EE69D5B780406AF160B56D6DDAD0qCkEE" TargetMode="External"/><Relationship Id="rId16" Type="http://schemas.openxmlformats.org/officeDocument/2006/relationships/hyperlink" Target="consultantplus://offline/ref=BC3B4AAA76AEACA4E6CF1AB6B2A4B166BC6CF52261DDA745C9EB2941A5747497BABEF611E1EC53E07736085E08FE485A394B7CCCF8536DCEn8A1K" TargetMode="External"/><Relationship Id="rId107" Type="http://schemas.openxmlformats.org/officeDocument/2006/relationships/hyperlink" Target="consultantplus://offline/ref=BC3B4AAA76AEACA4E6CF1AB6B2A4B166BC6CF52261DDA745C9EB2941A5747497BABEF611E1ED52E57F36085E08FE485A394B7CCCF8536DCEn8A1K" TargetMode="External"/><Relationship Id="rId11" Type="http://schemas.openxmlformats.org/officeDocument/2006/relationships/hyperlink" Target="consultantplus://offline/ref=8A48C3031FA03F2FCEFC804F3592FB7DDAAD6E1BD35BAB500AB61C5859rAZ3E" TargetMode="External"/><Relationship Id="rId24" Type="http://schemas.openxmlformats.org/officeDocument/2006/relationships/hyperlink" Target="consultantplus://offline/ref=BC3B4AAA76AEACA4E6CF1AB6B2A4B166BC6CF52261DDA745C9EB2941A5747497BABEF611E1EC53E37136085E08FE485A394B7CCCF8536DCEn8A1K" TargetMode="External"/><Relationship Id="rId32" Type="http://schemas.openxmlformats.org/officeDocument/2006/relationships/hyperlink" Target="consultantplus://offline/ref=BC3B4AAA76AEACA4E6CF1AB6B2A4B166BC6CF52261DDA745C9EB2941A5747497BABEF611E1EC53E57536085E08FE485A394B7CCCF8536DCEn8A1K" TargetMode="External"/><Relationship Id="rId37" Type="http://schemas.openxmlformats.org/officeDocument/2006/relationships/hyperlink" Target="consultantplus://offline/ref=BC3B4AAA76AEACA4E6CF1AB6B2A4B166BC6CF52261DDA745C9EB2941A5747497BABEF611E1EC53E47536085E08FE485A394B7CCCF8536DCEn8A1K" TargetMode="External"/><Relationship Id="rId40" Type="http://schemas.openxmlformats.org/officeDocument/2006/relationships/hyperlink" Target="consultantplus://offline/ref=BC3B4AAA76AEACA4E6CF1AB6B2A4B166BC6CF52261DDA745C9EB2941A5747497BABEF611E1EC53E47F36085E08FE485A394B7CCCF8536DCEn8A1K" TargetMode="External"/><Relationship Id="rId45" Type="http://schemas.openxmlformats.org/officeDocument/2006/relationships/hyperlink" Target="consultantplus://offline/ref=BC3B4AAA76AEACA4E6CF1AB6B2A4B166BC6CF52261DDA745C9EB2941A5747497BABEF611E1EC53E77F36085E08FE485A394B7CCCF8536DCEn8A1K" TargetMode="External"/><Relationship Id="rId53" Type="http://schemas.openxmlformats.org/officeDocument/2006/relationships/hyperlink" Target="consultantplus://offline/ref=BC3B4AAA76AEACA4E6CF1AB6B2A4B166BC6CF52261DDA745C9EB2941A5747497BABEF611E1EC53E97336085E08FE485A394B7CCCF8536DCEn8A1K" TargetMode="External"/><Relationship Id="rId58" Type="http://schemas.openxmlformats.org/officeDocument/2006/relationships/hyperlink" Target="consultantplus://offline/ref=BC3B4AAA76AEACA4E6CF1AB6B2A4B166BC6CF52261DDA745C9EB2941A5747497BABEF611E1EC53E87336085E08FE485A394B7CCCF8536DCEn8A1K" TargetMode="External"/><Relationship Id="rId66" Type="http://schemas.openxmlformats.org/officeDocument/2006/relationships/hyperlink" Target="consultantplus://offline/ref=BC3B4AAA76AEACA4E6CF1AB6B2A4B166BC6CF52261DDA745C9EB2941A5747497BABEF611E1EC52E07736085E08FE485A394B7CCCF8536DCEn8A1K" TargetMode="External"/><Relationship Id="rId74" Type="http://schemas.openxmlformats.org/officeDocument/2006/relationships/hyperlink" Target="consultantplus://offline/ref=BC3B4AAA76AEACA4E6CF1AB6B2A4B166BC6CF52261DDA745C9EB2941A5747497BABEF611E1ED53E37136085E08FE485A394B7CCCF8536DCEn8A1K" TargetMode="External"/><Relationship Id="rId79" Type="http://schemas.openxmlformats.org/officeDocument/2006/relationships/hyperlink" Target="consultantplus://offline/ref=BC3B4AAA76AEACA4E6CF1AB6B2A4B166BC6CF52261DDA745C9EB2941A5747497BABEF611E1ED53E57336085E08FE485A394B7CCCF8536DCEn8A1K" TargetMode="External"/><Relationship Id="rId87" Type="http://schemas.openxmlformats.org/officeDocument/2006/relationships/hyperlink" Target="consultantplus://offline/ref=BC3B4AAA76AEACA4E6CF1AB6B2A4B166BC6CF52261DDA745C9EB2941A5747497BABEF611E1ED53E97336085E08FE485A394B7CCCF8536DCEn8A1K" TargetMode="External"/><Relationship Id="rId102" Type="http://schemas.openxmlformats.org/officeDocument/2006/relationships/hyperlink" Target="consultantplus://offline/ref=BC3B4AAA76AEACA4E6CF1AB6B2A4B166BC6CF52261DDA745C9EB2941A5747497BABEF611E1ED52E27736085E08FE485A394B7CCCF8536DCEn8A1K" TargetMode="External"/><Relationship Id="rId110" Type="http://schemas.openxmlformats.org/officeDocument/2006/relationships/hyperlink" Target="consultantplus://offline/ref=3D572B4591F89B7A2D545BB9D7F2A5C173A1E25D06495352EE69D5B780406AF160B56D6DDAD0qCkEE" TargetMode="External"/><Relationship Id="rId115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BC3B4AAA76AEACA4E6CF1AB6B2A4B166BC6CF52261DDA745C9EB2941A5747497BABEF611E1EC52E17736085E08FE485A394B7CCCF8536DCEn8A1K" TargetMode="External"/><Relationship Id="rId82" Type="http://schemas.openxmlformats.org/officeDocument/2006/relationships/hyperlink" Target="consultantplus://offline/ref=BC3B4AAA76AEACA4E6CF1AB6B2A4B166BC6CF52261DDA745C9EB2941A5747497BABEF611E1ED53E77136085E08FE485A394B7CCCF8536DCEn8A1K" TargetMode="External"/><Relationship Id="rId90" Type="http://schemas.openxmlformats.org/officeDocument/2006/relationships/hyperlink" Target="consultantplus://offline/ref=BC3B4AAA76AEACA4E6CF1AB6B2A4B166BC6CF52261DDA745C9EB2941A5747497BABEF611E1ED53E87F36085E08FE485A394B7CCCF8536DCEn8A1K" TargetMode="External"/><Relationship Id="rId95" Type="http://schemas.openxmlformats.org/officeDocument/2006/relationships/hyperlink" Target="consultantplus://offline/ref=BC3B4AAA76AEACA4E6CF1AB6B2A4B166BC6CF52261DDA745C9EB2941A5747497BABEF611E1ED52E07136085E08FE485A394B7CCCF8536DCEn8A1K" TargetMode="External"/><Relationship Id="rId19" Type="http://schemas.openxmlformats.org/officeDocument/2006/relationships/hyperlink" Target="consultantplus://offline/ref=BC3B4AAA76AEACA4E6CF1AB6B2A4B166BC6CF52261DDA745C9EB2941A5747497BABEF611E1EC53E07136085E08FE485A394B7CCCF8536DCEn8A1K" TargetMode="External"/><Relationship Id="rId14" Type="http://schemas.openxmlformats.org/officeDocument/2006/relationships/hyperlink" Target="consultantplus://offline/ref=BC3B4AAA76AEACA4E6CF1AB6B2A4B166BC6CF52261DDA745C9EB2941A5747497BABEF611E1EC53E17136085E08FE485A394B7CCCF8536DCEn8A1K" TargetMode="External"/><Relationship Id="rId22" Type="http://schemas.openxmlformats.org/officeDocument/2006/relationships/hyperlink" Target="consultantplus://offline/ref=BC3B4AAA76AEACA4E6CF1AB6B2A4B166BC6CF52261DDA745C9EB2941A5747497BABEF611E1EC53E37536085E08FE485A394B7CCCF8536DCEn8A1K" TargetMode="External"/><Relationship Id="rId27" Type="http://schemas.openxmlformats.org/officeDocument/2006/relationships/hyperlink" Target="consultantplus://offline/ref=BC3B4AAA76AEACA4E6CF1AB6B2A4B166BC6CF52261DDA745C9EB2941A5747497BABEF611E1EC53E27536085E08FE485A394B7CCCF8536DCEn8A1K" TargetMode="External"/><Relationship Id="rId30" Type="http://schemas.openxmlformats.org/officeDocument/2006/relationships/hyperlink" Target="consultantplus://offline/ref=BC3B4AAA76AEACA4E6CF1AB6B2A4B166BC6CF52261DDA745C9EB2941A5747497BABEF611E1EC53E27F36085E08FE485A394B7CCCF8536DCEn8A1K" TargetMode="External"/><Relationship Id="rId35" Type="http://schemas.openxmlformats.org/officeDocument/2006/relationships/hyperlink" Target="consultantplus://offline/ref=BC3B4AAA76AEACA4E6CF1AB6B2A4B166BC6CF52261DDA745C9EB2941A5747497BABEF611E1EC53E57F36085E08FE485A394B7CCCF8536DCEn8A1K" TargetMode="External"/><Relationship Id="rId43" Type="http://schemas.openxmlformats.org/officeDocument/2006/relationships/hyperlink" Target="consultantplus://offline/ref=BC3B4AAA76AEACA4E6CF1AB6B2A4B166BC6CF52261DDA745C9EB2941A5747497BABEF611E1EC53E77336085E08FE485A394B7CCCF8536DCEn8A1K" TargetMode="External"/><Relationship Id="rId48" Type="http://schemas.openxmlformats.org/officeDocument/2006/relationships/hyperlink" Target="consultantplus://offline/ref=BC3B4AAA76AEACA4E6CF1AB6B2A4B166BC6CF52261DDA745C9EB2941A5747497BABEF611E1EC53E67336085E08FE485A394B7CCCF8536DCEn8A1K" TargetMode="External"/><Relationship Id="rId56" Type="http://schemas.openxmlformats.org/officeDocument/2006/relationships/hyperlink" Target="consultantplus://offline/ref=BC3B4AAA76AEACA4E6CF1AB6B2A4B166BC6CF52261DDA745C9EB2941A5747497BABEF611E1EC53E87736085E08FE485A394B7CCCF8536DCEn8A1K" TargetMode="External"/><Relationship Id="rId64" Type="http://schemas.openxmlformats.org/officeDocument/2006/relationships/hyperlink" Target="consultantplus://offline/ref=BC3B4AAA76AEACA4E6CF1AB6B2A4B166BC6CF52261DDA745C9EB2941A5747497BABEF611E1EC52E17136085E08FE485A394B7CCCF8536DCEn8A1K" TargetMode="External"/><Relationship Id="rId69" Type="http://schemas.openxmlformats.org/officeDocument/2006/relationships/hyperlink" Target="consultantplus://offline/ref=BC3B4AAA76AEACA4E6CF1AB6B2A4B166BC6CF52261DDA745C9EB2941A5747497BABEF611E1ED53E07136085E08FE485A394B7CCCF8536DCEn8A1K" TargetMode="External"/><Relationship Id="rId77" Type="http://schemas.openxmlformats.org/officeDocument/2006/relationships/hyperlink" Target="consultantplus://offline/ref=BC3B4AAA76AEACA4E6CF1AB6B2A4B166BC6CF52261DDA745C9EB2941A5747497BABEF611E1ED53E57736085E08FE485A394B7CCCF8536DCEn8A1K" TargetMode="External"/><Relationship Id="rId100" Type="http://schemas.openxmlformats.org/officeDocument/2006/relationships/hyperlink" Target="consultantplus://offline/ref=BC3B4AAA76AEACA4E6CF1AB6B2A4B166BC6CF52261DDA745C9EB2941A5747497BABEF611E1ED52E37136085E08FE485A394B7CCCF8536DCEn8A1K" TargetMode="External"/><Relationship Id="rId105" Type="http://schemas.openxmlformats.org/officeDocument/2006/relationships/hyperlink" Target="consultantplus://offline/ref=BC3B4AAA76AEACA4E6CF1AB6B2A4B166BC6CF52261DDA745C9EB2941A5747497BABEF611E1ED52E57336085E08FE485A394B7CCCF8536DCEn8A1K" TargetMode="External"/><Relationship Id="rId113" Type="http://schemas.openxmlformats.org/officeDocument/2006/relationships/hyperlink" Target="consultantplus://offline/ref=3D572B4591F89B7A2D545BB9D7F2A5C173A1E25D06495352EE69D5B780406AF160B56D6ADFD2qCkCE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8A48C3031FA03F2FCEFC804F3592FB7DDBAD691BD459AB500AB61C5859A3E399CD5D8C995C494706r0Z1E" TargetMode="External"/><Relationship Id="rId51" Type="http://schemas.openxmlformats.org/officeDocument/2006/relationships/hyperlink" Target="consultantplus://offline/ref=BC3B4AAA76AEACA4E6CF1AB6B2A4B166BC6CF52261DDA745C9EB2941A5747497BABEF611E1EC53E97736085E08FE485A394B7CCCF8536DCEn8A1K" TargetMode="External"/><Relationship Id="rId72" Type="http://schemas.openxmlformats.org/officeDocument/2006/relationships/hyperlink" Target="consultantplus://offline/ref=BC3B4AAA76AEACA4E6CF1AB6B2A4B166BC6CF52261DDA745C9EB2941A5747497BABEF611E1ED53E37536085E08FE485A394B7CCCF8536DCEn8A1K" TargetMode="External"/><Relationship Id="rId80" Type="http://schemas.openxmlformats.org/officeDocument/2006/relationships/hyperlink" Target="consultantplus://offline/ref=BC3B4AAA76AEACA4E6CF1AB6B2A4B166BC6CF52261DDA745C9EB2941A5747497BABEF611E1ED53E47336085E08FE485A394B7CCCF8536DCEn8A1K" TargetMode="External"/><Relationship Id="rId85" Type="http://schemas.openxmlformats.org/officeDocument/2006/relationships/hyperlink" Target="consultantplus://offline/ref=BC3B4AAA76AEACA4E6CF1AB6B2A4B166BC6CF52261DDA745C9EB2941A5747497BABEF611E1ED53E97736085E08FE485A394B7CCCF8536DCEn8A1K" TargetMode="External"/><Relationship Id="rId93" Type="http://schemas.openxmlformats.org/officeDocument/2006/relationships/hyperlink" Target="consultantplus://offline/ref=BC3B4AAA76AEACA4E6CF1AB6B2A4B166BC6CF52261DDA745C9EB2941A5747497BABEF611E1ED52E07536085E08FE485A394B7CCCF8536DCEn8A1K" TargetMode="External"/><Relationship Id="rId98" Type="http://schemas.openxmlformats.org/officeDocument/2006/relationships/hyperlink" Target="consultantplus://offline/ref=BC3B4AAA76AEACA4E6CF1AB6B2A4B166BC6CF52261DDA745C9EB2941A5747497BABEF611E1ED52E37536085E08FE485A394B7CCCF8536DCEn8A1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C3B4AAA76AEACA4E6CF1AB6B2A4B166BC6CF52261DDA745C9EB2941A5747497BABEF611E1EC53E17536085E08FE485A394B7CCCF8536DCEn8A1K" TargetMode="External"/><Relationship Id="rId17" Type="http://schemas.openxmlformats.org/officeDocument/2006/relationships/hyperlink" Target="consultantplus://offline/ref=BC3B4AAA76AEACA4E6CF1AB6B2A4B166BC6CF52261DDA745C9EB2941A5747497BABEF611E1EC53E07536085E08FE485A394B7CCCF8536DCEn8A1K" TargetMode="External"/><Relationship Id="rId25" Type="http://schemas.openxmlformats.org/officeDocument/2006/relationships/hyperlink" Target="consultantplus://offline/ref=BC3B4AAA76AEACA4E6CF1AB6B2A4B166BC6CF52261DDA745C9EB2941A5747497BABEF611E1EC53E37F36085E08FE485A394B7CCCF8536DCEn8A1K" TargetMode="External"/><Relationship Id="rId33" Type="http://schemas.openxmlformats.org/officeDocument/2006/relationships/hyperlink" Target="consultantplus://offline/ref=BC3B4AAA76AEACA4E6CF1AB6B2A4B166BC6CF52261DDA745C9EB2941A5747497BABEF611E1EC53E57336085E08FE485A394B7CCCF8536DCEn8A1K" TargetMode="External"/><Relationship Id="rId38" Type="http://schemas.openxmlformats.org/officeDocument/2006/relationships/hyperlink" Target="consultantplus://offline/ref=BC3B4AAA76AEACA4E6CF1AB6B2A4B166BC6CF52261DDA745C9EB2941A5747497BABEF611E1EC53E47336085E08FE485A394B7CCCF8536DCEn8A1K" TargetMode="External"/><Relationship Id="rId46" Type="http://schemas.openxmlformats.org/officeDocument/2006/relationships/hyperlink" Target="consultantplus://offline/ref=BC3B4AAA76AEACA4E6CF1AB6B2A4B166BC6CF52261DDA745C9EB2941A5747497BABEF611E1EC53E67736085E08FE485A394B7CCCF8536DCEn8A1K" TargetMode="External"/><Relationship Id="rId59" Type="http://schemas.openxmlformats.org/officeDocument/2006/relationships/hyperlink" Target="consultantplus://offline/ref=BC3B4AAA76AEACA4E6CF1AB6B2A4B166BC6CF52261DDA745C9EB2941A5747497BABEF611E1EC53E87136085E08FE485A394B7CCCF8536DCEn8A1K" TargetMode="External"/><Relationship Id="rId67" Type="http://schemas.openxmlformats.org/officeDocument/2006/relationships/hyperlink" Target="consultantplus://offline/ref=BC3B4AAA76AEACA4E6CF1AB6B2A4B166BC6CF52261DDA745C9EB2941A5747497BABEF611E1EC52E07536085E08FE485A394B7CCCF8536DCEn8A1K" TargetMode="External"/><Relationship Id="rId103" Type="http://schemas.openxmlformats.org/officeDocument/2006/relationships/hyperlink" Target="consultantplus://offline/ref=BC3B4AAA76AEACA4E6CF1AB6B2A4B166BC6CF52261DDA745C9EB2941A5747497BABEF611E1ED52E27536085E08FE485A394B7CCCF8536DCEn8A1K" TargetMode="External"/><Relationship Id="rId108" Type="http://schemas.openxmlformats.org/officeDocument/2006/relationships/hyperlink" Target="consultantplus://offline/ref=BC3B4AAA76AEACA4E6CF1AB6B2A4B166BC6CF52261DDA745C9EB2941A5747497BABEF611E1ED52E47F36085E08FE485A394B7CCCF8536DCEn8A1K" TargetMode="External"/><Relationship Id="rId116" Type="http://schemas.openxmlformats.org/officeDocument/2006/relationships/header" Target="header2.xml"/><Relationship Id="rId20" Type="http://schemas.openxmlformats.org/officeDocument/2006/relationships/hyperlink" Target="consultantplus://offline/ref=BC3B4AAA76AEACA4E6CF1AB6B2A4B166BC6CF52261DDA745C9EB2941A5747497BABEF611E1EC53E07F36085E08FE485A394B7CCCF8536DCEn8A1K" TargetMode="External"/><Relationship Id="rId41" Type="http://schemas.openxmlformats.org/officeDocument/2006/relationships/hyperlink" Target="consultantplus://offline/ref=BC3B4AAA76AEACA4E6CF1AB6B2A4B166BC6CF52261DDA745C9EB2941A5747497BABEF611E1EC53E77736085E08FE485A394B7CCCF8536DCEn8A1K" TargetMode="External"/><Relationship Id="rId54" Type="http://schemas.openxmlformats.org/officeDocument/2006/relationships/hyperlink" Target="consultantplus://offline/ref=BC3B4AAA76AEACA4E6CF1AB6B2A4B166BC6CF52261DDA745C9EB2941A5747497BABEF611E1EC53E97136085E08FE485A394B7CCCF8536DCEn8A1K" TargetMode="External"/><Relationship Id="rId62" Type="http://schemas.openxmlformats.org/officeDocument/2006/relationships/hyperlink" Target="consultantplus://offline/ref=BC3B4AAA76AEACA4E6CF1AB6B2A4B166BC6CF52261DDA745C9EB2941A5747497BABEF611E1EC52E17536085E08FE485A394B7CCCF8536DCEn8A1K" TargetMode="External"/><Relationship Id="rId70" Type="http://schemas.openxmlformats.org/officeDocument/2006/relationships/hyperlink" Target="consultantplus://offline/ref=BC3B4AAA76AEACA4E6CF1AB6B2A4B166BC6CF52261DDA745C9EB2941A5747497BABEF611E1ED53E07F36085E08FE485A394B7CCCF8536DCEn8A1K" TargetMode="External"/><Relationship Id="rId75" Type="http://schemas.openxmlformats.org/officeDocument/2006/relationships/hyperlink" Target="consultantplus://offline/ref=BC3B4AAA76AEACA4E6CF1AB6B2A4B166BC6CF52261DDA745C9EB2941A5747497BABEF611E1ED53E27136085E08FE485A394B7CCCF8536DCEn8A1K" TargetMode="External"/><Relationship Id="rId83" Type="http://schemas.openxmlformats.org/officeDocument/2006/relationships/hyperlink" Target="consultantplus://offline/ref=BC3B4AAA76AEACA4E6CF1AB6B2A4B166BC6CF52261DDA745C9EB2941A5747497BABEF611E1ED53E67136085E08FE485A394B7CCCF8536DCEn8A1K" TargetMode="External"/><Relationship Id="rId88" Type="http://schemas.openxmlformats.org/officeDocument/2006/relationships/hyperlink" Target="consultantplus://offline/ref=BC3B4AAA76AEACA4E6CF1AB6B2A4B166BC6CF52261DDA745C9EB2941A5747497BABEF611E1ED53E97136085E08FE485A394B7CCCF8536DCEn8A1K" TargetMode="External"/><Relationship Id="rId91" Type="http://schemas.openxmlformats.org/officeDocument/2006/relationships/hyperlink" Target="consultantplus://offline/ref=BC3B4AAA76AEACA4E6CF1AB6B2A4B166BC6CF52261DDA745C9EB2941A5747497BABEF611E1ED52E17736085E08FE485A394B7CCCF8536DCEn8A1K" TargetMode="External"/><Relationship Id="rId96" Type="http://schemas.openxmlformats.org/officeDocument/2006/relationships/hyperlink" Target="consultantplus://offline/ref=BC3B4AAA76AEACA4E6CF1AB6B2A4B166BC6CF52261DDA745C9EB2941A5747497BABEF611E1ED52E07F36085E08FE485A394B7CCCF8536DCEn8A1K" TargetMode="External"/><Relationship Id="rId111" Type="http://schemas.openxmlformats.org/officeDocument/2006/relationships/hyperlink" Target="consultantplus://offline/ref=3D572B4591F89B7A2D545BB9D7F2A5C173A1E25D06495352EE69D5B780406AF160B56D6FD6D1qCk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C3B4AAA76AEACA4E6CF1AB6B2A4B166BC6CF52261DDA745C9EB2941A5747497BABEF611E1EC53E17F36085E08FE485A394B7CCCF8536DCEn8A1K" TargetMode="External"/><Relationship Id="rId23" Type="http://schemas.openxmlformats.org/officeDocument/2006/relationships/hyperlink" Target="consultantplus://offline/ref=BC3B4AAA76AEACA4E6CF1AB6B2A4B166BC6CF52261DDA745C9EB2941A5747497BABEF611E1EC53E37336085E08FE485A394B7CCCF8536DCEn8A1K" TargetMode="External"/><Relationship Id="rId28" Type="http://schemas.openxmlformats.org/officeDocument/2006/relationships/hyperlink" Target="consultantplus://offline/ref=BC3B4AAA76AEACA4E6CF1AB6B2A4B166BC6CF52261DDA745C9EB2941A5747497BABEF611E1EC53E27336085E08FE485A394B7CCCF8536DCEn8A1K" TargetMode="External"/><Relationship Id="rId36" Type="http://schemas.openxmlformats.org/officeDocument/2006/relationships/hyperlink" Target="consultantplus://offline/ref=BC3B4AAA76AEACA4E6CF1AB6B2A4B166BC6CF52261DDA745C9EB2941A5747497BABEF611E1EC53E47736085E08FE485A394B7CCCF8536DCEn8A1K" TargetMode="External"/><Relationship Id="rId49" Type="http://schemas.openxmlformats.org/officeDocument/2006/relationships/hyperlink" Target="consultantplus://offline/ref=BC3B4AAA76AEACA4E6CF1AB6B2A4B166BC6CF52261DDA745C9EB2941A5747497BABEF611E1EC53E67136085E08FE485A394B7CCCF8536DCEn8A1K" TargetMode="External"/><Relationship Id="rId57" Type="http://schemas.openxmlformats.org/officeDocument/2006/relationships/hyperlink" Target="consultantplus://offline/ref=BC3B4AAA76AEACA4E6CF1AB6B2A4B166BC6CF52261DDA745C9EB2941A5747497BABEF611E1EC53E87536085E08FE485A394B7CCCF8536DCEn8A1K" TargetMode="External"/><Relationship Id="rId106" Type="http://schemas.openxmlformats.org/officeDocument/2006/relationships/hyperlink" Target="consultantplus://offline/ref=BC3B4AAA76AEACA4E6CF1AB6B2A4B166BC6CF52261DDA745C9EB2941A5747497BABEF611E1ED52E57136085E08FE485A394B7CCCF8536DCEn8A1K" TargetMode="External"/><Relationship Id="rId114" Type="http://schemas.openxmlformats.org/officeDocument/2006/relationships/hyperlink" Target="consultantplus://offline/ref=3D572B4591F89B7A2D545BB9D7F2A5C173A1E25D06495352EE69D5B780406AF160B56D6ADFD2qCkCE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8A48C3031FA03F2FCEFC804F3592FB7DDBAD691BD459AB500AB61C5859A3E399CD5D8C995C494707r0ZAE" TargetMode="External"/><Relationship Id="rId31" Type="http://schemas.openxmlformats.org/officeDocument/2006/relationships/hyperlink" Target="consultantplus://offline/ref=BC3B4AAA76AEACA4E6CF1AB6B2A4B166BC6CF52261DDA745C9EB2941A5747497BABEF611E1EC53E57736085E08FE485A394B7CCCF8536DCEn8A1K" TargetMode="External"/><Relationship Id="rId44" Type="http://schemas.openxmlformats.org/officeDocument/2006/relationships/hyperlink" Target="consultantplus://offline/ref=BC3B4AAA76AEACA4E6CF1AB6B2A4B166BC6CF52261DDA745C9EB2941A5747497BABEF611E1EC53E77136085E08FE485A394B7CCCF8536DCEn8A1K" TargetMode="External"/><Relationship Id="rId52" Type="http://schemas.openxmlformats.org/officeDocument/2006/relationships/hyperlink" Target="consultantplus://offline/ref=BC3B4AAA76AEACA4E6CF1AB6B2A4B166BC6CF52261DDA745C9EB2941A5747497BABEF611E1EC53E97536085E08FE485A394B7CCCF8536DCEn8A1K" TargetMode="External"/><Relationship Id="rId60" Type="http://schemas.openxmlformats.org/officeDocument/2006/relationships/hyperlink" Target="consultantplus://offline/ref=BC3B4AAA76AEACA4E6CF1AB6B2A4B166BC6CF52261DDA745C9EB2941A5747497BABEF611E1EC53E87F36085E08FE485A394B7CCCF8536DCEn8A1K" TargetMode="External"/><Relationship Id="rId65" Type="http://schemas.openxmlformats.org/officeDocument/2006/relationships/hyperlink" Target="consultantplus://offline/ref=BC3B4AAA76AEACA4E6CF1AB6B2A4B166BC6CF52261DDA745C9EB2941A5747497BABEF611E1EC52E17F36085E08FE485A394B7CCCF8536DCEn8A1K" TargetMode="External"/><Relationship Id="rId73" Type="http://schemas.openxmlformats.org/officeDocument/2006/relationships/hyperlink" Target="consultantplus://offline/ref=BC3B4AAA76AEACA4E6CF1AB6B2A4B166BC6CF52261DDA745C9EB2941A5747497BABEF611E1ED53E37336085E08FE485A394B7CCCF8536DCEn8A1K" TargetMode="External"/><Relationship Id="rId78" Type="http://schemas.openxmlformats.org/officeDocument/2006/relationships/hyperlink" Target="consultantplus://offline/ref=BC3B4AAA76AEACA4E6CF1AB6B2A4B166BC6CF52261DDA745C9EB2941A5747497BABEF611E1ED53E57536085E08FE485A394B7CCCF8536DCEn8A1K" TargetMode="External"/><Relationship Id="rId81" Type="http://schemas.openxmlformats.org/officeDocument/2006/relationships/hyperlink" Target="consultantplus://offline/ref=BC3B4AAA76AEACA4E6CF1AB6B2A4B166BC6CF52261DDA745C9EB2941A5747497BABEF611E1ED53E77336085E08FE485A394B7CCCF8536DCEn8A1K" TargetMode="External"/><Relationship Id="rId86" Type="http://schemas.openxmlformats.org/officeDocument/2006/relationships/hyperlink" Target="consultantplus://offline/ref=BC3B4AAA76AEACA4E6CF1AB6B2A4B166BC6CF52261DDA745C9EB2941A5747497BABEF611E1ED53E97536085E08FE485A394B7CCCF8536DCEn8A1K" TargetMode="External"/><Relationship Id="rId94" Type="http://schemas.openxmlformats.org/officeDocument/2006/relationships/hyperlink" Target="consultantplus://offline/ref=BC3B4AAA76AEACA4E6CF1AB6B2A4B166BC6CF52261DDA745C9EB2941A5747497BABEF611E1ED52E07336085E08FE485A394B7CCCF8536DCEn8A1K" TargetMode="External"/><Relationship Id="rId99" Type="http://schemas.openxmlformats.org/officeDocument/2006/relationships/hyperlink" Target="consultantplus://offline/ref=BC3B4AAA76AEACA4E6CF1AB6B2A4B166BC6CF52261DDA745C9EB2941A5747497BABEF611E1ED52E37336085E08FE485A394B7CCCF8536DCEn8A1K" TargetMode="External"/><Relationship Id="rId101" Type="http://schemas.openxmlformats.org/officeDocument/2006/relationships/hyperlink" Target="consultantplus://offline/ref=BC3B4AAA76AEACA4E6CF1AB6B2A4B166BC6CF52261DDA745C9EB2941A5747497BABEF611E1ED52E37F36085E08FE485A394B7CCCF8536DCEn8A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48C3031FA03F2FCEFC804F3592FB7DDAAD6E1BD35AAB500AB61C5859rAZ3E" TargetMode="External"/><Relationship Id="rId13" Type="http://schemas.openxmlformats.org/officeDocument/2006/relationships/hyperlink" Target="consultantplus://offline/ref=BC3B4AAA76AEACA4E6CF1AB6B2A4B166BC6CF52261DDA745C9EB2941A5747497BABEF611E1EC53E17336085E08FE485A394B7CCCF8536DCEn8A1K" TargetMode="External"/><Relationship Id="rId18" Type="http://schemas.openxmlformats.org/officeDocument/2006/relationships/hyperlink" Target="consultantplus://offline/ref=BC3B4AAA76AEACA4E6CF1AB6B2A4B166BC6CF52261DDA745C9EB2941A5747497BABEF611E1EC53E07336085E08FE485A394B7CCCF8536DCEn8A1K" TargetMode="External"/><Relationship Id="rId39" Type="http://schemas.openxmlformats.org/officeDocument/2006/relationships/hyperlink" Target="consultantplus://offline/ref=BC3B4AAA76AEACA4E6CF1AB6B2A4B166BC6CF52261DDA745C9EB2941A5747497BABEF611E1EC53E47136085E08FE485A394B7CCCF8536DCEn8A1K" TargetMode="External"/><Relationship Id="rId109" Type="http://schemas.openxmlformats.org/officeDocument/2006/relationships/hyperlink" Target="consultantplus://offline/ref=BC3B4AAA76AEACA4E6CF1AB6B2A4B166BC6CF52261DDA745C9EB2941A5747497BABEF611E1ED52E77F36085E08FE485A394B7CCCF8536DCEn8A1K" TargetMode="External"/><Relationship Id="rId34" Type="http://schemas.openxmlformats.org/officeDocument/2006/relationships/hyperlink" Target="consultantplus://offline/ref=BC3B4AAA76AEACA4E6CF1AB6B2A4B166BC6CF52261DDA745C9EB2941A5747497BABEF611E1EC53E57136085E08FE485A394B7CCCF8536DCEn8A1K" TargetMode="External"/><Relationship Id="rId50" Type="http://schemas.openxmlformats.org/officeDocument/2006/relationships/hyperlink" Target="consultantplus://offline/ref=BC3B4AAA76AEACA4E6CF1AB6B2A4B166BC6CF52261DDA745C9EB2941A5747497BABEF611E1EC53E67F36085E08FE485A394B7CCCF8536DCEn8A1K" TargetMode="External"/><Relationship Id="rId55" Type="http://schemas.openxmlformats.org/officeDocument/2006/relationships/hyperlink" Target="consultantplus://offline/ref=BC3B4AAA76AEACA4E6CF1AB6B2A4B166BC6CF52261DDA745C9EB2941A5747497BABEF611E1EC53E97F36085E08FE485A394B7CCCF8536DCEn8A1K" TargetMode="External"/><Relationship Id="rId76" Type="http://schemas.openxmlformats.org/officeDocument/2006/relationships/hyperlink" Target="consultantplus://offline/ref=BC3B4AAA76AEACA4E6CF1AB6B2A4B166BC6CF52261DDA745C9EB2941A5747497BABEF611E1ED53E27F36085E08FE485A394B7CCCF8536DCEn8A1K" TargetMode="External"/><Relationship Id="rId97" Type="http://schemas.openxmlformats.org/officeDocument/2006/relationships/hyperlink" Target="consultantplus://offline/ref=BC3B4AAA76AEACA4E6CF1AB6B2A4B166BC6CF52261DDA745C9EB2941A5747497BABEF611E1ED52E37736085E08FE485A394B7CCCF8536DCEn8A1K" TargetMode="External"/><Relationship Id="rId104" Type="http://schemas.openxmlformats.org/officeDocument/2006/relationships/hyperlink" Target="consultantplus://offline/ref=BC3B4AAA76AEACA4E6CF1AB6B2A4B166BC6CF52261DDA745C9EB2941A5747497BABEF611E1ED52E27336085E08FE485A394B7CCCF8536DCEn8A1K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BC3B4AAA76AEACA4E6CF1AB6B2A4B166BC6CF52261DDA745C9EB2941A5747497BABEF611E1ED53E37736085E08FE485A394B7CCCF8536DCEn8A1K" TargetMode="External"/><Relationship Id="rId92" Type="http://schemas.openxmlformats.org/officeDocument/2006/relationships/hyperlink" Target="consultantplus://offline/ref=BC3B4AAA76AEACA4E6CF1AB6B2A4B166BC6CF52261DDA745C9EB2941A5747497BABEF611E1ED52E17536085E08FE485A394B7CCCF8536DCEn8A1K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BC3B4AAA76AEACA4E6CF1AB6B2A4B166BC6CF52261DDA745C9EB2941A5747497BABEF611E1EC53E27136085E08FE485A394B7CCCF8536DCEn8A1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20</TotalTime>
  <Pages>14</Pages>
  <Words>6107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40842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4</cp:revision>
  <cp:lastPrinted>2018-07-02T12:50:00Z</cp:lastPrinted>
  <dcterms:created xsi:type="dcterms:W3CDTF">2018-11-20T14:47:00Z</dcterms:created>
  <dcterms:modified xsi:type="dcterms:W3CDTF">2018-11-28T11:59:00Z</dcterms:modified>
</cp:coreProperties>
</file>