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745023" w:rsidRDefault="00745023" w:rsidP="00745023">
      <w:pPr>
        <w:ind w:right="27" w:firstLine="0"/>
        <w:jc w:val="center"/>
        <w:rPr>
          <w:b/>
          <w:bCs/>
        </w:rPr>
      </w:pPr>
      <w:r>
        <w:rPr>
          <w:b/>
          <w:bCs/>
        </w:rPr>
        <w:t>О публичных слушаниях</w:t>
      </w:r>
    </w:p>
    <w:p w:rsidR="00745023" w:rsidRDefault="00745023" w:rsidP="00745023"/>
    <w:p w:rsidR="00745023" w:rsidRDefault="00745023" w:rsidP="00745023"/>
    <w:p w:rsidR="00745023" w:rsidRDefault="00745023" w:rsidP="00745023">
      <w:pPr>
        <w:pStyle w:val="ConsPlusTitle"/>
        <w:widowControl/>
        <w:ind w:firstLine="700"/>
        <w:jc w:val="both"/>
        <w:outlineLvl w:val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b w:val="0"/>
          <w:bCs w:val="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b w:val="0"/>
          <w:bCs w:val="0"/>
          <w:sz w:val="28"/>
          <w:szCs w:val="28"/>
        </w:rPr>
        <w:br/>
        <w:t xml:space="preserve">в Российской Федерации», Уставом муниципального образования Городской округ ЗАТО Светлый Саратовской области, решением Совета депутатов муниципального образования ЗАТО Светлый от 28 июля 2005 года № 72 «Об утверждении положения о порядке организации и проведения публичных слушаний в ЗАТО Светлый», решением Муниципального собрания городского округа ЗАТО Светлый </w:t>
      </w:r>
      <w:r>
        <w:rPr>
          <w:b w:val="0"/>
          <w:bCs w:val="0"/>
          <w:sz w:val="28"/>
          <w:szCs w:val="28"/>
        </w:rPr>
        <w:br/>
        <w:t xml:space="preserve">от 4 августа 2015 года № 28 «Об утверждении Положения о бюджетном процессе в городском округе ЗАТО Светлый Саратовской области» Муниципальное собрание городского округа ЗАТО Светлый приняло </w:t>
      </w:r>
      <w:r>
        <w:rPr>
          <w:b w:val="0"/>
          <w:bCs w:val="0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р е ш е н и е:</w:t>
      </w:r>
    </w:p>
    <w:p w:rsidR="00745023" w:rsidRDefault="00745023" w:rsidP="00745023">
      <w:pPr>
        <w:ind w:right="-26" w:firstLine="700"/>
      </w:pPr>
      <w:r>
        <w:t>1. Вынести на публичные слушания проект решения Муниципального собрания городского округа ЗАТО Светлый «О бюджете городского округа ЗАТО Светлый на 2019 год и плановый период 2020 и 2021 годов» согласно приложению.</w:t>
      </w:r>
    </w:p>
    <w:p w:rsidR="00745023" w:rsidRDefault="00745023" w:rsidP="00745023">
      <w:pPr>
        <w:ind w:right="-26" w:firstLine="700"/>
      </w:pPr>
      <w:r>
        <w:t xml:space="preserve">2. Провести публичные слушания по обсуждению проекта решения Муниципального собрания городского округа ЗАТО Светлый «О бюджете городского округа ЗАТО Светлый на 2019 год и плановый период </w:t>
      </w:r>
      <w:r>
        <w:br/>
        <w:t>2020 и 2021 годов» 11 декабря 2018 года в 15.00 в актовом зале администрации городского округа ЗАТО Светлый по адресу: Саратовская область, п. Светлый, ул. Кузнецова, д. 6а.</w:t>
      </w:r>
    </w:p>
    <w:p w:rsidR="00745023" w:rsidRDefault="00745023" w:rsidP="00745023">
      <w:pPr>
        <w:ind w:right="1" w:firstLine="700"/>
      </w:pPr>
      <w:r>
        <w:t>3. Результаты (протокол) публичных слушаний опубликовать в газете городского округа ЗАТО Светлый «Светлые вести» и разместить (обнародовать) на официальном сайте администрации городского округа ЗАТО Светлый</w:t>
      </w:r>
      <w:r w:rsidRPr="00F61443">
        <w:rPr>
          <w:color w:val="000000"/>
        </w:rPr>
        <w:t xml:space="preserve"> </w:t>
      </w:r>
      <w:hyperlink r:id="rId8" w:history="1">
        <w:r w:rsidRPr="00745023">
          <w:rPr>
            <w:rStyle w:val="ae"/>
            <w:color w:val="000000"/>
            <w:u w:val="none"/>
          </w:rPr>
          <w:t>www.zatosvetly.ru</w:t>
        </w:r>
      </w:hyperlink>
      <w:r>
        <w:t xml:space="preserve"> в информационно-телекоммуникационной сети «Интернет» в течение 15 дней после их проведения. </w:t>
      </w:r>
    </w:p>
    <w:p w:rsidR="00745023" w:rsidRDefault="00745023" w:rsidP="00745023">
      <w:pPr>
        <w:pStyle w:val="31"/>
        <w:spacing w:after="0"/>
        <w:ind w:left="0" w:right="-26" w:firstLine="700"/>
        <w:rPr>
          <w:sz w:val="28"/>
          <w:szCs w:val="28"/>
        </w:rPr>
      </w:pPr>
    </w:p>
    <w:p w:rsidR="00745023" w:rsidRDefault="00745023" w:rsidP="00745023">
      <w:pPr>
        <w:pStyle w:val="31"/>
        <w:spacing w:after="0"/>
        <w:ind w:left="0" w:right="-26" w:firstLine="700"/>
        <w:rPr>
          <w:sz w:val="28"/>
          <w:szCs w:val="28"/>
        </w:rPr>
      </w:pPr>
    </w:p>
    <w:p w:rsidR="00745023" w:rsidRDefault="00745023" w:rsidP="00745023">
      <w:pPr>
        <w:pStyle w:val="31"/>
        <w:spacing w:after="0"/>
        <w:ind w:left="0" w:right="-26" w:firstLine="700"/>
        <w:rPr>
          <w:sz w:val="28"/>
          <w:szCs w:val="28"/>
        </w:rPr>
      </w:pPr>
    </w:p>
    <w:p w:rsidR="00745023" w:rsidRDefault="00745023" w:rsidP="00745023">
      <w:pPr>
        <w:pStyle w:val="31"/>
        <w:spacing w:after="0"/>
        <w:ind w:left="0" w:right="-26" w:firstLine="700"/>
        <w:rPr>
          <w:sz w:val="28"/>
          <w:szCs w:val="28"/>
        </w:rPr>
      </w:pPr>
    </w:p>
    <w:p w:rsidR="00745023" w:rsidRDefault="00745023" w:rsidP="00745023">
      <w:pPr>
        <w:pStyle w:val="31"/>
        <w:spacing w:after="0"/>
        <w:ind w:left="0" w:right="-2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45023" w:rsidRDefault="00745023" w:rsidP="00745023">
      <w:pPr>
        <w:pStyle w:val="31"/>
        <w:spacing w:after="0"/>
        <w:ind w:left="0" w:right="-26" w:firstLine="700"/>
        <w:rPr>
          <w:sz w:val="28"/>
          <w:szCs w:val="28"/>
        </w:rPr>
      </w:pPr>
    </w:p>
    <w:p w:rsidR="00745023" w:rsidRDefault="00745023" w:rsidP="00745023">
      <w:pPr>
        <w:pStyle w:val="31"/>
        <w:spacing w:after="0"/>
        <w:ind w:left="0" w:right="-26" w:firstLine="70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99129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AE4A27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9F53E9" w:rsidP="00991297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BD4019">
              <w:rPr>
                <w:noProof w:val="0"/>
              </w:rPr>
              <w:t xml:space="preserve"> </w:t>
            </w:r>
            <w:r w:rsidR="00991297">
              <w:rPr>
                <w:noProof w:val="0"/>
              </w:rPr>
              <w:t>но</w:t>
            </w:r>
            <w:r w:rsidR="00BD4019">
              <w:rPr>
                <w:noProof w:val="0"/>
              </w:rPr>
              <w:t>ября 2018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072949" w:rsidRPr="00EC39AF" w:rsidTr="00072949">
        <w:tc>
          <w:tcPr>
            <w:tcW w:w="7016" w:type="dxa"/>
          </w:tcPr>
          <w:p w:rsidR="00072949" w:rsidRDefault="00072949" w:rsidP="00072949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072949" w:rsidRPr="00EC39AF" w:rsidRDefault="00072949" w:rsidP="00072949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ЗАТО Светлый</w:t>
            </w:r>
            <w:r w:rsidR="00AE4A27">
              <w:rPr>
                <w:b/>
              </w:rPr>
              <w:t xml:space="preserve">                                         подпись</w:t>
            </w:r>
          </w:p>
        </w:tc>
        <w:tc>
          <w:tcPr>
            <w:tcW w:w="2363" w:type="dxa"/>
          </w:tcPr>
          <w:p w:rsidR="00072949" w:rsidRDefault="00072949" w:rsidP="00EB1091">
            <w:pPr>
              <w:ind w:firstLine="0"/>
              <w:jc w:val="right"/>
              <w:rPr>
                <w:b/>
              </w:rPr>
            </w:pPr>
          </w:p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072949" w:rsidRPr="00EC39AF" w:rsidTr="00072949">
        <w:tc>
          <w:tcPr>
            <w:tcW w:w="7016" w:type="dxa"/>
          </w:tcPr>
          <w:p w:rsidR="00072949" w:rsidRPr="00EC39AF" w:rsidRDefault="0007294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</w:p>
        </w:tc>
      </w:tr>
      <w:tr w:rsidR="00072949" w:rsidRPr="00EC39AF" w:rsidTr="00072949">
        <w:tc>
          <w:tcPr>
            <w:tcW w:w="7016" w:type="dxa"/>
          </w:tcPr>
          <w:p w:rsidR="00072949" w:rsidRPr="00EC39AF" w:rsidRDefault="00072949" w:rsidP="00EB1091">
            <w:pPr>
              <w:ind w:firstLine="0"/>
              <w:rPr>
                <w:b/>
                <w:noProof w:val="0"/>
              </w:rPr>
            </w:pPr>
            <w:r>
              <w:rPr>
                <w:noProof w:val="0"/>
              </w:rPr>
              <w:t>20 ноября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03651" w:rsidRDefault="00B03651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Default="009F53E9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Default="009F53E9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D0078" w:rsidRDefault="00BD0078" w:rsidP="00475D0D">
      <w:pPr>
        <w:pStyle w:val="Standard"/>
        <w:rPr>
          <w:b/>
          <w:bCs/>
          <w:color w:val="auto"/>
          <w:sz w:val="26"/>
          <w:lang w:val="ru-RU"/>
        </w:rPr>
      </w:pPr>
    </w:p>
    <w:sectPr w:rsidR="00BD0078" w:rsidSect="008F3696">
      <w:headerReference w:type="even" r:id="rId9"/>
      <w:headerReference w:type="first" r:id="rId10"/>
      <w:footerReference w:type="first" r:id="rId11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75" w:rsidRDefault="00C95275">
      <w:r>
        <w:separator/>
      </w:r>
    </w:p>
  </w:endnote>
  <w:endnote w:type="continuationSeparator" w:id="1">
    <w:p w:rsidR="00C95275" w:rsidRDefault="00C9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75" w:rsidRDefault="00C95275">
      <w:r>
        <w:separator/>
      </w:r>
    </w:p>
  </w:footnote>
  <w:footnote w:type="continuationSeparator" w:id="1">
    <w:p w:rsidR="00C95275" w:rsidRDefault="00C9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53DA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74502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но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40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74502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382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2052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5</cp:revision>
  <cp:lastPrinted>2018-11-20T14:16:00Z</cp:lastPrinted>
  <dcterms:created xsi:type="dcterms:W3CDTF">2018-11-20T14:16:00Z</dcterms:created>
  <dcterms:modified xsi:type="dcterms:W3CDTF">2018-11-28T11:59:00Z</dcterms:modified>
</cp:coreProperties>
</file>