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306964" w:rsidRPr="00FD2665" w:rsidRDefault="00306964" w:rsidP="00306964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от 22 декабря 2015 года № 45</w:t>
      </w:r>
    </w:p>
    <w:p w:rsidR="00306964" w:rsidRPr="00FD2665" w:rsidRDefault="00306964" w:rsidP="00306964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принятии бюджета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2016 год</w:t>
      </w:r>
      <w:r w:rsidRPr="00FD2665">
        <w:rPr>
          <w:b/>
          <w:bCs/>
        </w:rPr>
        <w:t>»</w:t>
      </w:r>
    </w:p>
    <w:p w:rsidR="00306964" w:rsidRDefault="00306964" w:rsidP="00306964">
      <w:pPr>
        <w:autoSpaceDE w:val="0"/>
        <w:autoSpaceDN w:val="0"/>
        <w:adjustRightInd w:val="0"/>
        <w:ind w:right="4534"/>
      </w:pPr>
    </w:p>
    <w:p w:rsidR="00306964" w:rsidRPr="00AE1172" w:rsidRDefault="00306964" w:rsidP="00306964">
      <w:pPr>
        <w:autoSpaceDE w:val="0"/>
        <w:autoSpaceDN w:val="0"/>
        <w:adjustRightInd w:val="0"/>
        <w:ind w:right="4534"/>
      </w:pPr>
    </w:p>
    <w:p w:rsidR="00306964" w:rsidRPr="00AE1172" w:rsidRDefault="00306964" w:rsidP="00306964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соответствии с Бюджетным кодексом Российской Федерации, Федеральным </w:t>
      </w:r>
      <w:r>
        <w:t xml:space="preserve">законом от </w:t>
      </w:r>
      <w:r w:rsidRPr="00AE1172">
        <w:t>6</w:t>
      </w:r>
      <w:r>
        <w:t xml:space="preserve"> октября </w:t>
      </w:r>
      <w:r w:rsidRPr="00AE1172">
        <w:t xml:space="preserve">2003 </w:t>
      </w:r>
      <w:r>
        <w:t xml:space="preserve">года </w:t>
      </w:r>
      <w:r w:rsidRPr="00AE1172">
        <w:t xml:space="preserve">№ 131-ФЗ «Об общих принципах организации местного самоуправления в Российской Федерации», </w:t>
      </w:r>
      <w:r w:rsidRPr="005D1A84">
        <w:t>зако</w:t>
      </w:r>
      <w:r>
        <w:t>ном</w:t>
      </w:r>
      <w:r w:rsidRPr="005D1A84">
        <w:t xml:space="preserve"> Саратовской области от </w:t>
      </w:r>
      <w:r>
        <w:t>3 октября 2016</w:t>
      </w:r>
      <w:r w:rsidRPr="005D1A84">
        <w:t xml:space="preserve"> </w:t>
      </w:r>
      <w:r>
        <w:t xml:space="preserve">года </w:t>
      </w:r>
      <w:r>
        <w:br/>
      </w:r>
      <w:r w:rsidRPr="005D1A84">
        <w:t>№</w:t>
      </w:r>
      <w:r>
        <w:t xml:space="preserve"> 133</w:t>
      </w:r>
      <w:r w:rsidRPr="005D1A84">
        <w:t xml:space="preserve">-ЗСО «О внесении изменений в Закон Саратовской области </w:t>
      </w:r>
      <w:r>
        <w:br/>
      </w:r>
      <w:r w:rsidRPr="005D1A84">
        <w:t>«Об областном бюджете на 201</w:t>
      </w:r>
      <w:r>
        <w:t>6</w:t>
      </w:r>
      <w:r w:rsidRPr="005D1A84">
        <w:t xml:space="preserve"> год»</w:t>
      </w:r>
      <w:r>
        <w:t xml:space="preserve">, </w:t>
      </w:r>
      <w:r w:rsidRPr="00AE1172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025803">
        <w:rPr>
          <w:rFonts w:ascii="Times New Roman CYR" w:hAnsi="Times New Roman CYR" w:cs="Times New Roman CYR"/>
          <w:b/>
        </w:rPr>
        <w:t>р е ш е н и е:</w:t>
      </w:r>
    </w:p>
    <w:p w:rsidR="00306964" w:rsidRPr="00AE1172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1. </w:t>
      </w:r>
      <w:r w:rsidRPr="00AE1172"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ЗАТО Светлый от 22 декабря 2015 года № 45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принятии бюджета городского округа ЗАТО Светлый на 2016 год</w:t>
      </w:r>
      <w:r w:rsidRPr="00AE1172">
        <w:t xml:space="preserve">» </w:t>
      </w:r>
      <w:r w:rsidRPr="00AE1172">
        <w:rPr>
          <w:rFonts w:ascii="Times New Roman CYR" w:hAnsi="Times New Roman CYR" w:cs="Times New Roman CYR"/>
        </w:rPr>
        <w:t xml:space="preserve">следующие изменения: </w:t>
      </w:r>
    </w:p>
    <w:p w:rsidR="00306964" w:rsidRPr="00AE1172" w:rsidRDefault="00306964" w:rsidP="00306964">
      <w:pPr>
        <w:autoSpaceDE w:val="0"/>
        <w:autoSpaceDN w:val="0"/>
        <w:adjustRightInd w:val="0"/>
      </w:pPr>
      <w:r w:rsidRPr="00AE1172">
        <w:rPr>
          <w:rFonts w:ascii="Times New Roman CYR" w:hAnsi="Times New Roman CYR" w:cs="Times New Roman CYR"/>
        </w:rPr>
        <w:t xml:space="preserve">в подпункте 1) пункта 1 цифры </w:t>
      </w:r>
      <w:r>
        <w:t xml:space="preserve">«225 </w:t>
      </w:r>
      <w:r w:rsidRPr="00AE1172">
        <w:t xml:space="preserve">517,3» </w:t>
      </w:r>
      <w:r w:rsidRPr="00AE1172">
        <w:rPr>
          <w:rFonts w:ascii="Times New Roman CYR" w:hAnsi="Times New Roman CYR" w:cs="Times New Roman CYR"/>
        </w:rPr>
        <w:t xml:space="preserve">заменить цифрами </w:t>
      </w:r>
      <w:r>
        <w:rPr>
          <w:rFonts w:ascii="Times New Roman CYR" w:hAnsi="Times New Roman CYR" w:cs="Times New Roman CYR"/>
        </w:rPr>
        <w:br/>
      </w:r>
      <w:r w:rsidRPr="00AE1172">
        <w:t>«</w:t>
      </w:r>
      <w:r>
        <w:t>235 647,1</w:t>
      </w:r>
      <w:r w:rsidRPr="00AE1172">
        <w:t>»;</w:t>
      </w:r>
    </w:p>
    <w:p w:rsidR="00306964" w:rsidRPr="00AE1172" w:rsidRDefault="00306964" w:rsidP="00306964">
      <w:pPr>
        <w:autoSpaceDE w:val="0"/>
        <w:autoSpaceDN w:val="0"/>
        <w:adjustRightInd w:val="0"/>
      </w:pPr>
      <w:r w:rsidRPr="00AE1172">
        <w:rPr>
          <w:rFonts w:ascii="Times New Roman CYR" w:hAnsi="Times New Roman CYR" w:cs="Times New Roman CYR"/>
        </w:rPr>
        <w:t xml:space="preserve">в подпункте 2) пункта 1 цифры </w:t>
      </w:r>
      <w:r>
        <w:t xml:space="preserve">«258 </w:t>
      </w:r>
      <w:r w:rsidRPr="00AE1172">
        <w:t xml:space="preserve">719,5» </w:t>
      </w:r>
      <w:r w:rsidRPr="00AE1172">
        <w:rPr>
          <w:rFonts w:ascii="Times New Roman CYR" w:hAnsi="Times New Roman CYR" w:cs="Times New Roman CYR"/>
        </w:rPr>
        <w:t xml:space="preserve">заменить цифрами </w:t>
      </w:r>
      <w:r>
        <w:rPr>
          <w:rFonts w:ascii="Times New Roman CYR" w:hAnsi="Times New Roman CYR" w:cs="Times New Roman CYR"/>
        </w:rPr>
        <w:br/>
      </w:r>
      <w:r w:rsidRPr="00AE1172">
        <w:t>«</w:t>
      </w:r>
      <w:r>
        <w:t>269 319,7</w:t>
      </w:r>
      <w:r w:rsidRPr="00AE1172">
        <w:t>»;</w:t>
      </w:r>
    </w:p>
    <w:p w:rsidR="00306964" w:rsidRPr="00AE1172" w:rsidRDefault="00306964" w:rsidP="00306964">
      <w:pPr>
        <w:autoSpaceDE w:val="0"/>
        <w:autoSpaceDN w:val="0"/>
        <w:adjustRightInd w:val="0"/>
      </w:pPr>
      <w:r>
        <w:t xml:space="preserve">в пункте 5.1 цифры «5 083,8» заменить цифрами «4 </w:t>
      </w:r>
      <w:r w:rsidRPr="00AE1172">
        <w:t>503,0»;</w:t>
      </w:r>
    </w:p>
    <w:p w:rsidR="00306964" w:rsidRPr="00AE1172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№ 2:</w:t>
      </w:r>
    </w:p>
    <w:p w:rsidR="00306964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rPr>
          <w:rFonts w:ascii="Times New Roman CYR" w:hAnsi="Times New Roman CYR" w:cs="Times New Roman CYR"/>
        </w:rPr>
        <w:t>после строки:</w:t>
      </w:r>
    </w:p>
    <w:p w:rsidR="00306964" w:rsidRPr="00025803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69"/>
        <w:gridCol w:w="2693"/>
        <w:gridCol w:w="5592"/>
        <w:gridCol w:w="236"/>
      </w:tblGrid>
      <w:tr w:rsidR="00306964" w:rsidRPr="00EF4D70" w:rsidTr="00306964">
        <w:trPr>
          <w:trHeight w:val="3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69" w:type="dxa"/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693" w:type="dxa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1 11 03040 04 0000 120</w:t>
            </w:r>
          </w:p>
        </w:tc>
        <w:tc>
          <w:tcPr>
            <w:tcW w:w="5592" w:type="dxa"/>
            <w:shd w:val="clear" w:color="auto" w:fill="FFFFFF"/>
          </w:tcPr>
          <w:p w:rsidR="00306964" w:rsidRPr="00EF4D70" w:rsidRDefault="00306964" w:rsidP="00306964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06964" w:rsidRPr="00EF4D70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306964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дополнить строкой следующего содержания: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69"/>
        <w:gridCol w:w="2693"/>
        <w:gridCol w:w="5592"/>
        <w:gridCol w:w="236"/>
      </w:tblGrid>
      <w:tr w:rsidR="00306964" w:rsidRPr="00EF4D70" w:rsidTr="00306964">
        <w:trPr>
          <w:trHeight w:val="3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69" w:type="dxa"/>
            <w:shd w:val="clear" w:color="auto" w:fill="FFFFFF"/>
          </w:tcPr>
          <w:p w:rsidR="00306964" w:rsidRPr="006D18A9" w:rsidRDefault="00306964" w:rsidP="00306964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D18A9">
              <w:rPr>
                <w:sz w:val="24"/>
                <w:szCs w:val="24"/>
              </w:rPr>
              <w:t>065</w:t>
            </w:r>
          </w:p>
        </w:tc>
        <w:tc>
          <w:tcPr>
            <w:tcW w:w="2693" w:type="dxa"/>
          </w:tcPr>
          <w:p w:rsidR="00306964" w:rsidRPr="006D18A9" w:rsidRDefault="00306964" w:rsidP="00306964">
            <w:pPr>
              <w:spacing w:line="240" w:lineRule="atLeast"/>
              <w:ind w:right="-62" w:hanging="1"/>
              <w:jc w:val="left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1 11 09044 04 0000 120</w:t>
            </w:r>
          </w:p>
        </w:tc>
        <w:tc>
          <w:tcPr>
            <w:tcW w:w="5592" w:type="dxa"/>
            <w:shd w:val="clear" w:color="auto" w:fill="FFFFFF"/>
          </w:tcPr>
          <w:p w:rsidR="00306964" w:rsidRPr="006D18A9" w:rsidRDefault="00306964" w:rsidP="00306964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06964" w:rsidRPr="00EF4D70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306964" w:rsidRPr="00025803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306964" w:rsidRP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  <w:r w:rsidRPr="00306964">
        <w:rPr>
          <w:rFonts w:ascii="Times New Roman CYR" w:hAnsi="Times New Roman CYR" w:cs="Times New Roman CYR"/>
          <w:sz w:val="24"/>
        </w:rPr>
        <w:lastRenderedPageBreak/>
        <w:t>2</w:t>
      </w:r>
    </w:p>
    <w:p w:rsidR="00306964" w:rsidRP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306964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rPr>
          <w:rFonts w:ascii="Times New Roman CYR" w:hAnsi="Times New Roman CYR" w:cs="Times New Roman CYR"/>
        </w:rPr>
        <w:t>после строки:</w:t>
      </w:r>
    </w:p>
    <w:p w:rsidR="00306964" w:rsidRPr="00025803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69"/>
        <w:gridCol w:w="2693"/>
        <w:gridCol w:w="5592"/>
        <w:gridCol w:w="236"/>
      </w:tblGrid>
      <w:tr w:rsidR="00306964" w:rsidRPr="00EF4D70" w:rsidTr="00306964">
        <w:trPr>
          <w:trHeight w:val="3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69" w:type="dxa"/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693" w:type="dxa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1 13 02994 04 0000 130</w:t>
            </w:r>
          </w:p>
        </w:tc>
        <w:tc>
          <w:tcPr>
            <w:tcW w:w="5592" w:type="dxa"/>
            <w:shd w:val="clear" w:color="auto" w:fill="FFFFFF"/>
          </w:tcPr>
          <w:p w:rsidR="00306964" w:rsidRPr="00EF4D70" w:rsidRDefault="00306964" w:rsidP="00306964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Pr="00EF4D70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306964" w:rsidRPr="00306964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306964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306964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rPr>
          <w:rFonts w:ascii="Times New Roman CYR" w:hAnsi="Times New Roman CYR" w:cs="Times New Roman CYR"/>
        </w:rPr>
        <w:t>дополнить строкой следующего содержания:</w:t>
      </w:r>
    </w:p>
    <w:p w:rsidR="00306964" w:rsidRPr="00025803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69"/>
        <w:gridCol w:w="2693"/>
        <w:gridCol w:w="5592"/>
        <w:gridCol w:w="236"/>
      </w:tblGrid>
      <w:tr w:rsidR="00306964" w:rsidRPr="00EF4D70" w:rsidTr="00306964">
        <w:trPr>
          <w:trHeight w:val="3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69" w:type="dxa"/>
            <w:shd w:val="clear" w:color="auto" w:fill="FFFFFF"/>
          </w:tcPr>
          <w:p w:rsidR="00306964" w:rsidRPr="00EF4D70" w:rsidRDefault="00306964" w:rsidP="00306964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693" w:type="dxa"/>
          </w:tcPr>
          <w:p w:rsidR="00306964" w:rsidRPr="006D18A9" w:rsidRDefault="00306964" w:rsidP="00306964">
            <w:pPr>
              <w:spacing w:line="240" w:lineRule="atLeast"/>
              <w:ind w:right="-62" w:hanging="1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1 14 0204</w:t>
            </w:r>
            <w:r>
              <w:rPr>
                <w:sz w:val="24"/>
                <w:szCs w:val="24"/>
              </w:rPr>
              <w:t>0</w:t>
            </w:r>
            <w:r w:rsidRPr="006D18A9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5592" w:type="dxa"/>
            <w:shd w:val="clear" w:color="auto" w:fill="FFFFFF"/>
          </w:tcPr>
          <w:p w:rsidR="00306964" w:rsidRPr="00E1514B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E1514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</w:p>
          <w:p w:rsidR="00306964" w:rsidRPr="00EF4D70" w:rsidRDefault="00306964" w:rsidP="003069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306964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06964" w:rsidRPr="00AE1172" w:rsidRDefault="00306964" w:rsidP="00306964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приложения №№ 1, </w:t>
      </w:r>
      <w:r w:rsidRPr="00AE1172">
        <w:rPr>
          <w:rFonts w:ascii="Times New Roman CYR" w:hAnsi="Times New Roman CYR" w:cs="Times New Roman CYR"/>
        </w:rPr>
        <w:t>4, 5, 8 изложить в редакции согласно приложениям №№ 1, 2, 3</w:t>
      </w:r>
      <w:r>
        <w:rPr>
          <w:rFonts w:ascii="Times New Roman CYR" w:hAnsi="Times New Roman CYR" w:cs="Times New Roman CYR"/>
        </w:rPr>
        <w:t xml:space="preserve">, 4 </w:t>
      </w:r>
      <w:r w:rsidRPr="00AE1172">
        <w:rPr>
          <w:rFonts w:ascii="Times New Roman CYR" w:hAnsi="Times New Roman CYR" w:cs="Times New Roman CYR"/>
        </w:rPr>
        <w:t>к настоящему решению.</w:t>
      </w:r>
    </w:p>
    <w:p w:rsidR="00306964" w:rsidRPr="00AE1172" w:rsidRDefault="00306964" w:rsidP="003069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2. </w:t>
      </w:r>
      <w:r w:rsidRPr="00AE1172">
        <w:rPr>
          <w:rFonts w:ascii="Times New Roman CYR" w:hAnsi="Times New Roman CYR" w:cs="Times New Roman CYR"/>
        </w:rPr>
        <w:t>Настоящее решение вступает в силу со дня его официального опубликования.</w:t>
      </w:r>
    </w:p>
    <w:p w:rsidR="005638D3" w:rsidRDefault="005638D3" w:rsidP="002727AA">
      <w:pPr>
        <w:rPr>
          <w:szCs w:val="28"/>
        </w:rPr>
      </w:pPr>
    </w:p>
    <w:p w:rsidR="000C1E2B" w:rsidRDefault="000C1E2B" w:rsidP="002727AA">
      <w:pPr>
        <w:rPr>
          <w:szCs w:val="28"/>
        </w:rPr>
      </w:pPr>
    </w:p>
    <w:p w:rsidR="00D36FC3" w:rsidRDefault="00D36FC3" w:rsidP="00D36FC3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D36FC3" w:rsidTr="002E0CA6">
        <w:tc>
          <w:tcPr>
            <w:tcW w:w="7016" w:type="dxa"/>
          </w:tcPr>
          <w:p w:rsidR="00D36FC3" w:rsidRDefault="00D36FC3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D36FC3" w:rsidRDefault="00D36FC3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D36FC3" w:rsidRDefault="00D36FC3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D36FC3" w:rsidRPr="002727AA" w:rsidRDefault="00D36FC3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376273">
              <w:rPr>
                <w:b/>
              </w:rPr>
              <w:t xml:space="preserve">                 подпись</w:t>
            </w:r>
          </w:p>
        </w:tc>
        <w:tc>
          <w:tcPr>
            <w:tcW w:w="2268" w:type="dxa"/>
          </w:tcPr>
          <w:p w:rsidR="00D36FC3" w:rsidRDefault="00D36FC3" w:rsidP="002E0CA6">
            <w:pPr>
              <w:ind w:firstLine="0"/>
              <w:jc w:val="right"/>
              <w:rPr>
                <w:b/>
              </w:rPr>
            </w:pPr>
          </w:p>
          <w:p w:rsidR="00D36FC3" w:rsidRDefault="00D36FC3" w:rsidP="002E0CA6">
            <w:pPr>
              <w:ind w:firstLine="0"/>
              <w:jc w:val="right"/>
              <w:rPr>
                <w:b/>
              </w:rPr>
            </w:pPr>
          </w:p>
          <w:p w:rsidR="00D36FC3" w:rsidRDefault="00D36FC3" w:rsidP="002E0CA6">
            <w:pPr>
              <w:ind w:firstLine="0"/>
              <w:jc w:val="right"/>
              <w:rPr>
                <w:b/>
              </w:rPr>
            </w:pPr>
          </w:p>
          <w:p w:rsidR="00D36FC3" w:rsidRPr="002727AA" w:rsidRDefault="00D36FC3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D36FC3" w:rsidTr="002E0CA6">
        <w:tc>
          <w:tcPr>
            <w:tcW w:w="7016" w:type="dxa"/>
          </w:tcPr>
          <w:p w:rsidR="00D36FC3" w:rsidRPr="002727AA" w:rsidRDefault="00D36FC3" w:rsidP="002E0CA6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D36FC3" w:rsidRDefault="00D36FC3" w:rsidP="002E0CA6">
            <w:pPr>
              <w:ind w:firstLine="0"/>
              <w:jc w:val="right"/>
              <w:rPr>
                <w:b/>
              </w:rPr>
            </w:pPr>
          </w:p>
        </w:tc>
      </w:tr>
      <w:tr w:rsidR="00D36FC3" w:rsidTr="002E0CA6">
        <w:tc>
          <w:tcPr>
            <w:tcW w:w="7016" w:type="dxa"/>
          </w:tcPr>
          <w:p w:rsidR="00D36FC3" w:rsidRPr="003B45E6" w:rsidRDefault="00D36FC3" w:rsidP="002E0CA6">
            <w:pPr>
              <w:ind w:firstLine="0"/>
              <w:rPr>
                <w:noProof w:val="0"/>
              </w:rPr>
            </w:pPr>
            <w:r w:rsidRPr="00BA36C7">
              <w:rPr>
                <w:noProof w:val="0"/>
              </w:rPr>
              <w:t>25 октября 2016 года</w:t>
            </w:r>
          </w:p>
        </w:tc>
        <w:tc>
          <w:tcPr>
            <w:tcW w:w="2268" w:type="dxa"/>
          </w:tcPr>
          <w:p w:rsidR="00D36FC3" w:rsidRPr="00987CDB" w:rsidRDefault="00D36FC3" w:rsidP="002E0CA6">
            <w:pPr>
              <w:ind w:firstLine="0"/>
              <w:rPr>
                <w:b/>
                <w:noProof w:val="0"/>
              </w:rPr>
            </w:pPr>
          </w:p>
        </w:tc>
      </w:tr>
    </w:tbl>
    <w:p w:rsidR="00D36FC3" w:rsidRDefault="00D36FC3" w:rsidP="00D36FC3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Default="00306964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06964" w:rsidRDefault="003C295B" w:rsidP="00306964">
      <w:pPr>
        <w:autoSpaceDE w:val="0"/>
        <w:autoSpaceDN w:val="0"/>
        <w:adjustRightInd w:val="0"/>
        <w:ind w:left="4536" w:firstLine="0"/>
        <w:jc w:val="center"/>
      </w:pPr>
      <w:r>
        <w:t>от 25 октября 2016 года № 3-20</w:t>
      </w:r>
    </w:p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>
        <w:t>«</w:t>
      </w:r>
      <w:r w:rsidRPr="00770C96">
        <w:t xml:space="preserve">Приложение № </w:t>
      </w:r>
      <w:r>
        <w:t>1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b/>
          <w:bCs/>
          <w:noProof w:val="0"/>
        </w:rPr>
      </w:pPr>
      <w:r w:rsidRPr="0008291E">
        <w:rPr>
          <w:b/>
          <w:bCs/>
          <w:noProof w:val="0"/>
        </w:rPr>
        <w:t>Безвозмездные поступления на 2016 год</w:t>
      </w:r>
    </w:p>
    <w:p w:rsidR="00306964" w:rsidRPr="0008291E" w:rsidRDefault="00306964" w:rsidP="00306964">
      <w:pPr>
        <w:autoSpaceDE w:val="0"/>
        <w:autoSpaceDN w:val="0"/>
        <w:adjustRightInd w:val="0"/>
        <w:ind w:firstLine="0"/>
        <w:jc w:val="center"/>
      </w:pPr>
    </w:p>
    <w:tbl>
      <w:tblPr>
        <w:tblW w:w="9463" w:type="dxa"/>
        <w:tblInd w:w="24" w:type="dxa"/>
        <w:tblLook w:val="0000"/>
      </w:tblPr>
      <w:tblGrid>
        <w:gridCol w:w="2968"/>
        <w:gridCol w:w="4997"/>
        <w:gridCol w:w="1498"/>
      </w:tblGrid>
      <w:tr w:rsidR="00306964" w:rsidRPr="00306964" w:rsidTr="00306964">
        <w:trPr>
          <w:trHeight w:val="8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</w:tr>
      <w:tr w:rsidR="00306964" w:rsidRPr="00306964" w:rsidTr="00306964">
        <w:trPr>
          <w:trHeight w:val="263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3</w:t>
            </w:r>
          </w:p>
        </w:tc>
      </w:tr>
      <w:tr w:rsidR="00306964" w:rsidRPr="00306964" w:rsidTr="00306964">
        <w:trPr>
          <w:trHeight w:val="151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143 885,0</w:t>
            </w:r>
          </w:p>
        </w:tc>
      </w:tr>
      <w:tr w:rsidR="00306964" w:rsidRPr="00306964" w:rsidTr="00306964">
        <w:trPr>
          <w:trHeight w:val="67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144 345,5</w:t>
            </w:r>
          </w:p>
        </w:tc>
      </w:tr>
      <w:tr w:rsidR="00306964" w:rsidRPr="00306964" w:rsidTr="00306964">
        <w:trPr>
          <w:trHeight w:val="153"/>
        </w:trPr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48 092,5</w:t>
            </w:r>
          </w:p>
        </w:tc>
      </w:tr>
      <w:tr w:rsidR="00306964" w:rsidRPr="00306964" w:rsidTr="00306964">
        <w:trPr>
          <w:trHeight w:val="67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504,2</w:t>
            </w:r>
          </w:p>
        </w:tc>
      </w:tr>
      <w:tr w:rsidR="00306964" w:rsidRPr="00306964" w:rsidTr="00306964">
        <w:trPr>
          <w:trHeight w:val="106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2 528,3</w:t>
            </w:r>
          </w:p>
        </w:tc>
      </w:tr>
      <w:tr w:rsidR="00306964" w:rsidRPr="00306964" w:rsidTr="00306964">
        <w:trPr>
          <w:trHeight w:val="121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45 060,0</w:t>
            </w:r>
          </w:p>
        </w:tc>
      </w:tr>
      <w:tr w:rsidR="00306964" w:rsidRPr="00306964" w:rsidTr="00306964">
        <w:trPr>
          <w:trHeight w:val="36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1 441,6</w:t>
            </w:r>
          </w:p>
        </w:tc>
      </w:tr>
      <w:tr w:rsidR="00306964" w:rsidRPr="00306964" w:rsidTr="00306964">
        <w:trPr>
          <w:trHeight w:val="89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065 2 02 02008 04 0000 151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Субсидия бюджетам городских округов на реализацию федеральных целевых программ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169,5</w:t>
            </w:r>
          </w:p>
        </w:tc>
      </w:tr>
      <w:tr w:rsidR="00306964" w:rsidRPr="00306964" w:rsidTr="00306964">
        <w:trPr>
          <w:trHeight w:val="79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065 2 02 02999 04 0029 151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277,1</w:t>
            </w:r>
          </w:p>
        </w:tc>
      </w:tr>
      <w:tr w:rsidR="00306964" w:rsidRPr="00306964" w:rsidTr="00306964">
        <w:trPr>
          <w:trHeight w:val="1230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065 2 02 02999 04 0068 151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Субсидии бюджетам городских округов области на софинансирование расходных обязательств по реализации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49,8</w:t>
            </w:r>
          </w:p>
        </w:tc>
      </w:tr>
      <w:tr w:rsidR="00306964" w:rsidRPr="00306964" w:rsidTr="00306964">
        <w:trPr>
          <w:trHeight w:val="147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306964" w:rsidRDefault="00E23972" w:rsidP="00306964">
            <w:pPr>
              <w:ind w:left="-66" w:right="-66" w:firstLine="0"/>
              <w:jc w:val="center"/>
              <w:rPr>
                <w:noProof w:val="0"/>
                <w:sz w:val="24"/>
                <w:szCs w:val="24"/>
              </w:rPr>
            </w:pPr>
            <w:r w:rsidRPr="00E23972">
              <w:rPr>
                <w:noProof w:val="0"/>
                <w:sz w:val="24"/>
                <w:szCs w:val="24"/>
              </w:rPr>
              <w:t>065 202 02009 04 0000 151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E23972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3972">
              <w:rPr>
                <w:noProof w:val="0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945,2</w:t>
            </w:r>
          </w:p>
        </w:tc>
      </w:tr>
    </w:tbl>
    <w:p w:rsidR="00306964" w:rsidRDefault="00306964" w:rsidP="00306964">
      <w:pPr>
        <w:rPr>
          <w:sz w:val="16"/>
          <w:szCs w:val="16"/>
        </w:rPr>
      </w:pPr>
      <w:r w:rsidRPr="00306964">
        <w:rPr>
          <w:sz w:val="16"/>
          <w:szCs w:val="16"/>
        </w:rPr>
        <w:br w:type="page"/>
      </w:r>
    </w:p>
    <w:p w:rsidR="00306964" w:rsidRDefault="00306964" w:rsidP="0030696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06964" w:rsidRPr="00306964" w:rsidRDefault="00306964" w:rsidP="00306964">
      <w:pPr>
        <w:ind w:firstLine="0"/>
        <w:jc w:val="center"/>
        <w:rPr>
          <w:sz w:val="24"/>
          <w:szCs w:val="24"/>
        </w:rPr>
      </w:pPr>
    </w:p>
    <w:tbl>
      <w:tblPr>
        <w:tblW w:w="9593" w:type="dxa"/>
        <w:tblInd w:w="-106" w:type="dxa"/>
        <w:tblLook w:val="0000"/>
      </w:tblPr>
      <w:tblGrid>
        <w:gridCol w:w="3098"/>
        <w:gridCol w:w="4997"/>
        <w:gridCol w:w="1498"/>
      </w:tblGrid>
      <w:tr w:rsidR="00306964" w:rsidRPr="00306964" w:rsidTr="00306964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3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94 811,4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160,0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51 623,5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203,8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207,1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государственных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234,6</w:t>
            </w:r>
          </w:p>
        </w:tc>
      </w:tr>
    </w:tbl>
    <w:p w:rsidR="00306964" w:rsidRDefault="00306964">
      <w:pPr>
        <w:rPr>
          <w:sz w:val="4"/>
          <w:szCs w:val="4"/>
        </w:rPr>
      </w:pPr>
      <w:r w:rsidRPr="00306964">
        <w:rPr>
          <w:sz w:val="4"/>
          <w:szCs w:val="4"/>
        </w:rPr>
        <w:br w:type="page"/>
      </w:r>
    </w:p>
    <w:p w:rsidR="00306964" w:rsidRDefault="00306964" w:rsidP="00306964">
      <w:pPr>
        <w:ind w:firstLine="0"/>
        <w:jc w:val="center"/>
        <w:rPr>
          <w:sz w:val="24"/>
          <w:szCs w:val="4"/>
        </w:rPr>
      </w:pPr>
      <w:r>
        <w:rPr>
          <w:sz w:val="24"/>
          <w:szCs w:val="4"/>
        </w:rPr>
        <w:lastRenderedPageBreak/>
        <w:t>3</w:t>
      </w:r>
    </w:p>
    <w:p w:rsidR="00306964" w:rsidRPr="00306964" w:rsidRDefault="00306964" w:rsidP="00306964">
      <w:pPr>
        <w:ind w:firstLine="0"/>
        <w:jc w:val="center"/>
        <w:rPr>
          <w:sz w:val="24"/>
          <w:szCs w:val="4"/>
        </w:rPr>
      </w:pPr>
    </w:p>
    <w:tbl>
      <w:tblPr>
        <w:tblW w:w="9593" w:type="dxa"/>
        <w:tblInd w:w="-106" w:type="dxa"/>
        <w:tblLook w:val="0000"/>
      </w:tblPr>
      <w:tblGrid>
        <w:gridCol w:w="3098"/>
        <w:gridCol w:w="4997"/>
        <w:gridCol w:w="1498"/>
      </w:tblGrid>
      <w:tr w:rsidR="00306964" w:rsidRPr="00306964" w:rsidTr="00B1231A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760,6</w:t>
            </w: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 по частичному финансированию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220,2</w:t>
            </w:r>
          </w:p>
        </w:tc>
      </w:tr>
      <w:tr w:rsidR="00306964" w:rsidRPr="00306964" w:rsidTr="00B1231A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B1231A" w:rsidRDefault="00B1231A">
      <w:r>
        <w:br w:type="page"/>
      </w:r>
    </w:p>
    <w:p w:rsidR="00B1231A" w:rsidRDefault="00B1231A" w:rsidP="00B1231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B1231A" w:rsidRPr="00B1231A" w:rsidRDefault="00B1231A" w:rsidP="00B1231A">
      <w:pPr>
        <w:ind w:firstLine="0"/>
        <w:jc w:val="center"/>
        <w:rPr>
          <w:sz w:val="24"/>
        </w:rPr>
      </w:pPr>
    </w:p>
    <w:tbl>
      <w:tblPr>
        <w:tblW w:w="10615" w:type="dxa"/>
        <w:tblInd w:w="-106" w:type="dxa"/>
        <w:tblLook w:val="0000"/>
      </w:tblPr>
      <w:tblGrid>
        <w:gridCol w:w="3098"/>
        <w:gridCol w:w="4997"/>
        <w:gridCol w:w="1498"/>
        <w:gridCol w:w="1022"/>
      </w:tblGrid>
      <w:tr w:rsidR="00B1231A" w:rsidRPr="00306964" w:rsidTr="00B1231A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31A" w:rsidRPr="00306964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1A" w:rsidRPr="00306964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31A" w:rsidRPr="00306964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3</w:t>
            </w: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065 2 02 03024 04 0039 151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0,4</w:t>
            </w: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065 2 02 03024 05 0040 151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000 2 07 00000 00 0000 000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25,0</w:t>
            </w: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066 2 07 04020 04 0000 180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06964">
              <w:rPr>
                <w:noProof w:val="0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25,0</w:t>
            </w:r>
          </w:p>
        </w:tc>
      </w:tr>
      <w:tr w:rsidR="00306964" w:rsidRPr="00306964" w:rsidTr="00306964">
        <w:trPr>
          <w:gridAfter w:val="1"/>
          <w:wAfter w:w="1022" w:type="dxa"/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-485,5</w:t>
            </w:r>
          </w:p>
        </w:tc>
      </w:tr>
      <w:tr w:rsidR="00306964" w:rsidRPr="00306964" w:rsidTr="00306964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306964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-485,5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bottom"/>
          </w:tcPr>
          <w:p w:rsidR="00306964" w:rsidRPr="00306964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06964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>
        <w:br w:type="page"/>
      </w:r>
      <w:r w:rsidRPr="00770C96">
        <w:lastRenderedPageBreak/>
        <w:t xml:space="preserve">Приложение № </w:t>
      </w:r>
      <w:r>
        <w:t>2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06964" w:rsidRDefault="003C295B" w:rsidP="00306964">
      <w:pPr>
        <w:autoSpaceDE w:val="0"/>
        <w:autoSpaceDN w:val="0"/>
        <w:adjustRightInd w:val="0"/>
        <w:ind w:left="4536" w:firstLine="0"/>
        <w:jc w:val="center"/>
      </w:pPr>
      <w:r>
        <w:t>от 25 октября 2016 года № 3-20</w:t>
      </w:r>
    </w:p>
    <w:p w:rsidR="00306964" w:rsidRDefault="00306964" w:rsidP="00306964">
      <w:pPr>
        <w:autoSpaceDE w:val="0"/>
        <w:autoSpaceDN w:val="0"/>
        <w:adjustRightInd w:val="0"/>
        <w:ind w:left="4536" w:firstLine="0"/>
        <w:jc w:val="center"/>
      </w:pPr>
    </w:p>
    <w:p w:rsidR="00B1231A" w:rsidRDefault="00B1231A" w:rsidP="00306964">
      <w:pPr>
        <w:autoSpaceDE w:val="0"/>
        <w:autoSpaceDN w:val="0"/>
        <w:adjustRightInd w:val="0"/>
        <w:ind w:left="4536" w:firstLine="0"/>
        <w:jc w:val="center"/>
      </w:pP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«Приложение № 4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06964" w:rsidRPr="00770C96" w:rsidRDefault="00306964" w:rsidP="00306964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306964" w:rsidRDefault="00306964" w:rsidP="003069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06964" w:rsidRDefault="00306964" w:rsidP="003069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2016 год</w:t>
      </w:r>
    </w:p>
    <w:p w:rsidR="00306964" w:rsidRPr="001C31C8" w:rsidRDefault="00306964" w:rsidP="0030696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06964" w:rsidRDefault="00306964" w:rsidP="00306964"/>
    <w:tbl>
      <w:tblPr>
        <w:tblW w:w="9507" w:type="dxa"/>
        <w:tblInd w:w="-106" w:type="dxa"/>
        <w:tblLook w:val="0000"/>
      </w:tblPr>
      <w:tblGrid>
        <w:gridCol w:w="3383"/>
        <w:gridCol w:w="619"/>
        <w:gridCol w:w="678"/>
        <w:gridCol w:w="1033"/>
        <w:gridCol w:w="1504"/>
        <w:gridCol w:w="957"/>
        <w:gridCol w:w="1333"/>
      </w:tblGrid>
      <w:tr w:rsidR="00306964" w:rsidRPr="00B1231A" w:rsidTr="00B1231A">
        <w:trPr>
          <w:trHeight w:val="585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Подраз-дел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306964" w:rsidRPr="00B1231A" w:rsidTr="00B1231A">
        <w:trPr>
          <w:trHeight w:val="60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</w:t>
            </w:r>
          </w:p>
        </w:tc>
      </w:tr>
      <w:tr w:rsidR="00306964" w:rsidRPr="00B1231A" w:rsidTr="00B1231A">
        <w:trPr>
          <w:trHeight w:val="585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B1231A" w:rsidTr="00B1231A">
        <w:trPr>
          <w:trHeight w:val="330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B1231A" w:rsidTr="00B1231A">
        <w:trPr>
          <w:trHeight w:val="870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Функционирование законода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B1231A" w:rsidTr="00B1231A">
        <w:trPr>
          <w:trHeight w:val="585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B1231A" w:rsidTr="00B1231A">
        <w:trPr>
          <w:trHeight w:val="585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B1231A" w:rsidTr="00B1231A">
        <w:trPr>
          <w:trHeight w:val="1155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связанные с общего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сударственным управлением, а также расходы на обеспече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ние деятельности органов местного самоуправления и муниципальных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B1231A" w:rsidTr="00B1231A">
        <w:trPr>
          <w:trHeight w:val="563"/>
        </w:trPr>
        <w:tc>
          <w:tcPr>
            <w:tcW w:w="3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дениями, органами управле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600,8</w:t>
            </w:r>
          </w:p>
        </w:tc>
      </w:tr>
    </w:tbl>
    <w:p w:rsidR="00306964" w:rsidRDefault="00306964" w:rsidP="00306964">
      <w:pPr>
        <w:rPr>
          <w:sz w:val="4"/>
          <w:szCs w:val="4"/>
        </w:rPr>
      </w:pPr>
      <w:r w:rsidRPr="00B1231A">
        <w:rPr>
          <w:sz w:val="4"/>
          <w:szCs w:val="4"/>
        </w:rPr>
        <w:br w:type="page"/>
      </w:r>
    </w:p>
    <w:p w:rsidR="00B1231A" w:rsidRDefault="00B1231A" w:rsidP="00B1231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1231A" w:rsidRPr="00B1231A" w:rsidRDefault="00B1231A" w:rsidP="00B1231A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306964" w:rsidRPr="00B1231A" w:rsidTr="00B1231A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</w:t>
            </w:r>
          </w:p>
        </w:tc>
      </w:tr>
      <w:tr w:rsidR="00B1231A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600,8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5 320,2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5 320,2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B12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«Управление муниципальны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 xml:space="preserve">ми финансами городского округа ЗАТО Светлый </w:t>
            </w:r>
            <w:r w:rsidR="00B1231A">
              <w:rPr>
                <w:noProof w:val="0"/>
                <w:sz w:val="24"/>
                <w:szCs w:val="24"/>
              </w:rPr>
              <w:br/>
            </w:r>
            <w:r w:rsidRPr="00B1231A">
              <w:rPr>
                <w:noProof w:val="0"/>
                <w:sz w:val="24"/>
                <w:szCs w:val="24"/>
              </w:rPr>
              <w:t>на 2015</w:t>
            </w:r>
            <w:r w:rsidR="00B1231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80,0</w:t>
            </w:r>
          </w:p>
        </w:tc>
      </w:tr>
    </w:tbl>
    <w:p w:rsidR="00B1231A" w:rsidRDefault="00B1231A">
      <w:r>
        <w:br w:type="page"/>
      </w:r>
    </w:p>
    <w:p w:rsidR="00B1231A" w:rsidRDefault="00B1231A" w:rsidP="00B1231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B1231A" w:rsidRPr="00B1231A" w:rsidRDefault="00B1231A" w:rsidP="00B1231A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1231A" w:rsidRPr="00B1231A" w:rsidTr="00B1231A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31A" w:rsidRPr="00B1231A" w:rsidRDefault="00B1231A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0,3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0,3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B12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1231A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B1231A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2013</w:t>
            </w:r>
            <w:r w:rsidR="00B1231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налу в целях обеспечения вы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дениями, органами управления государственными внебюджет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2,0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39,6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263 395,7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39 727,9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Функционирование Прави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тельства Российской Федера</w:t>
            </w:r>
            <w:r w:rsidR="00B1231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15 767,1</w:t>
            </w:r>
          </w:p>
        </w:tc>
      </w:tr>
      <w:tr w:rsidR="00306964" w:rsidRPr="00B1231A" w:rsidTr="00B1231A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B1231A" w:rsidP="00B12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B1231A">
              <w:rPr>
                <w:noProof w:val="0"/>
                <w:sz w:val="24"/>
                <w:szCs w:val="24"/>
              </w:rPr>
              <w:t>Развитие местного самоуп</w:t>
            </w:r>
            <w:r>
              <w:rPr>
                <w:noProof w:val="0"/>
                <w:sz w:val="24"/>
                <w:szCs w:val="24"/>
              </w:rPr>
              <w:t>-</w:t>
            </w:r>
            <w:r w:rsidR="00306964" w:rsidRPr="00B1231A">
              <w:rPr>
                <w:noProof w:val="0"/>
                <w:sz w:val="24"/>
                <w:szCs w:val="24"/>
              </w:rPr>
              <w:t>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B1231A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B1231A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14 583,6</w:t>
            </w:r>
          </w:p>
        </w:tc>
      </w:tr>
    </w:tbl>
    <w:p w:rsidR="00B1231A" w:rsidRDefault="00B1231A">
      <w:r>
        <w:br w:type="page"/>
      </w:r>
    </w:p>
    <w:p w:rsidR="00B1231A" w:rsidRPr="00B1231A" w:rsidRDefault="00B1231A" w:rsidP="00B1231A">
      <w:pPr>
        <w:ind w:firstLine="0"/>
        <w:jc w:val="center"/>
        <w:rPr>
          <w:sz w:val="24"/>
        </w:rPr>
      </w:pPr>
      <w:r w:rsidRPr="00B1231A">
        <w:rPr>
          <w:sz w:val="24"/>
        </w:rPr>
        <w:lastRenderedPageBreak/>
        <w:t>4</w:t>
      </w:r>
    </w:p>
    <w:p w:rsidR="00B1231A" w:rsidRPr="00B1231A" w:rsidRDefault="00B1231A" w:rsidP="00B1231A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1231A" w:rsidRPr="00B1231A" w:rsidTr="006549C9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231A" w:rsidRDefault="00B12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13 055,5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ниями, органами управления государственными внебюд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185,4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185,4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24,0</w:t>
            </w:r>
          </w:p>
        </w:tc>
      </w:tr>
    </w:tbl>
    <w:p w:rsidR="006549C9" w:rsidRDefault="006549C9">
      <w:pPr>
        <w:rPr>
          <w:sz w:val="24"/>
        </w:rPr>
      </w:pPr>
      <w:r>
        <w:br w:type="page"/>
      </w:r>
    </w:p>
    <w:p w:rsidR="006549C9" w:rsidRDefault="006549C9" w:rsidP="006549C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6549C9" w:rsidRPr="006549C9" w:rsidRDefault="006549C9" w:rsidP="006549C9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6549C9" w:rsidRPr="00B1231A" w:rsidTr="006549C9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Государственная программа Саратовской области «Разви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тие образования в Саратовской области до 2020 года»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них граждан в части расходов на оплату труда, уплату стра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ховых взносов по обязатель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ному социальному страхова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нию в государственные вне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бюджетные фонды Российской Федерации,  обеспечение деятельности штатных работников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 государственных 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номочий по организации пре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доставления гражданам субси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дий на оплату жилого помеще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6549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полномочий по организа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ции предоставления гражда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 xml:space="preserve">нам субсидий на оплату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197,0</w:t>
            </w:r>
          </w:p>
        </w:tc>
      </w:tr>
    </w:tbl>
    <w:p w:rsidR="006549C9" w:rsidRDefault="006549C9">
      <w:r>
        <w:br w:type="page"/>
      </w:r>
    </w:p>
    <w:p w:rsidR="006549C9" w:rsidRPr="006549C9" w:rsidRDefault="006549C9" w:rsidP="006549C9">
      <w:pPr>
        <w:ind w:firstLine="0"/>
        <w:jc w:val="center"/>
        <w:rPr>
          <w:sz w:val="24"/>
        </w:rPr>
      </w:pPr>
      <w:r w:rsidRPr="006549C9">
        <w:rPr>
          <w:sz w:val="24"/>
        </w:rPr>
        <w:lastRenderedPageBreak/>
        <w:t>6</w:t>
      </w:r>
    </w:p>
    <w:p w:rsidR="006549C9" w:rsidRPr="006549C9" w:rsidRDefault="006549C9" w:rsidP="006549C9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6549C9" w:rsidRPr="00B1231A" w:rsidTr="006549C9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549C9" w:rsidRPr="00B1231A" w:rsidTr="006549C9">
        <w:trPr>
          <w:trHeight w:val="20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Pr="00B1231A" w:rsidRDefault="006549C9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9C9" w:rsidRPr="00B1231A" w:rsidRDefault="006549C9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195,7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195,7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1,3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1,3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801,5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801,5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государственными внебюд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B1231A" w:rsidTr="006549C9">
        <w:trPr>
          <w:trHeight w:val="2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 отдельных государст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венных полномочий по 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6549C9" w:rsidRDefault="006549C9">
      <w:r>
        <w:br w:type="page"/>
      </w:r>
    </w:p>
    <w:p w:rsidR="006549C9" w:rsidRDefault="006549C9" w:rsidP="006549C9">
      <w:pPr>
        <w:ind w:firstLine="0"/>
        <w:jc w:val="center"/>
        <w:rPr>
          <w:sz w:val="24"/>
        </w:rPr>
      </w:pPr>
      <w:r w:rsidRPr="006549C9">
        <w:rPr>
          <w:sz w:val="24"/>
        </w:rPr>
        <w:lastRenderedPageBreak/>
        <w:t>7</w:t>
      </w:r>
    </w:p>
    <w:p w:rsidR="006D1162" w:rsidRPr="006549C9" w:rsidRDefault="006D1162" w:rsidP="006549C9">
      <w:pPr>
        <w:ind w:firstLine="0"/>
        <w:jc w:val="center"/>
        <w:rPr>
          <w:sz w:val="24"/>
        </w:rPr>
      </w:pPr>
    </w:p>
    <w:tbl>
      <w:tblPr>
        <w:tblW w:w="9726" w:type="dxa"/>
        <w:tblInd w:w="-106" w:type="dxa"/>
        <w:tblLook w:val="04A0"/>
      </w:tblPr>
      <w:tblGrid>
        <w:gridCol w:w="3521"/>
        <w:gridCol w:w="598"/>
        <w:gridCol w:w="697"/>
        <w:gridCol w:w="987"/>
        <w:gridCol w:w="1545"/>
        <w:gridCol w:w="989"/>
        <w:gridCol w:w="1389"/>
      </w:tblGrid>
      <w:tr w:rsidR="006549C9" w:rsidTr="006D1162">
        <w:trPr>
          <w:trHeight w:val="2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C9" w:rsidRDefault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200,6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200,6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6,5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6,5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 государственных 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номочий по образованию и обеспечению деятельности административных комиссий, определению перечня долж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ностных лиц, уполномоченных составлять протоколы об адми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нистративных правонаруше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органами, казенными учреж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дениями, органами управления государственными внебюджет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 государственных пол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номочий по созданию и орга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низации деятельности комис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сий по делам несовершенно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летних и защите их прав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203,8</w:t>
            </w:r>
          </w:p>
        </w:tc>
      </w:tr>
      <w:tr w:rsidR="00306964" w:rsidRPr="00B1231A" w:rsidTr="006D1162">
        <w:tblPrEx>
          <w:tblLook w:val="0000"/>
        </w:tblPrEx>
        <w:trPr>
          <w:trHeight w:val="20"/>
        </w:trPr>
        <w:tc>
          <w:tcPr>
            <w:tcW w:w="3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6549C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налу в целях обеспечения вы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полнения функций государст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венными (муниципальными) органами, казенными учреж</w:t>
            </w:r>
            <w:r w:rsidR="006549C9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 xml:space="preserve">дениями, органами управления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549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197,5</w:t>
            </w:r>
          </w:p>
        </w:tc>
      </w:tr>
    </w:tbl>
    <w:p w:rsidR="006549C9" w:rsidRDefault="006549C9">
      <w:pPr>
        <w:rPr>
          <w:sz w:val="4"/>
          <w:szCs w:val="4"/>
        </w:rPr>
      </w:pPr>
      <w:r w:rsidRPr="006D1162">
        <w:rPr>
          <w:sz w:val="4"/>
          <w:szCs w:val="4"/>
        </w:rPr>
        <w:br w:type="page"/>
      </w:r>
    </w:p>
    <w:p w:rsidR="006D1162" w:rsidRDefault="006D1162" w:rsidP="006D116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6D1162" w:rsidRPr="006D1162" w:rsidRDefault="006D1162" w:rsidP="006D1162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6D1162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C9" w:rsidRPr="00B1231A" w:rsidRDefault="006549C9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государственными </w:t>
            </w:r>
          </w:p>
          <w:p w:rsidR="006549C9" w:rsidRPr="00B1231A" w:rsidRDefault="006549C9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9" w:rsidRPr="00B1231A" w:rsidRDefault="006549C9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9C9" w:rsidRPr="00B1231A" w:rsidRDefault="006549C9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197,5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6,3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6,3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0,4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0,4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0,4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0,4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6D116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Субвенции на осуществление полномочий по составлению (изменению) списков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5,7</w:t>
            </w:r>
          </w:p>
        </w:tc>
      </w:tr>
    </w:tbl>
    <w:p w:rsidR="006D1162" w:rsidRDefault="006D1162">
      <w:r>
        <w:br w:type="page"/>
      </w:r>
    </w:p>
    <w:p w:rsidR="006D1162" w:rsidRDefault="006D1162" w:rsidP="006D116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6D1162" w:rsidRPr="006D1162" w:rsidRDefault="006D1162" w:rsidP="006D1162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6D1162" w:rsidRPr="00B1231A" w:rsidTr="006D116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1162" w:rsidRDefault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62" w:rsidRPr="00B1231A" w:rsidRDefault="006D1162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162" w:rsidRPr="00B1231A" w:rsidRDefault="006D1162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162" w:rsidRPr="00B1231A" w:rsidRDefault="006D1162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162" w:rsidRPr="00B1231A" w:rsidRDefault="006D1162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162" w:rsidRPr="00B1231A" w:rsidRDefault="006D1162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162" w:rsidRPr="00B1231A" w:rsidRDefault="006D1162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D1162" w:rsidRPr="00B1231A" w:rsidRDefault="006D1162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5,7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349,8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349,8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349,8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349,8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349,8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552,0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6D116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552,0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552,0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552,0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left="-66" w:right="18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552,0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23 053,3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6D1162" w:rsidP="006D116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B1231A">
              <w:rPr>
                <w:noProof w:val="0"/>
                <w:sz w:val="24"/>
                <w:szCs w:val="24"/>
              </w:rPr>
              <w:t>Профилактика правонаруше</w:t>
            </w:r>
            <w:r>
              <w:rPr>
                <w:noProof w:val="0"/>
                <w:sz w:val="24"/>
                <w:szCs w:val="24"/>
              </w:rPr>
              <w:t>-</w:t>
            </w:r>
            <w:r w:rsidR="00306964" w:rsidRPr="00B1231A">
              <w:rPr>
                <w:noProof w:val="0"/>
                <w:sz w:val="24"/>
                <w:szCs w:val="24"/>
              </w:rPr>
              <w:t>ний и усиление борьбы с преступностью на территории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B1231A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D116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40,0</w:t>
            </w:r>
          </w:p>
        </w:tc>
      </w:tr>
      <w:tr w:rsidR="006D1162" w:rsidRPr="00B1231A" w:rsidTr="006D116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6D116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40,0</w:t>
            </w:r>
          </w:p>
        </w:tc>
      </w:tr>
    </w:tbl>
    <w:p w:rsidR="00ED0CAA" w:rsidRDefault="00ED0CAA">
      <w:r>
        <w:br w:type="page"/>
      </w:r>
    </w:p>
    <w:p w:rsidR="00ED0CAA" w:rsidRPr="00ED0CAA" w:rsidRDefault="00ED0CAA" w:rsidP="00ED0CAA">
      <w:pPr>
        <w:ind w:firstLine="0"/>
        <w:jc w:val="center"/>
        <w:rPr>
          <w:sz w:val="24"/>
          <w:szCs w:val="24"/>
        </w:rPr>
      </w:pPr>
      <w:r w:rsidRPr="00ED0CAA">
        <w:rPr>
          <w:sz w:val="24"/>
          <w:szCs w:val="24"/>
        </w:rPr>
        <w:lastRenderedPageBreak/>
        <w:t>10</w:t>
      </w:r>
    </w:p>
    <w:p w:rsidR="00ED0CAA" w:rsidRPr="00ED0CAA" w:rsidRDefault="00ED0CAA" w:rsidP="00ED0CAA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D0CAA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D0CAA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 w:rsidR="00ED0CA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ED0CA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217,6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217,6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217,6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217,6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D0CAA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местного самоуправ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 в городском округе ЗАТО Светлый</w:t>
            </w:r>
            <w:r w:rsidR="00ED0CAA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2013</w:t>
            </w:r>
            <w:r w:rsidR="00ED0CA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12 659,0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329,0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329,0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D0CAA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государственными (муниципальными) органами, казенными учреждениями, орга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 управления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1 703,8</w:t>
            </w:r>
          </w:p>
        </w:tc>
      </w:tr>
    </w:tbl>
    <w:p w:rsidR="00ED0CAA" w:rsidRPr="00ED0CAA" w:rsidRDefault="00ED0CAA">
      <w:pPr>
        <w:rPr>
          <w:sz w:val="4"/>
          <w:szCs w:val="4"/>
        </w:rPr>
      </w:pPr>
      <w:r w:rsidRPr="00ED0CAA">
        <w:rPr>
          <w:sz w:val="4"/>
          <w:szCs w:val="4"/>
        </w:rPr>
        <w:br w:type="page"/>
      </w:r>
    </w:p>
    <w:p w:rsidR="00ED0CAA" w:rsidRDefault="00ED0CAA" w:rsidP="00ED0CA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ED0CAA" w:rsidRPr="00ED0CAA" w:rsidRDefault="00ED0CAA" w:rsidP="00ED0CAA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D0CAA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152,5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152,5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1,6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1,6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277,2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142,2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142,2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Оценка недвижимости, приз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нание прав и регулирование отношений по муниципальной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ED0CAA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B1231A">
              <w:rPr>
                <w:noProof w:val="0"/>
                <w:sz w:val="24"/>
                <w:szCs w:val="24"/>
              </w:rPr>
              <w:t>Комплексные меры противо</w:t>
            </w:r>
            <w:r>
              <w:rPr>
                <w:noProof w:val="0"/>
                <w:sz w:val="24"/>
                <w:szCs w:val="24"/>
              </w:rPr>
              <w:t>-</w:t>
            </w:r>
            <w:r w:rsidR="00306964" w:rsidRPr="00B1231A">
              <w:rPr>
                <w:noProof w:val="0"/>
                <w:sz w:val="24"/>
                <w:szCs w:val="24"/>
              </w:rPr>
              <w:t>действия злоупотреблению наркотиками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B1231A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28,0</w:t>
            </w:r>
          </w:p>
        </w:tc>
      </w:tr>
    </w:tbl>
    <w:p w:rsidR="00ED0CAA" w:rsidRDefault="00ED0CAA">
      <w:r>
        <w:br w:type="page"/>
      </w:r>
    </w:p>
    <w:p w:rsidR="00ED0CAA" w:rsidRPr="00ED0CAA" w:rsidRDefault="00ED0CAA" w:rsidP="00ED0CAA">
      <w:pPr>
        <w:ind w:firstLine="0"/>
        <w:jc w:val="center"/>
        <w:rPr>
          <w:sz w:val="24"/>
        </w:rPr>
      </w:pPr>
      <w:r w:rsidRPr="00ED0CAA">
        <w:rPr>
          <w:sz w:val="24"/>
        </w:rPr>
        <w:lastRenderedPageBreak/>
        <w:t>12</w:t>
      </w:r>
    </w:p>
    <w:p w:rsidR="00ED0CAA" w:rsidRPr="00ED0CAA" w:rsidRDefault="00ED0CAA" w:rsidP="00ED0CAA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D0CAA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306964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D0CAA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ED0CAA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</w:t>
            </w:r>
          </w:p>
          <w:p w:rsidR="00306964" w:rsidRPr="00B1231A" w:rsidRDefault="00306964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 2014</w:t>
            </w:r>
            <w:r w:rsidR="00ED0CA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D0CAA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ED0CA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2020 годы</w:t>
            </w:r>
            <w:r w:rsidR="00ED0CA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D0CA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D0CAA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ED0CAA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2014</w:t>
            </w:r>
            <w:r w:rsidR="00ED0CAA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31,2</w:t>
            </w:r>
          </w:p>
        </w:tc>
      </w:tr>
    </w:tbl>
    <w:p w:rsidR="00ED0CAA" w:rsidRDefault="00ED0CAA">
      <w:pPr>
        <w:rPr>
          <w:sz w:val="4"/>
          <w:szCs w:val="4"/>
        </w:rPr>
      </w:pPr>
      <w:r w:rsidRPr="00ED0CAA">
        <w:rPr>
          <w:sz w:val="4"/>
          <w:szCs w:val="4"/>
        </w:rPr>
        <w:br w:type="page"/>
      </w:r>
    </w:p>
    <w:p w:rsidR="00ED0CAA" w:rsidRDefault="00ED0CAA" w:rsidP="00ED0CA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ED0CAA" w:rsidRPr="00ED0CAA" w:rsidRDefault="00ED0CAA" w:rsidP="00ED0CAA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D0CAA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645,5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645,5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471,1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470,3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165,2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126,3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126,3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38,9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38,9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160,0</w:t>
            </w:r>
          </w:p>
        </w:tc>
      </w:tr>
    </w:tbl>
    <w:p w:rsidR="00ED0CAA" w:rsidRPr="00ED0CAA" w:rsidRDefault="00ED0CAA">
      <w:pPr>
        <w:rPr>
          <w:sz w:val="4"/>
          <w:szCs w:val="4"/>
        </w:rPr>
      </w:pPr>
      <w:r w:rsidRPr="00ED0CAA">
        <w:rPr>
          <w:sz w:val="4"/>
          <w:szCs w:val="4"/>
        </w:rPr>
        <w:br w:type="page"/>
      </w:r>
    </w:p>
    <w:p w:rsidR="00ED0CAA" w:rsidRPr="00ED0CAA" w:rsidRDefault="00ED0CAA" w:rsidP="00ED0CA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ED0CAA" w:rsidRDefault="00ED0CAA" w:rsidP="00ED0CAA">
      <w:pPr>
        <w:ind w:firstLine="0"/>
        <w:jc w:val="center"/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D0CAA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139,0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139,0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1 922,1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D0CAA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</w:tbl>
    <w:p w:rsidR="00ED0CAA" w:rsidRDefault="00ED0CAA">
      <w:r>
        <w:br w:type="page"/>
      </w:r>
    </w:p>
    <w:p w:rsidR="00ED0CAA" w:rsidRPr="00ED0CAA" w:rsidRDefault="00ED0CAA" w:rsidP="00ED0CAA">
      <w:pPr>
        <w:ind w:firstLine="0"/>
        <w:jc w:val="center"/>
        <w:rPr>
          <w:sz w:val="24"/>
        </w:rPr>
      </w:pPr>
      <w:r w:rsidRPr="00ED0CAA">
        <w:rPr>
          <w:sz w:val="24"/>
        </w:rPr>
        <w:lastRenderedPageBreak/>
        <w:t>15</w:t>
      </w:r>
    </w:p>
    <w:p w:rsidR="00ED0CAA" w:rsidRPr="00ED0CAA" w:rsidRDefault="00ED0CAA" w:rsidP="00ED0CAA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D0CAA" w:rsidRPr="00B1231A" w:rsidTr="00ED0CAA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CAA" w:rsidRDefault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41,4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810,7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</w:t>
            </w:r>
            <w:r w:rsidR="00947521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810,7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810,7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810,7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810,7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1 070,0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9475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47521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947521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2020 годы</w:t>
            </w:r>
            <w:r w:rsidR="0094752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Государственная поддержка малого и среднего предприни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мательства, включая крестьянс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кие (фермерские)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945,2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945,2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 xml:space="preserve">низаций), индивидуальным предпринимателям, </w:t>
            </w:r>
            <w:r w:rsidR="00947521">
              <w:rPr>
                <w:noProof w:val="0"/>
                <w:sz w:val="24"/>
                <w:szCs w:val="24"/>
              </w:rPr>
              <w:t>физии</w:t>
            </w:r>
            <w:r w:rsidRPr="00B1231A">
              <w:rPr>
                <w:noProof w:val="0"/>
                <w:sz w:val="24"/>
                <w:szCs w:val="24"/>
              </w:rPr>
              <w:t>чес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945,2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низаций), индивидуальным предпринимателям, физичес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94752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Реализация мероприятий муниципальных программ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49,8</w:t>
            </w:r>
          </w:p>
        </w:tc>
      </w:tr>
    </w:tbl>
    <w:p w:rsidR="00947521" w:rsidRDefault="00947521">
      <w:r>
        <w:br w:type="page"/>
      </w:r>
    </w:p>
    <w:p w:rsidR="00947521" w:rsidRPr="00947521" w:rsidRDefault="00947521" w:rsidP="00947521">
      <w:pPr>
        <w:ind w:firstLine="0"/>
        <w:jc w:val="center"/>
        <w:rPr>
          <w:sz w:val="24"/>
          <w:szCs w:val="24"/>
        </w:rPr>
      </w:pPr>
      <w:r w:rsidRPr="00947521">
        <w:rPr>
          <w:sz w:val="24"/>
          <w:szCs w:val="24"/>
        </w:rPr>
        <w:lastRenderedPageBreak/>
        <w:t>16</w:t>
      </w:r>
    </w:p>
    <w:p w:rsidR="00947521" w:rsidRPr="00947521" w:rsidRDefault="00947521" w:rsidP="00947521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947521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7521" w:rsidRDefault="0094752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47521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21" w:rsidRPr="00B1231A" w:rsidRDefault="00947521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развития малого и среднего предпринимательства за счет средств областного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21" w:rsidRPr="00B1231A" w:rsidRDefault="00947521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21" w:rsidRPr="00B1231A" w:rsidRDefault="00947521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21" w:rsidRPr="00B1231A" w:rsidRDefault="00947521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21" w:rsidRPr="00B1231A" w:rsidRDefault="00947521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521" w:rsidRPr="00B1231A" w:rsidRDefault="00947521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521" w:rsidRPr="00B1231A" w:rsidRDefault="00947521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49,8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низаций), индивидуальным предпринимателям, физичес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49,8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Мероприятия в сфере привати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зации и управления муници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пальной собственностью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47521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70,0</w:t>
            </w:r>
          </w:p>
        </w:tc>
      </w:tr>
      <w:tr w:rsidR="006D1162" w:rsidRPr="00B1231A" w:rsidTr="00ED0CAA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4752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Pr="00B1231A">
              <w:rPr>
                <w:noProof w:val="0"/>
                <w:sz w:val="24"/>
                <w:szCs w:val="24"/>
              </w:rPr>
              <w:t>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D0CA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37 413,7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 w:rsidR="00397A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5 779,9</w:t>
            </w:r>
          </w:p>
        </w:tc>
      </w:tr>
    </w:tbl>
    <w:p w:rsidR="00397A00" w:rsidRDefault="00397A00">
      <w:r>
        <w:br w:type="page"/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  <w:r w:rsidRPr="00397A00">
        <w:rPr>
          <w:sz w:val="24"/>
          <w:szCs w:val="24"/>
        </w:rPr>
        <w:lastRenderedPageBreak/>
        <w:t>17</w:t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397A00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 w:rsidR="00397A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397A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397A00" w:rsidRDefault="00397A00">
      <w:pPr>
        <w:rPr>
          <w:sz w:val="4"/>
          <w:szCs w:val="4"/>
        </w:rPr>
      </w:pPr>
      <w:r w:rsidRPr="00397A00">
        <w:rPr>
          <w:sz w:val="4"/>
          <w:szCs w:val="4"/>
        </w:rPr>
        <w:br w:type="page"/>
      </w:r>
    </w:p>
    <w:p w:rsidR="00397A00" w:rsidRDefault="00397A00" w:rsidP="00397A0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397A00" w:rsidRPr="00B1231A" w:rsidTr="00397A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3 043,4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97A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397A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397A0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397A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2 734,0</w:t>
            </w:r>
          </w:p>
        </w:tc>
      </w:tr>
    </w:tbl>
    <w:p w:rsidR="00397A00" w:rsidRDefault="00397A00">
      <w:r>
        <w:br w:type="page"/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  <w:r w:rsidRPr="00397A00">
        <w:rPr>
          <w:sz w:val="24"/>
          <w:szCs w:val="24"/>
        </w:rPr>
        <w:lastRenderedPageBreak/>
        <w:t>19</w:t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397A00" w:rsidRPr="00B1231A" w:rsidTr="00397A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рации городского округа ЗАТО Светлый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21,1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21,1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163 929,3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70 944,0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97A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397A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2016</w:t>
            </w:r>
            <w:r w:rsidR="00397A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23 441,7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5 299,8</w:t>
            </w:r>
          </w:p>
        </w:tc>
      </w:tr>
    </w:tbl>
    <w:p w:rsidR="00397A00" w:rsidRDefault="00397A00">
      <w:r>
        <w:br w:type="page"/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  <w:r w:rsidRPr="00397A00">
        <w:rPr>
          <w:sz w:val="24"/>
          <w:szCs w:val="24"/>
        </w:rPr>
        <w:lastRenderedPageBreak/>
        <w:t>20</w:t>
      </w:r>
    </w:p>
    <w:p w:rsidR="00397A00" w:rsidRPr="00397A00" w:rsidRDefault="00397A00" w:rsidP="00397A00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397A00" w:rsidRPr="00B1231A" w:rsidTr="00397A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678,3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678,3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287,2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287,2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организациях, реализую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щих основную общеобразова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тельную программу дошколь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220,2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220,2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220,2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полномочий по организа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ции предоставления  компенса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ции родительской платы  за присмотр и уход за детьми в образовательных организациях, реализующих основную обще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образовательную программу дошкольного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234,6</w:t>
            </w:r>
          </w:p>
        </w:tc>
      </w:tr>
    </w:tbl>
    <w:p w:rsidR="00397A00" w:rsidRDefault="00397A00">
      <w:r>
        <w:br w:type="page"/>
      </w:r>
    </w:p>
    <w:p w:rsidR="00397A00" w:rsidRPr="00397A00" w:rsidRDefault="00397A00" w:rsidP="00397A00">
      <w:pPr>
        <w:ind w:firstLine="0"/>
        <w:jc w:val="center"/>
        <w:rPr>
          <w:sz w:val="24"/>
        </w:rPr>
      </w:pPr>
      <w:r w:rsidRPr="00397A00">
        <w:rPr>
          <w:sz w:val="24"/>
        </w:rPr>
        <w:lastRenderedPageBreak/>
        <w:t>21</w:t>
      </w:r>
    </w:p>
    <w:p w:rsidR="00397A00" w:rsidRPr="00397A00" w:rsidRDefault="00397A00" w:rsidP="00397A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397A00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A00" w:rsidRDefault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99,9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99,9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134,7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134,7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39,6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397A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97A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97A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2D3B4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397A0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635,7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635,7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D3B4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635,7</w:t>
            </w:r>
          </w:p>
        </w:tc>
      </w:tr>
      <w:tr w:rsidR="006D1162" w:rsidRPr="00B1231A" w:rsidTr="00397A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397A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635,7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2D3B4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D3B42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2D3B42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2014</w:t>
            </w:r>
            <w:r w:rsidR="002D3B4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243,9</w:t>
            </w:r>
          </w:p>
        </w:tc>
      </w:tr>
    </w:tbl>
    <w:p w:rsidR="002D3B42" w:rsidRDefault="002D3B42">
      <w:pPr>
        <w:rPr>
          <w:sz w:val="4"/>
          <w:szCs w:val="4"/>
        </w:rPr>
      </w:pPr>
      <w:r w:rsidRPr="002D3B42">
        <w:rPr>
          <w:sz w:val="4"/>
          <w:szCs w:val="4"/>
        </w:rPr>
        <w:br w:type="page"/>
      </w:r>
    </w:p>
    <w:p w:rsidR="002D3B42" w:rsidRDefault="002D3B42" w:rsidP="002D3B4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2D3B42" w:rsidRPr="002D3B42" w:rsidRDefault="002D3B42" w:rsidP="002D3B42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2D3B42" w:rsidRPr="00B1231A" w:rsidTr="002D3B4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3B42" w:rsidRDefault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243,9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D3B4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243,9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243,9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83 630,9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2D3B4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D3B42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2D3B42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2016</w:t>
            </w:r>
            <w:r w:rsidR="002D3B4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82 724,9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182,7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182,7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58 752,1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6D1162" w:rsidRPr="00B1231A" w:rsidTr="002D3B4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2D3B4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4 661,4</w:t>
            </w:r>
          </w:p>
        </w:tc>
      </w:tr>
    </w:tbl>
    <w:p w:rsidR="00E23972" w:rsidRDefault="00E23972">
      <w:r>
        <w:br w:type="page"/>
      </w:r>
    </w:p>
    <w:p w:rsidR="00E23972" w:rsidRDefault="00E23972" w:rsidP="00E2397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E23972" w:rsidRPr="00E23972" w:rsidRDefault="00E23972" w:rsidP="00E23972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23972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72" w:rsidRDefault="00E23972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51 623,5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153,7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153,7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23972">
            <w:pPr>
              <w:ind w:right="-80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питания отдель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организациях, реализую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щих образовательные програм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мы начального общего, основ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ного общего и среднего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2397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23972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E2397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E2397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538,4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197,7</w:t>
            </w:r>
          </w:p>
        </w:tc>
      </w:tr>
    </w:tbl>
    <w:p w:rsidR="00E23972" w:rsidRDefault="00E23972">
      <w:r>
        <w:br w:type="page"/>
      </w:r>
    </w:p>
    <w:p w:rsidR="00E23972" w:rsidRDefault="00E23972" w:rsidP="00E2397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E23972" w:rsidRPr="00E23972" w:rsidRDefault="00E23972" w:rsidP="00E23972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23972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197,7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340,7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340,7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340,7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2397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23972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E23972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2014</w:t>
            </w:r>
            <w:r w:rsidR="00E2397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367,6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180,0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1 271,5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2397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23972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E23972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2016</w:t>
            </w:r>
            <w:r w:rsidR="00E23972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1 149,5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819,7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E23972" w:rsidRDefault="00E23972">
      <w:r>
        <w:br w:type="page"/>
      </w:r>
    </w:p>
    <w:p w:rsidR="00E23972" w:rsidRPr="00E23972" w:rsidRDefault="00E23972" w:rsidP="00E23972">
      <w:pPr>
        <w:ind w:firstLine="0"/>
        <w:jc w:val="center"/>
        <w:rPr>
          <w:sz w:val="24"/>
        </w:rPr>
      </w:pPr>
      <w:r w:rsidRPr="00E23972">
        <w:rPr>
          <w:sz w:val="24"/>
        </w:rPr>
        <w:lastRenderedPageBreak/>
        <w:t>25</w:t>
      </w:r>
    </w:p>
    <w:p w:rsidR="00E23972" w:rsidRPr="00E23972" w:rsidRDefault="00E23972" w:rsidP="00E23972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E23972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72" w:rsidRDefault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396,0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396,0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143,6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143,6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143,6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280,1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280,1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280,1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113,6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113,6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53,0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53,0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60,6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E2397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216,2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145,8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23972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145,8</w:t>
            </w:r>
          </w:p>
        </w:tc>
      </w:tr>
    </w:tbl>
    <w:p w:rsidR="00E23972" w:rsidRDefault="00E23972">
      <w:r>
        <w:br w:type="page"/>
      </w:r>
    </w:p>
    <w:p w:rsidR="00E23972" w:rsidRDefault="00113247" w:rsidP="00E2397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113247" w:rsidRPr="00E23972" w:rsidRDefault="00113247" w:rsidP="00E23972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13247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145,8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32,4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32,4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32,4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38,0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38,0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38,0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13247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физической культу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ры, спорта и молодежной политики на территории городского округа ЗАТО Светлый</w:t>
            </w:r>
            <w:r w:rsidR="00113247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2015</w:t>
            </w:r>
            <w:r w:rsidR="00113247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122,0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113247" w:rsidP="001132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306964" w:rsidRPr="00B1231A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122,0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122,0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122,0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122,0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8 082,9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13247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113247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2016</w:t>
            </w:r>
            <w:r w:rsidR="00113247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4 089,3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368,4</w:t>
            </w:r>
          </w:p>
        </w:tc>
      </w:tr>
      <w:tr w:rsidR="006D1162" w:rsidRPr="00B1231A" w:rsidTr="00E23972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E2397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368,4</w:t>
            </w:r>
          </w:p>
        </w:tc>
      </w:tr>
    </w:tbl>
    <w:p w:rsidR="00113247" w:rsidRDefault="00113247">
      <w:r>
        <w:br w:type="page"/>
      </w:r>
    </w:p>
    <w:p w:rsidR="00113247" w:rsidRDefault="00113247" w:rsidP="0011324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113247" w:rsidRPr="00113247" w:rsidRDefault="00113247" w:rsidP="00113247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13247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368,4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368,4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78,0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78,0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30,6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30,6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47,4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47,4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3 642,9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ной политики администрации городского округа ЗАТО Светлый»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3 550,4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75,9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75,9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40,1</w:t>
            </w:r>
          </w:p>
        </w:tc>
      </w:tr>
    </w:tbl>
    <w:p w:rsidR="00113247" w:rsidRDefault="00113247">
      <w:r>
        <w:br w:type="page"/>
      </w:r>
    </w:p>
    <w:p w:rsidR="00113247" w:rsidRDefault="00113247" w:rsidP="0011324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113247" w:rsidRPr="00113247" w:rsidRDefault="00113247" w:rsidP="00113247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13247" w:rsidRPr="00B1231A" w:rsidTr="00113247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40,1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полномочий по организа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ции предоставления питания отдельным категориям обучаю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щихся в муниципальных обра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зовательных организациях, реализующих образовательные программы начального общего, основного общего и среднего общего образования, и частич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ного  финансирования расходов на присмотр и уход за детьми дошкольного возраста в муни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ципальных образовательных организациях, реализующих основную общеобразователь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92,5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87,3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87,3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5,2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5,2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13247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13247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1132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19,6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19,6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19,6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19,6</w:t>
            </w:r>
          </w:p>
        </w:tc>
      </w:tr>
    </w:tbl>
    <w:p w:rsidR="00113247" w:rsidRDefault="00113247">
      <w:pPr>
        <w:rPr>
          <w:sz w:val="4"/>
          <w:szCs w:val="4"/>
        </w:rPr>
      </w:pPr>
      <w:r w:rsidRPr="00113247">
        <w:rPr>
          <w:sz w:val="4"/>
          <w:szCs w:val="4"/>
        </w:rPr>
        <w:br w:type="page"/>
      </w:r>
    </w:p>
    <w:p w:rsidR="00113247" w:rsidRPr="00113247" w:rsidRDefault="00113247" w:rsidP="00113247">
      <w:pPr>
        <w:ind w:firstLine="0"/>
        <w:jc w:val="center"/>
        <w:rPr>
          <w:sz w:val="24"/>
          <w:szCs w:val="24"/>
        </w:rPr>
      </w:pPr>
      <w:r w:rsidRPr="00113247">
        <w:rPr>
          <w:sz w:val="24"/>
          <w:szCs w:val="24"/>
        </w:rPr>
        <w:lastRenderedPageBreak/>
        <w:t>29</w:t>
      </w:r>
    </w:p>
    <w:p w:rsidR="00113247" w:rsidRPr="00113247" w:rsidRDefault="00113247" w:rsidP="00113247">
      <w:pPr>
        <w:ind w:firstLine="0"/>
        <w:jc w:val="center"/>
        <w:rPr>
          <w:sz w:val="24"/>
          <w:szCs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13247" w:rsidRPr="00113247" w:rsidTr="00113247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3247" w:rsidRDefault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13247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Комплексные меры противо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действия злоупотреблению наркотиками и их незаконному обороту в городском округе ЗАТО Светлый на 2016</w:t>
            </w:r>
            <w:r w:rsidR="00113247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11324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right="-66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Муниципальная программа «Энергосбережение и повыше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ние энергетической эффектив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ности  городского округа ЗАТО Светлый на 2016–2020 гг.»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ношении муниципальных бюд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жетных учреждений общего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left="-20" w:right="-108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left="-20" w:right="-108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13247">
            <w:pPr>
              <w:ind w:right="-108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113247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3 745,0</w:t>
            </w:r>
          </w:p>
        </w:tc>
      </w:tr>
      <w:tr w:rsidR="006D1162" w:rsidRPr="00B1231A" w:rsidTr="00113247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132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3 745,0</w:t>
            </w:r>
          </w:p>
        </w:tc>
      </w:tr>
    </w:tbl>
    <w:p w:rsidR="00113247" w:rsidRDefault="00113247">
      <w:r>
        <w:br w:type="page"/>
      </w:r>
    </w:p>
    <w:p w:rsidR="00113247" w:rsidRDefault="001F6700" w:rsidP="001F670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F6700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1F6700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1231A" w:rsidRDefault="001F6700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10 773,5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862,0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1F6700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B1231A">
              <w:rPr>
                <w:noProof w:val="0"/>
                <w:sz w:val="24"/>
                <w:szCs w:val="24"/>
              </w:rPr>
              <w:t>Развитие образования городского окр</w:t>
            </w:r>
            <w:r>
              <w:rPr>
                <w:noProof w:val="0"/>
                <w:sz w:val="24"/>
                <w:szCs w:val="24"/>
              </w:rPr>
              <w:t>уга ЗАТО Светлый»</w:t>
            </w:r>
            <w:r w:rsidR="00306964" w:rsidRPr="00B1231A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1F670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22,1</w:t>
            </w:r>
          </w:p>
        </w:tc>
      </w:tr>
    </w:tbl>
    <w:p w:rsidR="001F6700" w:rsidRDefault="001F6700">
      <w:r>
        <w:br w:type="page"/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  <w:r w:rsidRPr="001F6700">
        <w:rPr>
          <w:sz w:val="24"/>
        </w:rPr>
        <w:lastRenderedPageBreak/>
        <w:t>31</w:t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F6700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22,1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2014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618,9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618,9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618,9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618,9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5 105,0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1 594,8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2016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580,9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Субсидии на мероприятия </w:t>
            </w:r>
            <w:r w:rsidR="001F6700">
              <w:rPr>
                <w:noProof w:val="0"/>
                <w:sz w:val="24"/>
                <w:szCs w:val="24"/>
              </w:rPr>
              <w:t>под-программы «</w:t>
            </w:r>
            <w:r w:rsidRPr="00B1231A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феде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 xml:space="preserve">ральной целевой программы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Жилище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2015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169,6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169,6</w:t>
            </w:r>
          </w:p>
        </w:tc>
      </w:tr>
    </w:tbl>
    <w:p w:rsidR="001F6700" w:rsidRDefault="001F6700">
      <w:r>
        <w:br w:type="page"/>
      </w:r>
    </w:p>
    <w:p w:rsidR="001F6700" w:rsidRDefault="001F6700" w:rsidP="001F670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F6700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169,6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134,2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134,2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134,2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277,1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277,1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277,1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760,6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760,6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760,6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1F6700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Осуществление </w:t>
            </w:r>
            <w:r w:rsidR="00306964" w:rsidRPr="00B1231A">
              <w:rPr>
                <w:noProof w:val="0"/>
                <w:sz w:val="24"/>
                <w:szCs w:val="24"/>
              </w:rPr>
              <w:t>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="00306964" w:rsidRPr="00B1231A">
              <w:rPr>
                <w:noProof w:val="0"/>
                <w:sz w:val="24"/>
                <w:szCs w:val="24"/>
              </w:rPr>
              <w:t>ных полномочий по предостав</w:t>
            </w:r>
            <w:r>
              <w:rPr>
                <w:noProof w:val="0"/>
                <w:sz w:val="24"/>
                <w:szCs w:val="24"/>
              </w:rPr>
              <w:t>-</w:t>
            </w:r>
            <w:r w:rsidR="00306964" w:rsidRPr="00B1231A">
              <w:rPr>
                <w:noProof w:val="0"/>
                <w:sz w:val="24"/>
                <w:szCs w:val="24"/>
              </w:rPr>
              <w:t>лению гражданам субсидий на оплату жилого помещения и коммунальных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760,6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18,6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742,0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742,0</w:t>
            </w:r>
          </w:p>
        </w:tc>
      </w:tr>
    </w:tbl>
    <w:p w:rsidR="001F6700" w:rsidRDefault="001F6700">
      <w:r>
        <w:br w:type="page"/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  <w:r w:rsidRPr="001F6700">
        <w:rPr>
          <w:sz w:val="24"/>
        </w:rPr>
        <w:lastRenderedPageBreak/>
        <w:t>33</w:t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F6700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253,3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253,3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2,6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250,7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250,7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2016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Развитие физической культу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ры, спорта и молодежной поли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тики на территории городского округа ЗАТО Светлый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</w:t>
            </w:r>
          </w:p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 2015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1F6700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306964" w:rsidRPr="00B1231A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198,1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48,1</w:t>
            </w:r>
          </w:p>
        </w:tc>
      </w:tr>
    </w:tbl>
    <w:p w:rsidR="001F6700" w:rsidRDefault="001F6700">
      <w:r>
        <w:br w:type="page"/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  <w:r w:rsidRPr="001F6700">
        <w:rPr>
          <w:sz w:val="24"/>
        </w:rPr>
        <w:lastRenderedPageBreak/>
        <w:t>34</w:t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F6700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1F6700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Pr="00B1231A" w:rsidRDefault="001F6700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700" w:rsidRPr="00B1231A" w:rsidRDefault="001F6700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48,1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9,0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1F670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16,8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16,8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16,8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16,8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2014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15,3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15,3</w:t>
            </w:r>
          </w:p>
        </w:tc>
      </w:tr>
    </w:tbl>
    <w:p w:rsidR="001F6700" w:rsidRDefault="001F6700">
      <w:r>
        <w:br w:type="page"/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  <w:r w:rsidRPr="001F6700">
        <w:rPr>
          <w:sz w:val="24"/>
        </w:rPr>
        <w:lastRenderedPageBreak/>
        <w:t>35</w:t>
      </w:r>
    </w:p>
    <w:p w:rsidR="001F6700" w:rsidRPr="001F6700" w:rsidRDefault="001F6700" w:rsidP="001F6700">
      <w:pPr>
        <w:ind w:firstLine="0"/>
        <w:jc w:val="center"/>
        <w:rPr>
          <w:sz w:val="24"/>
        </w:rPr>
      </w:pPr>
    </w:p>
    <w:tbl>
      <w:tblPr>
        <w:tblW w:w="9719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</w:tblGrid>
      <w:tr w:rsidR="001F6700" w:rsidRPr="00B1231A" w:rsidTr="001F6700"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6700" w:rsidRDefault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15,3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15,3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</w:p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ми, органами управления государственными внебюд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371,7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371,7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31,5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2018 годы</w:t>
            </w:r>
            <w:r w:rsidR="001F670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2,7</w:t>
            </w:r>
          </w:p>
        </w:tc>
      </w:tr>
      <w:tr w:rsidR="006D1162" w:rsidRPr="00B1231A" w:rsidTr="001F6700">
        <w:trPr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2,7</w:t>
            </w:r>
          </w:p>
        </w:tc>
      </w:tr>
    </w:tbl>
    <w:p w:rsidR="001F6700" w:rsidRDefault="001F6700">
      <w:pPr>
        <w:rPr>
          <w:sz w:val="4"/>
          <w:szCs w:val="4"/>
        </w:rPr>
      </w:pPr>
    </w:p>
    <w:p w:rsidR="001F6700" w:rsidRDefault="001F6700" w:rsidP="001F670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3C295B" w:rsidRDefault="003C295B" w:rsidP="001F6700">
      <w:pPr>
        <w:ind w:firstLine="0"/>
        <w:jc w:val="center"/>
        <w:rPr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3518"/>
        <w:gridCol w:w="602"/>
        <w:gridCol w:w="700"/>
        <w:gridCol w:w="994"/>
        <w:gridCol w:w="1539"/>
        <w:gridCol w:w="994"/>
        <w:gridCol w:w="1372"/>
        <w:gridCol w:w="276"/>
      </w:tblGrid>
      <w:tr w:rsidR="003C295B" w:rsidRPr="00B1231A" w:rsidTr="003C295B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6700">
              <w:rPr>
                <w:noProof w:val="0"/>
                <w:sz w:val="24"/>
                <w:szCs w:val="24"/>
              </w:rPr>
              <w:t>«</w:t>
            </w:r>
            <w:r w:rsidRPr="00B1231A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1F6700">
              <w:rPr>
                <w:noProof w:val="0"/>
                <w:sz w:val="24"/>
                <w:szCs w:val="24"/>
              </w:rPr>
              <w:t>»</w:t>
            </w:r>
            <w:r w:rsidRPr="00B1231A">
              <w:rPr>
                <w:noProof w:val="0"/>
                <w:sz w:val="24"/>
                <w:szCs w:val="24"/>
              </w:rPr>
              <w:t xml:space="preserve"> на 2014</w:t>
            </w:r>
            <w:r w:rsidR="001F6700">
              <w:rPr>
                <w:noProof w:val="0"/>
                <w:sz w:val="24"/>
                <w:szCs w:val="24"/>
              </w:rPr>
              <w:t xml:space="preserve"> – </w:t>
            </w:r>
            <w:r w:rsidRPr="00B1231A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9,3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9,3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9,3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9,3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0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</w:p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1F6700">
            <w:pPr>
              <w:ind w:right="-94"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931,0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931,0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394,6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1F6700">
              <w:rPr>
                <w:noProof w:val="0"/>
                <w:sz w:val="24"/>
                <w:szCs w:val="24"/>
              </w:rPr>
              <w:t>-</w:t>
            </w:r>
            <w:r w:rsidRPr="00B1231A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394,6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2,3</w:t>
            </w:r>
          </w:p>
        </w:tc>
      </w:tr>
      <w:tr w:rsidR="006D1162" w:rsidRPr="00B1231A" w:rsidTr="00337C3F">
        <w:trPr>
          <w:gridAfter w:val="1"/>
          <w:wAfter w:w="276" w:type="dxa"/>
          <w:trHeight w:val="2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64" w:rsidRPr="00B1231A" w:rsidRDefault="00306964" w:rsidP="001F670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2,3</w:t>
            </w:r>
          </w:p>
        </w:tc>
      </w:tr>
      <w:tr w:rsidR="00306964" w:rsidRPr="00B1231A" w:rsidTr="00337C3F">
        <w:trPr>
          <w:trHeight w:val="20"/>
        </w:trPr>
        <w:tc>
          <w:tcPr>
            <w:tcW w:w="8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37C3F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B123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269 319,7</w:t>
            </w:r>
          </w:p>
        </w:tc>
        <w:tc>
          <w:tcPr>
            <w:tcW w:w="276" w:type="dxa"/>
            <w:vAlign w:val="center"/>
          </w:tcPr>
          <w:p w:rsidR="00306964" w:rsidRPr="00B123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1231A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06964" w:rsidRDefault="00306964" w:rsidP="00306964">
      <w:r>
        <w:br w:type="page"/>
      </w:r>
    </w:p>
    <w:p w:rsidR="00306964" w:rsidRDefault="00306964" w:rsidP="00306964">
      <w:pPr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306964" w:rsidRDefault="00306964" w:rsidP="0030696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306964" w:rsidRDefault="00306964" w:rsidP="0030696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306964" w:rsidRDefault="003C295B" w:rsidP="00306964">
      <w:pPr>
        <w:autoSpaceDE w:val="0"/>
        <w:autoSpaceDN w:val="0"/>
        <w:adjustRightInd w:val="0"/>
        <w:ind w:left="3969" w:firstLine="0"/>
        <w:jc w:val="center"/>
      </w:pPr>
      <w:r>
        <w:t>от 25 октября 2016 года № 3-20</w:t>
      </w:r>
    </w:p>
    <w:p w:rsidR="00220718" w:rsidRDefault="00220718" w:rsidP="00306964">
      <w:pPr>
        <w:autoSpaceDE w:val="0"/>
        <w:autoSpaceDN w:val="0"/>
        <w:adjustRightInd w:val="0"/>
        <w:ind w:left="3969" w:firstLine="0"/>
        <w:jc w:val="center"/>
      </w:pPr>
    </w:p>
    <w:p w:rsidR="00220718" w:rsidRDefault="00220718" w:rsidP="00306964">
      <w:pPr>
        <w:autoSpaceDE w:val="0"/>
        <w:autoSpaceDN w:val="0"/>
        <w:adjustRightInd w:val="0"/>
        <w:ind w:left="3969" w:firstLine="0"/>
        <w:jc w:val="center"/>
      </w:pPr>
    </w:p>
    <w:p w:rsidR="00306964" w:rsidRDefault="00306964" w:rsidP="0030696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1C31C8">
        <w:t>«</w:t>
      </w:r>
      <w:r>
        <w:rPr>
          <w:rFonts w:ascii="Times New Roman CYR" w:hAnsi="Times New Roman CYR" w:cs="Times New Roman CYR"/>
        </w:rPr>
        <w:t>Приложение № 5</w:t>
      </w:r>
    </w:p>
    <w:p w:rsidR="00306964" w:rsidRDefault="00306964" w:rsidP="0030696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306964" w:rsidRDefault="00306964" w:rsidP="0030696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306964" w:rsidRDefault="00306964" w:rsidP="0030696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306964" w:rsidRDefault="00306964" w:rsidP="00306964">
      <w:pPr>
        <w:autoSpaceDE w:val="0"/>
        <w:autoSpaceDN w:val="0"/>
        <w:adjustRightInd w:val="0"/>
      </w:pPr>
    </w:p>
    <w:p w:rsidR="00220718" w:rsidRPr="001C31C8" w:rsidRDefault="00220718" w:rsidP="00306964">
      <w:pPr>
        <w:autoSpaceDE w:val="0"/>
        <w:autoSpaceDN w:val="0"/>
        <w:adjustRightInd w:val="0"/>
      </w:pP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306964" w:rsidRPr="00220718" w:rsidRDefault="00306964" w:rsidP="00306964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37" w:type="dxa"/>
        <w:tblInd w:w="-106" w:type="dxa"/>
        <w:tblLook w:val="0000"/>
      </w:tblPr>
      <w:tblGrid>
        <w:gridCol w:w="4288"/>
        <w:gridCol w:w="784"/>
        <w:gridCol w:w="867"/>
        <w:gridCol w:w="1428"/>
        <w:gridCol w:w="854"/>
        <w:gridCol w:w="1316"/>
      </w:tblGrid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45 651,9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связанные с общегосударст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603,8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600,8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600,8</w:t>
            </w:r>
          </w:p>
        </w:tc>
      </w:tr>
      <w:tr w:rsidR="00306964" w:rsidRPr="00220718" w:rsidTr="00220718">
        <w:trPr>
          <w:trHeight w:val="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3,0</w:t>
            </w:r>
          </w:p>
        </w:tc>
      </w:tr>
    </w:tbl>
    <w:p w:rsidR="00306964" w:rsidRDefault="00306964" w:rsidP="00306964">
      <w:r>
        <w:br w:type="page"/>
      </w:r>
    </w:p>
    <w:p w:rsidR="00220718" w:rsidRDefault="00220718" w:rsidP="0022071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20718" w:rsidRPr="00220718" w:rsidRDefault="00220718" w:rsidP="00220718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</w:t>
            </w:r>
          </w:p>
        </w:tc>
      </w:tr>
      <w:tr w:rsidR="00220718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Pr="00220718" w:rsidRDefault="00220718" w:rsidP="0022071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718" w:rsidRPr="00220718" w:rsidRDefault="00220718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718" w:rsidRPr="00220718" w:rsidRDefault="00220718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718" w:rsidRPr="00220718" w:rsidRDefault="00220718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718" w:rsidRPr="00220718" w:rsidRDefault="00220718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718" w:rsidRPr="00220718" w:rsidRDefault="00220718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15 767,1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220718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20718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220718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2013</w:t>
            </w:r>
            <w:r w:rsidR="00220718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14 583,6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13 055,5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185,4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185,4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24,0</w:t>
            </w:r>
          </w:p>
        </w:tc>
      </w:tr>
    </w:tbl>
    <w:p w:rsidR="00220718" w:rsidRDefault="00220718">
      <w:r>
        <w:br w:type="page"/>
      </w:r>
    </w:p>
    <w:p w:rsidR="00220718" w:rsidRPr="00220718" w:rsidRDefault="00220718" w:rsidP="00220718">
      <w:pPr>
        <w:ind w:firstLine="0"/>
        <w:jc w:val="center"/>
        <w:rPr>
          <w:sz w:val="24"/>
        </w:rPr>
      </w:pPr>
      <w:r w:rsidRPr="00220718">
        <w:rPr>
          <w:sz w:val="24"/>
        </w:rPr>
        <w:lastRenderedPageBreak/>
        <w:t>3</w:t>
      </w:r>
    </w:p>
    <w:p w:rsidR="00220718" w:rsidRPr="00220718" w:rsidRDefault="00220718" w:rsidP="00220718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220718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шеннолетних граждан в части расходов на оплату труда, уплату страховых взно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сов по обязательному социальному стра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хованию в государственные внебюд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жетные фонды Российской Федерации,  обеспечение деятельности штатных работников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Мероприятия по борьбе с беспризор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ностью, по опеке и попечительству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ления гражданам субсидий на оплату жилого помещения и коммунальных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195,7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195,7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 xml:space="preserve">ных полномочий по организации предоставления гражданам субсидий </w:t>
            </w:r>
          </w:p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195,7</w:t>
            </w:r>
          </w:p>
        </w:tc>
      </w:tr>
    </w:tbl>
    <w:p w:rsidR="00220718" w:rsidRPr="00220718" w:rsidRDefault="00220718">
      <w:pPr>
        <w:rPr>
          <w:sz w:val="4"/>
          <w:szCs w:val="4"/>
        </w:rPr>
      </w:pPr>
      <w:r w:rsidRPr="00220718">
        <w:rPr>
          <w:sz w:val="4"/>
          <w:szCs w:val="4"/>
        </w:rPr>
        <w:br w:type="page"/>
      </w:r>
    </w:p>
    <w:p w:rsidR="00220718" w:rsidRPr="00220718" w:rsidRDefault="00220718" w:rsidP="00220718">
      <w:pPr>
        <w:ind w:firstLine="0"/>
        <w:jc w:val="center"/>
        <w:rPr>
          <w:sz w:val="24"/>
          <w:szCs w:val="16"/>
        </w:rPr>
      </w:pPr>
      <w:r w:rsidRPr="00220718">
        <w:rPr>
          <w:sz w:val="24"/>
          <w:szCs w:val="16"/>
        </w:rPr>
        <w:lastRenderedPageBreak/>
        <w:t>4</w:t>
      </w:r>
    </w:p>
    <w:p w:rsidR="00220718" w:rsidRPr="00220718" w:rsidRDefault="00220718" w:rsidP="00220718">
      <w:pPr>
        <w:ind w:firstLine="0"/>
        <w:jc w:val="center"/>
        <w:rPr>
          <w:sz w:val="22"/>
          <w:szCs w:val="16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220718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1,3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1,3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1,3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801,5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801,5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207,1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200,6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200,6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6,5</w:t>
            </w:r>
          </w:p>
        </w:tc>
      </w:tr>
      <w:tr w:rsidR="00306964" w:rsidRPr="00220718" w:rsidTr="00220718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6,5</w:t>
            </w:r>
          </w:p>
        </w:tc>
      </w:tr>
    </w:tbl>
    <w:p w:rsidR="00220718" w:rsidRDefault="00220718">
      <w:r>
        <w:br w:type="page"/>
      </w:r>
    </w:p>
    <w:p w:rsidR="00220718" w:rsidRPr="00220718" w:rsidRDefault="00220718" w:rsidP="00220718">
      <w:pPr>
        <w:ind w:firstLine="0"/>
        <w:jc w:val="center"/>
        <w:rPr>
          <w:sz w:val="24"/>
        </w:rPr>
      </w:pPr>
      <w:r w:rsidRPr="00220718">
        <w:rPr>
          <w:sz w:val="24"/>
        </w:rPr>
        <w:lastRenderedPageBreak/>
        <w:t>5</w:t>
      </w:r>
    </w:p>
    <w:p w:rsidR="00220718" w:rsidRPr="00220718" w:rsidRDefault="00220718" w:rsidP="00220718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220718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18" w:rsidRDefault="0022071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ных полномочий по образованию и обеспечению деятельности администра</w:t>
            </w:r>
            <w:r w:rsidR="00220718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тивных комиссий, определению перечня должностных лиц, уполномоченных составлять протоколы об администра</w:t>
            </w:r>
            <w:r w:rsidR="00FB776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тивных правонарушениях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</w:t>
            </w:r>
            <w:r w:rsidR="00FB776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ных полномочий по созданию и органи</w:t>
            </w:r>
            <w:r w:rsidR="00FB776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зации деятельности комиссий по делам несовершеннолетних и защите их прав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203,8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197,5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197,5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6,3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6,3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</w:t>
            </w:r>
            <w:r w:rsidR="00FB776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0,4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0,4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0,4</w:t>
            </w:r>
          </w:p>
        </w:tc>
      </w:tr>
    </w:tbl>
    <w:p w:rsidR="00FB776B" w:rsidRDefault="00FB776B">
      <w:pPr>
        <w:rPr>
          <w:sz w:val="4"/>
          <w:szCs w:val="4"/>
        </w:rPr>
      </w:pPr>
      <w:r w:rsidRPr="00FB776B">
        <w:rPr>
          <w:sz w:val="4"/>
          <w:szCs w:val="4"/>
        </w:rPr>
        <w:br w:type="page"/>
      </w:r>
    </w:p>
    <w:p w:rsidR="00FB776B" w:rsidRDefault="00FB776B" w:rsidP="00FB776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FB776B" w:rsidRPr="00FB776B" w:rsidRDefault="00FB776B" w:rsidP="00FB776B">
      <w:pPr>
        <w:ind w:firstLine="0"/>
        <w:jc w:val="center"/>
        <w:rPr>
          <w:sz w:val="24"/>
          <w:szCs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B776B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6B" w:rsidRDefault="00FB77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B" w:rsidRDefault="00FB77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B" w:rsidRDefault="00FB77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B" w:rsidRDefault="00FB77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B" w:rsidRDefault="00FB77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6B" w:rsidRDefault="00FB77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0,4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5,7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FB776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220718" w:rsidTr="00FB776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FB776B" w:rsidRDefault="00FB776B">
      <w:r>
        <w:br w:type="page"/>
      </w:r>
    </w:p>
    <w:p w:rsidR="00FB776B" w:rsidRDefault="00FB776B" w:rsidP="00FB776B">
      <w:pPr>
        <w:ind w:firstLine="0"/>
        <w:jc w:val="center"/>
        <w:rPr>
          <w:sz w:val="24"/>
        </w:rPr>
      </w:pPr>
      <w:r w:rsidRPr="00FB776B">
        <w:rPr>
          <w:sz w:val="24"/>
        </w:rPr>
        <w:lastRenderedPageBreak/>
        <w:t>7</w:t>
      </w:r>
    </w:p>
    <w:p w:rsidR="003C295B" w:rsidRPr="003C295B" w:rsidRDefault="003C295B" w:rsidP="00FB776B">
      <w:pPr>
        <w:ind w:firstLine="0"/>
        <w:jc w:val="center"/>
        <w:rPr>
          <w:sz w:val="16"/>
          <w:szCs w:val="16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3C295B" w:rsidRPr="00220718" w:rsidTr="003C295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0,3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0,3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552,0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552,0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552,0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552,0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552,0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23 094,9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7052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Профилак</w:t>
            </w:r>
            <w:r w:rsidR="00F47052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тика правонарушений и усиление борь</w:t>
            </w:r>
            <w:r w:rsidR="003C295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бы с преступностью на территории горо</w:t>
            </w:r>
            <w:r w:rsidR="003C295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дского округа ЗАТО Светлый Саратов</w:t>
            </w:r>
            <w:r w:rsidR="003C295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ской области</w:t>
            </w:r>
            <w:r w:rsidR="00F47052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2014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F47052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217,6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217,6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217,6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217,6</w:t>
            </w:r>
          </w:p>
        </w:tc>
      </w:tr>
    </w:tbl>
    <w:p w:rsidR="00F47052" w:rsidRDefault="00F47052">
      <w:pPr>
        <w:rPr>
          <w:sz w:val="4"/>
          <w:szCs w:val="4"/>
        </w:rPr>
      </w:pPr>
      <w:r w:rsidRPr="00F47052">
        <w:rPr>
          <w:sz w:val="4"/>
          <w:szCs w:val="4"/>
        </w:rPr>
        <w:br w:type="page"/>
      </w:r>
    </w:p>
    <w:p w:rsidR="00F47052" w:rsidRDefault="00F47052" w:rsidP="00F4705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3C295B" w:rsidRDefault="003C295B" w:rsidP="00F47052">
      <w:pPr>
        <w:ind w:firstLine="0"/>
        <w:jc w:val="center"/>
        <w:rPr>
          <w:sz w:val="24"/>
          <w:szCs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3C295B" w:rsidRPr="00220718" w:rsidTr="003C295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5B" w:rsidRDefault="003C295B" w:rsidP="003C29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5B" w:rsidRDefault="003C295B" w:rsidP="003C295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7052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F47052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2013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12 700,6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329,0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329,0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152,5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152,5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318,8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2,0</w:t>
            </w:r>
          </w:p>
        </w:tc>
      </w:tr>
    </w:tbl>
    <w:p w:rsidR="00F47052" w:rsidRDefault="00F47052">
      <w:r>
        <w:br w:type="page"/>
      </w:r>
    </w:p>
    <w:p w:rsidR="00F47052" w:rsidRDefault="00F47052" w:rsidP="00F4705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174,6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174,6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7052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Комплекс</w:t>
            </w:r>
            <w:r w:rsidR="00F47052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ные меры противодействия злоупотреб</w:t>
            </w:r>
            <w:r w:rsidR="00F47052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 xml:space="preserve">лению наркотиками и их незаконному обороту в городском округе ЗАТО Светлый на 2016 </w:t>
            </w:r>
            <w:r w:rsidR="00F47052">
              <w:rPr>
                <w:noProof w:val="0"/>
                <w:sz w:val="24"/>
                <w:szCs w:val="24"/>
              </w:rPr>
              <w:t xml:space="preserve">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  <w:r w:rsidR="00F4705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306964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7052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Профилак</w:t>
            </w:r>
            <w:r w:rsidR="00F47052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тика терроризма и экстремизма в городском округе ЗАТО Светлый</w:t>
            </w:r>
            <w:r w:rsidR="00F47052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</w:t>
            </w:r>
          </w:p>
          <w:p w:rsidR="00306964" w:rsidRPr="00220718" w:rsidRDefault="00306964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на 2014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F47052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F47052" w:rsidRDefault="00F47052">
      <w:r>
        <w:br w:type="page"/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  <w:r w:rsidRPr="00F47052">
        <w:rPr>
          <w:sz w:val="24"/>
        </w:rPr>
        <w:lastRenderedPageBreak/>
        <w:t>10</w:t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7052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F47052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2014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</w:p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645,5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645,5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471,1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470,3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165,2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126,3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126,3</w:t>
            </w:r>
          </w:p>
        </w:tc>
      </w:tr>
    </w:tbl>
    <w:p w:rsidR="00F47052" w:rsidRPr="00F47052" w:rsidRDefault="00F47052">
      <w:pPr>
        <w:rPr>
          <w:sz w:val="4"/>
        </w:rPr>
      </w:pPr>
      <w:r w:rsidRPr="00F47052">
        <w:rPr>
          <w:sz w:val="4"/>
        </w:rPr>
        <w:br w:type="page"/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  <w:r w:rsidRPr="00F47052">
        <w:rPr>
          <w:sz w:val="24"/>
        </w:rPr>
        <w:lastRenderedPageBreak/>
        <w:t>11</w:t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38,9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38,9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переданных полномо</w:t>
            </w:r>
            <w:r w:rsidR="00F47052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чий Российской Федерации за счет субвенции из федерального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139,0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139,0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1 922,1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</w:tbl>
    <w:p w:rsidR="00F47052" w:rsidRPr="00F47052" w:rsidRDefault="00F47052">
      <w:pPr>
        <w:rPr>
          <w:sz w:val="4"/>
        </w:rPr>
      </w:pPr>
      <w:r w:rsidRPr="00F47052">
        <w:rPr>
          <w:sz w:val="4"/>
        </w:rPr>
        <w:br w:type="page"/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  <w:r w:rsidRPr="00F47052">
        <w:rPr>
          <w:sz w:val="24"/>
        </w:rPr>
        <w:lastRenderedPageBreak/>
        <w:t>12</w:t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41,4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810,7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810,7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810,7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810,7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810,7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1 070,0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F47052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945,2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945,2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945,2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49,8</w:t>
            </w:r>
          </w:p>
        </w:tc>
      </w:tr>
    </w:tbl>
    <w:p w:rsidR="00F47052" w:rsidRDefault="00F47052">
      <w:r>
        <w:br w:type="page"/>
      </w:r>
    </w:p>
    <w:p w:rsidR="00F47052" w:rsidRDefault="00F47052" w:rsidP="00F4705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49,8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37 413,7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306964" w:rsidRPr="00220718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18 263,6</w:t>
            </w:r>
          </w:p>
        </w:tc>
      </w:tr>
    </w:tbl>
    <w:p w:rsidR="00F47052" w:rsidRPr="00F47052" w:rsidRDefault="00F47052">
      <w:pPr>
        <w:rPr>
          <w:sz w:val="4"/>
        </w:rPr>
      </w:pPr>
      <w:r w:rsidRPr="00F47052">
        <w:rPr>
          <w:sz w:val="4"/>
        </w:rPr>
        <w:br w:type="page"/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  <w:r w:rsidRPr="00F47052">
        <w:rPr>
          <w:sz w:val="24"/>
        </w:rPr>
        <w:lastRenderedPageBreak/>
        <w:t>14</w:t>
      </w:r>
    </w:p>
    <w:p w:rsidR="00F47052" w:rsidRPr="00F47052" w:rsidRDefault="00F47052" w:rsidP="00F47052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4A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Tr="00F47052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3 043,4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F47052" w:rsidP="00F4705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9,4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9,4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9,4</w:t>
            </w:r>
          </w:p>
        </w:tc>
      </w:tr>
      <w:tr w:rsidR="00306964" w:rsidRPr="00220718" w:rsidTr="00F47052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9,4</w:t>
            </w:r>
          </w:p>
        </w:tc>
      </w:tr>
    </w:tbl>
    <w:p w:rsidR="00F47052" w:rsidRPr="00F47052" w:rsidRDefault="00F47052">
      <w:pPr>
        <w:rPr>
          <w:sz w:val="4"/>
        </w:rPr>
      </w:pPr>
      <w:r w:rsidRPr="00F47052">
        <w:rPr>
          <w:sz w:val="4"/>
        </w:rPr>
        <w:br w:type="page"/>
      </w:r>
    </w:p>
    <w:p w:rsidR="00F47052" w:rsidRDefault="00F47052" w:rsidP="00F4705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F47052" w:rsidRPr="00F47052" w:rsidRDefault="00F47052" w:rsidP="00F47052">
      <w:pPr>
        <w:ind w:firstLine="0"/>
        <w:jc w:val="center"/>
        <w:rPr>
          <w:sz w:val="24"/>
          <w:szCs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F47052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052" w:rsidRDefault="00F4705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«Энергосбе</w:t>
            </w:r>
            <w:r w:rsidR="00F47052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режение и повышение энергетической эффективности  городского округа ЗАТО Светлый на 2016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163 929,3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70 944,0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</w:t>
            </w:r>
            <w:r w:rsidR="00F47052">
              <w:rPr>
                <w:noProof w:val="0"/>
                <w:sz w:val="24"/>
                <w:szCs w:val="24"/>
              </w:rPr>
              <w:t xml:space="preserve"> «</w:t>
            </w:r>
            <w:r w:rsidRPr="00220718">
              <w:rPr>
                <w:noProof w:val="0"/>
                <w:sz w:val="24"/>
                <w:szCs w:val="24"/>
              </w:rPr>
              <w:t>Развитие образования</w:t>
            </w:r>
            <w:r w:rsidR="00F47052">
              <w:rPr>
                <w:noProof w:val="0"/>
                <w:sz w:val="24"/>
                <w:szCs w:val="24"/>
              </w:rPr>
              <w:t xml:space="preserve"> городского округа ЗАТО Светлый»</w:t>
            </w:r>
            <w:r w:rsidRPr="00220718">
              <w:rPr>
                <w:noProof w:val="0"/>
                <w:sz w:val="24"/>
                <w:szCs w:val="24"/>
              </w:rPr>
              <w:t xml:space="preserve"> на 2016</w:t>
            </w:r>
            <w:r w:rsidR="00F47052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70 064,4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23 441,7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17 463,6</w:t>
            </w:r>
          </w:p>
        </w:tc>
      </w:tr>
    </w:tbl>
    <w:p w:rsidR="007270BB" w:rsidRPr="007270BB" w:rsidRDefault="007270BB">
      <w:pPr>
        <w:rPr>
          <w:sz w:val="4"/>
        </w:rPr>
      </w:pPr>
      <w:r w:rsidRPr="007270BB">
        <w:rPr>
          <w:sz w:val="4"/>
        </w:rP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16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5 299,8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678,3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678,3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образовательной деятель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ности муниципальных дошкольных образовательных организаций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287,2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287,2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организациях, </w:t>
            </w:r>
            <w:r w:rsidR="007270BB">
              <w:rPr>
                <w:noProof w:val="0"/>
                <w:sz w:val="24"/>
                <w:szCs w:val="24"/>
              </w:rPr>
              <w:t>реалии-</w:t>
            </w:r>
            <w:r w:rsidRPr="00220718">
              <w:rPr>
                <w:noProof w:val="0"/>
                <w:sz w:val="24"/>
                <w:szCs w:val="24"/>
              </w:rPr>
              <w:t>зующих основную общеобразователь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государственных полно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мочий</w:t>
            </w:r>
            <w:r w:rsidR="007270BB">
              <w:rPr>
                <w:noProof w:val="0"/>
                <w:sz w:val="24"/>
                <w:szCs w:val="24"/>
              </w:rPr>
              <w:t xml:space="preserve"> по организации предоставления </w:t>
            </w:r>
            <w:r w:rsidRPr="00220718">
              <w:rPr>
                <w:noProof w:val="0"/>
                <w:sz w:val="24"/>
                <w:szCs w:val="24"/>
              </w:rPr>
              <w:t>компенсации родительской платы за присмотр и уход за детьми в образо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234,6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99,9</w:t>
            </w:r>
          </w:p>
        </w:tc>
      </w:tr>
    </w:tbl>
    <w:p w:rsidR="007270BB" w:rsidRPr="007270BB" w:rsidRDefault="007270BB">
      <w:pPr>
        <w:rPr>
          <w:sz w:val="8"/>
        </w:rPr>
      </w:pPr>
      <w:r w:rsidRPr="007270BB">
        <w:rPr>
          <w:sz w:val="8"/>
        </w:rP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17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99,9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134,7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134,7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10 256,3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635,7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635,7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635,7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635,7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Обеспече</w:t>
            </w:r>
            <w:r>
              <w:rPr>
                <w:noProof w:val="0"/>
                <w:sz w:val="24"/>
                <w:szCs w:val="24"/>
              </w:rPr>
              <w:t>-</w:t>
            </w:r>
            <w:r w:rsidR="00306964" w:rsidRPr="00220718">
              <w:rPr>
                <w:noProof w:val="0"/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220718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243,9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243,9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243,9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243,9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83 630,9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82 724,9</w:t>
            </w:r>
          </w:p>
        </w:tc>
      </w:tr>
    </w:tbl>
    <w:p w:rsidR="007270BB" w:rsidRDefault="007270BB">
      <w:r>
        <w:br w:type="page"/>
      </w:r>
    </w:p>
    <w:p w:rsidR="007270BB" w:rsidRDefault="007270BB" w:rsidP="007270B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182,7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182,7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58 752,1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51 623,5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153,7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153,7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51 469,8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ных образовательных организациях, реа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1 360,0</w:t>
            </w:r>
          </w:p>
        </w:tc>
      </w:tr>
    </w:tbl>
    <w:p w:rsidR="007270BB" w:rsidRDefault="007270BB">
      <w: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19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  <w:r w:rsidR="007270B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538,4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197,7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340,7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340,7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340,7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2014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367,6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187,6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187,6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187,6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1 271,5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1 149,5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819,7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7270BB" w:rsidRDefault="007270BB">
      <w:r>
        <w:br w:type="page"/>
      </w:r>
    </w:p>
    <w:p w:rsidR="007270BB" w:rsidRDefault="007270BB" w:rsidP="007270B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143,6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143,6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143,6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280,1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113,6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113,6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53,0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53,0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реализации муниципаль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 xml:space="preserve">ной программы «Развитие образования  в городском округе ЗАТО Светлый» </w:t>
            </w:r>
            <w:r w:rsidRPr="00220718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216,2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145,8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145,8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145,8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32,4</w:t>
            </w:r>
          </w:p>
        </w:tc>
      </w:tr>
    </w:tbl>
    <w:p w:rsidR="007270BB" w:rsidRPr="007270BB" w:rsidRDefault="007270BB">
      <w:pPr>
        <w:rPr>
          <w:sz w:val="4"/>
        </w:rPr>
      </w:pPr>
      <w:r w:rsidRPr="007270BB">
        <w:rPr>
          <w:sz w:val="4"/>
        </w:rP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21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38,0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38,0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38,0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2015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Подпрограмма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Молодежная политика</w:t>
            </w:r>
            <w:r w:rsidR="007270B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8 082,9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220718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4 089,3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368,4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368,4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368,4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368,4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78,0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78,0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47,4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47,4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реализации муниципаль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 xml:space="preserve">ной программы «Развитие образования  в городском округе ЗАТО Светлый» </w:t>
            </w:r>
            <w:r w:rsidRPr="00220718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3 642,9</w:t>
            </w:r>
          </w:p>
        </w:tc>
      </w:tr>
    </w:tbl>
    <w:p w:rsidR="007270BB" w:rsidRPr="007270BB" w:rsidRDefault="007270BB">
      <w:pPr>
        <w:rPr>
          <w:sz w:val="2"/>
        </w:rPr>
      </w:pPr>
      <w:r w:rsidRPr="007270BB">
        <w:rPr>
          <w:sz w:val="2"/>
        </w:rP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22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муниципаль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3 550,4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75,9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40,1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92,5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87,3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87,3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5,2</w:t>
            </w:r>
          </w:p>
        </w:tc>
      </w:tr>
    </w:tbl>
    <w:p w:rsidR="007270BB" w:rsidRPr="007270BB" w:rsidRDefault="007270BB">
      <w:pPr>
        <w:rPr>
          <w:sz w:val="8"/>
        </w:rPr>
      </w:pPr>
      <w:r w:rsidRPr="007270BB">
        <w:rPr>
          <w:sz w:val="8"/>
        </w:rP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23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Комплекс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>ные меры противодействия злоупотреб</w:t>
            </w:r>
            <w:r w:rsidR="007270BB">
              <w:rPr>
                <w:noProof w:val="0"/>
                <w:sz w:val="24"/>
                <w:szCs w:val="24"/>
              </w:rPr>
              <w:t>-</w:t>
            </w:r>
            <w:r w:rsidRPr="00220718">
              <w:rPr>
                <w:noProof w:val="0"/>
                <w:sz w:val="24"/>
                <w:szCs w:val="24"/>
              </w:rPr>
              <w:t xml:space="preserve">лению наркотиками и их незаконному обороту в городском округе ЗАТО Светлый на 2016 </w:t>
            </w:r>
            <w:r w:rsidR="007270BB">
              <w:rPr>
                <w:noProof w:val="0"/>
                <w:sz w:val="24"/>
                <w:szCs w:val="24"/>
              </w:rPr>
              <w:t xml:space="preserve">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  <w:r w:rsidR="007270B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3 745,0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3 745,0</w:t>
            </w:r>
          </w:p>
        </w:tc>
      </w:tr>
    </w:tbl>
    <w:p w:rsidR="007270BB" w:rsidRDefault="007270BB">
      <w: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2</w:t>
      </w:r>
      <w:r w:rsidR="003C295B">
        <w:rPr>
          <w:sz w:val="24"/>
        </w:rPr>
        <w:t>4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7270B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7270B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7270B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7270B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7270BB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10 773,5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862,0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2018 годы</w:t>
            </w:r>
            <w:r w:rsidR="007270B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22,1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2014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205,0</w:t>
            </w:r>
          </w:p>
        </w:tc>
      </w:tr>
    </w:tbl>
    <w:p w:rsidR="007270BB" w:rsidRDefault="007270BB">
      <w: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2</w:t>
      </w:r>
      <w:r w:rsidR="003C295B">
        <w:rPr>
          <w:sz w:val="24"/>
        </w:rPr>
        <w:t>5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618,9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618,9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618,9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618,9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5 105,0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1 594,8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2016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580,9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Субсидии на мероприятия </w:t>
            </w:r>
            <w:r w:rsidR="007270BB">
              <w:rPr>
                <w:noProof w:val="0"/>
                <w:sz w:val="24"/>
                <w:szCs w:val="24"/>
              </w:rPr>
              <w:t>подпрограмм-</w:t>
            </w:r>
            <w:r w:rsidRPr="00220718">
              <w:rPr>
                <w:noProof w:val="0"/>
                <w:sz w:val="24"/>
                <w:szCs w:val="24"/>
              </w:rPr>
              <w:t xml:space="preserve">мы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Жилище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2015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169,6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134,2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134,2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134,2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277,1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277,1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277,1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760,6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760,6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Субвенция на осуществление органами местного самоуправления государственных полномочий по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760,6</w:t>
            </w:r>
          </w:p>
        </w:tc>
      </w:tr>
    </w:tbl>
    <w:p w:rsidR="007270BB" w:rsidRPr="007270BB" w:rsidRDefault="007270BB">
      <w:pPr>
        <w:rPr>
          <w:sz w:val="2"/>
        </w:rPr>
      </w:pPr>
      <w:r w:rsidRPr="007270BB">
        <w:rPr>
          <w:sz w:val="2"/>
        </w:rP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  <w:r w:rsidRPr="007270BB">
        <w:rPr>
          <w:sz w:val="24"/>
        </w:rPr>
        <w:lastRenderedPageBreak/>
        <w:t>2</w:t>
      </w:r>
      <w:r w:rsidR="003C295B">
        <w:rPr>
          <w:sz w:val="24"/>
        </w:rPr>
        <w:t>6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Pr="00220718" w:rsidRDefault="007270BB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BB" w:rsidRPr="00220718" w:rsidRDefault="007270BB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760,6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18,6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742,0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742,0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253,3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253,3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250,7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250,7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220718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3 510,2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7270BB" w:rsidRDefault="007270BB">
      <w:r>
        <w:br w:type="page"/>
      </w:r>
    </w:p>
    <w:p w:rsidR="007270BB" w:rsidRDefault="007270BB" w:rsidP="007270B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  <w:r w:rsidR="003C295B">
        <w:rPr>
          <w:sz w:val="24"/>
        </w:rPr>
        <w:t>7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220718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 xml:space="preserve">Подпрограмма </w:t>
            </w:r>
            <w:r w:rsidR="007270BB">
              <w:rPr>
                <w:noProof w:val="0"/>
                <w:sz w:val="24"/>
                <w:szCs w:val="24"/>
              </w:rPr>
              <w:t>«</w:t>
            </w:r>
            <w:r w:rsidRPr="00220718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7270BB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198,1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48,1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48,1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9,0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16,8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</w:t>
            </w:r>
            <w:r w:rsidR="007270BB">
              <w:rPr>
                <w:noProof w:val="0"/>
                <w:sz w:val="24"/>
                <w:szCs w:val="24"/>
              </w:rPr>
              <w:t>ая программа «</w:t>
            </w:r>
            <w:r w:rsidRPr="00220718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7270BB">
              <w:rPr>
                <w:noProof w:val="0"/>
                <w:sz w:val="24"/>
                <w:szCs w:val="24"/>
              </w:rPr>
              <w:t>»</w:t>
            </w:r>
            <w:r w:rsidRPr="00220718">
              <w:rPr>
                <w:noProof w:val="0"/>
                <w:sz w:val="24"/>
                <w:szCs w:val="24"/>
              </w:rPr>
              <w:t xml:space="preserve"> на 2014</w:t>
            </w:r>
            <w:r w:rsidR="007270BB">
              <w:rPr>
                <w:noProof w:val="0"/>
                <w:sz w:val="24"/>
                <w:szCs w:val="24"/>
              </w:rPr>
              <w:t xml:space="preserve"> – </w:t>
            </w:r>
            <w:r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15,3</w:t>
            </w:r>
          </w:p>
        </w:tc>
      </w:tr>
    </w:tbl>
    <w:p w:rsidR="007270BB" w:rsidRDefault="007270BB">
      <w:r>
        <w:br w:type="page"/>
      </w:r>
    </w:p>
    <w:p w:rsidR="007270BB" w:rsidRPr="007270BB" w:rsidRDefault="007270BB" w:rsidP="007270BB">
      <w:pPr>
        <w:ind w:firstLine="0"/>
        <w:jc w:val="center"/>
        <w:rPr>
          <w:sz w:val="24"/>
          <w:szCs w:val="24"/>
        </w:rPr>
      </w:pPr>
      <w:r w:rsidRPr="007270BB">
        <w:rPr>
          <w:sz w:val="24"/>
          <w:szCs w:val="24"/>
        </w:rPr>
        <w:lastRenderedPageBreak/>
        <w:t>2</w:t>
      </w:r>
      <w:r w:rsidR="003C295B">
        <w:rPr>
          <w:sz w:val="24"/>
          <w:szCs w:val="24"/>
        </w:rPr>
        <w:t>8</w:t>
      </w:r>
    </w:p>
    <w:p w:rsidR="007270BB" w:rsidRPr="007270BB" w:rsidRDefault="007270BB" w:rsidP="007270BB">
      <w:pPr>
        <w:ind w:firstLine="0"/>
        <w:jc w:val="center"/>
        <w:rPr>
          <w:sz w:val="24"/>
          <w:szCs w:val="24"/>
        </w:rPr>
      </w:pPr>
    </w:p>
    <w:tbl>
      <w:tblPr>
        <w:tblW w:w="9542" w:type="dxa"/>
        <w:tblInd w:w="-106" w:type="dxa"/>
        <w:tblLook w:val="0000"/>
      </w:tblPr>
      <w:tblGrid>
        <w:gridCol w:w="4431"/>
        <w:gridCol w:w="827"/>
        <w:gridCol w:w="808"/>
        <w:gridCol w:w="1510"/>
        <w:gridCol w:w="839"/>
        <w:gridCol w:w="1127"/>
      </w:tblGrid>
      <w:tr w:rsidR="007270BB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371,7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371,7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31,5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2,7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7270B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306964" w:rsidRPr="00220718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306964" w:rsidRPr="00220718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306964" w:rsidRPr="00220718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9,3</w:t>
            </w:r>
          </w:p>
        </w:tc>
      </w:tr>
      <w:tr w:rsidR="00306964" w:rsidRPr="00220718" w:rsidTr="007270BB"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9,3</w:t>
            </w:r>
          </w:p>
        </w:tc>
      </w:tr>
    </w:tbl>
    <w:p w:rsidR="007270BB" w:rsidRDefault="007270BB">
      <w:r>
        <w:br w:type="page"/>
      </w:r>
    </w:p>
    <w:p w:rsidR="007270BB" w:rsidRPr="007270BB" w:rsidRDefault="003C295B" w:rsidP="007270B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7270BB" w:rsidRPr="007270BB" w:rsidRDefault="007270BB" w:rsidP="007270BB">
      <w:pPr>
        <w:ind w:firstLine="0"/>
        <w:jc w:val="center"/>
        <w:rPr>
          <w:sz w:val="24"/>
        </w:rPr>
      </w:pPr>
    </w:p>
    <w:tbl>
      <w:tblPr>
        <w:tblW w:w="10814" w:type="dxa"/>
        <w:tblInd w:w="-106" w:type="dxa"/>
        <w:tblLook w:val="04A0"/>
      </w:tblPr>
      <w:tblGrid>
        <w:gridCol w:w="4431"/>
        <w:gridCol w:w="827"/>
        <w:gridCol w:w="808"/>
        <w:gridCol w:w="1510"/>
        <w:gridCol w:w="839"/>
        <w:gridCol w:w="1127"/>
        <w:gridCol w:w="1272"/>
      </w:tblGrid>
      <w:tr w:rsidR="007270BB" w:rsidTr="007270BB"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B" w:rsidRDefault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9,3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931,0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931,0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394,6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394,6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2,3</w:t>
            </w:r>
          </w:p>
        </w:tc>
      </w:tr>
      <w:tr w:rsidR="00306964" w:rsidRPr="00220718" w:rsidTr="007270BB">
        <w:tblPrEx>
          <w:tblLook w:val="0000"/>
        </w:tblPrEx>
        <w:trPr>
          <w:gridAfter w:val="1"/>
          <w:wAfter w:w="1272" w:type="dxa"/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2,3</w:t>
            </w:r>
          </w:p>
        </w:tc>
      </w:tr>
      <w:tr w:rsidR="00306964" w:rsidRPr="00220718" w:rsidTr="007270BB">
        <w:tblPrEx>
          <w:tblLook w:val="0000"/>
        </w:tblPrEx>
        <w:trPr>
          <w:trHeight w:val="2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220718" w:rsidRDefault="007270BB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220718" w:rsidRDefault="00306964" w:rsidP="00220718">
            <w:pPr>
              <w:ind w:left="-83" w:right="-76" w:firstLine="0"/>
              <w:jc w:val="center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269 319,7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06964" w:rsidRPr="00220718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20718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06964" w:rsidRDefault="00306964" w:rsidP="00306964"/>
    <w:p w:rsidR="00306964" w:rsidRDefault="00306964" w:rsidP="00306964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br w:type="page"/>
      </w: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306964" w:rsidRDefault="00306964" w:rsidP="00306964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306964" w:rsidRDefault="00306964" w:rsidP="00306964">
      <w:pPr>
        <w:autoSpaceDE w:val="0"/>
        <w:autoSpaceDN w:val="0"/>
        <w:adjustRightInd w:val="0"/>
        <w:ind w:left="4500" w:hanging="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306964" w:rsidRDefault="003C295B" w:rsidP="00306964">
      <w:pPr>
        <w:autoSpaceDE w:val="0"/>
        <w:autoSpaceDN w:val="0"/>
        <w:adjustRightInd w:val="0"/>
        <w:ind w:left="4500" w:firstLine="36"/>
        <w:jc w:val="center"/>
      </w:pPr>
      <w:r>
        <w:t>от 25 октября 2016 года № 3-20</w:t>
      </w:r>
    </w:p>
    <w:p w:rsidR="00306964" w:rsidRDefault="00306964" w:rsidP="00306964">
      <w:pPr>
        <w:autoSpaceDE w:val="0"/>
        <w:autoSpaceDN w:val="0"/>
        <w:adjustRightInd w:val="0"/>
        <w:ind w:left="4500" w:firstLine="36"/>
        <w:jc w:val="center"/>
      </w:pPr>
    </w:p>
    <w:p w:rsidR="00306964" w:rsidRDefault="00306964" w:rsidP="00306964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 w:rsidRPr="006B43DB"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306964" w:rsidRDefault="00306964" w:rsidP="00306964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306964" w:rsidRDefault="00306964" w:rsidP="00306964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306964" w:rsidRDefault="00306964" w:rsidP="00306964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306964" w:rsidRDefault="00306964" w:rsidP="00306964">
      <w:pPr>
        <w:autoSpaceDE w:val="0"/>
        <w:autoSpaceDN w:val="0"/>
        <w:adjustRightInd w:val="0"/>
        <w:ind w:hanging="20"/>
        <w:jc w:val="center"/>
        <w:rPr>
          <w:rFonts w:ascii="Times New Roman CYR" w:hAnsi="Times New Roman CYR" w:cs="Times New Roman CYR"/>
        </w:rPr>
      </w:pPr>
    </w:p>
    <w:p w:rsidR="00306964" w:rsidRDefault="00306964" w:rsidP="0030696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остатка средств бюджета городского округа </w:t>
      </w:r>
      <w:r>
        <w:rPr>
          <w:rFonts w:ascii="Times New Roman CYR" w:hAnsi="Times New Roman CYR" w:cs="Times New Roman CYR"/>
          <w:b/>
          <w:bCs/>
        </w:rPr>
        <w:br/>
        <w:t>ЗАТО Светлый, сложившегося на 1 января 2016 года</w:t>
      </w:r>
    </w:p>
    <w:p w:rsidR="00306964" w:rsidRDefault="00306964" w:rsidP="00306964">
      <w:pPr>
        <w:autoSpaceDE w:val="0"/>
        <w:autoSpaceDN w:val="0"/>
        <w:adjustRightInd w:val="0"/>
        <w:ind w:hanging="20"/>
        <w:jc w:val="center"/>
        <w:rPr>
          <w:rFonts w:ascii="Times New Roman CYR" w:hAnsi="Times New Roman CYR" w:cs="Times New Roman CYR"/>
        </w:rPr>
      </w:pPr>
    </w:p>
    <w:tbl>
      <w:tblPr>
        <w:tblW w:w="9323" w:type="dxa"/>
        <w:tblInd w:w="-106" w:type="dxa"/>
        <w:tblLook w:val="0000"/>
      </w:tblPr>
      <w:tblGrid>
        <w:gridCol w:w="456"/>
        <w:gridCol w:w="4227"/>
        <w:gridCol w:w="2900"/>
        <w:gridCol w:w="1740"/>
      </w:tblGrid>
      <w:tr w:rsidR="00306964" w:rsidRPr="004D241A" w:rsidTr="00306964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Сумма, руб.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33 187 021,95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решением от 21.01.2016 № 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31 005 791,43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(капитальный ремонт объектов коммунальной инфраструктуры)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066 0502 1800090000 243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18 </w:t>
            </w:r>
            <w:r>
              <w:rPr>
                <w:noProof w:val="0"/>
                <w:sz w:val="24"/>
                <w:szCs w:val="24"/>
              </w:rPr>
              <w:t>499</w:t>
            </w:r>
            <w:r w:rsidRPr="004D241A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999</w:t>
            </w:r>
            <w:r w:rsidRPr="004D241A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93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(реконструкция водозабора)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066 0502 1300090000 414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4 500 000,00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(оплата геолого-разведочных работ по оценке запасов  воды на водозаборе)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066 0502 1300090000 244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1 279 800,0</w:t>
            </w: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 ЗАТО 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066 0505 7710010600 111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135 483,89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066 0505 7710010600 119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28 856,72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Служба МТО и ТО органов МСУ ГО ЗАТО Светлый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066 0113 0600010300 111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592 592,48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066 0113 0600010300 119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214 851,04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066 0113 0600010310 111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167 097,19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066 0113 0600010310 119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48 085,75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Детский сад №</w:t>
            </w:r>
            <w:r w:rsidR="00EE60A6">
              <w:rPr>
                <w:noProof w:val="0"/>
                <w:sz w:val="24"/>
                <w:szCs w:val="24"/>
              </w:rPr>
              <w:t xml:space="preserve"> </w:t>
            </w:r>
            <w:r w:rsidRPr="004D241A">
              <w:rPr>
                <w:noProof w:val="0"/>
                <w:sz w:val="24"/>
                <w:szCs w:val="24"/>
              </w:rPr>
              <w:t xml:space="preserve">3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Сказка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EE60A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487 705,63</w:t>
            </w:r>
          </w:p>
        </w:tc>
      </w:tr>
      <w:tr w:rsidR="00306964" w:rsidRPr="004D241A" w:rsidTr="00EE60A6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165 731,99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Детский сад  №</w:t>
            </w:r>
            <w:r w:rsidR="00EE60A6">
              <w:rPr>
                <w:noProof w:val="0"/>
                <w:sz w:val="24"/>
                <w:szCs w:val="24"/>
              </w:rPr>
              <w:t xml:space="preserve"> </w:t>
            </w:r>
            <w:r w:rsidRPr="004D241A">
              <w:rPr>
                <w:noProof w:val="0"/>
                <w:sz w:val="24"/>
                <w:szCs w:val="24"/>
              </w:rPr>
              <w:t xml:space="preserve">4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Солнышко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875 146,87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280 586,35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Детский сад №</w:t>
            </w:r>
            <w:r w:rsidR="00EE60A6">
              <w:rPr>
                <w:noProof w:val="0"/>
                <w:sz w:val="24"/>
                <w:szCs w:val="24"/>
              </w:rPr>
              <w:t xml:space="preserve"> 5 «</w:t>
            </w:r>
            <w:r w:rsidRPr="004D241A">
              <w:rPr>
                <w:noProof w:val="0"/>
                <w:sz w:val="24"/>
                <w:szCs w:val="24"/>
              </w:rPr>
              <w:t>Ромашка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EE60A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796 224,72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259 500,43</w:t>
            </w:r>
          </w:p>
        </w:tc>
      </w:tr>
      <w:tr w:rsidR="00306964" w:rsidRPr="004D241A" w:rsidTr="00EE60A6">
        <w:trPr>
          <w:trHeight w:val="70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5168B7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5168B7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5168B7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06964" w:rsidRPr="004D241A" w:rsidTr="00EE60A6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Управление образования, молодежной политики и развития спорта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066 0709 0200610500 111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370 552,81</w:t>
            </w:r>
          </w:p>
        </w:tc>
      </w:tr>
      <w:tr w:rsidR="00306964" w:rsidRPr="004D241A" w:rsidTr="00EE60A6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066 0709 0200610500 119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126 906,47</w:t>
            </w:r>
          </w:p>
        </w:tc>
      </w:tr>
      <w:tr w:rsidR="00306964" w:rsidRPr="004D241A" w:rsidTr="00EE60A6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 w:rsidR="00EE60A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066 0709 7710010400 111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217 991,01</w:t>
            </w:r>
          </w:p>
        </w:tc>
      </w:tr>
      <w:tr w:rsidR="00306964" w:rsidRPr="004D241A" w:rsidTr="007270BB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066 0709 7710010400 119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62 898,44</w:t>
            </w:r>
          </w:p>
        </w:tc>
      </w:tr>
    </w:tbl>
    <w:p w:rsidR="00306964" w:rsidRDefault="00306964" w:rsidP="00306964">
      <w:pPr>
        <w:jc w:val="center"/>
      </w:pPr>
      <w:r>
        <w:br w:type="page"/>
      </w:r>
    </w:p>
    <w:p w:rsidR="00EE60A6" w:rsidRDefault="00EE60A6" w:rsidP="00EE60A6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E60A6" w:rsidRPr="00EE60A6" w:rsidRDefault="00EE60A6" w:rsidP="00EE60A6">
      <w:pPr>
        <w:ind w:firstLine="0"/>
        <w:jc w:val="center"/>
        <w:rPr>
          <w:sz w:val="24"/>
        </w:rPr>
      </w:pPr>
    </w:p>
    <w:tbl>
      <w:tblPr>
        <w:tblW w:w="9323" w:type="dxa"/>
        <w:tblInd w:w="-106" w:type="dxa"/>
        <w:tblLook w:val="0000"/>
      </w:tblPr>
      <w:tblGrid>
        <w:gridCol w:w="456"/>
        <w:gridCol w:w="4227"/>
        <w:gridCol w:w="2900"/>
        <w:gridCol w:w="1740"/>
      </w:tblGrid>
      <w:tr w:rsidR="00306964" w:rsidRPr="005168B7" w:rsidTr="00306964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4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 xml:space="preserve">Телеканал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Светлый</w:t>
            </w:r>
            <w:r w:rsidR="00EE60A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066 1201 1600010000 111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233 268,68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066 1201 1600010000 119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78 145,05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 xml:space="preserve">Редакция газеты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Светлые вести</w:t>
            </w:r>
            <w:r w:rsidR="00EE60A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066 1202 1600010000 111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70 677,76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066 1202 1600010000 119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24 612,22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838 504,28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Администрация (субсидия на выполнение муниципального задания МУ ДО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Дом детского творчества городского округа ЗАТО Светлый Саратовской области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141 031,00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Администрация (субсидия на выполнение муниципального задания МУ ДО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Детско-юношеская спортивная школа городского округа ЗАТО Светлый Саратовской области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066 0702 0200761000 611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173 133,13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148 919,52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066 0104 0600010200 121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144 000,00</w:t>
            </w:r>
          </w:p>
        </w:tc>
      </w:tr>
      <w:tr w:rsidR="00306964" w:rsidRPr="004D241A" w:rsidTr="00306964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066 0104 0600010200 129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43 488,00</w:t>
            </w:r>
          </w:p>
        </w:tc>
      </w:tr>
      <w:tr w:rsidR="00306964" w:rsidRPr="004D241A" w:rsidTr="0030696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решением от 11.03.2016 № 6: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40 000,00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(изготовление социальной рекламы)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066 0804 7150000000 244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40 000,00</w:t>
            </w:r>
          </w:p>
        </w:tc>
      </w:tr>
      <w:tr w:rsidR="00306964" w:rsidRPr="004D241A" w:rsidTr="0030696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 решением от 14.04.2016 № 15: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191 633,00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(проведение дополнительных работ по ямочному ремонту)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066 0409 0400090000 244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87 233,00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101 800,00</w:t>
            </w:r>
          </w:p>
        </w:tc>
      </w:tr>
      <w:tr w:rsidR="00306964" w:rsidRPr="004D241A" w:rsidTr="00306964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0661003 7160000000 244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306964" w:rsidRPr="004D241A" w:rsidTr="0030696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 решением от 19.05.2016 № 20: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1 294 186,00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 xml:space="preserve">Детский сад  №4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Солнышко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(текущий ремонт участков отопления и водоотведения)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314 022,00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Детский сад №</w:t>
            </w:r>
            <w:r w:rsidR="00EE60A6">
              <w:rPr>
                <w:noProof w:val="0"/>
                <w:sz w:val="24"/>
                <w:szCs w:val="24"/>
              </w:rPr>
              <w:t xml:space="preserve"> </w:t>
            </w:r>
            <w:r w:rsidRPr="004D241A">
              <w:rPr>
                <w:noProof w:val="0"/>
                <w:sz w:val="24"/>
                <w:szCs w:val="24"/>
              </w:rPr>
              <w:t xml:space="preserve">5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Ромашка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(капитальный ремонт кровли и полов прогулочных веранд)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066 0709 0200190000 243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368 438,00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Администрация (софинансирование муниципальной программы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на 2016</w:t>
            </w:r>
            <w:r w:rsidR="00EE60A6">
              <w:rPr>
                <w:noProof w:val="0"/>
                <w:sz w:val="24"/>
                <w:szCs w:val="24"/>
              </w:rPr>
              <w:t xml:space="preserve"> – </w:t>
            </w:r>
            <w:r w:rsidRPr="004D241A">
              <w:rPr>
                <w:noProof w:val="0"/>
                <w:sz w:val="24"/>
                <w:szCs w:val="24"/>
              </w:rPr>
              <w:t>2020 годы)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1003 12000L0200 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306964" w:rsidRPr="004D241A" w:rsidTr="00EE60A6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ДДТ, ДЮСШ)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066 0702 0200261000 611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7270B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117 900,00</w:t>
            </w:r>
          </w:p>
        </w:tc>
      </w:tr>
    </w:tbl>
    <w:p w:rsidR="00306964" w:rsidRDefault="00306964" w:rsidP="00306964">
      <w:r>
        <w:br w:type="page"/>
      </w:r>
    </w:p>
    <w:p w:rsidR="00EE60A6" w:rsidRPr="00EE60A6" w:rsidRDefault="00EE60A6" w:rsidP="00EE60A6">
      <w:pPr>
        <w:ind w:firstLine="0"/>
        <w:jc w:val="center"/>
        <w:rPr>
          <w:sz w:val="24"/>
        </w:rPr>
      </w:pPr>
      <w:r w:rsidRPr="00EE60A6">
        <w:rPr>
          <w:sz w:val="24"/>
        </w:rPr>
        <w:lastRenderedPageBreak/>
        <w:t>3</w:t>
      </w:r>
    </w:p>
    <w:p w:rsidR="00EE60A6" w:rsidRPr="00EE60A6" w:rsidRDefault="00EE60A6" w:rsidP="00EE60A6">
      <w:pPr>
        <w:ind w:firstLine="0"/>
        <w:jc w:val="center"/>
        <w:rPr>
          <w:sz w:val="24"/>
        </w:rPr>
      </w:pPr>
    </w:p>
    <w:tbl>
      <w:tblPr>
        <w:tblW w:w="11063" w:type="dxa"/>
        <w:tblInd w:w="-106" w:type="dxa"/>
        <w:tblLook w:val="0000"/>
      </w:tblPr>
      <w:tblGrid>
        <w:gridCol w:w="456"/>
        <w:gridCol w:w="4227"/>
        <w:gridCol w:w="2900"/>
        <w:gridCol w:w="1740"/>
        <w:gridCol w:w="1740"/>
      </w:tblGrid>
      <w:tr w:rsidR="00306964" w:rsidRPr="005168B7" w:rsidTr="00306964">
        <w:trPr>
          <w:gridAfter w:val="1"/>
          <w:wAfter w:w="1740" w:type="dxa"/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5168B7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168B7">
              <w:rPr>
                <w:noProof w:val="0"/>
                <w:sz w:val="24"/>
                <w:szCs w:val="24"/>
              </w:rPr>
              <w:t>4</w:t>
            </w:r>
          </w:p>
        </w:tc>
      </w:tr>
      <w:tr w:rsidR="00306964" w:rsidRPr="004D241A" w:rsidTr="00EE60A6">
        <w:trPr>
          <w:gridAfter w:val="1"/>
          <w:wAfter w:w="1740" w:type="dxa"/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(проведение мероприятий)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066 0113 7160070000 244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88 828,00</w:t>
            </w:r>
          </w:p>
        </w:tc>
      </w:tr>
      <w:tr w:rsidR="00306964" w:rsidRPr="004D241A" w:rsidTr="00EE60A6">
        <w:trPr>
          <w:gridAfter w:val="1"/>
          <w:wAfter w:w="1740" w:type="dxa"/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066 0113 7160070000 350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40 798,00</w:t>
            </w:r>
          </w:p>
        </w:tc>
      </w:tr>
      <w:tr w:rsidR="00306964" w:rsidRPr="004D241A" w:rsidTr="00EE60A6">
        <w:trPr>
          <w:gridAfter w:val="1"/>
          <w:wAfter w:w="1740" w:type="dxa"/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066 0804 7150000000 244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297 100,00</w:t>
            </w:r>
          </w:p>
        </w:tc>
      </w:tr>
      <w:tr w:rsidR="00306964" w:rsidRPr="004D241A" w:rsidTr="00EE60A6">
        <w:trPr>
          <w:gridAfter w:val="1"/>
          <w:wAfter w:w="1740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 решением от 21.06.2016 № 26: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118 669,42</w:t>
            </w:r>
          </w:p>
        </w:tc>
      </w:tr>
      <w:tr w:rsidR="00306964" w:rsidRPr="004D241A" w:rsidTr="00EE60A6">
        <w:trPr>
          <w:gridAfter w:val="1"/>
          <w:wAfter w:w="1740" w:type="dxa"/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Детский сад  №</w:t>
            </w:r>
            <w:r w:rsidR="00EE60A6">
              <w:rPr>
                <w:noProof w:val="0"/>
                <w:sz w:val="24"/>
                <w:szCs w:val="24"/>
              </w:rPr>
              <w:t xml:space="preserve"> </w:t>
            </w:r>
            <w:r w:rsidRPr="004D241A">
              <w:rPr>
                <w:noProof w:val="0"/>
                <w:sz w:val="24"/>
                <w:szCs w:val="24"/>
              </w:rPr>
              <w:t xml:space="preserve">3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Сказка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(проведение контрольно-измерительных работ на электротехнических установках)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066 0701 1500090000 244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16 269,42</w:t>
            </w:r>
          </w:p>
        </w:tc>
      </w:tr>
      <w:tr w:rsidR="00306964" w:rsidRPr="004D241A" w:rsidTr="00EE60A6">
        <w:trPr>
          <w:gridAfter w:val="1"/>
          <w:wAfter w:w="1740" w:type="dxa"/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(проведение специальной оценки условий труда)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066 0113 0300090000 244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37 500,00</w:t>
            </w:r>
          </w:p>
        </w:tc>
      </w:tr>
      <w:tr w:rsidR="00306964" w:rsidRPr="004D241A" w:rsidTr="00EE60A6">
        <w:trPr>
          <w:gridAfter w:val="1"/>
          <w:wAfter w:w="1740" w:type="dxa"/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(обучение сотрудников по охране труда)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066 0113 0300090000 244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306964" w:rsidRPr="004D241A" w:rsidTr="00EE60A6">
        <w:trPr>
          <w:gridAfter w:val="1"/>
          <w:wAfter w:w="1740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(субсидия на выполнение муниципального задания СОШ № 3)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066 0702 0200762000 611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33 000,00</w:t>
            </w:r>
          </w:p>
        </w:tc>
      </w:tr>
      <w:tr w:rsidR="00306964" w:rsidRPr="004D241A" w:rsidTr="00EE60A6">
        <w:trPr>
          <w:gridAfter w:val="1"/>
          <w:wAfter w:w="1740" w:type="dxa"/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МУ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Централизованная бухгалтерия городского округа ЗАТО Светлый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(проведение специальной оценки условий труда)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066 0709 0300090000 244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7 500,00</w:t>
            </w:r>
          </w:p>
        </w:tc>
      </w:tr>
      <w:tr w:rsidR="00306964" w:rsidRPr="004D241A" w:rsidTr="00EE60A6">
        <w:trPr>
          <w:gridAfter w:val="1"/>
          <w:wAfter w:w="1740" w:type="dxa"/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 ЗАТО Светлый» (проведение мероприятий)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066 0505 0300090000 244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6 800,00</w:t>
            </w:r>
          </w:p>
        </w:tc>
      </w:tr>
      <w:tr w:rsidR="00306964" w:rsidRPr="004D241A" w:rsidTr="00EE60A6">
        <w:trPr>
          <w:gridAfter w:val="1"/>
          <w:wAfter w:w="1740" w:type="dxa"/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066 0505 7710010600 244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306964" w:rsidRPr="004D241A" w:rsidTr="00EE60A6">
        <w:trPr>
          <w:gridAfter w:val="1"/>
          <w:wAfter w:w="1740" w:type="dxa"/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решением от 02.0</w:t>
            </w:r>
            <w:r>
              <w:rPr>
                <w:noProof w:val="0"/>
                <w:sz w:val="24"/>
                <w:szCs w:val="24"/>
              </w:rPr>
              <w:t>8</w:t>
            </w:r>
            <w:r w:rsidRPr="004D241A">
              <w:rPr>
                <w:noProof w:val="0"/>
                <w:sz w:val="24"/>
                <w:szCs w:val="24"/>
              </w:rPr>
              <w:t>.2016 № 33: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66 400,00</w:t>
            </w:r>
          </w:p>
        </w:tc>
      </w:tr>
      <w:tr w:rsidR="00306964" w:rsidRPr="004D241A" w:rsidTr="00EE60A6">
        <w:trPr>
          <w:gridAfter w:val="1"/>
          <w:wAfter w:w="1740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 xml:space="preserve">МДОУ 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Детский сад  №</w:t>
            </w:r>
            <w:r w:rsidR="00EE60A6">
              <w:rPr>
                <w:noProof w:val="0"/>
                <w:sz w:val="24"/>
                <w:szCs w:val="24"/>
              </w:rPr>
              <w:t xml:space="preserve"> </w:t>
            </w:r>
            <w:r w:rsidRPr="004D241A">
              <w:rPr>
                <w:noProof w:val="0"/>
                <w:sz w:val="24"/>
                <w:szCs w:val="24"/>
              </w:rPr>
              <w:t xml:space="preserve">3 </w:t>
            </w:r>
            <w:r w:rsidR="00EE60A6">
              <w:rPr>
                <w:noProof w:val="0"/>
                <w:sz w:val="24"/>
                <w:szCs w:val="24"/>
              </w:rPr>
              <w:t>«</w:t>
            </w:r>
            <w:r w:rsidRPr="004D241A">
              <w:rPr>
                <w:noProof w:val="0"/>
                <w:sz w:val="24"/>
                <w:szCs w:val="24"/>
              </w:rPr>
              <w:t>Сказка</w:t>
            </w:r>
            <w:r w:rsidR="00EE60A6">
              <w:rPr>
                <w:noProof w:val="0"/>
                <w:sz w:val="24"/>
                <w:szCs w:val="24"/>
              </w:rPr>
              <w:t>»</w:t>
            </w:r>
            <w:r w:rsidRPr="004D241A">
              <w:rPr>
                <w:noProof w:val="0"/>
                <w:sz w:val="24"/>
                <w:szCs w:val="24"/>
              </w:rPr>
              <w:t xml:space="preserve"> городского округа ЗАТО Светлый Саратовской области (приобретение технологического оборудования в пищеблок)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066 0701 0200110000 244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56 400,00</w:t>
            </w:r>
          </w:p>
        </w:tc>
      </w:tr>
      <w:tr w:rsidR="00306964" w:rsidRPr="004D241A" w:rsidTr="00EE60A6">
        <w:trPr>
          <w:gridAfter w:val="1"/>
          <w:wAfter w:w="1740" w:type="dxa"/>
          <w:trHeight w:val="2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Администрация (на проведение регистрационных мероприятий)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066 0113 7160000000 244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10 000,00</w:t>
            </w:r>
          </w:p>
        </w:tc>
      </w:tr>
      <w:tr w:rsidR="00306964" w:rsidRPr="004D241A" w:rsidTr="00EE60A6">
        <w:trPr>
          <w:gridAfter w:val="1"/>
          <w:wAfter w:w="1740" w:type="dxa"/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4" w:rsidRPr="004D241A" w:rsidRDefault="00306964" w:rsidP="0030696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470 342,10</w:t>
            </w:r>
          </w:p>
        </w:tc>
      </w:tr>
      <w:tr w:rsidR="00306964" w:rsidRPr="004D241A" w:rsidTr="00EE60A6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4" w:rsidRPr="004D241A" w:rsidRDefault="00306964" w:rsidP="0030696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Администрация</w:t>
            </w:r>
            <w:r w:rsidRPr="004D241A">
              <w:rPr>
                <w:noProof w:val="0"/>
                <w:sz w:val="24"/>
                <w:szCs w:val="24"/>
              </w:rPr>
              <w:t xml:space="preserve"> (исполнение судебного акта)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06</w:t>
            </w:r>
            <w:r>
              <w:rPr>
                <w:noProof w:val="0"/>
                <w:sz w:val="24"/>
                <w:szCs w:val="24"/>
              </w:rPr>
              <w:t>6</w:t>
            </w:r>
            <w:r w:rsidRPr="004D241A">
              <w:rPr>
                <w:noProof w:val="0"/>
                <w:sz w:val="24"/>
                <w:szCs w:val="24"/>
              </w:rPr>
              <w:t xml:space="preserve"> 0113 7160000000 831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964" w:rsidRPr="004D241A" w:rsidRDefault="00306964" w:rsidP="00EE60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D241A">
              <w:rPr>
                <w:noProof w:val="0"/>
                <w:sz w:val="24"/>
                <w:szCs w:val="24"/>
              </w:rPr>
              <w:t>470 342,10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bottom"/>
          </w:tcPr>
          <w:p w:rsidR="00306964" w:rsidRPr="004D241A" w:rsidRDefault="00306964" w:rsidP="00EE60A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/>
    <w:p w:rsidR="00306964" w:rsidRDefault="00306964" w:rsidP="00306964">
      <w:pPr>
        <w:autoSpaceDE w:val="0"/>
        <w:autoSpaceDN w:val="0"/>
        <w:adjustRightInd w:val="0"/>
        <w:ind w:firstLine="0"/>
        <w:rPr>
          <w:szCs w:val="28"/>
        </w:rPr>
      </w:pPr>
    </w:p>
    <w:sectPr w:rsidR="00306964" w:rsidSect="00B0263F">
      <w:headerReference w:type="even" r:id="rId8"/>
      <w:headerReference w:type="first" r:id="rId9"/>
      <w:pgSz w:w="11906" w:h="16838"/>
      <w:pgMar w:top="680" w:right="680" w:bottom="425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5A" w:rsidRDefault="00153C5A">
      <w:r>
        <w:separator/>
      </w:r>
    </w:p>
  </w:endnote>
  <w:endnote w:type="continuationSeparator" w:id="1">
    <w:p w:rsidR="00153C5A" w:rsidRDefault="0015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5A" w:rsidRDefault="00153C5A">
      <w:r>
        <w:separator/>
      </w:r>
    </w:p>
  </w:footnote>
  <w:footnote w:type="continuationSeparator" w:id="1">
    <w:p w:rsidR="00153C5A" w:rsidRDefault="0015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BB" w:rsidRDefault="008253C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70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70BB" w:rsidRDefault="007270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BB" w:rsidRDefault="007270BB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0BB" w:rsidRDefault="007270BB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270BB" w:rsidRDefault="007270BB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270BB" w:rsidRDefault="007270BB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270BB" w:rsidRDefault="007270BB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270BB" w:rsidRDefault="007270BB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9464" w:type="dxa"/>
      <w:tblLook w:val="04A0"/>
    </w:tblPr>
    <w:tblGrid>
      <w:gridCol w:w="9464"/>
    </w:tblGrid>
    <w:tr w:rsidR="007270BB" w:rsidTr="002727AA">
      <w:tc>
        <w:tcPr>
          <w:tcW w:w="9464" w:type="dxa"/>
        </w:tcPr>
        <w:p w:rsidR="007270BB" w:rsidRPr="002727AA" w:rsidRDefault="00D36FC3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noProof w:val="0"/>
              <w:szCs w:val="28"/>
              <w:lang w:eastAsia="ar-SA"/>
            </w:rPr>
          </w:pPr>
          <w:r>
            <w:rPr>
              <w:noProof w:val="0"/>
              <w:szCs w:val="28"/>
              <w:lang w:eastAsia="ar-SA"/>
            </w:rPr>
            <w:t>от 25 октября 2016 года № 3-20</w:t>
          </w:r>
        </w:p>
      </w:tc>
    </w:tr>
  </w:tbl>
  <w:p w:rsidR="007270BB" w:rsidRPr="0095451B" w:rsidRDefault="007270BB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270BB" w:rsidRPr="0098663B" w:rsidRDefault="007270BB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75040AD"/>
    <w:multiLevelType w:val="hybridMultilevel"/>
    <w:tmpl w:val="93D82D8E"/>
    <w:lvl w:ilvl="0" w:tplc="71FC75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511FE"/>
    <w:multiLevelType w:val="hybridMultilevel"/>
    <w:tmpl w:val="8A229BDC"/>
    <w:lvl w:ilvl="0" w:tplc="44B67F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1E2B"/>
    <w:rsid w:val="000C4020"/>
    <w:rsid w:val="000D0D6E"/>
    <w:rsid w:val="000D4673"/>
    <w:rsid w:val="000F1BF1"/>
    <w:rsid w:val="00105E55"/>
    <w:rsid w:val="00113247"/>
    <w:rsid w:val="001133D7"/>
    <w:rsid w:val="00113D12"/>
    <w:rsid w:val="00146656"/>
    <w:rsid w:val="00153C5A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1F6700"/>
    <w:rsid w:val="0020230F"/>
    <w:rsid w:val="00220718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3B42"/>
    <w:rsid w:val="002D5E41"/>
    <w:rsid w:val="002E0992"/>
    <w:rsid w:val="002E4911"/>
    <w:rsid w:val="002F05D1"/>
    <w:rsid w:val="002F0A13"/>
    <w:rsid w:val="002F1D16"/>
    <w:rsid w:val="0030505E"/>
    <w:rsid w:val="00306964"/>
    <w:rsid w:val="003119E3"/>
    <w:rsid w:val="00337BB7"/>
    <w:rsid w:val="00337C3F"/>
    <w:rsid w:val="00345230"/>
    <w:rsid w:val="0034601E"/>
    <w:rsid w:val="00373B1A"/>
    <w:rsid w:val="00374D84"/>
    <w:rsid w:val="003761E5"/>
    <w:rsid w:val="00376273"/>
    <w:rsid w:val="0037748D"/>
    <w:rsid w:val="003819C5"/>
    <w:rsid w:val="00397A00"/>
    <w:rsid w:val="003A01D7"/>
    <w:rsid w:val="003C295B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4F6D75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4E7"/>
    <w:rsid w:val="00561943"/>
    <w:rsid w:val="005638D3"/>
    <w:rsid w:val="00563AEC"/>
    <w:rsid w:val="00574610"/>
    <w:rsid w:val="00597011"/>
    <w:rsid w:val="00597B78"/>
    <w:rsid w:val="005A3F03"/>
    <w:rsid w:val="005B22F7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549C9"/>
    <w:rsid w:val="00674078"/>
    <w:rsid w:val="00695FF0"/>
    <w:rsid w:val="006A2CFF"/>
    <w:rsid w:val="006A7BF9"/>
    <w:rsid w:val="006B0E7F"/>
    <w:rsid w:val="006C04D9"/>
    <w:rsid w:val="006C389B"/>
    <w:rsid w:val="006C5643"/>
    <w:rsid w:val="006C75F9"/>
    <w:rsid w:val="006D1162"/>
    <w:rsid w:val="006D3603"/>
    <w:rsid w:val="006F5E84"/>
    <w:rsid w:val="00704C23"/>
    <w:rsid w:val="00714E65"/>
    <w:rsid w:val="00715B38"/>
    <w:rsid w:val="007270BB"/>
    <w:rsid w:val="00733C38"/>
    <w:rsid w:val="00737F8F"/>
    <w:rsid w:val="00740803"/>
    <w:rsid w:val="00754475"/>
    <w:rsid w:val="00755763"/>
    <w:rsid w:val="00760FE5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3CB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71A8"/>
    <w:rsid w:val="008A5078"/>
    <w:rsid w:val="008A7B63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47521"/>
    <w:rsid w:val="0095451B"/>
    <w:rsid w:val="00955A7B"/>
    <w:rsid w:val="00960532"/>
    <w:rsid w:val="0097343B"/>
    <w:rsid w:val="0098031A"/>
    <w:rsid w:val="0098663B"/>
    <w:rsid w:val="00994727"/>
    <w:rsid w:val="009948D7"/>
    <w:rsid w:val="00994ECB"/>
    <w:rsid w:val="009958BB"/>
    <w:rsid w:val="009A793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263F"/>
    <w:rsid w:val="00B0563A"/>
    <w:rsid w:val="00B113AB"/>
    <w:rsid w:val="00B1231A"/>
    <w:rsid w:val="00B136BD"/>
    <w:rsid w:val="00B14108"/>
    <w:rsid w:val="00B37C31"/>
    <w:rsid w:val="00B5471A"/>
    <w:rsid w:val="00B701DE"/>
    <w:rsid w:val="00B75412"/>
    <w:rsid w:val="00B77F6D"/>
    <w:rsid w:val="00B91FDC"/>
    <w:rsid w:val="00B94F51"/>
    <w:rsid w:val="00BB171F"/>
    <w:rsid w:val="00BB4B1D"/>
    <w:rsid w:val="00BB73CC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47A8"/>
    <w:rsid w:val="00C706F7"/>
    <w:rsid w:val="00C868C2"/>
    <w:rsid w:val="00C92529"/>
    <w:rsid w:val="00CA3693"/>
    <w:rsid w:val="00CA5E55"/>
    <w:rsid w:val="00CC403A"/>
    <w:rsid w:val="00CC71A0"/>
    <w:rsid w:val="00CD1195"/>
    <w:rsid w:val="00CD3DB6"/>
    <w:rsid w:val="00CE057E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6FC3"/>
    <w:rsid w:val="00D45468"/>
    <w:rsid w:val="00D4559B"/>
    <w:rsid w:val="00D477CE"/>
    <w:rsid w:val="00D726E7"/>
    <w:rsid w:val="00D74128"/>
    <w:rsid w:val="00D8288D"/>
    <w:rsid w:val="00D838CC"/>
    <w:rsid w:val="00DA4732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22CB"/>
    <w:rsid w:val="00E14B90"/>
    <w:rsid w:val="00E15068"/>
    <w:rsid w:val="00E16544"/>
    <w:rsid w:val="00E23972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0CAA"/>
    <w:rsid w:val="00ED15EB"/>
    <w:rsid w:val="00EE60A6"/>
    <w:rsid w:val="00F01668"/>
    <w:rsid w:val="00F13139"/>
    <w:rsid w:val="00F42279"/>
    <w:rsid w:val="00F4433F"/>
    <w:rsid w:val="00F45AD3"/>
    <w:rsid w:val="00F47052"/>
    <w:rsid w:val="00F61A5F"/>
    <w:rsid w:val="00F722A9"/>
    <w:rsid w:val="00FA6E6A"/>
    <w:rsid w:val="00FB123C"/>
    <w:rsid w:val="00FB3811"/>
    <w:rsid w:val="00FB776B"/>
    <w:rsid w:val="00FB7B89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306964"/>
    <w:pPr>
      <w:ind w:left="720"/>
    </w:pPr>
    <w:rPr>
      <w:szCs w:val="28"/>
    </w:rPr>
  </w:style>
  <w:style w:type="paragraph" w:customStyle="1" w:styleId="10">
    <w:name w:val="Без интервала1"/>
    <w:uiPriority w:val="99"/>
    <w:rsid w:val="00306964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306964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3069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3069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3069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3069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3069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306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3069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3069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306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character" w:customStyle="1" w:styleId="blk">
    <w:name w:val="blk"/>
    <w:basedOn w:val="a0"/>
    <w:rsid w:val="0030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EDCE-0EBD-4174-A2B0-818CD3F2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242</TotalTime>
  <Pages>1</Pages>
  <Words>19569</Words>
  <Characters>111548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130856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37</cp:revision>
  <cp:lastPrinted>2016-12-01T06:59:00Z</cp:lastPrinted>
  <dcterms:created xsi:type="dcterms:W3CDTF">2016-06-21T10:23:00Z</dcterms:created>
  <dcterms:modified xsi:type="dcterms:W3CDTF">2016-12-01T06:59:00Z</dcterms:modified>
</cp:coreProperties>
</file>