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8162ED" w:rsidRDefault="008162ED" w:rsidP="008162ED">
      <w:pPr>
        <w:ind w:firstLine="0"/>
        <w:jc w:val="center"/>
        <w:rPr>
          <w:b/>
          <w:bCs/>
        </w:rPr>
      </w:pPr>
      <w:r w:rsidRPr="002230BE">
        <w:rPr>
          <w:b/>
          <w:bCs/>
        </w:rPr>
        <w:t xml:space="preserve">О проведении конкурса </w:t>
      </w:r>
      <w:r>
        <w:rPr>
          <w:b/>
          <w:bCs/>
        </w:rPr>
        <w:t>по отбору кандидатур</w:t>
      </w:r>
    </w:p>
    <w:p w:rsidR="008162ED" w:rsidRDefault="008162ED" w:rsidP="008162ED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2230BE">
        <w:rPr>
          <w:b/>
          <w:bCs/>
        </w:rPr>
        <w:t>должност</w:t>
      </w:r>
      <w:r>
        <w:rPr>
          <w:b/>
          <w:bCs/>
        </w:rPr>
        <w:t>ь г</w:t>
      </w:r>
      <w:r w:rsidRPr="002230BE">
        <w:rPr>
          <w:b/>
          <w:bCs/>
        </w:rPr>
        <w:t xml:space="preserve">лавы </w:t>
      </w:r>
      <w:r>
        <w:rPr>
          <w:b/>
          <w:bCs/>
        </w:rPr>
        <w:t>городского округа</w:t>
      </w:r>
    </w:p>
    <w:p w:rsidR="008162ED" w:rsidRPr="002230BE" w:rsidRDefault="008162ED" w:rsidP="008162ED">
      <w:pPr>
        <w:ind w:firstLine="0"/>
        <w:jc w:val="center"/>
      </w:pPr>
      <w:r>
        <w:rPr>
          <w:b/>
          <w:bCs/>
        </w:rPr>
        <w:t>ЗАТО Светлый</w:t>
      </w:r>
      <w:r w:rsidRPr="002230BE">
        <w:rPr>
          <w:b/>
          <w:bCs/>
        </w:rPr>
        <w:t xml:space="preserve"> </w:t>
      </w:r>
      <w:r>
        <w:rPr>
          <w:b/>
          <w:bCs/>
        </w:rPr>
        <w:t>Саратовской области</w:t>
      </w:r>
    </w:p>
    <w:p w:rsidR="008162ED" w:rsidRPr="008162ED" w:rsidRDefault="008162ED" w:rsidP="008162ED">
      <w:pPr>
        <w:tabs>
          <w:tab w:val="left" w:pos="9354"/>
          <w:tab w:val="left" w:pos="9380"/>
        </w:tabs>
        <w:ind w:right="-26" w:firstLine="0"/>
        <w:rPr>
          <w:bCs/>
        </w:rPr>
      </w:pPr>
    </w:p>
    <w:p w:rsidR="008162ED" w:rsidRPr="008162ED" w:rsidRDefault="008162ED" w:rsidP="008162ED">
      <w:pPr>
        <w:tabs>
          <w:tab w:val="left" w:pos="9354"/>
          <w:tab w:val="left" w:pos="9380"/>
        </w:tabs>
        <w:ind w:right="-26" w:firstLine="0"/>
        <w:rPr>
          <w:bCs/>
        </w:rPr>
      </w:pPr>
    </w:p>
    <w:p w:rsidR="008162ED" w:rsidRPr="00950FD4" w:rsidRDefault="008162ED" w:rsidP="008162ED">
      <w:pPr>
        <w:tabs>
          <w:tab w:val="left" w:pos="9354"/>
          <w:tab w:val="left" w:pos="9380"/>
        </w:tabs>
        <w:ind w:right="-26" w:firstLine="700"/>
        <w:rPr>
          <w:b/>
        </w:rPr>
      </w:pPr>
      <w:r w:rsidRPr="00950FD4">
        <w:t>В соответ</w:t>
      </w:r>
      <w:r>
        <w:t xml:space="preserve">ствии с Федеральным законом от </w:t>
      </w:r>
      <w:r w:rsidRPr="00950FD4">
        <w:t xml:space="preserve">6 октября 2003 года </w:t>
      </w:r>
      <w:r w:rsidRPr="00950FD4">
        <w:br/>
        <w:t xml:space="preserve">№ 131-ФЗ «Об общих принципах организации местного самоуправления </w:t>
      </w:r>
      <w:r>
        <w:br/>
      </w:r>
      <w:r w:rsidRPr="00950FD4">
        <w:t xml:space="preserve">в Российской Федерации», Законом Российской Федерации </w:t>
      </w:r>
      <w:r>
        <w:br/>
      </w:r>
      <w:r w:rsidRPr="00950FD4">
        <w:t xml:space="preserve">от 14 июля 1992 года № 3297-1 «О закрытом административно-территориальном образовании», Законом Саратовской области </w:t>
      </w:r>
      <w:r>
        <w:br/>
      </w:r>
      <w:r w:rsidRPr="00950FD4">
        <w:t>от 30 сентября 2014 года № 109-ЗСО «О порядке избрания и сроке полномочий глав муниципальных образований в Саратовской области</w:t>
      </w:r>
      <w:r>
        <w:t>»</w:t>
      </w:r>
      <w:r w:rsidRPr="00950FD4">
        <w:t xml:space="preserve"> Муниципальное собрание городского округа ЗАТО Светлый </w:t>
      </w:r>
      <w:r>
        <w:br/>
      </w:r>
      <w:r w:rsidRPr="00950FD4">
        <w:t xml:space="preserve">приняло </w:t>
      </w:r>
      <w:r>
        <w:rPr>
          <w:b/>
        </w:rPr>
        <w:t>р е ш е н и е:</w:t>
      </w:r>
    </w:p>
    <w:p w:rsidR="008162ED" w:rsidRDefault="008162ED" w:rsidP="008162ED">
      <w:pPr>
        <w:tabs>
          <w:tab w:val="left" w:pos="9354"/>
          <w:tab w:val="left" w:pos="9380"/>
        </w:tabs>
        <w:autoSpaceDE w:val="0"/>
        <w:autoSpaceDN w:val="0"/>
        <w:adjustRightInd w:val="0"/>
        <w:ind w:right="-26" w:firstLine="700"/>
      </w:pPr>
      <w:r w:rsidRPr="00950FD4">
        <w:t xml:space="preserve">1. </w:t>
      </w:r>
      <w:r>
        <w:t>Провести конкурс по отбору кандидатур на должность главы городского округа ЗАТО Светлый Саратовской области (далее – конкурс).</w:t>
      </w:r>
    </w:p>
    <w:p w:rsidR="008162ED" w:rsidRPr="00950FD4" w:rsidRDefault="008162ED" w:rsidP="008162ED">
      <w:pPr>
        <w:tabs>
          <w:tab w:val="left" w:pos="9354"/>
          <w:tab w:val="left" w:pos="9380"/>
        </w:tabs>
        <w:autoSpaceDE w:val="0"/>
        <w:autoSpaceDN w:val="0"/>
        <w:adjustRightInd w:val="0"/>
        <w:ind w:right="-26" w:firstLine="700"/>
      </w:pPr>
      <w:r>
        <w:t>2. Назначить проведение конкурса</w:t>
      </w:r>
      <w:r w:rsidRPr="00950FD4">
        <w:t xml:space="preserve"> на </w:t>
      </w:r>
      <w:r w:rsidRPr="006315DB">
        <w:t>21</w:t>
      </w:r>
      <w:r w:rsidRPr="00950FD4">
        <w:t xml:space="preserve"> </w:t>
      </w:r>
      <w:r>
        <w:t>ноября</w:t>
      </w:r>
      <w:r w:rsidRPr="00950FD4">
        <w:t xml:space="preserve"> 201</w:t>
      </w:r>
      <w:r>
        <w:t>6</w:t>
      </w:r>
      <w:r w:rsidRPr="00950FD4">
        <w:t xml:space="preserve"> года.</w:t>
      </w:r>
      <w:r>
        <w:t xml:space="preserve"> Начало проведения конкурса: 10 часов 00 минут.</w:t>
      </w:r>
    </w:p>
    <w:p w:rsidR="008162ED" w:rsidRPr="00950FD4" w:rsidRDefault="008162ED" w:rsidP="008162ED">
      <w:pPr>
        <w:tabs>
          <w:tab w:val="left" w:pos="9354"/>
          <w:tab w:val="left" w:pos="9380"/>
        </w:tabs>
        <w:autoSpaceDE w:val="0"/>
        <w:autoSpaceDN w:val="0"/>
        <w:adjustRightInd w:val="0"/>
        <w:ind w:right="-26" w:firstLine="700"/>
      </w:pPr>
      <w:r>
        <w:t>3</w:t>
      </w:r>
      <w:r w:rsidRPr="00950FD4">
        <w:t xml:space="preserve">. Определить местом проведения конкурса </w:t>
      </w:r>
      <w:r>
        <w:t xml:space="preserve">актовый зал </w:t>
      </w:r>
      <w:r>
        <w:br/>
        <w:t xml:space="preserve">(кабинет № 13) </w:t>
      </w:r>
      <w:r w:rsidRPr="00950FD4">
        <w:t>здани</w:t>
      </w:r>
      <w:r>
        <w:t xml:space="preserve">я </w:t>
      </w:r>
      <w:r w:rsidRPr="00950FD4">
        <w:t>администрации городского округа ЗАТО Светлый, расположенн</w:t>
      </w:r>
      <w:r>
        <w:t>ого</w:t>
      </w:r>
      <w:r w:rsidRPr="00950FD4">
        <w:t xml:space="preserve"> по адресу: </w:t>
      </w:r>
      <w:r>
        <w:t xml:space="preserve">Саратовская область, </w:t>
      </w:r>
      <w:r w:rsidRPr="00950FD4">
        <w:t>п</w:t>
      </w:r>
      <w:r>
        <w:t>ос</w:t>
      </w:r>
      <w:r w:rsidRPr="00950FD4">
        <w:t>.</w:t>
      </w:r>
      <w:r>
        <w:t xml:space="preserve"> </w:t>
      </w:r>
      <w:r w:rsidRPr="00950FD4">
        <w:t xml:space="preserve">Светлый, </w:t>
      </w:r>
      <w:r>
        <w:br/>
      </w:r>
      <w:r w:rsidRPr="00950FD4">
        <w:t>ул.</w:t>
      </w:r>
      <w:r>
        <w:t xml:space="preserve"> </w:t>
      </w:r>
      <w:r w:rsidRPr="00950FD4">
        <w:t>Кузнецова, д.</w:t>
      </w:r>
      <w:r>
        <w:t xml:space="preserve"> </w:t>
      </w:r>
      <w:r w:rsidRPr="00950FD4">
        <w:t>6а</w:t>
      </w:r>
      <w:r>
        <w:t>.</w:t>
      </w:r>
    </w:p>
    <w:p w:rsidR="008162ED" w:rsidRPr="00950FD4" w:rsidRDefault="008162ED" w:rsidP="008162ED">
      <w:pPr>
        <w:tabs>
          <w:tab w:val="left" w:pos="9354"/>
          <w:tab w:val="left" w:pos="9380"/>
        </w:tabs>
        <w:ind w:right="-26" w:firstLine="700"/>
      </w:pPr>
      <w:r>
        <w:t>4</w:t>
      </w:r>
      <w:r w:rsidRPr="00950FD4">
        <w:t xml:space="preserve">. Установить, что документы, необходимые для участия в конкурсе, принимаются в течение 15 дней со дня официального опубликования настоящего решения </w:t>
      </w:r>
      <w:r>
        <w:t xml:space="preserve">на официальном сайте администрации городского округа ЗАТО Светлый </w:t>
      </w:r>
      <w:hyperlink r:id="rId8" w:history="1">
        <w:r w:rsidRPr="008162ED">
          <w:rPr>
            <w:rStyle w:val="ae"/>
            <w:color w:val="auto"/>
            <w:u w:val="none"/>
          </w:rPr>
          <w:t>w</w:t>
        </w:r>
        <w:r w:rsidRPr="008162ED">
          <w:rPr>
            <w:rStyle w:val="ae"/>
            <w:color w:val="auto"/>
            <w:u w:val="none"/>
            <w:lang w:val="en-US"/>
          </w:rPr>
          <w:t>ww</w:t>
        </w:r>
        <w:r w:rsidRPr="008162ED">
          <w:rPr>
            <w:rStyle w:val="ae"/>
            <w:color w:val="auto"/>
            <w:u w:val="none"/>
          </w:rPr>
          <w:t>.</w:t>
        </w:r>
        <w:r w:rsidRPr="008162ED">
          <w:rPr>
            <w:rStyle w:val="ae"/>
            <w:color w:val="auto"/>
            <w:u w:val="none"/>
            <w:lang w:val="en-US"/>
          </w:rPr>
          <w:t>zatosvetly</w:t>
        </w:r>
        <w:r w:rsidRPr="008162ED">
          <w:rPr>
            <w:rStyle w:val="ae"/>
            <w:color w:val="auto"/>
            <w:u w:val="none"/>
          </w:rPr>
          <w:t>.</w:t>
        </w:r>
        <w:r w:rsidRPr="008162ED">
          <w:rPr>
            <w:rStyle w:val="ae"/>
            <w:color w:val="auto"/>
            <w:u w:val="none"/>
            <w:lang w:val="en-US"/>
          </w:rPr>
          <w:t>ru</w:t>
        </w:r>
      </w:hyperlink>
      <w:r w:rsidRPr="008162ED">
        <w:t xml:space="preserve"> </w:t>
      </w:r>
      <w:r>
        <w:t>в информационно-телекоммуникационной сети «Интернет» и</w:t>
      </w:r>
      <w:r w:rsidRPr="006A65B4">
        <w:t xml:space="preserve"> </w:t>
      </w:r>
      <w:r w:rsidRPr="00950FD4">
        <w:t xml:space="preserve">в газете </w:t>
      </w:r>
      <w:r>
        <w:t xml:space="preserve">городского округа ЗАТО Светлый </w:t>
      </w:r>
      <w:r w:rsidRPr="00950FD4">
        <w:t xml:space="preserve">«Светлые вести» (включая дату публикации) по адресу: </w:t>
      </w:r>
      <w:r>
        <w:t xml:space="preserve">Саратовская область, </w:t>
      </w:r>
      <w:r w:rsidRPr="00950FD4">
        <w:t>п</w:t>
      </w:r>
      <w:r>
        <w:t>ос</w:t>
      </w:r>
      <w:r w:rsidRPr="00950FD4">
        <w:t>.</w:t>
      </w:r>
      <w:r>
        <w:t xml:space="preserve"> </w:t>
      </w:r>
      <w:r w:rsidRPr="00950FD4">
        <w:t>Светлый, ул.</w:t>
      </w:r>
      <w:r>
        <w:t xml:space="preserve"> </w:t>
      </w:r>
      <w:r w:rsidRPr="00950FD4">
        <w:t>Кузнецова, д.</w:t>
      </w:r>
      <w:r>
        <w:t xml:space="preserve"> </w:t>
      </w:r>
      <w:r w:rsidRPr="00950FD4">
        <w:t>6а, каб</w:t>
      </w:r>
      <w:r>
        <w:t xml:space="preserve">инет </w:t>
      </w:r>
      <w:r w:rsidRPr="00950FD4">
        <w:t>№</w:t>
      </w:r>
      <w:r>
        <w:t xml:space="preserve"> </w:t>
      </w:r>
      <w:r w:rsidRPr="00950FD4">
        <w:t>2</w:t>
      </w:r>
      <w:r>
        <w:t xml:space="preserve">2, </w:t>
      </w:r>
      <w:r>
        <w:br/>
        <w:t xml:space="preserve">в рабочие дни </w:t>
      </w:r>
      <w:r w:rsidRPr="00950FD4">
        <w:t xml:space="preserve">с </w:t>
      </w:r>
      <w:r>
        <w:t xml:space="preserve">15 часов </w:t>
      </w:r>
      <w:r w:rsidRPr="00950FD4">
        <w:t xml:space="preserve">00 </w:t>
      </w:r>
      <w:r>
        <w:t>минут</w:t>
      </w:r>
      <w:r w:rsidRPr="00950FD4">
        <w:t xml:space="preserve"> до </w:t>
      </w:r>
      <w:r>
        <w:t xml:space="preserve">16 часов 00 минут. </w:t>
      </w:r>
      <w:r w:rsidRPr="00950FD4">
        <w:t>Телефон для справок:</w:t>
      </w:r>
      <w:r>
        <w:t xml:space="preserve"> 8 (845 58) 4-35-72.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5</w:t>
      </w:r>
      <w:r w:rsidRPr="00950FD4">
        <w:t xml:space="preserve">. </w:t>
      </w:r>
      <w:r>
        <w:t>Сформировать конкурсную комиссию в количестве 9 человек, из которых: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142"/>
        <w:jc w:val="center"/>
      </w:pPr>
      <w:r>
        <w:lastRenderedPageBreak/>
        <w:t>2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142"/>
        <w:jc w:val="center"/>
      </w:pP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1) три члена конкурсной комиссии, назначенные Муниципальным собранием городского округа ЗАТО Светлый Саратовской области: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Яговкина Ольга Всеволодовна;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Егоров Владимир Александрович;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Добряков Алексей Валерьевич;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2) три члена конкурсной комиссии, назначаемые Губернатором Саратовской области;</w:t>
      </w:r>
    </w:p>
    <w:p w:rsidR="008162ED" w:rsidRPr="00950FD4" w:rsidRDefault="008162ED" w:rsidP="008162ED">
      <w:pPr>
        <w:tabs>
          <w:tab w:val="left" w:pos="9354"/>
          <w:tab w:val="left" w:pos="9380"/>
        </w:tabs>
        <w:ind w:right="-26" w:firstLine="700"/>
      </w:pPr>
      <w:r>
        <w:t>3) три члена конкурсной комиссии, назначаемые от Министерства обороны Российской Федерации.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6</w:t>
      </w:r>
      <w:r w:rsidRPr="00950FD4">
        <w:t xml:space="preserve">. </w:t>
      </w:r>
      <w:r>
        <w:t>Поручить председателю Муниципального собрания городского округа ЗАТО Светлый Саратовской области в течение пяти дней со дня принятия настоящего решения:</w:t>
      </w:r>
    </w:p>
    <w:p w:rsidR="008162ED" w:rsidRDefault="008162ED" w:rsidP="008162ED">
      <w:pPr>
        <w:tabs>
          <w:tab w:val="left" w:pos="9354"/>
          <w:tab w:val="left" w:pos="9380"/>
        </w:tabs>
        <w:ind w:right="-26" w:firstLine="700"/>
      </w:pPr>
      <w:r>
        <w:t>уведомить Губернатора Саратовской области,  Министерство обороны Российской Федерации о необходимости назначить членов конкурсной комиссии по отбору кандидатур на должность главы городского округа ЗАТО Светлый Саратовской области;</w:t>
      </w:r>
    </w:p>
    <w:p w:rsidR="008162ED" w:rsidRPr="00950FD4" w:rsidRDefault="008162ED" w:rsidP="008162ED">
      <w:pPr>
        <w:tabs>
          <w:tab w:val="left" w:pos="9354"/>
          <w:tab w:val="left" w:pos="9380"/>
        </w:tabs>
        <w:autoSpaceDE w:val="0"/>
        <w:autoSpaceDN w:val="0"/>
        <w:adjustRightInd w:val="0"/>
        <w:ind w:right="-26" w:firstLine="700"/>
      </w:pPr>
      <w:r w:rsidRPr="00950FD4">
        <w:t xml:space="preserve">направить Губернатору Саратовской области, в Министерство обороны Российской Федерации решение Муниципального собрания </w:t>
      </w:r>
      <w:r>
        <w:t xml:space="preserve">городского округа ЗАТО Светлый </w:t>
      </w:r>
      <w:r w:rsidRPr="00950FD4">
        <w:t xml:space="preserve">от </w:t>
      </w:r>
      <w:r>
        <w:t>04</w:t>
      </w:r>
      <w:r w:rsidRPr="00950FD4">
        <w:t xml:space="preserve"> октября 2011 года №</w:t>
      </w:r>
      <w:r>
        <w:t xml:space="preserve"> 1-9</w:t>
      </w:r>
      <w:r w:rsidRPr="00950FD4">
        <w:t xml:space="preserve"> </w:t>
      </w:r>
      <w:r>
        <w:br/>
      </w:r>
      <w:r w:rsidRPr="00950FD4">
        <w:t xml:space="preserve">«Об утверждении Положения о порядке проведения конкурса </w:t>
      </w:r>
      <w:r>
        <w:t>по отбору кандидатур на должность главы городского округа ЗАТО Светлый Саратовской области</w:t>
      </w:r>
      <w:r w:rsidRPr="00950FD4">
        <w:t>» и настоящее ре</w:t>
      </w:r>
      <w:r>
        <w:t>шение</w:t>
      </w:r>
      <w:r w:rsidRPr="00950FD4">
        <w:t>.</w:t>
      </w:r>
    </w:p>
    <w:p w:rsidR="008162ED" w:rsidRDefault="008162ED" w:rsidP="008162ED">
      <w:pPr>
        <w:tabs>
          <w:tab w:val="left" w:pos="9354"/>
          <w:tab w:val="left" w:pos="9380"/>
        </w:tabs>
        <w:autoSpaceDE w:val="0"/>
        <w:autoSpaceDN w:val="0"/>
        <w:adjustRightInd w:val="0"/>
        <w:ind w:right="-26" w:firstLine="700"/>
      </w:pPr>
      <w:r w:rsidRPr="00950FD4">
        <w:t xml:space="preserve">7. </w:t>
      </w:r>
      <w:r>
        <w:t xml:space="preserve">Настоящее решение, за исключением пункта 6, вступает в силу со дня вступления в силу решения Муниципального собрания городского округа ЗАТО Светлый от 04 октября 2016 года № 1-9 «Об утверждении Положения о порядке проведения конкурса по отбору кандидатур на должность главы городского округа ЗАТО Светлый Саратовской области» и подлежит официальному опубликованию. </w:t>
      </w:r>
    </w:p>
    <w:p w:rsidR="000E60F4" w:rsidRPr="000E60F4" w:rsidRDefault="008162ED" w:rsidP="008162ED">
      <w:pPr>
        <w:pStyle w:val="af5"/>
        <w:spacing w:after="0"/>
        <w:ind w:right="-26" w:firstLine="700"/>
        <w:rPr>
          <w:szCs w:val="28"/>
        </w:rPr>
      </w:pPr>
      <w:r>
        <w:t>Пункт 6 настоящего решения вступает в силу со дня  его принятия.</w:t>
      </w:r>
    </w:p>
    <w:p w:rsidR="00D236D0" w:rsidRDefault="00D236D0" w:rsidP="008162ED">
      <w:pPr>
        <w:pStyle w:val="31"/>
        <w:spacing w:after="0"/>
        <w:ind w:left="0" w:firstLine="0"/>
        <w:rPr>
          <w:sz w:val="28"/>
          <w:szCs w:val="28"/>
        </w:rPr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8162ED" w:rsidTr="002E0CA6">
        <w:tc>
          <w:tcPr>
            <w:tcW w:w="7016" w:type="dxa"/>
          </w:tcPr>
          <w:p w:rsidR="008162ED" w:rsidRPr="002727AA" w:rsidRDefault="008162ED" w:rsidP="002E0CA6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</w:tc>
      </w:tr>
      <w:tr w:rsidR="008162ED" w:rsidTr="002E0CA6">
        <w:tc>
          <w:tcPr>
            <w:tcW w:w="7016" w:type="dxa"/>
          </w:tcPr>
          <w:p w:rsidR="008162ED" w:rsidRPr="003B45E6" w:rsidRDefault="008162ED" w:rsidP="002E0CA6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25 октября 2016 года</w:t>
            </w:r>
          </w:p>
        </w:tc>
        <w:tc>
          <w:tcPr>
            <w:tcW w:w="2268" w:type="dxa"/>
          </w:tcPr>
          <w:p w:rsidR="008162ED" w:rsidRPr="00987CDB" w:rsidRDefault="008162ED" w:rsidP="002E0CA6">
            <w:pPr>
              <w:ind w:firstLine="0"/>
              <w:rPr>
                <w:b/>
                <w:noProof w:val="0"/>
              </w:rPr>
            </w:pPr>
          </w:p>
        </w:tc>
      </w:tr>
    </w:tbl>
    <w:p w:rsidR="008162ED" w:rsidRDefault="008162ED" w:rsidP="008162ED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9"/>
      <w:headerReference w:type="first" r:id="rId10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75" w:rsidRDefault="00BA2175">
      <w:r>
        <w:separator/>
      </w:r>
    </w:p>
  </w:endnote>
  <w:endnote w:type="continuationSeparator" w:id="1">
    <w:p w:rsidR="00BA2175" w:rsidRDefault="00BA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75" w:rsidRDefault="00BA2175">
      <w:r>
        <w:separator/>
      </w:r>
    </w:p>
  </w:footnote>
  <w:footnote w:type="continuationSeparator" w:id="1">
    <w:p w:rsidR="00BA2175" w:rsidRDefault="00BA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01D2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867F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октября 2016 года № </w:t>
          </w:r>
          <w:r w:rsidR="008162E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3-18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D26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71A8"/>
    <w:rsid w:val="008A5078"/>
    <w:rsid w:val="008B0E67"/>
    <w:rsid w:val="008B6811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0269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3448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</cp:revision>
  <cp:lastPrinted>2016-10-25T15:57:00Z</cp:lastPrinted>
  <dcterms:created xsi:type="dcterms:W3CDTF">2016-10-25T15:58:00Z</dcterms:created>
  <dcterms:modified xsi:type="dcterms:W3CDTF">2016-10-25T16:06:00Z</dcterms:modified>
</cp:coreProperties>
</file>