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0E60F4" w:rsidRPr="00F766B6" w:rsidRDefault="000E60F4" w:rsidP="000E60F4">
      <w:pPr>
        <w:tabs>
          <w:tab w:val="left" w:pos="9354"/>
        </w:tabs>
        <w:ind w:right="-2" w:firstLine="0"/>
        <w:jc w:val="center"/>
        <w:rPr>
          <w:b/>
        </w:rPr>
      </w:pPr>
      <w:r w:rsidRPr="00F766B6">
        <w:rPr>
          <w:b/>
        </w:rPr>
        <w:t>О досрочном прекращении полномочий</w:t>
      </w:r>
    </w:p>
    <w:p w:rsidR="000E60F4" w:rsidRPr="00F766B6" w:rsidRDefault="000E60F4" w:rsidP="000E60F4">
      <w:pPr>
        <w:tabs>
          <w:tab w:val="left" w:pos="9354"/>
        </w:tabs>
        <w:ind w:right="-2" w:firstLine="0"/>
        <w:jc w:val="center"/>
        <w:rPr>
          <w:b/>
        </w:rPr>
      </w:pPr>
      <w:r>
        <w:rPr>
          <w:b/>
        </w:rPr>
        <w:t xml:space="preserve">главы </w:t>
      </w:r>
      <w:r w:rsidRPr="00F766B6">
        <w:rPr>
          <w:b/>
        </w:rPr>
        <w:t>городского округа ЗАТО Светлый</w:t>
      </w:r>
    </w:p>
    <w:p w:rsidR="000E60F4" w:rsidRPr="00F766B6" w:rsidRDefault="000E60F4" w:rsidP="000E60F4">
      <w:pPr>
        <w:tabs>
          <w:tab w:val="left" w:pos="9354"/>
        </w:tabs>
        <w:ind w:right="-2" w:firstLine="0"/>
        <w:jc w:val="center"/>
        <w:rPr>
          <w:b/>
        </w:rPr>
      </w:pPr>
      <w:r>
        <w:rPr>
          <w:b/>
        </w:rPr>
        <w:t>Колесникова С.В.</w:t>
      </w:r>
    </w:p>
    <w:p w:rsidR="000E60F4" w:rsidRDefault="000E60F4" w:rsidP="000E60F4">
      <w:pPr>
        <w:ind w:firstLine="284"/>
      </w:pPr>
    </w:p>
    <w:p w:rsidR="000E60F4" w:rsidRPr="00C95703" w:rsidRDefault="000E60F4" w:rsidP="000E60F4">
      <w:pPr>
        <w:ind w:right="-26" w:firstLine="700"/>
      </w:pPr>
    </w:p>
    <w:p w:rsidR="000E60F4" w:rsidRDefault="000E60F4" w:rsidP="000E60F4">
      <w:pPr>
        <w:ind w:right="-26" w:firstLine="700"/>
      </w:pPr>
      <w:r>
        <w:t>Рассмотрев заявление главы</w:t>
      </w:r>
      <w:r w:rsidRPr="00303EA6">
        <w:t xml:space="preserve"> городского округа ЗАТО Светлый </w:t>
      </w:r>
      <w:r>
        <w:t>Колесникова Сергея Викторовича</w:t>
      </w:r>
      <w:r w:rsidRPr="00303EA6">
        <w:t>, в соответствии</w:t>
      </w:r>
      <w:r>
        <w:t xml:space="preserve"> </w:t>
      </w:r>
      <w:r w:rsidRPr="00303EA6">
        <w:t>с</w:t>
      </w:r>
      <w:r>
        <w:t xml:space="preserve"> пунктом 2 части 6 </w:t>
      </w:r>
      <w:r>
        <w:br/>
        <w:t xml:space="preserve">статьи 36 Федерального закона от 6 октября 2003 года № 131-ФЗ </w:t>
      </w:r>
      <w:r>
        <w:br/>
        <w:t>«Об общих принципах организации местного самоуправления в Российской Федерации»,</w:t>
      </w:r>
      <w:r w:rsidRPr="00303EA6">
        <w:t xml:space="preserve"> </w:t>
      </w:r>
      <w:r>
        <w:t xml:space="preserve">пунктом 2) части 2 статьи 31 </w:t>
      </w:r>
      <w:r w:rsidRPr="00303EA6">
        <w:t>Устав</w:t>
      </w:r>
      <w:r>
        <w:t>а</w:t>
      </w:r>
      <w:r w:rsidRPr="00303EA6">
        <w:t xml:space="preserve"> муниципального образования Городской округ ЗАТО Светлый Саратовской области Муниципальное собрание городс</w:t>
      </w:r>
      <w:r>
        <w:t xml:space="preserve">кого округа ЗАТО Светлый </w:t>
      </w:r>
      <w:r w:rsidRPr="0079029E">
        <w:t>приняло</w:t>
      </w:r>
      <w:r>
        <w:t xml:space="preserve"> </w:t>
      </w:r>
      <w:r>
        <w:br/>
      </w:r>
      <w:r w:rsidRPr="00D94429">
        <w:rPr>
          <w:b/>
        </w:rPr>
        <w:t>р е ш е н и е:</w:t>
      </w:r>
    </w:p>
    <w:p w:rsidR="000E60F4" w:rsidRDefault="000E60F4" w:rsidP="000E60F4">
      <w:pPr>
        <w:ind w:right="-26" w:firstLine="700"/>
      </w:pPr>
      <w:r>
        <w:t>1. Прекратить досрочно полномочия главы</w:t>
      </w:r>
      <w:r w:rsidRPr="00303EA6">
        <w:t xml:space="preserve"> городского округа ЗАТО Светлый </w:t>
      </w:r>
      <w:r>
        <w:t>Колесникова Сергея Викторовича в связи с отставкой по собственному желанию с 25 октября 2016 года</w:t>
      </w:r>
      <w:r w:rsidRPr="00303EA6">
        <w:t>.</w:t>
      </w:r>
    </w:p>
    <w:p w:rsidR="000E60F4" w:rsidRPr="000E60F4" w:rsidRDefault="000E60F4" w:rsidP="000E60F4">
      <w:pPr>
        <w:pStyle w:val="af5"/>
        <w:spacing w:after="0"/>
        <w:ind w:right="-26" w:firstLine="700"/>
        <w:rPr>
          <w:szCs w:val="28"/>
        </w:rPr>
      </w:pPr>
      <w:r w:rsidRPr="000E60F4"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D236D0" w:rsidRDefault="00D236D0" w:rsidP="000E60F4">
      <w:pPr>
        <w:pStyle w:val="31"/>
        <w:spacing w:after="0"/>
        <w:ind w:left="0" w:firstLine="0"/>
        <w:rPr>
          <w:sz w:val="28"/>
          <w:szCs w:val="28"/>
        </w:rPr>
      </w:pPr>
    </w:p>
    <w:p w:rsidR="005638D3" w:rsidRDefault="005638D3" w:rsidP="000E60F4">
      <w:pPr>
        <w:ind w:firstLine="0"/>
        <w:rPr>
          <w:szCs w:val="28"/>
        </w:rPr>
      </w:pPr>
    </w:p>
    <w:p w:rsidR="005638D3" w:rsidRPr="002423B6" w:rsidRDefault="005638D3" w:rsidP="001B09A2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B867FD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B867FD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  <w:r w:rsidR="006B4E04">
              <w:rPr>
                <w:b/>
              </w:rPr>
              <w:t xml:space="preserve">                подпись</w:t>
            </w:r>
          </w:p>
        </w:tc>
        <w:tc>
          <w:tcPr>
            <w:tcW w:w="2268" w:type="dxa"/>
          </w:tcPr>
          <w:p w:rsidR="005638D3" w:rsidRDefault="005638D3" w:rsidP="00B867FD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B867FD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B867FD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B867FD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B867FD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7C" w:rsidRDefault="00314A7C">
      <w:r>
        <w:separator/>
      </w:r>
    </w:p>
  </w:endnote>
  <w:endnote w:type="continuationSeparator" w:id="1">
    <w:p w:rsidR="00314A7C" w:rsidRDefault="0031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7C" w:rsidRDefault="00314A7C">
      <w:r>
        <w:separator/>
      </w:r>
    </w:p>
  </w:footnote>
  <w:footnote w:type="continuationSeparator" w:id="1">
    <w:p w:rsidR="00314A7C" w:rsidRDefault="0031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B7AB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867F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октября 2016 года № </w:t>
          </w:r>
          <w:r w:rsidR="000E60F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3-16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B7AB0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D26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4A7C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B4E04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71A8"/>
    <w:rsid w:val="008A5078"/>
    <w:rsid w:val="008B0E67"/>
    <w:rsid w:val="008B6811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0269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56C12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936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</cp:revision>
  <cp:lastPrinted>2016-10-27T06:34:00Z</cp:lastPrinted>
  <dcterms:created xsi:type="dcterms:W3CDTF">2016-10-25T15:55:00Z</dcterms:created>
  <dcterms:modified xsi:type="dcterms:W3CDTF">2016-10-27T06:36:00Z</dcterms:modified>
</cp:coreProperties>
</file>