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57529E" w:rsidRDefault="0057529E" w:rsidP="0057529E">
      <w:pPr>
        <w:autoSpaceDE w:val="0"/>
        <w:ind w:right="27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О внесении изменений в решение Муниципального собрания</w:t>
      </w:r>
    </w:p>
    <w:p w:rsidR="0057529E" w:rsidRDefault="0057529E" w:rsidP="0057529E">
      <w:pPr>
        <w:autoSpaceDE w:val="0"/>
        <w:ind w:right="27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городского округа ЗАТО Светлый от 19 декабря 2017 года № 25-102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b/>
          <w:bCs/>
          <w:szCs w:val="28"/>
        </w:rPr>
        <w:t xml:space="preserve">«О бюджете городского округа ЗАТО Светлый на 2018 год </w:t>
      </w:r>
    </w:p>
    <w:p w:rsidR="0057529E" w:rsidRDefault="0057529E" w:rsidP="0057529E">
      <w:pPr>
        <w:autoSpaceDE w:val="0"/>
        <w:ind w:right="-2" w:firstLine="0"/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>и плановый период 2019 и 2020 годов»</w:t>
      </w:r>
    </w:p>
    <w:p w:rsidR="0057529E" w:rsidRDefault="0057529E" w:rsidP="0057529E"/>
    <w:p w:rsidR="0057529E" w:rsidRDefault="0057529E" w:rsidP="0057529E"/>
    <w:p w:rsidR="0057529E" w:rsidRDefault="0057529E" w:rsidP="0057529E">
      <w:pPr>
        <w:autoSpaceDE w:val="0"/>
        <w:ind w:right="27" w:firstLine="720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>
        <w:rPr>
          <w:rFonts w:ascii="Times New Roman CYR" w:hAnsi="Times New Roman CYR" w:cs="Times New Roman CYR"/>
          <w:szCs w:val="28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rFonts w:ascii="Times New Roman CYR" w:hAnsi="Times New Roman CYR" w:cs="Times New Roman CYR"/>
          <w:b/>
          <w:bCs/>
          <w:szCs w:val="28"/>
        </w:rPr>
        <w:t>р е ш е н и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:</w:t>
      </w:r>
    </w:p>
    <w:p w:rsidR="0057529E" w:rsidRDefault="0057529E" w:rsidP="0057529E">
      <w:pPr>
        <w:autoSpaceDE w:val="0"/>
        <w:ind w:firstLine="72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 xml:space="preserve">Внести изменения в решение Муниципального собрания городского округа ЗАТО Светлый от 19 декабря 2017 года № 25-102 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 xml:space="preserve">О бюджете городского округа ЗАТО Светлый на 2018 год и плановый период </w:t>
      </w:r>
      <w:r>
        <w:rPr>
          <w:rFonts w:ascii="Times New Roman CYR" w:hAnsi="Times New Roman CYR" w:cs="Times New Roman CYR"/>
          <w:szCs w:val="28"/>
        </w:rPr>
        <w:br/>
        <w:t>2019 и 2020 годов</w:t>
      </w:r>
      <w:r>
        <w:rPr>
          <w:szCs w:val="28"/>
        </w:rPr>
        <w:t xml:space="preserve">»: </w:t>
      </w:r>
    </w:p>
    <w:p w:rsidR="0057529E" w:rsidRDefault="0057529E" w:rsidP="0057529E">
      <w:pPr>
        <w:autoSpaceDE w:val="0"/>
        <w:ind w:firstLine="720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приложения №№ 6, 8, 10 изложить в редакции согласно приложениям №№ 1, 2, 3 к настоящему решению.</w:t>
      </w:r>
    </w:p>
    <w:p w:rsidR="0057529E" w:rsidRDefault="0057529E" w:rsidP="0057529E">
      <w:pPr>
        <w:autoSpaceDE w:val="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2.</w:t>
      </w:r>
      <w:r>
        <w:rPr>
          <w:rFonts w:ascii="Times New Roman CYR" w:hAnsi="Times New Roman CYR" w:cs="Times New Roman CYR"/>
          <w:szCs w:val="28"/>
        </w:rPr>
        <w:t xml:space="preserve"> Настоящее решение вступает в силу со дня его официального опубликования.</w:t>
      </w:r>
    </w:p>
    <w:p w:rsidR="0057529E" w:rsidRDefault="0057529E" w:rsidP="0057529E"/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8478A" w:rsidRDefault="00F8478A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840B3B" w:rsidRPr="00EC39AF" w:rsidTr="00642CAA">
        <w:tc>
          <w:tcPr>
            <w:tcW w:w="7016" w:type="dxa"/>
          </w:tcPr>
          <w:p w:rsidR="00840B3B" w:rsidRPr="00EC39AF" w:rsidRDefault="00840B3B" w:rsidP="00642CAA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840B3B" w:rsidRPr="00EC39AF" w:rsidRDefault="00840B3B" w:rsidP="00840B3B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</w:t>
            </w:r>
            <w:r w:rsidR="00CB28B2">
              <w:rPr>
                <w:b/>
              </w:rPr>
              <w:t xml:space="preserve">         подпись</w:t>
            </w:r>
            <w:r w:rsidRPr="00EC39AF">
              <w:rPr>
                <w:b/>
              </w:rPr>
              <w:t xml:space="preserve">     </w:t>
            </w:r>
          </w:p>
        </w:tc>
        <w:tc>
          <w:tcPr>
            <w:tcW w:w="2363" w:type="dxa"/>
          </w:tcPr>
          <w:p w:rsidR="00840B3B" w:rsidRPr="00EC39AF" w:rsidRDefault="00840B3B" w:rsidP="00642CAA">
            <w:pPr>
              <w:ind w:firstLine="0"/>
              <w:jc w:val="right"/>
              <w:rPr>
                <w:b/>
              </w:rPr>
            </w:pPr>
          </w:p>
          <w:p w:rsidR="00840B3B" w:rsidRPr="00EC39AF" w:rsidRDefault="00840B3B" w:rsidP="00642CAA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840B3B" w:rsidRPr="00EC39AF" w:rsidTr="00642CAA">
        <w:tc>
          <w:tcPr>
            <w:tcW w:w="7016" w:type="dxa"/>
          </w:tcPr>
          <w:p w:rsidR="00840B3B" w:rsidRPr="00EC39AF" w:rsidRDefault="00840B3B" w:rsidP="00642CAA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840B3B" w:rsidRPr="00EC39AF" w:rsidRDefault="00840B3B" w:rsidP="00642CAA">
            <w:pPr>
              <w:ind w:firstLine="0"/>
              <w:jc w:val="right"/>
              <w:rPr>
                <w:b/>
              </w:rPr>
            </w:pPr>
          </w:p>
        </w:tc>
      </w:tr>
      <w:tr w:rsidR="00840B3B" w:rsidRPr="00EC39AF" w:rsidTr="00642CAA">
        <w:tc>
          <w:tcPr>
            <w:tcW w:w="7016" w:type="dxa"/>
          </w:tcPr>
          <w:p w:rsidR="00840B3B" w:rsidRPr="00EC39AF" w:rsidRDefault="00840B3B" w:rsidP="00840B3B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01 августа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840B3B" w:rsidRPr="00EC39AF" w:rsidRDefault="00840B3B" w:rsidP="00642CAA">
            <w:pPr>
              <w:ind w:firstLine="0"/>
              <w:jc w:val="right"/>
              <w:rPr>
                <w:b/>
              </w:rPr>
            </w:pPr>
          </w:p>
        </w:tc>
      </w:tr>
      <w:tr w:rsidR="00840B3B" w:rsidRPr="00EC39AF" w:rsidTr="00642CAA">
        <w:tc>
          <w:tcPr>
            <w:tcW w:w="7016" w:type="dxa"/>
          </w:tcPr>
          <w:p w:rsidR="00840B3B" w:rsidRPr="00EC39AF" w:rsidRDefault="00840B3B" w:rsidP="00642CAA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840B3B" w:rsidRPr="00EC39AF" w:rsidRDefault="00840B3B" w:rsidP="00642CAA">
            <w:pPr>
              <w:ind w:firstLine="0"/>
              <w:jc w:val="right"/>
              <w:rPr>
                <w:b/>
              </w:rPr>
            </w:pPr>
          </w:p>
        </w:tc>
      </w:tr>
      <w:tr w:rsidR="00840B3B" w:rsidRPr="00EC39AF" w:rsidTr="00642CAA">
        <w:tc>
          <w:tcPr>
            <w:tcW w:w="7016" w:type="dxa"/>
          </w:tcPr>
          <w:p w:rsidR="00840B3B" w:rsidRPr="00EC39AF" w:rsidRDefault="00840B3B" w:rsidP="00840B3B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</w:t>
            </w:r>
            <w:r w:rsidR="00CB28B2">
              <w:rPr>
                <w:b/>
              </w:rPr>
              <w:t>подпись</w:t>
            </w:r>
            <w:r>
              <w:rPr>
                <w:b/>
              </w:rPr>
              <w:t xml:space="preserve">   </w:t>
            </w:r>
          </w:p>
        </w:tc>
        <w:tc>
          <w:tcPr>
            <w:tcW w:w="2363" w:type="dxa"/>
          </w:tcPr>
          <w:p w:rsidR="00840B3B" w:rsidRPr="00EC39AF" w:rsidRDefault="00840B3B" w:rsidP="00642CAA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840B3B" w:rsidRPr="00EC39AF" w:rsidTr="00642CAA">
        <w:trPr>
          <w:trHeight w:val="134"/>
        </w:trPr>
        <w:tc>
          <w:tcPr>
            <w:tcW w:w="7016" w:type="dxa"/>
          </w:tcPr>
          <w:p w:rsidR="00840B3B" w:rsidRPr="00EC39AF" w:rsidRDefault="00840B3B" w:rsidP="00642CAA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840B3B" w:rsidRPr="00EC39AF" w:rsidRDefault="00840B3B" w:rsidP="00642CAA">
            <w:pPr>
              <w:ind w:firstLine="0"/>
              <w:jc w:val="right"/>
              <w:rPr>
                <w:b/>
              </w:rPr>
            </w:pPr>
          </w:p>
        </w:tc>
      </w:tr>
      <w:tr w:rsidR="00840B3B" w:rsidRPr="00EC39AF" w:rsidTr="00642CAA">
        <w:tc>
          <w:tcPr>
            <w:tcW w:w="7016" w:type="dxa"/>
          </w:tcPr>
          <w:p w:rsidR="00840B3B" w:rsidRPr="00EC39AF" w:rsidRDefault="00840B3B" w:rsidP="00840B3B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01 августа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840B3B" w:rsidRPr="00EC39AF" w:rsidRDefault="00840B3B" w:rsidP="00642CAA">
            <w:pPr>
              <w:ind w:firstLine="0"/>
              <w:jc w:val="right"/>
              <w:rPr>
                <w:b/>
              </w:rPr>
            </w:pPr>
          </w:p>
        </w:tc>
      </w:tr>
    </w:tbl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12FE1" w:rsidRDefault="00A12FE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57529E" w:rsidRDefault="0057529E" w:rsidP="0057529E">
      <w:pPr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57529E" w:rsidRDefault="0057529E" w:rsidP="0057529E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57529E" w:rsidRDefault="0057529E" w:rsidP="0057529E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01</w:t>
      </w:r>
      <w:r w:rsidR="005E3B2A">
        <w:rPr>
          <w:rFonts w:ascii="Times New Roman CYR" w:hAnsi="Times New Roman CYR" w:cs="Times New Roman CYR"/>
        </w:rPr>
        <w:t xml:space="preserve"> августа </w:t>
      </w:r>
      <w:r>
        <w:rPr>
          <w:rFonts w:ascii="Times New Roman CYR" w:hAnsi="Times New Roman CYR" w:cs="Times New Roman CYR"/>
        </w:rPr>
        <w:t>2018 года № 35-145</w:t>
      </w:r>
    </w:p>
    <w:p w:rsidR="0057529E" w:rsidRDefault="0057529E" w:rsidP="0057529E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</w:p>
    <w:p w:rsidR="0057529E" w:rsidRDefault="0057529E" w:rsidP="0057529E">
      <w:pPr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t>«</w:t>
      </w:r>
      <w:r>
        <w:rPr>
          <w:rFonts w:ascii="Times New Roman CYR" w:hAnsi="Times New Roman CYR" w:cs="Times New Roman CYR"/>
        </w:rPr>
        <w:t>Приложение № 6</w:t>
      </w:r>
    </w:p>
    <w:p w:rsidR="0057529E" w:rsidRDefault="0057529E" w:rsidP="0057529E">
      <w:pPr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57529E" w:rsidRDefault="0057529E" w:rsidP="0057529E">
      <w:pPr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57529E" w:rsidRDefault="0057529E" w:rsidP="0057529E">
      <w:pPr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57529E" w:rsidRDefault="0057529E" w:rsidP="0057529E">
      <w:pPr>
        <w:autoSpaceDE w:val="0"/>
        <w:rPr>
          <w:rFonts w:ascii="Times New Roman CYR" w:hAnsi="Times New Roman CYR" w:cs="Times New Roman CYR"/>
        </w:rPr>
      </w:pPr>
    </w:p>
    <w:p w:rsidR="0057529E" w:rsidRDefault="0057529E" w:rsidP="0057529E">
      <w:pPr>
        <w:autoSpaceDE w:val="0"/>
        <w:rPr>
          <w:rFonts w:ascii="Times New Roman CYR" w:hAnsi="Times New Roman CYR" w:cs="Times New Roman CYR"/>
        </w:rPr>
      </w:pPr>
    </w:p>
    <w:p w:rsidR="0057529E" w:rsidRPr="00CA1D8F" w:rsidRDefault="0057529E" w:rsidP="0057529E">
      <w:pPr>
        <w:autoSpaceDE w:val="0"/>
        <w:jc w:val="center"/>
        <w:rPr>
          <w:rFonts w:ascii="Times New Roman CYR" w:hAnsi="Times New Roman CYR" w:cs="Times New Roman CYR"/>
          <w:szCs w:val="28"/>
        </w:rPr>
      </w:pPr>
      <w:r w:rsidRPr="00CA1D8F">
        <w:rPr>
          <w:rFonts w:ascii="Times New Roman CYR" w:hAnsi="Times New Roman CYR" w:cs="Times New Roman CYR"/>
          <w:szCs w:val="28"/>
        </w:rPr>
        <w:t>Ведомственная структура расходов бюджета</w:t>
      </w:r>
    </w:p>
    <w:p w:rsidR="0057529E" w:rsidRPr="00CA1D8F" w:rsidRDefault="0057529E" w:rsidP="0057529E">
      <w:pPr>
        <w:autoSpaceDE w:val="0"/>
        <w:jc w:val="center"/>
        <w:rPr>
          <w:rFonts w:ascii="Times New Roman CYR" w:hAnsi="Times New Roman CYR" w:cs="Times New Roman CYR"/>
          <w:szCs w:val="28"/>
        </w:rPr>
      </w:pPr>
      <w:r w:rsidRPr="00CA1D8F">
        <w:rPr>
          <w:rFonts w:ascii="Times New Roman CYR" w:hAnsi="Times New Roman CYR" w:cs="Times New Roman CYR"/>
          <w:szCs w:val="28"/>
        </w:rPr>
        <w:t>городского округа ЗАТО Светлый на 2018 год</w:t>
      </w:r>
    </w:p>
    <w:p w:rsidR="0057529E" w:rsidRDefault="0057529E" w:rsidP="0057529E">
      <w:pPr>
        <w:autoSpaceDE w:val="0"/>
        <w:jc w:val="center"/>
        <w:rPr>
          <w:rFonts w:ascii="Times New Roman CYR" w:hAnsi="Times New Roman CYR" w:cs="Times New Roman CYR"/>
        </w:rPr>
      </w:pPr>
    </w:p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720"/>
        <w:gridCol w:w="540"/>
        <w:gridCol w:w="720"/>
        <w:gridCol w:w="1620"/>
        <w:gridCol w:w="720"/>
        <w:gridCol w:w="1280"/>
        <w:gridCol w:w="856"/>
      </w:tblGrid>
      <w:tr w:rsidR="0057529E" w:rsidRPr="0057529E" w:rsidTr="0057529E">
        <w:trPr>
          <w:trHeight w:val="58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right="-108"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Под-раз-дел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Вид рас-хо-дов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Сумма,</w:t>
            </w:r>
            <w:r w:rsidRPr="0057529E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856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6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724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596,3</w:t>
            </w:r>
          </w:p>
        </w:tc>
        <w:tc>
          <w:tcPr>
            <w:tcW w:w="856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596,3</w:t>
            </w:r>
          </w:p>
        </w:tc>
        <w:tc>
          <w:tcPr>
            <w:tcW w:w="856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1733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596,3</w:t>
            </w:r>
          </w:p>
        </w:tc>
        <w:tc>
          <w:tcPr>
            <w:tcW w:w="856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596,3</w:t>
            </w:r>
          </w:p>
        </w:tc>
        <w:tc>
          <w:tcPr>
            <w:tcW w:w="856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93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7110000000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596,3</w:t>
            </w:r>
          </w:p>
        </w:tc>
        <w:tc>
          <w:tcPr>
            <w:tcW w:w="856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123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596,3</w:t>
            </w:r>
          </w:p>
        </w:tc>
        <w:tc>
          <w:tcPr>
            <w:tcW w:w="856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09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596,3</w:t>
            </w:r>
          </w:p>
        </w:tc>
        <w:tc>
          <w:tcPr>
            <w:tcW w:w="856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88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596,3</w:t>
            </w:r>
          </w:p>
        </w:tc>
        <w:tc>
          <w:tcPr>
            <w:tcW w:w="856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 w:rsidP="0057529E">
      <w:pPr>
        <w:ind w:firstLine="0"/>
        <w:rPr>
          <w:sz w:val="24"/>
          <w:szCs w:val="24"/>
        </w:rPr>
      </w:pPr>
      <w:r w:rsidRPr="0057529E">
        <w:rPr>
          <w:sz w:val="24"/>
          <w:szCs w:val="24"/>
        </w:rPr>
        <w:br w:type="page"/>
      </w:r>
    </w:p>
    <w:p w:rsidR="0057529E" w:rsidRPr="0057529E" w:rsidRDefault="0057529E" w:rsidP="0057529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7529E" w:rsidRPr="0057529E" w:rsidRDefault="0057529E" w:rsidP="0057529E">
      <w:pPr>
        <w:ind w:firstLine="0"/>
        <w:rPr>
          <w:sz w:val="24"/>
          <w:szCs w:val="24"/>
        </w:rPr>
      </w:pPr>
    </w:p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  <w:tblHeader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6 913,1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6 913,1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6 913,1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6 913,1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0700300000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6 913,1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6 913,1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6 886,9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6 886,9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26,2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26,2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289 921,5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34 398,5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1 380,1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3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1 380,1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7120000000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1 380,1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1 380,1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1 380,1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1 380,1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10 930,5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9 706,3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9 686,3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9 686,3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9 216,7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9 216,7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210,1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4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70"/>
        <w:gridCol w:w="1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210,1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242,1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242,1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17,4</w:t>
            </w:r>
          </w:p>
        </w:tc>
        <w:tc>
          <w:tcPr>
            <w:tcW w:w="87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0600400000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1 224,2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1 224,2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201,8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5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213,9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156,1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156,1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57,8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57,8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202,1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4"/>
                <w:szCs w:val="24"/>
              </w:rPr>
              <w:t xml:space="preserve"> </w:t>
            </w:r>
            <w:r w:rsidRPr="0057529E">
              <w:rPr>
                <w:sz w:val="24"/>
                <w:szCs w:val="24"/>
              </w:rPr>
              <w:t>органами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186,4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6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186,4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210,7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203,9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7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191,8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175,6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175,6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16,2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16,2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7910000000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1 000,0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8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70"/>
        <w:gridCol w:w="1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1 000,0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0700400000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1 000,0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0700410000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1 000,0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0700410000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1 000,0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066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0700410000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870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1 000,0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21 086,4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106,8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106,8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9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14 887,5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14 052,6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14 052,6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10 201,0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10 201,0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3 492,3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3 492,3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108,2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108,2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251,1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251,1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199,6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199,6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67,1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67,1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10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635,3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603,5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603,5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603,5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1400000000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1405700000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11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3 871,1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7130000000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3 776,0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7130010700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7130010700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12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7130010700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3 736,0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3 736,0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3 736,0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95,1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95,1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48,5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48,5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43,0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  <w:r w:rsidRPr="0057529E">
              <w:rPr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43,0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1 898,9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1 898,9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1 898,9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1 898,9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1 898,9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13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0,7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166,7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166,7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166,7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7910000000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166,7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166,7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143,5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143,5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23,2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14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23,2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7140000000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4 038,2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3 923,6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«Повышение безопасности дорожного</w:t>
            </w:r>
            <w:r>
              <w:rPr>
                <w:sz w:val="24"/>
                <w:szCs w:val="24"/>
              </w:rPr>
              <w:t xml:space="preserve">  </w:t>
            </w:r>
            <w:r w:rsidRPr="0057529E">
              <w:rPr>
                <w:sz w:val="24"/>
                <w:szCs w:val="24"/>
              </w:rPr>
              <w:t xml:space="preserve"> движения </w:t>
            </w:r>
            <w:r>
              <w:rPr>
                <w:sz w:val="24"/>
                <w:szCs w:val="24"/>
              </w:rPr>
              <w:t xml:space="preserve">  </w:t>
            </w:r>
            <w:r w:rsidRPr="0057529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 </w:t>
            </w:r>
            <w:r w:rsidRPr="0057529E">
              <w:rPr>
                <w:sz w:val="24"/>
                <w:szCs w:val="24"/>
              </w:rPr>
              <w:t>городском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3 648,6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15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округе ЗАТО Светлый на 2016-2018 годы»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512,2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512,2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512,2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512,2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2 500,0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2 500,0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2 500,0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2 500,0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0400300000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636,4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636,4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636,4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636,4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16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275,0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275,0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275,0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275,0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275,0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7130000000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46 597,8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3 912,0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7800000000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3 912,0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7810000000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3 912,0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17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3 912,0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3 912,0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3 912,0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23 395,2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7 422,9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1301200000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4 747,8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4 747,8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4 747,8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4 747,8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1301300000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2 675,1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2 675,1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2 675,1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2 675,1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15 972,3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6 159,9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6 159,9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57529E" w:rsidRDefault="0057529E" w:rsidP="0057529E">
      <w:pPr>
        <w:ind w:firstLine="0"/>
        <w:jc w:val="center"/>
      </w:pPr>
      <w:r>
        <w:lastRenderedPageBreak/>
        <w:t>18</w:t>
      </w:r>
    </w:p>
    <w:p w:rsidR="0057529E" w:rsidRDefault="005752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6 159,9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6 159,9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8 621,1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5 137,4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5 137,4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5 137,4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1801278А00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3 483,7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1801278А00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3 483,7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1801278А00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3 483,7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1801400000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542,7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542,7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542,7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542,7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752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1801500000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9E" w:rsidRPr="0057529E" w:rsidRDefault="005752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57529E" w:rsidRPr="0057529E" w:rsidRDefault="005752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7529E" w:rsidRDefault="0057529E">
      <w:r>
        <w:br w:type="page"/>
      </w:r>
    </w:p>
    <w:p w:rsidR="00C711EF" w:rsidRDefault="00C711EF" w:rsidP="00C711EF">
      <w:pPr>
        <w:ind w:firstLine="0"/>
        <w:jc w:val="center"/>
      </w:pPr>
      <w:r>
        <w:lastRenderedPageBreak/>
        <w:t>19</w:t>
      </w:r>
    </w:p>
    <w:p w:rsidR="00C711EF" w:rsidRDefault="00C711EF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1801700000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543,6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1801710000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1801710000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1801710000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1801778А00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533,6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1801778А00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533,6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1801778А00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533,6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9 955,4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552,2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C711EF" w:rsidRDefault="00C711EF">
      <w:r>
        <w:br w:type="page"/>
      </w:r>
    </w:p>
    <w:p w:rsidR="00C711EF" w:rsidRDefault="00C711EF" w:rsidP="00C711EF">
      <w:pPr>
        <w:ind w:firstLine="0"/>
        <w:jc w:val="center"/>
      </w:pPr>
      <w:r>
        <w:lastRenderedPageBreak/>
        <w:t>20</w:t>
      </w:r>
    </w:p>
    <w:p w:rsidR="00C711EF" w:rsidRDefault="00C711EF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409,9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409,9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409,9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409,9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9 403,2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1 150,0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1 150,0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1 150,0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1 150,0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Основное мероприятие «Озеленение»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1 030,7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1 030,7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1 030,7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1 030,7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1700300000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7 222,5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C711EF" w:rsidRDefault="00C711EF">
      <w:r>
        <w:br w:type="page"/>
      </w:r>
    </w:p>
    <w:p w:rsidR="00C711EF" w:rsidRDefault="00C711EF" w:rsidP="00C711EF">
      <w:pPr>
        <w:ind w:firstLine="0"/>
        <w:jc w:val="center"/>
      </w:pPr>
      <w:r>
        <w:lastRenderedPageBreak/>
        <w:t>21</w:t>
      </w:r>
    </w:p>
    <w:p w:rsidR="00C711EF" w:rsidRDefault="00C711EF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7 222,5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7 222,5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7 222,5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9 335,2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344,7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344,7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326,0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326,0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326,0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C711E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EF" w:rsidRPr="0057529E" w:rsidRDefault="00C711E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C711EF" w:rsidRPr="0057529E" w:rsidRDefault="00C711E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810C9F" w:rsidRDefault="00810C9F">
      <w:r>
        <w:br w:type="page"/>
      </w:r>
    </w:p>
    <w:p w:rsidR="00810C9F" w:rsidRDefault="00810C9F" w:rsidP="00810C9F">
      <w:pPr>
        <w:ind w:firstLine="0"/>
        <w:jc w:val="center"/>
      </w:pPr>
      <w:r>
        <w:lastRenderedPageBreak/>
        <w:t>22</w:t>
      </w:r>
    </w:p>
    <w:p w:rsidR="00810C9F" w:rsidRDefault="00810C9F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1700300000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1 628,0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1 628,0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1 628,0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1 628,0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1 628,0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810C9F" w:rsidRDefault="00810C9F">
      <w:r>
        <w:br w:type="page"/>
      </w:r>
    </w:p>
    <w:p w:rsidR="00810C9F" w:rsidRDefault="00810C9F" w:rsidP="00810C9F">
      <w:pPr>
        <w:ind w:firstLine="0"/>
        <w:jc w:val="center"/>
      </w:pPr>
      <w:r>
        <w:lastRenderedPageBreak/>
        <w:t>23</w:t>
      </w:r>
    </w:p>
    <w:p w:rsidR="00810C9F" w:rsidRDefault="00810C9F" w:rsidP="00810C9F">
      <w:pPr>
        <w:ind w:firstLine="0"/>
      </w:pPr>
    </w:p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7 166,6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7 166,6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6 966,6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6 344,1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6 344,1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496,8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496,8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125,3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125,3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Исполнение судебных решений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7710017000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7710017000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7710017000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181 562,6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76 574,4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76 095,3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1 586,0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810C9F" w:rsidRDefault="00810C9F">
      <w:r>
        <w:br w:type="page"/>
      </w:r>
    </w:p>
    <w:p w:rsidR="00810C9F" w:rsidRDefault="00810C9F" w:rsidP="00810C9F">
      <w:pPr>
        <w:ind w:firstLine="0"/>
        <w:jc w:val="center"/>
      </w:pPr>
      <w:r>
        <w:lastRenderedPageBreak/>
        <w:t>24</w:t>
      </w:r>
    </w:p>
    <w:p w:rsidR="00810C9F" w:rsidRDefault="00810C9F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1 506,7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1 506,7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1 506,7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79,3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79,3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79,3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62 370,3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25 252,4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17 422,7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17 422,7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7 192,1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7 192,1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810C9F" w:rsidRDefault="00810C9F">
      <w:r>
        <w:br w:type="page"/>
      </w:r>
    </w:p>
    <w:p w:rsidR="00810C9F" w:rsidRDefault="00810C9F" w:rsidP="00810C9F">
      <w:pPr>
        <w:ind w:firstLine="0"/>
        <w:jc w:val="center"/>
      </w:pPr>
      <w:r>
        <w:lastRenderedPageBreak/>
        <w:t>25</w:t>
      </w:r>
    </w:p>
    <w:p w:rsidR="00810C9F" w:rsidRDefault="00810C9F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637,6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637,6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36 260,3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35 974,2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35 974,2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286,1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286,1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787,6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595,3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595,3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0201479200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0201479200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0201479200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810C9F" w:rsidRDefault="00810C9F">
      <w:r>
        <w:br w:type="page"/>
      </w:r>
    </w:p>
    <w:p w:rsidR="00810C9F" w:rsidRDefault="00810C9F" w:rsidP="00810C9F">
      <w:pPr>
        <w:ind w:firstLine="0"/>
        <w:jc w:val="center"/>
      </w:pPr>
      <w:r>
        <w:lastRenderedPageBreak/>
        <w:t>26</w:t>
      </w:r>
    </w:p>
    <w:p w:rsidR="00810C9F" w:rsidRDefault="00810C9F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proofErr w:type="gramStart"/>
            <w:r w:rsidRPr="0057529E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0201500000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10 792,0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10 792,0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10 792,0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10 792,0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0201600000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34,6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0201700000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156,3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810C9F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156,3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4"/>
                <w:szCs w:val="24"/>
              </w:rPr>
              <w:t xml:space="preserve"> </w:t>
            </w:r>
            <w:r w:rsidRPr="0057529E">
              <w:rPr>
                <w:sz w:val="24"/>
                <w:szCs w:val="24"/>
              </w:rPr>
              <w:t>учреждениями, органами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106,2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810C9F" w:rsidRDefault="00810C9F">
      <w:r>
        <w:br w:type="page"/>
      </w:r>
    </w:p>
    <w:p w:rsidR="00810C9F" w:rsidRDefault="00810C9F" w:rsidP="00810C9F">
      <w:pPr>
        <w:ind w:firstLine="0"/>
        <w:jc w:val="center"/>
      </w:pPr>
      <w:r>
        <w:lastRenderedPageBreak/>
        <w:t>27</w:t>
      </w:r>
    </w:p>
    <w:p w:rsidR="00810C9F" w:rsidRDefault="00810C9F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106,2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0201800000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226,8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226,8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226,8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226,8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0201900000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929,3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387,3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387,3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387,3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0201978А00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542,0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810C9F" w:rsidRDefault="00810C9F">
      <w:r>
        <w:br w:type="page"/>
      </w:r>
    </w:p>
    <w:p w:rsidR="00810C9F" w:rsidRDefault="00810C9F" w:rsidP="00810C9F">
      <w:pPr>
        <w:ind w:firstLine="0"/>
        <w:jc w:val="center"/>
      </w:pPr>
      <w:r>
        <w:lastRenderedPageBreak/>
        <w:t>28</w:t>
      </w:r>
    </w:p>
    <w:p w:rsidR="00810C9F" w:rsidRDefault="00810C9F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0201978А00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542,0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0201978А00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542,0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351,5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351,5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351,5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351,5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351,5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39,0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39,0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39,0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39,0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39,0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88,6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88,6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810C9F" w:rsidRDefault="00810C9F">
      <w:r>
        <w:br w:type="page"/>
      </w:r>
    </w:p>
    <w:p w:rsidR="00810C9F" w:rsidRDefault="00810C9F" w:rsidP="00810C9F">
      <w:pPr>
        <w:ind w:firstLine="0"/>
        <w:jc w:val="center"/>
      </w:pPr>
      <w:r>
        <w:lastRenderedPageBreak/>
        <w:t>29</w:t>
      </w:r>
    </w:p>
    <w:p w:rsidR="00810C9F" w:rsidRDefault="00810C9F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88,6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88,6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88,6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65 820,6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65 386,4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0202400000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62 590,3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6 712,4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6 712,4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6 712,4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55 877,9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55 877,9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55 877,9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2 766,1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1 610,4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1 610,4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1 610,4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810C9F" w:rsidRDefault="00810C9F">
      <w:r>
        <w:br w:type="page"/>
      </w:r>
    </w:p>
    <w:p w:rsidR="00810C9F" w:rsidRDefault="00810C9F" w:rsidP="00810C9F">
      <w:pPr>
        <w:ind w:firstLine="0"/>
        <w:jc w:val="center"/>
      </w:pPr>
      <w:r>
        <w:lastRenderedPageBreak/>
        <w:t>30</w:t>
      </w:r>
    </w:p>
    <w:p w:rsidR="00810C9F" w:rsidRDefault="00810C9F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proofErr w:type="gramStart"/>
            <w:r w:rsidRPr="0057529E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1 155,7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1 155,7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1 155,7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0202600000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247,6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247,6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247,6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247,6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247,6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186,6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10C9F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9F" w:rsidRPr="0057529E" w:rsidRDefault="00810C9F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186,6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810C9F" w:rsidRPr="0057529E" w:rsidRDefault="00810C9F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46712" w:rsidRDefault="00A46712">
      <w:r>
        <w:br w:type="page"/>
      </w:r>
    </w:p>
    <w:p w:rsidR="00A46712" w:rsidRDefault="00A46712" w:rsidP="00A46712">
      <w:pPr>
        <w:ind w:firstLine="0"/>
        <w:jc w:val="center"/>
      </w:pPr>
      <w:r>
        <w:lastRenderedPageBreak/>
        <w:t>31</w:t>
      </w:r>
    </w:p>
    <w:p w:rsidR="00A46712" w:rsidRDefault="00A46712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186,6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186,6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186,6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30 400,5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29 912,1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659,7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628,2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628,2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628,2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29 252,4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27 647,4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27 647,4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27 647,4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46712" w:rsidRDefault="00A46712">
      <w:r>
        <w:br w:type="page"/>
      </w:r>
    </w:p>
    <w:p w:rsidR="00A46712" w:rsidRDefault="00A46712" w:rsidP="00A46712">
      <w:pPr>
        <w:ind w:firstLine="0"/>
        <w:jc w:val="center"/>
      </w:pPr>
      <w:r>
        <w:lastRenderedPageBreak/>
        <w:t>32</w:t>
      </w:r>
    </w:p>
    <w:p w:rsidR="00A46712" w:rsidRDefault="00A46712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1 177,5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1 177,5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1 177,5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0202879200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0202879200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0202879200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392,5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392,5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392,5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297,3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297,3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46712" w:rsidRDefault="00A46712">
      <w:r>
        <w:br w:type="page"/>
      </w:r>
    </w:p>
    <w:p w:rsidR="00A46712" w:rsidRDefault="00A46712" w:rsidP="00A46712">
      <w:pPr>
        <w:ind w:firstLine="0"/>
        <w:jc w:val="center"/>
      </w:pPr>
      <w:r>
        <w:lastRenderedPageBreak/>
        <w:t>33</w:t>
      </w:r>
    </w:p>
    <w:p w:rsidR="00A46712" w:rsidRDefault="00A46712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297,3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297,3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297,3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1 168,4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1 128,9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0200500000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42,1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42,1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11,0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  <w:r w:rsidRPr="0057529E">
              <w:rPr>
                <w:sz w:val="24"/>
                <w:szCs w:val="24"/>
              </w:rPr>
              <w:t>5</w:t>
            </w:r>
            <w:r w:rsidRPr="0057529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11,0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0202300000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135,2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135,2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135,2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135,2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0202700000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46712" w:rsidRDefault="00A46712">
      <w:r>
        <w:br w:type="page"/>
      </w:r>
    </w:p>
    <w:p w:rsidR="00A46712" w:rsidRDefault="00A46712" w:rsidP="00A46712">
      <w:pPr>
        <w:ind w:firstLine="0"/>
        <w:jc w:val="center"/>
      </w:pPr>
      <w:r>
        <w:lastRenderedPageBreak/>
        <w:t>34</w:t>
      </w:r>
    </w:p>
    <w:p w:rsidR="00A46712" w:rsidRDefault="00A46712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</w:rPr>
              <w:t xml:space="preserve">Основное мероприятие «Организация и проведение мероприятий во внеурочное и каникулярное время. </w:t>
            </w:r>
            <w:r w:rsidRPr="0057529E">
              <w:rPr>
                <w:sz w:val="24"/>
                <w:szCs w:val="24"/>
                <w:lang w:val="en-US"/>
              </w:rPr>
              <w:t>Приобретение подарков первоклассникам»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0202900000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«Организация летнего отдыха и оздоровления на базе  загородных стационарных оздоровительных лагерей»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409,5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409,5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409,5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46712" w:rsidRDefault="00A46712">
      <w:r>
        <w:br w:type="page"/>
      </w:r>
    </w:p>
    <w:p w:rsidR="00A46712" w:rsidRDefault="00A46712" w:rsidP="00A46712">
      <w:pPr>
        <w:ind w:firstLine="0"/>
        <w:jc w:val="center"/>
      </w:pPr>
      <w:r>
        <w:lastRenderedPageBreak/>
        <w:t>35</w:t>
      </w:r>
    </w:p>
    <w:p w:rsidR="00A46712" w:rsidRDefault="00A46712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409,5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335,0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51,7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51,7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51,7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283,3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283,3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283,3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0204300000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135,2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45,8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45,8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45,8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89,4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89,4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89,4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46712" w:rsidRDefault="00A46712">
      <w:r>
        <w:br w:type="page"/>
      </w:r>
    </w:p>
    <w:p w:rsidR="00A46712" w:rsidRDefault="00A46712" w:rsidP="00A46712">
      <w:pPr>
        <w:ind w:firstLine="0"/>
        <w:jc w:val="center"/>
      </w:pPr>
      <w:r>
        <w:lastRenderedPageBreak/>
        <w:t>36</w:t>
      </w:r>
    </w:p>
    <w:p w:rsidR="00A46712" w:rsidRDefault="00A46712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39,5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Подпрограмма «Молодежная политика»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39,5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0822300000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0822400000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46712" w:rsidRDefault="00A46712">
      <w:r>
        <w:br w:type="page"/>
      </w:r>
    </w:p>
    <w:p w:rsidR="00A46712" w:rsidRDefault="00A46712" w:rsidP="00A46712">
      <w:pPr>
        <w:ind w:firstLine="0"/>
        <w:jc w:val="center"/>
      </w:pPr>
      <w:r>
        <w:lastRenderedPageBreak/>
        <w:t>37</w:t>
      </w:r>
    </w:p>
    <w:p w:rsidR="00A46712" w:rsidRDefault="00A46712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7 598,7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3 488,5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384,9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365,7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365,7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365,7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2 963,7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2 963,7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2 892,9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46712" w:rsidRDefault="00A46712">
      <w:r>
        <w:br w:type="page"/>
      </w:r>
    </w:p>
    <w:p w:rsidR="00A46712" w:rsidRDefault="00A46712" w:rsidP="00A46712">
      <w:pPr>
        <w:ind w:firstLine="0"/>
        <w:jc w:val="center"/>
      </w:pPr>
      <w:r>
        <w:lastRenderedPageBreak/>
        <w:t>38</w:t>
      </w:r>
    </w:p>
    <w:p w:rsidR="00A46712" w:rsidRDefault="00A46712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2 892,9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95,9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95,9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85,9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85,9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0203100000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44,0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46712" w:rsidRDefault="00A46712">
      <w:r>
        <w:br w:type="page"/>
      </w:r>
    </w:p>
    <w:p w:rsidR="00A46712" w:rsidRDefault="00A46712" w:rsidP="00A46712">
      <w:pPr>
        <w:ind w:firstLine="0"/>
        <w:jc w:val="center"/>
      </w:pPr>
      <w:r>
        <w:lastRenderedPageBreak/>
        <w:t>39</w:t>
      </w:r>
    </w:p>
    <w:p w:rsidR="00A46712" w:rsidRDefault="00A46712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44,0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24,0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  <w:r w:rsidRPr="0057529E">
              <w:rPr>
                <w:sz w:val="24"/>
                <w:szCs w:val="24"/>
              </w:rPr>
              <w:t>5</w:t>
            </w:r>
            <w:r w:rsidRPr="0057529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24,0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31,8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4 078,4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4 078,4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4 078,4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4 029,2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4 029,2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46712" w:rsidRDefault="00A46712">
      <w:r>
        <w:br w:type="page"/>
      </w:r>
    </w:p>
    <w:p w:rsidR="00A46712" w:rsidRDefault="00A46712" w:rsidP="00A46712">
      <w:pPr>
        <w:ind w:firstLine="0"/>
        <w:jc w:val="center"/>
      </w:pPr>
      <w:r>
        <w:lastRenderedPageBreak/>
        <w:t>40</w:t>
      </w:r>
    </w:p>
    <w:p w:rsidR="00A46712" w:rsidRDefault="00A46712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13 873,0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13 373,0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13 232,9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1000300000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9 897,5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9 832,5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9 832,5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9 832,5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1000379200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1000379200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1000379200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65,0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1000400000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3 335,4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2 501,5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46712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12" w:rsidRPr="0057529E" w:rsidRDefault="00A46712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2 501,5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46712" w:rsidRPr="0057529E" w:rsidRDefault="00A46712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C639E" w:rsidRDefault="00AC639E">
      <w:r>
        <w:br w:type="page"/>
      </w:r>
    </w:p>
    <w:p w:rsidR="00AC639E" w:rsidRDefault="00AC639E" w:rsidP="00AC639E">
      <w:pPr>
        <w:ind w:firstLine="0"/>
        <w:jc w:val="center"/>
      </w:pPr>
      <w:r>
        <w:lastRenderedPageBreak/>
        <w:t>41</w:t>
      </w:r>
    </w:p>
    <w:p w:rsidR="00AC639E" w:rsidRDefault="00AC63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2 501,5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833,9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833,9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833,9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140,1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4 287,6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922,2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100,6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C639E" w:rsidRDefault="00AC639E">
      <w:r>
        <w:br w:type="page"/>
      </w:r>
    </w:p>
    <w:p w:rsidR="00AC639E" w:rsidRDefault="00AC639E" w:rsidP="00AC639E">
      <w:pPr>
        <w:ind w:firstLine="0"/>
        <w:jc w:val="center"/>
      </w:pPr>
      <w:r>
        <w:lastRenderedPageBreak/>
        <w:t>42</w:t>
      </w:r>
    </w:p>
    <w:p w:rsidR="00AC639E" w:rsidRDefault="00AC63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100,6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78,3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76,4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76,4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821,6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821,6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821,6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801,6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801,6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C639E" w:rsidRDefault="00AC639E">
      <w:r>
        <w:br w:type="page"/>
      </w:r>
    </w:p>
    <w:p w:rsidR="00AC639E" w:rsidRDefault="00AC639E" w:rsidP="00AC639E">
      <w:pPr>
        <w:ind w:firstLine="0"/>
        <w:jc w:val="center"/>
      </w:pPr>
      <w:r>
        <w:lastRenderedPageBreak/>
        <w:t>43</w:t>
      </w:r>
    </w:p>
    <w:p w:rsidR="00AC639E" w:rsidRDefault="00AC63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3 365,4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3 365,4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0201700000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3 365,4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3 365,4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3 365,4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3 365,4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381,2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Массовый спорт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381,2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381,2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381,2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101,2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0811300000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C639E" w:rsidRDefault="00AC639E">
      <w:r>
        <w:br w:type="page"/>
      </w:r>
    </w:p>
    <w:p w:rsidR="00AC639E" w:rsidRDefault="00AC639E" w:rsidP="00AC639E">
      <w:pPr>
        <w:ind w:firstLine="0"/>
        <w:jc w:val="center"/>
      </w:pPr>
      <w:r>
        <w:lastRenderedPageBreak/>
        <w:t>44</w:t>
      </w:r>
    </w:p>
    <w:p w:rsidR="00AC639E" w:rsidRDefault="00AC63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0811310000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0811400000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70,4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56,6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56,6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0811500000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C639E" w:rsidRDefault="00AC639E">
      <w:r>
        <w:br w:type="page"/>
      </w:r>
    </w:p>
    <w:p w:rsidR="00AC639E" w:rsidRDefault="00AC639E" w:rsidP="00AC639E">
      <w:pPr>
        <w:ind w:firstLine="0"/>
        <w:jc w:val="center"/>
      </w:pPr>
      <w:r>
        <w:lastRenderedPageBreak/>
        <w:t>45</w:t>
      </w:r>
    </w:p>
    <w:p w:rsidR="00AC639E" w:rsidRDefault="00AC63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08115S2110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08115S2110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08115S2110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200,0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4 567,9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2 888,0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2 844,5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2 705,3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AC63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2 705,3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2 308,8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C639E" w:rsidRDefault="00AC639E">
      <w:r>
        <w:br w:type="page"/>
      </w:r>
    </w:p>
    <w:p w:rsidR="00AC639E" w:rsidRDefault="00AC639E" w:rsidP="00AC639E">
      <w:pPr>
        <w:ind w:firstLine="0"/>
        <w:jc w:val="center"/>
      </w:pPr>
      <w:r>
        <w:lastRenderedPageBreak/>
        <w:t>46</w:t>
      </w:r>
    </w:p>
    <w:p w:rsidR="00AC639E" w:rsidRDefault="00AC63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2 308,8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364,4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364,4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32,1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32,1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139,2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132,3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37,5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37,5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C639E" w:rsidRDefault="00AC639E">
      <w:r>
        <w:br w:type="page"/>
      </w:r>
    </w:p>
    <w:p w:rsidR="00AC639E" w:rsidRDefault="00AC639E" w:rsidP="00AC639E">
      <w:pPr>
        <w:ind w:firstLine="0"/>
        <w:jc w:val="center"/>
      </w:pPr>
      <w:r>
        <w:lastRenderedPageBreak/>
        <w:t>47</w:t>
      </w:r>
    </w:p>
    <w:p w:rsidR="00AC639E" w:rsidRDefault="00AC63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37,5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37,5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37,5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1 679,9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1600000000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1 673,9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1600100000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1 416,7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1 416,7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975,7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975,7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C639E" w:rsidRDefault="00AC639E">
      <w:r>
        <w:br w:type="page"/>
      </w:r>
    </w:p>
    <w:p w:rsidR="00AC639E" w:rsidRDefault="00AC639E" w:rsidP="00AC639E">
      <w:pPr>
        <w:ind w:firstLine="0"/>
        <w:jc w:val="center"/>
      </w:pPr>
      <w:r>
        <w:lastRenderedPageBreak/>
        <w:t>48</w:t>
      </w:r>
    </w:p>
    <w:p w:rsidR="00AC639E" w:rsidRDefault="00AC63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80"/>
        <w:gridCol w:w="860"/>
      </w:tblGrid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437,3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437,3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3,7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87,2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82,8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82,8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1600472300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82,8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16004S2300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4,4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1600500000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1600578600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170,0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AC639E" w:rsidRDefault="00AC639E">
      <w:r>
        <w:br w:type="page"/>
      </w:r>
    </w:p>
    <w:p w:rsidR="00AC639E" w:rsidRDefault="00AC639E" w:rsidP="00AC639E">
      <w:pPr>
        <w:ind w:firstLine="0"/>
        <w:jc w:val="center"/>
      </w:pPr>
      <w:r>
        <w:lastRenderedPageBreak/>
        <w:t>49</w:t>
      </w:r>
    </w:p>
    <w:p w:rsidR="00AC639E" w:rsidRDefault="00AC639E"/>
    <w:tbl>
      <w:tblPr>
        <w:tblW w:w="10416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720"/>
        <w:gridCol w:w="540"/>
        <w:gridCol w:w="720"/>
        <w:gridCol w:w="1619"/>
        <w:gridCol w:w="720"/>
        <w:gridCol w:w="1260"/>
        <w:gridCol w:w="20"/>
        <w:gridCol w:w="836"/>
        <w:gridCol w:w="24"/>
      </w:tblGrid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1600578600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119,0</w:t>
            </w:r>
          </w:p>
        </w:tc>
        <w:tc>
          <w:tcPr>
            <w:tcW w:w="8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1600578600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119,0</w:t>
            </w:r>
          </w:p>
        </w:tc>
        <w:tc>
          <w:tcPr>
            <w:tcW w:w="8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1600578600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51,0</w:t>
            </w:r>
          </w:p>
        </w:tc>
        <w:tc>
          <w:tcPr>
            <w:tcW w:w="8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rPr>
          <w:trHeight w:val="23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1600578600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7529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  <w:lang w:val="en-US"/>
              </w:rPr>
              <w:t>51,0</w:t>
            </w:r>
          </w:p>
        </w:tc>
        <w:tc>
          <w:tcPr>
            <w:tcW w:w="8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AC639E" w:rsidRPr="0057529E" w:rsidRDefault="00AC639E" w:rsidP="0057529E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AC639E" w:rsidRPr="0057529E" w:rsidTr="0057529E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330"/>
        </w:trPr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 Итого: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х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ind w:firstLine="0"/>
              <w:jc w:val="center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ind w:firstLine="0"/>
              <w:jc w:val="right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297 430,9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39E" w:rsidRPr="0057529E" w:rsidRDefault="00AC639E" w:rsidP="0057529E">
            <w:pPr>
              <w:ind w:firstLine="0"/>
              <w:rPr>
                <w:sz w:val="24"/>
                <w:szCs w:val="24"/>
              </w:rPr>
            </w:pPr>
            <w:r w:rsidRPr="0057529E">
              <w:rPr>
                <w:sz w:val="24"/>
                <w:szCs w:val="24"/>
              </w:rPr>
              <w:t>»</w:t>
            </w:r>
          </w:p>
        </w:tc>
      </w:tr>
    </w:tbl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6C437D">
      <w:pPr>
        <w:autoSpaceDE w:val="0"/>
        <w:ind w:left="4480" w:hanging="8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57529E" w:rsidRDefault="0057529E" w:rsidP="006C437D">
      <w:pPr>
        <w:tabs>
          <w:tab w:val="left" w:pos="851"/>
          <w:tab w:val="left" w:pos="993"/>
        </w:tabs>
        <w:autoSpaceDE w:val="0"/>
        <w:ind w:left="4395" w:hanging="8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57529E" w:rsidRDefault="0057529E" w:rsidP="006C437D">
      <w:pPr>
        <w:tabs>
          <w:tab w:val="left" w:pos="851"/>
          <w:tab w:val="left" w:pos="993"/>
        </w:tabs>
        <w:autoSpaceDE w:val="0"/>
        <w:ind w:left="4395" w:hanging="8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6C437D">
        <w:rPr>
          <w:rFonts w:ascii="Times New Roman CYR" w:hAnsi="Times New Roman CYR" w:cs="Times New Roman CYR"/>
        </w:rPr>
        <w:t xml:space="preserve">01 августа </w:t>
      </w:r>
      <w:r>
        <w:rPr>
          <w:rFonts w:ascii="Times New Roman CYR" w:hAnsi="Times New Roman CYR" w:cs="Times New Roman CYR"/>
        </w:rPr>
        <w:t xml:space="preserve">2018 года № </w:t>
      </w:r>
      <w:r w:rsidR="006C437D">
        <w:rPr>
          <w:rFonts w:ascii="Times New Roman CYR" w:hAnsi="Times New Roman CYR" w:cs="Times New Roman CYR"/>
        </w:rPr>
        <w:t>35-145</w:t>
      </w:r>
    </w:p>
    <w:p w:rsidR="0057529E" w:rsidRDefault="0057529E" w:rsidP="006C437D">
      <w:pPr>
        <w:tabs>
          <w:tab w:val="left" w:pos="851"/>
          <w:tab w:val="left" w:pos="993"/>
        </w:tabs>
        <w:autoSpaceDE w:val="0"/>
        <w:ind w:left="4395" w:hanging="85"/>
        <w:jc w:val="center"/>
        <w:rPr>
          <w:rFonts w:ascii="Times New Roman CYR" w:hAnsi="Times New Roman CYR" w:cs="Times New Roman CYR"/>
        </w:rPr>
      </w:pPr>
    </w:p>
    <w:p w:rsidR="0057529E" w:rsidRDefault="0057529E" w:rsidP="006C437D">
      <w:pPr>
        <w:autoSpaceDE w:val="0"/>
        <w:ind w:left="4395" w:hanging="85"/>
        <w:jc w:val="center"/>
        <w:rPr>
          <w:rFonts w:ascii="Times New Roman CYR" w:hAnsi="Times New Roman CYR" w:cs="Times New Roman CYR"/>
        </w:rPr>
      </w:pPr>
      <w:r>
        <w:t>«</w:t>
      </w:r>
      <w:r>
        <w:rPr>
          <w:rFonts w:ascii="Times New Roman CYR" w:hAnsi="Times New Roman CYR" w:cs="Times New Roman CYR"/>
        </w:rPr>
        <w:t>Приложение № 8</w:t>
      </w:r>
    </w:p>
    <w:p w:rsidR="0057529E" w:rsidRDefault="0057529E" w:rsidP="006C437D">
      <w:pPr>
        <w:autoSpaceDE w:val="0"/>
        <w:ind w:left="4395" w:hanging="8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57529E" w:rsidRDefault="0057529E" w:rsidP="006C437D">
      <w:pPr>
        <w:autoSpaceDE w:val="0"/>
        <w:ind w:left="4395" w:hanging="8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57529E" w:rsidRDefault="0057529E" w:rsidP="006C437D">
      <w:pPr>
        <w:autoSpaceDE w:val="0"/>
        <w:ind w:left="4395" w:hanging="85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57529E" w:rsidRDefault="0057529E" w:rsidP="0057529E"/>
    <w:p w:rsidR="0057529E" w:rsidRDefault="0057529E" w:rsidP="0057529E"/>
    <w:p w:rsidR="0057529E" w:rsidRPr="00CA1D8F" w:rsidRDefault="0057529E" w:rsidP="0057529E">
      <w:pPr>
        <w:jc w:val="center"/>
        <w:rPr>
          <w:rFonts w:ascii="Times New Roman CYR" w:hAnsi="Times New Roman CYR" w:cs="Times New Roman CYR"/>
          <w:szCs w:val="28"/>
        </w:rPr>
      </w:pPr>
      <w:r w:rsidRPr="00CA1D8F">
        <w:rPr>
          <w:rFonts w:ascii="Times New Roman CYR" w:hAnsi="Times New Roman CYR" w:cs="Times New Roman CYR"/>
          <w:szCs w:val="28"/>
        </w:rPr>
        <w:t>Распределение бюджетных ассигнований</w:t>
      </w:r>
    </w:p>
    <w:p w:rsidR="0057529E" w:rsidRDefault="0057529E" w:rsidP="0057529E">
      <w:pPr>
        <w:jc w:val="center"/>
        <w:rPr>
          <w:rFonts w:ascii="Times New Roman CYR" w:hAnsi="Times New Roman CYR" w:cs="Times New Roman CYR"/>
          <w:szCs w:val="28"/>
        </w:rPr>
      </w:pPr>
      <w:r w:rsidRPr="00CA1D8F">
        <w:rPr>
          <w:rFonts w:ascii="Times New Roman CYR" w:hAnsi="Times New Roman CYR" w:cs="Times New Roman CYR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CA1D8F">
        <w:rPr>
          <w:rFonts w:ascii="Times New Roman CYR" w:hAnsi="Times New Roman CYR" w:cs="Times New Roman CYR"/>
          <w:szCs w:val="28"/>
        </w:rPr>
        <w:t xml:space="preserve">бюджета </w:t>
      </w:r>
    </w:p>
    <w:p w:rsidR="0057529E" w:rsidRPr="00CA1D8F" w:rsidRDefault="0057529E" w:rsidP="0057529E">
      <w:pPr>
        <w:jc w:val="center"/>
        <w:rPr>
          <w:rFonts w:ascii="Times New Roman CYR" w:hAnsi="Times New Roman CYR" w:cs="Times New Roman CYR"/>
          <w:szCs w:val="28"/>
        </w:rPr>
      </w:pPr>
      <w:r w:rsidRPr="00CA1D8F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57529E" w:rsidRPr="00CA1D8F" w:rsidRDefault="0057529E" w:rsidP="0057529E">
      <w:pPr>
        <w:jc w:val="center"/>
        <w:rPr>
          <w:rFonts w:ascii="Times New Roman CYR" w:hAnsi="Times New Roman CYR" w:cs="Times New Roman CYR"/>
          <w:szCs w:val="28"/>
        </w:rPr>
      </w:pPr>
      <w:r w:rsidRPr="00CA1D8F">
        <w:rPr>
          <w:rFonts w:ascii="Times New Roman CYR" w:hAnsi="Times New Roman CYR" w:cs="Times New Roman CYR"/>
          <w:szCs w:val="28"/>
        </w:rPr>
        <w:t>на 2018 год</w:t>
      </w:r>
    </w:p>
    <w:p w:rsidR="0057529E" w:rsidRDefault="0057529E" w:rsidP="0057529E">
      <w:pPr>
        <w:autoSpaceDE w:val="0"/>
        <w:jc w:val="center"/>
        <w:rPr>
          <w:rFonts w:ascii="Times New Roman CYR" w:hAnsi="Times New Roman CYR" w:cs="Times New Roman CYR"/>
        </w:rPr>
      </w:pPr>
    </w:p>
    <w:p w:rsidR="0057529E" w:rsidRDefault="0057529E" w:rsidP="0057529E">
      <w:pPr>
        <w:rPr>
          <w:rFonts w:ascii="Times New Roman CYR" w:hAnsi="Times New Roman CYR" w:cs="Times New Roman CYR"/>
          <w:sz w:val="2"/>
        </w:rPr>
      </w:pPr>
    </w:p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57529E" w:rsidRPr="00FF6F98" w:rsidTr="0057529E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autoSpaceDE w:val="0"/>
              <w:ind w:right="-108"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Под-раз-дел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Вид рас-хо-дов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Сумма,</w:t>
            </w:r>
            <w:r w:rsidRPr="00FF6F98">
              <w:rPr>
                <w:sz w:val="24"/>
                <w:szCs w:val="24"/>
              </w:rPr>
              <w:br/>
              <w:t>тыс. рублей</w:t>
            </w:r>
          </w:p>
        </w:tc>
      </w:tr>
      <w:tr w:rsidR="0057529E" w:rsidRPr="00FF6F98" w:rsidTr="0057529E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57529E" w:rsidRPr="00FF6F98" w:rsidTr="0057529E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41 907,9</w:t>
            </w:r>
          </w:p>
        </w:tc>
      </w:tr>
      <w:tr w:rsidR="0057529E" w:rsidRPr="00FF6F98" w:rsidTr="0057529E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1 380,1</w:t>
            </w:r>
          </w:p>
        </w:tc>
      </w:tr>
      <w:tr w:rsidR="0057529E" w:rsidRPr="00FF6F98" w:rsidTr="0057529E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1 380,1</w:t>
            </w:r>
          </w:p>
        </w:tc>
      </w:tr>
      <w:tr w:rsidR="0057529E" w:rsidRPr="00FF6F98" w:rsidTr="0057529E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1 380,1</w:t>
            </w:r>
          </w:p>
        </w:tc>
      </w:tr>
      <w:tr w:rsidR="0057529E" w:rsidRPr="00FF6F98" w:rsidTr="0057529E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7120010000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1 380,1</w:t>
            </w:r>
          </w:p>
        </w:tc>
      </w:tr>
      <w:tr w:rsidR="0057529E" w:rsidRPr="00FF6F98" w:rsidTr="0057529E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7120010000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1 380,1</w:t>
            </w:r>
          </w:p>
        </w:tc>
      </w:tr>
      <w:tr w:rsidR="0057529E" w:rsidRPr="00FF6F98" w:rsidTr="0057529E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7120010000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1 380,1</w:t>
            </w:r>
          </w:p>
        </w:tc>
      </w:tr>
    </w:tbl>
    <w:p w:rsidR="0057529E" w:rsidRDefault="0057529E" w:rsidP="0057529E">
      <w:r>
        <w:br w:type="page"/>
      </w:r>
    </w:p>
    <w:p w:rsidR="00FF6F98" w:rsidRDefault="00FF6F98" w:rsidP="00FF6F98">
      <w:pPr>
        <w:ind w:firstLine="0"/>
        <w:jc w:val="center"/>
      </w:pPr>
      <w:r>
        <w:lastRenderedPageBreak/>
        <w:t>2</w:t>
      </w:r>
    </w:p>
    <w:p w:rsidR="00FF6F98" w:rsidRDefault="00FF6F98" w:rsidP="0057529E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57529E" w:rsidRPr="00FF6F98" w:rsidTr="00AD5AED">
        <w:trPr>
          <w:cantSplit/>
          <w:trHeight w:val="321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57529E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596,3</w:t>
            </w:r>
          </w:p>
        </w:tc>
      </w:tr>
      <w:tr w:rsidR="0057529E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596,3</w:t>
            </w:r>
          </w:p>
        </w:tc>
      </w:tr>
      <w:tr w:rsidR="0057529E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596,3</w:t>
            </w:r>
          </w:p>
        </w:tc>
      </w:tr>
      <w:tr w:rsidR="0057529E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596,3</w:t>
            </w:r>
          </w:p>
        </w:tc>
      </w:tr>
      <w:tr w:rsidR="0057529E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596,3</w:t>
            </w:r>
          </w:p>
        </w:tc>
      </w:tr>
      <w:tr w:rsidR="0057529E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596,3</w:t>
            </w:r>
          </w:p>
        </w:tc>
      </w:tr>
      <w:tr w:rsidR="0057529E" w:rsidRPr="00FF6F98" w:rsidTr="00AD5AED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10 930,5</w:t>
            </w:r>
          </w:p>
        </w:tc>
      </w:tr>
      <w:tr w:rsidR="0057529E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9 706,3</w:t>
            </w:r>
          </w:p>
        </w:tc>
      </w:tr>
      <w:tr w:rsidR="0057529E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9 686,3</w:t>
            </w:r>
          </w:p>
        </w:tc>
      </w:tr>
      <w:tr w:rsidR="0057529E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9 686,3</w:t>
            </w:r>
          </w:p>
        </w:tc>
      </w:tr>
      <w:tr w:rsidR="0057529E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9 216,7</w:t>
            </w:r>
          </w:p>
        </w:tc>
      </w:tr>
      <w:tr w:rsidR="0057529E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Pr="00FF6F98" w:rsidRDefault="0057529E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9 216,7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3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210,1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210,1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242,1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242,1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17,4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17,4</w:t>
            </w:r>
          </w:p>
        </w:tc>
      </w:tr>
      <w:tr w:rsidR="00AD5AED" w:rsidRPr="00FF6F98" w:rsidTr="00AD5AED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0600410200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20,0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0600410200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0600410200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0600410200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0600410200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1 224,2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1 224,2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201,8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4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192,5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192,5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9,3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213,9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156,1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156,1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57,8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57,8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202,1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186,4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5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186,4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210,7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195,0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195,0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7920077Б00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203,9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7920077Б00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184,6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7920077Б00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184,6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7920077Б00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7920077Б00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19,3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6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201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7920077Е00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191,8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7920077Е00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175,6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7920077Е00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175,6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7920077Е00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16,2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7920077Е00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16,2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1,5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1,5</w:t>
            </w:r>
          </w:p>
        </w:tc>
      </w:tr>
      <w:tr w:rsidR="00AD5AED" w:rsidRPr="00FF6F98" w:rsidTr="00AD5AED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7910051200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7910051200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7910051200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1,5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6 913,1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6 913,1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7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6 913,1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6 913,1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6 886,9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6 886,9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26,2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26,2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1 000,0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1 000,0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1 000,0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1 000,0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1 000,0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0700410000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1 000,0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21 086,4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106,8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106,8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4"/>
                <w:szCs w:val="24"/>
              </w:rPr>
              <w:t xml:space="preserve">    </w:t>
            </w:r>
            <w:r w:rsidRPr="00FF6F98">
              <w:rPr>
                <w:sz w:val="24"/>
                <w:szCs w:val="24"/>
              </w:rPr>
              <w:t xml:space="preserve">казенными </w:t>
            </w:r>
            <w:r>
              <w:rPr>
                <w:sz w:val="24"/>
                <w:szCs w:val="24"/>
              </w:rPr>
              <w:t xml:space="preserve">   </w:t>
            </w:r>
            <w:r w:rsidRPr="00FF6F98">
              <w:rPr>
                <w:sz w:val="24"/>
                <w:szCs w:val="24"/>
              </w:rPr>
              <w:t>учреждениями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101,5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8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55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101,5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5,3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5,3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5,3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14 887,5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14 052,6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14 052,6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10 201,0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10 201,0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3 492,3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3 492,3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108,2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108,2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251,1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251,1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9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199,6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199,6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67,1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67,1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132,5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132,5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635,3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603,5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603,5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603,5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31,8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31,8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31,8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1405700000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15,0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10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1405710000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1405710000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1405710000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101,1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101,1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205,3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205,3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205,3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205,3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205,3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3 871,1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3 776,0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11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7130010700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7130010700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7130010700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7130010800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3 736,0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7130010800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3 736,0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7130010800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3 736,0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95,1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95,1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48,5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48,5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43,0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43,0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3,6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1 898,9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1 898,9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1 898,9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1 898,9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12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1 898,9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0,7</w:t>
            </w:r>
          </w:p>
        </w:tc>
      </w:tr>
      <w:tr w:rsidR="00AD5AED" w:rsidRPr="00FF6F98" w:rsidTr="00AD5AED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7920077Г00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0,7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7920077Г00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0,7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7920077Г00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0,7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166,7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166,7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166,7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166,7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166,7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143,5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143,5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23,2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13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23,2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48,0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48,0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48,0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48,0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7140010000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48,0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7140010000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48,0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7140010000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48,0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4 038,2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44,6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44,6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44,6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7920077Д00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44,6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7920077Д00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44,6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7920077Д00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44,6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3 923,6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3 648,6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14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512,2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512,2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512,2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512,2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2 500,0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2 500,0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2 500,0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2 500,0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636,4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636,4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636,4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636,4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275,0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15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275,0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275,0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275,0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275,0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7130010900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7130010900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7130010900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46 597,8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3 912,0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3 912,0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3 912,0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7810010000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3 912,0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7810010000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3 912,0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7810010000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3 912,0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16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23 395,2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7 422,9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1301200000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4 747,8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1301210000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4 747,8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1301210000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4 747,8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1301210000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4 747,8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1301300000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2 675,1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1301310000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2 675,1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1301310000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2 675,1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1301310000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2 675,1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15 972,3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6 159,9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6 159,9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6 159,9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6 159,9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8 621,1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5 137,4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17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19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5 137,4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5 137,4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1801278А00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3 483,7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1801278А00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3 483,7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1801278А00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3 483,7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542,7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542,7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542,7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542,7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105,0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105,0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105,0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105,0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543,6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1801710000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10,0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18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1801710000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1801710000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1801778А00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533,6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1801778А00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533,6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1801778А00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533,6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9 955,4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552,2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142,3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142,3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142,3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142,3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409,9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409,9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409,9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409,9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19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9 403,2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1 150,0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1 150,0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1 150,0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1 150,0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1 030,7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1 030,7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1 030,7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1 030,7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7 222,5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7 222,5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7 222,5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7 222,5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9 335,2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344,7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344,7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20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326,0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326,0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326,0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18,7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18,7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06006S2300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146,7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146,7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146,7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146,7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1700310000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146,7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1 628,0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1 628,0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21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1 628,0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1 628,0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1 628,0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49,2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49,2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49,2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49,2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49,2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7 166,6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7 166,6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6 966,6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6 344,1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6 344,1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496,8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496,8</w:t>
            </w:r>
          </w:p>
        </w:tc>
      </w:tr>
    </w:tbl>
    <w:p w:rsidR="00AD5AED" w:rsidRDefault="00AD5AED">
      <w:r>
        <w:br w:type="page"/>
      </w:r>
    </w:p>
    <w:p w:rsidR="00AD5AED" w:rsidRDefault="00AD5AED" w:rsidP="00AD5AED">
      <w:pPr>
        <w:ind w:firstLine="0"/>
        <w:jc w:val="center"/>
      </w:pPr>
      <w:r>
        <w:lastRenderedPageBreak/>
        <w:t>22</w:t>
      </w:r>
    </w:p>
    <w:p w:rsidR="00AD5AED" w:rsidRDefault="00AD5AE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125,3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125,3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0,4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0,4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200,0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  <w:lang w:val="en-US"/>
              </w:rPr>
              <w:t>181 562,6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76 574,4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76 095,3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1 586,0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1 506,7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1 506,7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1 506,7</w:t>
            </w:r>
          </w:p>
        </w:tc>
      </w:tr>
      <w:tr w:rsidR="00AD5AED" w:rsidRPr="00FF6F98" w:rsidTr="00AD5AE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79,3</w:t>
            </w:r>
          </w:p>
        </w:tc>
      </w:tr>
      <w:tr w:rsidR="00AD5AED" w:rsidRPr="00FF6F98" w:rsidTr="00AD5AE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79,3</w:t>
            </w:r>
          </w:p>
        </w:tc>
      </w:tr>
      <w:tr w:rsidR="00AD5AED" w:rsidRPr="00FF6F98" w:rsidTr="00AD5AE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79,3</w:t>
            </w:r>
          </w:p>
        </w:tc>
      </w:tr>
      <w:tr w:rsidR="00AD5AED" w:rsidRPr="00FF6F98" w:rsidTr="00AD5AE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D" w:rsidRPr="00FF6F98" w:rsidRDefault="00AD5AE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62 370,3</w:t>
            </w:r>
          </w:p>
        </w:tc>
      </w:tr>
    </w:tbl>
    <w:p w:rsidR="00AD5AED" w:rsidRDefault="00AD5AE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23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25 252,4</w:t>
            </w:r>
          </w:p>
        </w:tc>
      </w:tr>
      <w:tr w:rsidR="0069108D" w:rsidRPr="00FF6F98" w:rsidTr="0069108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17 422,7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17 422,7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7 192,1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7 192,1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637,6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637,6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0201476700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36 260,3</w:t>
            </w:r>
          </w:p>
        </w:tc>
      </w:tr>
      <w:tr w:rsidR="0069108D" w:rsidRPr="00FF6F98" w:rsidTr="0069108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0201476700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35 974,2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0201476700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35 974,2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0201476700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286,1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0201476700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286,1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787,6</w:t>
            </w:r>
          </w:p>
        </w:tc>
      </w:tr>
      <w:tr w:rsidR="0069108D" w:rsidRPr="00FF6F98" w:rsidTr="0069108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595,3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24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595,3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192,3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192,3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0201479200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proofErr w:type="gramStart"/>
            <w:r w:rsidRPr="00FF6F98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10 792,0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10 792,0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10 792,0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10 792,0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34,6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0201610000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34,6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0201610000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34,6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0201610000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34,6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156,3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25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17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0201777800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156,3</w:t>
            </w:r>
          </w:p>
        </w:tc>
      </w:tr>
      <w:tr w:rsidR="0069108D" w:rsidRPr="00FF6F98" w:rsidTr="0069108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0201777800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106,2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0201777800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106,2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0201777800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50,1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0201777800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50,1</w:t>
            </w:r>
          </w:p>
        </w:tc>
      </w:tr>
      <w:tr w:rsidR="0069108D" w:rsidRPr="00FF6F98" w:rsidTr="0069108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226,8</w:t>
            </w:r>
          </w:p>
        </w:tc>
      </w:tr>
      <w:tr w:rsidR="0069108D" w:rsidRPr="00FF6F98" w:rsidTr="0069108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0201876900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226,8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0201876900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226,8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0201876900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226,8</w:t>
            </w:r>
          </w:p>
        </w:tc>
      </w:tr>
      <w:tr w:rsidR="0069108D" w:rsidRPr="00FF6F98" w:rsidTr="0069108D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929,3</w:t>
            </w:r>
          </w:p>
        </w:tc>
      </w:tr>
      <w:tr w:rsidR="0069108D" w:rsidRPr="00FF6F98" w:rsidTr="0069108D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0201910000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387,3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26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0201910000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387,3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0201910000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387,3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0201978А00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542,0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0201978А00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542,0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0201978А00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542,0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351,5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351,5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351,5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351,5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351,5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39,0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39,0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39,0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39,0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39,0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27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88,6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88,6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88,6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88,6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88,6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65 820,6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65 386,4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62 590,3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0202430000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6 712,4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0202430000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6 712,4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0202430000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6 712,4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0202477000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55 877,9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0202477000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55 877,9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0202477000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55 877,9</w:t>
            </w:r>
          </w:p>
        </w:tc>
      </w:tr>
      <w:tr w:rsidR="0069108D" w:rsidRPr="00FF6F98" w:rsidTr="0069108D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2 766,1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1 610,4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1 610,4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28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1 610,4</w:t>
            </w:r>
          </w:p>
        </w:tc>
      </w:tr>
      <w:tr w:rsidR="0069108D" w:rsidRPr="00FF6F98" w:rsidTr="0069108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proofErr w:type="gramStart"/>
            <w:r w:rsidRPr="00FF6F98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0202577200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1 155,7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0202577200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1 155,7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0202577200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1 155,7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0202630000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0202630000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30,0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0202630000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30,0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247,6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247,6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247,6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247,6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247,6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186,6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186,6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186,6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186,6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29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186,6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30 400,5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29 912,1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659,7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628,2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628,2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628,2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31,5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31,5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29 252,4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27 647,4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27 647,4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27 647,4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0202871800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1 177,5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0202871800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1 177,5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0202871800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1 177,5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0202879200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0202879200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35,0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30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0202879200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35,0</w:t>
            </w:r>
          </w:p>
        </w:tc>
      </w:tr>
      <w:tr w:rsidR="0069108D" w:rsidRPr="00FF6F98" w:rsidTr="0069108D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02028S1800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392,5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02028S1800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392,5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02028S1800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392,5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191,1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191,1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191,1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191,1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191,1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297,3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297,3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297,3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297,3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297,3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1 168,4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1 128,9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42,1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42,1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31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31,1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31,1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11,0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11,0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135,2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135,2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135,2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135,2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19,4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0202710000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0202710000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0202710000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0202720000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0202720000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9,0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0202720000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9,0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52,5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32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12,5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0202930000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0202930000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40,0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0202930000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40,0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FF6F98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409,5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409,5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409,5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409,5</w:t>
            </w:r>
          </w:p>
        </w:tc>
      </w:tr>
      <w:tr w:rsidR="0069108D" w:rsidRPr="00FF6F98" w:rsidTr="0069108D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335,0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51,7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51,7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51,7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283,3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283,3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283,3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33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135,2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45,8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45,8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45,8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0204330000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89,4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0204330000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89,4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0204330000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89,4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39,5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39,5</w:t>
            </w:r>
          </w:p>
        </w:tc>
      </w:tr>
      <w:tr w:rsidR="0069108D" w:rsidRPr="00FF6F98" w:rsidTr="0069108D">
        <w:trPr>
          <w:cantSplit/>
          <w:trHeight w:val="17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13,8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13,8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13,8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13,8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8,3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8,3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34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69108D" w:rsidRPr="00FF6F98" w:rsidTr="0069108D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69108D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8,3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17,4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17,4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0822410000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17,4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7 598,7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3 488,5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384,9</w:t>
            </w:r>
          </w:p>
        </w:tc>
      </w:tr>
      <w:tr w:rsidR="0069108D" w:rsidRPr="00FF6F98" w:rsidTr="0069108D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365,7</w:t>
            </w:r>
          </w:p>
        </w:tc>
      </w:tr>
      <w:tr w:rsidR="0069108D" w:rsidRPr="00FF6F98" w:rsidTr="0069108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365,7</w:t>
            </w:r>
          </w:p>
        </w:tc>
      </w:tr>
      <w:tr w:rsidR="0069108D" w:rsidRPr="00FF6F98" w:rsidTr="0069108D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365,7</w:t>
            </w:r>
          </w:p>
        </w:tc>
      </w:tr>
      <w:tr w:rsidR="0069108D" w:rsidRPr="00FF6F98" w:rsidTr="0069108D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19,2</w:t>
            </w:r>
          </w:p>
        </w:tc>
      </w:tr>
      <w:tr w:rsidR="0069108D" w:rsidRPr="00FF6F98" w:rsidTr="0069108D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8D" w:rsidRPr="00FF6F98" w:rsidRDefault="0069108D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19,2</w:t>
            </w:r>
          </w:p>
        </w:tc>
      </w:tr>
    </w:tbl>
    <w:p w:rsidR="0069108D" w:rsidRDefault="0069108D">
      <w:r>
        <w:br w:type="page"/>
      </w:r>
    </w:p>
    <w:p w:rsidR="0069108D" w:rsidRDefault="0069108D" w:rsidP="0069108D">
      <w:pPr>
        <w:ind w:firstLine="0"/>
        <w:jc w:val="center"/>
      </w:pPr>
      <w:r>
        <w:lastRenderedPageBreak/>
        <w:t>35</w:t>
      </w:r>
    </w:p>
    <w:p w:rsidR="0069108D" w:rsidRDefault="0069108D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02006S2300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19,2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2 963,7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2 963,7</w:t>
            </w:r>
          </w:p>
        </w:tc>
      </w:tr>
      <w:tr w:rsidR="00D669D5" w:rsidRPr="00FF6F98" w:rsidTr="00D669D5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2 892,9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2 892,9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70,8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70,8</w:t>
            </w:r>
          </w:p>
        </w:tc>
      </w:tr>
      <w:tr w:rsidR="00D669D5" w:rsidRPr="00FF6F98" w:rsidTr="00D669D5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95,9</w:t>
            </w:r>
          </w:p>
        </w:tc>
      </w:tr>
      <w:tr w:rsidR="00D669D5" w:rsidRPr="00FF6F98" w:rsidTr="00D669D5">
        <w:trPr>
          <w:cantSplit/>
          <w:trHeight w:val="31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0202577300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95,9</w:t>
            </w:r>
          </w:p>
        </w:tc>
      </w:tr>
      <w:tr w:rsidR="00D669D5" w:rsidRPr="00FF6F98" w:rsidTr="00D669D5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0202577300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85,9</w:t>
            </w:r>
          </w:p>
        </w:tc>
      </w:tr>
      <w:tr w:rsidR="00D669D5" w:rsidRPr="00FF6F98" w:rsidTr="00D669D5">
        <w:trPr>
          <w:cantSplit/>
          <w:trHeight w:val="51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0202577300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85,9</w:t>
            </w:r>
          </w:p>
        </w:tc>
      </w:tr>
    </w:tbl>
    <w:p w:rsidR="00D669D5" w:rsidRDefault="00D669D5">
      <w:r>
        <w:br w:type="page"/>
      </w:r>
    </w:p>
    <w:p w:rsidR="00D669D5" w:rsidRDefault="00D669D5" w:rsidP="00D669D5">
      <w:pPr>
        <w:ind w:firstLine="0"/>
        <w:jc w:val="center"/>
      </w:pPr>
      <w:r>
        <w:lastRenderedPageBreak/>
        <w:t>36</w:t>
      </w:r>
    </w:p>
    <w:p w:rsidR="00D669D5" w:rsidRDefault="00D669D5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0202577300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0202577300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10,0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0203100000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44,0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0203110000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44,0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0203110000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0203110000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20,0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0203110000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24,0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0203110000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24,0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31,8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31,8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31,8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31,8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1900230000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31,8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4 078,4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4 078,4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4 078,4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4"/>
                <w:szCs w:val="24"/>
              </w:rPr>
              <w:t xml:space="preserve">   </w:t>
            </w:r>
            <w:r w:rsidRPr="00FF6F98">
              <w:rPr>
                <w:sz w:val="24"/>
                <w:szCs w:val="24"/>
              </w:rPr>
              <w:t xml:space="preserve">казенными </w:t>
            </w:r>
            <w:r>
              <w:rPr>
                <w:sz w:val="24"/>
                <w:szCs w:val="24"/>
              </w:rPr>
              <w:t xml:space="preserve">     </w:t>
            </w:r>
            <w:r w:rsidRPr="00FF6F98"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4 029,2</w:t>
            </w:r>
          </w:p>
        </w:tc>
      </w:tr>
    </w:tbl>
    <w:p w:rsidR="00D669D5" w:rsidRDefault="00D669D5">
      <w:r>
        <w:br w:type="page"/>
      </w:r>
    </w:p>
    <w:p w:rsidR="00D669D5" w:rsidRDefault="00D669D5" w:rsidP="00D669D5">
      <w:pPr>
        <w:ind w:firstLine="0"/>
        <w:jc w:val="center"/>
      </w:pPr>
      <w:r>
        <w:lastRenderedPageBreak/>
        <w:t>37</w:t>
      </w:r>
    </w:p>
    <w:p w:rsidR="00D669D5" w:rsidRDefault="00D669D5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D669D5" w:rsidRPr="00FF6F98" w:rsidTr="00D669D5">
        <w:trPr>
          <w:cantSplit/>
          <w:trHeight w:val="62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4 029,2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49,2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7710010000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49,2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13 873,0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13 373,0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13 232,9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9 897,5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1000360000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9 832,5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1000360000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9 832,5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1000360000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9 832,5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1000379200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65,0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1000379200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65,0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1000379200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65,0</w:t>
            </w:r>
          </w:p>
        </w:tc>
      </w:tr>
      <w:tr w:rsidR="00D669D5" w:rsidRPr="00FF6F98" w:rsidTr="00D669D5">
        <w:trPr>
          <w:cantSplit/>
          <w:trHeight w:val="201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3 335,4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1000471800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2 501,5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1000471800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2 501,5</w:t>
            </w:r>
          </w:p>
        </w:tc>
      </w:tr>
      <w:tr w:rsidR="00D669D5" w:rsidRPr="00FF6F98" w:rsidTr="00D669D5">
        <w:trPr>
          <w:cantSplit/>
          <w:trHeight w:val="34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1000471800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2 501,5</w:t>
            </w:r>
          </w:p>
        </w:tc>
      </w:tr>
    </w:tbl>
    <w:p w:rsidR="00D669D5" w:rsidRDefault="00D669D5">
      <w:r>
        <w:br w:type="page"/>
      </w:r>
    </w:p>
    <w:p w:rsidR="00D669D5" w:rsidRDefault="00D669D5" w:rsidP="00D669D5">
      <w:pPr>
        <w:ind w:firstLine="0"/>
        <w:jc w:val="center"/>
      </w:pPr>
      <w:r>
        <w:lastRenderedPageBreak/>
        <w:t>38</w:t>
      </w:r>
    </w:p>
    <w:p w:rsidR="00D669D5" w:rsidRDefault="00D669D5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D669D5" w:rsidRPr="00FF6F98" w:rsidTr="00D669D5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10004S1800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833,9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10004S1800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833,9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10004S1800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833,9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140,1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140,1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140,1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140,1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140,1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500,0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500,0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500,0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500,0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500,0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500,0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4 287,6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922,2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100,6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100,6</w:t>
            </w:r>
          </w:p>
        </w:tc>
      </w:tr>
    </w:tbl>
    <w:p w:rsidR="00D669D5" w:rsidRDefault="00D669D5">
      <w:r>
        <w:br w:type="page"/>
      </w:r>
    </w:p>
    <w:p w:rsidR="00D669D5" w:rsidRDefault="00D669D5" w:rsidP="00D669D5">
      <w:pPr>
        <w:ind w:firstLine="0"/>
        <w:jc w:val="center"/>
      </w:pPr>
      <w:r>
        <w:lastRenderedPageBreak/>
        <w:t>39</w:t>
      </w:r>
    </w:p>
    <w:p w:rsidR="00D669D5" w:rsidRDefault="00D669D5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D669D5" w:rsidRPr="00FF6F98" w:rsidTr="00D669D5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22,3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22,3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22,3</w:t>
            </w:r>
          </w:p>
        </w:tc>
      </w:tr>
      <w:tr w:rsidR="00D669D5" w:rsidRPr="00FF6F98" w:rsidTr="00D669D5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78,3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1,9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1,9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76,4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7160016000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76,4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821,6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821,6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7920077В00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821,6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7920077В00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7920077В00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20,0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7920077В00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801,6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7920077В00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801,6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3 365,4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3 365,4</w:t>
            </w:r>
          </w:p>
        </w:tc>
      </w:tr>
    </w:tbl>
    <w:p w:rsidR="00D669D5" w:rsidRDefault="00D669D5">
      <w:r>
        <w:br w:type="page"/>
      </w:r>
    </w:p>
    <w:p w:rsidR="00D669D5" w:rsidRDefault="00D669D5" w:rsidP="00D669D5">
      <w:pPr>
        <w:ind w:firstLine="0"/>
        <w:jc w:val="center"/>
      </w:pPr>
      <w:r>
        <w:lastRenderedPageBreak/>
        <w:t>40</w:t>
      </w:r>
    </w:p>
    <w:p w:rsidR="00D669D5" w:rsidRDefault="00D669D5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D669D5" w:rsidRPr="00FF6F98" w:rsidTr="00D669D5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D669D5" w:rsidRPr="00FF6F98" w:rsidTr="00D669D5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3 365,4</w:t>
            </w:r>
          </w:p>
        </w:tc>
      </w:tr>
      <w:tr w:rsidR="00D669D5" w:rsidRPr="00FF6F98" w:rsidTr="00D669D5">
        <w:trPr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0201777900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3 365,4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0201777900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3 365,4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0201777900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3 365,4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381,2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381,2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381,2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381,2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101,2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101,2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101,2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101,2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9,6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5,8</w:t>
            </w:r>
          </w:p>
        </w:tc>
      </w:tr>
    </w:tbl>
    <w:p w:rsidR="00D669D5" w:rsidRDefault="00D669D5">
      <w:r>
        <w:br w:type="page"/>
      </w:r>
    </w:p>
    <w:p w:rsidR="00D669D5" w:rsidRDefault="00D669D5" w:rsidP="00D669D5">
      <w:pPr>
        <w:ind w:firstLine="0"/>
        <w:jc w:val="center"/>
      </w:pPr>
      <w:r>
        <w:lastRenderedPageBreak/>
        <w:t>41</w:t>
      </w:r>
    </w:p>
    <w:p w:rsidR="00D669D5" w:rsidRDefault="00D669D5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D669D5" w:rsidRPr="00FF6F98" w:rsidTr="00D669D5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D669D5" w:rsidRPr="00FF6F98" w:rsidTr="00D669D5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5,8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5,8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3,8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3,8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3,8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70,4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70,4</w:t>
            </w:r>
          </w:p>
        </w:tc>
      </w:tr>
      <w:tr w:rsidR="00D669D5" w:rsidRPr="00FF6F98" w:rsidTr="00D669D5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56,6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56,6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13,8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13,8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200,0</w:t>
            </w:r>
          </w:p>
        </w:tc>
      </w:tr>
      <w:tr w:rsidR="00D669D5" w:rsidRPr="00FF6F98" w:rsidTr="00D669D5">
        <w:trPr>
          <w:cantSplit/>
          <w:trHeight w:val="17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08115S2110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08115S2110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200,0</w:t>
            </w:r>
          </w:p>
        </w:tc>
      </w:tr>
    </w:tbl>
    <w:p w:rsidR="00D669D5" w:rsidRDefault="00D669D5">
      <w:r>
        <w:br w:type="page"/>
      </w:r>
    </w:p>
    <w:p w:rsidR="00D669D5" w:rsidRDefault="00D669D5" w:rsidP="00D669D5">
      <w:pPr>
        <w:ind w:firstLine="0"/>
        <w:jc w:val="center"/>
      </w:pPr>
      <w:r>
        <w:lastRenderedPageBreak/>
        <w:t>42</w:t>
      </w:r>
    </w:p>
    <w:p w:rsidR="00D669D5" w:rsidRDefault="00D669D5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08115S2110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200,0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4 567,9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2 888,0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6,0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6,0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2 844,5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2 705,3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2 705,3</w:t>
            </w:r>
          </w:p>
        </w:tc>
      </w:tr>
      <w:tr w:rsidR="00D669D5" w:rsidRPr="00FF6F98" w:rsidTr="00D669D5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2 308,8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2 308,8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364,4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364,4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32,1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32,1</w:t>
            </w:r>
          </w:p>
        </w:tc>
      </w:tr>
    </w:tbl>
    <w:p w:rsidR="00D669D5" w:rsidRDefault="00D669D5">
      <w:r>
        <w:br w:type="page"/>
      </w:r>
    </w:p>
    <w:p w:rsidR="00D669D5" w:rsidRDefault="00D669D5" w:rsidP="00D669D5">
      <w:pPr>
        <w:ind w:firstLine="0"/>
        <w:jc w:val="center"/>
      </w:pPr>
      <w:r>
        <w:lastRenderedPageBreak/>
        <w:t>43</w:t>
      </w:r>
    </w:p>
    <w:p w:rsidR="00D669D5" w:rsidRDefault="00D669D5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D669D5" w:rsidRPr="00FF6F98" w:rsidTr="00D669D5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139,2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132,3</w:t>
            </w:r>
          </w:p>
        </w:tc>
      </w:tr>
      <w:tr w:rsidR="00D669D5" w:rsidRPr="00FF6F98" w:rsidTr="00D669D5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132,3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132,3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6,9</w:t>
            </w:r>
          </w:p>
        </w:tc>
      </w:tr>
      <w:tr w:rsidR="00D669D5" w:rsidRPr="00FF6F98" w:rsidTr="00D669D5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6,9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6,9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37,5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37,5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37,5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37,5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2000210000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37,5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1 679,9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6,0</w:t>
            </w:r>
          </w:p>
        </w:tc>
      </w:tr>
    </w:tbl>
    <w:p w:rsidR="00D669D5" w:rsidRDefault="00D669D5">
      <w:r>
        <w:br w:type="page"/>
      </w:r>
    </w:p>
    <w:p w:rsidR="00D669D5" w:rsidRDefault="00D669D5" w:rsidP="00D669D5">
      <w:pPr>
        <w:ind w:firstLine="0"/>
        <w:jc w:val="center"/>
      </w:pPr>
      <w:r>
        <w:lastRenderedPageBreak/>
        <w:t>44</w:t>
      </w:r>
    </w:p>
    <w:p w:rsidR="00D669D5" w:rsidRDefault="00D669D5"/>
    <w:tbl>
      <w:tblPr>
        <w:tblW w:w="9390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</w:tblGrid>
      <w:tr w:rsidR="00D669D5" w:rsidRPr="00FF6F98" w:rsidTr="00D669D5">
        <w:trPr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6,0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6,0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1500110000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6,0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1 673,9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1 416,7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1 416,7</w:t>
            </w:r>
          </w:p>
        </w:tc>
      </w:tr>
      <w:tr w:rsidR="00D669D5" w:rsidRPr="00FF6F98" w:rsidTr="00D669D5">
        <w:trPr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975,7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975,7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437,3</w:t>
            </w:r>
          </w:p>
        </w:tc>
      </w:tr>
      <w:tr w:rsidR="00D669D5" w:rsidRPr="00FF6F98" w:rsidTr="00D669D5">
        <w:trPr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437,3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3,7</w:t>
            </w:r>
          </w:p>
        </w:tc>
      </w:tr>
      <w:tr w:rsidR="00D669D5" w:rsidRPr="00FF6F98" w:rsidTr="00D669D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3,7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87,2</w:t>
            </w:r>
          </w:p>
        </w:tc>
      </w:tr>
      <w:tr w:rsidR="00D669D5" w:rsidRPr="00FF6F98" w:rsidTr="00D669D5">
        <w:trPr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82,8</w:t>
            </w:r>
          </w:p>
        </w:tc>
      </w:tr>
    </w:tbl>
    <w:p w:rsidR="00D669D5" w:rsidRDefault="00D669D5">
      <w:r>
        <w:br w:type="page"/>
      </w:r>
    </w:p>
    <w:p w:rsidR="00D669D5" w:rsidRDefault="00D669D5" w:rsidP="00D669D5">
      <w:pPr>
        <w:ind w:firstLine="0"/>
        <w:jc w:val="center"/>
      </w:pPr>
      <w:r>
        <w:lastRenderedPageBreak/>
        <w:t>45</w:t>
      </w:r>
    </w:p>
    <w:p w:rsidR="00D669D5" w:rsidRDefault="00D669D5"/>
    <w:tbl>
      <w:tblPr>
        <w:tblW w:w="9799" w:type="dxa"/>
        <w:tblInd w:w="90" w:type="dxa"/>
        <w:tblLayout w:type="fixed"/>
        <w:tblLook w:val="0000"/>
      </w:tblPr>
      <w:tblGrid>
        <w:gridCol w:w="4554"/>
        <w:gridCol w:w="567"/>
        <w:gridCol w:w="709"/>
        <w:gridCol w:w="1595"/>
        <w:gridCol w:w="720"/>
        <w:gridCol w:w="1245"/>
        <w:gridCol w:w="409"/>
      </w:tblGrid>
      <w:tr w:rsidR="00D669D5" w:rsidRPr="00FF6F98" w:rsidTr="005B44F5">
        <w:trPr>
          <w:gridAfter w:val="1"/>
          <w:wAfter w:w="409" w:type="dxa"/>
          <w:cantSplit/>
          <w:trHeight w:val="33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6</w:t>
            </w:r>
          </w:p>
        </w:tc>
      </w:tr>
      <w:tr w:rsidR="00D669D5" w:rsidRPr="00FF6F98" w:rsidTr="005B44F5">
        <w:trPr>
          <w:gridAfter w:val="1"/>
          <w:wAfter w:w="409" w:type="dxa"/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82,8</w:t>
            </w:r>
          </w:p>
        </w:tc>
      </w:tr>
      <w:tr w:rsidR="00D669D5" w:rsidRPr="00FF6F98" w:rsidTr="005B44F5">
        <w:trPr>
          <w:gridAfter w:val="1"/>
          <w:wAfter w:w="409" w:type="dxa"/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82,8</w:t>
            </w:r>
          </w:p>
        </w:tc>
      </w:tr>
      <w:tr w:rsidR="00D669D5" w:rsidRPr="00FF6F98" w:rsidTr="005B44F5">
        <w:trPr>
          <w:gridAfter w:val="1"/>
          <w:wAfter w:w="409" w:type="dxa"/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4,4</w:t>
            </w:r>
          </w:p>
        </w:tc>
      </w:tr>
      <w:tr w:rsidR="00D669D5" w:rsidRPr="00FF6F98" w:rsidTr="005B44F5">
        <w:trPr>
          <w:gridAfter w:val="1"/>
          <w:wAfter w:w="409" w:type="dxa"/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4,4</w:t>
            </w:r>
          </w:p>
        </w:tc>
      </w:tr>
      <w:tr w:rsidR="00D669D5" w:rsidRPr="00FF6F98" w:rsidTr="005B44F5">
        <w:trPr>
          <w:gridAfter w:val="1"/>
          <w:wAfter w:w="409" w:type="dxa"/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16004S2300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4,4</w:t>
            </w:r>
          </w:p>
        </w:tc>
      </w:tr>
      <w:tr w:rsidR="00D669D5" w:rsidRPr="00FF6F98" w:rsidTr="005B44F5">
        <w:trPr>
          <w:gridAfter w:val="1"/>
          <w:wAfter w:w="409" w:type="dxa"/>
          <w:cantSplit/>
          <w:trHeight w:val="11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170,0</w:t>
            </w:r>
          </w:p>
        </w:tc>
      </w:tr>
      <w:tr w:rsidR="00D669D5" w:rsidRPr="00FF6F98" w:rsidTr="005B44F5">
        <w:trPr>
          <w:gridAfter w:val="1"/>
          <w:wAfter w:w="409" w:type="dxa"/>
          <w:cantSplit/>
          <w:trHeight w:val="8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1600578600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170,0</w:t>
            </w:r>
          </w:p>
        </w:tc>
      </w:tr>
      <w:tr w:rsidR="00D669D5" w:rsidRPr="00FF6F98" w:rsidTr="005B44F5">
        <w:trPr>
          <w:gridAfter w:val="1"/>
          <w:wAfter w:w="409" w:type="dxa"/>
          <w:cantSplit/>
          <w:trHeight w:val="14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1600578600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119,0</w:t>
            </w:r>
          </w:p>
        </w:tc>
      </w:tr>
      <w:tr w:rsidR="00D669D5" w:rsidRPr="00FF6F98" w:rsidTr="005B44F5">
        <w:trPr>
          <w:gridAfter w:val="1"/>
          <w:wAfter w:w="409" w:type="dxa"/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1600578600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119,0</w:t>
            </w:r>
          </w:p>
        </w:tc>
      </w:tr>
      <w:tr w:rsidR="00D669D5" w:rsidRPr="00FF6F98" w:rsidTr="005B44F5">
        <w:trPr>
          <w:gridAfter w:val="1"/>
          <w:wAfter w:w="409" w:type="dxa"/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1600578600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51,0</w:t>
            </w:r>
          </w:p>
        </w:tc>
      </w:tr>
      <w:tr w:rsidR="00D669D5" w:rsidRPr="00FF6F98" w:rsidTr="005B44F5">
        <w:trPr>
          <w:gridAfter w:val="1"/>
          <w:wAfter w:w="409" w:type="dxa"/>
          <w:cantSplit/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1600578600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51,0</w:t>
            </w:r>
          </w:p>
        </w:tc>
      </w:tr>
      <w:tr w:rsidR="00D669D5" w:rsidRPr="00FF6F98" w:rsidTr="005B44F5">
        <w:trPr>
          <w:cantSplit/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 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center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5" w:rsidRPr="00FF6F98" w:rsidRDefault="00D669D5" w:rsidP="00FF6F98">
            <w:pPr>
              <w:ind w:firstLine="0"/>
              <w:jc w:val="right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297 430,9</w:t>
            </w:r>
          </w:p>
        </w:tc>
        <w:tc>
          <w:tcPr>
            <w:tcW w:w="409" w:type="dxa"/>
            <w:vAlign w:val="center"/>
          </w:tcPr>
          <w:p w:rsidR="00D669D5" w:rsidRPr="00FF6F98" w:rsidRDefault="00D669D5" w:rsidP="005B44F5">
            <w:pPr>
              <w:ind w:left="-691"/>
              <w:rPr>
                <w:sz w:val="24"/>
                <w:szCs w:val="24"/>
              </w:rPr>
            </w:pPr>
            <w:r w:rsidRPr="00FF6F98">
              <w:rPr>
                <w:sz w:val="24"/>
                <w:szCs w:val="24"/>
              </w:rPr>
              <w:t>»</w:t>
            </w:r>
          </w:p>
        </w:tc>
      </w:tr>
    </w:tbl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57529E"/>
    <w:p w:rsidR="0057529E" w:rsidRDefault="0057529E" w:rsidP="00D669D5">
      <w:pPr>
        <w:autoSpaceDE w:val="0"/>
        <w:ind w:left="4536" w:firstLine="0"/>
        <w:jc w:val="center"/>
      </w:pPr>
      <w:r>
        <w:rPr>
          <w:rFonts w:ascii="Times New Roman CYR" w:hAnsi="Times New Roman CYR" w:cs="Times New Roman CYR"/>
        </w:rPr>
        <w:lastRenderedPageBreak/>
        <w:t>Приложение № 3</w:t>
      </w:r>
    </w:p>
    <w:p w:rsidR="0057529E" w:rsidRDefault="0057529E" w:rsidP="00D669D5">
      <w:pPr>
        <w:tabs>
          <w:tab w:val="left" w:pos="851"/>
          <w:tab w:val="left" w:pos="993"/>
        </w:tabs>
        <w:autoSpaceDE w:val="0"/>
        <w:ind w:left="4536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57529E" w:rsidRDefault="0057529E" w:rsidP="00D669D5">
      <w:pPr>
        <w:tabs>
          <w:tab w:val="left" w:pos="851"/>
          <w:tab w:val="left" w:pos="993"/>
        </w:tabs>
        <w:autoSpaceDE w:val="0"/>
        <w:ind w:left="4536" w:firstLine="0"/>
        <w:jc w:val="center"/>
      </w:pPr>
      <w:r>
        <w:rPr>
          <w:rFonts w:ascii="Times New Roman CYR" w:hAnsi="Times New Roman CYR" w:cs="Times New Roman CYR"/>
        </w:rPr>
        <w:t xml:space="preserve">от </w:t>
      </w:r>
      <w:r w:rsidR="00D669D5">
        <w:rPr>
          <w:rFonts w:ascii="Times New Roman CYR" w:hAnsi="Times New Roman CYR" w:cs="Times New Roman CYR"/>
        </w:rPr>
        <w:t>01 августа</w:t>
      </w:r>
      <w:r>
        <w:rPr>
          <w:rFonts w:ascii="Times New Roman CYR" w:hAnsi="Times New Roman CYR" w:cs="Times New Roman CYR"/>
        </w:rPr>
        <w:t xml:space="preserve"> 2018 № </w:t>
      </w:r>
      <w:r w:rsidR="00D669D5">
        <w:rPr>
          <w:rFonts w:ascii="Times New Roman CYR" w:hAnsi="Times New Roman CYR" w:cs="Times New Roman CYR"/>
        </w:rPr>
        <w:t>35-135</w:t>
      </w:r>
    </w:p>
    <w:p w:rsidR="0057529E" w:rsidRDefault="0057529E" w:rsidP="0057529E">
      <w:pPr>
        <w:tabs>
          <w:tab w:val="left" w:pos="851"/>
          <w:tab w:val="left" w:pos="993"/>
        </w:tabs>
        <w:autoSpaceDE w:val="0"/>
        <w:ind w:left="3969"/>
        <w:jc w:val="center"/>
        <w:rPr>
          <w:rFonts w:ascii="Times New Roman CYR" w:hAnsi="Times New Roman CYR" w:cs="Times New Roman CYR"/>
        </w:rPr>
      </w:pPr>
    </w:p>
    <w:p w:rsidR="0057529E" w:rsidRDefault="0057529E" w:rsidP="00D669D5">
      <w:pPr>
        <w:autoSpaceDE w:val="0"/>
        <w:ind w:left="3969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10</w:t>
      </w:r>
    </w:p>
    <w:p w:rsidR="0057529E" w:rsidRDefault="0057529E" w:rsidP="00D669D5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57529E" w:rsidRDefault="0057529E" w:rsidP="00D669D5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57529E" w:rsidRDefault="0057529E" w:rsidP="00D669D5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57529E" w:rsidRDefault="0057529E" w:rsidP="0057529E">
      <w:pPr>
        <w:autoSpaceDE w:val="0"/>
        <w:jc w:val="center"/>
        <w:rPr>
          <w:rFonts w:ascii="Times New Roman CYR" w:hAnsi="Times New Roman CYR" w:cs="Times New Roman CYR"/>
        </w:rPr>
      </w:pPr>
    </w:p>
    <w:p w:rsidR="0057529E" w:rsidRDefault="0057529E" w:rsidP="0057529E">
      <w:pPr>
        <w:autoSpaceDE w:val="0"/>
        <w:jc w:val="center"/>
        <w:rPr>
          <w:rFonts w:ascii="Times New Roman CYR" w:hAnsi="Times New Roman CYR" w:cs="Times New Roman CYR"/>
        </w:rPr>
      </w:pPr>
    </w:p>
    <w:p w:rsidR="0057529E" w:rsidRPr="000F0FF9" w:rsidRDefault="0057529E" w:rsidP="0057529E">
      <w:pPr>
        <w:autoSpaceDE w:val="0"/>
        <w:jc w:val="center"/>
        <w:rPr>
          <w:szCs w:val="28"/>
        </w:rPr>
      </w:pPr>
      <w:r w:rsidRPr="000F0FF9">
        <w:rPr>
          <w:rFonts w:ascii="Times New Roman CYR" w:hAnsi="Times New Roman CYR" w:cs="Times New Roman CYR"/>
          <w:szCs w:val="28"/>
        </w:rPr>
        <w:t>Распределение бюджетных ассигнований</w:t>
      </w:r>
    </w:p>
    <w:p w:rsidR="0057529E" w:rsidRPr="000F0FF9" w:rsidRDefault="0057529E" w:rsidP="0057529E">
      <w:pPr>
        <w:autoSpaceDE w:val="0"/>
        <w:jc w:val="center"/>
        <w:rPr>
          <w:szCs w:val="28"/>
        </w:rPr>
      </w:pPr>
      <w:r w:rsidRPr="000F0FF9">
        <w:rPr>
          <w:rFonts w:ascii="Times New Roman CYR" w:hAnsi="Times New Roman CYR" w:cs="Times New Roman CYR"/>
          <w:szCs w:val="28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округа</w:t>
      </w:r>
    </w:p>
    <w:p w:rsidR="0057529E" w:rsidRPr="000F0FF9" w:rsidRDefault="0057529E" w:rsidP="0057529E">
      <w:pPr>
        <w:autoSpaceDE w:val="0"/>
        <w:jc w:val="center"/>
        <w:rPr>
          <w:rFonts w:ascii="Times New Roman CYR" w:hAnsi="Times New Roman CYR" w:cs="Times New Roman CYR"/>
          <w:szCs w:val="28"/>
        </w:rPr>
      </w:pPr>
      <w:r w:rsidRPr="000F0FF9">
        <w:rPr>
          <w:rFonts w:ascii="Times New Roman CYR" w:hAnsi="Times New Roman CYR" w:cs="Times New Roman CYR"/>
          <w:szCs w:val="28"/>
        </w:rPr>
        <w:t>ЗАТО Светлый на 2018 год</w:t>
      </w:r>
    </w:p>
    <w:p w:rsidR="0057529E" w:rsidRDefault="0057529E" w:rsidP="0057529E">
      <w:pPr>
        <w:autoSpaceDE w:val="0"/>
        <w:jc w:val="center"/>
        <w:rPr>
          <w:rFonts w:ascii="Times New Roman CYR" w:hAnsi="Times New Roman CYR" w:cs="Times New Roman CY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57529E" w:rsidRPr="00D669D5" w:rsidTr="00CB1DB9">
        <w:trPr>
          <w:cantSplit/>
          <w:trHeight w:val="20"/>
        </w:trPr>
        <w:tc>
          <w:tcPr>
            <w:tcW w:w="5812" w:type="dxa"/>
          </w:tcPr>
          <w:p w:rsidR="0057529E" w:rsidRPr="00D669D5" w:rsidRDefault="0057529E" w:rsidP="00D669D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57529E" w:rsidRPr="00D669D5" w:rsidRDefault="0057529E" w:rsidP="00D669D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57529E" w:rsidRPr="00D669D5" w:rsidRDefault="0057529E" w:rsidP="00D669D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Вид расхо-</w:t>
            </w:r>
          </w:p>
          <w:p w:rsidR="0057529E" w:rsidRPr="00D669D5" w:rsidRDefault="0057529E" w:rsidP="00D669D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дов</w:t>
            </w:r>
          </w:p>
        </w:tc>
        <w:tc>
          <w:tcPr>
            <w:tcW w:w="1134" w:type="dxa"/>
          </w:tcPr>
          <w:p w:rsidR="0057529E" w:rsidRPr="00D669D5" w:rsidRDefault="0057529E" w:rsidP="00D669D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Сумма, тыс. рублей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179 483,3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42,1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42,1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31,1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31,1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11,0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2 737,4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2 602,0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1 973,8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1 973,8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0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628,2</w:t>
            </w:r>
          </w:p>
        </w:tc>
      </w:tr>
    </w:tbl>
    <w:p w:rsidR="0057529E" w:rsidRDefault="0057529E" w:rsidP="00D669D5">
      <w:pPr>
        <w:ind w:firstLine="0"/>
      </w:pPr>
      <w:r>
        <w:br w:type="page"/>
      </w:r>
    </w:p>
    <w:p w:rsidR="00D669D5" w:rsidRDefault="00D669D5" w:rsidP="00D669D5">
      <w:pPr>
        <w:ind w:firstLine="0"/>
        <w:jc w:val="center"/>
      </w:pPr>
      <w:r>
        <w:lastRenderedPageBreak/>
        <w:t>2</w:t>
      </w:r>
    </w:p>
    <w:p w:rsidR="00D669D5" w:rsidRDefault="00D669D5" w:rsidP="00D669D5">
      <w:pPr>
        <w:ind w:firstLine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57529E" w:rsidRPr="00D669D5" w:rsidTr="00CB1DB9">
        <w:trPr>
          <w:cantSplit/>
          <w:trHeight w:val="20"/>
          <w:tblHeader/>
        </w:trPr>
        <w:tc>
          <w:tcPr>
            <w:tcW w:w="5812" w:type="dxa"/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628,2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135,4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103,9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103,9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31,5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02006S2300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31,5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62 370,3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25 252,4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17 422,7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17 422,7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7 192,1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7 192,1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637,6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637,6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36 260,3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35 974,2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35 974,2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286,1</w:t>
            </w:r>
          </w:p>
        </w:tc>
      </w:tr>
      <w:tr w:rsidR="0057529E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Pr="00D669D5" w:rsidRDefault="0057529E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286,1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3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1452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787,6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595,3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595,3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192,3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192,3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0201479200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proofErr w:type="gramStart"/>
            <w:r w:rsidRPr="00D669D5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10 792,0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10 792,0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10 792,0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10 792,0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34,6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0201610000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34,6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0201610000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34,6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0201610000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34,6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3 521,7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4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0201777800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156,3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0201777800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106,2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0201777800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106,2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0201777800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50,1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0201777800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50,1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0201777900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3 365,4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0201777900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3 365,4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0201777900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3 365,4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226,8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0201876900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226,8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0201876900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226,8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0201876900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226,8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929,3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0201910000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387,3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0201910000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387,3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5</w:t>
      </w:r>
    </w:p>
    <w:p w:rsidR="00C84410" w:rsidRPr="005B44F5" w:rsidRDefault="00C84410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1452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0201910000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387,3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0201978А00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542,0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0201978А00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542,0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0201978А00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542,0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2 963,7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2 963,7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2 892,9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2 892,9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70,8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70,8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135,2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135,2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135,2</w:t>
            </w:r>
          </w:p>
        </w:tc>
      </w:tr>
      <w:tr w:rsidR="00C84410" w:rsidRPr="00D669D5" w:rsidTr="00CB1DB9">
        <w:trPr>
          <w:cantSplit/>
          <w:trHeight w:val="6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135,2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62 590,3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0202430000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6 712,4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0202430000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6 712,4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0202430000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6 712,4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0202477000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55 877,9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0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0202477000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55 877,9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6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0202477000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55 877,9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2 862,0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1 610,4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1 610,4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1 610,4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proofErr w:type="gramStart"/>
            <w:r w:rsidRPr="00D669D5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1 155,7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1 155,7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1 155,7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95,9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85,9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85,9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0202577300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30,0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7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0202720000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0202720000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0202720000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29 252,3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27 647,3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27 647,3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27 647,3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1 177,5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1 177,5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1 177,5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02028S1800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392,5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02028S1800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392,5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02028S1800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392,5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52,5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8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0202930000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0202930000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0202930000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44,0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0203110000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44,0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0203110000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0203110000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0203110000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D669D5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409,5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409,5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409,5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409,5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335,0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51,7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51,7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51,7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0204230000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283,3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0204230000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283,3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9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0204230000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283,3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135,2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45,8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45,8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45,8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0204330000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89,4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0204330000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89,4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0204330000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89,4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3 648,6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512,2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512,2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512,2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512,2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2 500,0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2 500,0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2 500,0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2 500,0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636,4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636,4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10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636,4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0400310000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636,4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24 938,5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23 738,9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14 052,6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10 201,0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10 201,0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3 492,3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3 492,3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108,2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108,2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251,1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251,1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9 686,3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9 216,7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9 216,7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210,1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210,1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242,1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242,1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-19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17,4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11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0600110200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199,6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199,6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67,1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67,1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0600410200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0600410200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0600410200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0600410200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0600410200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980,0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929,5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929,5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929,5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50,5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12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50,5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06006S2300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50,5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7 913,1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0700300000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6 913,1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0700310000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6 913,1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0700310000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6 886,9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0700310000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6 886,9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0700310000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26,2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0700310000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26,2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0700400000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1 000,0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0700410000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1 000,0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0700410000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1 000,0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420,7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381,2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101,2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101,2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101,2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101,2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13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70,4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70,4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56,6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56,6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08115S2110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08115S2110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08115S2110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200,0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14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39,5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0822410000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13 732,9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9 897,5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15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1000360000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9 832,5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1000360000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9 832,5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1000360000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9 832,5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1000379200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1000379200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1000379200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3 335,4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1000471800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2 501,5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1000471800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2 501,5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1000471800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2 501,5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10004S1800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833,9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10004S1800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833,9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10004S1800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833,9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827,2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417,3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417,3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417,3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417,3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409,9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16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409,9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409,9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409,9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7 422,9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1301200000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4 747,8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1301210000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4 747,8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1301210000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4 747,8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1301210000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4 747,8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1301300000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2 675,1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1301310000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2 675,1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1301310000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2 675,1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1301310000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2 675,1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1405700000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1405710000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1405710000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1405710000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1 043,4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1 043,4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464,6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17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464,6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464,6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191,1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191,1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191,1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247,6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247,6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247,6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140,1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140,1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1500160000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140,1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4 518,4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1 416,7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1 416,7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975,7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975,7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437,3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437,3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2 705,3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right="34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2 705,3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18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2 308,8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2 308,8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364,4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364,4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32,1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32,1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226,4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1600472300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215,1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1600472300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215,1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1600472300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215,1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16004S2300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16004S2300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16004S2300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1600578600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1600578600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119,0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1600578600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119,0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19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1600578600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51,0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1600578600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51,0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9 549,9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1 150,0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1 150,0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1 150,0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1 150,0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1 030,8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1 030,8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1 030,8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1 030,8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7 369,1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7 369,1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7 369,1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1700310000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7 369,1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15 972,3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6 159,9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6 159,9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6 159,9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6 159,9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20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1452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8 621,1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5 137,4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5 137,4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5 137,4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1801278А00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3 483,7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1801278А00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3 483,7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1801278А00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3 483,7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542,7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542,7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542,7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1801410000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542,7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543,6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10,0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21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1452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1801778А00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533,6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1801778А00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533,6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1801778А00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533,6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1 698,8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1 698,8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1 667,0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1 667,0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1 667,0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1900230000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31,8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1900230000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31,8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1900230000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31,8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815,4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815,4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331,5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331,5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2000210000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331,5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2000220000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297,3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2000220000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297,3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22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2000220000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297,3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2000230000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186,6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2000230000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186,6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2000230000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186,6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6 115,4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596,3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596,3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596,3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596,3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1 380,1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7120010000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1 380,1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7120010000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1 380,1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7120010000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1 380,1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3 846,0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7130010700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7130010700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7130010700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7130010800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3 736,0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7130010800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3 736,0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7130010800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3 736,0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23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7130010900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7130010900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7130010900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48,0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7140010000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48,0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7140010000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48,0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7140010000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48,0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144,3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97,7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97,7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43,0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22,3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22,3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22,3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78,4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76,5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7160016000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76,5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13 143,8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24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13 143,8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12 943,8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12 272,2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12 272,2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546,0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546,0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125,3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125,3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7710017000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3 912,0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3 912,0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7810010000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3 912,0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7810010000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3 912,0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7810010000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3 912,0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2 259,3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168,2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7910051180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166,7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25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7910051180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143,5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7910051180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143,5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7910051180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23,2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7910051180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23,2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7910051200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7910051200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7910051200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2 091,1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201,8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192,5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9,3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213,9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156,1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156,1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26</w:t>
      </w:r>
    </w:p>
    <w:p w:rsidR="00C84410" w:rsidRDefault="00C844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18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57,8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57,8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202,1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186,4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186,4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210,7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195,0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15,7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203,9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184,6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184,6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19,3</w:t>
            </w:r>
          </w:p>
        </w:tc>
      </w:tr>
    </w:tbl>
    <w:p w:rsidR="00C84410" w:rsidRDefault="00C84410">
      <w:r>
        <w:br w:type="page"/>
      </w:r>
    </w:p>
    <w:p w:rsidR="00C84410" w:rsidRDefault="00C84410" w:rsidP="00C84410">
      <w:pPr>
        <w:ind w:firstLine="0"/>
        <w:jc w:val="center"/>
      </w:pPr>
      <w:r>
        <w:lastRenderedPageBreak/>
        <w:t>27</w:t>
      </w:r>
    </w:p>
    <w:p w:rsidR="00C84410" w:rsidRPr="00CB1DB9" w:rsidRDefault="00C84410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8"/>
        <w:gridCol w:w="1442"/>
        <w:gridCol w:w="992"/>
        <w:gridCol w:w="1134"/>
      </w:tblGrid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5B44F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19,3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821,6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20,0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801,6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801,6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0,7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44,6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44,6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44,6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7920077Е00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191,8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7920077Е00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175,6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7920077Е00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175,6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7920077Е00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16,2</w:t>
            </w:r>
          </w:p>
        </w:tc>
      </w:tr>
    </w:tbl>
    <w:p w:rsidR="00CB1DB9" w:rsidRDefault="00CB1DB9">
      <w:r>
        <w:br w:type="page"/>
      </w:r>
    </w:p>
    <w:p w:rsidR="00CB1DB9" w:rsidRDefault="00CB1DB9" w:rsidP="00CB1DB9">
      <w:pPr>
        <w:ind w:firstLine="0"/>
        <w:jc w:val="center"/>
      </w:pPr>
      <w:r>
        <w:lastRenderedPageBreak/>
        <w:t>28</w:t>
      </w:r>
    </w:p>
    <w:p w:rsidR="00CB1DB9" w:rsidRDefault="00CB1D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8"/>
        <w:gridCol w:w="1442"/>
        <w:gridCol w:w="992"/>
        <w:gridCol w:w="1134"/>
        <w:gridCol w:w="283"/>
      </w:tblGrid>
      <w:tr w:rsidR="00C84410" w:rsidRPr="00D669D5" w:rsidTr="00CB1DB9">
        <w:trPr>
          <w:gridAfter w:val="1"/>
          <w:wAfter w:w="283" w:type="dxa"/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84410">
            <w:pPr>
              <w:ind w:right="-160"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7920077Е00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firstLine="34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16,2</w:t>
            </w:r>
          </w:p>
        </w:tc>
      </w:tr>
      <w:tr w:rsidR="00C84410" w:rsidRPr="00D669D5" w:rsidTr="00CB1DB9">
        <w:trPr>
          <w:cantSplit/>
          <w:trHeight w:val="2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firstLine="34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 Итого: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D669D5">
            <w:pPr>
              <w:ind w:right="-160" w:firstLine="34"/>
              <w:jc w:val="center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0" w:rsidRPr="00D669D5" w:rsidRDefault="00C84410" w:rsidP="00CB1DB9">
            <w:pPr>
              <w:ind w:hanging="108"/>
              <w:jc w:val="right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297 430,9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C84410" w:rsidRPr="00D669D5" w:rsidRDefault="00C84410" w:rsidP="00C84410">
            <w:pPr>
              <w:ind w:left="-718" w:right="-108"/>
              <w:rPr>
                <w:sz w:val="24"/>
                <w:szCs w:val="24"/>
              </w:rPr>
            </w:pPr>
            <w:r w:rsidRPr="00D669D5">
              <w:rPr>
                <w:sz w:val="24"/>
                <w:szCs w:val="24"/>
              </w:rPr>
              <w:t>»</w:t>
            </w:r>
          </w:p>
        </w:tc>
      </w:tr>
    </w:tbl>
    <w:p w:rsidR="0057529E" w:rsidRDefault="0057529E" w:rsidP="00C84410">
      <w:pPr>
        <w:pStyle w:val="Standard"/>
        <w:rPr>
          <w:b/>
          <w:bCs/>
          <w:color w:val="auto"/>
          <w:sz w:val="26"/>
          <w:lang w:val="ru-RU"/>
        </w:rPr>
      </w:pPr>
    </w:p>
    <w:sectPr w:rsidR="0057529E" w:rsidSect="003E03FC">
      <w:headerReference w:type="even" r:id="rId8"/>
      <w:headerReference w:type="first" r:id="rId9"/>
      <w:footerReference w:type="first" r:id="rId10"/>
      <w:pgSz w:w="11906" w:h="16838"/>
      <w:pgMar w:top="1134" w:right="680" w:bottom="142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5C" w:rsidRDefault="00C3635C">
      <w:r>
        <w:separator/>
      </w:r>
    </w:p>
  </w:endnote>
  <w:endnote w:type="continuationSeparator" w:id="0">
    <w:p w:rsidR="00C3635C" w:rsidRDefault="00C36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F5" w:rsidRPr="003E03FC" w:rsidRDefault="005B44F5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5C" w:rsidRDefault="00C3635C">
      <w:r>
        <w:separator/>
      </w:r>
    </w:p>
  </w:footnote>
  <w:footnote w:type="continuationSeparator" w:id="0">
    <w:p w:rsidR="00C3635C" w:rsidRDefault="00C36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F5" w:rsidRDefault="00590F04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B44F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44F5" w:rsidRDefault="005B44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F5" w:rsidRDefault="005B44F5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4F5" w:rsidRDefault="005B44F5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5B44F5" w:rsidRDefault="005B44F5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5B44F5" w:rsidRDefault="005B44F5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5B44F5" w:rsidRDefault="005B44F5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5B44F5" w:rsidRDefault="005B44F5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5B44F5" w:rsidTr="002727AA">
      <w:tc>
        <w:tcPr>
          <w:tcW w:w="9464" w:type="dxa"/>
        </w:tcPr>
        <w:p w:rsidR="005B44F5" w:rsidRPr="002727AA" w:rsidRDefault="005B44F5" w:rsidP="0057529E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01 августа 2018 года № 35-145</w:t>
          </w:r>
        </w:p>
      </w:tc>
    </w:tr>
  </w:tbl>
  <w:p w:rsidR="005B44F5" w:rsidRPr="0095451B" w:rsidRDefault="005B44F5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5B44F5" w:rsidRPr="0098663B" w:rsidRDefault="005B44F5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0299F"/>
    <w:rsid w:val="000139EC"/>
    <w:rsid w:val="0001560A"/>
    <w:rsid w:val="000331F4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E686A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0F6B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CB7"/>
    <w:rsid w:val="003A01D7"/>
    <w:rsid w:val="003B44D1"/>
    <w:rsid w:val="003B55F6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7529E"/>
    <w:rsid w:val="00584D2E"/>
    <w:rsid w:val="00590F04"/>
    <w:rsid w:val="00597011"/>
    <w:rsid w:val="005A0916"/>
    <w:rsid w:val="005A3F03"/>
    <w:rsid w:val="005A4F9B"/>
    <w:rsid w:val="005B0E20"/>
    <w:rsid w:val="005B44F5"/>
    <w:rsid w:val="005C3D30"/>
    <w:rsid w:val="005C47A4"/>
    <w:rsid w:val="005C52B5"/>
    <w:rsid w:val="005D303F"/>
    <w:rsid w:val="005D3A6B"/>
    <w:rsid w:val="005E3738"/>
    <w:rsid w:val="005E3B2A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834D5"/>
    <w:rsid w:val="006907B0"/>
    <w:rsid w:val="0069108D"/>
    <w:rsid w:val="00695FF0"/>
    <w:rsid w:val="006A2CFF"/>
    <w:rsid w:val="006A4295"/>
    <w:rsid w:val="006A7BF9"/>
    <w:rsid w:val="006B0E7F"/>
    <w:rsid w:val="006C389B"/>
    <w:rsid w:val="006C437D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46E7D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21B4"/>
    <w:rsid w:val="00810C9F"/>
    <w:rsid w:val="00825FF5"/>
    <w:rsid w:val="008316EF"/>
    <w:rsid w:val="00833C49"/>
    <w:rsid w:val="00840B3B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08B7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12FE1"/>
    <w:rsid w:val="00A206D3"/>
    <w:rsid w:val="00A22380"/>
    <w:rsid w:val="00A26E9A"/>
    <w:rsid w:val="00A46712"/>
    <w:rsid w:val="00A46B7F"/>
    <w:rsid w:val="00A47A18"/>
    <w:rsid w:val="00A54018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C639E"/>
    <w:rsid w:val="00AD0E25"/>
    <w:rsid w:val="00AD233D"/>
    <w:rsid w:val="00AD5AED"/>
    <w:rsid w:val="00AD7936"/>
    <w:rsid w:val="00AE4C62"/>
    <w:rsid w:val="00AE5755"/>
    <w:rsid w:val="00AF07B8"/>
    <w:rsid w:val="00AF2C0C"/>
    <w:rsid w:val="00B0563A"/>
    <w:rsid w:val="00B06654"/>
    <w:rsid w:val="00B113AB"/>
    <w:rsid w:val="00B136BD"/>
    <w:rsid w:val="00B14108"/>
    <w:rsid w:val="00B15660"/>
    <w:rsid w:val="00B24EE8"/>
    <w:rsid w:val="00B51E50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A7C0C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35C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11EF"/>
    <w:rsid w:val="00C73AC7"/>
    <w:rsid w:val="00C84410"/>
    <w:rsid w:val="00C868C2"/>
    <w:rsid w:val="00C92529"/>
    <w:rsid w:val="00CA3693"/>
    <w:rsid w:val="00CA5E55"/>
    <w:rsid w:val="00CB1DB9"/>
    <w:rsid w:val="00CB28B2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669D5"/>
    <w:rsid w:val="00D726E7"/>
    <w:rsid w:val="00D74128"/>
    <w:rsid w:val="00D81A31"/>
    <w:rsid w:val="00D8288D"/>
    <w:rsid w:val="00D838CC"/>
    <w:rsid w:val="00D8664E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8478A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A12FE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character" w:customStyle="1" w:styleId="10">
    <w:name w:val="Основной шрифт абзаца1"/>
    <w:rsid w:val="0057529E"/>
  </w:style>
  <w:style w:type="paragraph" w:customStyle="1" w:styleId="af7">
    <w:name w:val="Заголовок"/>
    <w:basedOn w:val="a"/>
    <w:next w:val="af5"/>
    <w:rsid w:val="0057529E"/>
    <w:pPr>
      <w:keepNext/>
      <w:suppressAutoHyphens/>
      <w:spacing w:before="240" w:after="120"/>
      <w:ind w:firstLine="0"/>
      <w:jc w:val="left"/>
    </w:pPr>
    <w:rPr>
      <w:rFonts w:ascii="Arial" w:eastAsia="Microsoft YaHei" w:hAnsi="Arial" w:cs="Mangal"/>
      <w:noProof w:val="0"/>
      <w:szCs w:val="28"/>
      <w:lang w:eastAsia="ar-SA"/>
    </w:rPr>
  </w:style>
  <w:style w:type="paragraph" w:styleId="af8">
    <w:name w:val="List"/>
    <w:basedOn w:val="af5"/>
    <w:rsid w:val="0057529E"/>
    <w:pPr>
      <w:suppressAutoHyphens/>
      <w:ind w:firstLine="0"/>
      <w:jc w:val="left"/>
    </w:pPr>
    <w:rPr>
      <w:rFonts w:cs="Mangal"/>
      <w:noProof w:val="0"/>
      <w:sz w:val="24"/>
      <w:szCs w:val="24"/>
      <w:lang w:eastAsia="ar-SA"/>
    </w:rPr>
  </w:style>
  <w:style w:type="paragraph" w:customStyle="1" w:styleId="11">
    <w:name w:val="Название1"/>
    <w:basedOn w:val="a"/>
    <w:rsid w:val="0057529E"/>
    <w:pPr>
      <w:suppressLineNumbers/>
      <w:suppressAutoHyphens/>
      <w:spacing w:before="120" w:after="120"/>
      <w:ind w:firstLine="0"/>
      <w:jc w:val="left"/>
    </w:pPr>
    <w:rPr>
      <w:rFonts w:cs="Mangal"/>
      <w:i/>
      <w:iCs/>
      <w:noProof w:val="0"/>
      <w:sz w:val="24"/>
      <w:szCs w:val="24"/>
      <w:lang w:eastAsia="ar-SA"/>
    </w:rPr>
  </w:style>
  <w:style w:type="paragraph" w:customStyle="1" w:styleId="12">
    <w:name w:val="Указатель1"/>
    <w:basedOn w:val="a"/>
    <w:rsid w:val="0057529E"/>
    <w:pPr>
      <w:suppressLineNumbers/>
      <w:suppressAutoHyphens/>
      <w:ind w:firstLine="0"/>
      <w:jc w:val="left"/>
    </w:pPr>
    <w:rPr>
      <w:rFonts w:cs="Mangal"/>
      <w:noProof w:val="0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57529E"/>
    <w:pPr>
      <w:suppressLineNumbers/>
      <w:suppressAutoHyphens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57529E"/>
    <w:pPr>
      <w:jc w:val="center"/>
    </w:pPr>
    <w:rPr>
      <w:b/>
      <w:bCs/>
    </w:rPr>
  </w:style>
  <w:style w:type="paragraph" w:customStyle="1" w:styleId="afb">
    <w:name w:val="Содержимое врезки"/>
    <w:basedOn w:val="af5"/>
    <w:rsid w:val="0057529E"/>
    <w:pPr>
      <w:suppressAutoHyphens/>
      <w:ind w:firstLine="0"/>
      <w:jc w:val="left"/>
    </w:pPr>
    <w:rPr>
      <w:noProof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A4AD-B5DB-4F49-8369-21517B20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94</TotalTime>
  <Pages>123</Pages>
  <Words>28171</Words>
  <Characters>198707</Characters>
  <Application>Microsoft Office Word</Application>
  <DocSecurity>0</DocSecurity>
  <Lines>1655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226426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munzakaz3</cp:lastModifiedBy>
  <cp:revision>11</cp:revision>
  <cp:lastPrinted>2019-04-19T11:38:00Z</cp:lastPrinted>
  <dcterms:created xsi:type="dcterms:W3CDTF">2018-08-01T14:16:00Z</dcterms:created>
  <dcterms:modified xsi:type="dcterms:W3CDTF">2019-04-19T11:40:00Z</dcterms:modified>
</cp:coreProperties>
</file>