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A160A3" w:rsidRDefault="00A160A3" w:rsidP="00A160A3">
      <w:pPr>
        <w:ind w:right="-2" w:firstLine="0"/>
        <w:jc w:val="center"/>
        <w:rPr>
          <w:b/>
          <w:iCs/>
        </w:rPr>
      </w:pPr>
      <w:r>
        <w:rPr>
          <w:b/>
          <w:iCs/>
        </w:rPr>
        <w:t xml:space="preserve">Об избрании председателя </w:t>
      </w:r>
      <w:r w:rsidRPr="00602D16">
        <w:rPr>
          <w:b/>
          <w:iCs/>
        </w:rPr>
        <w:t xml:space="preserve">Муниципального собрания </w:t>
      </w:r>
    </w:p>
    <w:p w:rsidR="00A160A3" w:rsidRPr="0081188A" w:rsidRDefault="00A160A3" w:rsidP="00A160A3">
      <w:pPr>
        <w:ind w:right="-2" w:firstLine="0"/>
        <w:jc w:val="center"/>
        <w:rPr>
          <w:b/>
          <w:iCs/>
        </w:rPr>
      </w:pPr>
      <w:r w:rsidRPr="00602D16">
        <w:rPr>
          <w:b/>
          <w:iCs/>
        </w:rPr>
        <w:t>городского округа ЗАТО Светлый Саратовской области</w:t>
      </w:r>
      <w:bookmarkStart w:id="0" w:name="_GoBack"/>
      <w:bookmarkEnd w:id="0"/>
    </w:p>
    <w:p w:rsidR="00A160A3" w:rsidRPr="00DF6CF3" w:rsidRDefault="00A160A3" w:rsidP="00A160A3">
      <w:pPr>
        <w:rPr>
          <w:sz w:val="22"/>
        </w:rPr>
      </w:pPr>
    </w:p>
    <w:p w:rsidR="00A160A3" w:rsidRPr="00DF6CF3" w:rsidRDefault="00A160A3" w:rsidP="00A160A3">
      <w:pPr>
        <w:rPr>
          <w:sz w:val="22"/>
        </w:rPr>
      </w:pPr>
    </w:p>
    <w:p w:rsidR="00A160A3" w:rsidRDefault="00A160A3" w:rsidP="00A160A3">
      <w:pPr>
        <w:pStyle w:val="31"/>
        <w:spacing w:after="0"/>
        <w:ind w:left="0"/>
        <w:rPr>
          <w:sz w:val="28"/>
          <w:szCs w:val="28"/>
        </w:rPr>
      </w:pPr>
      <w:r w:rsidRPr="00C70D28">
        <w:rPr>
          <w:sz w:val="28"/>
          <w:szCs w:val="28"/>
        </w:rPr>
        <w:t xml:space="preserve">Руководствуясь Федеральным законом от 6 октября 2003 года </w:t>
      </w:r>
      <w:r w:rsidRPr="00C70D28">
        <w:rPr>
          <w:sz w:val="28"/>
          <w:szCs w:val="28"/>
        </w:rPr>
        <w:br/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Pr="00C70D28">
        <w:rPr>
          <w:sz w:val="28"/>
          <w:szCs w:val="28"/>
        </w:rPr>
        <w:t xml:space="preserve">местного самоуправления </w:t>
      </w:r>
      <w:r w:rsidRPr="00C70D28">
        <w:rPr>
          <w:sz w:val="28"/>
          <w:szCs w:val="28"/>
        </w:rPr>
        <w:br/>
        <w:t xml:space="preserve">в Российской Федерации», Уставом Муниципального образования Городской округ ЗАТО Светлый Саратовской области, статьей 4 Регламента Муниципального собрания городского округа ЗАТО Светлый Саратовской области, </w:t>
      </w:r>
      <w:r w:rsidRPr="00C70D28">
        <w:rPr>
          <w:rFonts w:eastAsia="Calibri"/>
          <w:iCs/>
          <w:sz w:val="28"/>
          <w:szCs w:val="28"/>
        </w:rPr>
        <w:t>принят</w:t>
      </w:r>
      <w:r>
        <w:rPr>
          <w:rFonts w:eastAsia="Calibri"/>
          <w:iCs/>
          <w:sz w:val="28"/>
          <w:szCs w:val="28"/>
        </w:rPr>
        <w:t>ого</w:t>
      </w:r>
      <w:r w:rsidRPr="00C70D28">
        <w:rPr>
          <w:rFonts w:eastAsia="Calibri"/>
          <w:iCs/>
          <w:sz w:val="28"/>
          <w:szCs w:val="28"/>
        </w:rPr>
        <w:t xml:space="preserve"> решением Муниципального собрания городского округа ЗАТО Светлый от 4 октября 2016 года № 1-2, </w:t>
      </w:r>
      <w:r w:rsidRPr="00C70D28">
        <w:rPr>
          <w:sz w:val="28"/>
          <w:szCs w:val="28"/>
        </w:rPr>
        <w:t>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C70D28">
        <w:rPr>
          <w:b/>
          <w:sz w:val="28"/>
          <w:szCs w:val="28"/>
        </w:rPr>
        <w:t>р е ш е н и е:</w:t>
      </w:r>
    </w:p>
    <w:p w:rsidR="00A160A3" w:rsidRPr="00DF6CF3" w:rsidRDefault="00A160A3" w:rsidP="00A160A3">
      <w:pPr>
        <w:ind w:right="-2"/>
        <w:rPr>
          <w:bCs/>
        </w:rPr>
      </w:pPr>
      <w:r w:rsidRPr="00D756BD">
        <w:t>1</w:t>
      </w:r>
      <w:r>
        <w:t>. Избрать председателем Муниципального собрания городского округа ЗАТО Светлый депутата Муниципального собрания городского округа ЗАТО Светлый Лаптурова Николая Николаевича.</w:t>
      </w:r>
    </w:p>
    <w:p w:rsidR="00A160A3" w:rsidRPr="00637EE5" w:rsidRDefault="00A160A3" w:rsidP="00A160A3">
      <w:pPr>
        <w:pStyle w:val="ConsPlusNormal"/>
        <w:ind w:firstLine="709"/>
        <w:jc w:val="both"/>
      </w:pPr>
      <w:r>
        <w:t xml:space="preserve">2. Настоящее решение вступает в силу со дня его принятия </w:t>
      </w:r>
      <w:r>
        <w:br/>
        <w:t>и подлежит официальному опубликованию.</w:t>
      </w:r>
    </w:p>
    <w:p w:rsidR="00F10317" w:rsidRPr="00DE240E" w:rsidRDefault="00F10317" w:rsidP="00F10317">
      <w:pPr>
        <w:pStyle w:val="a8"/>
        <w:ind w:right="-2"/>
        <w:rPr>
          <w:noProof w:val="0"/>
        </w:rPr>
      </w:pP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536B7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536B77" w:rsidP="0096186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29</w:t>
            </w:r>
            <w:r w:rsidR="00961864">
              <w:rPr>
                <w:noProof w:val="0"/>
              </w:rPr>
              <w:t xml:space="preserve"> июня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463ECD" w:rsidSect="003E03FC">
      <w:headerReference w:type="even" r:id="rId8"/>
      <w:headerReference w:type="first" r:id="rId9"/>
      <w:footerReference w:type="first" r:id="rId10"/>
      <w:pgSz w:w="11906" w:h="16838"/>
      <w:pgMar w:top="1134" w:right="680" w:bottom="142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62" w:rsidRDefault="00876E62">
      <w:r>
        <w:separator/>
      </w:r>
    </w:p>
  </w:endnote>
  <w:endnote w:type="continuationSeparator" w:id="1">
    <w:p w:rsidR="00876E62" w:rsidRDefault="0087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62" w:rsidRDefault="00876E62">
      <w:r>
        <w:separator/>
      </w:r>
    </w:p>
  </w:footnote>
  <w:footnote w:type="continuationSeparator" w:id="1">
    <w:p w:rsidR="00876E62" w:rsidRDefault="0087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05D7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A160A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A160A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40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77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6EAE"/>
    <w:rsid w:val="0036213D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51AC3"/>
    <w:rsid w:val="00452017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51BF1"/>
    <w:rsid w:val="0075255A"/>
    <w:rsid w:val="00755763"/>
    <w:rsid w:val="00770DB8"/>
    <w:rsid w:val="007712CE"/>
    <w:rsid w:val="00776136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05D71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76E62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160A3"/>
    <w:rsid w:val="00A206D3"/>
    <w:rsid w:val="00A22380"/>
    <w:rsid w:val="00A26E9A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1020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2018-06-21T04:14:00Z</cp:lastPrinted>
  <dcterms:created xsi:type="dcterms:W3CDTF">2018-07-02T09:46:00Z</dcterms:created>
  <dcterms:modified xsi:type="dcterms:W3CDTF">2018-07-02T09:49:00Z</dcterms:modified>
</cp:coreProperties>
</file>