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Default="005D3A6B" w:rsidP="003B44D1">
      <w:pPr>
        <w:ind w:right="-2" w:firstLine="0"/>
        <w:jc w:val="center"/>
      </w:pPr>
    </w:p>
    <w:p w:rsidR="00961864" w:rsidRDefault="00961864" w:rsidP="00961864">
      <w:pPr>
        <w:autoSpaceDE w:val="0"/>
        <w:ind w:right="27" w:firstLine="0"/>
        <w:jc w:val="center"/>
      </w:pPr>
      <w:r>
        <w:rPr>
          <w:rFonts w:ascii="Times New Roman CYR" w:hAnsi="Times New Roman CYR" w:cs="Times New Roman CYR"/>
          <w:b/>
          <w:bCs/>
        </w:rPr>
        <w:t>О внесении изменений в решение Муниципального собрания</w:t>
      </w:r>
    </w:p>
    <w:p w:rsidR="00961864" w:rsidRDefault="00961864" w:rsidP="00961864">
      <w:pPr>
        <w:autoSpaceDE w:val="0"/>
        <w:ind w:right="27" w:firstLine="0"/>
        <w:jc w:val="center"/>
      </w:pPr>
      <w:r>
        <w:rPr>
          <w:rFonts w:ascii="Times New Roman CYR" w:hAnsi="Times New Roman CYR" w:cs="Times New Roman CYR"/>
          <w:b/>
          <w:bCs/>
        </w:rPr>
        <w:t>городского округа ЗАТО Светлый от 19 декабря 2017 года № 25-102</w:t>
      </w:r>
      <w:r>
        <w:t xml:space="preserve"> </w:t>
      </w:r>
      <w:r>
        <w:br/>
      </w:r>
      <w:r>
        <w:rPr>
          <w:rFonts w:ascii="Times New Roman CYR" w:hAnsi="Times New Roman CYR" w:cs="Times New Roman CYR"/>
          <w:b/>
          <w:bCs/>
        </w:rPr>
        <w:t xml:space="preserve">«О бюджете городского округа ЗАТО Светлый на 2018 год </w:t>
      </w:r>
    </w:p>
    <w:p w:rsidR="00961864" w:rsidRDefault="00961864" w:rsidP="00961864">
      <w:pPr>
        <w:autoSpaceDE w:val="0"/>
        <w:ind w:right="-2" w:firstLine="0"/>
        <w:jc w:val="center"/>
      </w:pPr>
      <w:r>
        <w:rPr>
          <w:rFonts w:ascii="Times New Roman CYR" w:hAnsi="Times New Roman CYR" w:cs="Times New Roman CYR"/>
          <w:b/>
          <w:bCs/>
        </w:rPr>
        <w:t>и плановый период 2019 и 2020 годов»</w:t>
      </w:r>
    </w:p>
    <w:p w:rsidR="00961864" w:rsidRDefault="00961864" w:rsidP="00961864">
      <w:pPr>
        <w:autoSpaceDE w:val="0"/>
        <w:ind w:right="-2"/>
        <w:rPr>
          <w:rFonts w:ascii="Times New Roman CYR" w:hAnsi="Times New Roman CYR" w:cs="Times New Roman CYR"/>
          <w:b/>
          <w:bCs/>
        </w:rPr>
      </w:pPr>
    </w:p>
    <w:p w:rsidR="00961864" w:rsidRDefault="00961864" w:rsidP="00961864">
      <w:pPr>
        <w:autoSpaceDE w:val="0"/>
        <w:ind w:right="-2"/>
      </w:pPr>
    </w:p>
    <w:p w:rsidR="00961864" w:rsidRDefault="00961864" w:rsidP="00961864">
      <w:pPr>
        <w:autoSpaceDE w:val="0"/>
        <w:ind w:right="27" w:firstLine="720"/>
      </w:pPr>
      <w: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>
        <w:rPr>
          <w:rFonts w:ascii="Times New Roman CYR" w:hAnsi="Times New Roman CYR" w:cs="Times New Roman CYR"/>
          <w:b/>
          <w:bCs/>
        </w:rPr>
        <w:t>р е ш е н и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е</w:t>
      </w:r>
      <w:r>
        <w:rPr>
          <w:rFonts w:ascii="Times New Roman CYR" w:hAnsi="Times New Roman CYR" w:cs="Times New Roman CYR"/>
        </w:rPr>
        <w:t>:</w:t>
      </w:r>
    </w:p>
    <w:p w:rsidR="00961864" w:rsidRDefault="00961864" w:rsidP="00961864">
      <w:pPr>
        <w:autoSpaceDE w:val="0"/>
        <w:ind w:firstLine="720"/>
      </w:pPr>
      <w:r>
        <w:t xml:space="preserve">1. </w:t>
      </w:r>
      <w:r>
        <w:rPr>
          <w:rFonts w:ascii="Times New Roman CYR" w:hAnsi="Times New Roman CYR" w:cs="Times New Roman CYR"/>
        </w:rPr>
        <w:t xml:space="preserve">Внести </w:t>
      </w:r>
      <w:r w:rsidRPr="00771CD2">
        <w:rPr>
          <w:rFonts w:ascii="Times New Roman CYR" w:hAnsi="Times New Roman CYR" w:cs="Times New Roman CYR"/>
        </w:rPr>
        <w:t>изменения</w:t>
      </w:r>
      <w:r>
        <w:rPr>
          <w:rFonts w:ascii="Times New Roman CYR" w:hAnsi="Times New Roman CYR" w:cs="Times New Roman CYR"/>
        </w:rPr>
        <w:t xml:space="preserve"> в решение Муниципального собрания городского округа ЗАТО Светлый от 19 декабря 2017 года № 25-102 </w:t>
      </w:r>
      <w:r>
        <w:t>«</w:t>
      </w:r>
      <w:r>
        <w:rPr>
          <w:rFonts w:ascii="Times New Roman CYR" w:hAnsi="Times New Roman CYR" w:cs="Times New Roman CYR"/>
        </w:rPr>
        <w:t xml:space="preserve">О бюджете городского округа ЗАТО Светлый на 2018 год и плановый период </w:t>
      </w:r>
      <w:r>
        <w:rPr>
          <w:rFonts w:ascii="Times New Roman CYR" w:hAnsi="Times New Roman CYR" w:cs="Times New Roman CYR"/>
        </w:rPr>
        <w:br/>
        <w:t>2019 и 2020 годов</w:t>
      </w:r>
      <w:r>
        <w:t xml:space="preserve">»: </w:t>
      </w:r>
    </w:p>
    <w:p w:rsidR="00961864" w:rsidRPr="005767F4" w:rsidRDefault="00961864" w:rsidP="00961864">
      <w:pPr>
        <w:autoSpaceDE w:val="0"/>
        <w:ind w:firstLine="720"/>
      </w:pPr>
      <w:r>
        <w:rPr>
          <w:rFonts w:ascii="Times New Roman CYR" w:hAnsi="Times New Roman CYR" w:cs="Times New Roman CYR"/>
        </w:rPr>
        <w:t xml:space="preserve">в абзаце втором пункта 1 цифры </w:t>
      </w:r>
      <w:r>
        <w:t>«</w:t>
      </w:r>
      <w:r w:rsidRPr="005767F4">
        <w:t>255006,5</w:t>
      </w:r>
      <w:r>
        <w:t xml:space="preserve">» </w:t>
      </w:r>
      <w:r>
        <w:rPr>
          <w:rFonts w:ascii="Times New Roman CYR" w:hAnsi="Times New Roman CYR" w:cs="Times New Roman CYR"/>
        </w:rPr>
        <w:t xml:space="preserve">заменить </w:t>
      </w:r>
      <w:r>
        <w:rPr>
          <w:rFonts w:ascii="Times New Roman CYR" w:hAnsi="Times New Roman CYR" w:cs="Times New Roman CYR"/>
        </w:rPr>
        <w:br/>
        <w:t xml:space="preserve">цифрами </w:t>
      </w:r>
      <w:r>
        <w:t>«260353,5</w:t>
      </w:r>
      <w:r w:rsidRPr="005767F4">
        <w:t>»;</w:t>
      </w:r>
    </w:p>
    <w:p w:rsidR="00961864" w:rsidRDefault="00961864" w:rsidP="00961864">
      <w:pPr>
        <w:autoSpaceDE w:val="0"/>
        <w:ind w:firstLine="720"/>
      </w:pPr>
      <w:r w:rsidRPr="005767F4">
        <w:rPr>
          <w:rFonts w:ascii="Times New Roman CYR" w:hAnsi="Times New Roman CYR" w:cs="Times New Roman CYR"/>
        </w:rPr>
        <w:t xml:space="preserve">в абзаце третьем пункта 1 цифры </w:t>
      </w:r>
      <w:r w:rsidRPr="005767F4">
        <w:t xml:space="preserve">«292083,9» </w:t>
      </w:r>
      <w:r w:rsidRPr="005767F4">
        <w:rPr>
          <w:rFonts w:ascii="Times New Roman CYR" w:hAnsi="Times New Roman CYR" w:cs="Times New Roman CYR"/>
        </w:rPr>
        <w:t xml:space="preserve">заменить </w:t>
      </w:r>
      <w:r w:rsidRPr="005767F4">
        <w:rPr>
          <w:rFonts w:ascii="Times New Roman CYR" w:hAnsi="Times New Roman CYR" w:cs="Times New Roman CYR"/>
        </w:rPr>
        <w:br/>
        <w:t xml:space="preserve">цифрами </w:t>
      </w:r>
      <w:r w:rsidRPr="005767F4">
        <w:t>«</w:t>
      </w:r>
      <w:r>
        <w:t>297430,9</w:t>
      </w:r>
      <w:r w:rsidRPr="005767F4">
        <w:t>»;</w:t>
      </w:r>
    </w:p>
    <w:p w:rsidR="00961864" w:rsidRPr="007468AA" w:rsidRDefault="00961864" w:rsidP="00961864">
      <w:pPr>
        <w:ind w:firstLine="720"/>
        <w:rPr>
          <w:rFonts w:ascii="Times New Roman CYR" w:hAnsi="Times New Roman CYR" w:cs="Times New Roman CYR"/>
        </w:rPr>
      </w:pPr>
      <w:r w:rsidRPr="007468AA">
        <w:rPr>
          <w:rFonts w:ascii="Times New Roman CYR" w:hAnsi="Times New Roman CYR" w:cs="Times New Roman CYR"/>
        </w:rPr>
        <w:t>в пункте 12 цифры «4234,</w:t>
      </w:r>
      <w:r>
        <w:rPr>
          <w:rFonts w:ascii="Times New Roman CYR" w:hAnsi="Times New Roman CYR" w:cs="Times New Roman CYR"/>
        </w:rPr>
        <w:t>2</w:t>
      </w:r>
      <w:r w:rsidRPr="007468AA">
        <w:rPr>
          <w:rFonts w:ascii="Times New Roman CYR" w:hAnsi="Times New Roman CYR" w:cs="Times New Roman CYR"/>
        </w:rPr>
        <w:t>» заменить цифрами «</w:t>
      </w:r>
      <w:r>
        <w:rPr>
          <w:rFonts w:ascii="Times New Roman CYR" w:hAnsi="Times New Roman CYR" w:cs="Times New Roman CYR"/>
        </w:rPr>
        <w:t>4273,4</w:t>
      </w:r>
      <w:r w:rsidRPr="007468AA">
        <w:rPr>
          <w:rFonts w:ascii="Times New Roman CYR" w:hAnsi="Times New Roman CYR" w:cs="Times New Roman CYR"/>
        </w:rPr>
        <w:t>»;</w:t>
      </w:r>
    </w:p>
    <w:p w:rsidR="00961864" w:rsidRPr="00F7620F" w:rsidRDefault="00961864" w:rsidP="00961864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F7620F">
        <w:rPr>
          <w:rFonts w:ascii="Times New Roman CYR" w:hAnsi="Times New Roman CYR" w:cs="Times New Roman CYR"/>
        </w:rPr>
        <w:t>в приложении № 1:</w:t>
      </w:r>
    </w:p>
    <w:p w:rsidR="00961864" w:rsidRPr="00F7620F" w:rsidRDefault="00961864" w:rsidP="00961864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F7620F">
        <w:rPr>
          <w:rFonts w:ascii="Times New Roman CYR" w:hAnsi="Times New Roman CYR" w:cs="Times New Roman CYR"/>
        </w:rPr>
        <w:t>строк</w:t>
      </w:r>
      <w:r>
        <w:rPr>
          <w:rFonts w:ascii="Times New Roman CYR" w:hAnsi="Times New Roman CYR" w:cs="Times New Roman CYR"/>
        </w:rPr>
        <w:t>и</w:t>
      </w:r>
      <w:r w:rsidRPr="00F7620F">
        <w:rPr>
          <w:rFonts w:ascii="Times New Roman CYR" w:hAnsi="Times New Roman CYR" w:cs="Times New Roman CYR"/>
        </w:rPr>
        <w:t>:</w:t>
      </w:r>
    </w:p>
    <w:tbl>
      <w:tblPr>
        <w:tblW w:w="9559" w:type="dxa"/>
        <w:tblInd w:w="-106" w:type="dxa"/>
        <w:tblLayout w:type="fixed"/>
        <w:tblLook w:val="0000"/>
      </w:tblPr>
      <w:tblGrid>
        <w:gridCol w:w="388"/>
        <w:gridCol w:w="3080"/>
        <w:gridCol w:w="4200"/>
        <w:gridCol w:w="1540"/>
        <w:gridCol w:w="351"/>
      </w:tblGrid>
      <w:tr w:rsidR="00961864" w:rsidRPr="00002B2B" w:rsidTr="009055A7">
        <w:trPr>
          <w:trHeight w:val="635"/>
        </w:trPr>
        <w:tc>
          <w:tcPr>
            <w:tcW w:w="388" w:type="dxa"/>
            <w:tcBorders>
              <w:top w:val="nil"/>
              <w:bottom w:val="nil"/>
              <w:right w:val="single" w:sz="4" w:space="0" w:color="auto"/>
            </w:tcBorders>
          </w:tcPr>
          <w:p w:rsidR="00961864" w:rsidRPr="00002B2B" w:rsidRDefault="00961864" w:rsidP="009055A7">
            <w:pPr>
              <w:ind w:firstLine="0"/>
              <w:jc w:val="center"/>
            </w:pPr>
            <w:r w:rsidRPr="00002B2B"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64" w:rsidRPr="008B3FD8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64" w:rsidRPr="008B3FD8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64" w:rsidRPr="008B3FD8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168 663,6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864" w:rsidRPr="00002B2B" w:rsidRDefault="00961864" w:rsidP="009055A7">
            <w:pPr>
              <w:ind w:firstLine="0"/>
            </w:pPr>
          </w:p>
        </w:tc>
      </w:tr>
      <w:tr w:rsidR="00961864" w:rsidRPr="00002B2B" w:rsidTr="009055A7">
        <w:trPr>
          <w:trHeight w:val="1138"/>
        </w:trPr>
        <w:tc>
          <w:tcPr>
            <w:tcW w:w="388" w:type="dxa"/>
            <w:tcBorders>
              <w:top w:val="nil"/>
              <w:right w:val="single" w:sz="4" w:space="0" w:color="auto"/>
            </w:tcBorders>
          </w:tcPr>
          <w:p w:rsidR="00961864" w:rsidRPr="00002B2B" w:rsidRDefault="00961864" w:rsidP="009055A7">
            <w:pPr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64" w:rsidRPr="008B3FD8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64" w:rsidRPr="008B3FD8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64" w:rsidRPr="008B3FD8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168 663,6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864" w:rsidRDefault="00961864" w:rsidP="009055A7">
            <w:pPr>
              <w:ind w:firstLine="0"/>
            </w:pPr>
          </w:p>
          <w:p w:rsidR="00961864" w:rsidRDefault="00961864" w:rsidP="009055A7">
            <w:pPr>
              <w:ind w:firstLine="0"/>
            </w:pPr>
          </w:p>
          <w:p w:rsidR="00961864" w:rsidRDefault="00961864" w:rsidP="009055A7">
            <w:pPr>
              <w:ind w:firstLine="0"/>
            </w:pPr>
          </w:p>
          <w:p w:rsidR="00961864" w:rsidRPr="00002B2B" w:rsidRDefault="00961864" w:rsidP="009055A7">
            <w:pPr>
              <w:ind w:firstLine="0"/>
            </w:pPr>
            <w:r w:rsidRPr="00002B2B">
              <w:t>»</w:t>
            </w:r>
          </w:p>
        </w:tc>
      </w:tr>
    </w:tbl>
    <w:p w:rsidR="00961864" w:rsidRPr="002727E9" w:rsidRDefault="00961864" w:rsidP="0096186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961864" w:rsidRDefault="00961864" w:rsidP="00961864">
      <w:pPr>
        <w:tabs>
          <w:tab w:val="left" w:pos="1785"/>
        </w:tabs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</w:p>
    <w:p w:rsidR="00961864" w:rsidRDefault="00961864" w:rsidP="00961864">
      <w:pPr>
        <w:tabs>
          <w:tab w:val="left" w:pos="1785"/>
        </w:tabs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</w:p>
    <w:p w:rsidR="00961864" w:rsidRDefault="00961864" w:rsidP="00961864">
      <w:pPr>
        <w:tabs>
          <w:tab w:val="left" w:pos="1785"/>
        </w:tabs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</w:p>
    <w:p w:rsidR="00961864" w:rsidRDefault="00961864" w:rsidP="00961864">
      <w:pPr>
        <w:tabs>
          <w:tab w:val="left" w:pos="1785"/>
        </w:tabs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2</w:t>
      </w:r>
    </w:p>
    <w:p w:rsidR="00961864" w:rsidRDefault="00961864" w:rsidP="00961864">
      <w:pPr>
        <w:tabs>
          <w:tab w:val="left" w:pos="1785"/>
        </w:tabs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</w:p>
    <w:p w:rsidR="00961864" w:rsidRPr="00654BAF" w:rsidRDefault="00961864" w:rsidP="00961864">
      <w:pPr>
        <w:tabs>
          <w:tab w:val="left" w:pos="1785"/>
        </w:tabs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  <w:r w:rsidRPr="00654BAF">
        <w:rPr>
          <w:rFonts w:ascii="Times New Roman CYR" w:hAnsi="Times New Roman CYR" w:cs="Times New Roman CYR"/>
        </w:rPr>
        <w:t>заменить строк</w:t>
      </w:r>
      <w:r>
        <w:rPr>
          <w:rFonts w:ascii="Times New Roman CYR" w:hAnsi="Times New Roman CYR" w:cs="Times New Roman CYR"/>
        </w:rPr>
        <w:t>ами</w:t>
      </w:r>
      <w:r w:rsidRPr="00654BAF">
        <w:rPr>
          <w:rFonts w:ascii="Times New Roman CYR" w:hAnsi="Times New Roman CYR" w:cs="Times New Roman CYR"/>
        </w:rPr>
        <w:t>:</w:t>
      </w:r>
    </w:p>
    <w:tbl>
      <w:tblPr>
        <w:tblW w:w="9642" w:type="dxa"/>
        <w:tblInd w:w="-106" w:type="dxa"/>
        <w:tblLook w:val="0000"/>
      </w:tblPr>
      <w:tblGrid>
        <w:gridCol w:w="385"/>
        <w:gridCol w:w="3080"/>
        <w:gridCol w:w="4228"/>
        <w:gridCol w:w="1515"/>
        <w:gridCol w:w="434"/>
      </w:tblGrid>
      <w:tr w:rsidR="00961864" w:rsidRPr="00002B2B" w:rsidTr="009055A7">
        <w:trPr>
          <w:trHeight w:val="315"/>
        </w:trPr>
        <w:tc>
          <w:tcPr>
            <w:tcW w:w="385" w:type="dxa"/>
            <w:tcBorders>
              <w:top w:val="nil"/>
              <w:bottom w:val="nil"/>
              <w:right w:val="single" w:sz="4" w:space="0" w:color="auto"/>
            </w:tcBorders>
          </w:tcPr>
          <w:p w:rsidR="00961864" w:rsidRPr="00002B2B" w:rsidRDefault="00961864" w:rsidP="009055A7">
            <w:pPr>
              <w:ind w:firstLine="0"/>
              <w:jc w:val="center"/>
            </w:pPr>
            <w:r w:rsidRPr="00002B2B"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64" w:rsidRPr="008B3FD8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64" w:rsidRPr="008B3FD8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64" w:rsidRPr="008B3FD8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174 010,6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61864" w:rsidRPr="00002B2B" w:rsidRDefault="00961864" w:rsidP="009055A7">
            <w:pPr>
              <w:jc w:val="center"/>
            </w:pPr>
          </w:p>
        </w:tc>
      </w:tr>
      <w:tr w:rsidR="00961864" w:rsidRPr="00002B2B" w:rsidTr="009055A7">
        <w:trPr>
          <w:trHeight w:val="315"/>
        </w:trPr>
        <w:tc>
          <w:tcPr>
            <w:tcW w:w="385" w:type="dxa"/>
            <w:tcBorders>
              <w:top w:val="nil"/>
              <w:right w:val="single" w:sz="4" w:space="0" w:color="auto"/>
            </w:tcBorders>
          </w:tcPr>
          <w:p w:rsidR="00961864" w:rsidRPr="00002B2B" w:rsidRDefault="00961864" w:rsidP="009055A7">
            <w:pPr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64" w:rsidRPr="008B3FD8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64" w:rsidRPr="008B3FD8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64" w:rsidRPr="008B3FD8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174 010,6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61864" w:rsidRDefault="00961864" w:rsidP="009055A7">
            <w:pPr>
              <w:ind w:firstLine="0"/>
              <w:jc w:val="left"/>
            </w:pPr>
          </w:p>
          <w:p w:rsidR="00961864" w:rsidRDefault="00961864" w:rsidP="009055A7">
            <w:pPr>
              <w:ind w:firstLine="0"/>
              <w:jc w:val="left"/>
            </w:pPr>
          </w:p>
          <w:p w:rsidR="00961864" w:rsidRPr="00002B2B" w:rsidRDefault="00961864" w:rsidP="009055A7">
            <w:pPr>
              <w:ind w:firstLine="0"/>
              <w:jc w:val="left"/>
            </w:pPr>
            <w:r w:rsidRPr="00002B2B">
              <w:t>»;</w:t>
            </w:r>
          </w:p>
        </w:tc>
      </w:tr>
    </w:tbl>
    <w:p w:rsidR="00961864" w:rsidRDefault="00961864" w:rsidP="00961864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961864" w:rsidRPr="00002B2B" w:rsidRDefault="00961864" w:rsidP="00961864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002B2B">
        <w:rPr>
          <w:rFonts w:ascii="Times New Roman CYR" w:hAnsi="Times New Roman CYR" w:cs="Times New Roman CYR"/>
        </w:rPr>
        <w:t>строк</w:t>
      </w:r>
      <w:r>
        <w:rPr>
          <w:rFonts w:ascii="Times New Roman CYR" w:hAnsi="Times New Roman CYR" w:cs="Times New Roman CYR"/>
        </w:rPr>
        <w:t>у</w:t>
      </w:r>
      <w:r w:rsidRPr="00002B2B">
        <w:rPr>
          <w:rFonts w:ascii="Times New Roman CYR" w:hAnsi="Times New Roman CYR" w:cs="Times New Roman CYR"/>
        </w:rPr>
        <w:t>:</w:t>
      </w:r>
    </w:p>
    <w:tbl>
      <w:tblPr>
        <w:tblW w:w="9564" w:type="dxa"/>
        <w:tblInd w:w="-106" w:type="dxa"/>
        <w:tblLook w:val="0000"/>
      </w:tblPr>
      <w:tblGrid>
        <w:gridCol w:w="386"/>
        <w:gridCol w:w="3080"/>
        <w:gridCol w:w="4244"/>
        <w:gridCol w:w="1498"/>
        <w:gridCol w:w="356"/>
      </w:tblGrid>
      <w:tr w:rsidR="00961864" w:rsidRPr="00002B2B" w:rsidTr="009055A7">
        <w:trPr>
          <w:trHeight w:val="315"/>
        </w:trPr>
        <w:tc>
          <w:tcPr>
            <w:tcW w:w="386" w:type="dxa"/>
            <w:tcBorders>
              <w:top w:val="nil"/>
              <w:bottom w:val="nil"/>
              <w:right w:val="single" w:sz="4" w:space="0" w:color="auto"/>
            </w:tcBorders>
          </w:tcPr>
          <w:p w:rsidR="00961864" w:rsidRPr="00002B2B" w:rsidRDefault="00961864" w:rsidP="009055A7">
            <w:pPr>
              <w:ind w:firstLine="0"/>
              <w:jc w:val="center"/>
            </w:pPr>
            <w:r w:rsidRPr="00002B2B"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64" w:rsidRPr="008B3FD8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4</w:t>
            </w:r>
            <w:r w:rsidRPr="008B3FD8">
              <w:rPr>
                <w:sz w:val="24"/>
                <w:szCs w:val="24"/>
              </w:rPr>
              <w:t>0000 00 0000 151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64" w:rsidRPr="004F0AF9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 w:rsidRPr="004F0AF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64" w:rsidRPr="008B3FD8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864" w:rsidRPr="00002B2B" w:rsidRDefault="00961864" w:rsidP="009055A7">
            <w:pPr>
              <w:ind w:firstLine="0"/>
            </w:pPr>
            <w:r w:rsidRPr="00002B2B">
              <w:t>»</w:t>
            </w:r>
          </w:p>
        </w:tc>
      </w:tr>
    </w:tbl>
    <w:p w:rsidR="00961864" w:rsidRPr="00D2219B" w:rsidRDefault="00961864" w:rsidP="00961864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FF"/>
        </w:rPr>
      </w:pPr>
    </w:p>
    <w:p w:rsidR="00961864" w:rsidRPr="00002B2B" w:rsidRDefault="00961864" w:rsidP="00961864">
      <w:pPr>
        <w:tabs>
          <w:tab w:val="left" w:pos="1785"/>
        </w:tabs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  <w:r w:rsidRPr="00002B2B">
        <w:rPr>
          <w:rFonts w:ascii="Times New Roman CYR" w:hAnsi="Times New Roman CYR" w:cs="Times New Roman CYR"/>
        </w:rPr>
        <w:t>заменить строк</w:t>
      </w:r>
      <w:r>
        <w:rPr>
          <w:rFonts w:ascii="Times New Roman CYR" w:hAnsi="Times New Roman CYR" w:cs="Times New Roman CYR"/>
        </w:rPr>
        <w:t>ой</w:t>
      </w:r>
      <w:r w:rsidRPr="00002B2B">
        <w:rPr>
          <w:rFonts w:ascii="Times New Roman CYR" w:hAnsi="Times New Roman CYR" w:cs="Times New Roman CYR"/>
        </w:rPr>
        <w:t>:</w:t>
      </w:r>
    </w:p>
    <w:tbl>
      <w:tblPr>
        <w:tblW w:w="9570" w:type="dxa"/>
        <w:tblInd w:w="-106" w:type="dxa"/>
        <w:tblLook w:val="0000"/>
      </w:tblPr>
      <w:tblGrid>
        <w:gridCol w:w="385"/>
        <w:gridCol w:w="3080"/>
        <w:gridCol w:w="4232"/>
        <w:gridCol w:w="1439"/>
        <w:gridCol w:w="434"/>
      </w:tblGrid>
      <w:tr w:rsidR="00961864" w:rsidRPr="00002B2B" w:rsidTr="009055A7">
        <w:trPr>
          <w:trHeight w:val="395"/>
        </w:trPr>
        <w:tc>
          <w:tcPr>
            <w:tcW w:w="385" w:type="dxa"/>
            <w:tcBorders>
              <w:top w:val="nil"/>
              <w:bottom w:val="nil"/>
              <w:right w:val="single" w:sz="4" w:space="0" w:color="auto"/>
            </w:tcBorders>
          </w:tcPr>
          <w:p w:rsidR="00961864" w:rsidRPr="00002B2B" w:rsidRDefault="00961864" w:rsidP="009055A7">
            <w:pPr>
              <w:ind w:firstLine="0"/>
              <w:jc w:val="center"/>
            </w:pPr>
            <w:r w:rsidRPr="00002B2B"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64" w:rsidRPr="008B3FD8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 w:rsidRPr="008B3FD8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4</w:t>
            </w:r>
            <w:r w:rsidRPr="008B3FD8">
              <w:rPr>
                <w:sz w:val="24"/>
                <w:szCs w:val="24"/>
              </w:rPr>
              <w:t>0000 00 0000 151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64" w:rsidRPr="004F0AF9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 w:rsidRPr="004F0AF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64" w:rsidRPr="008B3FD8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5 687,0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61864" w:rsidRPr="00002B2B" w:rsidRDefault="00961864" w:rsidP="009055A7">
            <w:pPr>
              <w:ind w:firstLine="0"/>
              <w:jc w:val="center"/>
            </w:pPr>
            <w:r w:rsidRPr="00002B2B">
              <w:t>»;</w:t>
            </w:r>
          </w:p>
        </w:tc>
      </w:tr>
    </w:tbl>
    <w:p w:rsidR="00961864" w:rsidRDefault="00961864" w:rsidP="00961864">
      <w:pPr>
        <w:autoSpaceDE w:val="0"/>
        <w:ind w:firstLine="720"/>
      </w:pPr>
    </w:p>
    <w:p w:rsidR="00961864" w:rsidRDefault="00961864" w:rsidP="00961864">
      <w:pPr>
        <w:autoSpaceDE w:val="0"/>
        <w:ind w:firstLine="720"/>
      </w:pPr>
      <w:r>
        <w:t>после строки:</w:t>
      </w:r>
    </w:p>
    <w:tbl>
      <w:tblPr>
        <w:tblW w:w="9570" w:type="dxa"/>
        <w:tblInd w:w="-106" w:type="dxa"/>
        <w:tblLook w:val="0000"/>
      </w:tblPr>
      <w:tblGrid>
        <w:gridCol w:w="385"/>
        <w:gridCol w:w="3080"/>
        <w:gridCol w:w="4232"/>
        <w:gridCol w:w="1439"/>
        <w:gridCol w:w="434"/>
      </w:tblGrid>
      <w:tr w:rsidR="00961864" w:rsidRPr="00002B2B" w:rsidTr="009055A7">
        <w:trPr>
          <w:trHeight w:val="395"/>
        </w:trPr>
        <w:tc>
          <w:tcPr>
            <w:tcW w:w="385" w:type="dxa"/>
            <w:tcBorders>
              <w:top w:val="nil"/>
              <w:bottom w:val="nil"/>
              <w:right w:val="single" w:sz="4" w:space="0" w:color="auto"/>
            </w:tcBorders>
          </w:tcPr>
          <w:p w:rsidR="00961864" w:rsidRPr="00002B2B" w:rsidRDefault="00961864" w:rsidP="009055A7">
            <w:pPr>
              <w:ind w:firstLine="0"/>
              <w:jc w:val="center"/>
            </w:pPr>
            <w:r w:rsidRPr="00002B2B"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64" w:rsidRPr="0022523E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 w:rsidRPr="0022523E">
              <w:rPr>
                <w:sz w:val="24"/>
                <w:szCs w:val="24"/>
              </w:rPr>
              <w:t>065 2 02 49999 04 0013 151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64" w:rsidRPr="0022523E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 w:rsidRPr="0022523E">
              <w:rPr>
                <w:sz w:val="24"/>
                <w:szCs w:val="24"/>
              </w:rPr>
              <w:t>Межбюджетные трансферты, передаваемые бюджетам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64" w:rsidRPr="0022523E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 w:rsidRPr="0022523E">
              <w:rPr>
                <w:sz w:val="24"/>
                <w:szCs w:val="24"/>
              </w:rPr>
              <w:t>170,0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61864" w:rsidRDefault="00961864" w:rsidP="009055A7">
            <w:pPr>
              <w:ind w:firstLine="0"/>
              <w:jc w:val="center"/>
            </w:pPr>
          </w:p>
          <w:p w:rsidR="00961864" w:rsidRDefault="00961864" w:rsidP="009055A7">
            <w:pPr>
              <w:ind w:firstLine="0"/>
              <w:jc w:val="center"/>
            </w:pPr>
          </w:p>
          <w:p w:rsidR="00961864" w:rsidRDefault="00961864" w:rsidP="009055A7">
            <w:pPr>
              <w:ind w:firstLine="0"/>
              <w:jc w:val="center"/>
            </w:pPr>
          </w:p>
          <w:p w:rsidR="00961864" w:rsidRDefault="00961864" w:rsidP="009055A7">
            <w:pPr>
              <w:ind w:firstLine="0"/>
              <w:jc w:val="center"/>
            </w:pPr>
          </w:p>
          <w:p w:rsidR="00961864" w:rsidRPr="00002B2B" w:rsidRDefault="00961864" w:rsidP="009055A7">
            <w:pPr>
              <w:ind w:firstLine="0"/>
              <w:jc w:val="center"/>
            </w:pPr>
            <w:r w:rsidRPr="00002B2B">
              <w:t>»</w:t>
            </w:r>
          </w:p>
        </w:tc>
      </w:tr>
    </w:tbl>
    <w:p w:rsidR="00961864" w:rsidRDefault="00961864" w:rsidP="00961864">
      <w:pPr>
        <w:autoSpaceDE w:val="0"/>
        <w:ind w:firstLine="720"/>
      </w:pPr>
    </w:p>
    <w:p w:rsidR="00961864" w:rsidRDefault="00961864" w:rsidP="00961864">
      <w:pPr>
        <w:autoSpaceDE w:val="0"/>
        <w:ind w:firstLine="720"/>
      </w:pPr>
      <w:r>
        <w:t>дополнить строку следующего содержания:</w:t>
      </w:r>
    </w:p>
    <w:tbl>
      <w:tblPr>
        <w:tblW w:w="9570" w:type="dxa"/>
        <w:tblInd w:w="-106" w:type="dxa"/>
        <w:tblLook w:val="0000"/>
      </w:tblPr>
      <w:tblGrid>
        <w:gridCol w:w="385"/>
        <w:gridCol w:w="3080"/>
        <w:gridCol w:w="4232"/>
        <w:gridCol w:w="1439"/>
        <w:gridCol w:w="434"/>
      </w:tblGrid>
      <w:tr w:rsidR="00961864" w:rsidRPr="00002B2B" w:rsidTr="009055A7">
        <w:trPr>
          <w:trHeight w:val="395"/>
        </w:trPr>
        <w:tc>
          <w:tcPr>
            <w:tcW w:w="385" w:type="dxa"/>
            <w:tcBorders>
              <w:top w:val="nil"/>
              <w:bottom w:val="nil"/>
              <w:right w:val="single" w:sz="4" w:space="0" w:color="auto"/>
            </w:tcBorders>
          </w:tcPr>
          <w:p w:rsidR="00961864" w:rsidRPr="00002B2B" w:rsidRDefault="00961864" w:rsidP="009055A7">
            <w:pPr>
              <w:ind w:firstLine="0"/>
              <w:jc w:val="center"/>
            </w:pPr>
            <w: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864" w:rsidRPr="004F0AF9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 w:rsidRPr="004F0AF9">
              <w:rPr>
                <w:sz w:val="24"/>
                <w:szCs w:val="24"/>
              </w:rPr>
              <w:t>065 2 02 49999 04 0017 151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64" w:rsidRPr="004F0AF9" w:rsidRDefault="00961864" w:rsidP="009055A7">
            <w:pPr>
              <w:tabs>
                <w:tab w:val="left" w:pos="570"/>
              </w:tabs>
              <w:ind w:firstLine="0"/>
              <w:jc w:val="center"/>
              <w:rPr>
                <w:sz w:val="24"/>
                <w:szCs w:val="24"/>
              </w:rPr>
            </w:pPr>
            <w:r w:rsidRPr="004F0AF9">
              <w:rPr>
                <w:sz w:val="24"/>
                <w:szCs w:val="24"/>
              </w:rPr>
              <w:t>Межбюджетные трансферты, передаваемые бюджетам городских округов области, стимулирующего (поощрительного) характера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64" w:rsidRPr="0022523E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5 347,0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61864" w:rsidRDefault="00961864" w:rsidP="009055A7">
            <w:pPr>
              <w:ind w:firstLine="0"/>
              <w:jc w:val="center"/>
            </w:pPr>
          </w:p>
          <w:p w:rsidR="00961864" w:rsidRDefault="00961864" w:rsidP="009055A7">
            <w:pPr>
              <w:ind w:firstLine="0"/>
              <w:jc w:val="center"/>
            </w:pPr>
          </w:p>
          <w:p w:rsidR="00961864" w:rsidRDefault="00961864" w:rsidP="009055A7">
            <w:pPr>
              <w:ind w:firstLine="0"/>
              <w:jc w:val="center"/>
            </w:pPr>
          </w:p>
          <w:p w:rsidR="00961864" w:rsidRPr="00002B2B" w:rsidRDefault="00961864" w:rsidP="009055A7">
            <w:pPr>
              <w:ind w:firstLine="0"/>
              <w:jc w:val="center"/>
            </w:pPr>
            <w:r w:rsidRPr="00002B2B">
              <w:t>»;</w:t>
            </w:r>
          </w:p>
        </w:tc>
      </w:tr>
    </w:tbl>
    <w:p w:rsidR="00961864" w:rsidRDefault="00961864" w:rsidP="00961864">
      <w:pPr>
        <w:autoSpaceDE w:val="0"/>
        <w:ind w:firstLine="720"/>
      </w:pPr>
    </w:p>
    <w:p w:rsidR="00961864" w:rsidRDefault="00961864" w:rsidP="00961864">
      <w:pPr>
        <w:autoSpaceDE w:val="0"/>
        <w:ind w:firstLine="720"/>
      </w:pPr>
      <w:r>
        <w:t>приложение № 3 в части муниципального учреждения «Администрация городского округа ЗАТО Светлый» дополнить строкой следующего содержания:</w:t>
      </w:r>
    </w:p>
    <w:p w:rsidR="00961864" w:rsidRDefault="00961864" w:rsidP="00961864">
      <w:pPr>
        <w:autoSpaceDE w:val="0"/>
        <w:ind w:firstLine="720"/>
      </w:pPr>
    </w:p>
    <w:tbl>
      <w:tblPr>
        <w:tblW w:w="96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700"/>
        <w:gridCol w:w="2575"/>
        <w:gridCol w:w="5405"/>
        <w:gridCol w:w="560"/>
      </w:tblGrid>
      <w:tr w:rsidR="00961864" w:rsidRPr="004C4D8A" w:rsidTr="009055A7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</w:tcBorders>
          </w:tcPr>
          <w:p w:rsidR="00961864" w:rsidRPr="00DB58E3" w:rsidRDefault="00961864" w:rsidP="009055A7">
            <w:pPr>
              <w:ind w:firstLine="0"/>
              <w:jc w:val="center"/>
            </w:pPr>
            <w:r w:rsidRPr="00DB58E3">
              <w:t>«</w:t>
            </w:r>
          </w:p>
        </w:tc>
        <w:tc>
          <w:tcPr>
            <w:tcW w:w="700" w:type="dxa"/>
          </w:tcPr>
          <w:p w:rsidR="00961864" w:rsidRPr="004C4D8A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75" w:type="dxa"/>
          </w:tcPr>
          <w:p w:rsidR="00961864" w:rsidRPr="004C4D8A" w:rsidRDefault="00961864" w:rsidP="009055A7">
            <w:pPr>
              <w:ind w:firstLine="0"/>
              <w:jc w:val="center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1 17 05040 04 0000 180</w:t>
            </w:r>
          </w:p>
        </w:tc>
        <w:tc>
          <w:tcPr>
            <w:tcW w:w="5405" w:type="dxa"/>
          </w:tcPr>
          <w:p w:rsidR="00961864" w:rsidRPr="004C4D8A" w:rsidRDefault="00961864" w:rsidP="009055A7">
            <w:pPr>
              <w:ind w:firstLine="0"/>
              <w:rPr>
                <w:sz w:val="24"/>
                <w:szCs w:val="24"/>
              </w:rPr>
            </w:pPr>
            <w:r w:rsidRPr="004C4D8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vAlign w:val="center"/>
          </w:tcPr>
          <w:p w:rsidR="00961864" w:rsidRPr="00DB58E3" w:rsidRDefault="00961864" w:rsidP="009055A7">
            <w:pPr>
              <w:ind w:firstLine="0"/>
            </w:pPr>
            <w:r w:rsidRPr="00DB58E3">
              <w:t>»;</w:t>
            </w:r>
          </w:p>
        </w:tc>
      </w:tr>
    </w:tbl>
    <w:p w:rsidR="00961864" w:rsidRDefault="00961864" w:rsidP="00961864">
      <w:pPr>
        <w:autoSpaceDE w:val="0"/>
        <w:ind w:firstLine="720"/>
      </w:pPr>
    </w:p>
    <w:p w:rsidR="00961864" w:rsidRPr="001841F9" w:rsidRDefault="00961864" w:rsidP="00961864">
      <w:pPr>
        <w:autoSpaceDE w:val="0"/>
        <w:ind w:firstLine="720"/>
      </w:pPr>
      <w:r w:rsidRPr="001841F9">
        <w:t xml:space="preserve">приложения №№ 6, 8, 10 </w:t>
      </w:r>
      <w:r>
        <w:t xml:space="preserve">изложить </w:t>
      </w:r>
      <w:r w:rsidRPr="001841F9">
        <w:t>в редакции согласно приложениям №№ 1, 2, 3 к настоящему решению.</w:t>
      </w:r>
    </w:p>
    <w:p w:rsidR="00961864" w:rsidRDefault="00961864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2.</w:t>
      </w:r>
      <w:r w:rsidRPr="001C13DE"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Настоящее решение вступает</w:t>
      </w:r>
      <w:r w:rsidRPr="00AE1172">
        <w:rPr>
          <w:rFonts w:ascii="Times New Roman CYR" w:hAnsi="Times New Roman CYR" w:cs="Times New Roman CYR"/>
        </w:rPr>
        <w:t xml:space="preserve"> в силу со дня его официального опубликования.</w:t>
      </w:r>
    </w:p>
    <w:p w:rsidR="00961864" w:rsidRDefault="00961864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961864" w:rsidRPr="00EC39AF" w:rsidTr="009055A7">
        <w:tc>
          <w:tcPr>
            <w:tcW w:w="7016" w:type="dxa"/>
          </w:tcPr>
          <w:p w:rsidR="00961864" w:rsidRPr="00EC39AF" w:rsidRDefault="00961864" w:rsidP="009055A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61864" w:rsidRPr="00EC39AF" w:rsidRDefault="00961864" w:rsidP="00961864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DD193E">
              <w:rPr>
                <w:b/>
              </w:rPr>
              <w:t xml:space="preserve">     подпись</w:t>
            </w:r>
          </w:p>
        </w:tc>
        <w:tc>
          <w:tcPr>
            <w:tcW w:w="2363" w:type="dxa"/>
          </w:tcPr>
          <w:p w:rsidR="00961864" w:rsidRPr="00EC39AF" w:rsidRDefault="00961864" w:rsidP="009055A7">
            <w:pPr>
              <w:ind w:firstLine="0"/>
              <w:jc w:val="right"/>
              <w:rPr>
                <w:b/>
              </w:rPr>
            </w:pPr>
          </w:p>
          <w:p w:rsidR="00961864" w:rsidRPr="00EC39AF" w:rsidRDefault="00961864" w:rsidP="009055A7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961864" w:rsidRPr="00EC39AF" w:rsidTr="009055A7">
        <w:tc>
          <w:tcPr>
            <w:tcW w:w="7016" w:type="dxa"/>
          </w:tcPr>
          <w:p w:rsidR="00961864" w:rsidRPr="00EC39AF" w:rsidRDefault="00961864" w:rsidP="009055A7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961864" w:rsidRPr="00EC39AF" w:rsidRDefault="00961864" w:rsidP="009055A7">
            <w:pPr>
              <w:ind w:firstLine="0"/>
              <w:jc w:val="right"/>
              <w:rPr>
                <w:b/>
              </w:rPr>
            </w:pPr>
          </w:p>
        </w:tc>
      </w:tr>
      <w:tr w:rsidR="00961864" w:rsidRPr="00EC39AF" w:rsidTr="009055A7">
        <w:tc>
          <w:tcPr>
            <w:tcW w:w="7016" w:type="dxa"/>
          </w:tcPr>
          <w:p w:rsidR="00961864" w:rsidRPr="00EC39AF" w:rsidRDefault="00961864" w:rsidP="00961864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 июня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961864" w:rsidRPr="00EC39AF" w:rsidRDefault="00961864" w:rsidP="009055A7">
            <w:pPr>
              <w:ind w:firstLine="0"/>
              <w:jc w:val="right"/>
              <w:rPr>
                <w:b/>
              </w:rPr>
            </w:pPr>
          </w:p>
        </w:tc>
      </w:tr>
      <w:tr w:rsidR="00961864" w:rsidRPr="00EC39AF" w:rsidTr="009055A7">
        <w:tc>
          <w:tcPr>
            <w:tcW w:w="7016" w:type="dxa"/>
          </w:tcPr>
          <w:p w:rsidR="00961864" w:rsidRPr="00EC39AF" w:rsidRDefault="00961864" w:rsidP="009055A7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961864" w:rsidRPr="00EC39AF" w:rsidRDefault="00961864" w:rsidP="009055A7">
            <w:pPr>
              <w:ind w:firstLine="0"/>
              <w:jc w:val="right"/>
              <w:rPr>
                <w:b/>
              </w:rPr>
            </w:pPr>
          </w:p>
        </w:tc>
      </w:tr>
      <w:tr w:rsidR="00961864" w:rsidRPr="00EC39AF" w:rsidTr="009055A7">
        <w:tc>
          <w:tcPr>
            <w:tcW w:w="7016" w:type="dxa"/>
          </w:tcPr>
          <w:p w:rsidR="00961864" w:rsidRPr="00EC39AF" w:rsidRDefault="00961864" w:rsidP="00961864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    </w:t>
            </w:r>
            <w:r w:rsidR="00DD193E">
              <w:rPr>
                <w:b/>
              </w:rPr>
              <w:t>подпись</w:t>
            </w:r>
            <w:r>
              <w:rPr>
                <w:b/>
              </w:rPr>
              <w:t xml:space="preserve">  </w:t>
            </w:r>
          </w:p>
        </w:tc>
        <w:tc>
          <w:tcPr>
            <w:tcW w:w="2363" w:type="dxa"/>
          </w:tcPr>
          <w:p w:rsidR="00961864" w:rsidRPr="00EC39AF" w:rsidRDefault="00961864" w:rsidP="009055A7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961864" w:rsidRPr="00EC39AF" w:rsidTr="009055A7">
        <w:trPr>
          <w:trHeight w:val="134"/>
        </w:trPr>
        <w:tc>
          <w:tcPr>
            <w:tcW w:w="7016" w:type="dxa"/>
          </w:tcPr>
          <w:p w:rsidR="00961864" w:rsidRPr="00EC39AF" w:rsidRDefault="00961864" w:rsidP="009055A7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961864" w:rsidRPr="00EC39AF" w:rsidRDefault="00961864" w:rsidP="009055A7">
            <w:pPr>
              <w:ind w:firstLine="0"/>
              <w:jc w:val="right"/>
              <w:rPr>
                <w:b/>
              </w:rPr>
            </w:pPr>
          </w:p>
        </w:tc>
      </w:tr>
      <w:tr w:rsidR="00961864" w:rsidRPr="00EC39AF" w:rsidTr="009055A7">
        <w:tc>
          <w:tcPr>
            <w:tcW w:w="7016" w:type="dxa"/>
          </w:tcPr>
          <w:p w:rsidR="00961864" w:rsidRPr="00EC39AF" w:rsidRDefault="00B71EF9" w:rsidP="00B71EF9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961864">
              <w:rPr>
                <w:noProof w:val="0"/>
              </w:rPr>
              <w:t xml:space="preserve"> </w:t>
            </w:r>
            <w:r>
              <w:rPr>
                <w:noProof w:val="0"/>
              </w:rPr>
              <w:t>июня</w:t>
            </w:r>
            <w:r w:rsidR="00961864">
              <w:rPr>
                <w:noProof w:val="0"/>
              </w:rPr>
              <w:t xml:space="preserve"> 2018</w:t>
            </w:r>
            <w:r w:rsidR="00961864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961864" w:rsidRPr="00EC39AF" w:rsidRDefault="00961864" w:rsidP="009055A7">
            <w:pPr>
              <w:ind w:firstLine="0"/>
              <w:jc w:val="right"/>
              <w:rPr>
                <w:b/>
              </w:rPr>
            </w:pPr>
          </w:p>
        </w:tc>
      </w:tr>
    </w:tbl>
    <w:p w:rsidR="00463ECD" w:rsidRDefault="00463ECD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9055A7" w:rsidRDefault="009055A7" w:rsidP="009055A7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lastRenderedPageBreak/>
        <w:t>Приложение № 1</w:t>
      </w:r>
    </w:p>
    <w:p w:rsidR="009055A7" w:rsidRDefault="009055A7" w:rsidP="009055A7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 городского округа ЗАТО Светлый</w:t>
      </w:r>
    </w:p>
    <w:p w:rsidR="009055A7" w:rsidRDefault="009055A7" w:rsidP="009055A7">
      <w:pPr>
        <w:tabs>
          <w:tab w:val="left" w:pos="851"/>
          <w:tab w:val="left" w:pos="993"/>
        </w:tabs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от 19.06.2018 № 32-135</w:t>
      </w:r>
    </w:p>
    <w:p w:rsidR="009055A7" w:rsidRDefault="009055A7" w:rsidP="009055A7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</w:rPr>
      </w:pPr>
    </w:p>
    <w:p w:rsidR="009055A7" w:rsidRDefault="009055A7" w:rsidP="009055A7">
      <w:pPr>
        <w:autoSpaceDE w:val="0"/>
        <w:ind w:left="4395" w:firstLine="0"/>
        <w:jc w:val="center"/>
      </w:pPr>
      <w:r>
        <w:t>«</w:t>
      </w:r>
      <w:r>
        <w:rPr>
          <w:rFonts w:ascii="Times New Roman CYR" w:hAnsi="Times New Roman CYR" w:cs="Times New Roman CYR"/>
        </w:rPr>
        <w:t>Приложение № 6</w:t>
      </w:r>
    </w:p>
    <w:p w:rsidR="009055A7" w:rsidRDefault="009055A7" w:rsidP="009055A7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9055A7" w:rsidRDefault="009055A7" w:rsidP="009055A7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9055A7" w:rsidRDefault="009055A7" w:rsidP="009055A7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от 19 декабря 2017 года № 25-102</w:t>
      </w:r>
    </w:p>
    <w:p w:rsidR="009055A7" w:rsidRDefault="009055A7" w:rsidP="009055A7">
      <w:pPr>
        <w:autoSpaceDE w:val="0"/>
        <w:rPr>
          <w:rFonts w:ascii="Times New Roman CYR" w:hAnsi="Times New Roman CYR" w:cs="Times New Roman CYR"/>
        </w:rPr>
      </w:pPr>
    </w:p>
    <w:p w:rsidR="009055A7" w:rsidRDefault="009055A7" w:rsidP="009055A7">
      <w:pPr>
        <w:autoSpaceDE w:val="0"/>
        <w:jc w:val="center"/>
      </w:pPr>
      <w:r>
        <w:rPr>
          <w:rFonts w:ascii="Times New Roman CYR" w:hAnsi="Times New Roman CYR" w:cs="Times New Roman CYR"/>
        </w:rPr>
        <w:t>Ведомственная структура расходов бюджета</w:t>
      </w:r>
    </w:p>
    <w:p w:rsidR="009055A7" w:rsidRDefault="009055A7" w:rsidP="009055A7">
      <w:pPr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 на 2018 год</w:t>
      </w:r>
    </w:p>
    <w:p w:rsidR="009055A7" w:rsidRDefault="009055A7" w:rsidP="009055A7">
      <w:pPr>
        <w:autoSpaceDE w:val="0"/>
        <w:ind w:left="4395" w:firstLine="0"/>
        <w:jc w:val="center"/>
      </w:pPr>
    </w:p>
    <w:tbl>
      <w:tblPr>
        <w:tblW w:w="9488" w:type="dxa"/>
        <w:tblInd w:w="-106" w:type="dxa"/>
        <w:tblLayout w:type="fixed"/>
        <w:tblLook w:val="0000"/>
      </w:tblPr>
      <w:tblGrid>
        <w:gridCol w:w="4028"/>
        <w:gridCol w:w="700"/>
        <w:gridCol w:w="560"/>
        <w:gridCol w:w="816"/>
        <w:gridCol w:w="1424"/>
        <w:gridCol w:w="700"/>
        <w:gridCol w:w="1260"/>
      </w:tblGrid>
      <w:tr w:rsidR="009055A7" w:rsidRPr="00982766" w:rsidTr="009055A7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right="-101"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Раз-дел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right="-108"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Под-раз-дел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Вид рас-хо-дов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Сумма,</w:t>
            </w: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br/>
              <w:t>тыс. рублей</w:t>
            </w:r>
          </w:p>
        </w:tc>
      </w:tr>
      <w:tr w:rsidR="009055A7" w:rsidRPr="00982766" w:rsidTr="009055A7">
        <w:trPr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Муниципальное собрание городского округа ЗАТО Светлый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596,3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596,3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596,3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596,3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596,3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596,3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596,3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596,3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6 913,1</w:t>
            </w:r>
          </w:p>
        </w:tc>
      </w:tr>
    </w:tbl>
    <w:p w:rsidR="009055A7" w:rsidRDefault="009055A7" w:rsidP="009055A7">
      <w:r>
        <w:br w:type="page"/>
      </w:r>
    </w:p>
    <w:p w:rsidR="009055A7" w:rsidRDefault="009055A7" w:rsidP="009055A7">
      <w:pPr>
        <w:ind w:firstLine="0"/>
        <w:jc w:val="center"/>
      </w:pPr>
      <w:r>
        <w:lastRenderedPageBreak/>
        <w:t>2</w:t>
      </w:r>
    </w:p>
    <w:p w:rsidR="009055A7" w:rsidRDefault="009055A7" w:rsidP="009055A7">
      <w:pPr>
        <w:ind w:firstLine="0"/>
        <w:jc w:val="center"/>
      </w:pPr>
    </w:p>
    <w:tbl>
      <w:tblPr>
        <w:tblW w:w="9488" w:type="dxa"/>
        <w:tblInd w:w="-106" w:type="dxa"/>
        <w:tblLayout w:type="fixed"/>
        <w:tblLook w:val="0000"/>
      </w:tblPr>
      <w:tblGrid>
        <w:gridCol w:w="4028"/>
        <w:gridCol w:w="700"/>
        <w:gridCol w:w="560"/>
        <w:gridCol w:w="816"/>
        <w:gridCol w:w="1424"/>
        <w:gridCol w:w="700"/>
        <w:gridCol w:w="1260"/>
      </w:tblGrid>
      <w:tr w:rsidR="009055A7" w:rsidRPr="00982766" w:rsidTr="009055A7">
        <w:trPr>
          <w:trHeight w:val="330"/>
          <w:tblHeader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6 913,1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6 913,1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6 913,1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6 913,1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6 913,1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6 906,9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6 906,9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6,2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6,2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Администрация городского округа ЗАТО Светлый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289 921,5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34 288,1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1 380,1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1 380,1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1 380,1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7120010000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1 380,1</w:t>
            </w:r>
          </w:p>
        </w:tc>
      </w:tr>
    </w:tbl>
    <w:p w:rsidR="009055A7" w:rsidRDefault="009055A7">
      <w:r>
        <w:br w:type="page"/>
      </w:r>
    </w:p>
    <w:p w:rsidR="009055A7" w:rsidRDefault="009055A7" w:rsidP="009055A7">
      <w:pPr>
        <w:ind w:firstLine="0"/>
        <w:jc w:val="center"/>
      </w:pPr>
      <w:r>
        <w:lastRenderedPageBreak/>
        <w:t>3</w:t>
      </w:r>
    </w:p>
    <w:p w:rsidR="009055A7" w:rsidRDefault="009055A7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700"/>
        <w:gridCol w:w="560"/>
        <w:gridCol w:w="816"/>
        <w:gridCol w:w="1424"/>
        <w:gridCol w:w="700"/>
        <w:gridCol w:w="1260"/>
      </w:tblGrid>
      <w:tr w:rsidR="009055A7" w:rsidRPr="00982766" w:rsidTr="009055A7">
        <w:trPr>
          <w:trHeight w:val="197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7120010000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1 380,1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7120010000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1 380,1</w:t>
            </w:r>
          </w:p>
        </w:tc>
      </w:tr>
      <w:tr w:rsidR="009055A7" w:rsidRPr="00982766" w:rsidTr="009055A7">
        <w:trPr>
          <w:trHeight w:val="11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10 975,1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9 750,9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9 730,9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9 730,9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9 216,7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9 216,7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210,1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210,1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286,7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286,7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17,4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17,4</w:t>
            </w:r>
          </w:p>
        </w:tc>
      </w:tr>
    </w:tbl>
    <w:p w:rsidR="009055A7" w:rsidRDefault="009055A7">
      <w:r>
        <w:br w:type="page"/>
      </w:r>
    </w:p>
    <w:p w:rsidR="009055A7" w:rsidRDefault="009055A7" w:rsidP="009055A7">
      <w:pPr>
        <w:ind w:firstLine="0"/>
        <w:jc w:val="center"/>
      </w:pPr>
      <w:r>
        <w:lastRenderedPageBreak/>
        <w:t>4</w:t>
      </w:r>
    </w:p>
    <w:p w:rsidR="009055A7" w:rsidRDefault="009055A7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4"/>
        <w:gridCol w:w="560"/>
        <w:gridCol w:w="816"/>
        <w:gridCol w:w="24"/>
        <w:gridCol w:w="1400"/>
        <w:gridCol w:w="700"/>
        <w:gridCol w:w="1260"/>
      </w:tblGrid>
      <w:tr w:rsidR="009055A7" w:rsidRPr="00982766" w:rsidTr="009055A7">
        <w:trPr>
          <w:trHeight w:val="339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9055A7" w:rsidRPr="00982766" w:rsidTr="009055A7">
        <w:trPr>
          <w:trHeight w:val="1155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20,0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0600410200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20,0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0600410200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2,0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0600410200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2,0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0600410200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18,0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0600410200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18,0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1 224,2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1 224,2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201,8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192,5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192,5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9,3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9,3</w:t>
            </w:r>
          </w:p>
        </w:tc>
      </w:tr>
    </w:tbl>
    <w:p w:rsidR="009055A7" w:rsidRDefault="009055A7">
      <w:r>
        <w:br w:type="page"/>
      </w:r>
    </w:p>
    <w:p w:rsidR="009055A7" w:rsidRDefault="007936C9" w:rsidP="009055A7">
      <w:pPr>
        <w:ind w:firstLine="0"/>
        <w:jc w:val="center"/>
      </w:pPr>
      <w:r>
        <w:lastRenderedPageBreak/>
        <w:t>5</w:t>
      </w:r>
    </w:p>
    <w:p w:rsidR="009055A7" w:rsidRDefault="009055A7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9055A7" w:rsidRPr="00982766" w:rsidTr="009055A7">
        <w:trPr>
          <w:trHeight w:val="870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213,9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156,1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156,1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57,8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57,8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202,1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186,4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186,4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15,7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15,7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210,7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195,0</w:t>
            </w:r>
          </w:p>
        </w:tc>
      </w:tr>
    </w:tbl>
    <w:p w:rsidR="009055A7" w:rsidRDefault="009055A7">
      <w:r>
        <w:br w:type="page"/>
      </w:r>
    </w:p>
    <w:p w:rsidR="009055A7" w:rsidRDefault="007936C9" w:rsidP="009055A7">
      <w:pPr>
        <w:ind w:firstLine="0"/>
        <w:jc w:val="center"/>
      </w:pPr>
      <w:r>
        <w:lastRenderedPageBreak/>
        <w:t>6</w:t>
      </w:r>
    </w:p>
    <w:p w:rsidR="009055A7" w:rsidRDefault="009055A7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9055A7" w:rsidRPr="00982766" w:rsidTr="009055A7">
        <w:trPr>
          <w:trHeight w:val="197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195,0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15,7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15,7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7920077Б00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203,9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7920077Б00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184,6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7920077Б00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184,6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7920077Б00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19,3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7920077Б00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19,3</w:t>
            </w:r>
          </w:p>
        </w:tc>
      </w:tr>
      <w:tr w:rsidR="009055A7" w:rsidRPr="00982766" w:rsidTr="009055A7">
        <w:trPr>
          <w:trHeight w:val="201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7920077Е00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191,8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7920077Е00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175,6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7920077Е00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175,6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7920077Е00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16,2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7920077Е00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16,2</w:t>
            </w:r>
          </w:p>
        </w:tc>
      </w:tr>
    </w:tbl>
    <w:p w:rsidR="009055A7" w:rsidRDefault="009055A7">
      <w:r>
        <w:br w:type="page"/>
      </w:r>
    </w:p>
    <w:p w:rsidR="009055A7" w:rsidRDefault="007936C9" w:rsidP="007936C9">
      <w:pPr>
        <w:ind w:firstLine="0"/>
        <w:jc w:val="center"/>
      </w:pPr>
      <w:r>
        <w:lastRenderedPageBreak/>
        <w:t>7</w:t>
      </w:r>
    </w:p>
    <w:p w:rsidR="009055A7" w:rsidRDefault="009055A7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9055A7" w:rsidRPr="00982766" w:rsidTr="009055A7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1,5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1,5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1,5</w:t>
            </w:r>
          </w:p>
        </w:tc>
      </w:tr>
      <w:tr w:rsidR="009055A7" w:rsidRPr="00982766" w:rsidTr="009055A7">
        <w:trPr>
          <w:trHeight w:val="11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7910051200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1,5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7910051200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1,5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7910051200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1,5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1 000,0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1 000,0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1 000,0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1 000,0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1 000,0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5A7" w:rsidRPr="00982766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982766">
              <w:rPr>
                <w:noProof w:val="0"/>
                <w:sz w:val="22"/>
                <w:szCs w:val="22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5A7" w:rsidRPr="00982766" w:rsidRDefault="009055A7" w:rsidP="009055A7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982766">
              <w:rPr>
                <w:noProof w:val="0"/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5A7" w:rsidRPr="00982766" w:rsidRDefault="009055A7" w:rsidP="009055A7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982766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5A7" w:rsidRPr="00982766" w:rsidRDefault="009055A7" w:rsidP="009055A7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982766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5A7" w:rsidRPr="00982766" w:rsidRDefault="009055A7" w:rsidP="009055A7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982766">
              <w:rPr>
                <w:noProof w:val="0"/>
                <w:sz w:val="22"/>
                <w:szCs w:val="22"/>
              </w:rPr>
              <w:t>0700410000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A7" w:rsidRPr="00982766" w:rsidRDefault="009055A7" w:rsidP="009055A7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982766">
              <w:rPr>
                <w:noProof w:val="0"/>
                <w:sz w:val="22"/>
                <w:szCs w:val="22"/>
              </w:rPr>
              <w:t>870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5A7" w:rsidRPr="00982766" w:rsidRDefault="009055A7" w:rsidP="009055A7">
            <w:pPr>
              <w:ind w:left="-66" w:firstLine="0"/>
              <w:jc w:val="right"/>
              <w:rPr>
                <w:noProof w:val="0"/>
                <w:sz w:val="22"/>
                <w:szCs w:val="22"/>
              </w:rPr>
            </w:pPr>
            <w:r w:rsidRPr="00982766">
              <w:rPr>
                <w:noProof w:val="0"/>
                <w:sz w:val="22"/>
                <w:szCs w:val="22"/>
              </w:rPr>
              <w:t>1 000,0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20 931,4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106,8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106,8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101,5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101,5</w:t>
            </w:r>
          </w:p>
        </w:tc>
      </w:tr>
    </w:tbl>
    <w:p w:rsidR="009055A7" w:rsidRDefault="009055A7">
      <w:r>
        <w:br w:type="page"/>
      </w:r>
    </w:p>
    <w:p w:rsidR="009055A7" w:rsidRDefault="007936C9" w:rsidP="007936C9">
      <w:pPr>
        <w:ind w:firstLine="0"/>
        <w:jc w:val="center"/>
      </w:pPr>
      <w:r>
        <w:lastRenderedPageBreak/>
        <w:t>8</w:t>
      </w:r>
    </w:p>
    <w:p w:rsidR="009055A7" w:rsidRDefault="009055A7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9055A7" w:rsidRPr="00982766" w:rsidTr="009055A7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101,5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5,3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5,3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5,3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14 732,5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13 897,6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13 897,6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10 201,0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10 201,0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3 337,3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3 337,3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108,2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108,2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251,1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251,1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«Создание условий для повышения имдижа городского округа ЗАТО Светлый»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199,6</w:t>
            </w:r>
          </w:p>
        </w:tc>
      </w:tr>
    </w:tbl>
    <w:p w:rsidR="009055A7" w:rsidRDefault="009055A7">
      <w:r>
        <w:br w:type="page"/>
      </w:r>
    </w:p>
    <w:p w:rsidR="009055A7" w:rsidRDefault="007936C9" w:rsidP="007936C9">
      <w:pPr>
        <w:ind w:firstLine="0"/>
        <w:jc w:val="center"/>
      </w:pPr>
      <w:r>
        <w:lastRenderedPageBreak/>
        <w:t>9</w:t>
      </w:r>
    </w:p>
    <w:p w:rsidR="009055A7" w:rsidRDefault="009055A7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9055A7" w:rsidRPr="00982766" w:rsidTr="009055A7">
        <w:trPr>
          <w:trHeight w:val="197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0600210000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199,6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67,1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67,1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132,5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132,5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635,3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603,5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603,5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603,5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31,8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31,8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31,8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15,0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1405700000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15,0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1405710000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15,0</w:t>
            </w:r>
          </w:p>
        </w:tc>
      </w:tr>
    </w:tbl>
    <w:p w:rsidR="009055A7" w:rsidRDefault="009055A7">
      <w:r>
        <w:br w:type="page"/>
      </w:r>
    </w:p>
    <w:p w:rsidR="009055A7" w:rsidRDefault="007936C9" w:rsidP="007936C9">
      <w:pPr>
        <w:ind w:firstLine="0"/>
        <w:jc w:val="center"/>
      </w:pPr>
      <w:r>
        <w:lastRenderedPageBreak/>
        <w:t>10</w:t>
      </w:r>
    </w:p>
    <w:p w:rsidR="009055A7" w:rsidRDefault="009055A7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9055A7" w:rsidRPr="00982766" w:rsidTr="009055A7">
        <w:trPr>
          <w:trHeight w:val="339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1405710000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15,0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1405710000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15,0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101,1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101,1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101,1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101,1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101,1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205,3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 Профилактические мероприятия»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205,3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205,3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205,3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205,3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3 871,1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3 776,0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7130010700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40,0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7130010700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40,0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7130010700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40,0</w:t>
            </w:r>
          </w:p>
        </w:tc>
      </w:tr>
    </w:tbl>
    <w:p w:rsidR="009055A7" w:rsidRDefault="009055A7">
      <w:r>
        <w:br w:type="page"/>
      </w:r>
    </w:p>
    <w:p w:rsidR="009055A7" w:rsidRDefault="007936C9" w:rsidP="007936C9">
      <w:pPr>
        <w:ind w:firstLine="0"/>
        <w:jc w:val="center"/>
      </w:pPr>
      <w:r>
        <w:lastRenderedPageBreak/>
        <w:t>11</w:t>
      </w:r>
    </w:p>
    <w:p w:rsidR="009055A7" w:rsidRDefault="009055A7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9055A7" w:rsidRPr="00982766" w:rsidTr="009055A7">
        <w:trPr>
          <w:trHeight w:val="273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7130010800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3 736,0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7130010800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3 736,0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7130010800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3 736,0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95,1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95,1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48,5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48,5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43,0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43,0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3,6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3,6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1 898,9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1 898,9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1 898,9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1 898,9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1 898,9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0,7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0,7</w:t>
            </w:r>
          </w:p>
        </w:tc>
      </w:tr>
    </w:tbl>
    <w:p w:rsidR="009055A7" w:rsidRDefault="009055A7">
      <w:r>
        <w:br w:type="page"/>
      </w:r>
    </w:p>
    <w:p w:rsidR="009055A7" w:rsidRDefault="007936C9" w:rsidP="007936C9">
      <w:pPr>
        <w:ind w:firstLine="0"/>
        <w:jc w:val="center"/>
      </w:pPr>
      <w:r>
        <w:lastRenderedPageBreak/>
        <w:t>12</w:t>
      </w:r>
    </w:p>
    <w:p w:rsidR="009055A7" w:rsidRDefault="009055A7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9055A7" w:rsidRPr="00982766" w:rsidTr="009055A7">
        <w:trPr>
          <w:trHeight w:val="339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9055A7" w:rsidRPr="00982766" w:rsidTr="009055A7">
        <w:trPr>
          <w:trHeight w:val="1155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7920077Г00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0,7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7920077Г00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0,7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7920077Г00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0,7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166,7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166,7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166,7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166,7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7910051180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166,7</w:t>
            </w:r>
          </w:p>
        </w:tc>
      </w:tr>
      <w:tr w:rsidR="009055A7" w:rsidRPr="00982766" w:rsidTr="009055A7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7910051180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143,5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7910051180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143,5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7910051180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23,2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7910051180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23,2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48,0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48,0</w:t>
            </w:r>
          </w:p>
        </w:tc>
      </w:tr>
    </w:tbl>
    <w:p w:rsidR="009055A7" w:rsidRDefault="009055A7">
      <w:r>
        <w:br w:type="page"/>
      </w:r>
    </w:p>
    <w:p w:rsidR="009055A7" w:rsidRDefault="00A5373A" w:rsidP="00A5373A">
      <w:pPr>
        <w:ind w:firstLine="0"/>
        <w:jc w:val="center"/>
      </w:pPr>
      <w:r>
        <w:lastRenderedPageBreak/>
        <w:t>13</w:t>
      </w:r>
    </w:p>
    <w:p w:rsidR="009055A7" w:rsidRDefault="009055A7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9055A7" w:rsidRPr="00982766" w:rsidTr="009055A7">
        <w:trPr>
          <w:trHeight w:val="339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48,0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7140000000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48,0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7140010000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48,0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7140010000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48,0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7140010000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48,0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4 038,2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44,6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44,6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44,6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7920077Д00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44,6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7920077Д00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44,6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7920077Д00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44,6</w:t>
            </w:r>
          </w:p>
        </w:tc>
      </w:tr>
      <w:tr w:rsidR="009055A7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3 923,6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3 648,6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512,2</w:t>
            </w:r>
          </w:p>
        </w:tc>
      </w:tr>
      <w:tr w:rsidR="009055A7" w:rsidRPr="00982766" w:rsidTr="009055A7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512,2</w:t>
            </w:r>
          </w:p>
        </w:tc>
      </w:tr>
      <w:tr w:rsidR="009055A7" w:rsidRPr="00982766" w:rsidTr="009055A7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512,2</w:t>
            </w:r>
          </w:p>
        </w:tc>
      </w:tr>
    </w:tbl>
    <w:p w:rsidR="009055A7" w:rsidRDefault="009055A7">
      <w:r>
        <w:br w:type="page"/>
      </w:r>
    </w:p>
    <w:p w:rsidR="009055A7" w:rsidRDefault="00A5373A" w:rsidP="00A5373A">
      <w:pPr>
        <w:ind w:firstLine="0"/>
        <w:jc w:val="center"/>
      </w:pPr>
      <w:r>
        <w:lastRenderedPageBreak/>
        <w:t>14</w:t>
      </w:r>
    </w:p>
    <w:p w:rsidR="009055A7" w:rsidRDefault="009055A7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516325" w:rsidRPr="00982766" w:rsidTr="00516325">
        <w:trPr>
          <w:trHeight w:val="197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DC7231" w:rsidRDefault="00516325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DC7231" w:rsidRDefault="00516325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DC7231" w:rsidRDefault="00516325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DC7231" w:rsidRDefault="00516325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DC7231" w:rsidRDefault="00516325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DC7231" w:rsidRDefault="00516325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DC7231" w:rsidRDefault="00516325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516325" w:rsidRPr="00982766" w:rsidTr="00516325">
        <w:trPr>
          <w:trHeight w:val="585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0400110000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512,2</w:t>
            </w:r>
          </w:p>
        </w:tc>
      </w:tr>
      <w:tr w:rsidR="00516325" w:rsidRPr="00982766" w:rsidTr="00516325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2 700,0</w:t>
            </w:r>
          </w:p>
        </w:tc>
      </w:tr>
      <w:tr w:rsidR="00516325" w:rsidRPr="00982766" w:rsidTr="00516325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2 700,0</w:t>
            </w:r>
          </w:p>
        </w:tc>
      </w:tr>
      <w:tr w:rsidR="00516325" w:rsidRPr="00982766" w:rsidTr="00516325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2 700,0</w:t>
            </w:r>
          </w:p>
        </w:tc>
      </w:tr>
      <w:tr w:rsidR="00516325" w:rsidRPr="00982766" w:rsidTr="00516325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2 700,0</w:t>
            </w:r>
          </w:p>
        </w:tc>
      </w:tr>
      <w:tr w:rsidR="00516325" w:rsidRPr="00982766" w:rsidTr="00516325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436,4</w:t>
            </w:r>
          </w:p>
        </w:tc>
      </w:tr>
      <w:tr w:rsidR="00516325" w:rsidRPr="00982766" w:rsidTr="00516325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436,4</w:t>
            </w:r>
          </w:p>
        </w:tc>
      </w:tr>
      <w:tr w:rsidR="00516325" w:rsidRPr="00982766" w:rsidTr="00516325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436,4</w:t>
            </w:r>
          </w:p>
        </w:tc>
      </w:tr>
      <w:tr w:rsidR="00516325" w:rsidRPr="00982766" w:rsidTr="00516325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436,4</w:t>
            </w:r>
          </w:p>
        </w:tc>
      </w:tr>
      <w:tr w:rsidR="00516325" w:rsidRPr="00982766" w:rsidTr="00516325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275,0</w:t>
            </w:r>
          </w:p>
        </w:tc>
      </w:tr>
      <w:tr w:rsidR="00516325" w:rsidRPr="00982766" w:rsidTr="00516325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275,0</w:t>
            </w:r>
          </w:p>
        </w:tc>
      </w:tr>
      <w:tr w:rsidR="00516325" w:rsidRPr="00982766" w:rsidTr="00516325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275,0</w:t>
            </w:r>
          </w:p>
        </w:tc>
      </w:tr>
      <w:tr w:rsidR="00516325" w:rsidRPr="00982766" w:rsidTr="00516325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275,0</w:t>
            </w:r>
          </w:p>
        </w:tc>
      </w:tr>
      <w:tr w:rsidR="00516325" w:rsidRPr="00982766" w:rsidTr="00516325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275,0</w:t>
            </w:r>
          </w:p>
        </w:tc>
      </w:tr>
      <w:tr w:rsidR="00516325" w:rsidRPr="00982766" w:rsidTr="00516325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70,0</w:t>
            </w:r>
          </w:p>
        </w:tc>
      </w:tr>
    </w:tbl>
    <w:p w:rsidR="00516325" w:rsidRDefault="00516325">
      <w:r>
        <w:br w:type="page"/>
      </w:r>
    </w:p>
    <w:p w:rsidR="00516325" w:rsidRDefault="00A5373A" w:rsidP="00A5373A">
      <w:pPr>
        <w:ind w:firstLine="0"/>
        <w:jc w:val="center"/>
      </w:pPr>
      <w:r>
        <w:lastRenderedPageBreak/>
        <w:t>15</w:t>
      </w:r>
    </w:p>
    <w:p w:rsidR="00516325" w:rsidRDefault="00516325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516325" w:rsidRPr="00982766" w:rsidTr="00516325">
        <w:trPr>
          <w:trHeight w:val="197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DC7231" w:rsidRDefault="00516325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DC7231" w:rsidRDefault="00516325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DC7231" w:rsidRDefault="00516325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DC7231" w:rsidRDefault="00516325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DC7231" w:rsidRDefault="00516325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DC7231" w:rsidRDefault="00516325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DC7231" w:rsidRDefault="00516325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516325" w:rsidRPr="00982766" w:rsidTr="00516325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70,0</w:t>
            </w:r>
          </w:p>
        </w:tc>
      </w:tr>
      <w:tr w:rsidR="00516325" w:rsidRPr="00982766" w:rsidTr="00516325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70,0</w:t>
            </w:r>
          </w:p>
        </w:tc>
      </w:tr>
      <w:tr w:rsidR="00516325" w:rsidRPr="00982766" w:rsidTr="00516325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7130010900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70,0</w:t>
            </w:r>
          </w:p>
        </w:tc>
      </w:tr>
      <w:tr w:rsidR="00516325" w:rsidRPr="00982766" w:rsidTr="00516325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7130010900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70,0</w:t>
            </w:r>
          </w:p>
        </w:tc>
      </w:tr>
      <w:tr w:rsidR="00516325" w:rsidRPr="00982766" w:rsidTr="00516325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7130010900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70,0</w:t>
            </w:r>
          </w:p>
        </w:tc>
      </w:tr>
      <w:tr w:rsidR="00516325" w:rsidRPr="00982766" w:rsidTr="00516325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48 221,7</w:t>
            </w:r>
          </w:p>
        </w:tc>
      </w:tr>
      <w:tr w:rsidR="00516325" w:rsidRPr="00982766" w:rsidTr="00516325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3 912,0</w:t>
            </w:r>
          </w:p>
        </w:tc>
      </w:tr>
      <w:tr w:rsidR="00516325" w:rsidRPr="00982766" w:rsidTr="00516325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7800000000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3 912,0</w:t>
            </w:r>
          </w:p>
        </w:tc>
      </w:tr>
      <w:tr w:rsidR="00516325" w:rsidRPr="00982766" w:rsidTr="00516325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7810000000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3 912,0</w:t>
            </w:r>
          </w:p>
        </w:tc>
      </w:tr>
      <w:tr w:rsidR="00516325" w:rsidRPr="00982766" w:rsidTr="00516325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7810010000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3 912,0</w:t>
            </w:r>
          </w:p>
        </w:tc>
      </w:tr>
      <w:tr w:rsidR="00516325" w:rsidRPr="00982766" w:rsidTr="00516325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7810010000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3 912,0</w:t>
            </w:r>
          </w:p>
        </w:tc>
      </w:tr>
      <w:tr w:rsidR="00516325" w:rsidRPr="00982766" w:rsidTr="00516325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7810010000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3 912,0</w:t>
            </w:r>
          </w:p>
        </w:tc>
      </w:tr>
      <w:tr w:rsidR="00516325" w:rsidRPr="00982766" w:rsidTr="00516325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24 459,6</w:t>
            </w:r>
          </w:p>
        </w:tc>
      </w:tr>
      <w:tr w:rsidR="00516325" w:rsidRPr="00982766" w:rsidTr="00516325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8 999,0</w:t>
            </w:r>
          </w:p>
        </w:tc>
      </w:tr>
      <w:tr w:rsidR="00516325" w:rsidRPr="00982766" w:rsidTr="00516325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6 323,9</w:t>
            </w:r>
          </w:p>
        </w:tc>
      </w:tr>
      <w:tr w:rsidR="00516325" w:rsidRPr="00982766" w:rsidTr="00516325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6 323,9</w:t>
            </w:r>
          </w:p>
        </w:tc>
      </w:tr>
      <w:tr w:rsidR="00516325" w:rsidRPr="00982766" w:rsidTr="00516325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1 576,1</w:t>
            </w:r>
          </w:p>
        </w:tc>
      </w:tr>
      <w:tr w:rsidR="00516325" w:rsidRPr="00982766" w:rsidTr="00516325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325" w:rsidRPr="00982766" w:rsidRDefault="00516325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1 576,1</w:t>
            </w:r>
          </w:p>
        </w:tc>
      </w:tr>
    </w:tbl>
    <w:p w:rsidR="00516325" w:rsidRDefault="00516325">
      <w:r>
        <w:br w:type="page"/>
      </w:r>
    </w:p>
    <w:p w:rsidR="00516325" w:rsidRDefault="00A5373A" w:rsidP="00A5373A">
      <w:pPr>
        <w:ind w:firstLine="0"/>
        <w:jc w:val="center"/>
      </w:pPr>
      <w:r>
        <w:lastRenderedPageBreak/>
        <w:t>16</w:t>
      </w:r>
    </w:p>
    <w:p w:rsidR="00516325" w:rsidRDefault="00516325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237C7B" w:rsidRPr="00982766" w:rsidTr="00837930">
        <w:trPr>
          <w:trHeight w:val="339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DC7231" w:rsidRDefault="00237C7B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DC7231" w:rsidRDefault="00237C7B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DC7231" w:rsidRDefault="00237C7B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DC7231" w:rsidRDefault="00237C7B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DC7231" w:rsidRDefault="00237C7B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DC7231" w:rsidRDefault="00237C7B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B" w:rsidRPr="00DC7231" w:rsidRDefault="00237C7B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237C7B" w:rsidRPr="00982766" w:rsidTr="00837930">
        <w:trPr>
          <w:trHeight w:val="585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1301210000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4 747,8</w:t>
            </w:r>
          </w:p>
        </w:tc>
      </w:tr>
      <w:tr w:rsidR="00237C7B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4 747,8</w:t>
            </w:r>
          </w:p>
        </w:tc>
      </w:tr>
      <w:tr w:rsidR="00237C7B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2 675,1</w:t>
            </w:r>
          </w:p>
        </w:tc>
      </w:tr>
      <w:tr w:rsidR="00237C7B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2 675,1</w:t>
            </w:r>
          </w:p>
        </w:tc>
      </w:tr>
      <w:tr w:rsidR="00237C7B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2 675,1</w:t>
            </w:r>
          </w:p>
        </w:tc>
      </w:tr>
      <w:tr w:rsidR="00237C7B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2 675,1</w:t>
            </w:r>
          </w:p>
        </w:tc>
      </w:tr>
      <w:tr w:rsidR="00237C7B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15 460,6</w:t>
            </w:r>
          </w:p>
        </w:tc>
      </w:tr>
      <w:tr w:rsidR="00237C7B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6 159,9</w:t>
            </w:r>
          </w:p>
        </w:tc>
      </w:tr>
      <w:tr w:rsidR="00237C7B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6 159,9</w:t>
            </w:r>
          </w:p>
        </w:tc>
      </w:tr>
      <w:tr w:rsidR="00237C7B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6 159,9</w:t>
            </w:r>
          </w:p>
        </w:tc>
      </w:tr>
      <w:tr w:rsidR="00237C7B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6 159,9</w:t>
            </w:r>
          </w:p>
        </w:tc>
      </w:tr>
      <w:tr w:rsidR="00237C7B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«Капитальный ремонт муниципальной котельной»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8 621,1</w:t>
            </w:r>
          </w:p>
        </w:tc>
      </w:tr>
      <w:tr w:rsidR="00237C7B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3 274,1</w:t>
            </w:r>
          </w:p>
        </w:tc>
      </w:tr>
      <w:tr w:rsidR="00237C7B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3 274,1</w:t>
            </w:r>
          </w:p>
        </w:tc>
      </w:tr>
      <w:tr w:rsidR="00237C7B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3 274,1</w:t>
            </w:r>
          </w:p>
        </w:tc>
      </w:tr>
      <w:tr w:rsidR="00237C7B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1801278А00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5 347,0</w:t>
            </w:r>
          </w:p>
        </w:tc>
      </w:tr>
      <w:tr w:rsidR="00237C7B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1801278А00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B" w:rsidRPr="00982766" w:rsidRDefault="00237C7B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5 347,0</w:t>
            </w:r>
          </w:p>
        </w:tc>
      </w:tr>
    </w:tbl>
    <w:p w:rsidR="00837930" w:rsidRDefault="00837930">
      <w:r>
        <w:br w:type="page"/>
      </w:r>
    </w:p>
    <w:p w:rsidR="00837930" w:rsidRDefault="00A5373A" w:rsidP="00A5373A">
      <w:pPr>
        <w:ind w:firstLine="0"/>
        <w:jc w:val="center"/>
      </w:pPr>
      <w:r>
        <w:lastRenderedPageBreak/>
        <w:t>17</w:t>
      </w:r>
    </w:p>
    <w:p w:rsidR="00837930" w:rsidRDefault="00837930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837930" w:rsidRPr="00982766" w:rsidTr="00837930">
        <w:trPr>
          <w:trHeight w:val="197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1801278А00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5 347,0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574,6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574,6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574,6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574,6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105,0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105,0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105,0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105,0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9 910,8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452,2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142,3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142,3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142,3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142,3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309,9</w:t>
            </w:r>
          </w:p>
        </w:tc>
      </w:tr>
    </w:tbl>
    <w:p w:rsidR="00837930" w:rsidRDefault="00837930">
      <w:r>
        <w:br w:type="page"/>
      </w:r>
    </w:p>
    <w:p w:rsidR="00837930" w:rsidRDefault="00A5373A" w:rsidP="00A5373A">
      <w:pPr>
        <w:ind w:firstLine="0"/>
        <w:jc w:val="center"/>
      </w:pPr>
      <w:r>
        <w:lastRenderedPageBreak/>
        <w:t>18</w:t>
      </w:r>
    </w:p>
    <w:p w:rsidR="00837930" w:rsidRDefault="00837930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837930" w:rsidRPr="00982766" w:rsidTr="00837930">
        <w:trPr>
          <w:trHeight w:val="339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309,9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309,9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309,9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9 458,6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1 150,0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1 150,0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1 150,0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1 150,0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«Озеленение»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1 030,7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1 030,7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1 030,7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1 030,7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7 277,9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7 277,9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7 277,9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7 277,9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9 939,3</w:t>
            </w:r>
          </w:p>
        </w:tc>
      </w:tr>
    </w:tbl>
    <w:p w:rsidR="00837930" w:rsidRDefault="00837930">
      <w:r>
        <w:br w:type="page"/>
      </w:r>
    </w:p>
    <w:p w:rsidR="00837930" w:rsidRDefault="00A5373A" w:rsidP="00A5373A">
      <w:pPr>
        <w:ind w:firstLine="0"/>
        <w:jc w:val="center"/>
      </w:pPr>
      <w:r>
        <w:lastRenderedPageBreak/>
        <w:t>19</w:t>
      </w:r>
    </w:p>
    <w:p w:rsidR="00837930" w:rsidRDefault="00837930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837930" w:rsidRPr="00982766" w:rsidTr="00837930">
        <w:trPr>
          <w:trHeight w:val="197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344,7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344,7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326,0</w:t>
            </w:r>
          </w:p>
        </w:tc>
      </w:tr>
      <w:tr w:rsidR="00837930" w:rsidRPr="00982766" w:rsidTr="00837930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326,0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326,0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18,7</w:t>
            </w:r>
          </w:p>
        </w:tc>
      </w:tr>
      <w:tr w:rsidR="00837930" w:rsidRPr="00982766" w:rsidTr="00837930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18,7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18,7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1 628,0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1 628,0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1 628,0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1 628,0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1 628,0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800,0</w:t>
            </w:r>
          </w:p>
        </w:tc>
      </w:tr>
    </w:tbl>
    <w:p w:rsidR="00837930" w:rsidRDefault="00837930">
      <w:r>
        <w:br w:type="page"/>
      </w:r>
    </w:p>
    <w:p w:rsidR="00837930" w:rsidRDefault="00A5373A" w:rsidP="00A5373A">
      <w:pPr>
        <w:ind w:firstLine="0"/>
        <w:jc w:val="center"/>
      </w:pPr>
      <w:r>
        <w:lastRenderedPageBreak/>
        <w:t>20</w:t>
      </w:r>
    </w:p>
    <w:p w:rsidR="00837930" w:rsidRDefault="00837930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837930" w:rsidRPr="00982766" w:rsidTr="00837930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800,0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7 166,6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7 166,6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6 966,6</w:t>
            </w:r>
          </w:p>
        </w:tc>
      </w:tr>
      <w:tr w:rsidR="00837930" w:rsidRPr="00982766" w:rsidTr="00837930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6 344,1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6 344,1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496,8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496,8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125,3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125,3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0,4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0,4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7710017000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200,0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7710017000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200,0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7710017000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200,0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180 041,4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75 602,1</w:t>
            </w:r>
          </w:p>
        </w:tc>
      </w:tr>
    </w:tbl>
    <w:p w:rsidR="00837930" w:rsidRDefault="00837930">
      <w:r>
        <w:br w:type="page"/>
      </w:r>
    </w:p>
    <w:p w:rsidR="00837930" w:rsidRDefault="00A5373A" w:rsidP="00A5373A">
      <w:pPr>
        <w:ind w:firstLine="0"/>
        <w:jc w:val="center"/>
      </w:pPr>
      <w:r>
        <w:lastRenderedPageBreak/>
        <w:t>21</w:t>
      </w:r>
    </w:p>
    <w:p w:rsidR="00837930" w:rsidRDefault="00837930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837930" w:rsidRPr="00982766" w:rsidTr="00837930">
        <w:trPr>
          <w:trHeight w:val="197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75 123,0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1 370,9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1 311,7</w:t>
            </w:r>
          </w:p>
        </w:tc>
      </w:tr>
      <w:tr w:rsidR="00837930" w:rsidRPr="00982766" w:rsidTr="00837930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1 311,7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1 311,7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59,2</w:t>
            </w:r>
          </w:p>
        </w:tc>
      </w:tr>
      <w:tr w:rsidR="00837930" w:rsidRPr="00982766" w:rsidTr="00837930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59,2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59,2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61 919,3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25 373,9</w:t>
            </w:r>
          </w:p>
        </w:tc>
      </w:tr>
      <w:tr w:rsidR="00837930" w:rsidRPr="00982766" w:rsidTr="00837930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17 443,4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17 443,4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7 281,3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7 281,3</w:t>
            </w:r>
          </w:p>
        </w:tc>
      </w:tr>
    </w:tbl>
    <w:p w:rsidR="00837930" w:rsidRDefault="00837930">
      <w:r>
        <w:br w:type="page"/>
      </w:r>
    </w:p>
    <w:p w:rsidR="00837930" w:rsidRDefault="00A5373A" w:rsidP="00A5373A">
      <w:pPr>
        <w:ind w:firstLine="0"/>
        <w:jc w:val="center"/>
      </w:pPr>
      <w:r>
        <w:lastRenderedPageBreak/>
        <w:t>22</w:t>
      </w:r>
    </w:p>
    <w:p w:rsidR="00837930" w:rsidRDefault="00837930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837930" w:rsidRPr="00982766" w:rsidTr="00837930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649,2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649,2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195,0</w:t>
            </w:r>
          </w:p>
        </w:tc>
      </w:tr>
      <w:tr w:rsidR="00837930" w:rsidRPr="00982766" w:rsidTr="00837930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195,0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195,0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0201476700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36 260,3</w:t>
            </w:r>
          </w:p>
        </w:tc>
      </w:tr>
      <w:tr w:rsidR="00837930" w:rsidRPr="00982766" w:rsidTr="00837930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0201476700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35 974,2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0201476700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35 974,2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0201476700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286,1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0201476700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286,1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0201479200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0201479200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0201479200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70,0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20,1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AE5581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02014S2300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AE5581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20,1</w:t>
            </w:r>
          </w:p>
        </w:tc>
      </w:tr>
    </w:tbl>
    <w:p w:rsidR="00837930" w:rsidRDefault="00837930">
      <w:r>
        <w:br w:type="page"/>
      </w:r>
    </w:p>
    <w:p w:rsidR="00837930" w:rsidRDefault="00A5373A" w:rsidP="00A5373A">
      <w:pPr>
        <w:ind w:firstLine="0"/>
        <w:jc w:val="center"/>
      </w:pPr>
      <w:r>
        <w:lastRenderedPageBreak/>
        <w:t>23</w:t>
      </w:r>
    </w:p>
    <w:p w:rsidR="00837930" w:rsidRDefault="00837930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837930" w:rsidRPr="00982766" w:rsidTr="00837930">
        <w:trPr>
          <w:trHeight w:val="13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20,1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82766">
              <w:rPr>
                <w:sz w:val="22"/>
                <w:szCs w:val="22"/>
              </w:rPr>
              <w:t>Основное мероприятие «Организация питания обучающихся в организациях дошкольного образования»</w:t>
            </w:r>
            <w:proofErr w:type="gram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10 863,3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10 863,3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10 863,3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10 863,3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34,6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0201610000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34,6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0201610000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34,6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0201610000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34,6</w:t>
            </w:r>
          </w:p>
        </w:tc>
      </w:tr>
      <w:tr w:rsidR="00837930" w:rsidRPr="00982766" w:rsidTr="00837930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156,3</w:t>
            </w:r>
          </w:p>
        </w:tc>
      </w:tr>
      <w:tr w:rsidR="00837930" w:rsidRPr="00982766" w:rsidTr="00837930">
        <w:trPr>
          <w:trHeight w:val="172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0201777800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156,3</w:t>
            </w:r>
          </w:p>
        </w:tc>
      </w:tr>
      <w:tr w:rsidR="00837930" w:rsidRPr="00982766" w:rsidTr="00837930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0201777800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106,2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0201777800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106,2</w:t>
            </w:r>
          </w:p>
        </w:tc>
      </w:tr>
    </w:tbl>
    <w:p w:rsidR="00837930" w:rsidRDefault="00837930">
      <w:r>
        <w:br w:type="page"/>
      </w:r>
    </w:p>
    <w:p w:rsidR="00837930" w:rsidRDefault="00A5373A" w:rsidP="00A5373A">
      <w:pPr>
        <w:ind w:firstLine="0"/>
        <w:jc w:val="center"/>
      </w:pPr>
      <w:r>
        <w:lastRenderedPageBreak/>
        <w:t>24</w:t>
      </w:r>
    </w:p>
    <w:p w:rsidR="00837930" w:rsidRDefault="00837930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837930" w:rsidRPr="00982766" w:rsidTr="00837930">
        <w:trPr>
          <w:trHeight w:val="273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0201777800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50,1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0201777800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50,1</w:t>
            </w:r>
          </w:p>
        </w:tc>
      </w:tr>
      <w:tr w:rsidR="00837930" w:rsidRPr="00982766" w:rsidTr="00837930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226,8</w:t>
            </w:r>
          </w:p>
        </w:tc>
      </w:tr>
      <w:tr w:rsidR="00837930" w:rsidRPr="00982766" w:rsidTr="00837930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0201876900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226,8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0201876900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226,8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0201876900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226,8</w:t>
            </w:r>
          </w:p>
        </w:tc>
      </w:tr>
      <w:tr w:rsidR="00837930" w:rsidRPr="00982766" w:rsidTr="00837930">
        <w:trPr>
          <w:trHeight w:val="11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551,8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0201910000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551,8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0201910000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551,8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0201910000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551,8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351,5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351,5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351,5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AE5581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AE5581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351,5</w:t>
            </w:r>
          </w:p>
        </w:tc>
      </w:tr>
    </w:tbl>
    <w:p w:rsidR="00837930" w:rsidRDefault="00837930">
      <w:r>
        <w:br w:type="page"/>
      </w:r>
    </w:p>
    <w:p w:rsidR="00837930" w:rsidRDefault="00A5373A" w:rsidP="00A5373A">
      <w:pPr>
        <w:ind w:firstLine="0"/>
        <w:jc w:val="center"/>
      </w:pPr>
      <w:r>
        <w:lastRenderedPageBreak/>
        <w:t>25</w:t>
      </w:r>
    </w:p>
    <w:p w:rsidR="00837930" w:rsidRDefault="00837930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837930" w:rsidRPr="00982766" w:rsidTr="00837930">
        <w:trPr>
          <w:trHeight w:val="19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351,5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39,0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39,0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88,6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 Профилактические мероприятия»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88,6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88,6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88,6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88,6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65 170,7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64 736,5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61 940,4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0202430000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6 062,5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0202430000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6 062,5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0202430000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6 062,5</w:t>
            </w:r>
          </w:p>
        </w:tc>
      </w:tr>
    </w:tbl>
    <w:p w:rsidR="00837930" w:rsidRDefault="00837930">
      <w:r>
        <w:br w:type="page"/>
      </w:r>
    </w:p>
    <w:p w:rsidR="00837930" w:rsidRDefault="00A5373A" w:rsidP="00A5373A">
      <w:pPr>
        <w:ind w:firstLine="0"/>
        <w:jc w:val="center"/>
      </w:pPr>
      <w:r>
        <w:lastRenderedPageBreak/>
        <w:t>26</w:t>
      </w:r>
    </w:p>
    <w:p w:rsidR="00837930" w:rsidRDefault="00837930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837930" w:rsidRPr="00982766" w:rsidTr="00837930">
        <w:trPr>
          <w:trHeight w:val="19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0202477000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55 877,9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0202477000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55 877,9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0202477000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55 877,9</w:t>
            </w:r>
          </w:p>
        </w:tc>
      </w:tr>
      <w:tr w:rsidR="00837930" w:rsidRPr="00982766" w:rsidTr="00837930">
        <w:trPr>
          <w:trHeight w:val="11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2 766,1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1 610,4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1 610,4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1 610,4</w:t>
            </w:r>
          </w:p>
        </w:tc>
      </w:tr>
      <w:tr w:rsidR="00837930" w:rsidRPr="00982766" w:rsidTr="00837930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82766">
              <w:rPr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0202577200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1 155,7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0202577200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1 155,7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0202577200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1 155,7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0202630000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0202630000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30,0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0202630000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30,0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247,6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247,6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247,6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247,6</w:t>
            </w:r>
          </w:p>
        </w:tc>
      </w:tr>
    </w:tbl>
    <w:p w:rsidR="00837930" w:rsidRDefault="00837930">
      <w:r>
        <w:br w:type="page"/>
      </w:r>
    </w:p>
    <w:p w:rsidR="00837930" w:rsidRDefault="00A5373A" w:rsidP="00A5373A">
      <w:pPr>
        <w:ind w:firstLine="0"/>
        <w:jc w:val="center"/>
      </w:pPr>
      <w:r>
        <w:lastRenderedPageBreak/>
        <w:t>27</w:t>
      </w:r>
    </w:p>
    <w:p w:rsidR="00837930" w:rsidRDefault="00837930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837930" w:rsidRPr="00982766" w:rsidTr="00837930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1500130000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247,6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186,6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 Профилактические мероприятия»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186,6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186,6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186,6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186,6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30 501,5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30 013,1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459,0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439,2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439,2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439,2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19,8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19,8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19,8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29 554,1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27 748,3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27 748,3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27 748,3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AE5581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0202871800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AE5581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1 177,5</w:t>
            </w:r>
          </w:p>
        </w:tc>
      </w:tr>
    </w:tbl>
    <w:p w:rsidR="00837930" w:rsidRDefault="00837930">
      <w:r>
        <w:br w:type="page"/>
      </w:r>
    </w:p>
    <w:p w:rsidR="00837930" w:rsidRDefault="00A5373A" w:rsidP="00A5373A">
      <w:pPr>
        <w:ind w:firstLine="0"/>
        <w:jc w:val="center"/>
      </w:pPr>
      <w:r>
        <w:lastRenderedPageBreak/>
        <w:t>28</w:t>
      </w:r>
    </w:p>
    <w:p w:rsidR="00837930" w:rsidRDefault="00837930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837930" w:rsidRPr="00982766" w:rsidTr="00837930">
        <w:trPr>
          <w:trHeight w:val="20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0202871800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1 177,5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0202871800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1 177,5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189,1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189,1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189,1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0202879200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35,0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0202879200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35,0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0202879200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35,0</w:t>
            </w:r>
          </w:p>
        </w:tc>
      </w:tr>
      <w:tr w:rsidR="00837930" w:rsidRPr="00982766" w:rsidTr="00837930">
        <w:trPr>
          <w:trHeight w:val="11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02028S1800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392,5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02028S1800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392,5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02028S1800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392,5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11,7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11,7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11,7</w:t>
            </w:r>
          </w:p>
        </w:tc>
      </w:tr>
      <w:tr w:rsidR="00837930" w:rsidRPr="00982766" w:rsidTr="00837930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191,1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191,1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191,1</w:t>
            </w:r>
          </w:p>
        </w:tc>
      </w:tr>
      <w:tr w:rsidR="00837930" w:rsidRPr="00982766" w:rsidTr="00837930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191,1</w:t>
            </w:r>
          </w:p>
        </w:tc>
      </w:tr>
      <w:tr w:rsidR="00837930" w:rsidRPr="00982766" w:rsidTr="00837930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191,1</w:t>
            </w:r>
          </w:p>
        </w:tc>
      </w:tr>
    </w:tbl>
    <w:p w:rsidR="00837930" w:rsidRDefault="00837930">
      <w:r>
        <w:br w:type="page"/>
      </w:r>
    </w:p>
    <w:p w:rsidR="00837930" w:rsidRDefault="00A5373A" w:rsidP="00A5373A">
      <w:pPr>
        <w:ind w:firstLine="0"/>
        <w:jc w:val="center"/>
      </w:pPr>
      <w:r>
        <w:lastRenderedPageBreak/>
        <w:t>29</w:t>
      </w:r>
    </w:p>
    <w:p w:rsidR="00837930" w:rsidRDefault="00837930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837930" w:rsidRPr="00982766" w:rsidTr="00AE5581">
        <w:trPr>
          <w:trHeight w:val="19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DC7231" w:rsidRDefault="00837930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37930" w:rsidRPr="00982766" w:rsidTr="00AE5581">
        <w:trPr>
          <w:trHeight w:val="87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297,3</w:t>
            </w:r>
          </w:p>
        </w:tc>
      </w:tr>
      <w:tr w:rsidR="00837930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 Профилактические мероприятия»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297,3</w:t>
            </w:r>
          </w:p>
        </w:tc>
      </w:tr>
      <w:tr w:rsidR="00837930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297,3</w:t>
            </w:r>
          </w:p>
        </w:tc>
      </w:tr>
      <w:tr w:rsidR="00837930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297,3</w:t>
            </w:r>
          </w:p>
        </w:tc>
      </w:tr>
      <w:tr w:rsidR="00837930" w:rsidRPr="00982766" w:rsidTr="00AE5581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297,3</w:t>
            </w:r>
          </w:p>
        </w:tc>
      </w:tr>
      <w:tr w:rsidR="00837930" w:rsidRPr="00982766" w:rsidTr="00AE5581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1 168,4</w:t>
            </w:r>
          </w:p>
        </w:tc>
      </w:tr>
      <w:tr w:rsidR="00837930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1 128,9</w:t>
            </w:r>
          </w:p>
        </w:tc>
      </w:tr>
      <w:tr w:rsidR="00837930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«Выявление и поддержка одаренных детей»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42,1</w:t>
            </w:r>
          </w:p>
        </w:tc>
      </w:tr>
      <w:tr w:rsidR="00837930" w:rsidRPr="00982766" w:rsidTr="00AE5581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42,1</w:t>
            </w:r>
          </w:p>
        </w:tc>
      </w:tr>
      <w:tr w:rsidR="00837930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31,1</w:t>
            </w:r>
          </w:p>
        </w:tc>
      </w:tr>
      <w:tr w:rsidR="00837930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31,1</w:t>
            </w:r>
          </w:p>
        </w:tc>
      </w:tr>
      <w:tr w:rsidR="00837930" w:rsidRPr="00982766" w:rsidTr="00AE5581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11,0</w:t>
            </w:r>
          </w:p>
        </w:tc>
      </w:tr>
      <w:tr w:rsidR="00837930" w:rsidRPr="00982766" w:rsidTr="00AE5581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11,0</w:t>
            </w:r>
          </w:p>
        </w:tc>
      </w:tr>
      <w:tr w:rsidR="00837930" w:rsidRPr="00982766" w:rsidTr="00AE5581">
        <w:trPr>
          <w:trHeight w:val="287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135,2</w:t>
            </w:r>
          </w:p>
        </w:tc>
      </w:tr>
      <w:tr w:rsidR="00837930" w:rsidRPr="00982766" w:rsidTr="00AE5581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135,2</w:t>
            </w:r>
          </w:p>
        </w:tc>
      </w:tr>
      <w:tr w:rsidR="00837930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135,2</w:t>
            </w:r>
          </w:p>
        </w:tc>
      </w:tr>
      <w:tr w:rsidR="00837930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135,2</w:t>
            </w:r>
          </w:p>
        </w:tc>
      </w:tr>
      <w:tr w:rsidR="00837930" w:rsidRPr="00982766" w:rsidTr="00AE5581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7930" w:rsidRPr="00982766" w:rsidRDefault="00837930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19,4</w:t>
            </w:r>
          </w:p>
        </w:tc>
      </w:tr>
    </w:tbl>
    <w:p w:rsidR="00AE5581" w:rsidRDefault="00AE5581">
      <w:r>
        <w:br w:type="page"/>
      </w:r>
    </w:p>
    <w:p w:rsidR="00AE5581" w:rsidRDefault="00A5373A" w:rsidP="00A5373A">
      <w:pPr>
        <w:ind w:firstLine="0"/>
        <w:jc w:val="center"/>
      </w:pPr>
      <w:r>
        <w:lastRenderedPageBreak/>
        <w:t>30</w:t>
      </w:r>
    </w:p>
    <w:p w:rsidR="00AE5581" w:rsidRDefault="00AE5581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AE5581" w:rsidRPr="00982766" w:rsidTr="00AE5581">
        <w:trPr>
          <w:trHeight w:val="19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AE5581" w:rsidRPr="00982766" w:rsidTr="00AE5581">
        <w:trPr>
          <w:trHeight w:val="87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0202710000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10,4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0202710000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10,4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0202710000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10,4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0202720000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9,0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0202720000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9,0</w:t>
            </w:r>
          </w:p>
        </w:tc>
      </w:tr>
      <w:tr w:rsidR="00AE5581" w:rsidRPr="00982766" w:rsidTr="00AE5581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0202720000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9,0</w:t>
            </w:r>
          </w:p>
        </w:tc>
      </w:tr>
      <w:tr w:rsidR="00AE5581" w:rsidRPr="00982766" w:rsidTr="00AE5581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52,5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0202920000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12,5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0202920000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12,5</w:t>
            </w:r>
          </w:p>
        </w:tc>
      </w:tr>
      <w:tr w:rsidR="00AE5581" w:rsidRPr="00982766" w:rsidTr="00AE5581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0202920000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12,5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0202930000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40,0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0202930000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40,0</w:t>
            </w:r>
          </w:p>
        </w:tc>
      </w:tr>
      <w:tr w:rsidR="00AE5581" w:rsidRPr="00982766" w:rsidTr="00AE5581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0202930000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40,0</w:t>
            </w:r>
          </w:p>
        </w:tc>
      </w:tr>
      <w:tr w:rsidR="00AE5581" w:rsidRPr="00982766" w:rsidTr="00AE5581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Основное мероприятие «Организация летнего отдыха и оздоровления на базе  </w:t>
            </w:r>
            <w:r w:rsidRPr="00982766">
              <w:rPr>
                <w:sz w:val="22"/>
                <w:szCs w:val="22"/>
              </w:rPr>
              <w:br w:type="page"/>
              <w:t>загородных стационарных оздоровительных лагерей»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409,5</w:t>
            </w:r>
          </w:p>
        </w:tc>
      </w:tr>
      <w:tr w:rsidR="00AE5581" w:rsidRPr="00982766" w:rsidTr="00AE5581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409,5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409,5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409,5</w:t>
            </w:r>
          </w:p>
        </w:tc>
      </w:tr>
    </w:tbl>
    <w:p w:rsidR="00AE5581" w:rsidRDefault="00AE5581">
      <w:r>
        <w:br w:type="page"/>
      </w:r>
    </w:p>
    <w:p w:rsidR="00AE5581" w:rsidRDefault="00A5373A" w:rsidP="00A5373A">
      <w:pPr>
        <w:ind w:firstLine="0"/>
        <w:jc w:val="center"/>
      </w:pPr>
      <w:r>
        <w:lastRenderedPageBreak/>
        <w:t>31</w:t>
      </w:r>
    </w:p>
    <w:p w:rsidR="00AE5581" w:rsidRDefault="00AE5581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AE5581" w:rsidRPr="00982766" w:rsidTr="00AE5581">
        <w:trPr>
          <w:trHeight w:val="19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AE5581" w:rsidRPr="00982766" w:rsidTr="00AE5581">
        <w:trPr>
          <w:trHeight w:val="115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335,0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0204220000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51,7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0204220000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51,7</w:t>
            </w:r>
          </w:p>
        </w:tc>
      </w:tr>
      <w:tr w:rsidR="00AE5581" w:rsidRPr="00982766" w:rsidTr="00AE5581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0204220000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51,7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0204230000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283,3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0204230000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283,3</w:t>
            </w:r>
          </w:p>
        </w:tc>
      </w:tr>
      <w:tr w:rsidR="00AE5581" w:rsidRPr="00982766" w:rsidTr="00AE5581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0204230000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283,3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135,2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0204320000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45,8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0204320000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45,8</w:t>
            </w:r>
          </w:p>
        </w:tc>
      </w:tr>
      <w:tr w:rsidR="00AE5581" w:rsidRPr="00982766" w:rsidTr="00AE5581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0204320000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45,8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0204330000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89,4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0204330000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89,4</w:t>
            </w:r>
          </w:p>
        </w:tc>
      </w:tr>
      <w:tr w:rsidR="00AE5581" w:rsidRPr="00982766" w:rsidTr="00AE5581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0204330000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89,4</w:t>
            </w:r>
          </w:p>
        </w:tc>
      </w:tr>
      <w:tr w:rsidR="00AE5581" w:rsidRPr="00982766" w:rsidTr="00AE5581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39,5</w:t>
            </w:r>
          </w:p>
        </w:tc>
      </w:tr>
      <w:tr w:rsidR="00AE5581" w:rsidRPr="00982766" w:rsidTr="00AE5581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39,5</w:t>
            </w:r>
          </w:p>
        </w:tc>
      </w:tr>
      <w:tr w:rsidR="00AE5581" w:rsidRPr="00982766" w:rsidTr="00AE5581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AE5581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AE5581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AE5581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13,8</w:t>
            </w:r>
          </w:p>
        </w:tc>
      </w:tr>
    </w:tbl>
    <w:p w:rsidR="00AE5581" w:rsidRDefault="00AE5581">
      <w:r>
        <w:br w:type="page"/>
      </w:r>
    </w:p>
    <w:p w:rsidR="00AE5581" w:rsidRDefault="00A5373A" w:rsidP="00A5373A">
      <w:pPr>
        <w:ind w:firstLine="0"/>
        <w:jc w:val="center"/>
      </w:pPr>
      <w:r>
        <w:lastRenderedPageBreak/>
        <w:t>32</w:t>
      </w:r>
    </w:p>
    <w:p w:rsidR="00AE5581" w:rsidRDefault="00AE5581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AE5581" w:rsidRPr="00982766" w:rsidTr="00AE5581">
        <w:trPr>
          <w:trHeight w:val="19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AE5581" w:rsidRPr="00982766" w:rsidTr="00AE5581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13,8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13,8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13,8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«Поддержка талантливой молодежи»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8,3</w:t>
            </w:r>
          </w:p>
        </w:tc>
      </w:tr>
      <w:tr w:rsidR="00AE5581" w:rsidRPr="00982766" w:rsidTr="00AE5581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8,3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8,3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8,3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17,4</w:t>
            </w:r>
          </w:p>
        </w:tc>
      </w:tr>
      <w:tr w:rsidR="00AE5581" w:rsidRPr="00982766" w:rsidTr="00AE5581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17,4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17,4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17,4</w:t>
            </w:r>
          </w:p>
        </w:tc>
      </w:tr>
      <w:tr w:rsidR="00AE5581" w:rsidRPr="00982766" w:rsidTr="00AE5581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7 598,7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3 488,5</w:t>
            </w:r>
          </w:p>
        </w:tc>
      </w:tr>
      <w:tr w:rsidR="00AE5581" w:rsidRPr="00982766" w:rsidTr="00AE5581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384,9</w:t>
            </w:r>
          </w:p>
        </w:tc>
      </w:tr>
      <w:tr w:rsidR="00AE5581" w:rsidRPr="00982766" w:rsidTr="00AE5581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365,7</w:t>
            </w:r>
          </w:p>
        </w:tc>
      </w:tr>
      <w:tr w:rsidR="00AE5581" w:rsidRPr="00982766" w:rsidTr="00AE5581">
        <w:trPr>
          <w:trHeight w:val="467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365,7</w:t>
            </w:r>
          </w:p>
        </w:tc>
      </w:tr>
    </w:tbl>
    <w:p w:rsidR="00AE5581" w:rsidRDefault="00AE5581">
      <w:r>
        <w:br w:type="page"/>
      </w:r>
    </w:p>
    <w:p w:rsidR="00AE5581" w:rsidRDefault="00A5373A" w:rsidP="00A5373A">
      <w:pPr>
        <w:ind w:firstLine="0"/>
        <w:jc w:val="center"/>
      </w:pPr>
      <w:r>
        <w:lastRenderedPageBreak/>
        <w:t>33</w:t>
      </w:r>
    </w:p>
    <w:p w:rsidR="00AE5581" w:rsidRDefault="00AE5581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AE5581" w:rsidRPr="00982766" w:rsidTr="0001068A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DC7231" w:rsidRDefault="00AE5581" w:rsidP="00AE558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AE5581" w:rsidRPr="00982766" w:rsidTr="0001068A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365,7</w:t>
            </w:r>
          </w:p>
        </w:tc>
      </w:tr>
      <w:tr w:rsidR="00AE5581" w:rsidRPr="00982766" w:rsidTr="0001068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19,2</w:t>
            </w:r>
          </w:p>
        </w:tc>
      </w:tr>
      <w:tr w:rsidR="00AE5581" w:rsidRPr="00982766" w:rsidTr="0001068A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19,2</w:t>
            </w:r>
          </w:p>
        </w:tc>
      </w:tr>
      <w:tr w:rsidR="00AE5581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19,2</w:t>
            </w:r>
          </w:p>
        </w:tc>
      </w:tr>
      <w:tr w:rsidR="00AE5581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реализации программы»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2 963,7</w:t>
            </w:r>
          </w:p>
        </w:tc>
      </w:tr>
      <w:tr w:rsidR="00AE5581" w:rsidRPr="00982766" w:rsidTr="0001068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2 963,7</w:t>
            </w:r>
          </w:p>
        </w:tc>
      </w:tr>
      <w:tr w:rsidR="00AE5581" w:rsidRPr="00982766" w:rsidTr="0001068A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2 892,9</w:t>
            </w:r>
          </w:p>
        </w:tc>
      </w:tr>
      <w:tr w:rsidR="00AE5581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2 892,9</w:t>
            </w:r>
          </w:p>
        </w:tc>
      </w:tr>
      <w:tr w:rsidR="00AE5581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70,8</w:t>
            </w:r>
          </w:p>
        </w:tc>
      </w:tr>
      <w:tr w:rsidR="00AE5581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70,8</w:t>
            </w:r>
          </w:p>
        </w:tc>
      </w:tr>
      <w:tr w:rsidR="00AE5581" w:rsidRPr="00982766" w:rsidTr="0001068A">
        <w:trPr>
          <w:trHeight w:val="11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581" w:rsidRPr="00982766" w:rsidRDefault="00AE558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95,9</w:t>
            </w:r>
          </w:p>
        </w:tc>
      </w:tr>
      <w:tr w:rsidR="0001068A" w:rsidRPr="00982766" w:rsidTr="0001068A">
        <w:trPr>
          <w:trHeight w:val="115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0202577300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F083A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95,9</w:t>
            </w:r>
          </w:p>
        </w:tc>
      </w:tr>
    </w:tbl>
    <w:p w:rsidR="0001068A" w:rsidRDefault="0001068A">
      <w:r>
        <w:br w:type="page"/>
      </w:r>
    </w:p>
    <w:p w:rsidR="0001068A" w:rsidRDefault="00A5373A" w:rsidP="00A5373A">
      <w:pPr>
        <w:ind w:firstLine="0"/>
        <w:jc w:val="center"/>
      </w:pPr>
      <w:r>
        <w:lastRenderedPageBreak/>
        <w:t>34</w:t>
      </w:r>
    </w:p>
    <w:p w:rsidR="0001068A" w:rsidRDefault="0001068A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01068A" w:rsidRPr="00982766" w:rsidTr="0001068A">
        <w:trPr>
          <w:trHeight w:val="33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01068A" w:rsidRPr="00982766" w:rsidTr="0001068A">
        <w:trPr>
          <w:trHeight w:val="764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01068A" w:rsidRPr="00982766" w:rsidTr="0001068A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0202577300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85,9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0202577300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85,9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0202577300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10,0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0202577300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10,0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«Поощрение лучших педагогов»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0203100000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44,0</w:t>
            </w:r>
          </w:p>
        </w:tc>
      </w:tr>
      <w:tr w:rsidR="0001068A" w:rsidRPr="00982766" w:rsidTr="0001068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0203110000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44,0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0203110000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20,0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0203110000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20,0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0203110000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24,0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0203110000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24,0</w:t>
            </w:r>
          </w:p>
        </w:tc>
      </w:tr>
      <w:tr w:rsidR="0001068A" w:rsidRPr="00982766" w:rsidTr="0001068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31,8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31,8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31,8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31,8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31,8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4 078,4</w:t>
            </w:r>
          </w:p>
        </w:tc>
      </w:tr>
    </w:tbl>
    <w:p w:rsidR="0001068A" w:rsidRDefault="0001068A">
      <w:r>
        <w:br w:type="page"/>
      </w:r>
    </w:p>
    <w:p w:rsidR="0001068A" w:rsidRDefault="00A5373A" w:rsidP="00A5373A">
      <w:pPr>
        <w:ind w:firstLine="0"/>
        <w:jc w:val="center"/>
      </w:pPr>
      <w:r>
        <w:lastRenderedPageBreak/>
        <w:t>35</w:t>
      </w:r>
    </w:p>
    <w:p w:rsidR="0001068A" w:rsidRDefault="0001068A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01068A" w:rsidRPr="00982766" w:rsidTr="0001068A">
        <w:trPr>
          <w:trHeight w:val="33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4 078,4</w:t>
            </w:r>
          </w:p>
        </w:tc>
      </w:tr>
      <w:tr w:rsidR="0001068A" w:rsidRPr="00982766" w:rsidTr="0001068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4 078,4</w:t>
            </w:r>
          </w:p>
        </w:tc>
      </w:tr>
      <w:tr w:rsidR="0001068A" w:rsidRPr="00982766" w:rsidTr="0001068A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4 029,2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4 029,2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49,2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49,2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13 873,0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13 373,0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13 232,9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9 897,5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1000360000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9 832,5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1000360000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9 832,5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1000360000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9 832,5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1000379200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65,0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1000379200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65,0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1000379200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65,0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F083A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F083A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3 335,4</w:t>
            </w:r>
          </w:p>
        </w:tc>
      </w:tr>
    </w:tbl>
    <w:p w:rsidR="0001068A" w:rsidRDefault="0001068A">
      <w:r>
        <w:br w:type="page"/>
      </w:r>
    </w:p>
    <w:p w:rsidR="0001068A" w:rsidRDefault="00A5373A" w:rsidP="00A5373A">
      <w:pPr>
        <w:ind w:firstLine="0"/>
        <w:jc w:val="center"/>
      </w:pPr>
      <w:r>
        <w:lastRenderedPageBreak/>
        <w:t>36</w:t>
      </w:r>
    </w:p>
    <w:p w:rsidR="0001068A" w:rsidRDefault="0001068A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01068A" w:rsidRPr="00982766" w:rsidTr="0001068A">
        <w:trPr>
          <w:trHeight w:val="19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01068A" w:rsidRPr="00982766" w:rsidTr="0001068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1000471800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2 501,5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1000471800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2 501,5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1000471800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2 501,5</w:t>
            </w:r>
          </w:p>
        </w:tc>
      </w:tr>
      <w:tr w:rsidR="0001068A" w:rsidRPr="00982766" w:rsidTr="0001068A">
        <w:trPr>
          <w:trHeight w:val="11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10004S1800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833,9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10004S1800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833,9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10004S1800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833,9</w:t>
            </w:r>
          </w:p>
        </w:tc>
      </w:tr>
      <w:tr w:rsidR="0001068A" w:rsidRPr="00982766" w:rsidTr="0001068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140,1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140,1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1500160000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140,1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1500160000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140,1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1500160000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140,1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500,0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500,0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500,0</w:t>
            </w:r>
          </w:p>
        </w:tc>
      </w:tr>
      <w:tr w:rsidR="0001068A" w:rsidRPr="00982766" w:rsidTr="0001068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500,0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500,0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500,0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4 295,3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929,9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108,3</w:t>
            </w:r>
          </w:p>
        </w:tc>
      </w:tr>
    </w:tbl>
    <w:p w:rsidR="0001068A" w:rsidRDefault="0001068A">
      <w:r>
        <w:br w:type="page"/>
      </w:r>
    </w:p>
    <w:p w:rsidR="0001068A" w:rsidRDefault="00A5373A" w:rsidP="00A5373A">
      <w:pPr>
        <w:ind w:firstLine="0"/>
        <w:jc w:val="center"/>
      </w:pPr>
      <w:r>
        <w:lastRenderedPageBreak/>
        <w:t>37</w:t>
      </w:r>
    </w:p>
    <w:p w:rsidR="0001068A" w:rsidRDefault="0001068A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01068A" w:rsidRPr="00982766" w:rsidTr="0001068A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108,3</w:t>
            </w:r>
          </w:p>
        </w:tc>
      </w:tr>
      <w:tr w:rsidR="0001068A" w:rsidRPr="00982766" w:rsidTr="0001068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7160015000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29,7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7160015000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29,7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7160015000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29,7</w:t>
            </w:r>
          </w:p>
        </w:tc>
      </w:tr>
      <w:tr w:rsidR="0001068A" w:rsidRPr="00982766" w:rsidTr="0001068A">
        <w:trPr>
          <w:trHeight w:val="11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7160016000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78,6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7160016000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1,9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7160016000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1,9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7160016000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76,7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7160016000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76,7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821,6</w:t>
            </w:r>
          </w:p>
        </w:tc>
      </w:tr>
      <w:tr w:rsidR="0001068A" w:rsidRPr="00982766" w:rsidTr="0001068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821,6</w:t>
            </w:r>
          </w:p>
        </w:tc>
      </w:tr>
      <w:tr w:rsidR="0001068A" w:rsidRPr="00982766" w:rsidTr="0001068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7920077В00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821,6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7920077В00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20,0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7920077В00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20,0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7920077В00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801,6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7920077В00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801,6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3 365,4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F083A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F083A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3 365,4</w:t>
            </w:r>
          </w:p>
        </w:tc>
      </w:tr>
    </w:tbl>
    <w:p w:rsidR="0001068A" w:rsidRDefault="0001068A">
      <w:r>
        <w:br w:type="page"/>
      </w:r>
    </w:p>
    <w:p w:rsidR="0001068A" w:rsidRDefault="00A5373A" w:rsidP="00A5373A">
      <w:pPr>
        <w:ind w:firstLine="0"/>
        <w:jc w:val="center"/>
      </w:pPr>
      <w:r>
        <w:lastRenderedPageBreak/>
        <w:t>38</w:t>
      </w:r>
    </w:p>
    <w:p w:rsidR="0001068A" w:rsidRDefault="0001068A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01068A" w:rsidRPr="00982766" w:rsidTr="0001068A">
        <w:trPr>
          <w:trHeight w:val="19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01068A" w:rsidRPr="00982766" w:rsidTr="0001068A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3 365,4</w:t>
            </w:r>
          </w:p>
        </w:tc>
      </w:tr>
      <w:tr w:rsidR="0001068A" w:rsidRPr="00982766" w:rsidTr="0001068A">
        <w:trPr>
          <w:trHeight w:val="11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0201777900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3 365,4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0201777900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3 365,4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0201777900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3 365,4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381,2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381,2</w:t>
            </w:r>
          </w:p>
        </w:tc>
      </w:tr>
      <w:tr w:rsidR="0001068A" w:rsidRPr="00982766" w:rsidTr="0001068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381,2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Подпрограмма «Физическая культура и спорт»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381,2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101,2</w:t>
            </w:r>
          </w:p>
        </w:tc>
      </w:tr>
      <w:tr w:rsidR="0001068A" w:rsidRPr="00982766" w:rsidTr="0001068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101,2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101,2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101,2</w:t>
            </w:r>
          </w:p>
        </w:tc>
      </w:tr>
      <w:tr w:rsidR="0001068A" w:rsidRPr="00982766" w:rsidTr="0001068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9,6</w:t>
            </w:r>
          </w:p>
        </w:tc>
      </w:tr>
      <w:tr w:rsidR="0001068A" w:rsidRPr="00982766" w:rsidTr="0001068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5,8</w:t>
            </w:r>
          </w:p>
        </w:tc>
      </w:tr>
      <w:tr w:rsidR="0001068A" w:rsidRPr="00982766" w:rsidTr="0001068A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5,8</w:t>
            </w:r>
          </w:p>
        </w:tc>
      </w:tr>
    </w:tbl>
    <w:p w:rsidR="0001068A" w:rsidRDefault="0001068A">
      <w:r>
        <w:br w:type="page"/>
      </w:r>
    </w:p>
    <w:p w:rsidR="0001068A" w:rsidRDefault="00A5373A" w:rsidP="00A5373A">
      <w:pPr>
        <w:ind w:firstLine="0"/>
        <w:jc w:val="center"/>
      </w:pPr>
      <w:r>
        <w:lastRenderedPageBreak/>
        <w:t>39</w:t>
      </w:r>
    </w:p>
    <w:p w:rsidR="0001068A" w:rsidRDefault="0001068A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01068A" w:rsidRPr="00982766" w:rsidTr="0001068A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0811310000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5,8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0811320000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3,8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0811320000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3,8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0811320000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3,8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«Подготовка спортивного резерва»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70,4</w:t>
            </w:r>
          </w:p>
        </w:tc>
      </w:tr>
      <w:tr w:rsidR="0001068A" w:rsidRPr="00982766" w:rsidTr="0001068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70,4</w:t>
            </w:r>
          </w:p>
        </w:tc>
      </w:tr>
      <w:tr w:rsidR="0001068A" w:rsidRPr="00982766" w:rsidTr="0001068A">
        <w:trPr>
          <w:trHeight w:val="287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56,6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56,6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13,8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13,8</w:t>
            </w:r>
          </w:p>
        </w:tc>
      </w:tr>
      <w:tr w:rsidR="0001068A" w:rsidRPr="00982766" w:rsidTr="0001068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200,0</w:t>
            </w:r>
          </w:p>
        </w:tc>
      </w:tr>
      <w:tr w:rsidR="0001068A" w:rsidRPr="00982766" w:rsidTr="0001068A">
        <w:trPr>
          <w:trHeight w:val="172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08115S2110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200,0</w:t>
            </w:r>
          </w:p>
        </w:tc>
      </w:tr>
      <w:tr w:rsidR="0001068A" w:rsidRPr="00982766" w:rsidTr="0001068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08115S2110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200,0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08115S2110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200,0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4 567,9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2 888,0</w:t>
            </w:r>
          </w:p>
        </w:tc>
      </w:tr>
      <w:tr w:rsidR="0001068A" w:rsidRPr="00982766" w:rsidTr="0001068A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F083A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F083A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F083A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</w:tbl>
    <w:p w:rsidR="0001068A" w:rsidRDefault="0001068A">
      <w:r>
        <w:br w:type="page"/>
      </w:r>
    </w:p>
    <w:p w:rsidR="0001068A" w:rsidRDefault="00A5373A" w:rsidP="00A5373A">
      <w:pPr>
        <w:ind w:firstLine="0"/>
        <w:jc w:val="center"/>
      </w:pPr>
      <w:r>
        <w:lastRenderedPageBreak/>
        <w:t>40</w:t>
      </w:r>
    </w:p>
    <w:p w:rsidR="0001068A" w:rsidRDefault="0001068A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01068A" w:rsidRPr="00982766" w:rsidTr="00DC0E0F">
        <w:trPr>
          <w:trHeight w:val="19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DC7231" w:rsidRDefault="0001068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01068A" w:rsidRPr="00982766" w:rsidTr="00DC0E0F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  <w:tr w:rsidR="0001068A" w:rsidRPr="00982766" w:rsidTr="00DC0E0F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  <w:tr w:rsidR="0001068A" w:rsidRPr="00982766" w:rsidTr="00DC0E0F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  <w:tr w:rsidR="0001068A" w:rsidRPr="00982766" w:rsidTr="00DC0E0F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  <w:tr w:rsidR="0001068A" w:rsidRPr="00982766" w:rsidTr="00DC0E0F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2 844,5</w:t>
            </w:r>
          </w:p>
        </w:tc>
      </w:tr>
      <w:tr w:rsidR="0001068A" w:rsidRPr="00982766" w:rsidTr="00DC0E0F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2 743,1</w:t>
            </w:r>
          </w:p>
        </w:tc>
      </w:tr>
      <w:tr w:rsidR="0001068A" w:rsidRPr="00982766" w:rsidTr="00DC0E0F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2 705,3</w:t>
            </w:r>
          </w:p>
        </w:tc>
      </w:tr>
      <w:tr w:rsidR="0001068A" w:rsidRPr="00982766" w:rsidTr="00DC0E0F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2 308,8</w:t>
            </w:r>
          </w:p>
        </w:tc>
      </w:tr>
      <w:tr w:rsidR="0001068A" w:rsidRPr="00982766" w:rsidTr="00DC0E0F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2 308,8</w:t>
            </w:r>
          </w:p>
        </w:tc>
      </w:tr>
      <w:tr w:rsidR="0001068A" w:rsidRPr="00982766" w:rsidTr="00DC0E0F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364,4</w:t>
            </w:r>
          </w:p>
        </w:tc>
      </w:tr>
      <w:tr w:rsidR="0001068A" w:rsidRPr="00982766" w:rsidTr="00DC0E0F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364,4</w:t>
            </w:r>
          </w:p>
        </w:tc>
      </w:tr>
      <w:tr w:rsidR="0001068A" w:rsidRPr="00982766" w:rsidTr="00DC0E0F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32,1</w:t>
            </w:r>
          </w:p>
        </w:tc>
      </w:tr>
      <w:tr w:rsidR="0001068A" w:rsidRPr="00982766" w:rsidTr="00DC0E0F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32,1</w:t>
            </w:r>
          </w:p>
        </w:tc>
      </w:tr>
      <w:tr w:rsidR="0001068A" w:rsidRPr="00982766" w:rsidTr="00DC0E0F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35,9</w:t>
            </w:r>
          </w:p>
        </w:tc>
      </w:tr>
      <w:tr w:rsidR="0001068A" w:rsidRPr="00982766" w:rsidTr="00DC0E0F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A" w:rsidRPr="00982766" w:rsidRDefault="0001068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35,9</w:t>
            </w:r>
          </w:p>
        </w:tc>
      </w:tr>
    </w:tbl>
    <w:p w:rsidR="00DC0E0F" w:rsidRDefault="00DC0E0F">
      <w:r>
        <w:br w:type="page"/>
      </w:r>
    </w:p>
    <w:p w:rsidR="00DC0E0F" w:rsidRDefault="00A5373A" w:rsidP="00A5373A">
      <w:pPr>
        <w:ind w:firstLine="0"/>
        <w:jc w:val="center"/>
      </w:pPr>
      <w:r>
        <w:lastRenderedPageBreak/>
        <w:t>41</w:t>
      </w:r>
    </w:p>
    <w:p w:rsidR="00DC0E0F" w:rsidRDefault="00DC0E0F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DC0E0F" w:rsidRPr="00982766" w:rsidTr="009F083A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DC7231" w:rsidRDefault="00DC0E0F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DC7231" w:rsidRDefault="00DC0E0F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DC7231" w:rsidRDefault="00DC0E0F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DC7231" w:rsidRDefault="00DC0E0F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DC7231" w:rsidRDefault="00DC0E0F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DC7231" w:rsidRDefault="00DC0E0F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DC7231" w:rsidRDefault="00DC0E0F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DC0E0F" w:rsidRPr="00982766" w:rsidTr="009F083A">
        <w:trPr>
          <w:trHeight w:val="33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35,9</w:t>
            </w:r>
          </w:p>
        </w:tc>
      </w:tr>
      <w:tr w:rsidR="00DC0E0F" w:rsidRPr="00982766" w:rsidTr="009F083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1,9</w:t>
            </w:r>
          </w:p>
        </w:tc>
      </w:tr>
      <w:tr w:rsidR="00DC0E0F" w:rsidRPr="00982766" w:rsidTr="009F083A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1,9</w:t>
            </w:r>
          </w:p>
        </w:tc>
      </w:tr>
      <w:tr w:rsidR="00DC0E0F" w:rsidRPr="00982766" w:rsidTr="009F083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1,9</w:t>
            </w:r>
          </w:p>
        </w:tc>
      </w:tr>
      <w:tr w:rsidR="00DC0E0F" w:rsidRPr="00982766" w:rsidTr="009F083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101,4</w:t>
            </w:r>
          </w:p>
        </w:tc>
      </w:tr>
      <w:tr w:rsidR="00DC0E0F" w:rsidRPr="00982766" w:rsidTr="009F083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96,4</w:t>
            </w:r>
          </w:p>
        </w:tc>
      </w:tr>
      <w:tr w:rsidR="00DC0E0F" w:rsidRPr="00982766" w:rsidTr="009F083A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96,4</w:t>
            </w:r>
          </w:p>
        </w:tc>
      </w:tr>
      <w:tr w:rsidR="00DC0E0F" w:rsidRPr="00982766" w:rsidTr="009F083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96,4</w:t>
            </w:r>
          </w:p>
        </w:tc>
      </w:tr>
      <w:tr w:rsidR="00DC0E0F" w:rsidRPr="00982766" w:rsidTr="009F083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5,0</w:t>
            </w:r>
          </w:p>
        </w:tc>
      </w:tr>
      <w:tr w:rsidR="00DC0E0F" w:rsidRPr="00982766" w:rsidTr="009F083A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5,0</w:t>
            </w:r>
          </w:p>
        </w:tc>
      </w:tr>
      <w:tr w:rsidR="00DC0E0F" w:rsidRPr="00982766" w:rsidTr="009F083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5,0</w:t>
            </w:r>
          </w:p>
        </w:tc>
      </w:tr>
      <w:tr w:rsidR="00DC0E0F" w:rsidRPr="00982766" w:rsidTr="009F083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37,5</w:t>
            </w:r>
          </w:p>
        </w:tc>
      </w:tr>
      <w:tr w:rsidR="00DC0E0F" w:rsidRPr="00982766" w:rsidTr="009F083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 Профилактические мероприятия»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37,5</w:t>
            </w:r>
          </w:p>
        </w:tc>
      </w:tr>
      <w:tr w:rsidR="00DC0E0F" w:rsidRPr="00982766" w:rsidTr="009F083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E0F" w:rsidRPr="00982766" w:rsidRDefault="00DC0E0F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37,5</w:t>
            </w:r>
          </w:p>
        </w:tc>
      </w:tr>
    </w:tbl>
    <w:p w:rsidR="009F083A" w:rsidRDefault="009F083A">
      <w:r>
        <w:br w:type="page"/>
      </w:r>
    </w:p>
    <w:p w:rsidR="009F083A" w:rsidRDefault="00A5373A" w:rsidP="00A5373A">
      <w:pPr>
        <w:ind w:firstLine="0"/>
        <w:jc w:val="center"/>
      </w:pPr>
      <w:r>
        <w:lastRenderedPageBreak/>
        <w:t>42</w:t>
      </w:r>
    </w:p>
    <w:p w:rsidR="009F083A" w:rsidRDefault="009F083A"/>
    <w:tbl>
      <w:tblPr>
        <w:tblW w:w="948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</w:tblGrid>
      <w:tr w:rsidR="009F083A" w:rsidRPr="00982766" w:rsidTr="009F083A">
        <w:trPr>
          <w:trHeight w:val="19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DC7231" w:rsidRDefault="009F083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DC7231" w:rsidRDefault="009F083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DC7231" w:rsidRDefault="009F083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DC7231" w:rsidRDefault="009F083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DC7231" w:rsidRDefault="009F083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DC7231" w:rsidRDefault="009F083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DC7231" w:rsidRDefault="009F083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9F083A" w:rsidRPr="00982766" w:rsidTr="009F083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37,5</w:t>
            </w:r>
          </w:p>
        </w:tc>
      </w:tr>
      <w:tr w:rsidR="009F083A" w:rsidRPr="00982766" w:rsidTr="009F083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37,5</w:t>
            </w:r>
          </w:p>
        </w:tc>
      </w:tr>
      <w:tr w:rsidR="009F083A" w:rsidRPr="00982766" w:rsidTr="009F083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1 679,9</w:t>
            </w:r>
          </w:p>
        </w:tc>
      </w:tr>
      <w:tr w:rsidR="009F083A" w:rsidRPr="00982766" w:rsidTr="009F083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  <w:tr w:rsidR="009F083A" w:rsidRPr="00982766" w:rsidTr="009F083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  <w:tr w:rsidR="009F083A" w:rsidRPr="00982766" w:rsidTr="009F083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  <w:tr w:rsidR="009F083A" w:rsidRPr="00982766" w:rsidTr="009F083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  <w:tr w:rsidR="009F083A" w:rsidRPr="00982766" w:rsidTr="009F083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  <w:tr w:rsidR="009F083A" w:rsidRPr="00982766" w:rsidTr="009F083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1 673,9</w:t>
            </w:r>
          </w:p>
        </w:tc>
      </w:tr>
      <w:tr w:rsidR="009F083A" w:rsidRPr="00982766" w:rsidTr="009F083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1 416,7</w:t>
            </w:r>
          </w:p>
        </w:tc>
      </w:tr>
      <w:tr w:rsidR="009F083A" w:rsidRPr="00982766" w:rsidTr="009F083A">
        <w:trPr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1 416,7</w:t>
            </w:r>
          </w:p>
        </w:tc>
      </w:tr>
      <w:tr w:rsidR="009F083A" w:rsidRPr="00982766" w:rsidTr="009F083A">
        <w:trPr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975,7</w:t>
            </w:r>
          </w:p>
        </w:tc>
      </w:tr>
      <w:tr w:rsidR="009F083A" w:rsidRPr="00982766" w:rsidTr="009F083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975,7</w:t>
            </w:r>
          </w:p>
        </w:tc>
      </w:tr>
      <w:tr w:rsidR="009F083A" w:rsidRPr="00982766" w:rsidTr="009F083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437,3</w:t>
            </w:r>
          </w:p>
        </w:tc>
      </w:tr>
      <w:tr w:rsidR="009F083A" w:rsidRPr="00982766" w:rsidTr="009F083A">
        <w:trPr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437,3</w:t>
            </w:r>
          </w:p>
        </w:tc>
      </w:tr>
      <w:tr w:rsidR="009F083A" w:rsidRPr="00982766" w:rsidTr="009F083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3,7</w:t>
            </w:r>
          </w:p>
        </w:tc>
      </w:tr>
      <w:tr w:rsidR="009F083A" w:rsidRPr="00982766" w:rsidTr="009F083A">
        <w:trPr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3,7</w:t>
            </w:r>
          </w:p>
        </w:tc>
      </w:tr>
    </w:tbl>
    <w:p w:rsidR="009F083A" w:rsidRDefault="009F083A">
      <w:r>
        <w:br w:type="page"/>
      </w:r>
    </w:p>
    <w:p w:rsidR="009F083A" w:rsidRDefault="00A5373A" w:rsidP="00A5373A">
      <w:pPr>
        <w:ind w:firstLine="0"/>
        <w:jc w:val="center"/>
      </w:pPr>
      <w:r>
        <w:lastRenderedPageBreak/>
        <w:t>43</w:t>
      </w:r>
    </w:p>
    <w:p w:rsidR="009F083A" w:rsidRDefault="009F083A"/>
    <w:tbl>
      <w:tblPr>
        <w:tblW w:w="10748" w:type="dxa"/>
        <w:tblInd w:w="-106" w:type="dxa"/>
        <w:tblLayout w:type="fixed"/>
        <w:tblLook w:val="0000"/>
      </w:tblPr>
      <w:tblGrid>
        <w:gridCol w:w="4028"/>
        <w:gridCol w:w="636"/>
        <w:gridCol w:w="624"/>
        <w:gridCol w:w="840"/>
        <w:gridCol w:w="1400"/>
        <w:gridCol w:w="700"/>
        <w:gridCol w:w="1260"/>
        <w:gridCol w:w="1260"/>
      </w:tblGrid>
      <w:tr w:rsidR="009F083A" w:rsidRPr="00982766" w:rsidTr="009F083A">
        <w:trPr>
          <w:gridAfter w:val="1"/>
          <w:wAfter w:w="1260" w:type="dxa"/>
          <w:trHeight w:val="33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DC7231" w:rsidRDefault="009F083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DC7231" w:rsidRDefault="009F083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DC7231" w:rsidRDefault="009F083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DC7231" w:rsidRDefault="009F083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DC7231" w:rsidRDefault="009F083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DC7231" w:rsidRDefault="009F083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DC7231" w:rsidRDefault="009F083A" w:rsidP="009F083A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9F083A" w:rsidRPr="00982766" w:rsidTr="009055A7">
        <w:trPr>
          <w:gridAfter w:val="1"/>
          <w:wAfter w:w="1260" w:type="dxa"/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87,2</w:t>
            </w:r>
          </w:p>
        </w:tc>
      </w:tr>
      <w:tr w:rsidR="009F083A" w:rsidRPr="00982766" w:rsidTr="009055A7">
        <w:trPr>
          <w:gridAfter w:val="1"/>
          <w:wAfter w:w="1260" w:type="dxa"/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82,8</w:t>
            </w:r>
          </w:p>
        </w:tc>
      </w:tr>
      <w:tr w:rsidR="009F083A" w:rsidRPr="00982766" w:rsidTr="009055A7">
        <w:trPr>
          <w:gridAfter w:val="1"/>
          <w:wAfter w:w="1260" w:type="dxa"/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82,8</w:t>
            </w:r>
          </w:p>
        </w:tc>
      </w:tr>
      <w:tr w:rsidR="009F083A" w:rsidRPr="00982766" w:rsidTr="009055A7">
        <w:trPr>
          <w:gridAfter w:val="1"/>
          <w:wAfter w:w="1260" w:type="dxa"/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82,8</w:t>
            </w:r>
          </w:p>
        </w:tc>
      </w:tr>
      <w:tr w:rsidR="009F083A" w:rsidRPr="00982766" w:rsidTr="009055A7">
        <w:trPr>
          <w:gridAfter w:val="1"/>
          <w:wAfter w:w="1260" w:type="dxa"/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4,4</w:t>
            </w:r>
          </w:p>
        </w:tc>
      </w:tr>
      <w:tr w:rsidR="009F083A" w:rsidRPr="00982766" w:rsidTr="009055A7">
        <w:trPr>
          <w:gridAfter w:val="1"/>
          <w:wAfter w:w="1260" w:type="dxa"/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4,4</w:t>
            </w:r>
          </w:p>
        </w:tc>
      </w:tr>
      <w:tr w:rsidR="009F083A" w:rsidRPr="00982766" w:rsidTr="009055A7">
        <w:trPr>
          <w:gridAfter w:val="1"/>
          <w:wAfter w:w="1260" w:type="dxa"/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4,4</w:t>
            </w:r>
          </w:p>
        </w:tc>
      </w:tr>
      <w:tr w:rsidR="009F083A" w:rsidRPr="00982766" w:rsidTr="009055A7">
        <w:trPr>
          <w:gridAfter w:val="1"/>
          <w:wAfter w:w="1260" w:type="dxa"/>
          <w:trHeight w:val="115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«Размещение социально значимой информации в печатных средствах массовой информации, учрежденных органами местного самоуправления»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170,0</w:t>
            </w:r>
          </w:p>
        </w:tc>
      </w:tr>
      <w:tr w:rsidR="009F083A" w:rsidRPr="00982766" w:rsidTr="009055A7">
        <w:trPr>
          <w:gridAfter w:val="1"/>
          <w:wAfter w:w="1260" w:type="dxa"/>
          <w:trHeight w:val="87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1600578600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170,0</w:t>
            </w:r>
          </w:p>
        </w:tc>
      </w:tr>
      <w:tr w:rsidR="009F083A" w:rsidRPr="00982766" w:rsidTr="009055A7">
        <w:trPr>
          <w:gridAfter w:val="1"/>
          <w:wAfter w:w="1260" w:type="dxa"/>
          <w:trHeight w:val="144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1600578600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119,0</w:t>
            </w:r>
          </w:p>
        </w:tc>
      </w:tr>
      <w:tr w:rsidR="009F083A" w:rsidRPr="00982766" w:rsidTr="009055A7">
        <w:trPr>
          <w:gridAfter w:val="1"/>
          <w:wAfter w:w="1260" w:type="dxa"/>
          <w:trHeight w:val="330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1600578600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119,0</w:t>
            </w:r>
          </w:p>
        </w:tc>
      </w:tr>
      <w:tr w:rsidR="009F083A" w:rsidRPr="00982766" w:rsidTr="009055A7">
        <w:trPr>
          <w:gridAfter w:val="1"/>
          <w:wAfter w:w="1260" w:type="dxa"/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1600578600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51,0</w:t>
            </w:r>
          </w:p>
        </w:tc>
      </w:tr>
      <w:tr w:rsidR="009F083A" w:rsidRPr="00982766" w:rsidTr="009055A7">
        <w:trPr>
          <w:gridAfter w:val="1"/>
          <w:wAfter w:w="1260" w:type="dxa"/>
          <w:trHeight w:val="585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1600578600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51,0</w:t>
            </w:r>
          </w:p>
        </w:tc>
      </w:tr>
      <w:tr w:rsidR="009F083A" w:rsidRPr="00982766" w:rsidTr="009055A7">
        <w:trPr>
          <w:trHeight w:val="33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982766" w:rsidRDefault="009F083A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297 430,9</w:t>
            </w:r>
          </w:p>
        </w:tc>
        <w:tc>
          <w:tcPr>
            <w:tcW w:w="1260" w:type="dxa"/>
            <w:vAlign w:val="center"/>
          </w:tcPr>
          <w:p w:rsidR="009F083A" w:rsidRPr="00982766" w:rsidRDefault="009F083A" w:rsidP="009055A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</w:tr>
    </w:tbl>
    <w:p w:rsidR="009055A7" w:rsidRDefault="009055A7" w:rsidP="009055A7">
      <w:pPr>
        <w:autoSpaceDE w:val="0"/>
        <w:ind w:left="4480" w:firstLine="0"/>
        <w:jc w:val="center"/>
      </w:pPr>
      <w:r>
        <w:br w:type="page"/>
      </w:r>
      <w:r>
        <w:rPr>
          <w:rFonts w:ascii="Times New Roman CYR" w:hAnsi="Times New Roman CYR" w:cs="Times New Roman CYR"/>
        </w:rPr>
        <w:lastRenderedPageBreak/>
        <w:t>Приложение № 2</w:t>
      </w:r>
    </w:p>
    <w:p w:rsidR="009055A7" w:rsidRDefault="009055A7" w:rsidP="009055A7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 городского округа ЗАТО Светлый</w:t>
      </w:r>
    </w:p>
    <w:p w:rsidR="009F083A" w:rsidRDefault="009F083A" w:rsidP="009055A7">
      <w:pPr>
        <w:tabs>
          <w:tab w:val="left" w:pos="851"/>
          <w:tab w:val="left" w:pos="993"/>
        </w:tabs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от 19 июня 2018 года № 32-135</w:t>
      </w:r>
    </w:p>
    <w:p w:rsidR="009055A7" w:rsidRDefault="009055A7" w:rsidP="009055A7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</w:rPr>
      </w:pPr>
    </w:p>
    <w:p w:rsidR="009055A7" w:rsidRDefault="009055A7" w:rsidP="009055A7">
      <w:pPr>
        <w:autoSpaceDE w:val="0"/>
        <w:ind w:left="4395" w:firstLine="0"/>
        <w:jc w:val="center"/>
      </w:pPr>
      <w:r>
        <w:t>«</w:t>
      </w:r>
      <w:r>
        <w:rPr>
          <w:rFonts w:ascii="Times New Roman CYR" w:hAnsi="Times New Roman CYR" w:cs="Times New Roman CYR"/>
        </w:rPr>
        <w:t>Приложение № 8</w:t>
      </w:r>
    </w:p>
    <w:p w:rsidR="009055A7" w:rsidRDefault="009055A7" w:rsidP="009055A7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9055A7" w:rsidRDefault="009055A7" w:rsidP="009055A7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9055A7" w:rsidRDefault="009055A7" w:rsidP="009055A7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от 19 декабря 2017 года № 25-102</w:t>
      </w:r>
    </w:p>
    <w:p w:rsidR="009055A7" w:rsidRDefault="009055A7" w:rsidP="009055A7"/>
    <w:p w:rsidR="009055A7" w:rsidRPr="009C5ABC" w:rsidRDefault="009055A7" w:rsidP="009055A7">
      <w:pPr>
        <w:jc w:val="center"/>
        <w:rPr>
          <w:rFonts w:ascii="Times New Roman CYR" w:hAnsi="Times New Roman CYR" w:cs="Times New Roman CYR"/>
        </w:rPr>
      </w:pPr>
      <w:r w:rsidRPr="009C5ABC">
        <w:rPr>
          <w:rFonts w:ascii="Times New Roman CYR" w:hAnsi="Times New Roman CYR" w:cs="Times New Roman CYR"/>
        </w:rPr>
        <w:t>Распределение бюджетных ассигнований</w:t>
      </w:r>
    </w:p>
    <w:p w:rsidR="009055A7" w:rsidRPr="009C5ABC" w:rsidRDefault="009055A7" w:rsidP="009055A7">
      <w:pPr>
        <w:jc w:val="center"/>
        <w:rPr>
          <w:rFonts w:ascii="Times New Roman CYR" w:hAnsi="Times New Roman CYR" w:cs="Times New Roman CYR"/>
        </w:rPr>
      </w:pPr>
      <w:r w:rsidRPr="009C5ABC">
        <w:rPr>
          <w:rFonts w:ascii="Times New Roman CYR" w:hAnsi="Times New Roman CYR" w:cs="Times New Roman CYR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</w:p>
    <w:p w:rsidR="009055A7" w:rsidRPr="009C5ABC" w:rsidRDefault="009055A7" w:rsidP="009055A7">
      <w:pPr>
        <w:jc w:val="center"/>
        <w:rPr>
          <w:rFonts w:ascii="Times New Roman CYR" w:hAnsi="Times New Roman CYR" w:cs="Times New Roman CYR"/>
        </w:rPr>
      </w:pPr>
      <w:r w:rsidRPr="009C5ABC">
        <w:rPr>
          <w:rFonts w:ascii="Times New Roman CYR" w:hAnsi="Times New Roman CYR" w:cs="Times New Roman CYR"/>
        </w:rPr>
        <w:t>бюджета городского округа ЗАТО Светлый</w:t>
      </w:r>
    </w:p>
    <w:p w:rsidR="009055A7" w:rsidRPr="009C5ABC" w:rsidRDefault="009055A7" w:rsidP="009055A7">
      <w:pPr>
        <w:jc w:val="center"/>
        <w:rPr>
          <w:rFonts w:ascii="Times New Roman CYR" w:hAnsi="Times New Roman CYR" w:cs="Times New Roman CYR"/>
        </w:rPr>
      </w:pPr>
      <w:r w:rsidRPr="009C5ABC">
        <w:rPr>
          <w:rFonts w:ascii="Times New Roman CYR" w:hAnsi="Times New Roman CYR" w:cs="Times New Roman CYR"/>
        </w:rPr>
        <w:t>на 2018 год</w:t>
      </w:r>
    </w:p>
    <w:p w:rsidR="009055A7" w:rsidRDefault="009055A7" w:rsidP="009055A7">
      <w:pPr>
        <w:autoSpaceDE w:val="0"/>
        <w:ind w:firstLine="0"/>
        <w:jc w:val="center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tblpY="1"/>
        <w:tblOverlap w:val="never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8"/>
        <w:gridCol w:w="560"/>
        <w:gridCol w:w="816"/>
        <w:gridCol w:w="1424"/>
        <w:gridCol w:w="700"/>
        <w:gridCol w:w="1260"/>
      </w:tblGrid>
      <w:tr w:rsidR="009055A7" w:rsidRPr="00982766" w:rsidTr="009055A7">
        <w:trPr>
          <w:trHeight w:val="330"/>
        </w:trPr>
        <w:tc>
          <w:tcPr>
            <w:tcW w:w="4728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аименование</w:t>
            </w:r>
          </w:p>
        </w:tc>
        <w:tc>
          <w:tcPr>
            <w:tcW w:w="560" w:type="dxa"/>
            <w:vAlign w:val="center"/>
          </w:tcPr>
          <w:p w:rsidR="009055A7" w:rsidRPr="00DC7231" w:rsidRDefault="009055A7" w:rsidP="009055A7">
            <w:pPr>
              <w:autoSpaceDE w:val="0"/>
              <w:ind w:right="-101"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Раз-дел</w:t>
            </w:r>
          </w:p>
        </w:tc>
        <w:tc>
          <w:tcPr>
            <w:tcW w:w="816" w:type="dxa"/>
            <w:vAlign w:val="center"/>
          </w:tcPr>
          <w:p w:rsidR="009055A7" w:rsidRPr="00DC7231" w:rsidRDefault="009055A7" w:rsidP="009055A7">
            <w:pPr>
              <w:autoSpaceDE w:val="0"/>
              <w:ind w:right="-108"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Под-раз-дел</w:t>
            </w:r>
          </w:p>
        </w:tc>
        <w:tc>
          <w:tcPr>
            <w:tcW w:w="1424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700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Вид рас-хо-дов</w:t>
            </w:r>
          </w:p>
        </w:tc>
        <w:tc>
          <w:tcPr>
            <w:tcW w:w="1260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Сумма,</w:t>
            </w: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br/>
              <w:t>тыс. рублей</w:t>
            </w:r>
          </w:p>
        </w:tc>
      </w:tr>
      <w:tr w:rsidR="009055A7" w:rsidRPr="00982766" w:rsidTr="009055A7">
        <w:trPr>
          <w:trHeight w:val="330"/>
        </w:trPr>
        <w:tc>
          <w:tcPr>
            <w:tcW w:w="4728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24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9055A7" w:rsidRPr="00982766" w:rsidTr="009055A7">
        <w:trPr>
          <w:trHeight w:val="33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41 797,5</w:t>
            </w:r>
          </w:p>
        </w:tc>
      </w:tr>
      <w:tr w:rsidR="009055A7" w:rsidRPr="00982766" w:rsidTr="009055A7">
        <w:trPr>
          <w:trHeight w:val="87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1 380,1</w:t>
            </w:r>
          </w:p>
        </w:tc>
      </w:tr>
      <w:tr w:rsidR="009055A7" w:rsidRPr="00982766" w:rsidTr="009055A7">
        <w:trPr>
          <w:trHeight w:val="585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7100000000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1 380,1</w:t>
            </w:r>
          </w:p>
        </w:tc>
      </w:tr>
      <w:tr w:rsidR="009055A7" w:rsidRPr="00982766" w:rsidTr="009055A7">
        <w:trPr>
          <w:trHeight w:val="585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7120000000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1 380,1</w:t>
            </w:r>
          </w:p>
        </w:tc>
      </w:tr>
      <w:tr w:rsidR="009055A7" w:rsidRPr="00982766" w:rsidTr="009055A7">
        <w:trPr>
          <w:trHeight w:val="87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7120010000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1 380,1</w:t>
            </w:r>
          </w:p>
        </w:tc>
      </w:tr>
      <w:tr w:rsidR="009055A7" w:rsidRPr="00982766" w:rsidTr="009055A7">
        <w:trPr>
          <w:trHeight w:val="144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7120010000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1 380,1</w:t>
            </w:r>
          </w:p>
        </w:tc>
      </w:tr>
      <w:tr w:rsidR="009055A7" w:rsidRPr="00982766" w:rsidTr="009055A7">
        <w:trPr>
          <w:trHeight w:val="585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7120010000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1 380,1</w:t>
            </w:r>
          </w:p>
        </w:tc>
      </w:tr>
      <w:tr w:rsidR="009055A7" w:rsidRPr="00982766" w:rsidTr="009055A7">
        <w:trPr>
          <w:trHeight w:val="585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596,3</w:t>
            </w:r>
          </w:p>
        </w:tc>
      </w:tr>
      <w:tr w:rsidR="009055A7" w:rsidRPr="00982766" w:rsidTr="009055A7">
        <w:trPr>
          <w:trHeight w:val="585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7100000000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596,3</w:t>
            </w:r>
          </w:p>
        </w:tc>
      </w:tr>
    </w:tbl>
    <w:p w:rsidR="009055A7" w:rsidRDefault="009055A7" w:rsidP="009055A7">
      <w:r>
        <w:br w:type="page"/>
      </w:r>
    </w:p>
    <w:p w:rsidR="009F083A" w:rsidRDefault="00A5373A" w:rsidP="00A5373A">
      <w:pPr>
        <w:ind w:firstLine="0"/>
        <w:jc w:val="center"/>
      </w:pPr>
      <w:r>
        <w:lastRenderedPageBreak/>
        <w:t>2</w:t>
      </w:r>
    </w:p>
    <w:p w:rsidR="009F083A" w:rsidRDefault="009F083A" w:rsidP="009055A7"/>
    <w:tbl>
      <w:tblPr>
        <w:tblpPr w:leftFromText="180" w:rightFromText="180" w:vertAnchor="text" w:tblpY="1"/>
        <w:tblOverlap w:val="never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8"/>
        <w:gridCol w:w="560"/>
        <w:gridCol w:w="816"/>
        <w:gridCol w:w="1424"/>
        <w:gridCol w:w="700"/>
        <w:gridCol w:w="1260"/>
      </w:tblGrid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24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7110000000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596,3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7110010000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596,3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7110010000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596,3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7110010000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596,3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10 975,1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0600000000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9 750,9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0600100000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9 730,9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9 730,9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9 216,7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9 216,7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210,1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210,1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286,7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320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286,7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17,4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0600110200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17,4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56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16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0600400000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20,0</w:t>
            </w:r>
          </w:p>
        </w:tc>
      </w:tr>
    </w:tbl>
    <w:p w:rsidR="009055A7" w:rsidRDefault="009055A7" w:rsidP="009055A7"/>
    <w:p w:rsidR="009055A7" w:rsidRDefault="009055A7" w:rsidP="009055A7">
      <w:r>
        <w:br w:type="page"/>
      </w:r>
    </w:p>
    <w:p w:rsidR="009F083A" w:rsidRDefault="00A5373A" w:rsidP="00A5373A">
      <w:pPr>
        <w:ind w:firstLine="0"/>
        <w:jc w:val="center"/>
      </w:pPr>
      <w:r>
        <w:lastRenderedPageBreak/>
        <w:t>3</w:t>
      </w:r>
    </w:p>
    <w:p w:rsidR="009F083A" w:rsidRDefault="009F083A" w:rsidP="009055A7"/>
    <w:tbl>
      <w:tblPr>
        <w:tblpPr w:leftFromText="180" w:rightFromText="180" w:vertAnchor="text" w:tblpY="1"/>
        <w:tblOverlap w:val="never"/>
        <w:tblW w:w="9552" w:type="dxa"/>
        <w:tblLayout w:type="fixed"/>
        <w:tblLook w:val="0000"/>
      </w:tblPr>
      <w:tblGrid>
        <w:gridCol w:w="4728"/>
        <w:gridCol w:w="624"/>
        <w:gridCol w:w="840"/>
        <w:gridCol w:w="1400"/>
        <w:gridCol w:w="700"/>
        <w:gridCol w:w="1260"/>
      </w:tblGrid>
      <w:tr w:rsidR="009055A7" w:rsidRPr="00982766" w:rsidTr="009055A7">
        <w:trPr>
          <w:trHeight w:val="2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9055A7" w:rsidRPr="00982766" w:rsidTr="009055A7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0600410200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20,0</w:t>
            </w:r>
          </w:p>
        </w:tc>
      </w:tr>
      <w:tr w:rsidR="009055A7" w:rsidRPr="00982766" w:rsidTr="009055A7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0600410200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2,0</w:t>
            </w:r>
          </w:p>
        </w:tc>
      </w:tr>
      <w:tr w:rsidR="009055A7" w:rsidRPr="00982766" w:rsidTr="009055A7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0600410200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2,0</w:t>
            </w:r>
          </w:p>
        </w:tc>
      </w:tr>
      <w:tr w:rsidR="009055A7" w:rsidRPr="00982766" w:rsidTr="009055A7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0600410200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18,0</w:t>
            </w:r>
          </w:p>
        </w:tc>
      </w:tr>
      <w:tr w:rsidR="009055A7" w:rsidRPr="00982766" w:rsidTr="009055A7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0600410200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18,0</w:t>
            </w:r>
          </w:p>
        </w:tc>
      </w:tr>
      <w:tr w:rsidR="009055A7" w:rsidRPr="00982766" w:rsidTr="009055A7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1 224,2</w:t>
            </w:r>
          </w:p>
        </w:tc>
      </w:tr>
      <w:tr w:rsidR="009055A7" w:rsidRPr="00982766" w:rsidTr="009055A7">
        <w:trPr>
          <w:trHeight w:val="87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1 224,2</w:t>
            </w:r>
          </w:p>
        </w:tc>
      </w:tr>
      <w:tr w:rsidR="009055A7" w:rsidRPr="00982766" w:rsidTr="009055A7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201,8</w:t>
            </w:r>
          </w:p>
        </w:tc>
      </w:tr>
      <w:tr w:rsidR="009055A7" w:rsidRPr="00982766" w:rsidTr="009055A7">
        <w:trPr>
          <w:trHeight w:val="144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192,5</w:t>
            </w:r>
          </w:p>
        </w:tc>
      </w:tr>
      <w:tr w:rsidR="009055A7" w:rsidRPr="00982766" w:rsidTr="009055A7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192,5</w:t>
            </w:r>
          </w:p>
        </w:tc>
      </w:tr>
      <w:tr w:rsidR="009055A7" w:rsidRPr="00982766" w:rsidTr="009055A7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9,3</w:t>
            </w:r>
          </w:p>
        </w:tc>
      </w:tr>
      <w:tr w:rsidR="009055A7" w:rsidRPr="00982766" w:rsidTr="009055A7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9,3</w:t>
            </w:r>
          </w:p>
        </w:tc>
      </w:tr>
      <w:tr w:rsidR="009055A7" w:rsidRPr="00982766" w:rsidTr="009055A7">
        <w:trPr>
          <w:trHeight w:val="87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213,9</w:t>
            </w:r>
          </w:p>
        </w:tc>
      </w:tr>
      <w:tr w:rsidR="009055A7" w:rsidRPr="00982766" w:rsidTr="009055A7">
        <w:trPr>
          <w:trHeight w:val="144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156,1</w:t>
            </w:r>
          </w:p>
        </w:tc>
      </w:tr>
      <w:tr w:rsidR="009055A7" w:rsidRPr="00982766" w:rsidTr="009055A7">
        <w:trPr>
          <w:trHeight w:val="703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156,1</w:t>
            </w:r>
          </w:p>
        </w:tc>
      </w:tr>
    </w:tbl>
    <w:p w:rsidR="009055A7" w:rsidRDefault="009055A7" w:rsidP="009055A7">
      <w:r>
        <w:br w:type="page"/>
      </w:r>
    </w:p>
    <w:p w:rsidR="009F083A" w:rsidRDefault="00A5373A" w:rsidP="00A5373A">
      <w:pPr>
        <w:ind w:firstLine="142"/>
        <w:jc w:val="center"/>
      </w:pPr>
      <w:r>
        <w:lastRenderedPageBreak/>
        <w:t>4</w:t>
      </w:r>
    </w:p>
    <w:p w:rsidR="009F083A" w:rsidRDefault="009F083A" w:rsidP="009055A7"/>
    <w:tbl>
      <w:tblPr>
        <w:tblpPr w:leftFromText="180" w:rightFromText="180" w:vertAnchor="text" w:tblpY="1"/>
        <w:tblOverlap w:val="never"/>
        <w:tblW w:w="9552" w:type="dxa"/>
        <w:tblLayout w:type="fixed"/>
        <w:tblLook w:val="0000"/>
      </w:tblPr>
      <w:tblGrid>
        <w:gridCol w:w="4728"/>
        <w:gridCol w:w="624"/>
        <w:gridCol w:w="840"/>
        <w:gridCol w:w="1400"/>
        <w:gridCol w:w="700"/>
        <w:gridCol w:w="1260"/>
      </w:tblGrid>
      <w:tr w:rsidR="009055A7" w:rsidRPr="00982766" w:rsidTr="009055A7">
        <w:trPr>
          <w:trHeight w:val="20"/>
          <w:tblHeader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57,8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57,8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202,1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186,4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186,4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15,7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7920076500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15,7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210,7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195,0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195,0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15,7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7920076600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15,7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7920077Б00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203,9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7920077Б00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184,6</w:t>
            </w:r>
          </w:p>
        </w:tc>
      </w:tr>
    </w:tbl>
    <w:p w:rsidR="009055A7" w:rsidRDefault="009055A7" w:rsidP="009055A7">
      <w:r>
        <w:br w:type="page"/>
      </w:r>
    </w:p>
    <w:p w:rsidR="00323CC4" w:rsidRDefault="00A5373A" w:rsidP="00A5373A">
      <w:pPr>
        <w:ind w:firstLine="0"/>
        <w:jc w:val="center"/>
      </w:pPr>
      <w:r>
        <w:lastRenderedPageBreak/>
        <w:t>5</w:t>
      </w:r>
    </w:p>
    <w:p w:rsidR="00323CC4" w:rsidRDefault="00323CC4" w:rsidP="009055A7"/>
    <w:tbl>
      <w:tblPr>
        <w:tblpPr w:leftFromText="180" w:rightFromText="180" w:vertAnchor="text" w:tblpY="1"/>
        <w:tblOverlap w:val="never"/>
        <w:tblW w:w="9552" w:type="dxa"/>
        <w:tblLayout w:type="fixed"/>
        <w:tblLook w:val="0000"/>
      </w:tblPr>
      <w:tblGrid>
        <w:gridCol w:w="4728"/>
        <w:gridCol w:w="624"/>
        <w:gridCol w:w="840"/>
        <w:gridCol w:w="1400"/>
        <w:gridCol w:w="700"/>
        <w:gridCol w:w="1260"/>
      </w:tblGrid>
      <w:tr w:rsidR="009055A7" w:rsidRPr="00982766" w:rsidTr="009055A7">
        <w:trPr>
          <w:trHeight w:val="20"/>
          <w:tblHeader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7920077Б00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184,6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7920077Б00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19,3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7920077Б00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19,3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7920077Е00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191,8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7920077Е00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175,6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7920077Е00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175,6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7920077Е00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16,2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7920077Е00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16,2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1,5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1,5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1,5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7910051200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1,5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7910051200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1,5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7910051200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1,5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6 913,1</w:t>
            </w:r>
          </w:p>
        </w:tc>
      </w:tr>
    </w:tbl>
    <w:p w:rsidR="009055A7" w:rsidRDefault="009055A7" w:rsidP="009055A7">
      <w:r>
        <w:br w:type="page"/>
      </w:r>
    </w:p>
    <w:p w:rsidR="00323CC4" w:rsidRDefault="00A5373A" w:rsidP="00A5373A">
      <w:pPr>
        <w:ind w:firstLine="0"/>
        <w:jc w:val="center"/>
      </w:pPr>
      <w:r>
        <w:lastRenderedPageBreak/>
        <w:t>6</w:t>
      </w:r>
    </w:p>
    <w:p w:rsidR="00323CC4" w:rsidRPr="00430A1B" w:rsidRDefault="00323CC4" w:rsidP="009055A7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8"/>
        <w:gridCol w:w="624"/>
        <w:gridCol w:w="840"/>
        <w:gridCol w:w="1400"/>
        <w:gridCol w:w="700"/>
        <w:gridCol w:w="1260"/>
      </w:tblGrid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6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</w:t>
            </w:r>
          </w:p>
        </w:tc>
        <w:tc>
          <w:tcPr>
            <w:tcW w:w="14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0700000000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6 913,1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</w:t>
            </w:r>
          </w:p>
        </w:tc>
        <w:tc>
          <w:tcPr>
            <w:tcW w:w="14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0700300000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6 913,1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</w:t>
            </w:r>
          </w:p>
        </w:tc>
        <w:tc>
          <w:tcPr>
            <w:tcW w:w="14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0700310000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6 913,1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</w:t>
            </w:r>
          </w:p>
        </w:tc>
        <w:tc>
          <w:tcPr>
            <w:tcW w:w="14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0700310000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6 906,9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</w:t>
            </w:r>
          </w:p>
        </w:tc>
        <w:tc>
          <w:tcPr>
            <w:tcW w:w="14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0700310000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6 906,9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</w:t>
            </w:r>
          </w:p>
        </w:tc>
        <w:tc>
          <w:tcPr>
            <w:tcW w:w="14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0700310000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6,2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</w:t>
            </w:r>
          </w:p>
        </w:tc>
        <w:tc>
          <w:tcPr>
            <w:tcW w:w="14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0700310000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6,2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14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1 000,0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6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14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0700000000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1 000,0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6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14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0700400000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1 000,0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14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0700410000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1 000,0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  <w:vAlign w:val="center"/>
          </w:tcPr>
          <w:p w:rsidR="009055A7" w:rsidRPr="00982766" w:rsidRDefault="009055A7" w:rsidP="009055A7">
            <w:pPr>
              <w:ind w:firstLine="0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4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14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0700410000</w:t>
            </w:r>
          </w:p>
        </w:tc>
        <w:tc>
          <w:tcPr>
            <w:tcW w:w="700" w:type="dxa"/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1 000,0</w:t>
            </w:r>
          </w:p>
        </w:tc>
      </w:tr>
      <w:tr w:rsidR="009055A7" w:rsidRPr="00982766" w:rsidTr="009055A7">
        <w:trPr>
          <w:trHeight w:val="20"/>
        </w:trPr>
        <w:tc>
          <w:tcPr>
            <w:tcW w:w="4728" w:type="dxa"/>
          </w:tcPr>
          <w:p w:rsidR="009055A7" w:rsidRPr="00982766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982766">
              <w:rPr>
                <w:noProof w:val="0"/>
                <w:sz w:val="22"/>
                <w:szCs w:val="22"/>
              </w:rPr>
              <w:t>Резервные средства</w:t>
            </w:r>
          </w:p>
        </w:tc>
        <w:tc>
          <w:tcPr>
            <w:tcW w:w="624" w:type="dxa"/>
          </w:tcPr>
          <w:p w:rsidR="009055A7" w:rsidRPr="00982766" w:rsidRDefault="009055A7" w:rsidP="009055A7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982766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840" w:type="dxa"/>
          </w:tcPr>
          <w:p w:rsidR="009055A7" w:rsidRPr="00982766" w:rsidRDefault="009055A7" w:rsidP="009055A7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982766">
              <w:rPr>
                <w:noProof w:val="0"/>
                <w:sz w:val="22"/>
                <w:szCs w:val="22"/>
              </w:rPr>
              <w:t>11</w:t>
            </w:r>
          </w:p>
        </w:tc>
        <w:tc>
          <w:tcPr>
            <w:tcW w:w="1400" w:type="dxa"/>
          </w:tcPr>
          <w:p w:rsidR="009055A7" w:rsidRPr="00982766" w:rsidRDefault="009055A7" w:rsidP="009055A7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982766">
              <w:rPr>
                <w:noProof w:val="0"/>
                <w:sz w:val="22"/>
                <w:szCs w:val="22"/>
              </w:rPr>
              <w:t>0700410000</w:t>
            </w:r>
          </w:p>
        </w:tc>
        <w:tc>
          <w:tcPr>
            <w:tcW w:w="700" w:type="dxa"/>
          </w:tcPr>
          <w:p w:rsidR="009055A7" w:rsidRPr="00982766" w:rsidRDefault="009055A7" w:rsidP="009055A7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982766">
              <w:rPr>
                <w:noProof w:val="0"/>
                <w:sz w:val="22"/>
                <w:szCs w:val="22"/>
              </w:rPr>
              <w:t>870</w:t>
            </w:r>
          </w:p>
        </w:tc>
        <w:tc>
          <w:tcPr>
            <w:tcW w:w="1260" w:type="dxa"/>
          </w:tcPr>
          <w:p w:rsidR="009055A7" w:rsidRPr="00982766" w:rsidRDefault="009055A7" w:rsidP="009055A7">
            <w:pPr>
              <w:ind w:left="-66" w:firstLine="0"/>
              <w:jc w:val="right"/>
              <w:rPr>
                <w:noProof w:val="0"/>
                <w:sz w:val="22"/>
                <w:szCs w:val="22"/>
              </w:rPr>
            </w:pPr>
            <w:r w:rsidRPr="00982766">
              <w:rPr>
                <w:noProof w:val="0"/>
                <w:sz w:val="22"/>
                <w:szCs w:val="22"/>
              </w:rPr>
              <w:t>1 000,0</w:t>
            </w:r>
          </w:p>
        </w:tc>
      </w:tr>
    </w:tbl>
    <w:tbl>
      <w:tblPr>
        <w:tblW w:w="9562" w:type="dxa"/>
        <w:tblInd w:w="-4" w:type="dxa"/>
        <w:tblLayout w:type="fixed"/>
        <w:tblLook w:val="0000"/>
      </w:tblPr>
      <w:tblGrid>
        <w:gridCol w:w="4732"/>
        <w:gridCol w:w="630"/>
        <w:gridCol w:w="840"/>
        <w:gridCol w:w="1400"/>
        <w:gridCol w:w="700"/>
        <w:gridCol w:w="1260"/>
      </w:tblGrid>
      <w:tr w:rsidR="009055A7" w:rsidRPr="00982766" w:rsidTr="009F083A">
        <w:trPr>
          <w:trHeight w:val="330"/>
        </w:trPr>
        <w:tc>
          <w:tcPr>
            <w:tcW w:w="4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20 931,4</w:t>
            </w:r>
          </w:p>
        </w:tc>
      </w:tr>
      <w:tr w:rsidR="009055A7" w:rsidRPr="00982766" w:rsidTr="009F083A">
        <w:trPr>
          <w:trHeight w:val="585"/>
        </w:trPr>
        <w:tc>
          <w:tcPr>
            <w:tcW w:w="4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106,8</w:t>
            </w:r>
          </w:p>
        </w:tc>
      </w:tr>
      <w:tr w:rsidR="009055A7" w:rsidRPr="00982766" w:rsidTr="009F083A">
        <w:trPr>
          <w:trHeight w:val="870"/>
        </w:trPr>
        <w:tc>
          <w:tcPr>
            <w:tcW w:w="4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106,8</w:t>
            </w:r>
          </w:p>
        </w:tc>
      </w:tr>
      <w:tr w:rsidR="009055A7" w:rsidRPr="00982766" w:rsidTr="009F083A">
        <w:trPr>
          <w:trHeight w:val="585"/>
        </w:trPr>
        <w:tc>
          <w:tcPr>
            <w:tcW w:w="4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101,5</w:t>
            </w:r>
          </w:p>
        </w:tc>
      </w:tr>
      <w:tr w:rsidR="009055A7" w:rsidRPr="00982766" w:rsidTr="009F083A">
        <w:trPr>
          <w:trHeight w:val="1440"/>
        </w:trPr>
        <w:tc>
          <w:tcPr>
            <w:tcW w:w="4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101,5</w:t>
            </w:r>
          </w:p>
        </w:tc>
      </w:tr>
      <w:tr w:rsidR="009055A7" w:rsidRPr="00982766" w:rsidTr="009F083A">
        <w:trPr>
          <w:trHeight w:val="330"/>
        </w:trPr>
        <w:tc>
          <w:tcPr>
            <w:tcW w:w="4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101,5</w:t>
            </w:r>
          </w:p>
        </w:tc>
      </w:tr>
      <w:tr w:rsidR="009055A7" w:rsidRPr="00982766" w:rsidTr="009F083A">
        <w:trPr>
          <w:trHeight w:val="870"/>
        </w:trPr>
        <w:tc>
          <w:tcPr>
            <w:tcW w:w="4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5,3</w:t>
            </w:r>
          </w:p>
        </w:tc>
      </w:tr>
    </w:tbl>
    <w:p w:rsidR="009055A7" w:rsidRPr="006B76EB" w:rsidRDefault="009055A7" w:rsidP="009055A7">
      <w:pPr>
        <w:rPr>
          <w:sz w:val="16"/>
          <w:szCs w:val="16"/>
        </w:rPr>
      </w:pPr>
      <w:r>
        <w:br w:type="page"/>
      </w:r>
    </w:p>
    <w:p w:rsidR="009F083A" w:rsidRDefault="00A5373A" w:rsidP="00A5373A">
      <w:pPr>
        <w:ind w:firstLine="0"/>
        <w:jc w:val="center"/>
      </w:pPr>
      <w:r>
        <w:lastRenderedPageBreak/>
        <w:t>7</w:t>
      </w:r>
    </w:p>
    <w:p w:rsidR="009F083A" w:rsidRDefault="009F083A" w:rsidP="009055A7"/>
    <w:tbl>
      <w:tblPr>
        <w:tblW w:w="9552" w:type="dxa"/>
        <w:tblInd w:w="-106" w:type="dxa"/>
        <w:tblLayout w:type="fixed"/>
        <w:tblLook w:val="0000"/>
      </w:tblPr>
      <w:tblGrid>
        <w:gridCol w:w="4728"/>
        <w:gridCol w:w="624"/>
        <w:gridCol w:w="840"/>
        <w:gridCol w:w="1400"/>
        <w:gridCol w:w="700"/>
        <w:gridCol w:w="1260"/>
      </w:tblGrid>
      <w:tr w:rsidR="009055A7" w:rsidRPr="00982766" w:rsidTr="009F083A">
        <w:trPr>
          <w:trHeight w:val="347"/>
          <w:tblHeader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DC7231" w:rsidRDefault="009055A7" w:rsidP="009055A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9055A7" w:rsidRPr="00982766" w:rsidTr="009F083A">
        <w:trPr>
          <w:trHeight w:val="144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5,3</w:t>
            </w:r>
          </w:p>
        </w:tc>
      </w:tr>
      <w:tr w:rsidR="009055A7" w:rsidRPr="00982766" w:rsidTr="009F083A">
        <w:trPr>
          <w:trHeight w:val="33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5,3</w:t>
            </w:r>
          </w:p>
        </w:tc>
      </w:tr>
      <w:tr w:rsidR="009055A7" w:rsidRPr="00982766" w:rsidTr="009F083A">
        <w:trPr>
          <w:trHeight w:val="87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14 732,5</w:t>
            </w:r>
          </w:p>
        </w:tc>
      </w:tr>
      <w:tr w:rsidR="009055A7" w:rsidRPr="00982766" w:rsidTr="009F083A">
        <w:trPr>
          <w:trHeight w:val="87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13 897,6</w:t>
            </w:r>
          </w:p>
        </w:tc>
      </w:tr>
      <w:tr w:rsidR="009055A7" w:rsidRPr="00982766" w:rsidTr="009F083A">
        <w:trPr>
          <w:trHeight w:val="87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13 897,6</w:t>
            </w:r>
          </w:p>
        </w:tc>
      </w:tr>
      <w:tr w:rsidR="009055A7" w:rsidRPr="00982766" w:rsidTr="009F083A">
        <w:trPr>
          <w:trHeight w:val="144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10 201,0</w:t>
            </w:r>
          </w:p>
        </w:tc>
      </w:tr>
      <w:tr w:rsidR="009055A7" w:rsidRPr="00982766" w:rsidTr="009F083A">
        <w:trPr>
          <w:trHeight w:val="33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10 201,0</w:t>
            </w:r>
          </w:p>
        </w:tc>
      </w:tr>
      <w:tr w:rsidR="009055A7" w:rsidRPr="00982766" w:rsidTr="009F083A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3 337,3</w:t>
            </w:r>
          </w:p>
        </w:tc>
      </w:tr>
      <w:tr w:rsidR="009055A7" w:rsidRPr="00982766" w:rsidTr="009F083A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3 337,3</w:t>
            </w:r>
          </w:p>
        </w:tc>
      </w:tr>
      <w:tr w:rsidR="009055A7" w:rsidRPr="00982766" w:rsidTr="009F083A">
        <w:trPr>
          <w:trHeight w:val="33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108,2</w:t>
            </w:r>
          </w:p>
        </w:tc>
      </w:tr>
      <w:tr w:rsidR="009055A7" w:rsidRPr="00982766" w:rsidTr="009F083A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108,2</w:t>
            </w:r>
          </w:p>
        </w:tc>
      </w:tr>
      <w:tr w:rsidR="009055A7" w:rsidRPr="00982766" w:rsidTr="009F083A">
        <w:trPr>
          <w:trHeight w:val="33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251,1</w:t>
            </w:r>
          </w:p>
        </w:tc>
      </w:tr>
      <w:tr w:rsidR="009055A7" w:rsidRPr="00982766" w:rsidTr="009F083A">
        <w:trPr>
          <w:trHeight w:val="33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251,1</w:t>
            </w:r>
          </w:p>
        </w:tc>
      </w:tr>
      <w:tr w:rsidR="009055A7" w:rsidRPr="00982766" w:rsidTr="009F083A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«Создание условий для повышения имдижа городского округа ЗАТО Светлый»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199,6</w:t>
            </w:r>
          </w:p>
        </w:tc>
      </w:tr>
      <w:tr w:rsidR="009055A7" w:rsidRPr="00982766" w:rsidTr="009F083A">
        <w:trPr>
          <w:trHeight w:val="87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199,6</w:t>
            </w:r>
          </w:p>
        </w:tc>
      </w:tr>
      <w:tr w:rsidR="009055A7" w:rsidRPr="00982766" w:rsidTr="009F083A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67,1</w:t>
            </w:r>
          </w:p>
        </w:tc>
      </w:tr>
      <w:tr w:rsidR="009055A7" w:rsidRPr="00982766" w:rsidTr="009F083A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67,1</w:t>
            </w:r>
          </w:p>
        </w:tc>
      </w:tr>
      <w:tr w:rsidR="009055A7" w:rsidRPr="00982766" w:rsidTr="009F083A">
        <w:trPr>
          <w:trHeight w:val="33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132,5</w:t>
            </w:r>
          </w:p>
        </w:tc>
      </w:tr>
    </w:tbl>
    <w:p w:rsidR="009F083A" w:rsidRDefault="009F083A">
      <w:r>
        <w:br w:type="page"/>
      </w:r>
    </w:p>
    <w:p w:rsidR="009F083A" w:rsidRDefault="00A5373A" w:rsidP="00A5373A">
      <w:pPr>
        <w:ind w:firstLine="0"/>
        <w:jc w:val="center"/>
      </w:pPr>
      <w:r>
        <w:lastRenderedPageBreak/>
        <w:t>8</w:t>
      </w:r>
    </w:p>
    <w:p w:rsidR="009F083A" w:rsidRDefault="009F083A"/>
    <w:tbl>
      <w:tblPr>
        <w:tblW w:w="9552" w:type="dxa"/>
        <w:tblInd w:w="-106" w:type="dxa"/>
        <w:tblLayout w:type="fixed"/>
        <w:tblLook w:val="0000"/>
      </w:tblPr>
      <w:tblGrid>
        <w:gridCol w:w="4728"/>
        <w:gridCol w:w="624"/>
        <w:gridCol w:w="840"/>
        <w:gridCol w:w="1400"/>
        <w:gridCol w:w="700"/>
        <w:gridCol w:w="1260"/>
      </w:tblGrid>
      <w:tr w:rsidR="009F083A" w:rsidRPr="00982766" w:rsidTr="005D47F7">
        <w:trPr>
          <w:trHeight w:val="33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5D47F7" w:rsidRDefault="005D47F7" w:rsidP="005D47F7">
            <w:pPr>
              <w:ind w:firstLine="0"/>
              <w:jc w:val="center"/>
              <w:rPr>
                <w:sz w:val="24"/>
                <w:szCs w:val="24"/>
              </w:rPr>
            </w:pPr>
            <w:r w:rsidRPr="005D47F7"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5D47F7" w:rsidRDefault="005D47F7" w:rsidP="005D47F7">
            <w:pPr>
              <w:ind w:firstLine="0"/>
              <w:jc w:val="center"/>
              <w:rPr>
                <w:sz w:val="24"/>
                <w:szCs w:val="24"/>
              </w:rPr>
            </w:pPr>
            <w:r w:rsidRPr="005D47F7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5D47F7" w:rsidRDefault="005D47F7" w:rsidP="005D47F7">
            <w:pPr>
              <w:ind w:firstLine="0"/>
              <w:jc w:val="center"/>
              <w:rPr>
                <w:sz w:val="24"/>
                <w:szCs w:val="24"/>
              </w:rPr>
            </w:pPr>
            <w:r w:rsidRPr="005D47F7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3A" w:rsidRPr="005D47F7" w:rsidRDefault="005D47F7" w:rsidP="005D47F7">
            <w:pPr>
              <w:ind w:firstLine="0"/>
              <w:jc w:val="center"/>
              <w:rPr>
                <w:sz w:val="24"/>
                <w:szCs w:val="24"/>
              </w:rPr>
            </w:pPr>
            <w:r w:rsidRPr="005D47F7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5D47F7" w:rsidRDefault="005D47F7" w:rsidP="005D47F7">
            <w:pPr>
              <w:ind w:firstLine="0"/>
              <w:jc w:val="center"/>
              <w:rPr>
                <w:sz w:val="24"/>
                <w:szCs w:val="24"/>
              </w:rPr>
            </w:pPr>
            <w:r w:rsidRPr="005D47F7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A" w:rsidRPr="005D47F7" w:rsidRDefault="005D47F7" w:rsidP="005D47F7">
            <w:pPr>
              <w:ind w:firstLine="0"/>
              <w:jc w:val="center"/>
              <w:rPr>
                <w:sz w:val="24"/>
                <w:szCs w:val="24"/>
              </w:rPr>
            </w:pPr>
            <w:r w:rsidRPr="005D47F7">
              <w:rPr>
                <w:sz w:val="24"/>
                <w:szCs w:val="24"/>
              </w:rPr>
              <w:t>6</w:t>
            </w:r>
          </w:p>
        </w:tc>
      </w:tr>
      <w:tr w:rsidR="009055A7" w:rsidRPr="00982766" w:rsidTr="005D47F7">
        <w:trPr>
          <w:trHeight w:val="33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132,5</w:t>
            </w:r>
          </w:p>
        </w:tc>
      </w:tr>
      <w:tr w:rsidR="009055A7" w:rsidRPr="00982766" w:rsidTr="005D47F7">
        <w:trPr>
          <w:trHeight w:val="87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635,3</w:t>
            </w:r>
          </w:p>
        </w:tc>
      </w:tr>
      <w:tr w:rsidR="009055A7" w:rsidRPr="00982766" w:rsidTr="005D47F7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603,5</w:t>
            </w:r>
          </w:p>
        </w:tc>
      </w:tr>
      <w:tr w:rsidR="009055A7" w:rsidRPr="00982766" w:rsidTr="005D47F7">
        <w:trPr>
          <w:trHeight w:val="144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603,5</w:t>
            </w:r>
          </w:p>
        </w:tc>
      </w:tr>
      <w:tr w:rsidR="009055A7" w:rsidRPr="00982766" w:rsidTr="005D47F7">
        <w:trPr>
          <w:trHeight w:val="33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603,5</w:t>
            </w:r>
          </w:p>
        </w:tc>
      </w:tr>
      <w:tr w:rsidR="009055A7" w:rsidRPr="00982766" w:rsidTr="005D47F7">
        <w:trPr>
          <w:trHeight w:val="87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31,8</w:t>
            </w:r>
          </w:p>
        </w:tc>
      </w:tr>
      <w:tr w:rsidR="009055A7" w:rsidRPr="00982766" w:rsidTr="005D47F7">
        <w:trPr>
          <w:trHeight w:val="144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31,8</w:t>
            </w:r>
          </w:p>
        </w:tc>
      </w:tr>
      <w:tr w:rsidR="009055A7" w:rsidRPr="00982766" w:rsidTr="005D47F7">
        <w:trPr>
          <w:trHeight w:val="33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31,8</w:t>
            </w:r>
          </w:p>
        </w:tc>
      </w:tr>
      <w:tr w:rsidR="009055A7" w:rsidRPr="00982766" w:rsidTr="005D47F7">
        <w:trPr>
          <w:trHeight w:val="87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15,0</w:t>
            </w:r>
          </w:p>
        </w:tc>
      </w:tr>
      <w:tr w:rsidR="009055A7" w:rsidRPr="00982766" w:rsidTr="005D47F7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1405700000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15,0</w:t>
            </w:r>
          </w:p>
        </w:tc>
      </w:tr>
      <w:tr w:rsidR="009055A7" w:rsidRPr="00982766" w:rsidTr="005D47F7">
        <w:trPr>
          <w:trHeight w:val="87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1405710000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15,0</w:t>
            </w:r>
          </w:p>
        </w:tc>
      </w:tr>
      <w:tr w:rsidR="009055A7" w:rsidRPr="00982766" w:rsidTr="005D47F7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1405710000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15,0</w:t>
            </w:r>
          </w:p>
        </w:tc>
      </w:tr>
      <w:tr w:rsidR="009055A7" w:rsidRPr="00982766" w:rsidTr="005D47F7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1405710000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15,0</w:t>
            </w:r>
          </w:p>
        </w:tc>
      </w:tr>
      <w:tr w:rsidR="009055A7" w:rsidRPr="00982766" w:rsidTr="005D47F7">
        <w:trPr>
          <w:trHeight w:val="87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101,1</w:t>
            </w:r>
          </w:p>
        </w:tc>
      </w:tr>
      <w:tr w:rsidR="009055A7" w:rsidRPr="00982766" w:rsidTr="005D47F7">
        <w:trPr>
          <w:trHeight w:val="585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101,1</w:t>
            </w:r>
          </w:p>
        </w:tc>
      </w:tr>
      <w:tr w:rsidR="009055A7" w:rsidRPr="00982766" w:rsidTr="005D47F7">
        <w:trPr>
          <w:trHeight w:val="870"/>
        </w:trPr>
        <w:tc>
          <w:tcPr>
            <w:tcW w:w="4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5A7" w:rsidRPr="00982766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101,1</w:t>
            </w:r>
          </w:p>
        </w:tc>
      </w:tr>
    </w:tbl>
    <w:p w:rsidR="005D47F7" w:rsidRDefault="005D47F7">
      <w:r>
        <w:br w:type="page"/>
      </w:r>
    </w:p>
    <w:p w:rsidR="005D47F7" w:rsidRDefault="00A5373A" w:rsidP="00A5373A">
      <w:pPr>
        <w:ind w:firstLine="0"/>
        <w:jc w:val="center"/>
      </w:pPr>
      <w:r>
        <w:lastRenderedPageBreak/>
        <w:t>9</w:t>
      </w:r>
    </w:p>
    <w:p w:rsidR="005D47F7" w:rsidRDefault="005D47F7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53"/>
        <w:gridCol w:w="1358"/>
        <w:gridCol w:w="700"/>
        <w:gridCol w:w="1288"/>
      </w:tblGrid>
      <w:tr w:rsidR="005D47F7" w:rsidRPr="00982766" w:rsidTr="005D47F7">
        <w:trPr>
          <w:trHeight w:val="19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DC7231" w:rsidRDefault="005D47F7" w:rsidP="005D47F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DC7231" w:rsidRDefault="005D47F7" w:rsidP="005D47F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DC7231" w:rsidRDefault="005D47F7" w:rsidP="005D47F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DC7231" w:rsidRDefault="005D47F7" w:rsidP="005D47F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DC7231" w:rsidRDefault="005D47F7" w:rsidP="005D47F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DC7231" w:rsidRDefault="005D47F7" w:rsidP="005D47F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5D47F7" w:rsidRPr="00982766" w:rsidTr="005D47F7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101,1</w:t>
            </w:r>
          </w:p>
        </w:tc>
      </w:tr>
      <w:tr w:rsidR="005D47F7" w:rsidRPr="00982766" w:rsidTr="005D47F7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101,1</w:t>
            </w:r>
          </w:p>
        </w:tc>
      </w:tr>
      <w:tr w:rsidR="005D47F7" w:rsidRPr="00982766" w:rsidTr="005D47F7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205,3</w:t>
            </w:r>
          </w:p>
        </w:tc>
      </w:tr>
      <w:tr w:rsidR="005D47F7" w:rsidRPr="00982766" w:rsidTr="005D47F7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 Профилактические мероприятия»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205,3</w:t>
            </w:r>
          </w:p>
        </w:tc>
      </w:tr>
      <w:tr w:rsidR="005D47F7" w:rsidRPr="00982766" w:rsidTr="005D47F7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205,3</w:t>
            </w:r>
          </w:p>
        </w:tc>
      </w:tr>
      <w:tr w:rsidR="005D47F7" w:rsidRPr="00982766" w:rsidTr="005D47F7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205,3</w:t>
            </w:r>
          </w:p>
        </w:tc>
      </w:tr>
      <w:tr w:rsidR="005D47F7" w:rsidRPr="00982766" w:rsidTr="005D47F7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205,3</w:t>
            </w:r>
          </w:p>
        </w:tc>
      </w:tr>
      <w:tr w:rsidR="005D47F7" w:rsidRPr="00982766" w:rsidTr="005D47F7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3 871,1</w:t>
            </w:r>
          </w:p>
        </w:tc>
      </w:tr>
      <w:tr w:rsidR="005D47F7" w:rsidRPr="00982766" w:rsidTr="005D47F7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3 776,0</w:t>
            </w:r>
          </w:p>
        </w:tc>
      </w:tr>
      <w:tr w:rsidR="005D47F7" w:rsidRPr="00982766" w:rsidTr="005D47F7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7130010700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40,0</w:t>
            </w:r>
          </w:p>
        </w:tc>
      </w:tr>
      <w:tr w:rsidR="005D47F7" w:rsidRPr="00982766" w:rsidTr="005D47F7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7130010700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40,0</w:t>
            </w:r>
          </w:p>
        </w:tc>
      </w:tr>
      <w:tr w:rsidR="005D47F7" w:rsidRPr="00982766" w:rsidTr="005D47F7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7130010700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40,0</w:t>
            </w:r>
          </w:p>
        </w:tc>
      </w:tr>
      <w:tr w:rsidR="005D47F7" w:rsidRPr="00982766" w:rsidTr="005D47F7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7130010800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3 736,0</w:t>
            </w:r>
          </w:p>
        </w:tc>
      </w:tr>
      <w:tr w:rsidR="005D47F7" w:rsidRPr="00982766" w:rsidTr="005D47F7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7130010800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3 736,0</w:t>
            </w:r>
          </w:p>
        </w:tc>
      </w:tr>
      <w:tr w:rsidR="005D47F7" w:rsidRPr="00982766" w:rsidTr="005D47F7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7130010800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3 736,0</w:t>
            </w:r>
          </w:p>
        </w:tc>
      </w:tr>
      <w:tr w:rsidR="005D47F7" w:rsidRPr="00982766" w:rsidTr="005D47F7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95,1</w:t>
            </w:r>
          </w:p>
        </w:tc>
      </w:tr>
      <w:tr w:rsidR="005D47F7" w:rsidRPr="00982766" w:rsidTr="005D47F7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95,1</w:t>
            </w:r>
          </w:p>
        </w:tc>
      </w:tr>
      <w:tr w:rsidR="005D47F7" w:rsidRPr="00982766" w:rsidTr="005D47F7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48,5</w:t>
            </w:r>
          </w:p>
        </w:tc>
      </w:tr>
    </w:tbl>
    <w:p w:rsidR="005D47F7" w:rsidRDefault="005D47F7">
      <w:r>
        <w:br w:type="page"/>
      </w:r>
    </w:p>
    <w:p w:rsidR="005D47F7" w:rsidRDefault="00A5373A" w:rsidP="00A5373A">
      <w:pPr>
        <w:ind w:firstLine="0"/>
        <w:jc w:val="center"/>
      </w:pPr>
      <w:r>
        <w:lastRenderedPageBreak/>
        <w:t>10</w:t>
      </w:r>
    </w:p>
    <w:p w:rsidR="005D47F7" w:rsidRDefault="005D47F7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5D47F7" w:rsidRPr="00982766" w:rsidTr="00BA2251">
        <w:trPr>
          <w:trHeight w:val="33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DC7231" w:rsidRDefault="005D47F7" w:rsidP="005D47F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DC7231" w:rsidRDefault="005D47F7" w:rsidP="005D47F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DC7231" w:rsidRDefault="005D47F7" w:rsidP="005D47F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DC7231" w:rsidRDefault="005D47F7" w:rsidP="005D47F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DC7231" w:rsidRDefault="005D47F7" w:rsidP="005D47F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DC7231" w:rsidRDefault="005D47F7" w:rsidP="005D47F7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5D47F7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48,5</w:t>
            </w:r>
          </w:p>
        </w:tc>
      </w:tr>
      <w:tr w:rsidR="005D47F7" w:rsidRPr="00982766" w:rsidTr="00BA225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43,0</w:t>
            </w:r>
          </w:p>
        </w:tc>
      </w:tr>
      <w:tr w:rsidR="005D47F7" w:rsidRPr="00982766" w:rsidTr="00BA225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43,0</w:t>
            </w:r>
          </w:p>
        </w:tc>
      </w:tr>
      <w:tr w:rsidR="005D47F7" w:rsidRPr="00982766" w:rsidTr="00BA225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3,6</w:t>
            </w:r>
          </w:p>
        </w:tc>
      </w:tr>
      <w:tr w:rsidR="005D47F7" w:rsidRPr="00982766" w:rsidTr="00BA225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830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3,6</w:t>
            </w:r>
          </w:p>
        </w:tc>
      </w:tr>
      <w:tr w:rsidR="005D47F7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1 898,9</w:t>
            </w:r>
          </w:p>
        </w:tc>
      </w:tr>
      <w:tr w:rsidR="005D47F7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1 898,9</w:t>
            </w:r>
          </w:p>
        </w:tc>
      </w:tr>
      <w:tr w:rsidR="005D47F7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1 898,9</w:t>
            </w:r>
          </w:p>
        </w:tc>
      </w:tr>
      <w:tr w:rsidR="005D47F7" w:rsidRPr="00982766" w:rsidTr="00BA2251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1 898,9</w:t>
            </w:r>
          </w:p>
        </w:tc>
      </w:tr>
      <w:tr w:rsidR="005D47F7" w:rsidRPr="00982766" w:rsidTr="00BA225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1 898,9</w:t>
            </w:r>
          </w:p>
        </w:tc>
      </w:tr>
      <w:tr w:rsidR="005D47F7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0,7</w:t>
            </w:r>
          </w:p>
        </w:tc>
      </w:tr>
      <w:tr w:rsidR="005D47F7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0,7</w:t>
            </w:r>
          </w:p>
        </w:tc>
      </w:tr>
      <w:tr w:rsidR="005D47F7" w:rsidRPr="00982766" w:rsidTr="00BA2251">
        <w:trPr>
          <w:trHeight w:val="115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7920077Г00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0,7</w:t>
            </w:r>
          </w:p>
        </w:tc>
      </w:tr>
      <w:tr w:rsidR="005D47F7" w:rsidRPr="00982766" w:rsidTr="00BA2251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7920077Г00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0,7</w:t>
            </w:r>
          </w:p>
        </w:tc>
      </w:tr>
      <w:tr w:rsidR="005D47F7" w:rsidRPr="00982766" w:rsidTr="00BA225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7920077Г00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0,7</w:t>
            </w:r>
          </w:p>
        </w:tc>
      </w:tr>
      <w:tr w:rsidR="005D47F7" w:rsidRPr="00982766" w:rsidTr="00BA225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166,7</w:t>
            </w:r>
          </w:p>
        </w:tc>
      </w:tr>
      <w:tr w:rsidR="005D47F7" w:rsidRPr="00982766" w:rsidTr="00BA225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166,7</w:t>
            </w:r>
          </w:p>
        </w:tc>
      </w:tr>
      <w:tr w:rsidR="005D47F7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166,7</w:t>
            </w:r>
          </w:p>
        </w:tc>
      </w:tr>
    </w:tbl>
    <w:p w:rsidR="00BA2251" w:rsidRDefault="00BA2251">
      <w:r>
        <w:br w:type="page"/>
      </w:r>
    </w:p>
    <w:p w:rsidR="00BA2251" w:rsidRDefault="00A5373A" w:rsidP="00A5373A">
      <w:pPr>
        <w:ind w:firstLine="0"/>
        <w:jc w:val="center"/>
      </w:pPr>
      <w:r>
        <w:lastRenderedPageBreak/>
        <w:t>11</w:t>
      </w:r>
    </w:p>
    <w:p w:rsidR="00BA2251" w:rsidRDefault="00BA2251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BA2251" w:rsidRPr="00982766" w:rsidTr="00BA2251">
        <w:trPr>
          <w:trHeight w:val="33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5D47F7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166,7</w:t>
            </w:r>
          </w:p>
        </w:tc>
      </w:tr>
      <w:tr w:rsidR="005D47F7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7910051180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166,7</w:t>
            </w:r>
          </w:p>
        </w:tc>
      </w:tr>
      <w:tr w:rsidR="005D47F7" w:rsidRPr="00982766" w:rsidTr="00BA2251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7910051180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143,5</w:t>
            </w:r>
          </w:p>
        </w:tc>
      </w:tr>
      <w:tr w:rsidR="005D47F7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7910051180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143,5</w:t>
            </w:r>
          </w:p>
        </w:tc>
      </w:tr>
      <w:tr w:rsidR="005D47F7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7910051180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23,2</w:t>
            </w:r>
          </w:p>
        </w:tc>
      </w:tr>
      <w:tr w:rsidR="005D47F7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7910051180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23,2</w:t>
            </w:r>
          </w:p>
        </w:tc>
      </w:tr>
      <w:tr w:rsidR="005D47F7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48,0</w:t>
            </w:r>
          </w:p>
        </w:tc>
      </w:tr>
      <w:tr w:rsidR="005D47F7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48,0</w:t>
            </w:r>
          </w:p>
        </w:tc>
      </w:tr>
      <w:tr w:rsidR="005D47F7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48,0</w:t>
            </w:r>
          </w:p>
        </w:tc>
      </w:tr>
      <w:tr w:rsidR="005D47F7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7140000000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48,0</w:t>
            </w:r>
          </w:p>
        </w:tc>
      </w:tr>
      <w:tr w:rsidR="005D47F7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7140010000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48,0</w:t>
            </w:r>
          </w:p>
        </w:tc>
      </w:tr>
      <w:tr w:rsidR="005D47F7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7140010000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48,0</w:t>
            </w:r>
          </w:p>
        </w:tc>
      </w:tr>
      <w:tr w:rsidR="005D47F7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7140010000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48,0</w:t>
            </w:r>
          </w:p>
        </w:tc>
      </w:tr>
      <w:tr w:rsidR="005D47F7" w:rsidRPr="00982766" w:rsidTr="00BA225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4 038,2</w:t>
            </w:r>
          </w:p>
        </w:tc>
      </w:tr>
      <w:tr w:rsidR="005D47F7" w:rsidRPr="00982766" w:rsidTr="00BA225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44,6</w:t>
            </w:r>
          </w:p>
        </w:tc>
      </w:tr>
      <w:tr w:rsidR="005D47F7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44,6</w:t>
            </w:r>
          </w:p>
        </w:tc>
      </w:tr>
      <w:tr w:rsidR="005D47F7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47F7" w:rsidRPr="00982766" w:rsidRDefault="005D47F7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44,6</w:t>
            </w:r>
          </w:p>
        </w:tc>
      </w:tr>
    </w:tbl>
    <w:p w:rsidR="00BA2251" w:rsidRDefault="00BA2251">
      <w:r>
        <w:br w:type="page"/>
      </w:r>
    </w:p>
    <w:p w:rsidR="00BA2251" w:rsidRDefault="00A5373A" w:rsidP="00A5373A">
      <w:pPr>
        <w:ind w:firstLine="0"/>
        <w:jc w:val="center"/>
      </w:pPr>
      <w:r>
        <w:lastRenderedPageBreak/>
        <w:t>12</w:t>
      </w:r>
    </w:p>
    <w:p w:rsidR="00BA2251" w:rsidRDefault="00BA2251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BA2251" w:rsidRPr="00982766" w:rsidTr="00BA2251">
        <w:trPr>
          <w:trHeight w:val="19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7920077Д00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44,6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7920077Д00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44,6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7920077Д00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44,6</w:t>
            </w:r>
          </w:p>
        </w:tc>
      </w:tr>
      <w:tr w:rsidR="00BA2251" w:rsidRPr="00982766" w:rsidTr="00BA225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3 923,6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3 648,6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512,2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512,2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512,2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512,2</w:t>
            </w:r>
          </w:p>
        </w:tc>
      </w:tr>
      <w:tr w:rsidR="00BA2251" w:rsidRPr="00982766" w:rsidTr="00BA2251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2 700,0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2 700,0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2 700,0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2 700,0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436,4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436,4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436,4</w:t>
            </w:r>
          </w:p>
        </w:tc>
      </w:tr>
    </w:tbl>
    <w:p w:rsidR="00BA2251" w:rsidRDefault="00BA2251">
      <w:r>
        <w:br w:type="page"/>
      </w:r>
    </w:p>
    <w:p w:rsidR="00BA2251" w:rsidRDefault="00A5373A" w:rsidP="00A5373A">
      <w:pPr>
        <w:ind w:firstLine="0"/>
        <w:jc w:val="center"/>
      </w:pPr>
      <w:r>
        <w:lastRenderedPageBreak/>
        <w:t>13</w:t>
      </w:r>
    </w:p>
    <w:p w:rsidR="00BA2251" w:rsidRDefault="00BA2251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BA2251" w:rsidRPr="00982766" w:rsidTr="00BA2251">
        <w:trPr>
          <w:trHeight w:val="19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436,4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275,0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275,0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275,0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275,0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275,0</w:t>
            </w:r>
          </w:p>
        </w:tc>
      </w:tr>
      <w:tr w:rsidR="00BA2251" w:rsidRPr="00982766" w:rsidTr="00BA225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70,0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70,0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70,0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7130010900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70,0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7130010900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70,0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7130010900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70,0</w:t>
            </w:r>
          </w:p>
        </w:tc>
      </w:tr>
      <w:tr w:rsidR="00BA2251" w:rsidRPr="00982766" w:rsidTr="00BA225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48 221,7</w:t>
            </w:r>
          </w:p>
        </w:tc>
      </w:tr>
      <w:tr w:rsidR="00BA2251" w:rsidRPr="00982766" w:rsidTr="00BA225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3 912,0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7800000000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3 912,0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7810000000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3 912,0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7810010000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3 912,0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7810010000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3 912,0</w:t>
            </w:r>
          </w:p>
        </w:tc>
      </w:tr>
    </w:tbl>
    <w:p w:rsidR="00BA2251" w:rsidRDefault="00BA2251">
      <w:r>
        <w:br w:type="page"/>
      </w:r>
    </w:p>
    <w:p w:rsidR="00BA2251" w:rsidRDefault="00A5373A" w:rsidP="00A5373A">
      <w:pPr>
        <w:ind w:firstLine="0"/>
        <w:jc w:val="center"/>
      </w:pPr>
      <w:r>
        <w:lastRenderedPageBreak/>
        <w:t>14</w:t>
      </w:r>
    </w:p>
    <w:p w:rsidR="00BA2251" w:rsidRDefault="00BA2251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BA2251" w:rsidRPr="00982766" w:rsidTr="00BA2251">
        <w:trPr>
          <w:trHeight w:val="19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7810010000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3 912,0</w:t>
            </w:r>
          </w:p>
        </w:tc>
      </w:tr>
      <w:tr w:rsidR="00BA2251" w:rsidRPr="00982766" w:rsidTr="00BA225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24 459,6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8 999,0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6 323,9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6 323,9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1 576,1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1 576,1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4 747,8</w:t>
            </w:r>
          </w:p>
        </w:tc>
      </w:tr>
      <w:tr w:rsidR="00BA2251" w:rsidRPr="00982766" w:rsidTr="00BA225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4 747,8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2 675,1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2 675,1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2 675,1</w:t>
            </w:r>
          </w:p>
        </w:tc>
      </w:tr>
      <w:tr w:rsidR="00BA2251" w:rsidRPr="00982766" w:rsidTr="00BA225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1301310000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2 675,1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15 460,6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6 159,9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6 159,9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6 159,9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6 159,9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«Капитальный ремонт муниципальной котельной»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8 621,1</w:t>
            </w:r>
          </w:p>
        </w:tc>
      </w:tr>
    </w:tbl>
    <w:p w:rsidR="00BA2251" w:rsidRDefault="00BA2251">
      <w:r>
        <w:br w:type="page"/>
      </w:r>
    </w:p>
    <w:p w:rsidR="00BA2251" w:rsidRDefault="00A5373A" w:rsidP="00A5373A">
      <w:pPr>
        <w:ind w:firstLine="0"/>
        <w:jc w:val="center"/>
      </w:pPr>
      <w:r>
        <w:lastRenderedPageBreak/>
        <w:t>15</w:t>
      </w:r>
    </w:p>
    <w:p w:rsidR="00BA2251" w:rsidRDefault="00BA2251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BA2251" w:rsidRPr="00982766" w:rsidTr="00BA2251">
        <w:trPr>
          <w:trHeight w:val="33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DC7231" w:rsidRDefault="00BA2251" w:rsidP="00BA2251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3 274,1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3 274,1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3 274,1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1801278А00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5 347,0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1801278А00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5 347,0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1801278А00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5 347,0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574,6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574,6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574,6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574,6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105,0</w:t>
            </w:r>
          </w:p>
        </w:tc>
      </w:tr>
      <w:tr w:rsidR="00BA2251" w:rsidRPr="00982766" w:rsidTr="00BA225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105,0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105,0</w:t>
            </w:r>
          </w:p>
        </w:tc>
      </w:tr>
      <w:tr w:rsidR="00BA2251" w:rsidRPr="00982766" w:rsidTr="00BA225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1801510000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105,0</w:t>
            </w:r>
          </w:p>
        </w:tc>
      </w:tr>
      <w:tr w:rsidR="00BA2251" w:rsidRPr="00982766" w:rsidTr="00BA225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9 910,8</w:t>
            </w:r>
          </w:p>
        </w:tc>
      </w:tr>
      <w:tr w:rsidR="00BA2251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251" w:rsidRPr="00982766" w:rsidRDefault="00BA225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452,2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323CC4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323CC4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323CC4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323CC4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323CC4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323CC4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142,3</w:t>
            </w:r>
          </w:p>
        </w:tc>
      </w:tr>
    </w:tbl>
    <w:p w:rsidR="00BA2251" w:rsidRDefault="00BA2251">
      <w:r>
        <w:br w:type="page"/>
      </w:r>
    </w:p>
    <w:p w:rsidR="002A76F0" w:rsidRDefault="00A5373A" w:rsidP="00A5373A">
      <w:pPr>
        <w:ind w:firstLine="0"/>
        <w:jc w:val="center"/>
      </w:pPr>
      <w:r>
        <w:lastRenderedPageBreak/>
        <w:t>16</w:t>
      </w:r>
    </w:p>
    <w:p w:rsidR="002A76F0" w:rsidRDefault="002A76F0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2A76F0" w:rsidRPr="00982766" w:rsidTr="002A76F0">
        <w:trPr>
          <w:trHeight w:val="19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142,3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142,3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142,3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309,9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309,9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309,9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309,9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9 458,6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1 150,0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1 150,0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1 150,0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1 150,0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«Озеленение»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1 030,7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1 030,7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1 030,7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1 030,7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7 277,9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7 277,9</w:t>
            </w:r>
          </w:p>
        </w:tc>
      </w:tr>
    </w:tbl>
    <w:p w:rsidR="002A76F0" w:rsidRDefault="002A76F0">
      <w:r>
        <w:br w:type="page"/>
      </w:r>
    </w:p>
    <w:p w:rsidR="002A76F0" w:rsidRDefault="00A5373A" w:rsidP="00A5373A">
      <w:pPr>
        <w:ind w:firstLine="0"/>
        <w:jc w:val="center"/>
      </w:pPr>
      <w:r>
        <w:lastRenderedPageBreak/>
        <w:t>17</w:t>
      </w:r>
    </w:p>
    <w:p w:rsidR="002A76F0" w:rsidRDefault="002A76F0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2A76F0" w:rsidRPr="00982766" w:rsidTr="002A76F0">
        <w:trPr>
          <w:trHeight w:val="19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1700310000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7 277,9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1700310000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7 277,9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9 939,3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344,7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344,7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326,0</w:t>
            </w:r>
          </w:p>
        </w:tc>
      </w:tr>
      <w:tr w:rsidR="002A76F0" w:rsidRPr="00982766" w:rsidTr="002A76F0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326,0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326,0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18,7</w:t>
            </w:r>
          </w:p>
        </w:tc>
      </w:tr>
      <w:tr w:rsidR="002A76F0" w:rsidRPr="00982766" w:rsidTr="002A76F0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18,7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06006S2300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18,7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1 628,0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1 628,0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1 628,0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1 628,0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1 628,0</w:t>
            </w:r>
          </w:p>
        </w:tc>
      </w:tr>
    </w:tbl>
    <w:p w:rsidR="002A76F0" w:rsidRDefault="002A76F0">
      <w:r>
        <w:br w:type="page"/>
      </w:r>
    </w:p>
    <w:p w:rsidR="002A76F0" w:rsidRDefault="00A5373A" w:rsidP="00A5373A">
      <w:pPr>
        <w:ind w:firstLine="0"/>
        <w:jc w:val="center"/>
      </w:pPr>
      <w:r>
        <w:lastRenderedPageBreak/>
        <w:t>18</w:t>
      </w:r>
    </w:p>
    <w:p w:rsidR="002A76F0" w:rsidRDefault="002A76F0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2A76F0" w:rsidRPr="00982766" w:rsidTr="002A76F0">
        <w:trPr>
          <w:trHeight w:val="19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800,0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800,0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800,0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800,0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800,0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7 166,6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7 166,6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6 966,6</w:t>
            </w:r>
          </w:p>
        </w:tc>
      </w:tr>
      <w:tr w:rsidR="002A76F0" w:rsidRPr="00982766" w:rsidTr="002A76F0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6 344,1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6 344,1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496,8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496,8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125,3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320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125,3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0,4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0,4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7710017000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200,0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7710017000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200,0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7710017000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200,0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ОБРАЗОВАНИЕ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180 041,4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75 602,1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323CC4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323CC4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323CC4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323CC4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323CC4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323CC4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75 123,0</w:t>
            </w:r>
          </w:p>
        </w:tc>
      </w:tr>
    </w:tbl>
    <w:p w:rsidR="002A76F0" w:rsidRDefault="002A76F0">
      <w:r>
        <w:br w:type="page"/>
      </w:r>
    </w:p>
    <w:p w:rsidR="002A76F0" w:rsidRDefault="00A5373A" w:rsidP="00A5373A">
      <w:pPr>
        <w:ind w:firstLine="0"/>
        <w:jc w:val="center"/>
      </w:pPr>
      <w:r>
        <w:lastRenderedPageBreak/>
        <w:t>19</w:t>
      </w:r>
    </w:p>
    <w:p w:rsidR="002A76F0" w:rsidRDefault="002A76F0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2A76F0" w:rsidRPr="00982766" w:rsidTr="002A76F0">
        <w:trPr>
          <w:trHeight w:val="273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1 370,9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1 311,7</w:t>
            </w:r>
          </w:p>
        </w:tc>
      </w:tr>
      <w:tr w:rsidR="002A76F0" w:rsidRPr="00982766" w:rsidTr="002A76F0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1 311,7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1 311,7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59,2</w:t>
            </w:r>
          </w:p>
        </w:tc>
      </w:tr>
      <w:tr w:rsidR="002A76F0" w:rsidRPr="00982766" w:rsidTr="002A76F0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59,2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59,2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61 919,3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25 373,9</w:t>
            </w:r>
          </w:p>
        </w:tc>
      </w:tr>
      <w:tr w:rsidR="002A76F0" w:rsidRPr="00982766" w:rsidTr="002A76F0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17 443,4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17 443,4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7 281,3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7 281,3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649,2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649,2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323CC4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323CC4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323CC4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323CC4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323CC4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323CC4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195,0</w:t>
            </w:r>
          </w:p>
        </w:tc>
      </w:tr>
    </w:tbl>
    <w:p w:rsidR="002A76F0" w:rsidRDefault="002A76F0">
      <w:r>
        <w:br w:type="page"/>
      </w:r>
    </w:p>
    <w:p w:rsidR="002A76F0" w:rsidRDefault="00A5373A" w:rsidP="00A5373A">
      <w:pPr>
        <w:ind w:firstLine="0"/>
        <w:jc w:val="center"/>
      </w:pPr>
      <w:r>
        <w:lastRenderedPageBreak/>
        <w:t>20</w:t>
      </w:r>
    </w:p>
    <w:p w:rsidR="002A76F0" w:rsidRDefault="002A76F0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2A76F0" w:rsidRPr="00982766" w:rsidTr="002A76F0">
        <w:trPr>
          <w:trHeight w:val="19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2A76F0" w:rsidRPr="00982766" w:rsidTr="002A76F0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195,0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195,0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0201476700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36 260,3</w:t>
            </w:r>
          </w:p>
        </w:tc>
      </w:tr>
      <w:tr w:rsidR="002A76F0" w:rsidRPr="00982766" w:rsidTr="002A76F0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0201476700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35 974,2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0201476700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35 974,2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0201476700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286,1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0201476700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286,1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0201479200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70,0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0201479200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70,0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0201479200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70,0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20,1</w:t>
            </w:r>
          </w:p>
        </w:tc>
      </w:tr>
      <w:tr w:rsidR="002A76F0" w:rsidRPr="00982766" w:rsidTr="002A76F0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20,1</w:t>
            </w:r>
          </w:p>
        </w:tc>
      </w:tr>
      <w:tr w:rsidR="002A76F0" w:rsidRPr="00982766" w:rsidTr="002A76F0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20,1</w:t>
            </w:r>
          </w:p>
        </w:tc>
      </w:tr>
      <w:tr w:rsidR="002A76F0" w:rsidRPr="00982766" w:rsidTr="002A76F0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82766">
              <w:rPr>
                <w:sz w:val="22"/>
                <w:szCs w:val="22"/>
              </w:rPr>
              <w:t>Основное мероприятие «Организация питания обучающихся в организациях дошкольного образования»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10 863,3</w:t>
            </w:r>
          </w:p>
        </w:tc>
      </w:tr>
      <w:tr w:rsidR="002A76F0" w:rsidRPr="00982766" w:rsidTr="002A76F0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10 863,3</w:t>
            </w:r>
          </w:p>
        </w:tc>
      </w:tr>
    </w:tbl>
    <w:p w:rsidR="002A76F0" w:rsidRDefault="002A76F0">
      <w:r>
        <w:br w:type="page"/>
      </w:r>
    </w:p>
    <w:p w:rsidR="002A76F0" w:rsidRDefault="00A5373A" w:rsidP="00A5373A">
      <w:pPr>
        <w:ind w:firstLine="0"/>
        <w:jc w:val="center"/>
      </w:pPr>
      <w:r>
        <w:lastRenderedPageBreak/>
        <w:t>21</w:t>
      </w:r>
    </w:p>
    <w:p w:rsidR="002A76F0" w:rsidRDefault="002A76F0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2A76F0" w:rsidRPr="00982766" w:rsidTr="00BA0A3F">
        <w:trPr>
          <w:trHeight w:val="19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DC7231" w:rsidRDefault="002A76F0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2A76F0" w:rsidRPr="00982766" w:rsidTr="00BA0A3F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10 863,3</w:t>
            </w:r>
          </w:p>
        </w:tc>
      </w:tr>
      <w:tr w:rsidR="002A76F0" w:rsidRPr="00982766" w:rsidTr="00BA0A3F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10 863,3</w:t>
            </w:r>
          </w:p>
        </w:tc>
      </w:tr>
      <w:tr w:rsidR="002A76F0" w:rsidRPr="00982766" w:rsidTr="00BA0A3F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34,6</w:t>
            </w:r>
          </w:p>
        </w:tc>
      </w:tr>
      <w:tr w:rsidR="002A76F0" w:rsidRPr="00982766" w:rsidTr="00BA0A3F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0201610000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34,6</w:t>
            </w:r>
          </w:p>
        </w:tc>
      </w:tr>
      <w:tr w:rsidR="002A76F0" w:rsidRPr="00982766" w:rsidTr="00BA0A3F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0201610000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34,6</w:t>
            </w:r>
          </w:p>
        </w:tc>
      </w:tr>
      <w:tr w:rsidR="002A76F0" w:rsidRPr="00982766" w:rsidTr="00BA0A3F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0201610000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34,6</w:t>
            </w:r>
          </w:p>
        </w:tc>
      </w:tr>
      <w:tr w:rsidR="002A76F0" w:rsidRPr="00982766" w:rsidTr="00BA0A3F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156,3</w:t>
            </w:r>
          </w:p>
        </w:tc>
      </w:tr>
      <w:tr w:rsidR="002A76F0" w:rsidRPr="00982766" w:rsidTr="00BA0A3F">
        <w:trPr>
          <w:trHeight w:val="172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0201777800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156,3</w:t>
            </w:r>
          </w:p>
        </w:tc>
      </w:tr>
      <w:tr w:rsidR="002A76F0" w:rsidRPr="00982766" w:rsidTr="00BA0A3F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0201777800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106,2</w:t>
            </w:r>
          </w:p>
        </w:tc>
      </w:tr>
      <w:tr w:rsidR="002A76F0" w:rsidRPr="00982766" w:rsidTr="00BA0A3F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0201777800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106,2</w:t>
            </w:r>
          </w:p>
        </w:tc>
      </w:tr>
      <w:tr w:rsidR="002A76F0" w:rsidRPr="00982766" w:rsidTr="00BA0A3F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0201777800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50,1</w:t>
            </w:r>
          </w:p>
        </w:tc>
      </w:tr>
      <w:tr w:rsidR="002A76F0" w:rsidRPr="00982766" w:rsidTr="00BA0A3F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0201777800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6F0" w:rsidRPr="00982766" w:rsidRDefault="002A76F0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50,1</w:t>
            </w:r>
          </w:p>
        </w:tc>
      </w:tr>
      <w:tr w:rsidR="00BA0A3F" w:rsidRPr="00982766" w:rsidTr="00BA0A3F">
        <w:trPr>
          <w:trHeight w:val="58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323CC4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323CC4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323CC4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323CC4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0201800000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323CC4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323CC4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226,8</w:t>
            </w:r>
          </w:p>
        </w:tc>
      </w:tr>
    </w:tbl>
    <w:p w:rsidR="00BA0A3F" w:rsidRDefault="00BA0A3F">
      <w:r>
        <w:br w:type="page"/>
      </w:r>
    </w:p>
    <w:p w:rsidR="00BA0A3F" w:rsidRDefault="00A5373A" w:rsidP="00A5373A">
      <w:pPr>
        <w:ind w:firstLine="0"/>
        <w:jc w:val="center"/>
      </w:pPr>
      <w:r>
        <w:lastRenderedPageBreak/>
        <w:t>22</w:t>
      </w:r>
    </w:p>
    <w:p w:rsidR="00BA0A3F" w:rsidRDefault="00BA0A3F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BA0A3F" w:rsidRPr="00982766" w:rsidTr="00BA0A3F">
        <w:trPr>
          <w:trHeight w:val="33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DC7231" w:rsidRDefault="00BA0A3F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DC7231" w:rsidRDefault="00BA0A3F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DC7231" w:rsidRDefault="00BA0A3F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DC7231" w:rsidRDefault="00BA0A3F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DC7231" w:rsidRDefault="00BA0A3F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DC7231" w:rsidRDefault="00BA0A3F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BA0A3F" w:rsidRPr="00982766" w:rsidTr="00BA0A3F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0201876900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226,8</w:t>
            </w:r>
          </w:p>
        </w:tc>
      </w:tr>
      <w:tr w:rsidR="00BA0A3F" w:rsidRPr="00982766" w:rsidTr="00BA0A3F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0201876900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226,8</w:t>
            </w:r>
          </w:p>
        </w:tc>
      </w:tr>
      <w:tr w:rsidR="00BA0A3F" w:rsidRPr="00982766" w:rsidTr="00BA0A3F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0201876900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226,8</w:t>
            </w:r>
          </w:p>
        </w:tc>
      </w:tr>
      <w:tr w:rsidR="00BA0A3F" w:rsidRPr="00982766" w:rsidTr="00BA0A3F">
        <w:trPr>
          <w:trHeight w:val="115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551,8</w:t>
            </w:r>
          </w:p>
        </w:tc>
      </w:tr>
      <w:tr w:rsidR="00BA0A3F" w:rsidRPr="00982766" w:rsidTr="00BA0A3F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0201910000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551,8</w:t>
            </w:r>
          </w:p>
        </w:tc>
      </w:tr>
      <w:tr w:rsidR="00BA0A3F" w:rsidRPr="00982766" w:rsidTr="00BA0A3F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0201910000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551,8</w:t>
            </w:r>
          </w:p>
        </w:tc>
      </w:tr>
      <w:tr w:rsidR="00BA0A3F" w:rsidRPr="00982766" w:rsidTr="00BA0A3F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0201910000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551,8</w:t>
            </w:r>
          </w:p>
        </w:tc>
      </w:tr>
      <w:tr w:rsidR="00BA0A3F" w:rsidRPr="00982766" w:rsidTr="00BA0A3F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351,5</w:t>
            </w:r>
          </w:p>
        </w:tc>
      </w:tr>
      <w:tr w:rsidR="00BA0A3F" w:rsidRPr="00982766" w:rsidTr="00BA0A3F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351,5</w:t>
            </w:r>
          </w:p>
        </w:tc>
      </w:tr>
      <w:tr w:rsidR="00BA0A3F" w:rsidRPr="00982766" w:rsidTr="00BA0A3F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351,5</w:t>
            </w:r>
          </w:p>
        </w:tc>
      </w:tr>
      <w:tr w:rsidR="00BA0A3F" w:rsidRPr="00982766" w:rsidTr="00BA0A3F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351,5</w:t>
            </w:r>
          </w:p>
        </w:tc>
      </w:tr>
      <w:tr w:rsidR="00BA0A3F" w:rsidRPr="00982766" w:rsidTr="00BA0A3F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351,5</w:t>
            </w:r>
          </w:p>
        </w:tc>
      </w:tr>
      <w:tr w:rsidR="00BA0A3F" w:rsidRPr="00982766" w:rsidTr="00BA0A3F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39,0</w:t>
            </w:r>
          </w:p>
        </w:tc>
      </w:tr>
      <w:tr w:rsidR="00BA0A3F" w:rsidRPr="00982766" w:rsidTr="00BA0A3F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39,0</w:t>
            </w:r>
          </w:p>
        </w:tc>
      </w:tr>
      <w:tr w:rsidR="00BA0A3F" w:rsidRPr="00982766" w:rsidTr="00BA0A3F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39,0</w:t>
            </w:r>
          </w:p>
        </w:tc>
      </w:tr>
    </w:tbl>
    <w:p w:rsidR="00BA0A3F" w:rsidRDefault="00BA0A3F">
      <w:r>
        <w:br w:type="page"/>
      </w:r>
    </w:p>
    <w:p w:rsidR="00BA0A3F" w:rsidRDefault="00A5373A" w:rsidP="00A5373A">
      <w:pPr>
        <w:ind w:firstLine="0"/>
        <w:jc w:val="center"/>
      </w:pPr>
      <w:r>
        <w:lastRenderedPageBreak/>
        <w:t>23</w:t>
      </w:r>
    </w:p>
    <w:p w:rsidR="00BA0A3F" w:rsidRDefault="00BA0A3F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BA0A3F" w:rsidRPr="00982766" w:rsidTr="002D5423">
        <w:trPr>
          <w:trHeight w:val="19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DC7231" w:rsidRDefault="00BA0A3F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DC7231" w:rsidRDefault="00BA0A3F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DC7231" w:rsidRDefault="00BA0A3F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DC7231" w:rsidRDefault="00BA0A3F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DC7231" w:rsidRDefault="00BA0A3F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DC7231" w:rsidRDefault="00BA0A3F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BA0A3F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39,0</w:t>
            </w:r>
          </w:p>
        </w:tc>
      </w:tr>
      <w:tr w:rsidR="00BA0A3F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39,0</w:t>
            </w:r>
          </w:p>
        </w:tc>
      </w:tr>
      <w:tr w:rsidR="00BA0A3F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88,6</w:t>
            </w:r>
          </w:p>
        </w:tc>
      </w:tr>
      <w:tr w:rsidR="00BA0A3F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 Профилактические мероприятия»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88,6</w:t>
            </w:r>
          </w:p>
        </w:tc>
      </w:tr>
      <w:tr w:rsidR="00BA0A3F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88,6</w:t>
            </w:r>
          </w:p>
        </w:tc>
      </w:tr>
      <w:tr w:rsidR="00BA0A3F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88,6</w:t>
            </w:r>
          </w:p>
        </w:tc>
      </w:tr>
      <w:tr w:rsidR="00BA0A3F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88,6</w:t>
            </w:r>
          </w:p>
        </w:tc>
      </w:tr>
      <w:tr w:rsidR="00BA0A3F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65 170,7</w:t>
            </w:r>
          </w:p>
        </w:tc>
      </w:tr>
      <w:tr w:rsidR="00BA0A3F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64 736,5</w:t>
            </w:r>
          </w:p>
        </w:tc>
      </w:tr>
      <w:tr w:rsidR="00BA0A3F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61 940,4</w:t>
            </w:r>
          </w:p>
        </w:tc>
      </w:tr>
      <w:tr w:rsidR="00BA0A3F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0202430000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6 062,5</w:t>
            </w:r>
          </w:p>
        </w:tc>
      </w:tr>
      <w:tr w:rsidR="00BA0A3F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0202430000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6 062,5</w:t>
            </w:r>
          </w:p>
        </w:tc>
      </w:tr>
      <w:tr w:rsidR="00BA0A3F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0202430000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6 062,5</w:t>
            </w:r>
          </w:p>
        </w:tc>
      </w:tr>
      <w:tr w:rsidR="00BA0A3F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0202477000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55 877,9</w:t>
            </w:r>
          </w:p>
        </w:tc>
      </w:tr>
      <w:tr w:rsidR="00BA0A3F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0202477000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55 877,9</w:t>
            </w:r>
          </w:p>
        </w:tc>
      </w:tr>
      <w:tr w:rsidR="00BA0A3F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0202477000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55 877,9</w:t>
            </w:r>
          </w:p>
        </w:tc>
      </w:tr>
      <w:tr w:rsidR="00BA0A3F" w:rsidRPr="00982766" w:rsidTr="002D5423">
        <w:trPr>
          <w:trHeight w:val="115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2 766,1</w:t>
            </w:r>
          </w:p>
        </w:tc>
      </w:tr>
      <w:tr w:rsidR="00BA0A3F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1 610,4</w:t>
            </w:r>
          </w:p>
        </w:tc>
      </w:tr>
      <w:tr w:rsidR="00BA0A3F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3F" w:rsidRPr="00982766" w:rsidRDefault="00BA0A3F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1 610,4</w:t>
            </w:r>
          </w:p>
        </w:tc>
      </w:tr>
    </w:tbl>
    <w:p w:rsidR="002D5423" w:rsidRDefault="002D5423">
      <w:r>
        <w:br w:type="page"/>
      </w:r>
    </w:p>
    <w:p w:rsidR="002D5423" w:rsidRDefault="00A5373A" w:rsidP="00A5373A">
      <w:pPr>
        <w:ind w:firstLine="0"/>
        <w:jc w:val="center"/>
      </w:pPr>
      <w:r>
        <w:lastRenderedPageBreak/>
        <w:t>24</w:t>
      </w:r>
    </w:p>
    <w:p w:rsidR="002D5423" w:rsidRDefault="002D5423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2D5423" w:rsidRPr="00982766" w:rsidTr="002D5423">
        <w:trPr>
          <w:trHeight w:val="33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1 610,4</w:t>
            </w:r>
          </w:p>
        </w:tc>
      </w:tr>
      <w:tr w:rsidR="002D5423" w:rsidRPr="00982766" w:rsidTr="002D5423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82766">
              <w:rPr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0202577200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1 155,7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0202577200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1 155,7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0202577200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1 155,7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30,0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0202630000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30,0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0202630000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30,0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0202630000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30,0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247,6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247,6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247,6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247,6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247,6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186,6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 Профилактические мероприятия»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186,6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186,6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186,6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186,6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30 501,5</w:t>
            </w:r>
          </w:p>
        </w:tc>
      </w:tr>
    </w:tbl>
    <w:p w:rsidR="002D5423" w:rsidRDefault="002D5423">
      <w:r>
        <w:br w:type="page"/>
      </w:r>
    </w:p>
    <w:p w:rsidR="002D5423" w:rsidRDefault="00A5373A" w:rsidP="00A5373A">
      <w:pPr>
        <w:ind w:firstLine="0"/>
        <w:jc w:val="center"/>
      </w:pPr>
      <w:r>
        <w:lastRenderedPageBreak/>
        <w:t>25</w:t>
      </w:r>
    </w:p>
    <w:p w:rsidR="002D5423" w:rsidRDefault="002D5423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2D5423" w:rsidRPr="00982766" w:rsidTr="002D5423">
        <w:trPr>
          <w:trHeight w:val="33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30 013,1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459,0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439,2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439,2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439,2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19,8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19,8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19,8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29 554,1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27 748,3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27 748,3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27 748,3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0202871800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1 177,5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0202871800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1 177,5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0202871800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1 177,5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189,1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189,1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189,1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0202879200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35,0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0202879200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35,0</w:t>
            </w:r>
          </w:p>
        </w:tc>
      </w:tr>
    </w:tbl>
    <w:p w:rsidR="002D5423" w:rsidRDefault="002D5423">
      <w:r>
        <w:br w:type="page"/>
      </w:r>
    </w:p>
    <w:p w:rsidR="002D5423" w:rsidRDefault="00A5373A" w:rsidP="00A5373A">
      <w:pPr>
        <w:ind w:firstLine="0"/>
        <w:jc w:val="center"/>
      </w:pPr>
      <w:r>
        <w:lastRenderedPageBreak/>
        <w:t>26</w:t>
      </w:r>
    </w:p>
    <w:p w:rsidR="002D5423" w:rsidRDefault="002D5423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2D5423" w:rsidRPr="00982766" w:rsidTr="002D5423">
        <w:trPr>
          <w:trHeight w:val="33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0202879200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35,0</w:t>
            </w:r>
          </w:p>
        </w:tc>
      </w:tr>
      <w:tr w:rsidR="002D5423" w:rsidRPr="00982766" w:rsidTr="002D5423">
        <w:trPr>
          <w:trHeight w:val="115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02028S1800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392,5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02028S1800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392,5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02028S1800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392,5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11,7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11,7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02028S2300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11,7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191,1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191,1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191,1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191,1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191,1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297,3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 Профилактические мероприятия»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297,3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297,3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297,3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297,3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1 168,4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1 128,9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«Выявление и поддержка одаренных детей»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42,1</w:t>
            </w:r>
          </w:p>
        </w:tc>
      </w:tr>
    </w:tbl>
    <w:p w:rsidR="002D5423" w:rsidRDefault="002D5423">
      <w:r>
        <w:br w:type="page"/>
      </w:r>
    </w:p>
    <w:p w:rsidR="002D5423" w:rsidRDefault="00A5373A" w:rsidP="00A5373A">
      <w:pPr>
        <w:ind w:firstLine="0"/>
        <w:jc w:val="center"/>
      </w:pPr>
      <w:r>
        <w:lastRenderedPageBreak/>
        <w:t>27</w:t>
      </w:r>
    </w:p>
    <w:p w:rsidR="002D5423" w:rsidRDefault="002D5423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2D5423" w:rsidRPr="00982766" w:rsidTr="002D5423">
        <w:trPr>
          <w:trHeight w:val="33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42,1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31,1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31,1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11,0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0200510000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11,0</w:t>
            </w:r>
          </w:p>
        </w:tc>
      </w:tr>
      <w:tr w:rsidR="002D5423" w:rsidRPr="00982766" w:rsidTr="002D5423">
        <w:trPr>
          <w:trHeight w:val="287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135,2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135,2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135,2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135,2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19,4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0202710000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10,4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0202710000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10,4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0202710000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10,4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0202720000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9,0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0202720000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9,0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0202720000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9,0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52,5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0202920000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12,5</w:t>
            </w:r>
          </w:p>
        </w:tc>
      </w:tr>
    </w:tbl>
    <w:p w:rsidR="002D5423" w:rsidRDefault="002D5423">
      <w:r>
        <w:br w:type="page"/>
      </w:r>
    </w:p>
    <w:p w:rsidR="002D5423" w:rsidRDefault="00A5373A" w:rsidP="00A5373A">
      <w:pPr>
        <w:ind w:firstLine="0"/>
        <w:jc w:val="center"/>
      </w:pPr>
      <w:r>
        <w:lastRenderedPageBreak/>
        <w:t>28</w:t>
      </w:r>
    </w:p>
    <w:p w:rsidR="002D5423" w:rsidRDefault="002D5423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2D5423" w:rsidRPr="00982766" w:rsidTr="002D5423">
        <w:trPr>
          <w:trHeight w:val="19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0202920000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12,5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0202920000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12,5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0202930000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40,0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0202930000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40,0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0202930000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40,0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Основное мероприятие «Организация летнего отдыха и оздоровления на базе  </w:t>
            </w:r>
            <w:r w:rsidRPr="00982766">
              <w:rPr>
                <w:sz w:val="22"/>
                <w:szCs w:val="22"/>
              </w:rPr>
              <w:br w:type="page"/>
              <w:t>загородных стационарных оздоровительных лагерей»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409,5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409,5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409,5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409,5</w:t>
            </w:r>
          </w:p>
        </w:tc>
      </w:tr>
      <w:tr w:rsidR="002D5423" w:rsidRPr="00982766" w:rsidTr="002D5423">
        <w:trPr>
          <w:trHeight w:val="115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335,0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0204220000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51,7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0204220000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51,7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0204220000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51,7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0204230000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283,3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0204230000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283,3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0204230000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283,3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135,2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0204320000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45,8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0204320000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45,8</w:t>
            </w:r>
          </w:p>
        </w:tc>
      </w:tr>
    </w:tbl>
    <w:p w:rsidR="002D5423" w:rsidRDefault="002D5423">
      <w:r>
        <w:br w:type="page"/>
      </w:r>
    </w:p>
    <w:p w:rsidR="002D5423" w:rsidRDefault="00A5373A" w:rsidP="00A5373A">
      <w:pPr>
        <w:ind w:firstLine="0"/>
        <w:jc w:val="center"/>
      </w:pPr>
      <w:r>
        <w:lastRenderedPageBreak/>
        <w:t>29</w:t>
      </w:r>
    </w:p>
    <w:p w:rsidR="002D5423" w:rsidRDefault="002D5423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2D5423" w:rsidRPr="00982766" w:rsidTr="002D5423">
        <w:trPr>
          <w:trHeight w:val="33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0204320000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45,8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0204330000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89,4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0204330000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89,4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0204330000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89,4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39,5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39,5</w:t>
            </w:r>
          </w:p>
        </w:tc>
      </w:tr>
      <w:tr w:rsidR="002D5423" w:rsidRPr="00982766" w:rsidTr="002D5423">
        <w:trPr>
          <w:trHeight w:val="172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13,8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13,8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13,8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13,8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«Поддержка талантливой молодежи»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8,3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8,3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8,3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8,3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17,4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17,4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17,4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0822410000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17,4</w:t>
            </w:r>
          </w:p>
        </w:tc>
      </w:tr>
    </w:tbl>
    <w:p w:rsidR="002D5423" w:rsidRDefault="002D5423">
      <w:r>
        <w:br w:type="page"/>
      </w:r>
    </w:p>
    <w:p w:rsidR="002D5423" w:rsidRDefault="00A5373A" w:rsidP="00A5373A">
      <w:pPr>
        <w:ind w:firstLine="0"/>
        <w:jc w:val="center"/>
      </w:pPr>
      <w:r>
        <w:lastRenderedPageBreak/>
        <w:t>30</w:t>
      </w:r>
    </w:p>
    <w:p w:rsidR="002D5423" w:rsidRDefault="002D5423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2D5423" w:rsidRPr="00982766" w:rsidTr="002D5423">
        <w:trPr>
          <w:trHeight w:val="33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7 598,7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3 488,5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384,9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365,7</w:t>
            </w:r>
          </w:p>
        </w:tc>
      </w:tr>
      <w:tr w:rsidR="002D5423" w:rsidRPr="00982766" w:rsidTr="002D5423">
        <w:trPr>
          <w:trHeight w:val="467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365,7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365,7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19,2</w:t>
            </w:r>
          </w:p>
        </w:tc>
      </w:tr>
      <w:tr w:rsidR="002D5423" w:rsidRPr="00982766" w:rsidTr="002D5423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19,2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02006S2300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19,2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реализации программы»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2 963,7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2 963,7</w:t>
            </w:r>
          </w:p>
        </w:tc>
      </w:tr>
      <w:tr w:rsidR="002D5423" w:rsidRPr="00982766" w:rsidTr="002D5423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2 892,9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2 892,9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70,8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70,8</w:t>
            </w:r>
          </w:p>
        </w:tc>
      </w:tr>
    </w:tbl>
    <w:p w:rsidR="002D5423" w:rsidRDefault="002D5423">
      <w:r>
        <w:br w:type="page"/>
      </w:r>
    </w:p>
    <w:p w:rsidR="002D5423" w:rsidRDefault="00A5373A" w:rsidP="00A5373A">
      <w:pPr>
        <w:ind w:firstLine="0"/>
        <w:jc w:val="center"/>
      </w:pPr>
      <w:r>
        <w:lastRenderedPageBreak/>
        <w:t>31</w:t>
      </w:r>
    </w:p>
    <w:p w:rsidR="002D5423" w:rsidRDefault="002D5423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2D5423" w:rsidRPr="00982766" w:rsidTr="002D5423">
        <w:trPr>
          <w:trHeight w:val="33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2D5423" w:rsidRPr="00982766" w:rsidTr="002D5423">
        <w:trPr>
          <w:trHeight w:val="115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95,9</w:t>
            </w:r>
          </w:p>
        </w:tc>
      </w:tr>
      <w:tr w:rsidR="002D5423" w:rsidRPr="00982766" w:rsidTr="002D5423">
        <w:trPr>
          <w:trHeight w:val="315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0202577300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95,9</w:t>
            </w:r>
          </w:p>
        </w:tc>
      </w:tr>
      <w:tr w:rsidR="002D5423" w:rsidRPr="00982766" w:rsidTr="002D5423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0202577300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85,9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0202577300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85,9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0202577300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10,0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0202577300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10,0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«Поощрение лучших педагогов»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0203100000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44,0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0203110000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44,0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0203110000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20,0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0203110000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20,0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0203110000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24,0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0203110000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24,0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31,8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31,8</w:t>
            </w:r>
          </w:p>
        </w:tc>
      </w:tr>
    </w:tbl>
    <w:p w:rsidR="002D5423" w:rsidRDefault="002D5423">
      <w:r>
        <w:br w:type="page"/>
      </w:r>
    </w:p>
    <w:p w:rsidR="002D5423" w:rsidRDefault="00A5373A" w:rsidP="00A5373A">
      <w:pPr>
        <w:ind w:firstLine="0"/>
        <w:jc w:val="center"/>
      </w:pPr>
      <w:r>
        <w:lastRenderedPageBreak/>
        <w:t>32</w:t>
      </w:r>
    </w:p>
    <w:p w:rsidR="002D5423" w:rsidRDefault="002D5423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2D5423" w:rsidRPr="00982766" w:rsidTr="002D5423">
        <w:trPr>
          <w:trHeight w:val="33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31,8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31,8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1900230000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31,8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4 078,4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4 078,4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4 078,4</w:t>
            </w:r>
          </w:p>
        </w:tc>
      </w:tr>
      <w:tr w:rsidR="002D5423" w:rsidRPr="00982766" w:rsidTr="002D5423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4 029,2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4 029,2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49,2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7710010000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49,2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13 873,0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Культура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13 373,0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13 232,9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9 897,5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1000360000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9 832,5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1000360000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9 832,5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1000360000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9 832,5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1000379200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65,0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1000379200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65,0</w:t>
            </w:r>
          </w:p>
        </w:tc>
      </w:tr>
    </w:tbl>
    <w:p w:rsidR="002D5423" w:rsidRDefault="002D5423">
      <w:r>
        <w:br w:type="page"/>
      </w:r>
    </w:p>
    <w:p w:rsidR="002D5423" w:rsidRDefault="00A5373A" w:rsidP="00A5373A">
      <w:pPr>
        <w:ind w:firstLine="0"/>
        <w:jc w:val="center"/>
      </w:pPr>
      <w:r>
        <w:lastRenderedPageBreak/>
        <w:t>33</w:t>
      </w:r>
    </w:p>
    <w:p w:rsidR="002D5423" w:rsidRDefault="002D5423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2D5423" w:rsidRPr="00982766" w:rsidTr="002D5423">
        <w:trPr>
          <w:trHeight w:val="33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1000379200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65,0</w:t>
            </w:r>
          </w:p>
        </w:tc>
      </w:tr>
      <w:tr w:rsidR="002D5423" w:rsidRPr="00982766" w:rsidTr="002D5423">
        <w:trPr>
          <w:trHeight w:val="201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3 335,4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1000471800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2 501,5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1000471800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2 501,5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1000471800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2 501,5</w:t>
            </w:r>
          </w:p>
        </w:tc>
      </w:tr>
      <w:tr w:rsidR="002D5423" w:rsidRPr="00982766" w:rsidTr="002D5423">
        <w:trPr>
          <w:trHeight w:val="115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10004S1800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833,9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10004S1800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833,9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10004S1800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833,9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140,1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140,1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1500160000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140,1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1500160000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140,1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1500160000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140,1</w:t>
            </w:r>
          </w:p>
        </w:tc>
      </w:tr>
      <w:tr w:rsidR="002D5423" w:rsidRPr="00982766" w:rsidTr="002D5423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500,0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500,0</w:t>
            </w:r>
          </w:p>
        </w:tc>
      </w:tr>
      <w:tr w:rsidR="002D5423" w:rsidRPr="00982766" w:rsidTr="002D5423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500,0</w:t>
            </w:r>
          </w:p>
        </w:tc>
      </w:tr>
      <w:tr w:rsidR="002D5423" w:rsidRPr="00982766" w:rsidTr="002D5423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500,0</w:t>
            </w:r>
          </w:p>
        </w:tc>
      </w:tr>
    </w:tbl>
    <w:p w:rsidR="002D5423" w:rsidRDefault="002D5423">
      <w:r>
        <w:br w:type="page"/>
      </w:r>
    </w:p>
    <w:p w:rsidR="002D5423" w:rsidRDefault="00A5373A" w:rsidP="00A5373A">
      <w:pPr>
        <w:ind w:firstLine="0"/>
        <w:jc w:val="center"/>
      </w:pPr>
      <w:r>
        <w:lastRenderedPageBreak/>
        <w:t>34</w:t>
      </w:r>
    </w:p>
    <w:p w:rsidR="002D5423" w:rsidRDefault="002D5423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2D5423" w:rsidRPr="00982766" w:rsidTr="006B76EB">
        <w:trPr>
          <w:trHeight w:val="19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DC7231" w:rsidRDefault="002D5423" w:rsidP="00323CC4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2D5423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500,0</w:t>
            </w:r>
          </w:p>
        </w:tc>
      </w:tr>
      <w:tr w:rsidR="002D5423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500,0</w:t>
            </w:r>
          </w:p>
        </w:tc>
      </w:tr>
      <w:tr w:rsidR="002D5423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4 295,3</w:t>
            </w:r>
          </w:p>
        </w:tc>
      </w:tr>
      <w:tr w:rsidR="002D5423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929,9</w:t>
            </w:r>
          </w:p>
        </w:tc>
      </w:tr>
      <w:tr w:rsidR="002D5423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108,3</w:t>
            </w:r>
          </w:p>
        </w:tc>
      </w:tr>
      <w:tr w:rsidR="002D5423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108,3</w:t>
            </w:r>
          </w:p>
        </w:tc>
      </w:tr>
      <w:tr w:rsidR="002D5423" w:rsidRPr="00982766" w:rsidTr="006B76EB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7160015000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29,7</w:t>
            </w:r>
          </w:p>
        </w:tc>
      </w:tr>
      <w:tr w:rsidR="002D5423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7160015000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29,7</w:t>
            </w:r>
          </w:p>
        </w:tc>
      </w:tr>
      <w:tr w:rsidR="002D5423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7160015000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29,7</w:t>
            </w:r>
          </w:p>
        </w:tc>
      </w:tr>
      <w:tr w:rsidR="002D5423" w:rsidRPr="00982766" w:rsidTr="006B76EB">
        <w:trPr>
          <w:trHeight w:val="115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7160016000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78,6</w:t>
            </w:r>
          </w:p>
        </w:tc>
      </w:tr>
      <w:tr w:rsidR="002D5423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7160016000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1,9</w:t>
            </w:r>
          </w:p>
        </w:tc>
      </w:tr>
      <w:tr w:rsidR="002D5423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7160016000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1,9</w:t>
            </w:r>
          </w:p>
        </w:tc>
      </w:tr>
      <w:tr w:rsidR="002D5423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7160016000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76,7</w:t>
            </w:r>
          </w:p>
        </w:tc>
      </w:tr>
      <w:tr w:rsidR="002D5423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7160016000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76,7</w:t>
            </w:r>
          </w:p>
        </w:tc>
      </w:tr>
      <w:tr w:rsidR="002D5423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821,6</w:t>
            </w:r>
          </w:p>
        </w:tc>
      </w:tr>
      <w:tr w:rsidR="002D5423" w:rsidRPr="00982766" w:rsidTr="006B76EB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821,6</w:t>
            </w:r>
          </w:p>
        </w:tc>
      </w:tr>
      <w:tr w:rsidR="002D5423" w:rsidRPr="00982766" w:rsidTr="006B76EB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7920077В00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821,6</w:t>
            </w:r>
          </w:p>
        </w:tc>
      </w:tr>
      <w:tr w:rsidR="002D5423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7920077В00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423" w:rsidRPr="00982766" w:rsidRDefault="002D5423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20,0</w:t>
            </w:r>
          </w:p>
        </w:tc>
      </w:tr>
    </w:tbl>
    <w:p w:rsidR="006B76EB" w:rsidRDefault="006B76EB">
      <w:r>
        <w:br w:type="page"/>
      </w:r>
    </w:p>
    <w:p w:rsidR="006B76EB" w:rsidRDefault="00A5373A" w:rsidP="00A5373A">
      <w:pPr>
        <w:ind w:firstLine="0"/>
        <w:jc w:val="center"/>
      </w:pPr>
      <w:r>
        <w:lastRenderedPageBreak/>
        <w:t>35</w:t>
      </w:r>
    </w:p>
    <w:p w:rsidR="006B76EB" w:rsidRDefault="006B76EB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6B76EB" w:rsidRPr="00982766" w:rsidTr="006B76EB">
        <w:trPr>
          <w:trHeight w:val="339"/>
        </w:trPr>
        <w:tc>
          <w:tcPr>
            <w:tcW w:w="4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DC7231" w:rsidRDefault="006B76EB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DC7231" w:rsidRDefault="006B76EB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DC7231" w:rsidRDefault="006B76EB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DC7231" w:rsidRDefault="006B76EB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DC7231" w:rsidRDefault="006B76EB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DC7231" w:rsidRDefault="006B76EB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7920077В00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20,0</w:t>
            </w:r>
          </w:p>
        </w:tc>
      </w:tr>
      <w:tr w:rsidR="006B76EB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7920077В00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801,6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7920077В00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801,6</w:t>
            </w:r>
          </w:p>
        </w:tc>
      </w:tr>
      <w:tr w:rsidR="006B76EB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3 365,4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3 365,4</w:t>
            </w:r>
          </w:p>
        </w:tc>
      </w:tr>
      <w:tr w:rsidR="006B76EB" w:rsidRPr="00982766" w:rsidTr="006B76EB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3 365,4</w:t>
            </w:r>
          </w:p>
        </w:tc>
      </w:tr>
      <w:tr w:rsidR="006B76EB" w:rsidRPr="00982766" w:rsidTr="006B76EB">
        <w:trPr>
          <w:trHeight w:val="115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0201777900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3 365,4</w:t>
            </w:r>
          </w:p>
        </w:tc>
      </w:tr>
      <w:tr w:rsidR="006B76EB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0201777900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3 365,4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0201777900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3 365,4</w:t>
            </w:r>
          </w:p>
        </w:tc>
      </w:tr>
      <w:tr w:rsidR="006B76EB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381,2</w:t>
            </w:r>
          </w:p>
        </w:tc>
      </w:tr>
      <w:tr w:rsidR="006B76EB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381,2</w:t>
            </w:r>
          </w:p>
        </w:tc>
      </w:tr>
      <w:tr w:rsidR="006B76EB" w:rsidRPr="00982766" w:rsidTr="006B76EB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381,2</w:t>
            </w:r>
          </w:p>
        </w:tc>
      </w:tr>
      <w:tr w:rsidR="006B76EB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Подпрограмма «Физическая культура и спорт»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381,2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101,2</w:t>
            </w:r>
          </w:p>
        </w:tc>
      </w:tr>
      <w:tr w:rsidR="006B76EB" w:rsidRPr="00982766" w:rsidTr="006B76EB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101,2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101,2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101,2</w:t>
            </w:r>
          </w:p>
        </w:tc>
      </w:tr>
      <w:tr w:rsidR="006B76EB" w:rsidRPr="00982766" w:rsidTr="006B76EB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9,6</w:t>
            </w:r>
          </w:p>
        </w:tc>
      </w:tr>
    </w:tbl>
    <w:p w:rsidR="006B76EB" w:rsidRDefault="006B76EB">
      <w:r>
        <w:br w:type="page"/>
      </w:r>
    </w:p>
    <w:p w:rsidR="006B76EB" w:rsidRDefault="00A5373A" w:rsidP="00A5373A">
      <w:pPr>
        <w:ind w:firstLine="0"/>
        <w:jc w:val="center"/>
      </w:pPr>
      <w:r>
        <w:lastRenderedPageBreak/>
        <w:t>36</w:t>
      </w:r>
    </w:p>
    <w:p w:rsidR="006B76EB" w:rsidRDefault="006B76EB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6B76EB" w:rsidRPr="00982766" w:rsidTr="006B76EB">
        <w:trPr>
          <w:trHeight w:val="207"/>
        </w:trPr>
        <w:tc>
          <w:tcPr>
            <w:tcW w:w="4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DC7231" w:rsidRDefault="006B76EB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DC7231" w:rsidRDefault="006B76EB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DC7231" w:rsidRDefault="006B76EB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DC7231" w:rsidRDefault="006B76EB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DC7231" w:rsidRDefault="006B76EB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DC7231" w:rsidRDefault="006B76EB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6B76EB" w:rsidRPr="00982766" w:rsidTr="006B76EB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5,8</w:t>
            </w:r>
          </w:p>
        </w:tc>
      </w:tr>
      <w:tr w:rsidR="006B76EB" w:rsidRPr="00982766" w:rsidTr="006B76EB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5,8</w:t>
            </w:r>
          </w:p>
        </w:tc>
      </w:tr>
      <w:tr w:rsidR="006B76EB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5,8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0811320000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3,8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0811320000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3,8</w:t>
            </w:r>
          </w:p>
        </w:tc>
      </w:tr>
      <w:tr w:rsidR="006B76EB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0811320000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3,8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«Подготовка спортивного резерва»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70,4</w:t>
            </w:r>
          </w:p>
        </w:tc>
      </w:tr>
      <w:tr w:rsidR="006B76EB" w:rsidRPr="00982766" w:rsidTr="006B76EB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70,4</w:t>
            </w:r>
          </w:p>
        </w:tc>
      </w:tr>
      <w:tr w:rsidR="006B76EB" w:rsidRPr="00982766" w:rsidTr="006B76EB">
        <w:trPr>
          <w:trHeight w:val="287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56,6</w:t>
            </w:r>
          </w:p>
        </w:tc>
      </w:tr>
      <w:tr w:rsidR="006B76EB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56,6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13,8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13,8</w:t>
            </w:r>
          </w:p>
        </w:tc>
      </w:tr>
      <w:tr w:rsidR="006B76EB" w:rsidRPr="00982766" w:rsidTr="006B76EB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200,0</w:t>
            </w:r>
          </w:p>
        </w:tc>
      </w:tr>
      <w:tr w:rsidR="006B76EB" w:rsidRPr="00982766" w:rsidTr="006B76EB">
        <w:trPr>
          <w:trHeight w:val="172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08115S2110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200,0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08115S2110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200,0</w:t>
            </w:r>
          </w:p>
        </w:tc>
      </w:tr>
      <w:tr w:rsidR="006B76EB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08115S2110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200,0</w:t>
            </w:r>
          </w:p>
        </w:tc>
      </w:tr>
      <w:tr w:rsidR="006B76EB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4 567,9</w:t>
            </w:r>
          </w:p>
        </w:tc>
      </w:tr>
    </w:tbl>
    <w:p w:rsidR="006B76EB" w:rsidRDefault="006B76EB">
      <w:r>
        <w:br w:type="page"/>
      </w:r>
    </w:p>
    <w:p w:rsidR="006B76EB" w:rsidRDefault="00A5373A" w:rsidP="00A5373A">
      <w:pPr>
        <w:ind w:firstLine="0"/>
        <w:jc w:val="center"/>
      </w:pPr>
      <w:r>
        <w:lastRenderedPageBreak/>
        <w:t>37</w:t>
      </w:r>
    </w:p>
    <w:p w:rsidR="006B76EB" w:rsidRDefault="006B76EB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6B76EB" w:rsidRPr="00982766" w:rsidTr="006B76EB">
        <w:trPr>
          <w:trHeight w:val="330"/>
        </w:trPr>
        <w:tc>
          <w:tcPr>
            <w:tcW w:w="4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DC7231" w:rsidRDefault="006B76EB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DC7231" w:rsidRDefault="006B76EB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DC7231" w:rsidRDefault="006B76EB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DC7231" w:rsidRDefault="006B76EB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DC7231" w:rsidRDefault="006B76EB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DC7231" w:rsidRDefault="006B76EB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6B76EB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2 888,0</w:t>
            </w:r>
          </w:p>
        </w:tc>
      </w:tr>
      <w:tr w:rsidR="006B76EB" w:rsidRPr="00982766" w:rsidTr="006B76EB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  <w:tr w:rsidR="006B76EB" w:rsidRPr="00982766" w:rsidTr="006B76EB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  <w:tr w:rsidR="006B76EB" w:rsidRPr="00982766" w:rsidTr="006B76EB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2 844,5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2 743,1</w:t>
            </w:r>
          </w:p>
        </w:tc>
      </w:tr>
      <w:tr w:rsidR="006B76EB" w:rsidRPr="00982766" w:rsidTr="006B76EB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2 705,3</w:t>
            </w:r>
          </w:p>
        </w:tc>
      </w:tr>
      <w:tr w:rsidR="006B76EB" w:rsidRPr="00982766" w:rsidTr="006B76EB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2 308,8</w:t>
            </w:r>
          </w:p>
        </w:tc>
      </w:tr>
      <w:tr w:rsidR="006B76EB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2 308,8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364,4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364,4</w:t>
            </w:r>
          </w:p>
        </w:tc>
      </w:tr>
      <w:tr w:rsidR="006B76EB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32,1</w:t>
            </w:r>
          </w:p>
        </w:tc>
      </w:tr>
      <w:tr w:rsidR="006B76EB" w:rsidRPr="00982766" w:rsidTr="006B76EB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32,1</w:t>
            </w:r>
          </w:p>
        </w:tc>
      </w:tr>
      <w:tr w:rsidR="006B76EB" w:rsidRPr="00982766" w:rsidTr="006B76EB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35,9</w:t>
            </w:r>
          </w:p>
        </w:tc>
      </w:tr>
      <w:tr w:rsidR="006B76EB" w:rsidRPr="00982766" w:rsidTr="006B76EB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6EB" w:rsidRPr="00982766" w:rsidRDefault="006B76EB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35,9</w:t>
            </w:r>
          </w:p>
        </w:tc>
      </w:tr>
    </w:tbl>
    <w:p w:rsidR="006B76EB" w:rsidRDefault="006B76EB">
      <w:r>
        <w:br w:type="page"/>
      </w:r>
    </w:p>
    <w:p w:rsidR="006B76EB" w:rsidRDefault="00A5373A" w:rsidP="00A5373A">
      <w:pPr>
        <w:ind w:firstLine="0"/>
        <w:jc w:val="center"/>
      </w:pPr>
      <w:r>
        <w:lastRenderedPageBreak/>
        <w:t>38</w:t>
      </w:r>
    </w:p>
    <w:p w:rsidR="006B76EB" w:rsidRDefault="006B76EB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FF6321" w:rsidRPr="00982766" w:rsidTr="00FF6321">
        <w:trPr>
          <w:trHeight w:val="330"/>
        </w:trPr>
        <w:tc>
          <w:tcPr>
            <w:tcW w:w="4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DC7231" w:rsidRDefault="00FF6321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DC7231" w:rsidRDefault="00FF6321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DC7231" w:rsidRDefault="00FF6321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DC7231" w:rsidRDefault="00FF6321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DC7231" w:rsidRDefault="00FF6321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DC7231" w:rsidRDefault="00FF6321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FF6321" w:rsidRPr="00982766" w:rsidTr="00FF632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35,9</w:t>
            </w:r>
          </w:p>
        </w:tc>
      </w:tr>
      <w:tr w:rsidR="00FF6321" w:rsidRPr="00982766" w:rsidTr="00FF632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1,9</w:t>
            </w:r>
          </w:p>
        </w:tc>
      </w:tr>
      <w:tr w:rsidR="00FF6321" w:rsidRPr="00982766" w:rsidTr="00FF6321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1,9</w:t>
            </w:r>
          </w:p>
        </w:tc>
      </w:tr>
      <w:tr w:rsidR="00FF6321" w:rsidRPr="00982766" w:rsidTr="00FF632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16002S2300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1,9</w:t>
            </w:r>
          </w:p>
        </w:tc>
      </w:tr>
      <w:tr w:rsidR="00FF6321" w:rsidRPr="00982766" w:rsidTr="00FF632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101,4</w:t>
            </w:r>
          </w:p>
        </w:tc>
      </w:tr>
      <w:tr w:rsidR="00FF6321" w:rsidRPr="00982766" w:rsidTr="00FF632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96,4</w:t>
            </w:r>
          </w:p>
        </w:tc>
      </w:tr>
      <w:tr w:rsidR="00FF6321" w:rsidRPr="00982766" w:rsidTr="00FF6321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96,4</w:t>
            </w:r>
          </w:p>
        </w:tc>
      </w:tr>
      <w:tr w:rsidR="00FF6321" w:rsidRPr="00982766" w:rsidTr="00FF632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96,4</w:t>
            </w:r>
          </w:p>
        </w:tc>
      </w:tr>
      <w:tr w:rsidR="00FF6321" w:rsidRPr="00982766" w:rsidTr="00FF632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5,0</w:t>
            </w:r>
          </w:p>
        </w:tc>
      </w:tr>
      <w:tr w:rsidR="00FF6321" w:rsidRPr="00982766" w:rsidTr="00FF6321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5,0</w:t>
            </w:r>
          </w:p>
        </w:tc>
      </w:tr>
      <w:tr w:rsidR="00FF6321" w:rsidRPr="00982766" w:rsidTr="00FF632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5,0</w:t>
            </w:r>
          </w:p>
        </w:tc>
      </w:tr>
      <w:tr w:rsidR="00FF6321" w:rsidRPr="00982766" w:rsidTr="00FF632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37,5</w:t>
            </w:r>
          </w:p>
        </w:tc>
      </w:tr>
      <w:tr w:rsidR="00FF6321" w:rsidRPr="00982766" w:rsidTr="00FF632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 Профилактические мероприятия»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37,5</w:t>
            </w:r>
          </w:p>
        </w:tc>
      </w:tr>
      <w:tr w:rsidR="00FF6321" w:rsidRPr="00982766" w:rsidTr="00FF632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37,5</w:t>
            </w:r>
          </w:p>
        </w:tc>
      </w:tr>
      <w:tr w:rsidR="00FF6321" w:rsidRPr="00982766" w:rsidTr="00FF632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37,5</w:t>
            </w:r>
          </w:p>
        </w:tc>
      </w:tr>
    </w:tbl>
    <w:p w:rsidR="00FF6321" w:rsidRDefault="00FF6321">
      <w:r>
        <w:br w:type="page"/>
      </w:r>
    </w:p>
    <w:p w:rsidR="00FF6321" w:rsidRDefault="00A5373A" w:rsidP="00A5373A">
      <w:pPr>
        <w:ind w:firstLine="0"/>
        <w:jc w:val="center"/>
      </w:pPr>
      <w:r>
        <w:lastRenderedPageBreak/>
        <w:t>39</w:t>
      </w:r>
    </w:p>
    <w:p w:rsidR="00FF6321" w:rsidRDefault="00FF6321"/>
    <w:tbl>
      <w:tblPr>
        <w:tblW w:w="9565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</w:tblGrid>
      <w:tr w:rsidR="00FF6321" w:rsidRPr="00982766" w:rsidTr="00FF6321">
        <w:trPr>
          <w:trHeight w:val="197"/>
        </w:trPr>
        <w:tc>
          <w:tcPr>
            <w:tcW w:w="4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DC7231" w:rsidRDefault="00FF6321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DC7231" w:rsidRDefault="00FF6321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DC7231" w:rsidRDefault="00FF6321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DC7231" w:rsidRDefault="00FF6321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DC7231" w:rsidRDefault="00FF6321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DC7231" w:rsidRDefault="00FF6321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FF6321" w:rsidRPr="00982766" w:rsidTr="00FF632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37,5</w:t>
            </w:r>
          </w:p>
        </w:tc>
      </w:tr>
      <w:tr w:rsidR="00FF6321" w:rsidRPr="00982766" w:rsidTr="00FF632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1 679,9</w:t>
            </w:r>
          </w:p>
        </w:tc>
      </w:tr>
      <w:tr w:rsidR="00FF6321" w:rsidRPr="00982766" w:rsidTr="00FF632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  <w:tr w:rsidR="00FF6321" w:rsidRPr="00982766" w:rsidTr="00FF632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  <w:tr w:rsidR="00FF6321" w:rsidRPr="00982766" w:rsidTr="00FF632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  <w:tr w:rsidR="00FF6321" w:rsidRPr="00982766" w:rsidTr="00FF632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  <w:tr w:rsidR="00FF6321" w:rsidRPr="00982766" w:rsidTr="00FF632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6,0</w:t>
            </w:r>
          </w:p>
        </w:tc>
      </w:tr>
      <w:tr w:rsidR="00FF6321" w:rsidRPr="00982766" w:rsidTr="00FF632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1 673,9</w:t>
            </w:r>
          </w:p>
        </w:tc>
      </w:tr>
      <w:tr w:rsidR="00FF6321" w:rsidRPr="00982766" w:rsidTr="00FF632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1 416,7</w:t>
            </w:r>
          </w:p>
        </w:tc>
      </w:tr>
      <w:tr w:rsidR="00FF6321" w:rsidRPr="00982766" w:rsidTr="00FF632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1 416,7</w:t>
            </w:r>
          </w:p>
        </w:tc>
      </w:tr>
      <w:tr w:rsidR="00FF6321" w:rsidRPr="00982766" w:rsidTr="00FF6321">
        <w:trPr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975,7</w:t>
            </w:r>
          </w:p>
        </w:tc>
      </w:tr>
      <w:tr w:rsidR="00FF6321" w:rsidRPr="00982766" w:rsidTr="00FF632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975,7</w:t>
            </w:r>
          </w:p>
        </w:tc>
      </w:tr>
      <w:tr w:rsidR="00FF6321" w:rsidRPr="00982766" w:rsidTr="00FF632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437,3</w:t>
            </w:r>
          </w:p>
        </w:tc>
      </w:tr>
      <w:tr w:rsidR="00FF6321" w:rsidRPr="00982766" w:rsidTr="00FF6321">
        <w:trPr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437,3</w:t>
            </w:r>
          </w:p>
        </w:tc>
      </w:tr>
      <w:tr w:rsidR="00FF6321" w:rsidRPr="00982766" w:rsidTr="00FF632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3,7</w:t>
            </w:r>
          </w:p>
        </w:tc>
      </w:tr>
      <w:tr w:rsidR="00FF6321" w:rsidRPr="00982766" w:rsidTr="00FF6321">
        <w:trPr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850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3,7</w:t>
            </w:r>
          </w:p>
        </w:tc>
      </w:tr>
      <w:tr w:rsidR="00FF6321" w:rsidRPr="00982766" w:rsidTr="00FF6321">
        <w:trPr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87,2</w:t>
            </w:r>
          </w:p>
        </w:tc>
      </w:tr>
    </w:tbl>
    <w:p w:rsidR="00FF6321" w:rsidRDefault="00FF6321">
      <w:r>
        <w:br w:type="page"/>
      </w:r>
    </w:p>
    <w:p w:rsidR="00FF6321" w:rsidRDefault="00A5373A" w:rsidP="00A5373A">
      <w:pPr>
        <w:ind w:firstLine="0"/>
        <w:jc w:val="center"/>
      </w:pPr>
      <w:r>
        <w:lastRenderedPageBreak/>
        <w:t>40</w:t>
      </w:r>
    </w:p>
    <w:p w:rsidR="00FF6321" w:rsidRDefault="00FF6321"/>
    <w:tbl>
      <w:tblPr>
        <w:tblW w:w="9801" w:type="dxa"/>
        <w:tblInd w:w="-106" w:type="dxa"/>
        <w:tblLayout w:type="fixed"/>
        <w:tblLook w:val="0000"/>
      </w:tblPr>
      <w:tblGrid>
        <w:gridCol w:w="4442"/>
        <w:gridCol w:w="924"/>
        <w:gridCol w:w="867"/>
        <w:gridCol w:w="1344"/>
        <w:gridCol w:w="700"/>
        <w:gridCol w:w="1288"/>
        <w:gridCol w:w="236"/>
      </w:tblGrid>
      <w:tr w:rsidR="00FF6321" w:rsidRPr="00982766" w:rsidTr="00FF6321">
        <w:trPr>
          <w:gridAfter w:val="1"/>
          <w:wAfter w:w="236" w:type="dxa"/>
          <w:trHeight w:val="339"/>
        </w:trPr>
        <w:tc>
          <w:tcPr>
            <w:tcW w:w="4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DC7231" w:rsidRDefault="00FF6321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DC7231" w:rsidRDefault="00FF6321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DC7231" w:rsidRDefault="00FF6321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DC7231" w:rsidRDefault="00FF6321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DC7231" w:rsidRDefault="00FF6321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DC7231" w:rsidRDefault="00FF6321" w:rsidP="007936C9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FF6321" w:rsidRPr="00982766" w:rsidTr="00BA2251">
        <w:trPr>
          <w:gridAfter w:val="1"/>
          <w:wAfter w:w="236" w:type="dxa"/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82,8</w:t>
            </w:r>
          </w:p>
        </w:tc>
      </w:tr>
      <w:tr w:rsidR="00FF6321" w:rsidRPr="00982766" w:rsidTr="00BA2251">
        <w:trPr>
          <w:gridAfter w:val="1"/>
          <w:wAfter w:w="236" w:type="dxa"/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82,8</w:t>
            </w:r>
          </w:p>
        </w:tc>
      </w:tr>
      <w:tr w:rsidR="00FF6321" w:rsidRPr="00982766" w:rsidTr="00BA2251">
        <w:trPr>
          <w:gridAfter w:val="1"/>
          <w:wAfter w:w="236" w:type="dxa"/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82,8</w:t>
            </w:r>
          </w:p>
        </w:tc>
      </w:tr>
      <w:tr w:rsidR="00FF6321" w:rsidRPr="00982766" w:rsidTr="00BA2251">
        <w:trPr>
          <w:gridAfter w:val="1"/>
          <w:wAfter w:w="236" w:type="dxa"/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4,4</w:t>
            </w:r>
          </w:p>
        </w:tc>
      </w:tr>
      <w:tr w:rsidR="00FF6321" w:rsidRPr="00982766" w:rsidTr="00BA2251">
        <w:trPr>
          <w:gridAfter w:val="1"/>
          <w:wAfter w:w="236" w:type="dxa"/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4,4</w:t>
            </w:r>
          </w:p>
        </w:tc>
      </w:tr>
      <w:tr w:rsidR="00FF6321" w:rsidRPr="00982766" w:rsidTr="00BA2251">
        <w:trPr>
          <w:gridAfter w:val="1"/>
          <w:wAfter w:w="236" w:type="dxa"/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4,4</w:t>
            </w:r>
          </w:p>
        </w:tc>
      </w:tr>
      <w:tr w:rsidR="00FF6321" w:rsidRPr="00982766" w:rsidTr="00BA2251">
        <w:trPr>
          <w:gridAfter w:val="1"/>
          <w:wAfter w:w="236" w:type="dxa"/>
          <w:trHeight w:val="115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Основное мероприятие «Размещение социально значимой информации в печатных средствах массовой информации, учрежденных органами местного самоуправления»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170,0</w:t>
            </w:r>
          </w:p>
        </w:tc>
      </w:tr>
      <w:tr w:rsidR="00FF6321" w:rsidRPr="00982766" w:rsidTr="00BA2251">
        <w:trPr>
          <w:gridAfter w:val="1"/>
          <w:wAfter w:w="236" w:type="dxa"/>
          <w:trHeight w:val="87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1600578600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170,0</w:t>
            </w:r>
          </w:p>
        </w:tc>
      </w:tr>
      <w:tr w:rsidR="00FF6321" w:rsidRPr="00982766" w:rsidTr="00BA2251">
        <w:trPr>
          <w:gridAfter w:val="1"/>
          <w:wAfter w:w="236" w:type="dxa"/>
          <w:trHeight w:val="14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1600578600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119,0</w:t>
            </w:r>
          </w:p>
        </w:tc>
      </w:tr>
      <w:tr w:rsidR="00FF6321" w:rsidRPr="00982766" w:rsidTr="00BA2251">
        <w:trPr>
          <w:gridAfter w:val="1"/>
          <w:wAfter w:w="236" w:type="dxa"/>
          <w:trHeight w:val="33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1600578600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119,0</w:t>
            </w:r>
          </w:p>
        </w:tc>
      </w:tr>
      <w:tr w:rsidR="00FF6321" w:rsidRPr="00982766" w:rsidTr="00BA2251">
        <w:trPr>
          <w:gridAfter w:val="1"/>
          <w:wAfter w:w="236" w:type="dxa"/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1600578600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51,0</w:t>
            </w:r>
          </w:p>
        </w:tc>
      </w:tr>
      <w:tr w:rsidR="00FF6321" w:rsidRPr="00982766" w:rsidTr="00BA2251">
        <w:trPr>
          <w:gridAfter w:val="1"/>
          <w:wAfter w:w="236" w:type="dxa"/>
          <w:trHeight w:val="58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1600578600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51,0</w:t>
            </w:r>
          </w:p>
        </w:tc>
      </w:tr>
      <w:tr w:rsidR="00FF6321" w:rsidRPr="00982766" w:rsidTr="00BA2251">
        <w:trPr>
          <w:trHeight w:val="33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21" w:rsidRPr="00982766" w:rsidRDefault="00FF6321" w:rsidP="005D47F7">
            <w:pPr>
              <w:ind w:firstLine="0"/>
              <w:jc w:val="right"/>
              <w:rPr>
                <w:sz w:val="22"/>
                <w:szCs w:val="22"/>
              </w:rPr>
            </w:pPr>
            <w:r w:rsidRPr="00982766">
              <w:rPr>
                <w:sz w:val="22"/>
                <w:szCs w:val="22"/>
              </w:rPr>
              <w:t>297 430,9</w:t>
            </w:r>
          </w:p>
        </w:tc>
        <w:tc>
          <w:tcPr>
            <w:tcW w:w="236" w:type="dxa"/>
            <w:vAlign w:val="center"/>
          </w:tcPr>
          <w:p w:rsidR="00FF6321" w:rsidRPr="00982766" w:rsidRDefault="00FF6321" w:rsidP="005D47F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</w:tr>
    </w:tbl>
    <w:p w:rsidR="009055A7" w:rsidRDefault="009055A7" w:rsidP="009055A7">
      <w:pPr>
        <w:autoSpaceDE w:val="0"/>
        <w:ind w:left="4200" w:firstLine="0"/>
        <w:jc w:val="center"/>
      </w:pPr>
      <w:r>
        <w:rPr>
          <w:rFonts w:ascii="Times New Roman CYR" w:hAnsi="Times New Roman CYR" w:cs="Times New Roman CYR"/>
        </w:rPr>
        <w:br w:type="page"/>
      </w:r>
      <w:r>
        <w:rPr>
          <w:rFonts w:ascii="Times New Roman CYR" w:hAnsi="Times New Roman CYR" w:cs="Times New Roman CYR"/>
        </w:rPr>
        <w:lastRenderedPageBreak/>
        <w:t>Приложение № 3</w:t>
      </w:r>
    </w:p>
    <w:p w:rsidR="009055A7" w:rsidRDefault="009055A7" w:rsidP="009055A7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 городского округа ЗАТО Светлый</w:t>
      </w:r>
    </w:p>
    <w:p w:rsidR="00FF6321" w:rsidRDefault="00FF6321" w:rsidP="009055A7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19 июня 2018 года № 32-135</w:t>
      </w:r>
    </w:p>
    <w:p w:rsidR="009055A7" w:rsidRDefault="009055A7" w:rsidP="009055A7">
      <w:pPr>
        <w:tabs>
          <w:tab w:val="left" w:pos="851"/>
          <w:tab w:val="left" w:pos="993"/>
        </w:tabs>
        <w:autoSpaceDE w:val="0"/>
        <w:ind w:left="3969" w:firstLine="0"/>
        <w:jc w:val="center"/>
      </w:pPr>
    </w:p>
    <w:p w:rsidR="009055A7" w:rsidRDefault="009055A7" w:rsidP="009055A7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</w:p>
    <w:p w:rsidR="009055A7" w:rsidRDefault="009055A7" w:rsidP="009055A7">
      <w:pPr>
        <w:autoSpaceDE w:val="0"/>
        <w:ind w:left="3969" w:firstLine="0"/>
        <w:jc w:val="center"/>
      </w:pPr>
      <w:r>
        <w:t>«</w:t>
      </w:r>
      <w:r>
        <w:rPr>
          <w:rFonts w:ascii="Times New Roman CYR" w:hAnsi="Times New Roman CYR" w:cs="Times New Roman CYR"/>
        </w:rPr>
        <w:t>Приложение № 10</w:t>
      </w:r>
    </w:p>
    <w:p w:rsidR="009055A7" w:rsidRDefault="009055A7" w:rsidP="009055A7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9055A7" w:rsidRDefault="009055A7" w:rsidP="009055A7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9055A7" w:rsidRDefault="009055A7" w:rsidP="009055A7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</w:rPr>
        <w:t>от 19 декабря 2017 года № 25-102</w:t>
      </w:r>
    </w:p>
    <w:p w:rsidR="009055A7" w:rsidRDefault="009055A7" w:rsidP="009055A7">
      <w:pPr>
        <w:autoSpaceDE w:val="0"/>
        <w:ind w:firstLine="0"/>
        <w:jc w:val="center"/>
        <w:rPr>
          <w:rFonts w:ascii="Times New Roman CYR" w:hAnsi="Times New Roman CYR" w:cs="Times New Roman CYR"/>
        </w:rPr>
      </w:pPr>
    </w:p>
    <w:p w:rsidR="009055A7" w:rsidRDefault="009055A7" w:rsidP="009055A7">
      <w:pPr>
        <w:autoSpaceDE w:val="0"/>
        <w:ind w:firstLine="0"/>
        <w:jc w:val="center"/>
        <w:rPr>
          <w:rFonts w:ascii="Times New Roman CYR" w:hAnsi="Times New Roman CYR" w:cs="Times New Roman CYR"/>
        </w:rPr>
      </w:pPr>
    </w:p>
    <w:p w:rsidR="009055A7" w:rsidRDefault="009055A7" w:rsidP="009055A7">
      <w:pPr>
        <w:autoSpaceDE w:val="0"/>
        <w:ind w:firstLine="0"/>
        <w:jc w:val="center"/>
        <w:rPr>
          <w:rFonts w:ascii="Times New Roman CYR" w:hAnsi="Times New Roman CYR" w:cs="Times New Roman CYR"/>
        </w:rPr>
      </w:pPr>
    </w:p>
    <w:p w:rsidR="009055A7" w:rsidRDefault="009055A7" w:rsidP="009055A7">
      <w:pPr>
        <w:autoSpaceDE w:val="0"/>
        <w:ind w:firstLine="0"/>
        <w:jc w:val="center"/>
      </w:pPr>
      <w:r>
        <w:rPr>
          <w:rFonts w:ascii="Times New Roman CYR" w:hAnsi="Times New Roman CYR" w:cs="Times New Roman CYR"/>
        </w:rPr>
        <w:t>Распределение бюджетных ассигнований</w:t>
      </w:r>
    </w:p>
    <w:p w:rsidR="009055A7" w:rsidRDefault="009055A7" w:rsidP="009055A7">
      <w:pPr>
        <w:autoSpaceDE w:val="0"/>
        <w:ind w:firstLine="0"/>
        <w:jc w:val="center"/>
      </w:pPr>
      <w:r>
        <w:rPr>
          <w:rFonts w:ascii="Times New Roman CYR" w:hAnsi="Times New Roman CYR" w:cs="Times New Roman CYR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городского округа</w:t>
      </w:r>
    </w:p>
    <w:p w:rsidR="009055A7" w:rsidRDefault="009055A7" w:rsidP="009055A7">
      <w:pPr>
        <w:autoSpaceDE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ЗАТО Светлый на 2018 год</w:t>
      </w:r>
    </w:p>
    <w:p w:rsidR="009055A7" w:rsidRDefault="009055A7" w:rsidP="009055A7">
      <w:pPr>
        <w:autoSpaceDE w:val="0"/>
        <w:ind w:firstLine="0"/>
        <w:jc w:val="center"/>
        <w:rPr>
          <w:rFonts w:ascii="Times New Roman CYR" w:hAnsi="Times New Roman CYR" w:cs="Times New Roman CYR"/>
        </w:rPr>
      </w:pPr>
    </w:p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9055A7" w:rsidRPr="007869A9" w:rsidTr="009055A7">
        <w:trPr>
          <w:trHeight w:val="20"/>
        </w:trPr>
        <w:tc>
          <w:tcPr>
            <w:tcW w:w="5402" w:type="dxa"/>
          </w:tcPr>
          <w:p w:rsidR="009055A7" w:rsidRPr="007869A9" w:rsidRDefault="009055A7" w:rsidP="009055A7">
            <w:pPr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1460" w:type="dxa"/>
          </w:tcPr>
          <w:p w:rsidR="009055A7" w:rsidRPr="007869A9" w:rsidRDefault="009055A7" w:rsidP="009055A7">
            <w:pPr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rFonts w:ascii="Times New Roman CYR" w:hAnsi="Times New Roman CYR" w:cs="Times New Roman CYR"/>
                <w:sz w:val="22"/>
                <w:szCs w:val="22"/>
              </w:rPr>
              <w:t>Целевая статья</w:t>
            </w:r>
          </w:p>
        </w:tc>
        <w:tc>
          <w:tcPr>
            <w:tcW w:w="1205" w:type="dxa"/>
          </w:tcPr>
          <w:p w:rsidR="009055A7" w:rsidRPr="007869A9" w:rsidRDefault="009055A7" w:rsidP="009055A7">
            <w:pPr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rFonts w:ascii="Times New Roman CYR" w:hAnsi="Times New Roman CYR" w:cs="Times New Roman CYR"/>
                <w:sz w:val="22"/>
                <w:szCs w:val="22"/>
              </w:rPr>
              <w:t>Вид расхо-</w:t>
            </w:r>
          </w:p>
          <w:p w:rsidR="009055A7" w:rsidRPr="007869A9" w:rsidRDefault="009055A7" w:rsidP="009055A7">
            <w:pPr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rFonts w:ascii="Times New Roman CYR" w:hAnsi="Times New Roman CYR" w:cs="Times New Roman CYR"/>
                <w:sz w:val="22"/>
                <w:szCs w:val="22"/>
              </w:rPr>
              <w:t>дов</w:t>
            </w:r>
          </w:p>
        </w:tc>
        <w:tc>
          <w:tcPr>
            <w:tcW w:w="1404" w:type="dxa"/>
          </w:tcPr>
          <w:p w:rsidR="009055A7" w:rsidRPr="007869A9" w:rsidRDefault="009055A7" w:rsidP="009055A7">
            <w:pPr>
              <w:autoSpaceDE w:val="0"/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rFonts w:ascii="Times New Roman CYR" w:hAnsi="Times New Roman CYR" w:cs="Times New Roman CYR"/>
                <w:sz w:val="22"/>
                <w:szCs w:val="22"/>
              </w:rPr>
              <w:t>Сумма, тыс. рублей</w:t>
            </w:r>
          </w:p>
        </w:tc>
      </w:tr>
      <w:tr w:rsidR="009055A7" w:rsidRPr="007869A9" w:rsidTr="009055A7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9055A7" w:rsidRPr="007869A9" w:rsidTr="009055A7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Муниципальная программа «Развитие образования городского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Светлый» на 2016-2018 годы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0200000000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177 962,2</w:t>
            </w:r>
          </w:p>
        </w:tc>
      </w:tr>
      <w:tr w:rsidR="009055A7" w:rsidRPr="007869A9" w:rsidTr="009055A7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«Выявление и поддержка одаренных детей»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0200500000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42,1</w:t>
            </w:r>
          </w:p>
        </w:tc>
      </w:tr>
      <w:tr w:rsidR="009055A7" w:rsidRPr="007869A9" w:rsidTr="009055A7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0200510000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42,1</w:t>
            </w:r>
          </w:p>
        </w:tc>
      </w:tr>
      <w:tr w:rsidR="009055A7" w:rsidRPr="007869A9" w:rsidTr="009055A7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0200510000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31,1</w:t>
            </w:r>
          </w:p>
        </w:tc>
      </w:tr>
      <w:tr w:rsidR="009055A7" w:rsidRPr="007869A9" w:rsidTr="009055A7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0200510000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31,1</w:t>
            </w:r>
          </w:p>
        </w:tc>
      </w:tr>
      <w:tr w:rsidR="009055A7" w:rsidRPr="007869A9" w:rsidTr="009055A7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0200510000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11,0</w:t>
            </w:r>
          </w:p>
        </w:tc>
      </w:tr>
      <w:tr w:rsidR="009055A7" w:rsidRPr="007869A9" w:rsidTr="009055A7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460" w:type="dxa"/>
          </w:tcPr>
          <w:p w:rsidR="009055A7" w:rsidRPr="007869A9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0200510000</w:t>
            </w:r>
          </w:p>
        </w:tc>
        <w:tc>
          <w:tcPr>
            <w:tcW w:w="1205" w:type="dxa"/>
          </w:tcPr>
          <w:p w:rsidR="009055A7" w:rsidRPr="007869A9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350</w:t>
            </w:r>
          </w:p>
        </w:tc>
        <w:tc>
          <w:tcPr>
            <w:tcW w:w="1404" w:type="dxa"/>
          </w:tcPr>
          <w:p w:rsidR="009055A7" w:rsidRPr="007869A9" w:rsidRDefault="009055A7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11,0</w:t>
            </w:r>
          </w:p>
        </w:tc>
      </w:tr>
      <w:tr w:rsidR="009055A7" w:rsidRPr="007869A9" w:rsidTr="009055A7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Основное мероприятие «Обеспечение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>»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0200600000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2 321,6</w:t>
            </w:r>
          </w:p>
        </w:tc>
      </w:tr>
      <w:tr w:rsidR="009055A7" w:rsidRPr="007869A9" w:rsidTr="009055A7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Обеспечение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0200672300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2 218,0</w:t>
            </w:r>
          </w:p>
        </w:tc>
      </w:tr>
      <w:tr w:rsidR="009055A7" w:rsidRPr="007869A9" w:rsidTr="009055A7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0200672300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1 778,9</w:t>
            </w:r>
          </w:p>
        </w:tc>
      </w:tr>
      <w:tr w:rsidR="009055A7" w:rsidRPr="007869A9" w:rsidTr="009055A7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0200672300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1 778,9</w:t>
            </w:r>
          </w:p>
        </w:tc>
      </w:tr>
      <w:tr w:rsidR="009055A7" w:rsidRPr="007869A9" w:rsidTr="009055A7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0200672300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439,1</w:t>
            </w:r>
          </w:p>
        </w:tc>
      </w:tr>
      <w:tr w:rsidR="009055A7" w:rsidRPr="007869A9" w:rsidTr="009055A7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0200672300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439,1</w:t>
            </w:r>
          </w:p>
        </w:tc>
      </w:tr>
      <w:tr w:rsidR="009055A7" w:rsidRPr="007869A9" w:rsidTr="009055A7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Обеспечение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02006S2300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103,6</w:t>
            </w:r>
          </w:p>
        </w:tc>
      </w:tr>
    </w:tbl>
    <w:p w:rsidR="009055A7" w:rsidRDefault="009055A7" w:rsidP="009055A7">
      <w:r>
        <w:br w:type="page"/>
      </w:r>
    </w:p>
    <w:p w:rsidR="00FF6321" w:rsidRDefault="00A5373A" w:rsidP="00A5373A">
      <w:pPr>
        <w:ind w:firstLine="0"/>
        <w:jc w:val="center"/>
      </w:pPr>
      <w:r>
        <w:lastRenderedPageBreak/>
        <w:t>2</w:t>
      </w:r>
    </w:p>
    <w:p w:rsidR="00FF6321" w:rsidRDefault="00FF6321" w:rsidP="009055A7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9055A7" w:rsidRPr="007869A9" w:rsidTr="00FF6321">
        <w:trPr>
          <w:trHeight w:val="20"/>
          <w:tblHeader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02006S2300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83,8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02006S2300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83,8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02006S2300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19,8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02006S2300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19,8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0201400000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61 919,3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25 373,9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17 443,4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17 443,4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7 281,3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7 281,3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649,2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0201410000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649,2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Обеспечение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0201472300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195,0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0201472300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195,0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0201472300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195,0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0201476700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36 260,3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0201476700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35 974,2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0201476700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35 974,2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0201476700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286,1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0201476700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286,1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0201479200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70,0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0201479200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70,0</w:t>
            </w:r>
          </w:p>
        </w:tc>
      </w:tr>
      <w:tr w:rsidR="009055A7" w:rsidRPr="007869A9" w:rsidTr="00FF6321">
        <w:trPr>
          <w:trHeight w:val="20"/>
        </w:trPr>
        <w:tc>
          <w:tcPr>
            <w:tcW w:w="5402" w:type="dxa"/>
            <w:vAlign w:val="center"/>
          </w:tcPr>
          <w:p w:rsidR="009055A7" w:rsidRPr="007869A9" w:rsidRDefault="009055A7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0201479200</w:t>
            </w:r>
          </w:p>
        </w:tc>
        <w:tc>
          <w:tcPr>
            <w:tcW w:w="1205" w:type="dxa"/>
            <w:vAlign w:val="center"/>
          </w:tcPr>
          <w:p w:rsidR="009055A7" w:rsidRPr="007869A9" w:rsidRDefault="009055A7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9055A7" w:rsidRPr="007869A9" w:rsidRDefault="009055A7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70,0</w:t>
            </w:r>
          </w:p>
        </w:tc>
      </w:tr>
    </w:tbl>
    <w:p w:rsidR="00FF6321" w:rsidRDefault="00FF6321">
      <w:r>
        <w:br w:type="page"/>
      </w:r>
    </w:p>
    <w:p w:rsidR="00FF6321" w:rsidRDefault="00A5373A" w:rsidP="00A5373A">
      <w:pPr>
        <w:ind w:firstLine="0"/>
        <w:jc w:val="center"/>
      </w:pPr>
      <w:r>
        <w:lastRenderedPageBreak/>
        <w:t>3</w:t>
      </w:r>
    </w:p>
    <w:p w:rsidR="00FF6321" w:rsidRDefault="00FF6321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Обеспечение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02014S2300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20,1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02014S2300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20,1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02014S2300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20,1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proofErr w:type="gramStart"/>
            <w:r w:rsidRPr="007869A9">
              <w:rPr>
                <w:noProof w:val="0"/>
                <w:sz w:val="22"/>
                <w:szCs w:val="22"/>
              </w:rPr>
              <w:t>Основное мероприятие «Организация питания обучающихся в организациях дошкольного образования»</w:t>
            </w:r>
            <w:proofErr w:type="gramEnd"/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0201500000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10 863,3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0201510000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10 863,3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0201510000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10 863,3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0201510000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10 863,3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</w:t>
            </w:r>
            <w:proofErr w:type="spellStart"/>
            <w:r w:rsidRPr="007869A9">
              <w:rPr>
                <w:noProof w:val="0"/>
                <w:sz w:val="22"/>
                <w:szCs w:val="22"/>
              </w:rPr>
              <w:t>Поливитаминизация</w:t>
            </w:r>
            <w:proofErr w:type="spellEnd"/>
            <w:r w:rsidRPr="007869A9">
              <w:rPr>
                <w:noProof w:val="0"/>
                <w:sz w:val="22"/>
                <w:szCs w:val="22"/>
              </w:rPr>
              <w:t xml:space="preserve"> и обеспечение медикаментами обучающихся организаций дошкольного образования»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0201600000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34,6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0201610000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34,6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0201610000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34,6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0201610000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34,6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0201700000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3 521,7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0201777800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156,3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0201777800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106,2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0201777800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106,2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0201777800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50,1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0201777800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50,1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0201777900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3 365,4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0201777900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3 365,4</w:t>
            </w:r>
          </w:p>
        </w:tc>
      </w:tr>
    </w:tbl>
    <w:p w:rsidR="00FF6321" w:rsidRDefault="00FF6321">
      <w:r>
        <w:br w:type="page"/>
      </w:r>
    </w:p>
    <w:p w:rsidR="00FF6321" w:rsidRDefault="00A5373A" w:rsidP="00A5373A">
      <w:pPr>
        <w:ind w:firstLine="0"/>
        <w:jc w:val="center"/>
      </w:pPr>
      <w:r>
        <w:lastRenderedPageBreak/>
        <w:t>4</w:t>
      </w:r>
    </w:p>
    <w:p w:rsidR="00FF6321" w:rsidRDefault="00FF6321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0201777900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3 365,4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0201800000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226,8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0201876900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226,8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0201876900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226,8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0201876900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226,8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0201900000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551,8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0201910000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551,8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0201910000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551,8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0201910000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551,8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«Обеспечение реализации программы»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0202200000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2 963,7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0202210000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2 963,7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0202210000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2 892,9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0202210000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2 892,9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0202210000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70,8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0202210000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70,8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0202300000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135,2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0202310000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135,2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0202310000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135,2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0202310000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135,2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0202400000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61 940,4</w:t>
            </w:r>
          </w:p>
        </w:tc>
      </w:tr>
    </w:tbl>
    <w:p w:rsidR="00FF6321" w:rsidRDefault="00FF6321">
      <w:r>
        <w:br w:type="page"/>
      </w:r>
    </w:p>
    <w:p w:rsidR="00FF6321" w:rsidRDefault="00A5373A" w:rsidP="00A5373A">
      <w:pPr>
        <w:ind w:firstLine="0"/>
        <w:jc w:val="center"/>
      </w:pPr>
      <w:r>
        <w:lastRenderedPageBreak/>
        <w:t>5</w:t>
      </w:r>
    </w:p>
    <w:p w:rsidR="00FF6321" w:rsidRDefault="00FF6321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0202430000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6 062,5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0202430000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6 062,5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0202430000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6 062,5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0202477000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55 877,9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0202477000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55 877,9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0202477000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55 877,9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0202500000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2 862,0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0202530000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1 610,4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0202530000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1 610,4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0202530000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1 610,4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proofErr w:type="gramStart"/>
            <w:r w:rsidRPr="007869A9">
              <w:rPr>
                <w:noProof w:val="0"/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0202577200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1 155,7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0202577200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1 155,7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0202577200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1 155,7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0202577300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95,9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0202577300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85,9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0202577300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85,9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0202577300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0202577300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</w:t>
            </w:r>
            <w:proofErr w:type="spellStart"/>
            <w:r w:rsidRPr="007869A9">
              <w:rPr>
                <w:noProof w:val="0"/>
                <w:sz w:val="22"/>
                <w:szCs w:val="22"/>
              </w:rPr>
              <w:t>Поливитаминизация</w:t>
            </w:r>
            <w:proofErr w:type="spellEnd"/>
            <w:r w:rsidRPr="007869A9">
              <w:rPr>
                <w:noProof w:val="0"/>
                <w:sz w:val="22"/>
                <w:szCs w:val="22"/>
              </w:rPr>
              <w:t xml:space="preserve">  и обеспечение медикаментами обучающихся общеобразовательных организаций»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0202600000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30,0</w:t>
            </w:r>
          </w:p>
        </w:tc>
      </w:tr>
    </w:tbl>
    <w:p w:rsidR="00FF6321" w:rsidRDefault="00FF6321">
      <w:r>
        <w:br w:type="page"/>
      </w:r>
    </w:p>
    <w:p w:rsidR="00FF6321" w:rsidRDefault="00A5373A" w:rsidP="00A5373A">
      <w:pPr>
        <w:ind w:firstLine="0"/>
        <w:jc w:val="center"/>
      </w:pPr>
      <w:r>
        <w:lastRenderedPageBreak/>
        <w:t>6</w:t>
      </w:r>
    </w:p>
    <w:p w:rsidR="00FF6321" w:rsidRDefault="00FF6321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0202630000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30,0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0202630000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30,0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0202630000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30,0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0202700000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19,4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0202710000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10,4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0202710000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10,4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0202710000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10,4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0202720000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0202720000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0202720000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0202800000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29 554,1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0202820000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27 748,3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0202820000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27 748,3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0202820000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27 748,3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0202871800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1 177,5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0202871800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1 177,5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0202871800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1 177,5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Обеспечение повышения оплаты труда некоторых категорий </w:t>
            </w:r>
            <w:proofErr w:type="spellStart"/>
            <w:r w:rsidRPr="007869A9">
              <w:rPr>
                <w:noProof w:val="0"/>
                <w:sz w:val="22"/>
                <w:szCs w:val="22"/>
              </w:rPr>
              <w:t>работниковмуниципальных</w:t>
            </w:r>
            <w:proofErr w:type="spellEnd"/>
            <w:r w:rsidRPr="007869A9">
              <w:rPr>
                <w:noProof w:val="0"/>
                <w:sz w:val="22"/>
                <w:szCs w:val="22"/>
              </w:rPr>
              <w:t xml:space="preserve"> учреждений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0202872300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189,1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0202872300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189,1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0202872300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189,1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0202879200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35,0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0202879200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35,0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0202879200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35,0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02028S1800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392,5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02028S1800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392,5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02028S1800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392,5</w:t>
            </w:r>
          </w:p>
        </w:tc>
      </w:tr>
    </w:tbl>
    <w:p w:rsidR="00FF6321" w:rsidRDefault="00FF6321">
      <w:r>
        <w:br w:type="page"/>
      </w:r>
    </w:p>
    <w:p w:rsidR="00FF6321" w:rsidRDefault="00A5373A" w:rsidP="00A5373A">
      <w:pPr>
        <w:ind w:firstLine="0"/>
        <w:jc w:val="center"/>
      </w:pPr>
      <w:r>
        <w:lastRenderedPageBreak/>
        <w:t>7</w:t>
      </w:r>
    </w:p>
    <w:p w:rsidR="00FF6321" w:rsidRDefault="00FF6321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Обеспечение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02028S2300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11,7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02028S2300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11,7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02028S2300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11,7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0202900000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52,5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0202920000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0202920000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0202920000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0202930000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40,0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0202930000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40,0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0202930000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40,0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«Поощрение лучших педагогов»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0203100000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44,0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0203110000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44,0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0203110000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0203110000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0203110000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5967FC" w:rsidRDefault="00FF6321" w:rsidP="009055A7">
            <w:pPr>
              <w:ind w:firstLine="0"/>
              <w:rPr>
                <w:sz w:val="22"/>
                <w:szCs w:val="22"/>
              </w:rPr>
            </w:pPr>
            <w:r w:rsidRPr="005967FC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460" w:type="dxa"/>
          </w:tcPr>
          <w:p w:rsidR="00FF6321" w:rsidRPr="005967FC" w:rsidRDefault="00FF632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5967FC">
              <w:rPr>
                <w:sz w:val="22"/>
                <w:szCs w:val="22"/>
              </w:rPr>
              <w:t>0203110000</w:t>
            </w:r>
          </w:p>
        </w:tc>
        <w:tc>
          <w:tcPr>
            <w:tcW w:w="1205" w:type="dxa"/>
          </w:tcPr>
          <w:p w:rsidR="00FF6321" w:rsidRPr="005967FC" w:rsidRDefault="00FF6321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5967FC">
              <w:rPr>
                <w:sz w:val="22"/>
                <w:szCs w:val="22"/>
              </w:rPr>
              <w:t>350</w:t>
            </w:r>
          </w:p>
        </w:tc>
        <w:tc>
          <w:tcPr>
            <w:tcW w:w="1404" w:type="dxa"/>
          </w:tcPr>
          <w:p w:rsidR="00FF6321" w:rsidRPr="005967FC" w:rsidRDefault="00FF6321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5967FC">
              <w:rPr>
                <w:sz w:val="22"/>
                <w:szCs w:val="22"/>
              </w:rPr>
              <w:t>24,0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Основное мероприятие «Организация летнего отдыха и оздоровления на базе  </w:t>
            </w:r>
            <w:r w:rsidRPr="007869A9">
              <w:rPr>
                <w:noProof w:val="0"/>
                <w:sz w:val="22"/>
                <w:szCs w:val="22"/>
              </w:rPr>
              <w:br/>
              <w:t>загородных стационарных оздоровительных лагерей»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0204100000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409,5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0204110000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409,5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0204110000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409,5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0204110000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409,5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Основное мероприятие «Организация отдыха и оздоровления детей в оздоровительных лагерях с дневным пребыванием и </w:t>
            </w:r>
            <w:proofErr w:type="spellStart"/>
            <w:r w:rsidRPr="007869A9">
              <w:rPr>
                <w:noProof w:val="0"/>
                <w:sz w:val="22"/>
                <w:szCs w:val="22"/>
              </w:rPr>
              <w:t>досуговых</w:t>
            </w:r>
            <w:proofErr w:type="spellEnd"/>
            <w:r w:rsidRPr="007869A9">
              <w:rPr>
                <w:noProof w:val="0"/>
                <w:sz w:val="22"/>
                <w:szCs w:val="22"/>
              </w:rPr>
              <w:t xml:space="preserve"> площадках на базе образовательных учреждений и учреждений культуры»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0204200000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335,0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0204220000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51,7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0204220000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51,7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0204220000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51,7</w:t>
            </w:r>
          </w:p>
        </w:tc>
      </w:tr>
    </w:tbl>
    <w:p w:rsidR="00FF6321" w:rsidRDefault="00FF6321">
      <w:r>
        <w:br w:type="page"/>
      </w:r>
    </w:p>
    <w:p w:rsidR="00FF6321" w:rsidRDefault="00A5373A" w:rsidP="00A5373A">
      <w:pPr>
        <w:ind w:firstLine="0"/>
        <w:jc w:val="center"/>
      </w:pPr>
      <w:r>
        <w:lastRenderedPageBreak/>
        <w:t>8</w:t>
      </w:r>
    </w:p>
    <w:p w:rsidR="00FF6321" w:rsidRDefault="00FF6321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0204230000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283,3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0204230000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283,3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0204230000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283,3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0204300000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135,2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0204320000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45,8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0204320000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45,8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0204320000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45,8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0204330000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89,4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0204330000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89,4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0204330000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89,4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 на 2016-2018 годы»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0400000000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3 648,6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0400100000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512,2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0400110000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512,2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0400110000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512,2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0400110000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512,2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0400200000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2 700,0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0400210000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2 700,0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0400210000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2 700,0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0400210000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2 700,0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0400300000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436,4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0400310000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436,4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0400310000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436,4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0400310000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436,4</w:t>
            </w:r>
          </w:p>
        </w:tc>
      </w:tr>
    </w:tbl>
    <w:p w:rsidR="00FF6321" w:rsidRDefault="00FF6321">
      <w:r>
        <w:br w:type="page"/>
      </w:r>
    </w:p>
    <w:p w:rsidR="00FF6321" w:rsidRDefault="00A5373A" w:rsidP="00A5373A">
      <w:pPr>
        <w:ind w:firstLine="0"/>
        <w:jc w:val="center"/>
      </w:pPr>
      <w:r>
        <w:lastRenderedPageBreak/>
        <w:t>9</w:t>
      </w:r>
    </w:p>
    <w:p w:rsidR="00FF6321" w:rsidRDefault="00FF6321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Светлый» на 2018 - 2020 годы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0600000000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24 828,1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Основное мероприятие «Создание условий для деятельности органов местного самоуправления городского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0600100000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23 628,5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0600110000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13 897,6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0600110000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10 201,0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0600110000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10 201,0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0600110000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3 337,3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0600110000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3 337,3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0600110000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108,2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0600110000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320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108,2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0600110000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251,1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0600110000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251,1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0600110200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9 730,9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0600110200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9 216,7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0600110200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9 216,7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0600110200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210,1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0600110200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210,1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0600110200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286,7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0600110200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320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286,7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0600110200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17,4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0600110200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17,4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Основное мероприятие «Создание условий для повышения </w:t>
            </w:r>
            <w:proofErr w:type="spellStart"/>
            <w:r w:rsidRPr="007869A9">
              <w:rPr>
                <w:noProof w:val="0"/>
                <w:sz w:val="22"/>
                <w:szCs w:val="22"/>
              </w:rPr>
              <w:t>имдижа</w:t>
            </w:r>
            <w:proofErr w:type="spellEnd"/>
            <w:r w:rsidRPr="007869A9">
              <w:rPr>
                <w:noProof w:val="0"/>
                <w:sz w:val="22"/>
                <w:szCs w:val="22"/>
              </w:rPr>
              <w:t xml:space="preserve"> городского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0600200000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199,6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0600210000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199,6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0600210000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67,1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0600210000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67,1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0600210000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132,5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0600210000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132,5</w:t>
            </w:r>
          </w:p>
        </w:tc>
      </w:tr>
    </w:tbl>
    <w:p w:rsidR="00FF6321" w:rsidRDefault="00FF6321">
      <w:r>
        <w:br w:type="page"/>
      </w:r>
    </w:p>
    <w:p w:rsidR="00FF6321" w:rsidRDefault="00A5373A" w:rsidP="00A5373A">
      <w:pPr>
        <w:ind w:firstLine="0"/>
        <w:jc w:val="center"/>
      </w:pPr>
      <w:r>
        <w:lastRenderedPageBreak/>
        <w:t>10</w:t>
      </w:r>
    </w:p>
    <w:p w:rsidR="00FF6321" w:rsidRDefault="00FF6321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0600400000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0600410200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0600410200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0600410200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0600410200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0600410200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Основное мероприятие «Обеспечение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>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0600600000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980,0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Обеспечение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0600672300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929,5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0600672300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929,5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0600672300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929,5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Обеспечение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06006S2300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50,5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06006S2300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50,5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06006S2300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50,5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Муниципальная программа «Управление финансами городского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 на 2018-2020 годы»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0700000000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7 913,1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0700300000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6 913,1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0700310000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6 913,1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0700310000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6 906,9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0700310000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6 906,9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0700310000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6,2</w:t>
            </w:r>
          </w:p>
        </w:tc>
      </w:tr>
      <w:tr w:rsidR="00FF6321" w:rsidRPr="007869A9" w:rsidTr="00FF6321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0700310000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6,2</w:t>
            </w:r>
          </w:p>
        </w:tc>
      </w:tr>
    </w:tbl>
    <w:p w:rsidR="00FF6321" w:rsidRDefault="00FF6321">
      <w:r>
        <w:br w:type="page"/>
      </w:r>
    </w:p>
    <w:p w:rsidR="00FF6321" w:rsidRDefault="00A5373A" w:rsidP="00A5373A">
      <w:pPr>
        <w:ind w:firstLine="0"/>
        <w:jc w:val="center"/>
      </w:pPr>
      <w:r>
        <w:lastRenderedPageBreak/>
        <w:t>11</w:t>
      </w:r>
    </w:p>
    <w:p w:rsidR="00FF6321" w:rsidRDefault="00FF6321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Основное мероприятие «Обеспечение финансовой стабильности бюджета городского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0700400000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1 000,0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0700410000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1 000,0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843838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843838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0" w:type="dxa"/>
            <w:vAlign w:val="center"/>
          </w:tcPr>
          <w:p w:rsidR="00FF6321" w:rsidRPr="00843838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843838">
              <w:rPr>
                <w:noProof w:val="0"/>
                <w:sz w:val="22"/>
                <w:szCs w:val="22"/>
              </w:rPr>
              <w:t>0700410000</w:t>
            </w:r>
          </w:p>
        </w:tc>
        <w:tc>
          <w:tcPr>
            <w:tcW w:w="1205" w:type="dxa"/>
            <w:vAlign w:val="center"/>
          </w:tcPr>
          <w:p w:rsidR="00FF6321" w:rsidRPr="00843838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843838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404" w:type="dxa"/>
            <w:vAlign w:val="center"/>
          </w:tcPr>
          <w:p w:rsidR="00FF6321" w:rsidRPr="00843838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843838">
              <w:rPr>
                <w:noProof w:val="0"/>
                <w:sz w:val="22"/>
                <w:szCs w:val="22"/>
              </w:rPr>
              <w:t>1 000,0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</w:tcPr>
          <w:p w:rsidR="00FF6321" w:rsidRPr="00843838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843838">
              <w:rPr>
                <w:noProof w:val="0"/>
                <w:sz w:val="22"/>
                <w:szCs w:val="22"/>
              </w:rPr>
              <w:t>Резервные средства</w:t>
            </w:r>
          </w:p>
        </w:tc>
        <w:tc>
          <w:tcPr>
            <w:tcW w:w="1460" w:type="dxa"/>
          </w:tcPr>
          <w:p w:rsidR="00FF6321" w:rsidRPr="00843838" w:rsidRDefault="00FF6321" w:rsidP="009055A7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843838">
              <w:rPr>
                <w:noProof w:val="0"/>
                <w:sz w:val="22"/>
                <w:szCs w:val="22"/>
              </w:rPr>
              <w:t>0700410000</w:t>
            </w:r>
          </w:p>
        </w:tc>
        <w:tc>
          <w:tcPr>
            <w:tcW w:w="1205" w:type="dxa"/>
          </w:tcPr>
          <w:p w:rsidR="00FF6321" w:rsidRPr="00843838" w:rsidRDefault="00FF6321" w:rsidP="009055A7">
            <w:pPr>
              <w:ind w:left="-66" w:right="-79" w:firstLine="0"/>
              <w:jc w:val="center"/>
              <w:rPr>
                <w:noProof w:val="0"/>
                <w:sz w:val="22"/>
                <w:szCs w:val="22"/>
              </w:rPr>
            </w:pPr>
            <w:r w:rsidRPr="00843838">
              <w:rPr>
                <w:noProof w:val="0"/>
                <w:sz w:val="22"/>
                <w:szCs w:val="22"/>
              </w:rPr>
              <w:t>870</w:t>
            </w:r>
          </w:p>
        </w:tc>
        <w:tc>
          <w:tcPr>
            <w:tcW w:w="1404" w:type="dxa"/>
          </w:tcPr>
          <w:p w:rsidR="00FF6321" w:rsidRPr="00843838" w:rsidRDefault="00FF6321" w:rsidP="009055A7">
            <w:pPr>
              <w:ind w:left="-66" w:right="15" w:firstLine="0"/>
              <w:jc w:val="right"/>
              <w:rPr>
                <w:noProof w:val="0"/>
                <w:sz w:val="22"/>
                <w:szCs w:val="22"/>
              </w:rPr>
            </w:pPr>
            <w:r w:rsidRPr="00843838">
              <w:rPr>
                <w:noProof w:val="0"/>
                <w:sz w:val="22"/>
                <w:szCs w:val="22"/>
              </w:rPr>
              <w:t>1 000,0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843838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843838">
              <w:rPr>
                <w:noProof w:val="0"/>
                <w:sz w:val="22"/>
                <w:szCs w:val="22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843838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843838">
              <w:rPr>
                <w:noProof w:val="0"/>
                <w:sz w:val="22"/>
                <w:szCs w:val="22"/>
              </w:rPr>
              <w:t xml:space="preserve"> ЗАТО Светлый» на 2018 – 2020 годы</w:t>
            </w:r>
          </w:p>
        </w:tc>
        <w:tc>
          <w:tcPr>
            <w:tcW w:w="1460" w:type="dxa"/>
            <w:vAlign w:val="center"/>
          </w:tcPr>
          <w:p w:rsidR="00FF6321" w:rsidRPr="00843838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843838">
              <w:rPr>
                <w:noProof w:val="0"/>
                <w:sz w:val="22"/>
                <w:szCs w:val="22"/>
              </w:rPr>
              <w:t>0800000000</w:t>
            </w:r>
          </w:p>
        </w:tc>
        <w:tc>
          <w:tcPr>
            <w:tcW w:w="1205" w:type="dxa"/>
            <w:vAlign w:val="center"/>
          </w:tcPr>
          <w:p w:rsidR="00FF6321" w:rsidRPr="00843838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843838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404" w:type="dxa"/>
            <w:vAlign w:val="center"/>
          </w:tcPr>
          <w:p w:rsidR="00FF6321" w:rsidRPr="00843838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843838">
              <w:rPr>
                <w:noProof w:val="0"/>
                <w:sz w:val="22"/>
                <w:szCs w:val="22"/>
              </w:rPr>
              <w:t>420,7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843838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843838">
              <w:rPr>
                <w:noProof w:val="0"/>
                <w:sz w:val="22"/>
                <w:szCs w:val="22"/>
              </w:rPr>
              <w:t>Подпрограмма «Физическая культура и спорт»</w:t>
            </w:r>
          </w:p>
        </w:tc>
        <w:tc>
          <w:tcPr>
            <w:tcW w:w="1460" w:type="dxa"/>
            <w:vAlign w:val="center"/>
          </w:tcPr>
          <w:p w:rsidR="00FF6321" w:rsidRPr="00843838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843838">
              <w:rPr>
                <w:noProof w:val="0"/>
                <w:sz w:val="22"/>
                <w:szCs w:val="22"/>
              </w:rPr>
              <w:t>0810000000</w:t>
            </w:r>
          </w:p>
        </w:tc>
        <w:tc>
          <w:tcPr>
            <w:tcW w:w="1205" w:type="dxa"/>
            <w:vAlign w:val="center"/>
          </w:tcPr>
          <w:p w:rsidR="00FF6321" w:rsidRPr="00843838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843838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843838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843838">
              <w:rPr>
                <w:noProof w:val="0"/>
                <w:sz w:val="22"/>
                <w:szCs w:val="22"/>
              </w:rPr>
              <w:t>381,2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0811200000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101,2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0811210000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101,2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0811210000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101,2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0811210000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101,2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0811300000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9,6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0811310000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5,8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0811310000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5,8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0811310000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5,8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0811320000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3,8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0811320000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3,8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0811320000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3,8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«Подготовка спортивного резерва»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0811400000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70,4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0811410000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70,4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0811410000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56,6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0811410000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56,6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0811410000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13,8</w:t>
            </w:r>
          </w:p>
        </w:tc>
      </w:tr>
      <w:tr w:rsidR="00FF6321" w:rsidRPr="007869A9" w:rsidTr="007C01F3">
        <w:trPr>
          <w:trHeight w:val="20"/>
        </w:trPr>
        <w:tc>
          <w:tcPr>
            <w:tcW w:w="5402" w:type="dxa"/>
            <w:vAlign w:val="center"/>
          </w:tcPr>
          <w:p w:rsidR="00FF6321" w:rsidRPr="007869A9" w:rsidRDefault="00FF6321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0811410000</w:t>
            </w:r>
          </w:p>
        </w:tc>
        <w:tc>
          <w:tcPr>
            <w:tcW w:w="1205" w:type="dxa"/>
            <w:vAlign w:val="center"/>
          </w:tcPr>
          <w:p w:rsidR="00FF6321" w:rsidRPr="007869A9" w:rsidRDefault="00FF6321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FF6321" w:rsidRPr="007869A9" w:rsidRDefault="00FF6321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13,8</w:t>
            </w:r>
          </w:p>
        </w:tc>
      </w:tr>
    </w:tbl>
    <w:p w:rsidR="007C01F3" w:rsidRDefault="007C01F3">
      <w:r>
        <w:br w:type="page"/>
      </w:r>
    </w:p>
    <w:p w:rsidR="007C01F3" w:rsidRDefault="00A5373A" w:rsidP="00A5373A">
      <w:pPr>
        <w:ind w:firstLine="0"/>
        <w:jc w:val="center"/>
      </w:pPr>
      <w:r>
        <w:lastRenderedPageBreak/>
        <w:t>12</w:t>
      </w:r>
    </w:p>
    <w:p w:rsidR="007C01F3" w:rsidRDefault="007C01F3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0811500000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08115S2110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08115S2110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08115S2110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0820000000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39,5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Основное мероприятие «Проведение муниципальных мероприятий (акций) в сфере молодежной политики на территории городского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0822100000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0822110000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0822110000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0822110000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«Поддержка талантливой молодежи»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0822300000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0822310000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0822310000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0822310000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0822400000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17,4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0822410000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17,4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0822410000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17,4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0822410000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17,4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Муниципальная программа «Развитие культуры в городском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Светлый» на 2017-2019 годы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13 732,9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1000200000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500,0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500,0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500,0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500,0</w:t>
            </w:r>
          </w:p>
        </w:tc>
      </w:tr>
    </w:tbl>
    <w:p w:rsidR="007C01F3" w:rsidRDefault="007C01F3">
      <w:r>
        <w:br w:type="page"/>
      </w:r>
    </w:p>
    <w:p w:rsidR="007C01F3" w:rsidRDefault="00A5373A" w:rsidP="00A5373A">
      <w:pPr>
        <w:ind w:firstLine="0"/>
        <w:jc w:val="center"/>
      </w:pPr>
      <w:r>
        <w:lastRenderedPageBreak/>
        <w:t>13</w:t>
      </w:r>
    </w:p>
    <w:p w:rsidR="007C01F3" w:rsidRDefault="007C01F3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1000300000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9 897,5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1000360000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9 832,5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1000360000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9 832,5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1000360000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9 832,5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1000379200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65,0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1000379200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65,0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1000379200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65,0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1000400000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3 335,4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1000471800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2 501,5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1000471800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2 501,5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1000471800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2 501,5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10004S1800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833,9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10004S1800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833,9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10004S1800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833,9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городского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Светлый» на 2018 - 2022 годы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727,2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Основное мероприятие  «Благоустройство дворовых территорий многоквартирных домов городского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1100100000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417,3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1100110000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417,3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1100110000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417,3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1100110000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417,3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Основное мероприятие  «Благоустройство общественных территорий городского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1100200000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309,9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309,9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309,9</w:t>
            </w:r>
          </w:p>
        </w:tc>
      </w:tr>
    </w:tbl>
    <w:p w:rsidR="007C01F3" w:rsidRDefault="007C01F3">
      <w:r>
        <w:br w:type="page"/>
      </w:r>
    </w:p>
    <w:p w:rsidR="007C01F3" w:rsidRDefault="00A5373A" w:rsidP="00A5373A">
      <w:pPr>
        <w:ind w:firstLine="0"/>
        <w:jc w:val="center"/>
      </w:pPr>
      <w:r>
        <w:lastRenderedPageBreak/>
        <w:t>14</w:t>
      </w:r>
    </w:p>
    <w:p w:rsidR="007C01F3" w:rsidRDefault="007C01F3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309,9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1300000000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8 999,0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Основное мероприятие «Реализация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мероприятий проекта реконструкции водозабора  городского округа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>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1301200000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6 323,9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1301210000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6 323,9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1301210000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1 576,1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1301210000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1 576,1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1301210000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4 747,8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Бюджетные инвестиции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1301210000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4 747,8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1301300000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2 675,1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1301310000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2 675,1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1301310000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2 675,1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Бюджетные инвестиции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1301310000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2 675,1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Муниципальная программа «Развитие малого и среднего предпринимательства городского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 на 2014-2020 годы»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1400000000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1405700000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1405710000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1405710000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1405710000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Светлый» на 2017-2019 годы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1500000000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1 043,4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1500100000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1 043,4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464,6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464,6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1500110000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464,6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1500120000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191,1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1500120000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191,1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1500120000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191,1</w:t>
            </w:r>
          </w:p>
        </w:tc>
      </w:tr>
    </w:tbl>
    <w:p w:rsidR="007C01F3" w:rsidRDefault="007C01F3">
      <w:r>
        <w:br w:type="page"/>
      </w:r>
    </w:p>
    <w:p w:rsidR="007C01F3" w:rsidRDefault="00A5373A" w:rsidP="00A5373A">
      <w:pPr>
        <w:ind w:firstLine="0"/>
        <w:jc w:val="center"/>
      </w:pPr>
      <w:r>
        <w:lastRenderedPageBreak/>
        <w:t>15</w:t>
      </w:r>
    </w:p>
    <w:p w:rsidR="007C01F3" w:rsidRDefault="007C01F3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1500130000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247,6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1500130000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247,6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1500130000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247,6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1500160000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140,1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1500160000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140,1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1500160000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140,1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Светлый» на 2016 – 2018 годы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4 518,4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1600100000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1 416,7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1 416,7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975,7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975,7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437,3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437,3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1600200000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2 743,1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2 705,3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2 308,8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2 308,8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364,4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364,4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32,1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32,1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Обеспечение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1600272300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35,9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1600272300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35,9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1600272300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35,9</w:t>
            </w:r>
          </w:p>
        </w:tc>
      </w:tr>
    </w:tbl>
    <w:p w:rsidR="007C01F3" w:rsidRDefault="007C01F3">
      <w:r>
        <w:br w:type="page"/>
      </w:r>
    </w:p>
    <w:p w:rsidR="007C01F3" w:rsidRDefault="00A5373A" w:rsidP="00A5373A">
      <w:pPr>
        <w:ind w:firstLine="0"/>
        <w:jc w:val="center"/>
      </w:pPr>
      <w:r>
        <w:lastRenderedPageBreak/>
        <w:t>16</w:t>
      </w:r>
    </w:p>
    <w:p w:rsidR="007C01F3" w:rsidRDefault="007C01F3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Обеспечение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16002S2300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16002S2300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16002S2300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Основное мероприятие «Обеспечение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>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1600400000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188,6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Обеспечение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1600472300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179,2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1600472300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179,2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1600472300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179,2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Обеспечение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16004S2300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9,4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16004S2300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9,4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16004S2300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9,4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«Размещение социально значимой информации в печатных средствах массовой информации, учрежденных органами местного самоуправления»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1600500000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1600578600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1600578600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119,0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1600578600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119,0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1600578600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51,0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1600578600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51,0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Муниципальная программа «Благоустройство территории городского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Светлый» на 2016-2018 годы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1700000000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9 458,6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1700100000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1 150,0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1700110000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1 150,0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1700110000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1 150,0</w:t>
            </w:r>
          </w:p>
        </w:tc>
      </w:tr>
    </w:tbl>
    <w:p w:rsidR="007C01F3" w:rsidRDefault="007C01F3">
      <w:r>
        <w:br w:type="page"/>
      </w:r>
    </w:p>
    <w:p w:rsidR="007C01F3" w:rsidRDefault="00A5373A" w:rsidP="00A5373A">
      <w:pPr>
        <w:ind w:firstLine="0"/>
        <w:jc w:val="center"/>
      </w:pPr>
      <w:r>
        <w:lastRenderedPageBreak/>
        <w:t>17</w:t>
      </w:r>
    </w:p>
    <w:p w:rsidR="007C01F3" w:rsidRDefault="007C01F3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1700110000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1 150,0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«Озеленение»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1700200000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1 030,7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1 030,7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1 030,7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1 030,7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1700300000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7 277,9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1700310000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7 277,9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1700310000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7 277,9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1700310000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7 277,9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Муниципальная программа «Капитальный ремонт инженерной инфраструктуры городского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Светлый» на 2016-2018 годы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15 460,6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1801100000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6 159,9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1801110000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6 159,9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1801110000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6 159,9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1801110000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6 159,9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«Капитальный ремонт муниципальной котельной»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1801200000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8 621,1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1801210000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3 274,1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1801210000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3 274,1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1801210000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3 274,1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Осуществление расходов за счет иных межбюджетных </w:t>
            </w:r>
            <w:proofErr w:type="spellStart"/>
            <w:r w:rsidRPr="007869A9">
              <w:rPr>
                <w:noProof w:val="0"/>
                <w:sz w:val="22"/>
                <w:szCs w:val="22"/>
              </w:rPr>
              <w:t>трасфертов</w:t>
            </w:r>
            <w:proofErr w:type="spellEnd"/>
            <w:r w:rsidRPr="007869A9">
              <w:rPr>
                <w:noProof w:val="0"/>
                <w:sz w:val="22"/>
                <w:szCs w:val="22"/>
              </w:rPr>
              <w:t xml:space="preserve"> стимулирующего (поощрительного) характера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1801278А00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5 347,0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1801278А00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5 347,0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1801278А00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5 347,0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1801400000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574,6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1801410000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574,6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1801410000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574,6</w:t>
            </w:r>
          </w:p>
        </w:tc>
      </w:tr>
    </w:tbl>
    <w:p w:rsidR="007C01F3" w:rsidRDefault="007C01F3">
      <w:r>
        <w:br w:type="page"/>
      </w:r>
    </w:p>
    <w:p w:rsidR="007C01F3" w:rsidRDefault="00A5373A" w:rsidP="00A5373A">
      <w:pPr>
        <w:ind w:firstLine="0"/>
        <w:jc w:val="center"/>
      </w:pPr>
      <w:r>
        <w:lastRenderedPageBreak/>
        <w:t>18</w:t>
      </w:r>
    </w:p>
    <w:p w:rsidR="007C01F3" w:rsidRDefault="007C01F3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1801410000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574,6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1801500000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105,0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1801510000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105,0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1801510000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105,0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1801510000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105,0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округа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 на 2016–2020 г.г.»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1900000000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1 698,8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Основное мероприятие «Мероприятия по энергосбережению и повышению </w:t>
            </w:r>
            <w:proofErr w:type="spellStart"/>
            <w:r w:rsidRPr="007869A9">
              <w:rPr>
                <w:noProof w:val="0"/>
                <w:sz w:val="22"/>
                <w:szCs w:val="22"/>
              </w:rPr>
              <w:t>энергоэффективности</w:t>
            </w:r>
            <w:proofErr w:type="spellEnd"/>
            <w:r w:rsidRPr="007869A9">
              <w:rPr>
                <w:noProof w:val="0"/>
                <w:sz w:val="22"/>
                <w:szCs w:val="22"/>
              </w:rPr>
              <w:t>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1900200000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1 698,8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1 667,0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1 667,0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1 667,0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1900230000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31,8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1900230000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31,8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1900230000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31,8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 на 2017-2019 годы»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815,4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Основное мероприятие « Профилактические мероприятия»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2000200000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815,4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331,5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331,5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2000210000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331,5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2000220000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297,3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2000220000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297,3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2000220000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297,3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2000230000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186,6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2000230000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186,6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2000230000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186,6</w:t>
            </w:r>
          </w:p>
        </w:tc>
      </w:tr>
    </w:tbl>
    <w:p w:rsidR="007C01F3" w:rsidRDefault="007C01F3">
      <w:r>
        <w:br w:type="page"/>
      </w:r>
    </w:p>
    <w:p w:rsidR="007C01F3" w:rsidRDefault="00A5373A" w:rsidP="00A5373A">
      <w:pPr>
        <w:ind w:firstLine="0"/>
        <w:jc w:val="center"/>
      </w:pPr>
      <w:r>
        <w:lastRenderedPageBreak/>
        <w:t>19</w:t>
      </w:r>
    </w:p>
    <w:p w:rsidR="007C01F3" w:rsidRDefault="007C01F3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7100000000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6 873,8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7110000000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596,3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7110010000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596,3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7110010000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596,3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7110010000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596,3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7120000000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1 380,1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7120010000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1 380,1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7120010000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1 380,1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7120010000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1 380,1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7130000000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3 846,0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7130010700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7130010700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7130010700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7130010800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3 736,0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7130010800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3 736,0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7130010800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3 736,0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7130010900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7130010900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7130010900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7140000000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48,0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7140010000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48,0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7140010000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48,0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7140010000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48,0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7160000000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1 003,4</w:t>
            </w:r>
          </w:p>
        </w:tc>
      </w:tr>
    </w:tbl>
    <w:p w:rsidR="007C01F3" w:rsidRDefault="007C01F3">
      <w:r>
        <w:br w:type="page"/>
      </w:r>
    </w:p>
    <w:p w:rsidR="007C01F3" w:rsidRDefault="00A5373A" w:rsidP="00A5373A">
      <w:pPr>
        <w:ind w:firstLine="0"/>
        <w:jc w:val="center"/>
      </w:pPr>
      <w:r>
        <w:lastRenderedPageBreak/>
        <w:t>20</w:t>
      </w:r>
    </w:p>
    <w:p w:rsidR="007C01F3" w:rsidRDefault="007C01F3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7160010000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895,1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7160010000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848,5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7160010000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848,5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7160010000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43,0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843838" w:rsidRDefault="007C01F3" w:rsidP="009055A7">
            <w:pPr>
              <w:ind w:firstLine="0"/>
              <w:rPr>
                <w:sz w:val="22"/>
                <w:szCs w:val="22"/>
              </w:rPr>
            </w:pPr>
            <w:r w:rsidRPr="00843838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460" w:type="dxa"/>
          </w:tcPr>
          <w:p w:rsidR="007C01F3" w:rsidRPr="00843838" w:rsidRDefault="007C01F3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843838">
              <w:rPr>
                <w:sz w:val="22"/>
                <w:szCs w:val="22"/>
              </w:rPr>
              <w:t>7160010000</w:t>
            </w:r>
          </w:p>
        </w:tc>
        <w:tc>
          <w:tcPr>
            <w:tcW w:w="1205" w:type="dxa"/>
          </w:tcPr>
          <w:p w:rsidR="007C01F3" w:rsidRPr="00843838" w:rsidRDefault="007C01F3" w:rsidP="009055A7">
            <w:pPr>
              <w:ind w:firstLine="0"/>
              <w:jc w:val="center"/>
              <w:rPr>
                <w:sz w:val="22"/>
                <w:szCs w:val="22"/>
              </w:rPr>
            </w:pPr>
            <w:r w:rsidRPr="00843838">
              <w:rPr>
                <w:sz w:val="22"/>
                <w:szCs w:val="22"/>
              </w:rPr>
              <w:t>350</w:t>
            </w:r>
          </w:p>
        </w:tc>
        <w:tc>
          <w:tcPr>
            <w:tcW w:w="1404" w:type="dxa"/>
          </w:tcPr>
          <w:p w:rsidR="007C01F3" w:rsidRPr="00843838" w:rsidRDefault="007C01F3" w:rsidP="009055A7">
            <w:pPr>
              <w:ind w:firstLine="0"/>
              <w:jc w:val="right"/>
              <w:rPr>
                <w:sz w:val="22"/>
                <w:szCs w:val="22"/>
              </w:rPr>
            </w:pPr>
            <w:r w:rsidRPr="00843838">
              <w:rPr>
                <w:sz w:val="22"/>
                <w:szCs w:val="22"/>
              </w:rPr>
              <w:t>43,0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7160010000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3,6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7160010000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830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3,6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7160015000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29,7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7160015000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29,7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7160015000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29,7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</w:t>
            </w:r>
            <w:proofErr w:type="gramStart"/>
            <w:r w:rsidRPr="007869A9">
              <w:rPr>
                <w:noProof w:val="0"/>
                <w:sz w:val="22"/>
                <w:szCs w:val="22"/>
              </w:rPr>
              <w:t>округе</w:t>
            </w:r>
            <w:proofErr w:type="gramEnd"/>
            <w:r w:rsidRPr="007869A9">
              <w:rPr>
                <w:noProof w:val="0"/>
                <w:sz w:val="22"/>
                <w:szCs w:val="22"/>
              </w:rPr>
              <w:t xml:space="preserve"> ЗАТО Светлый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7160016000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78,6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7160016000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7160016000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7160016000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76,7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7160016000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76,7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7700000000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13 143,8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7710000000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13 143,8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7710010000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12 943,8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7710010000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12 272,2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7710010000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12 272,2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7710010000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546,0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7710010000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546,0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7710010000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125,3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7710010000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320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125,3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7710010000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7710010000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7710017000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7710017000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7710017000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850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200,0</w:t>
            </w:r>
          </w:p>
        </w:tc>
      </w:tr>
    </w:tbl>
    <w:p w:rsidR="007C01F3" w:rsidRDefault="007C01F3">
      <w:r>
        <w:br w:type="page"/>
      </w:r>
    </w:p>
    <w:p w:rsidR="007C01F3" w:rsidRDefault="00A5373A" w:rsidP="00A5373A">
      <w:pPr>
        <w:ind w:firstLine="0"/>
        <w:jc w:val="center"/>
      </w:pPr>
      <w:r>
        <w:lastRenderedPageBreak/>
        <w:t>21</w:t>
      </w:r>
    </w:p>
    <w:p w:rsidR="007C01F3" w:rsidRDefault="007C01F3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7800000000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3 912,0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7810000000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3 912,0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7810010000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3 912,0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7810010000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3 912,0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7810010000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3 912,0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7900000000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2 259,3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7910000000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168,2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7910051180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166,7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7910051180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143,5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7910051180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143,5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7910051180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23,2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7910051180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23,2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7910051200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7910051200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7910051200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7920000000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2 091,1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7920076300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201,8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7920076300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192,5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7920076300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192,5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7920076300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9,3</w:t>
            </w:r>
          </w:p>
        </w:tc>
      </w:tr>
    </w:tbl>
    <w:p w:rsidR="007C01F3" w:rsidRDefault="007C01F3">
      <w:r>
        <w:br w:type="page"/>
      </w:r>
    </w:p>
    <w:p w:rsidR="007C01F3" w:rsidRDefault="00A5373A" w:rsidP="00A5373A">
      <w:pPr>
        <w:ind w:firstLine="0"/>
        <w:jc w:val="center"/>
      </w:pPr>
      <w:r>
        <w:lastRenderedPageBreak/>
        <w:t>22</w:t>
      </w:r>
    </w:p>
    <w:p w:rsidR="007C01F3" w:rsidRDefault="007C01F3"/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</w:tblGrid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7920076300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9,3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7920076400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213,9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7920076400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156,1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7920076400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156,1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7920076400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57,8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7920076400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57,8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7920076500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202,1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7920076500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186,4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7920076500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186,4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7920076500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7920076500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7920076600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210,7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7920076600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195,0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7920076600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195,0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7920076600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7920076600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15,7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7920077Б00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203,9</w:t>
            </w:r>
          </w:p>
        </w:tc>
      </w:tr>
      <w:tr w:rsidR="007C01F3" w:rsidRPr="007869A9" w:rsidTr="007C01F3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7920077Б00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184,6</w:t>
            </w:r>
          </w:p>
        </w:tc>
      </w:tr>
    </w:tbl>
    <w:p w:rsidR="007C01F3" w:rsidRDefault="007C01F3">
      <w:r>
        <w:br w:type="page"/>
      </w:r>
    </w:p>
    <w:p w:rsidR="007C01F3" w:rsidRDefault="00A5373A" w:rsidP="00A5373A">
      <w:pPr>
        <w:ind w:firstLine="0"/>
        <w:jc w:val="center"/>
      </w:pPr>
      <w:r>
        <w:lastRenderedPageBreak/>
        <w:t>23</w:t>
      </w:r>
    </w:p>
    <w:p w:rsidR="007C01F3" w:rsidRDefault="007C01F3"/>
    <w:tbl>
      <w:tblPr>
        <w:tblW w:w="10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1460"/>
        <w:gridCol w:w="1205"/>
        <w:gridCol w:w="1404"/>
        <w:gridCol w:w="1404"/>
      </w:tblGrid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7936C9">
            <w:pPr>
              <w:ind w:firstLine="0"/>
              <w:jc w:val="center"/>
              <w:rPr>
                <w:sz w:val="22"/>
                <w:szCs w:val="22"/>
              </w:rPr>
            </w:pPr>
            <w:r w:rsidRPr="007869A9">
              <w:rPr>
                <w:sz w:val="22"/>
                <w:szCs w:val="22"/>
              </w:rPr>
              <w:t>4</w:t>
            </w:r>
          </w:p>
        </w:tc>
      </w:tr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7920077Б00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184,6</w:t>
            </w:r>
          </w:p>
        </w:tc>
      </w:tr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7920077Б00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19,3</w:t>
            </w:r>
          </w:p>
        </w:tc>
      </w:tr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7920077Б00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19,3</w:t>
            </w:r>
          </w:p>
        </w:tc>
      </w:tr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7920077В00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821,6</w:t>
            </w:r>
          </w:p>
        </w:tc>
      </w:tr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7920077В00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20,0</w:t>
            </w:r>
          </w:p>
        </w:tc>
      </w:tr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7920077В00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20,0</w:t>
            </w:r>
          </w:p>
        </w:tc>
      </w:tr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7920077В00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801,6</w:t>
            </w:r>
          </w:p>
        </w:tc>
      </w:tr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7920077В00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310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801,6</w:t>
            </w:r>
          </w:p>
        </w:tc>
      </w:tr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7920077Г00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0,7</w:t>
            </w:r>
          </w:p>
        </w:tc>
      </w:tr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7920077Г00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0,7</w:t>
            </w:r>
          </w:p>
        </w:tc>
      </w:tr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7920077Г00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0,7</w:t>
            </w:r>
          </w:p>
        </w:tc>
      </w:tr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7920077Д00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44,6</w:t>
            </w:r>
          </w:p>
        </w:tc>
      </w:tr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7920077Д00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44,6</w:t>
            </w:r>
          </w:p>
        </w:tc>
      </w:tr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7920077Д00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44,6</w:t>
            </w:r>
          </w:p>
        </w:tc>
      </w:tr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7920077Е00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191,8</w:t>
            </w:r>
          </w:p>
        </w:tc>
      </w:tr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7920077Е00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175,6</w:t>
            </w:r>
          </w:p>
        </w:tc>
      </w:tr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7920077Е00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175,6</w:t>
            </w:r>
          </w:p>
        </w:tc>
      </w:tr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7920077Е00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200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16,2</w:t>
            </w:r>
          </w:p>
        </w:tc>
      </w:tr>
      <w:tr w:rsidR="007C01F3" w:rsidRPr="007869A9" w:rsidTr="009055A7">
        <w:trPr>
          <w:gridAfter w:val="1"/>
          <w:wAfter w:w="1404" w:type="dxa"/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7920077Е00</w:t>
            </w:r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240</w:t>
            </w:r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16,2</w:t>
            </w:r>
          </w:p>
        </w:tc>
      </w:tr>
      <w:tr w:rsidR="007C01F3" w:rsidRPr="007869A9" w:rsidTr="009055A7">
        <w:trPr>
          <w:trHeight w:val="20"/>
        </w:trPr>
        <w:tc>
          <w:tcPr>
            <w:tcW w:w="5402" w:type="dxa"/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 Итого:</w:t>
            </w:r>
          </w:p>
        </w:tc>
        <w:tc>
          <w:tcPr>
            <w:tcW w:w="1460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proofErr w:type="spellStart"/>
            <w:r w:rsidRPr="007869A9">
              <w:rPr>
                <w:noProof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5" w:type="dxa"/>
            <w:vAlign w:val="center"/>
          </w:tcPr>
          <w:p w:rsidR="007C01F3" w:rsidRPr="007869A9" w:rsidRDefault="007C01F3" w:rsidP="009055A7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proofErr w:type="spellStart"/>
            <w:r w:rsidRPr="007869A9">
              <w:rPr>
                <w:noProof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04" w:type="dxa"/>
            <w:vAlign w:val="center"/>
          </w:tcPr>
          <w:p w:rsidR="007C01F3" w:rsidRPr="007869A9" w:rsidRDefault="007C01F3" w:rsidP="009055A7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7869A9">
              <w:rPr>
                <w:noProof w:val="0"/>
                <w:sz w:val="22"/>
                <w:szCs w:val="22"/>
              </w:rPr>
              <w:t>297 430,9</w:t>
            </w: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  <w:vAlign w:val="center"/>
          </w:tcPr>
          <w:p w:rsidR="007C01F3" w:rsidRPr="007869A9" w:rsidRDefault="007C01F3" w:rsidP="009055A7">
            <w:pPr>
              <w:ind w:firstLine="0"/>
              <w:jc w:val="lef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»</w:t>
            </w:r>
          </w:p>
        </w:tc>
      </w:tr>
    </w:tbl>
    <w:p w:rsidR="009055A7" w:rsidRDefault="009055A7" w:rsidP="009055A7">
      <w:pPr>
        <w:autoSpaceDE w:val="0"/>
        <w:ind w:firstLine="0"/>
        <w:rPr>
          <w:rFonts w:ascii="Times New Roman CYR" w:hAnsi="Times New Roman CYR" w:cs="Times New Roman CYR"/>
        </w:rPr>
      </w:pPr>
    </w:p>
    <w:p w:rsidR="009055A7" w:rsidRDefault="009055A7" w:rsidP="009055A7">
      <w:pPr>
        <w:autoSpaceDE w:val="0"/>
        <w:ind w:firstLine="0"/>
        <w:rPr>
          <w:rFonts w:ascii="Times New Roman CYR" w:hAnsi="Times New Roman CYR" w:cs="Times New Roman CYR"/>
        </w:rPr>
      </w:pPr>
    </w:p>
    <w:p w:rsidR="009055A7" w:rsidRDefault="009055A7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9055A7" w:rsidSect="00405CC7">
      <w:headerReference w:type="even" r:id="rId8"/>
      <w:headerReference w:type="first" r:id="rId9"/>
      <w:footerReference w:type="first" r:id="rId10"/>
      <w:pgSz w:w="11906" w:h="16838"/>
      <w:pgMar w:top="1134" w:right="680" w:bottom="0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0C" w:rsidRDefault="0052440C">
      <w:r>
        <w:separator/>
      </w:r>
    </w:p>
  </w:endnote>
  <w:endnote w:type="continuationSeparator" w:id="0">
    <w:p w:rsidR="0052440C" w:rsidRDefault="00524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C9" w:rsidRPr="00405CC7" w:rsidRDefault="007936C9" w:rsidP="00405CC7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0C" w:rsidRDefault="0052440C">
      <w:r>
        <w:separator/>
      </w:r>
    </w:p>
  </w:footnote>
  <w:footnote w:type="continuationSeparator" w:id="0">
    <w:p w:rsidR="0052440C" w:rsidRDefault="00524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C9" w:rsidRDefault="008A7A15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936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36C9" w:rsidRDefault="007936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C9" w:rsidRDefault="007936C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36C9" w:rsidRDefault="007936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7936C9" w:rsidRDefault="007936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7936C9" w:rsidRDefault="007936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7936C9" w:rsidRDefault="007936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7936C9" w:rsidRDefault="007936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7936C9" w:rsidTr="002727AA">
      <w:tc>
        <w:tcPr>
          <w:tcW w:w="9464" w:type="dxa"/>
        </w:tcPr>
        <w:p w:rsidR="007936C9" w:rsidRPr="002727AA" w:rsidRDefault="007936C9" w:rsidP="00961864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19 июня 2018 года № 32-135</w:t>
          </w:r>
        </w:p>
      </w:tc>
    </w:tr>
  </w:tbl>
  <w:p w:rsidR="007936C9" w:rsidRPr="0095451B" w:rsidRDefault="007936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7936C9" w:rsidRPr="0098663B" w:rsidRDefault="007936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28A"/>
    <w:multiLevelType w:val="hybridMultilevel"/>
    <w:tmpl w:val="04A2F2BE"/>
    <w:lvl w:ilvl="0" w:tplc="AF0E29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/>
  <w:rsids>
    <w:rsidRoot w:val="00574610"/>
    <w:rsid w:val="0000299F"/>
    <w:rsid w:val="0001068A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BF1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37C7B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A76F0"/>
    <w:rsid w:val="002B17D6"/>
    <w:rsid w:val="002B7206"/>
    <w:rsid w:val="002C4A91"/>
    <w:rsid w:val="002D5423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3CC4"/>
    <w:rsid w:val="00331E00"/>
    <w:rsid w:val="00337BB7"/>
    <w:rsid w:val="0034601E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C72C2"/>
    <w:rsid w:val="003D07C2"/>
    <w:rsid w:val="003D4BB0"/>
    <w:rsid w:val="003D4EAC"/>
    <w:rsid w:val="003D6DA6"/>
    <w:rsid w:val="003F56E7"/>
    <w:rsid w:val="00401184"/>
    <w:rsid w:val="00402D9D"/>
    <w:rsid w:val="00405CC7"/>
    <w:rsid w:val="00422AF3"/>
    <w:rsid w:val="00422F87"/>
    <w:rsid w:val="00424C60"/>
    <w:rsid w:val="00430A1B"/>
    <w:rsid w:val="0044014C"/>
    <w:rsid w:val="0044085D"/>
    <w:rsid w:val="00451AC3"/>
    <w:rsid w:val="00452017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F252F"/>
    <w:rsid w:val="004F48C8"/>
    <w:rsid w:val="00503F1A"/>
    <w:rsid w:val="00507910"/>
    <w:rsid w:val="00510478"/>
    <w:rsid w:val="00512BC3"/>
    <w:rsid w:val="00512E03"/>
    <w:rsid w:val="00516325"/>
    <w:rsid w:val="0052440C"/>
    <w:rsid w:val="00534B4F"/>
    <w:rsid w:val="00535B89"/>
    <w:rsid w:val="00542E94"/>
    <w:rsid w:val="0055197E"/>
    <w:rsid w:val="005528D8"/>
    <w:rsid w:val="005608FA"/>
    <w:rsid w:val="00561943"/>
    <w:rsid w:val="005638D3"/>
    <w:rsid w:val="005642CC"/>
    <w:rsid w:val="00574610"/>
    <w:rsid w:val="00584D2E"/>
    <w:rsid w:val="00597011"/>
    <w:rsid w:val="005A3F03"/>
    <w:rsid w:val="005A4E98"/>
    <w:rsid w:val="005A4F9B"/>
    <w:rsid w:val="005B0E20"/>
    <w:rsid w:val="005C3D30"/>
    <w:rsid w:val="005C47A4"/>
    <w:rsid w:val="005C52B5"/>
    <w:rsid w:val="005D303F"/>
    <w:rsid w:val="005D3A6B"/>
    <w:rsid w:val="005D47F7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5344F"/>
    <w:rsid w:val="006834D5"/>
    <w:rsid w:val="006907B0"/>
    <w:rsid w:val="00695FF0"/>
    <w:rsid w:val="006A2CFF"/>
    <w:rsid w:val="006A4295"/>
    <w:rsid w:val="006A7BF9"/>
    <w:rsid w:val="006B0E7F"/>
    <w:rsid w:val="006B76EB"/>
    <w:rsid w:val="006C389B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617D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936C9"/>
    <w:rsid w:val="00793BB2"/>
    <w:rsid w:val="00795C98"/>
    <w:rsid w:val="00796243"/>
    <w:rsid w:val="007A4568"/>
    <w:rsid w:val="007A57D7"/>
    <w:rsid w:val="007A65C5"/>
    <w:rsid w:val="007B045B"/>
    <w:rsid w:val="007B1C66"/>
    <w:rsid w:val="007C01F3"/>
    <w:rsid w:val="007C7B48"/>
    <w:rsid w:val="007D1D21"/>
    <w:rsid w:val="007E13EC"/>
    <w:rsid w:val="007E2F5B"/>
    <w:rsid w:val="007F246E"/>
    <w:rsid w:val="008021B4"/>
    <w:rsid w:val="00825FF5"/>
    <w:rsid w:val="008316EF"/>
    <w:rsid w:val="00833C49"/>
    <w:rsid w:val="00837930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A7A15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055A7"/>
    <w:rsid w:val="009168E8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423"/>
    <w:rsid w:val="0098663B"/>
    <w:rsid w:val="00994727"/>
    <w:rsid w:val="009948D7"/>
    <w:rsid w:val="009958BB"/>
    <w:rsid w:val="009C1EC0"/>
    <w:rsid w:val="009E1D82"/>
    <w:rsid w:val="009E4A47"/>
    <w:rsid w:val="009F083A"/>
    <w:rsid w:val="00A00C85"/>
    <w:rsid w:val="00A0198F"/>
    <w:rsid w:val="00A05FD9"/>
    <w:rsid w:val="00A206D3"/>
    <w:rsid w:val="00A22380"/>
    <w:rsid w:val="00A26E9A"/>
    <w:rsid w:val="00A46B7F"/>
    <w:rsid w:val="00A47A18"/>
    <w:rsid w:val="00A5373A"/>
    <w:rsid w:val="00A54018"/>
    <w:rsid w:val="00A605E7"/>
    <w:rsid w:val="00A61642"/>
    <w:rsid w:val="00A61D9C"/>
    <w:rsid w:val="00A62C63"/>
    <w:rsid w:val="00A63A87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233D"/>
    <w:rsid w:val="00AD7936"/>
    <w:rsid w:val="00AE4C62"/>
    <w:rsid w:val="00AE5581"/>
    <w:rsid w:val="00AE5755"/>
    <w:rsid w:val="00AF07B8"/>
    <w:rsid w:val="00AF2C0C"/>
    <w:rsid w:val="00B0563A"/>
    <w:rsid w:val="00B113AB"/>
    <w:rsid w:val="00B136BD"/>
    <w:rsid w:val="00B14108"/>
    <w:rsid w:val="00B15660"/>
    <w:rsid w:val="00B24EE8"/>
    <w:rsid w:val="00B31F56"/>
    <w:rsid w:val="00B51E50"/>
    <w:rsid w:val="00B5471A"/>
    <w:rsid w:val="00B701DE"/>
    <w:rsid w:val="00B71EF9"/>
    <w:rsid w:val="00B75412"/>
    <w:rsid w:val="00B77F6D"/>
    <w:rsid w:val="00B91FDC"/>
    <w:rsid w:val="00B94F51"/>
    <w:rsid w:val="00BA0A3F"/>
    <w:rsid w:val="00BA22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3D2"/>
    <w:rsid w:val="00C52E79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0E0F"/>
    <w:rsid w:val="00DC6048"/>
    <w:rsid w:val="00DC6859"/>
    <w:rsid w:val="00DC783A"/>
    <w:rsid w:val="00DD193E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3139"/>
    <w:rsid w:val="00F42279"/>
    <w:rsid w:val="00F42D77"/>
    <w:rsid w:val="00F4433F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endnote reference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character" w:customStyle="1" w:styleId="WW8Num1z0">
    <w:name w:val="WW8Num1z0"/>
    <w:uiPriority w:val="99"/>
    <w:rsid w:val="009055A7"/>
  </w:style>
  <w:style w:type="character" w:customStyle="1" w:styleId="WW8Num2z0">
    <w:name w:val="WW8Num2z0"/>
    <w:uiPriority w:val="99"/>
    <w:rsid w:val="009055A7"/>
  </w:style>
  <w:style w:type="character" w:customStyle="1" w:styleId="WW8Num2z1">
    <w:name w:val="WW8Num2z1"/>
    <w:uiPriority w:val="99"/>
    <w:rsid w:val="009055A7"/>
  </w:style>
  <w:style w:type="character" w:customStyle="1" w:styleId="WW8Num2z2">
    <w:name w:val="WW8Num2z2"/>
    <w:uiPriority w:val="99"/>
    <w:rsid w:val="009055A7"/>
  </w:style>
  <w:style w:type="character" w:customStyle="1" w:styleId="WW8Num2z3">
    <w:name w:val="WW8Num2z3"/>
    <w:uiPriority w:val="99"/>
    <w:rsid w:val="009055A7"/>
  </w:style>
  <w:style w:type="character" w:customStyle="1" w:styleId="WW8Num2z4">
    <w:name w:val="WW8Num2z4"/>
    <w:uiPriority w:val="99"/>
    <w:rsid w:val="009055A7"/>
  </w:style>
  <w:style w:type="character" w:customStyle="1" w:styleId="WW8Num2z5">
    <w:name w:val="WW8Num2z5"/>
    <w:uiPriority w:val="99"/>
    <w:rsid w:val="009055A7"/>
  </w:style>
  <w:style w:type="character" w:customStyle="1" w:styleId="WW8Num2z6">
    <w:name w:val="WW8Num2z6"/>
    <w:uiPriority w:val="99"/>
    <w:rsid w:val="009055A7"/>
  </w:style>
  <w:style w:type="character" w:customStyle="1" w:styleId="WW8Num2z7">
    <w:name w:val="WW8Num2z7"/>
    <w:uiPriority w:val="99"/>
    <w:rsid w:val="009055A7"/>
  </w:style>
  <w:style w:type="character" w:customStyle="1" w:styleId="WW8Num2z8">
    <w:name w:val="WW8Num2z8"/>
    <w:uiPriority w:val="99"/>
    <w:rsid w:val="009055A7"/>
  </w:style>
  <w:style w:type="character" w:customStyle="1" w:styleId="WW8Num3z0">
    <w:name w:val="WW8Num3z0"/>
    <w:uiPriority w:val="99"/>
    <w:rsid w:val="009055A7"/>
  </w:style>
  <w:style w:type="character" w:customStyle="1" w:styleId="WW8Num3z1">
    <w:name w:val="WW8Num3z1"/>
    <w:uiPriority w:val="99"/>
    <w:rsid w:val="009055A7"/>
  </w:style>
  <w:style w:type="character" w:customStyle="1" w:styleId="WW8Num3z2">
    <w:name w:val="WW8Num3z2"/>
    <w:uiPriority w:val="99"/>
    <w:rsid w:val="009055A7"/>
  </w:style>
  <w:style w:type="character" w:customStyle="1" w:styleId="WW8Num3z3">
    <w:name w:val="WW8Num3z3"/>
    <w:uiPriority w:val="99"/>
    <w:rsid w:val="009055A7"/>
  </w:style>
  <w:style w:type="character" w:customStyle="1" w:styleId="WW8Num3z4">
    <w:name w:val="WW8Num3z4"/>
    <w:uiPriority w:val="99"/>
    <w:rsid w:val="009055A7"/>
  </w:style>
  <w:style w:type="character" w:customStyle="1" w:styleId="WW8Num3z5">
    <w:name w:val="WW8Num3z5"/>
    <w:uiPriority w:val="99"/>
    <w:rsid w:val="009055A7"/>
  </w:style>
  <w:style w:type="character" w:customStyle="1" w:styleId="WW8Num3z6">
    <w:name w:val="WW8Num3z6"/>
    <w:uiPriority w:val="99"/>
    <w:rsid w:val="009055A7"/>
  </w:style>
  <w:style w:type="character" w:customStyle="1" w:styleId="WW8Num3z7">
    <w:name w:val="WW8Num3z7"/>
    <w:uiPriority w:val="99"/>
    <w:rsid w:val="009055A7"/>
  </w:style>
  <w:style w:type="character" w:customStyle="1" w:styleId="WW8Num3z8">
    <w:name w:val="WW8Num3z8"/>
    <w:uiPriority w:val="99"/>
    <w:rsid w:val="009055A7"/>
  </w:style>
  <w:style w:type="character" w:customStyle="1" w:styleId="WW8Num4z0">
    <w:name w:val="WW8Num4z0"/>
    <w:uiPriority w:val="99"/>
    <w:rsid w:val="009055A7"/>
  </w:style>
  <w:style w:type="character" w:customStyle="1" w:styleId="WW8NumSt1z0">
    <w:name w:val="WW8NumSt1z0"/>
    <w:uiPriority w:val="99"/>
    <w:rsid w:val="009055A7"/>
    <w:rPr>
      <w:rFonts w:ascii="Symbol" w:hAnsi="Symbol" w:cs="Symbol"/>
    </w:rPr>
  </w:style>
  <w:style w:type="character" w:customStyle="1" w:styleId="10">
    <w:name w:val="Основной шрифт абзаца1"/>
    <w:uiPriority w:val="99"/>
    <w:rsid w:val="009055A7"/>
  </w:style>
  <w:style w:type="character" w:customStyle="1" w:styleId="11">
    <w:name w:val="Знак Знак1"/>
    <w:basedOn w:val="10"/>
    <w:uiPriority w:val="99"/>
    <w:rsid w:val="009055A7"/>
    <w:rPr>
      <w:sz w:val="28"/>
      <w:szCs w:val="28"/>
      <w:lang w:val="ru-RU" w:eastAsia="ru-RU"/>
    </w:rPr>
  </w:style>
  <w:style w:type="character" w:customStyle="1" w:styleId="33">
    <w:name w:val="Знак Знак3 Знак Знак"/>
    <w:uiPriority w:val="99"/>
    <w:rsid w:val="009055A7"/>
    <w:rPr>
      <w:sz w:val="28"/>
      <w:szCs w:val="28"/>
      <w:lang w:val="ru-RU" w:eastAsia="ru-RU"/>
    </w:rPr>
  </w:style>
  <w:style w:type="character" w:customStyle="1" w:styleId="af7">
    <w:name w:val="Знак Знак"/>
    <w:basedOn w:val="10"/>
    <w:uiPriority w:val="99"/>
    <w:rsid w:val="009055A7"/>
    <w:rPr>
      <w:sz w:val="28"/>
      <w:szCs w:val="28"/>
      <w:lang w:val="ru-RU" w:eastAsia="ru-RU"/>
    </w:rPr>
  </w:style>
  <w:style w:type="character" w:customStyle="1" w:styleId="FootnoteTextChar">
    <w:name w:val="Footnote Text Char"/>
    <w:basedOn w:val="10"/>
    <w:uiPriority w:val="99"/>
    <w:rsid w:val="009055A7"/>
    <w:rPr>
      <w:lang w:val="ru-RU"/>
    </w:rPr>
  </w:style>
  <w:style w:type="character" w:customStyle="1" w:styleId="af8">
    <w:name w:val="Символ сноски"/>
    <w:basedOn w:val="10"/>
    <w:uiPriority w:val="99"/>
    <w:rsid w:val="009055A7"/>
    <w:rPr>
      <w:vertAlign w:val="superscript"/>
    </w:rPr>
  </w:style>
  <w:style w:type="character" w:styleId="af9">
    <w:name w:val="footnote reference"/>
    <w:basedOn w:val="a0"/>
    <w:uiPriority w:val="99"/>
    <w:rsid w:val="009055A7"/>
    <w:rPr>
      <w:vertAlign w:val="superscript"/>
    </w:rPr>
  </w:style>
  <w:style w:type="character" w:styleId="afa">
    <w:name w:val="endnote reference"/>
    <w:basedOn w:val="a0"/>
    <w:uiPriority w:val="99"/>
    <w:rsid w:val="009055A7"/>
    <w:rPr>
      <w:vertAlign w:val="superscript"/>
    </w:rPr>
  </w:style>
  <w:style w:type="character" w:customStyle="1" w:styleId="afb">
    <w:name w:val="Символы концевой сноски"/>
    <w:uiPriority w:val="99"/>
    <w:rsid w:val="009055A7"/>
  </w:style>
  <w:style w:type="paragraph" w:customStyle="1" w:styleId="afc">
    <w:name w:val="Заголовок"/>
    <w:basedOn w:val="a"/>
    <w:next w:val="af5"/>
    <w:uiPriority w:val="99"/>
    <w:rsid w:val="009055A7"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Liberation Sans"/>
      <w:noProof w:val="0"/>
      <w:szCs w:val="28"/>
      <w:lang w:eastAsia="zh-CN"/>
    </w:rPr>
  </w:style>
  <w:style w:type="paragraph" w:styleId="afd">
    <w:name w:val="List"/>
    <w:basedOn w:val="af5"/>
    <w:uiPriority w:val="99"/>
    <w:rsid w:val="009055A7"/>
    <w:pPr>
      <w:suppressAutoHyphens/>
    </w:pPr>
    <w:rPr>
      <w:noProof w:val="0"/>
      <w:szCs w:val="28"/>
    </w:rPr>
  </w:style>
  <w:style w:type="paragraph" w:styleId="afe">
    <w:name w:val="caption"/>
    <w:basedOn w:val="a"/>
    <w:uiPriority w:val="99"/>
    <w:qFormat/>
    <w:rsid w:val="009055A7"/>
    <w:pPr>
      <w:suppressLineNumbers/>
      <w:suppressAutoHyphens/>
      <w:spacing w:before="120" w:after="120"/>
      <w:ind w:firstLine="0"/>
      <w:jc w:val="left"/>
    </w:pPr>
    <w:rPr>
      <w:i/>
      <w:iCs/>
      <w:noProof w:val="0"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9055A7"/>
    <w:pPr>
      <w:suppressLineNumbers/>
      <w:suppressAutoHyphens/>
      <w:ind w:firstLine="0"/>
      <w:jc w:val="left"/>
    </w:pPr>
    <w:rPr>
      <w:noProof w:val="0"/>
      <w:sz w:val="24"/>
      <w:szCs w:val="24"/>
      <w:lang w:eastAsia="zh-CN"/>
    </w:rPr>
  </w:style>
  <w:style w:type="paragraph" w:customStyle="1" w:styleId="aff">
    <w:name w:val="Знак Знак Знак Знак"/>
    <w:basedOn w:val="a"/>
    <w:uiPriority w:val="99"/>
    <w:rsid w:val="009055A7"/>
    <w:pPr>
      <w:suppressAutoHyphens/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zh-CN"/>
    </w:rPr>
  </w:style>
  <w:style w:type="paragraph" w:customStyle="1" w:styleId="21">
    <w:name w:val="Знак2"/>
    <w:basedOn w:val="a"/>
    <w:uiPriority w:val="99"/>
    <w:rsid w:val="009055A7"/>
    <w:pPr>
      <w:tabs>
        <w:tab w:val="left" w:pos="1069"/>
      </w:tabs>
      <w:suppressAutoHyphens/>
      <w:spacing w:after="160" w:line="240" w:lineRule="exact"/>
      <w:ind w:left="1069" w:hanging="360"/>
    </w:pPr>
    <w:rPr>
      <w:rFonts w:ascii="Verdana" w:hAnsi="Verdana" w:cs="Verdana"/>
      <w:noProof w:val="0"/>
      <w:sz w:val="20"/>
      <w:lang w:val="en-US" w:eastAsia="zh-CN"/>
    </w:rPr>
  </w:style>
  <w:style w:type="paragraph" w:styleId="aff0">
    <w:name w:val="footnote text"/>
    <w:basedOn w:val="a"/>
    <w:link w:val="aff1"/>
    <w:uiPriority w:val="99"/>
    <w:rsid w:val="009055A7"/>
    <w:pPr>
      <w:suppressAutoHyphens/>
      <w:ind w:firstLine="0"/>
      <w:jc w:val="left"/>
    </w:pPr>
    <w:rPr>
      <w:noProof w:val="0"/>
      <w:sz w:val="20"/>
      <w:lang w:eastAsia="zh-CN"/>
    </w:rPr>
  </w:style>
  <w:style w:type="character" w:customStyle="1" w:styleId="aff1">
    <w:name w:val="Текст сноски Знак"/>
    <w:basedOn w:val="a0"/>
    <w:link w:val="aff0"/>
    <w:uiPriority w:val="99"/>
    <w:rsid w:val="009055A7"/>
    <w:rPr>
      <w:lang w:eastAsia="zh-CN"/>
    </w:rPr>
  </w:style>
  <w:style w:type="paragraph" w:customStyle="1" w:styleId="aff2">
    <w:name w:val="Содержимое таблицы"/>
    <w:basedOn w:val="a"/>
    <w:uiPriority w:val="99"/>
    <w:rsid w:val="009055A7"/>
    <w:pPr>
      <w:suppressLineNumbers/>
      <w:suppressAutoHyphens/>
    </w:pPr>
    <w:rPr>
      <w:noProof w:val="0"/>
      <w:szCs w:val="28"/>
    </w:rPr>
  </w:style>
  <w:style w:type="paragraph" w:customStyle="1" w:styleId="aff3">
    <w:name w:val="Заголовок таблицы"/>
    <w:basedOn w:val="aff2"/>
    <w:uiPriority w:val="99"/>
    <w:rsid w:val="009055A7"/>
    <w:pPr>
      <w:jc w:val="center"/>
    </w:pPr>
    <w:rPr>
      <w:b/>
      <w:bCs/>
    </w:rPr>
  </w:style>
  <w:style w:type="paragraph" w:customStyle="1" w:styleId="xl34">
    <w:name w:val="xl34"/>
    <w:basedOn w:val="a"/>
    <w:uiPriority w:val="99"/>
    <w:rsid w:val="009055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9055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9055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9055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9055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905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905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905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905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905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905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5">
    <w:name w:val="xl45"/>
    <w:basedOn w:val="a"/>
    <w:uiPriority w:val="99"/>
    <w:rsid w:val="00905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6">
    <w:name w:val="xl46"/>
    <w:basedOn w:val="a"/>
    <w:uiPriority w:val="99"/>
    <w:rsid w:val="009055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7">
    <w:name w:val="xl47"/>
    <w:basedOn w:val="a"/>
    <w:uiPriority w:val="99"/>
    <w:rsid w:val="009055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8">
    <w:name w:val="xl48"/>
    <w:basedOn w:val="a"/>
    <w:uiPriority w:val="99"/>
    <w:rsid w:val="009055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9">
    <w:name w:val="xl49"/>
    <w:basedOn w:val="a"/>
    <w:uiPriority w:val="99"/>
    <w:rsid w:val="009055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9055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9055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9055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9055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9055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9055A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6">
    <w:name w:val="xl56"/>
    <w:basedOn w:val="a"/>
    <w:uiPriority w:val="99"/>
    <w:rsid w:val="009055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9055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9055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9055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9055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9055A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9055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9055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905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905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905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9055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9055A7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905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905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905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905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905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905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905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905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E4A1-F587-4337-A5E2-A358A804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450</TotalTime>
  <Pages>108</Pages>
  <Words>28376</Words>
  <Characters>199951</Characters>
  <Application>Microsoft Office Word</Application>
  <DocSecurity>0</DocSecurity>
  <Lines>1666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227872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munzakaz3</cp:lastModifiedBy>
  <cp:revision>10</cp:revision>
  <cp:lastPrinted>2019-04-19T11:33:00Z</cp:lastPrinted>
  <dcterms:created xsi:type="dcterms:W3CDTF">2018-06-20T06:27:00Z</dcterms:created>
  <dcterms:modified xsi:type="dcterms:W3CDTF">2019-04-19T11:34:00Z</dcterms:modified>
</cp:coreProperties>
</file>