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Default="005D3A6B" w:rsidP="003B44D1">
      <w:pPr>
        <w:ind w:right="-2" w:firstLine="0"/>
        <w:jc w:val="center"/>
      </w:pPr>
    </w:p>
    <w:p w:rsidR="00D00F3C" w:rsidRDefault="00D00F3C" w:rsidP="003B44D1">
      <w:pPr>
        <w:ind w:right="-2" w:firstLine="0"/>
        <w:jc w:val="center"/>
      </w:pPr>
    </w:p>
    <w:p w:rsidR="00D00F3C" w:rsidRDefault="00D00F3C" w:rsidP="003B44D1">
      <w:pPr>
        <w:ind w:right="-2" w:firstLine="0"/>
        <w:jc w:val="center"/>
      </w:pPr>
    </w:p>
    <w:p w:rsidR="00D00F3C" w:rsidRPr="00813994" w:rsidRDefault="00D00F3C" w:rsidP="00D00F3C">
      <w:pPr>
        <w:ind w:right="27" w:firstLine="0"/>
        <w:jc w:val="center"/>
        <w:rPr>
          <w:b/>
          <w:bCs/>
          <w:noProof w:val="0"/>
        </w:rPr>
      </w:pPr>
      <w:r w:rsidRPr="00813994">
        <w:rPr>
          <w:b/>
          <w:bCs/>
          <w:noProof w:val="0"/>
        </w:rPr>
        <w:t>Об итогах исполнения бюджета</w:t>
      </w:r>
      <w:r>
        <w:rPr>
          <w:b/>
          <w:bCs/>
          <w:noProof w:val="0"/>
        </w:rPr>
        <w:t xml:space="preserve"> </w:t>
      </w:r>
      <w:r w:rsidRPr="00813994">
        <w:rPr>
          <w:b/>
          <w:bCs/>
          <w:noProof w:val="0"/>
        </w:rPr>
        <w:t xml:space="preserve">городского </w:t>
      </w:r>
      <w:r>
        <w:rPr>
          <w:b/>
          <w:bCs/>
          <w:noProof w:val="0"/>
        </w:rPr>
        <w:t>о</w:t>
      </w:r>
      <w:r w:rsidRPr="00813994">
        <w:rPr>
          <w:b/>
          <w:bCs/>
          <w:noProof w:val="0"/>
        </w:rPr>
        <w:t xml:space="preserve">круга </w:t>
      </w:r>
      <w:r>
        <w:rPr>
          <w:b/>
          <w:bCs/>
          <w:noProof w:val="0"/>
        </w:rPr>
        <w:br/>
      </w:r>
      <w:r w:rsidRPr="00813994">
        <w:rPr>
          <w:b/>
          <w:bCs/>
          <w:noProof w:val="0"/>
        </w:rPr>
        <w:t>ЗАТО Светлый</w:t>
      </w:r>
      <w:r>
        <w:rPr>
          <w:b/>
          <w:bCs/>
          <w:noProof w:val="0"/>
        </w:rPr>
        <w:t xml:space="preserve"> </w:t>
      </w:r>
      <w:r w:rsidRPr="00813994">
        <w:rPr>
          <w:b/>
          <w:bCs/>
          <w:noProof w:val="0"/>
        </w:rPr>
        <w:t>за 201</w:t>
      </w:r>
      <w:r>
        <w:rPr>
          <w:b/>
          <w:bCs/>
          <w:noProof w:val="0"/>
        </w:rPr>
        <w:t>7</w:t>
      </w:r>
      <w:r w:rsidRPr="00813994">
        <w:rPr>
          <w:b/>
          <w:bCs/>
          <w:noProof w:val="0"/>
        </w:rPr>
        <w:t xml:space="preserve"> год</w:t>
      </w:r>
    </w:p>
    <w:p w:rsidR="00D00F3C" w:rsidRPr="00561A63" w:rsidRDefault="00D00F3C" w:rsidP="00D00F3C">
      <w:pPr>
        <w:ind w:right="4534"/>
        <w:rPr>
          <w:noProof w:val="0"/>
        </w:rPr>
      </w:pPr>
    </w:p>
    <w:p w:rsidR="00D00F3C" w:rsidRPr="00561A63" w:rsidRDefault="00D00F3C" w:rsidP="00D00F3C">
      <w:pPr>
        <w:ind w:right="4534"/>
        <w:rPr>
          <w:noProof w:val="0"/>
        </w:rPr>
      </w:pPr>
    </w:p>
    <w:p w:rsidR="00D00F3C" w:rsidRPr="00867069" w:rsidRDefault="00D00F3C" w:rsidP="00D00F3C">
      <w:pPr>
        <w:tabs>
          <w:tab w:val="left" w:pos="4678"/>
        </w:tabs>
        <w:autoSpaceDE w:val="0"/>
        <w:autoSpaceDN w:val="0"/>
        <w:adjustRightInd w:val="0"/>
        <w:rPr>
          <w:noProof w:val="0"/>
        </w:rPr>
      </w:pPr>
      <w:r>
        <w:rPr>
          <w:noProof w:val="0"/>
        </w:rPr>
        <w:t xml:space="preserve">Руководствуясь </w:t>
      </w:r>
      <w:r w:rsidRPr="00867069">
        <w:rPr>
          <w:noProof w:val="0"/>
        </w:rPr>
        <w:t>Бюдж</w:t>
      </w:r>
      <w:r>
        <w:rPr>
          <w:noProof w:val="0"/>
        </w:rPr>
        <w:t xml:space="preserve">етным кодексом Российской Федерации, </w:t>
      </w:r>
      <w:r w:rsidRPr="00867069">
        <w:rPr>
          <w:noProof w:val="0"/>
        </w:rPr>
        <w:t>Устав</w:t>
      </w:r>
      <w:r>
        <w:rPr>
          <w:noProof w:val="0"/>
        </w:rPr>
        <w:t xml:space="preserve">ом </w:t>
      </w:r>
      <w:r w:rsidRPr="00867069">
        <w:rPr>
          <w:noProof w:val="0"/>
        </w:rPr>
        <w:t>муниципального</w:t>
      </w:r>
      <w:r>
        <w:rPr>
          <w:noProof w:val="0"/>
        </w:rPr>
        <w:t xml:space="preserve"> </w:t>
      </w:r>
      <w:r w:rsidRPr="00867069">
        <w:rPr>
          <w:noProof w:val="0"/>
        </w:rPr>
        <w:t>образования</w:t>
      </w:r>
      <w:r>
        <w:rPr>
          <w:noProof w:val="0"/>
        </w:rPr>
        <w:t xml:space="preserve"> </w:t>
      </w:r>
      <w:r w:rsidRPr="00867069">
        <w:rPr>
          <w:noProof w:val="0"/>
        </w:rPr>
        <w:t>Городской</w:t>
      </w:r>
      <w:r>
        <w:rPr>
          <w:noProof w:val="0"/>
        </w:rPr>
        <w:t xml:space="preserve"> </w:t>
      </w:r>
      <w:r w:rsidRPr="00867069">
        <w:rPr>
          <w:noProof w:val="0"/>
        </w:rPr>
        <w:t>округ</w:t>
      </w:r>
      <w:r>
        <w:rPr>
          <w:noProof w:val="0"/>
        </w:rPr>
        <w:t xml:space="preserve"> </w:t>
      </w:r>
      <w:r w:rsidRPr="00867069">
        <w:rPr>
          <w:noProof w:val="0"/>
        </w:rPr>
        <w:t>ЗАТО</w:t>
      </w:r>
      <w:r>
        <w:rPr>
          <w:noProof w:val="0"/>
        </w:rPr>
        <w:t xml:space="preserve"> </w:t>
      </w:r>
      <w:r w:rsidRPr="00867069">
        <w:rPr>
          <w:noProof w:val="0"/>
        </w:rPr>
        <w:t>Светлый</w:t>
      </w:r>
      <w:r>
        <w:rPr>
          <w:noProof w:val="0"/>
        </w:rPr>
        <w:t xml:space="preserve"> Саратовской области</w:t>
      </w:r>
      <w:r w:rsidRPr="00867069">
        <w:rPr>
          <w:noProof w:val="0"/>
        </w:rPr>
        <w:t>,</w:t>
      </w:r>
      <w:r>
        <w:rPr>
          <w:noProof w:val="0"/>
        </w:rPr>
        <w:t xml:space="preserve"> </w:t>
      </w:r>
      <w:r w:rsidRPr="00867069">
        <w:rPr>
          <w:noProof w:val="0"/>
        </w:rPr>
        <w:t>решением</w:t>
      </w:r>
      <w:r>
        <w:rPr>
          <w:noProof w:val="0"/>
        </w:rPr>
        <w:t xml:space="preserve"> </w:t>
      </w:r>
      <w:r w:rsidRPr="00867069">
        <w:rPr>
          <w:noProof w:val="0"/>
        </w:rPr>
        <w:t>Муниципального</w:t>
      </w:r>
      <w:r>
        <w:rPr>
          <w:noProof w:val="0"/>
        </w:rPr>
        <w:t xml:space="preserve"> </w:t>
      </w:r>
      <w:r w:rsidRPr="00867069">
        <w:rPr>
          <w:noProof w:val="0"/>
        </w:rPr>
        <w:t>собрания</w:t>
      </w:r>
      <w:r>
        <w:rPr>
          <w:noProof w:val="0"/>
        </w:rPr>
        <w:t xml:space="preserve"> </w:t>
      </w:r>
      <w:r w:rsidRPr="00867069">
        <w:rPr>
          <w:noProof w:val="0"/>
        </w:rPr>
        <w:t>городского</w:t>
      </w:r>
      <w:r>
        <w:rPr>
          <w:noProof w:val="0"/>
        </w:rPr>
        <w:t xml:space="preserve"> </w:t>
      </w:r>
      <w:r w:rsidRPr="00867069">
        <w:rPr>
          <w:noProof w:val="0"/>
        </w:rPr>
        <w:t>округа</w:t>
      </w:r>
      <w:r>
        <w:rPr>
          <w:noProof w:val="0"/>
        </w:rPr>
        <w:t xml:space="preserve"> </w:t>
      </w:r>
      <w:r w:rsidRPr="00867069">
        <w:rPr>
          <w:noProof w:val="0"/>
        </w:rPr>
        <w:t>ЗАТО</w:t>
      </w:r>
      <w:r>
        <w:rPr>
          <w:noProof w:val="0"/>
        </w:rPr>
        <w:t xml:space="preserve"> </w:t>
      </w:r>
      <w:r w:rsidRPr="00867069">
        <w:rPr>
          <w:noProof w:val="0"/>
        </w:rPr>
        <w:t>Светлый</w:t>
      </w:r>
      <w:r>
        <w:rPr>
          <w:noProof w:val="0"/>
        </w:rPr>
        <w:t xml:space="preserve"> </w:t>
      </w:r>
      <w:r>
        <w:rPr>
          <w:rFonts w:ascii="Times New Roman CYR" w:hAnsi="Times New Roman CYR" w:cs="Times New Roman CYR"/>
          <w:noProof w:val="0"/>
        </w:rPr>
        <w:t>от 4 августа 2015 года № 28</w:t>
      </w:r>
      <w:r w:rsidRPr="00813994">
        <w:rPr>
          <w:noProof w:val="0"/>
        </w:rPr>
        <w:t xml:space="preserve"> </w:t>
      </w:r>
      <w:r>
        <w:rPr>
          <w:noProof w:val="0"/>
        </w:rPr>
        <w:t xml:space="preserve">«Об утверждении </w:t>
      </w:r>
      <w:r w:rsidRPr="00867069">
        <w:rPr>
          <w:noProof w:val="0"/>
        </w:rPr>
        <w:t>Положени</w:t>
      </w:r>
      <w:r>
        <w:rPr>
          <w:noProof w:val="0"/>
        </w:rPr>
        <w:t xml:space="preserve">я </w:t>
      </w:r>
      <w:r w:rsidRPr="00867069">
        <w:rPr>
          <w:noProof w:val="0"/>
        </w:rPr>
        <w:t>о</w:t>
      </w:r>
      <w:r>
        <w:rPr>
          <w:noProof w:val="0"/>
        </w:rPr>
        <w:t xml:space="preserve"> </w:t>
      </w:r>
      <w:r w:rsidRPr="00867069">
        <w:rPr>
          <w:noProof w:val="0"/>
        </w:rPr>
        <w:t>бюджетном</w:t>
      </w:r>
      <w:r>
        <w:rPr>
          <w:noProof w:val="0"/>
        </w:rPr>
        <w:t xml:space="preserve"> </w:t>
      </w:r>
      <w:r w:rsidRPr="00867069">
        <w:rPr>
          <w:noProof w:val="0"/>
        </w:rPr>
        <w:t>процессе</w:t>
      </w:r>
      <w:r>
        <w:rPr>
          <w:noProof w:val="0"/>
        </w:rPr>
        <w:t xml:space="preserve"> </w:t>
      </w:r>
      <w:r w:rsidRPr="00867069">
        <w:rPr>
          <w:noProof w:val="0"/>
        </w:rPr>
        <w:t>в</w:t>
      </w:r>
      <w:r>
        <w:rPr>
          <w:noProof w:val="0"/>
        </w:rPr>
        <w:t xml:space="preserve"> </w:t>
      </w:r>
      <w:r w:rsidRPr="00867069">
        <w:rPr>
          <w:noProof w:val="0"/>
        </w:rPr>
        <w:t>городском</w:t>
      </w:r>
      <w:r>
        <w:rPr>
          <w:noProof w:val="0"/>
        </w:rPr>
        <w:t xml:space="preserve"> </w:t>
      </w:r>
      <w:r w:rsidRPr="00867069">
        <w:rPr>
          <w:noProof w:val="0"/>
        </w:rPr>
        <w:t>округе</w:t>
      </w:r>
      <w:r>
        <w:rPr>
          <w:noProof w:val="0"/>
        </w:rPr>
        <w:t xml:space="preserve"> </w:t>
      </w:r>
      <w:r w:rsidRPr="00867069">
        <w:rPr>
          <w:noProof w:val="0"/>
        </w:rPr>
        <w:t>ЗАТО</w:t>
      </w:r>
      <w:r>
        <w:rPr>
          <w:noProof w:val="0"/>
        </w:rPr>
        <w:t xml:space="preserve"> </w:t>
      </w:r>
      <w:r w:rsidRPr="00867069">
        <w:rPr>
          <w:noProof w:val="0"/>
        </w:rPr>
        <w:t>Светлый</w:t>
      </w:r>
      <w:r>
        <w:rPr>
          <w:noProof w:val="0"/>
        </w:rPr>
        <w:t>»</w:t>
      </w:r>
      <w:r w:rsidRPr="00867069">
        <w:rPr>
          <w:noProof w:val="0"/>
        </w:rPr>
        <w:t>,</w:t>
      </w:r>
      <w:r>
        <w:rPr>
          <w:noProof w:val="0"/>
        </w:rPr>
        <w:t xml:space="preserve"> </w:t>
      </w:r>
      <w:r w:rsidRPr="00867069">
        <w:rPr>
          <w:noProof w:val="0"/>
        </w:rPr>
        <w:t>Муниципальное</w:t>
      </w:r>
      <w:r>
        <w:rPr>
          <w:noProof w:val="0"/>
        </w:rPr>
        <w:t xml:space="preserve"> </w:t>
      </w:r>
      <w:r w:rsidRPr="00867069">
        <w:rPr>
          <w:noProof w:val="0"/>
        </w:rPr>
        <w:t>собрание</w:t>
      </w:r>
      <w:r>
        <w:rPr>
          <w:noProof w:val="0"/>
        </w:rPr>
        <w:t xml:space="preserve"> </w:t>
      </w:r>
      <w:r w:rsidRPr="00867069">
        <w:rPr>
          <w:noProof w:val="0"/>
        </w:rPr>
        <w:t>городского</w:t>
      </w:r>
      <w:r>
        <w:rPr>
          <w:noProof w:val="0"/>
        </w:rPr>
        <w:t xml:space="preserve"> </w:t>
      </w:r>
      <w:r w:rsidRPr="00867069">
        <w:rPr>
          <w:noProof w:val="0"/>
        </w:rPr>
        <w:t>округа</w:t>
      </w:r>
      <w:r>
        <w:rPr>
          <w:noProof w:val="0"/>
        </w:rPr>
        <w:t xml:space="preserve"> </w:t>
      </w:r>
      <w:r w:rsidRPr="00867069">
        <w:rPr>
          <w:noProof w:val="0"/>
        </w:rPr>
        <w:t>ЗАТО</w:t>
      </w:r>
      <w:r>
        <w:rPr>
          <w:noProof w:val="0"/>
        </w:rPr>
        <w:t xml:space="preserve"> </w:t>
      </w:r>
      <w:r w:rsidRPr="00867069">
        <w:rPr>
          <w:noProof w:val="0"/>
        </w:rPr>
        <w:t>Светлый</w:t>
      </w:r>
      <w:r>
        <w:rPr>
          <w:noProof w:val="0"/>
        </w:rPr>
        <w:t xml:space="preserve"> </w:t>
      </w:r>
      <w:r w:rsidRPr="00867069">
        <w:rPr>
          <w:noProof w:val="0"/>
        </w:rPr>
        <w:t>приняло</w:t>
      </w:r>
      <w:r>
        <w:rPr>
          <w:noProof w:val="0"/>
        </w:rPr>
        <w:t xml:space="preserve"> </w:t>
      </w:r>
      <w:r>
        <w:rPr>
          <w:noProof w:val="0"/>
        </w:rPr>
        <w:br/>
      </w:r>
      <w:r w:rsidRPr="00C86FCC">
        <w:rPr>
          <w:b/>
          <w:bCs/>
          <w:noProof w:val="0"/>
        </w:rPr>
        <w:t>р е ш е н и е</w:t>
      </w:r>
      <w:r w:rsidRPr="00867069">
        <w:rPr>
          <w:noProof w:val="0"/>
        </w:rPr>
        <w:t>:</w:t>
      </w:r>
    </w:p>
    <w:p w:rsidR="00D00F3C" w:rsidRPr="00BF4E60" w:rsidRDefault="00D00F3C" w:rsidP="00D00F3C">
      <w:pPr>
        <w:rPr>
          <w:noProof w:val="0"/>
        </w:rPr>
      </w:pPr>
      <w:r>
        <w:rPr>
          <w:noProof w:val="0"/>
        </w:rPr>
        <w:t xml:space="preserve">1. </w:t>
      </w:r>
      <w:r w:rsidRPr="00B64810">
        <w:rPr>
          <w:noProof w:val="0"/>
        </w:rPr>
        <w:t>Утвердить</w:t>
      </w:r>
      <w:r>
        <w:rPr>
          <w:noProof w:val="0"/>
        </w:rPr>
        <w:t xml:space="preserve"> </w:t>
      </w:r>
      <w:r w:rsidRPr="00B64810">
        <w:rPr>
          <w:noProof w:val="0"/>
        </w:rPr>
        <w:t>отчет</w:t>
      </w:r>
      <w:r>
        <w:rPr>
          <w:noProof w:val="0"/>
        </w:rPr>
        <w:t xml:space="preserve"> </w:t>
      </w:r>
      <w:r w:rsidRPr="00B64810">
        <w:rPr>
          <w:noProof w:val="0"/>
        </w:rPr>
        <w:t>об</w:t>
      </w:r>
      <w:r>
        <w:rPr>
          <w:noProof w:val="0"/>
        </w:rPr>
        <w:t xml:space="preserve"> </w:t>
      </w:r>
      <w:r w:rsidRPr="00B64810">
        <w:rPr>
          <w:noProof w:val="0"/>
        </w:rPr>
        <w:t>исполнении</w:t>
      </w:r>
      <w:r>
        <w:rPr>
          <w:noProof w:val="0"/>
        </w:rPr>
        <w:t xml:space="preserve"> </w:t>
      </w:r>
      <w:r w:rsidRPr="00B64810">
        <w:rPr>
          <w:noProof w:val="0"/>
        </w:rPr>
        <w:t>бюджета</w:t>
      </w:r>
      <w:r>
        <w:rPr>
          <w:noProof w:val="0"/>
        </w:rPr>
        <w:t xml:space="preserve"> </w:t>
      </w:r>
      <w:r w:rsidRPr="00B64810">
        <w:rPr>
          <w:noProof w:val="0"/>
        </w:rPr>
        <w:t>городского</w:t>
      </w:r>
      <w:r>
        <w:rPr>
          <w:noProof w:val="0"/>
        </w:rPr>
        <w:t xml:space="preserve"> </w:t>
      </w:r>
      <w:r w:rsidRPr="00B64810">
        <w:rPr>
          <w:noProof w:val="0"/>
        </w:rPr>
        <w:t>округа</w:t>
      </w:r>
      <w:r>
        <w:rPr>
          <w:noProof w:val="0"/>
        </w:rPr>
        <w:t xml:space="preserve"> </w:t>
      </w:r>
      <w:r w:rsidRPr="00B64810">
        <w:rPr>
          <w:noProof w:val="0"/>
        </w:rPr>
        <w:t>ЗАТО</w:t>
      </w:r>
      <w:r>
        <w:rPr>
          <w:noProof w:val="0"/>
        </w:rPr>
        <w:t xml:space="preserve"> </w:t>
      </w:r>
      <w:r w:rsidRPr="00B64810">
        <w:rPr>
          <w:noProof w:val="0"/>
        </w:rPr>
        <w:t>Светлый</w:t>
      </w:r>
      <w:r>
        <w:rPr>
          <w:noProof w:val="0"/>
        </w:rPr>
        <w:t xml:space="preserve"> </w:t>
      </w:r>
      <w:r w:rsidRPr="00B64810">
        <w:rPr>
          <w:noProof w:val="0"/>
        </w:rPr>
        <w:t>за</w:t>
      </w:r>
      <w:r>
        <w:rPr>
          <w:noProof w:val="0"/>
        </w:rPr>
        <w:t xml:space="preserve"> </w:t>
      </w:r>
      <w:r w:rsidRPr="00B64810">
        <w:rPr>
          <w:noProof w:val="0"/>
        </w:rPr>
        <w:t>201</w:t>
      </w:r>
      <w:r>
        <w:rPr>
          <w:noProof w:val="0"/>
        </w:rPr>
        <w:t xml:space="preserve">7 </w:t>
      </w:r>
      <w:r w:rsidRPr="00B64810">
        <w:rPr>
          <w:noProof w:val="0"/>
        </w:rPr>
        <w:t>год</w:t>
      </w:r>
      <w:r>
        <w:rPr>
          <w:noProof w:val="0"/>
        </w:rPr>
        <w:t xml:space="preserve"> </w:t>
      </w:r>
      <w:r w:rsidRPr="00B64810">
        <w:rPr>
          <w:noProof w:val="0"/>
        </w:rPr>
        <w:t>по</w:t>
      </w:r>
      <w:r>
        <w:rPr>
          <w:noProof w:val="0"/>
        </w:rPr>
        <w:t xml:space="preserve"> </w:t>
      </w:r>
      <w:r w:rsidRPr="00B64810">
        <w:rPr>
          <w:noProof w:val="0"/>
        </w:rPr>
        <w:t>доходам</w:t>
      </w:r>
      <w:r>
        <w:rPr>
          <w:noProof w:val="0"/>
        </w:rPr>
        <w:t xml:space="preserve"> </w:t>
      </w:r>
      <w:r w:rsidRPr="00BF4E60">
        <w:rPr>
          <w:noProof w:val="0"/>
        </w:rPr>
        <w:t xml:space="preserve">в сумме 242 357 218,29 руб., по расходам </w:t>
      </w:r>
      <w:r w:rsidRPr="00BF4E60">
        <w:rPr>
          <w:noProof w:val="0"/>
        </w:rPr>
        <w:br/>
        <w:t>в сумме 244 866 897,91 руб., дефицит в сумме 2 509 679,62 руб.</w:t>
      </w:r>
    </w:p>
    <w:p w:rsidR="00D00F3C" w:rsidRPr="00BF4E60" w:rsidRDefault="00D00F3C" w:rsidP="00D00F3C">
      <w:pPr>
        <w:rPr>
          <w:noProof w:val="0"/>
        </w:rPr>
      </w:pPr>
      <w:r w:rsidRPr="00BF4E60">
        <w:rPr>
          <w:noProof w:val="0"/>
        </w:rPr>
        <w:t>2. Утвердить показатели:</w:t>
      </w:r>
    </w:p>
    <w:p w:rsidR="00D00F3C" w:rsidRPr="00B64810" w:rsidRDefault="00D00F3C" w:rsidP="00D00F3C">
      <w:pPr>
        <w:rPr>
          <w:noProof w:val="0"/>
        </w:rPr>
      </w:pPr>
      <w:r w:rsidRPr="00B64810">
        <w:rPr>
          <w:noProof w:val="0"/>
        </w:rPr>
        <w:t>доходов</w:t>
      </w:r>
      <w:r>
        <w:rPr>
          <w:noProof w:val="0"/>
        </w:rPr>
        <w:t xml:space="preserve"> </w:t>
      </w:r>
      <w:r w:rsidRPr="00B64810">
        <w:rPr>
          <w:noProof w:val="0"/>
        </w:rPr>
        <w:t>бюджета</w:t>
      </w:r>
      <w:r>
        <w:rPr>
          <w:noProof w:val="0"/>
        </w:rPr>
        <w:t xml:space="preserve"> </w:t>
      </w:r>
      <w:r w:rsidRPr="00B64810">
        <w:rPr>
          <w:noProof w:val="0"/>
        </w:rPr>
        <w:t>городского</w:t>
      </w:r>
      <w:r>
        <w:rPr>
          <w:noProof w:val="0"/>
        </w:rPr>
        <w:t xml:space="preserve"> </w:t>
      </w:r>
      <w:r w:rsidRPr="00B64810">
        <w:rPr>
          <w:noProof w:val="0"/>
        </w:rPr>
        <w:t>округа</w:t>
      </w:r>
      <w:r>
        <w:rPr>
          <w:noProof w:val="0"/>
        </w:rPr>
        <w:t xml:space="preserve"> </w:t>
      </w:r>
      <w:r w:rsidRPr="00B64810">
        <w:rPr>
          <w:noProof w:val="0"/>
        </w:rPr>
        <w:t>ЗАТО</w:t>
      </w:r>
      <w:r>
        <w:rPr>
          <w:noProof w:val="0"/>
        </w:rPr>
        <w:t xml:space="preserve"> </w:t>
      </w:r>
      <w:r w:rsidRPr="00B64810">
        <w:rPr>
          <w:noProof w:val="0"/>
        </w:rPr>
        <w:t>Светлый</w:t>
      </w:r>
      <w:r>
        <w:rPr>
          <w:noProof w:val="0"/>
        </w:rPr>
        <w:t xml:space="preserve"> </w:t>
      </w:r>
      <w:r w:rsidRPr="00B64810">
        <w:rPr>
          <w:noProof w:val="0"/>
        </w:rPr>
        <w:t>за</w:t>
      </w:r>
      <w:r>
        <w:rPr>
          <w:noProof w:val="0"/>
        </w:rPr>
        <w:t xml:space="preserve"> </w:t>
      </w:r>
      <w:r w:rsidRPr="00B64810">
        <w:rPr>
          <w:noProof w:val="0"/>
        </w:rPr>
        <w:t>201</w:t>
      </w:r>
      <w:r>
        <w:rPr>
          <w:noProof w:val="0"/>
        </w:rPr>
        <w:t xml:space="preserve">7 </w:t>
      </w:r>
      <w:r w:rsidRPr="00B64810">
        <w:rPr>
          <w:noProof w:val="0"/>
        </w:rPr>
        <w:t>год</w:t>
      </w:r>
      <w:r>
        <w:rPr>
          <w:noProof w:val="0"/>
        </w:rPr>
        <w:t xml:space="preserve"> </w:t>
      </w:r>
      <w:r>
        <w:rPr>
          <w:noProof w:val="0"/>
        </w:rPr>
        <w:br/>
      </w:r>
      <w:r w:rsidRPr="00B64810">
        <w:rPr>
          <w:noProof w:val="0"/>
        </w:rPr>
        <w:t>по</w:t>
      </w:r>
      <w:r>
        <w:rPr>
          <w:noProof w:val="0"/>
        </w:rPr>
        <w:t xml:space="preserve"> </w:t>
      </w:r>
      <w:r w:rsidRPr="00B64810">
        <w:rPr>
          <w:noProof w:val="0"/>
        </w:rPr>
        <w:t>кодам</w:t>
      </w:r>
      <w:r>
        <w:rPr>
          <w:noProof w:val="0"/>
        </w:rPr>
        <w:t xml:space="preserve"> </w:t>
      </w:r>
      <w:r w:rsidRPr="00B64810">
        <w:rPr>
          <w:noProof w:val="0"/>
        </w:rPr>
        <w:t>классификации</w:t>
      </w:r>
      <w:r>
        <w:rPr>
          <w:noProof w:val="0"/>
        </w:rPr>
        <w:t xml:space="preserve"> </w:t>
      </w:r>
      <w:r w:rsidRPr="00B64810">
        <w:rPr>
          <w:noProof w:val="0"/>
        </w:rPr>
        <w:t>доходов</w:t>
      </w:r>
      <w:r>
        <w:rPr>
          <w:noProof w:val="0"/>
        </w:rPr>
        <w:t xml:space="preserve"> </w:t>
      </w:r>
      <w:r w:rsidRPr="00B64810">
        <w:rPr>
          <w:noProof w:val="0"/>
        </w:rPr>
        <w:t>бюджет</w:t>
      </w:r>
      <w:r>
        <w:rPr>
          <w:noProof w:val="0"/>
        </w:rPr>
        <w:t xml:space="preserve">ов </w:t>
      </w:r>
      <w:r w:rsidRPr="00B64810">
        <w:rPr>
          <w:noProof w:val="0"/>
        </w:rPr>
        <w:t>согласно</w:t>
      </w:r>
      <w:r>
        <w:rPr>
          <w:noProof w:val="0"/>
        </w:rPr>
        <w:t xml:space="preserve"> </w:t>
      </w:r>
      <w:r w:rsidRPr="00B64810">
        <w:rPr>
          <w:noProof w:val="0"/>
        </w:rPr>
        <w:t>приложению</w:t>
      </w:r>
      <w:r>
        <w:rPr>
          <w:noProof w:val="0"/>
        </w:rPr>
        <w:t xml:space="preserve"> </w:t>
      </w:r>
      <w:r w:rsidRPr="00B64810">
        <w:rPr>
          <w:noProof w:val="0"/>
        </w:rPr>
        <w:t>№</w:t>
      </w:r>
      <w:r>
        <w:rPr>
          <w:noProof w:val="0"/>
        </w:rPr>
        <w:t xml:space="preserve"> </w:t>
      </w:r>
      <w:r w:rsidRPr="00B64810">
        <w:rPr>
          <w:noProof w:val="0"/>
        </w:rPr>
        <w:t>1;</w:t>
      </w:r>
    </w:p>
    <w:p w:rsidR="00D00F3C" w:rsidRPr="00B64810" w:rsidRDefault="00D00F3C" w:rsidP="00D00F3C">
      <w:pPr>
        <w:rPr>
          <w:noProof w:val="0"/>
        </w:rPr>
      </w:pPr>
      <w:r w:rsidRPr="00B64810">
        <w:rPr>
          <w:noProof w:val="0"/>
        </w:rPr>
        <w:t>расходов</w:t>
      </w:r>
      <w:r>
        <w:rPr>
          <w:noProof w:val="0"/>
        </w:rPr>
        <w:t xml:space="preserve"> </w:t>
      </w:r>
      <w:r w:rsidRPr="00B64810">
        <w:rPr>
          <w:noProof w:val="0"/>
        </w:rPr>
        <w:t>бюджета</w:t>
      </w:r>
      <w:r>
        <w:rPr>
          <w:noProof w:val="0"/>
        </w:rPr>
        <w:t xml:space="preserve"> </w:t>
      </w:r>
      <w:r w:rsidRPr="00B64810">
        <w:rPr>
          <w:noProof w:val="0"/>
        </w:rPr>
        <w:t>городского</w:t>
      </w:r>
      <w:r>
        <w:rPr>
          <w:noProof w:val="0"/>
        </w:rPr>
        <w:t xml:space="preserve"> </w:t>
      </w:r>
      <w:r w:rsidRPr="00B64810">
        <w:rPr>
          <w:noProof w:val="0"/>
        </w:rPr>
        <w:t>округа</w:t>
      </w:r>
      <w:r>
        <w:rPr>
          <w:noProof w:val="0"/>
        </w:rPr>
        <w:t xml:space="preserve"> </w:t>
      </w:r>
      <w:r w:rsidRPr="00B64810">
        <w:rPr>
          <w:noProof w:val="0"/>
        </w:rPr>
        <w:t>ЗАТО</w:t>
      </w:r>
      <w:r>
        <w:rPr>
          <w:noProof w:val="0"/>
        </w:rPr>
        <w:t xml:space="preserve"> </w:t>
      </w:r>
      <w:r w:rsidRPr="00B64810">
        <w:rPr>
          <w:noProof w:val="0"/>
        </w:rPr>
        <w:t>Светлый</w:t>
      </w:r>
      <w:r>
        <w:rPr>
          <w:noProof w:val="0"/>
        </w:rPr>
        <w:t xml:space="preserve"> </w:t>
      </w:r>
      <w:r w:rsidRPr="00B64810">
        <w:rPr>
          <w:noProof w:val="0"/>
        </w:rPr>
        <w:t>за</w:t>
      </w:r>
      <w:r>
        <w:rPr>
          <w:noProof w:val="0"/>
        </w:rPr>
        <w:t xml:space="preserve"> </w:t>
      </w:r>
      <w:r w:rsidRPr="00B64810">
        <w:rPr>
          <w:noProof w:val="0"/>
        </w:rPr>
        <w:t>201</w:t>
      </w:r>
      <w:r>
        <w:rPr>
          <w:noProof w:val="0"/>
        </w:rPr>
        <w:t xml:space="preserve">7 </w:t>
      </w:r>
      <w:r w:rsidRPr="00B64810">
        <w:rPr>
          <w:noProof w:val="0"/>
        </w:rPr>
        <w:t>год</w:t>
      </w:r>
      <w:r>
        <w:rPr>
          <w:noProof w:val="0"/>
        </w:rPr>
        <w:t xml:space="preserve"> </w:t>
      </w:r>
      <w:r>
        <w:rPr>
          <w:noProof w:val="0"/>
        </w:rPr>
        <w:br/>
      </w:r>
      <w:r w:rsidRPr="00B64810">
        <w:rPr>
          <w:noProof w:val="0"/>
        </w:rPr>
        <w:t>по</w:t>
      </w:r>
      <w:r>
        <w:rPr>
          <w:noProof w:val="0"/>
        </w:rPr>
        <w:t xml:space="preserve"> </w:t>
      </w:r>
      <w:r w:rsidRPr="00B64810">
        <w:rPr>
          <w:noProof w:val="0"/>
        </w:rPr>
        <w:t>ведомственной</w:t>
      </w:r>
      <w:r>
        <w:rPr>
          <w:noProof w:val="0"/>
        </w:rPr>
        <w:t xml:space="preserve"> </w:t>
      </w:r>
      <w:r w:rsidRPr="00B64810">
        <w:rPr>
          <w:noProof w:val="0"/>
        </w:rPr>
        <w:t>структуре</w:t>
      </w:r>
      <w:r>
        <w:rPr>
          <w:noProof w:val="0"/>
        </w:rPr>
        <w:t xml:space="preserve"> </w:t>
      </w:r>
      <w:r w:rsidRPr="00B64810">
        <w:rPr>
          <w:noProof w:val="0"/>
        </w:rPr>
        <w:t>расходов</w:t>
      </w:r>
      <w:r>
        <w:rPr>
          <w:noProof w:val="0"/>
        </w:rPr>
        <w:t xml:space="preserve"> </w:t>
      </w:r>
      <w:r w:rsidRPr="00B64810">
        <w:rPr>
          <w:noProof w:val="0"/>
        </w:rPr>
        <w:t>бюджета</w:t>
      </w:r>
      <w:r>
        <w:rPr>
          <w:noProof w:val="0"/>
        </w:rPr>
        <w:t xml:space="preserve"> </w:t>
      </w:r>
      <w:r w:rsidRPr="00B64810">
        <w:rPr>
          <w:noProof w:val="0"/>
        </w:rPr>
        <w:t>городского</w:t>
      </w:r>
      <w:r>
        <w:rPr>
          <w:noProof w:val="0"/>
        </w:rPr>
        <w:t xml:space="preserve"> </w:t>
      </w:r>
      <w:r w:rsidRPr="00B64810">
        <w:rPr>
          <w:noProof w:val="0"/>
        </w:rPr>
        <w:t>округа</w:t>
      </w:r>
      <w:r>
        <w:rPr>
          <w:noProof w:val="0"/>
        </w:rPr>
        <w:t xml:space="preserve"> </w:t>
      </w:r>
      <w:r w:rsidRPr="00B64810">
        <w:rPr>
          <w:noProof w:val="0"/>
        </w:rPr>
        <w:t>ЗАТО</w:t>
      </w:r>
      <w:r>
        <w:rPr>
          <w:noProof w:val="0"/>
        </w:rPr>
        <w:t xml:space="preserve"> </w:t>
      </w:r>
      <w:r w:rsidRPr="00B64810">
        <w:rPr>
          <w:noProof w:val="0"/>
        </w:rPr>
        <w:t>Светлый согласно</w:t>
      </w:r>
      <w:r>
        <w:rPr>
          <w:noProof w:val="0"/>
        </w:rPr>
        <w:t xml:space="preserve"> </w:t>
      </w:r>
      <w:r w:rsidRPr="00B64810">
        <w:rPr>
          <w:noProof w:val="0"/>
        </w:rPr>
        <w:t>приложению</w:t>
      </w:r>
      <w:r>
        <w:rPr>
          <w:noProof w:val="0"/>
        </w:rPr>
        <w:t xml:space="preserve"> </w:t>
      </w:r>
      <w:r w:rsidRPr="00B64810">
        <w:rPr>
          <w:noProof w:val="0"/>
        </w:rPr>
        <w:t>№</w:t>
      </w:r>
      <w:r>
        <w:rPr>
          <w:noProof w:val="0"/>
        </w:rPr>
        <w:t xml:space="preserve"> 2</w:t>
      </w:r>
      <w:r w:rsidRPr="00B64810">
        <w:rPr>
          <w:noProof w:val="0"/>
        </w:rPr>
        <w:t>;</w:t>
      </w:r>
    </w:p>
    <w:p w:rsidR="00D00F3C" w:rsidRPr="00867069" w:rsidRDefault="00D00F3C" w:rsidP="00D00F3C">
      <w:pPr>
        <w:rPr>
          <w:noProof w:val="0"/>
        </w:rPr>
      </w:pPr>
      <w:r w:rsidRPr="00867069">
        <w:rPr>
          <w:noProof w:val="0"/>
        </w:rPr>
        <w:t>расходов</w:t>
      </w:r>
      <w:r>
        <w:rPr>
          <w:noProof w:val="0"/>
        </w:rPr>
        <w:t xml:space="preserve"> </w:t>
      </w:r>
      <w:r w:rsidRPr="00867069">
        <w:rPr>
          <w:noProof w:val="0"/>
        </w:rPr>
        <w:t>бюджета</w:t>
      </w:r>
      <w:r>
        <w:rPr>
          <w:noProof w:val="0"/>
        </w:rPr>
        <w:t xml:space="preserve"> </w:t>
      </w:r>
      <w:r w:rsidRPr="00867069">
        <w:rPr>
          <w:noProof w:val="0"/>
        </w:rPr>
        <w:t>городского</w:t>
      </w:r>
      <w:r>
        <w:rPr>
          <w:noProof w:val="0"/>
        </w:rPr>
        <w:t xml:space="preserve"> </w:t>
      </w:r>
      <w:r w:rsidRPr="00867069">
        <w:rPr>
          <w:noProof w:val="0"/>
        </w:rPr>
        <w:t>ок</w:t>
      </w:r>
      <w:r>
        <w:rPr>
          <w:noProof w:val="0"/>
        </w:rPr>
        <w:t xml:space="preserve">руга ЗАТО Светлый </w:t>
      </w:r>
      <w:r w:rsidRPr="00867069">
        <w:rPr>
          <w:noProof w:val="0"/>
        </w:rPr>
        <w:t>за</w:t>
      </w:r>
      <w:r>
        <w:rPr>
          <w:noProof w:val="0"/>
        </w:rPr>
        <w:t xml:space="preserve"> </w:t>
      </w:r>
      <w:r w:rsidRPr="00867069">
        <w:rPr>
          <w:noProof w:val="0"/>
        </w:rPr>
        <w:t>201</w:t>
      </w:r>
      <w:r>
        <w:rPr>
          <w:noProof w:val="0"/>
        </w:rPr>
        <w:t xml:space="preserve">7 </w:t>
      </w:r>
      <w:r w:rsidRPr="00867069">
        <w:rPr>
          <w:noProof w:val="0"/>
        </w:rPr>
        <w:t>год</w:t>
      </w:r>
      <w:r>
        <w:rPr>
          <w:noProof w:val="0"/>
        </w:rPr>
        <w:t xml:space="preserve"> </w:t>
      </w:r>
      <w:r>
        <w:rPr>
          <w:noProof w:val="0"/>
        </w:rPr>
        <w:br/>
        <w:t xml:space="preserve">по разделам и </w:t>
      </w:r>
      <w:r w:rsidRPr="00867069">
        <w:rPr>
          <w:noProof w:val="0"/>
        </w:rPr>
        <w:t>подразделам</w:t>
      </w:r>
      <w:r>
        <w:rPr>
          <w:noProof w:val="0"/>
        </w:rPr>
        <w:t xml:space="preserve"> </w:t>
      </w:r>
      <w:r w:rsidRPr="00867069">
        <w:rPr>
          <w:noProof w:val="0"/>
        </w:rPr>
        <w:t>классификации</w:t>
      </w:r>
      <w:r>
        <w:rPr>
          <w:noProof w:val="0"/>
        </w:rPr>
        <w:t xml:space="preserve"> </w:t>
      </w:r>
      <w:r w:rsidRPr="00867069">
        <w:rPr>
          <w:noProof w:val="0"/>
        </w:rPr>
        <w:t>расходов</w:t>
      </w:r>
      <w:r>
        <w:rPr>
          <w:noProof w:val="0"/>
        </w:rPr>
        <w:t xml:space="preserve"> </w:t>
      </w:r>
      <w:r w:rsidRPr="00867069">
        <w:rPr>
          <w:noProof w:val="0"/>
        </w:rPr>
        <w:t>бюджет</w:t>
      </w:r>
      <w:r>
        <w:rPr>
          <w:noProof w:val="0"/>
        </w:rPr>
        <w:t xml:space="preserve">ов </w:t>
      </w:r>
      <w:r w:rsidRPr="00867069">
        <w:rPr>
          <w:noProof w:val="0"/>
        </w:rPr>
        <w:t>согласно</w:t>
      </w:r>
      <w:r>
        <w:rPr>
          <w:noProof w:val="0"/>
        </w:rPr>
        <w:t xml:space="preserve"> п</w:t>
      </w:r>
      <w:r w:rsidRPr="00867069">
        <w:rPr>
          <w:noProof w:val="0"/>
        </w:rPr>
        <w:t>риложению</w:t>
      </w:r>
      <w:r>
        <w:rPr>
          <w:noProof w:val="0"/>
        </w:rPr>
        <w:t xml:space="preserve"> № 3;</w:t>
      </w:r>
    </w:p>
    <w:p w:rsidR="00D00F3C" w:rsidRDefault="00D00F3C" w:rsidP="00D00F3C">
      <w:pPr>
        <w:rPr>
          <w:noProof w:val="0"/>
        </w:rPr>
      </w:pPr>
      <w:r w:rsidRPr="00B64810">
        <w:rPr>
          <w:noProof w:val="0"/>
        </w:rPr>
        <w:t>источников</w:t>
      </w:r>
      <w:r>
        <w:rPr>
          <w:noProof w:val="0"/>
        </w:rPr>
        <w:t xml:space="preserve"> </w:t>
      </w:r>
      <w:r w:rsidRPr="00B64810">
        <w:rPr>
          <w:noProof w:val="0"/>
        </w:rPr>
        <w:t>финансирования</w:t>
      </w:r>
      <w:r>
        <w:rPr>
          <w:noProof w:val="0"/>
        </w:rPr>
        <w:t xml:space="preserve"> </w:t>
      </w:r>
      <w:r w:rsidRPr="00B64810">
        <w:rPr>
          <w:noProof w:val="0"/>
        </w:rPr>
        <w:t>дефицита</w:t>
      </w:r>
      <w:r>
        <w:rPr>
          <w:noProof w:val="0"/>
        </w:rPr>
        <w:t xml:space="preserve"> </w:t>
      </w:r>
      <w:r w:rsidRPr="00B64810">
        <w:rPr>
          <w:noProof w:val="0"/>
        </w:rPr>
        <w:t>бюджета</w:t>
      </w:r>
      <w:r>
        <w:rPr>
          <w:noProof w:val="0"/>
        </w:rPr>
        <w:t xml:space="preserve"> </w:t>
      </w:r>
      <w:r w:rsidRPr="00B64810">
        <w:rPr>
          <w:noProof w:val="0"/>
        </w:rPr>
        <w:t>городского</w:t>
      </w:r>
      <w:r>
        <w:rPr>
          <w:noProof w:val="0"/>
        </w:rPr>
        <w:t xml:space="preserve"> </w:t>
      </w:r>
      <w:r w:rsidRPr="00B64810">
        <w:rPr>
          <w:noProof w:val="0"/>
        </w:rPr>
        <w:t>округа</w:t>
      </w:r>
      <w:r>
        <w:rPr>
          <w:noProof w:val="0"/>
        </w:rPr>
        <w:t xml:space="preserve"> </w:t>
      </w:r>
      <w:r w:rsidRPr="00B64810">
        <w:rPr>
          <w:noProof w:val="0"/>
        </w:rPr>
        <w:t>ЗАТО</w:t>
      </w:r>
      <w:r>
        <w:rPr>
          <w:noProof w:val="0"/>
        </w:rPr>
        <w:t xml:space="preserve"> </w:t>
      </w:r>
      <w:r w:rsidRPr="00B64810">
        <w:rPr>
          <w:noProof w:val="0"/>
        </w:rPr>
        <w:t>Светлый</w:t>
      </w:r>
      <w:r>
        <w:rPr>
          <w:noProof w:val="0"/>
        </w:rPr>
        <w:t xml:space="preserve"> </w:t>
      </w:r>
      <w:r w:rsidRPr="00B64810">
        <w:rPr>
          <w:noProof w:val="0"/>
        </w:rPr>
        <w:t>за</w:t>
      </w:r>
      <w:r>
        <w:rPr>
          <w:noProof w:val="0"/>
        </w:rPr>
        <w:t xml:space="preserve"> </w:t>
      </w:r>
      <w:r w:rsidRPr="00B64810">
        <w:rPr>
          <w:noProof w:val="0"/>
        </w:rPr>
        <w:t>201</w:t>
      </w:r>
      <w:r>
        <w:rPr>
          <w:noProof w:val="0"/>
        </w:rPr>
        <w:t xml:space="preserve">7 </w:t>
      </w:r>
      <w:r w:rsidRPr="00B64810">
        <w:rPr>
          <w:noProof w:val="0"/>
        </w:rPr>
        <w:t>год</w:t>
      </w:r>
      <w:r>
        <w:rPr>
          <w:noProof w:val="0"/>
        </w:rPr>
        <w:t xml:space="preserve"> </w:t>
      </w:r>
      <w:r w:rsidRPr="00B64810">
        <w:rPr>
          <w:noProof w:val="0"/>
        </w:rPr>
        <w:t>по</w:t>
      </w:r>
      <w:r>
        <w:rPr>
          <w:noProof w:val="0"/>
        </w:rPr>
        <w:t xml:space="preserve"> </w:t>
      </w:r>
      <w:r w:rsidRPr="00B64810">
        <w:rPr>
          <w:noProof w:val="0"/>
        </w:rPr>
        <w:t>кодам</w:t>
      </w:r>
      <w:r>
        <w:rPr>
          <w:noProof w:val="0"/>
        </w:rPr>
        <w:t xml:space="preserve"> </w:t>
      </w:r>
      <w:r w:rsidRPr="00B64810">
        <w:rPr>
          <w:noProof w:val="0"/>
        </w:rPr>
        <w:t>классификации</w:t>
      </w:r>
      <w:r>
        <w:rPr>
          <w:noProof w:val="0"/>
        </w:rPr>
        <w:t xml:space="preserve"> </w:t>
      </w:r>
      <w:r w:rsidRPr="00B64810">
        <w:rPr>
          <w:noProof w:val="0"/>
        </w:rPr>
        <w:t>источников</w:t>
      </w:r>
      <w:r>
        <w:rPr>
          <w:noProof w:val="0"/>
        </w:rPr>
        <w:t xml:space="preserve"> </w:t>
      </w:r>
      <w:r w:rsidRPr="00B64810">
        <w:rPr>
          <w:noProof w:val="0"/>
        </w:rPr>
        <w:t>финансирования</w:t>
      </w:r>
      <w:r>
        <w:rPr>
          <w:noProof w:val="0"/>
        </w:rPr>
        <w:t xml:space="preserve"> </w:t>
      </w:r>
      <w:r w:rsidRPr="00B64810">
        <w:rPr>
          <w:noProof w:val="0"/>
        </w:rPr>
        <w:t>дефицита</w:t>
      </w:r>
      <w:r>
        <w:rPr>
          <w:noProof w:val="0"/>
        </w:rPr>
        <w:t xml:space="preserve"> </w:t>
      </w:r>
      <w:r w:rsidRPr="00B64810">
        <w:rPr>
          <w:noProof w:val="0"/>
        </w:rPr>
        <w:t>бюджет</w:t>
      </w:r>
      <w:r>
        <w:rPr>
          <w:noProof w:val="0"/>
        </w:rPr>
        <w:t xml:space="preserve">ов </w:t>
      </w:r>
      <w:r w:rsidRPr="00B64810">
        <w:rPr>
          <w:noProof w:val="0"/>
        </w:rPr>
        <w:t>согласно</w:t>
      </w:r>
      <w:r>
        <w:rPr>
          <w:noProof w:val="0"/>
        </w:rPr>
        <w:t xml:space="preserve"> </w:t>
      </w:r>
      <w:r w:rsidRPr="00B64810">
        <w:rPr>
          <w:noProof w:val="0"/>
        </w:rPr>
        <w:t>приложению</w:t>
      </w:r>
      <w:r>
        <w:rPr>
          <w:noProof w:val="0"/>
        </w:rPr>
        <w:t xml:space="preserve"> </w:t>
      </w:r>
      <w:r w:rsidRPr="00B64810">
        <w:rPr>
          <w:noProof w:val="0"/>
        </w:rPr>
        <w:t>№</w:t>
      </w:r>
      <w:r>
        <w:rPr>
          <w:noProof w:val="0"/>
        </w:rPr>
        <w:t xml:space="preserve"> 4.</w:t>
      </w:r>
    </w:p>
    <w:p w:rsidR="00D00F3C" w:rsidRDefault="00D00F3C" w:rsidP="00D00F3C">
      <w:pPr>
        <w:rPr>
          <w:noProof w:val="0"/>
        </w:rPr>
      </w:pPr>
    </w:p>
    <w:p w:rsidR="00D00F3C" w:rsidRDefault="00D00F3C" w:rsidP="00D00F3C">
      <w:pPr>
        <w:rPr>
          <w:noProof w:val="0"/>
        </w:rPr>
      </w:pPr>
    </w:p>
    <w:p w:rsidR="00D00F3C" w:rsidRDefault="00D00F3C" w:rsidP="00D00F3C">
      <w:pPr>
        <w:rPr>
          <w:noProof w:val="0"/>
        </w:rPr>
      </w:pPr>
    </w:p>
    <w:p w:rsidR="00D00F3C" w:rsidRDefault="00D00F3C" w:rsidP="00D00F3C">
      <w:pPr>
        <w:rPr>
          <w:noProof w:val="0"/>
        </w:rPr>
      </w:pPr>
    </w:p>
    <w:p w:rsidR="00D00F3C" w:rsidRDefault="00D00F3C" w:rsidP="00D00F3C">
      <w:pPr>
        <w:ind w:firstLine="0"/>
        <w:jc w:val="center"/>
        <w:rPr>
          <w:noProof w:val="0"/>
        </w:rPr>
      </w:pPr>
      <w:r>
        <w:rPr>
          <w:noProof w:val="0"/>
        </w:rPr>
        <w:lastRenderedPageBreak/>
        <w:t>2</w:t>
      </w:r>
    </w:p>
    <w:p w:rsidR="00D00F3C" w:rsidRDefault="00D00F3C" w:rsidP="00D00F3C">
      <w:pPr>
        <w:rPr>
          <w:noProof w:val="0"/>
        </w:rPr>
      </w:pPr>
    </w:p>
    <w:p w:rsidR="00D00F3C" w:rsidRDefault="00D00F3C" w:rsidP="00D00F3C">
      <w:pPr>
        <w:tabs>
          <w:tab w:val="left" w:pos="900"/>
        </w:tabs>
        <w:autoSpaceDE w:val="0"/>
        <w:autoSpaceDN w:val="0"/>
        <w:adjustRightInd w:val="0"/>
        <w:ind w:right="-26" w:firstLine="700"/>
        <w:rPr>
          <w:noProof w:val="0"/>
        </w:rPr>
      </w:pPr>
      <w:r>
        <w:rPr>
          <w:noProof w:val="0"/>
        </w:rPr>
        <w:t xml:space="preserve">3. </w:t>
      </w:r>
      <w:r w:rsidRPr="00634E0F">
        <w:rPr>
          <w:noProof w:val="0"/>
        </w:rPr>
        <w:t xml:space="preserve">Настоящее решение вступает в силу </w:t>
      </w:r>
      <w:r>
        <w:rPr>
          <w:noProof w:val="0"/>
        </w:rPr>
        <w:t>со дня его принятия и подлежит</w:t>
      </w:r>
      <w:r w:rsidRPr="00634E0F">
        <w:rPr>
          <w:noProof w:val="0"/>
        </w:rPr>
        <w:t xml:space="preserve"> официально</w:t>
      </w:r>
      <w:r>
        <w:rPr>
          <w:noProof w:val="0"/>
        </w:rPr>
        <w:t>му</w:t>
      </w:r>
      <w:r w:rsidRPr="00634E0F">
        <w:rPr>
          <w:noProof w:val="0"/>
        </w:rPr>
        <w:t xml:space="preserve"> опубликовани</w:t>
      </w:r>
      <w:r>
        <w:rPr>
          <w:noProof w:val="0"/>
        </w:rPr>
        <w:t>ю</w:t>
      </w:r>
      <w:r w:rsidRPr="00634E0F">
        <w:rPr>
          <w:noProof w:val="0"/>
        </w:rPr>
        <w:t>.</w:t>
      </w:r>
    </w:p>
    <w:p w:rsidR="00D00F3C" w:rsidRDefault="00D00F3C" w:rsidP="00D00F3C">
      <w:pPr>
        <w:tabs>
          <w:tab w:val="left" w:pos="900"/>
        </w:tabs>
        <w:autoSpaceDE w:val="0"/>
        <w:autoSpaceDN w:val="0"/>
        <w:adjustRightInd w:val="0"/>
        <w:ind w:right="-26" w:firstLine="700"/>
        <w:rPr>
          <w:noProof w:val="0"/>
        </w:rPr>
      </w:pPr>
    </w:p>
    <w:p w:rsidR="00D00F3C" w:rsidRDefault="00D00F3C" w:rsidP="00D00F3C">
      <w:pPr>
        <w:tabs>
          <w:tab w:val="left" w:pos="900"/>
        </w:tabs>
        <w:autoSpaceDE w:val="0"/>
        <w:autoSpaceDN w:val="0"/>
        <w:adjustRightInd w:val="0"/>
        <w:ind w:right="-26" w:firstLine="700"/>
        <w:rPr>
          <w:noProof w:val="0"/>
        </w:rPr>
      </w:pPr>
    </w:p>
    <w:p w:rsidR="00D00F3C" w:rsidRDefault="00D00F3C" w:rsidP="00D00F3C">
      <w:pPr>
        <w:tabs>
          <w:tab w:val="left" w:pos="900"/>
        </w:tabs>
        <w:autoSpaceDE w:val="0"/>
        <w:autoSpaceDN w:val="0"/>
        <w:adjustRightInd w:val="0"/>
        <w:ind w:right="-26" w:firstLine="700"/>
        <w:rPr>
          <w:noProof w:val="0"/>
        </w:rPr>
      </w:pPr>
    </w:p>
    <w:p w:rsidR="00D00F3C" w:rsidRDefault="00D00F3C" w:rsidP="00D00F3C">
      <w:pPr>
        <w:tabs>
          <w:tab w:val="left" w:pos="900"/>
        </w:tabs>
        <w:autoSpaceDE w:val="0"/>
        <w:autoSpaceDN w:val="0"/>
        <w:adjustRightInd w:val="0"/>
        <w:ind w:right="-26" w:firstLine="700"/>
        <w:rPr>
          <w:noProof w:val="0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D00F3C" w:rsidRPr="00EC39AF" w:rsidTr="00E218AF">
        <w:tc>
          <w:tcPr>
            <w:tcW w:w="7016" w:type="dxa"/>
          </w:tcPr>
          <w:p w:rsidR="00D00F3C" w:rsidRPr="00EC39AF" w:rsidRDefault="00D00F3C" w:rsidP="00D00F3C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D00F3C" w:rsidRPr="00EC39AF" w:rsidRDefault="00D00F3C" w:rsidP="00D00F3C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D00F3C" w:rsidRPr="00EC39AF" w:rsidRDefault="00D00F3C" w:rsidP="00D00F3C">
            <w:pPr>
              <w:ind w:firstLine="0"/>
              <w:jc w:val="right"/>
              <w:rPr>
                <w:b/>
              </w:rPr>
            </w:pPr>
          </w:p>
          <w:p w:rsidR="00D00F3C" w:rsidRPr="00EC39AF" w:rsidRDefault="00D00F3C" w:rsidP="00D00F3C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D00F3C" w:rsidRPr="00EC39AF" w:rsidTr="00E218AF">
        <w:tc>
          <w:tcPr>
            <w:tcW w:w="7016" w:type="dxa"/>
          </w:tcPr>
          <w:p w:rsidR="00D00F3C" w:rsidRPr="00EC39AF" w:rsidRDefault="00D00F3C" w:rsidP="00D00F3C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D00F3C" w:rsidRPr="00EC39AF" w:rsidRDefault="00D00F3C" w:rsidP="00D00F3C">
            <w:pPr>
              <w:ind w:firstLine="0"/>
              <w:jc w:val="right"/>
              <w:rPr>
                <w:b/>
              </w:rPr>
            </w:pPr>
          </w:p>
        </w:tc>
      </w:tr>
      <w:tr w:rsidR="00D00F3C" w:rsidRPr="00EC39AF" w:rsidTr="00E218AF">
        <w:trPr>
          <w:trHeight w:val="871"/>
        </w:trPr>
        <w:tc>
          <w:tcPr>
            <w:tcW w:w="7016" w:type="dxa"/>
          </w:tcPr>
          <w:p w:rsidR="00D00F3C" w:rsidRPr="00EC39AF" w:rsidRDefault="00D00F3C" w:rsidP="00D00F3C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22 мая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D00F3C" w:rsidRPr="00EC39AF" w:rsidRDefault="00D00F3C" w:rsidP="00D00F3C">
            <w:pPr>
              <w:ind w:firstLine="0"/>
              <w:jc w:val="right"/>
              <w:rPr>
                <w:b/>
              </w:rPr>
            </w:pPr>
          </w:p>
        </w:tc>
      </w:tr>
      <w:tr w:rsidR="00D00F3C" w:rsidRPr="00EC39AF" w:rsidTr="00E218AF">
        <w:tc>
          <w:tcPr>
            <w:tcW w:w="7016" w:type="dxa"/>
          </w:tcPr>
          <w:p w:rsidR="00D00F3C" w:rsidRPr="00EC39AF" w:rsidRDefault="00D00F3C" w:rsidP="00D00F3C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>
              <w:rPr>
                <w:b/>
              </w:rPr>
              <w:t xml:space="preserve">        </w:t>
            </w:r>
          </w:p>
        </w:tc>
        <w:tc>
          <w:tcPr>
            <w:tcW w:w="2363" w:type="dxa"/>
          </w:tcPr>
          <w:p w:rsidR="00D00F3C" w:rsidRPr="00EC39AF" w:rsidRDefault="00D00F3C" w:rsidP="00D00F3C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D00F3C" w:rsidRPr="00EC39AF" w:rsidTr="00E218AF">
        <w:trPr>
          <w:trHeight w:val="134"/>
        </w:trPr>
        <w:tc>
          <w:tcPr>
            <w:tcW w:w="7016" w:type="dxa"/>
          </w:tcPr>
          <w:p w:rsidR="00D00F3C" w:rsidRPr="00EC39AF" w:rsidRDefault="00D00F3C" w:rsidP="00D00F3C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D00F3C" w:rsidRPr="00EC39AF" w:rsidRDefault="00D00F3C" w:rsidP="00D00F3C">
            <w:pPr>
              <w:ind w:firstLine="0"/>
              <w:jc w:val="right"/>
              <w:rPr>
                <w:b/>
              </w:rPr>
            </w:pPr>
          </w:p>
        </w:tc>
      </w:tr>
      <w:tr w:rsidR="00D00F3C" w:rsidRPr="00EC39AF" w:rsidTr="00E218AF">
        <w:tc>
          <w:tcPr>
            <w:tcW w:w="7016" w:type="dxa"/>
          </w:tcPr>
          <w:p w:rsidR="00D00F3C" w:rsidRPr="00EC39AF" w:rsidRDefault="00D00F3C" w:rsidP="00D00F3C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22 мая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D00F3C" w:rsidRPr="00EC39AF" w:rsidRDefault="00D00F3C" w:rsidP="00D00F3C">
            <w:pPr>
              <w:ind w:firstLine="0"/>
              <w:jc w:val="right"/>
              <w:rPr>
                <w:b/>
              </w:rPr>
            </w:pPr>
          </w:p>
        </w:tc>
      </w:tr>
    </w:tbl>
    <w:p w:rsidR="00D00F3C" w:rsidRDefault="00D00F3C" w:rsidP="00D00F3C">
      <w:pPr>
        <w:tabs>
          <w:tab w:val="left" w:pos="900"/>
        </w:tabs>
        <w:autoSpaceDE w:val="0"/>
        <w:autoSpaceDN w:val="0"/>
        <w:adjustRightInd w:val="0"/>
        <w:ind w:right="-26" w:firstLine="700"/>
      </w:pPr>
    </w:p>
    <w:p w:rsidR="00D00F3C" w:rsidRDefault="00D00F3C" w:rsidP="00D00F3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00F3C" w:rsidRDefault="00D00F3C" w:rsidP="00D00F3C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br w:type="page"/>
      </w:r>
      <w:r>
        <w:rPr>
          <w:rFonts w:ascii="Times New Roman CYR" w:hAnsi="Times New Roman CYR" w:cs="Times New Roman CYR"/>
          <w:szCs w:val="28"/>
        </w:rPr>
        <w:lastRenderedPageBreak/>
        <w:t>Приложение № 1</w:t>
      </w:r>
    </w:p>
    <w:p w:rsidR="00D00F3C" w:rsidRDefault="00D00F3C" w:rsidP="00D00F3C">
      <w:pPr>
        <w:tabs>
          <w:tab w:val="left" w:pos="851"/>
          <w:tab w:val="left" w:pos="993"/>
        </w:tabs>
        <w:autoSpaceDE w:val="0"/>
        <w:ind w:left="4395" w:firstLine="0"/>
        <w:jc w:val="center"/>
      </w:pPr>
      <w:r>
        <w:rPr>
          <w:rFonts w:ascii="Times New Roman CYR" w:hAnsi="Times New Roman CYR" w:cs="Times New Roman CYR"/>
          <w:szCs w:val="28"/>
        </w:rPr>
        <w:t>к решению Муниципального собрания городского округа ЗАТО Светлый</w:t>
      </w:r>
    </w:p>
    <w:p w:rsidR="00D00F3C" w:rsidRDefault="00D00F3C" w:rsidP="00D00F3C">
      <w:pPr>
        <w:autoSpaceDE w:val="0"/>
        <w:autoSpaceDN w:val="0"/>
        <w:adjustRightInd w:val="0"/>
        <w:ind w:left="4620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22 мая 2018 года № 31-132</w:t>
      </w:r>
    </w:p>
    <w:p w:rsidR="00D00F3C" w:rsidRDefault="00D00F3C" w:rsidP="00D00F3C">
      <w:pPr>
        <w:autoSpaceDE w:val="0"/>
        <w:autoSpaceDN w:val="0"/>
        <w:adjustRightInd w:val="0"/>
        <w:ind w:left="4620" w:firstLine="0"/>
        <w:jc w:val="center"/>
        <w:rPr>
          <w:rFonts w:ascii="Times New Roman CYR" w:hAnsi="Times New Roman CYR" w:cs="Times New Roman CYR"/>
          <w:szCs w:val="28"/>
        </w:rPr>
      </w:pPr>
    </w:p>
    <w:p w:rsidR="00D00F3C" w:rsidRDefault="00D00F3C" w:rsidP="00D00F3C">
      <w:pPr>
        <w:autoSpaceDE w:val="0"/>
        <w:autoSpaceDN w:val="0"/>
        <w:adjustRightInd w:val="0"/>
        <w:ind w:left="4620" w:firstLine="0"/>
        <w:jc w:val="center"/>
      </w:pPr>
    </w:p>
    <w:p w:rsidR="00D00F3C" w:rsidRPr="00D25472" w:rsidRDefault="00D00F3C" w:rsidP="00D00F3C">
      <w:pPr>
        <w:ind w:firstLine="0"/>
        <w:jc w:val="center"/>
        <w:rPr>
          <w:b/>
          <w:bCs/>
        </w:rPr>
      </w:pPr>
      <w:r w:rsidRPr="00D25472">
        <w:rPr>
          <w:b/>
          <w:bCs/>
        </w:rPr>
        <w:t>Доходы бюджета городского округа ЗАТО Светлый за 2017 год</w:t>
      </w:r>
    </w:p>
    <w:p w:rsidR="00D00F3C" w:rsidRPr="00B2513B" w:rsidRDefault="00D00F3C" w:rsidP="00D00F3C">
      <w:pPr>
        <w:ind w:firstLine="0"/>
        <w:jc w:val="center"/>
      </w:pPr>
      <w:r w:rsidRPr="00D25472">
        <w:rPr>
          <w:b/>
          <w:bCs/>
        </w:rPr>
        <w:t>по кодам классификации доходов бюджетов</w:t>
      </w:r>
      <w:r w:rsidRPr="00B9315E">
        <w:rPr>
          <w:b/>
          <w:bCs/>
        </w:rPr>
        <w:t xml:space="preserve"> </w:t>
      </w:r>
    </w:p>
    <w:p w:rsidR="00D00F3C" w:rsidRDefault="00D00F3C" w:rsidP="00D00F3C">
      <w:pPr>
        <w:ind w:left="4536" w:right="-5" w:firstLine="0"/>
        <w:jc w:val="center"/>
      </w:pPr>
    </w:p>
    <w:tbl>
      <w:tblPr>
        <w:tblW w:w="9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2"/>
        <w:gridCol w:w="3060"/>
        <w:gridCol w:w="1676"/>
      </w:tblGrid>
      <w:tr w:rsidR="00D00F3C" w:rsidTr="00D00F3C">
        <w:trPr>
          <w:trHeight w:val="20"/>
        </w:trPr>
        <w:tc>
          <w:tcPr>
            <w:tcW w:w="4752" w:type="dxa"/>
            <w:shd w:val="clear" w:color="auto" w:fill="FFFFFF"/>
          </w:tcPr>
          <w:p w:rsidR="00D00F3C" w:rsidRDefault="00D00F3C" w:rsidP="00D00F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Default="00D00F3C" w:rsidP="00D00F3C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76" w:type="dxa"/>
            <w:shd w:val="clear" w:color="auto" w:fill="FFFFFF"/>
            <w:noWrap/>
          </w:tcPr>
          <w:p w:rsidR="00D00F3C" w:rsidRDefault="00D00F3C" w:rsidP="00D00F3C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Исполнено, руб.</w:t>
            </w:r>
          </w:p>
        </w:tc>
      </w:tr>
      <w:tr w:rsidR="00D00F3C" w:rsidTr="00D00F3C">
        <w:trPr>
          <w:trHeight w:val="20"/>
        </w:trPr>
        <w:tc>
          <w:tcPr>
            <w:tcW w:w="4752" w:type="dxa"/>
            <w:shd w:val="clear" w:color="auto" w:fill="FFFFFF"/>
          </w:tcPr>
          <w:p w:rsidR="00D00F3C" w:rsidRDefault="00D00F3C" w:rsidP="00D00F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Default="00D00F3C" w:rsidP="00D00F3C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6" w:type="dxa"/>
            <w:shd w:val="clear" w:color="auto" w:fill="FFFFFF"/>
            <w:noWrap/>
          </w:tcPr>
          <w:p w:rsidR="00D00F3C" w:rsidRDefault="00D00F3C" w:rsidP="00D00F3C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0F3C" w:rsidTr="00D00F3C">
        <w:trPr>
          <w:trHeight w:val="20"/>
        </w:trPr>
        <w:tc>
          <w:tcPr>
            <w:tcW w:w="4752" w:type="dxa"/>
            <w:shd w:val="clear" w:color="auto" w:fill="FFFFFF"/>
          </w:tcPr>
          <w:p w:rsidR="00D00F3C" w:rsidRDefault="00D00F3C" w:rsidP="00D00F3C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Default="00D00F3C" w:rsidP="00D00F3C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76" w:type="dxa"/>
            <w:shd w:val="clear" w:color="auto" w:fill="FFFFFF"/>
            <w:noWrap/>
          </w:tcPr>
          <w:p w:rsidR="00D00F3C" w:rsidRDefault="00D00F3C" w:rsidP="00D00F3C">
            <w:pPr>
              <w:ind w:left="-112" w:firstLine="0"/>
              <w:jc w:val="right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242 357 218,29</w:t>
            </w:r>
          </w:p>
        </w:tc>
      </w:tr>
      <w:tr w:rsidR="00D00F3C" w:rsidTr="00D00F3C">
        <w:trPr>
          <w:trHeight w:val="20"/>
        </w:trPr>
        <w:tc>
          <w:tcPr>
            <w:tcW w:w="4752" w:type="dxa"/>
            <w:shd w:val="clear" w:color="auto" w:fill="FFFFFF"/>
          </w:tcPr>
          <w:p w:rsidR="00D00F3C" w:rsidRDefault="00D00F3C" w:rsidP="00D00F3C">
            <w:pPr>
              <w:ind w:firstLine="0"/>
              <w:jc w:val="left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Default="00D00F3C" w:rsidP="00D00F3C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6" w:type="dxa"/>
            <w:shd w:val="clear" w:color="auto" w:fill="FFFFFF"/>
            <w:noWrap/>
          </w:tcPr>
          <w:p w:rsidR="00D00F3C" w:rsidRDefault="00D00F3C" w:rsidP="00D00F3C">
            <w:pPr>
              <w:ind w:firstLine="0"/>
              <w:jc w:val="right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D00F3C" w:rsidTr="00D00F3C">
        <w:trPr>
          <w:trHeight w:val="20"/>
        </w:trPr>
        <w:tc>
          <w:tcPr>
            <w:tcW w:w="4752" w:type="dxa"/>
            <w:shd w:val="clear" w:color="auto" w:fill="FFFFFF"/>
          </w:tcPr>
          <w:p w:rsidR="00D00F3C" w:rsidRDefault="00D00F3C" w:rsidP="00D00F3C">
            <w:pPr>
              <w:ind w:firstLine="0"/>
              <w:jc w:val="left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Default="00D00F3C" w:rsidP="00D00F3C">
            <w:pPr>
              <w:ind w:firstLine="0"/>
              <w:jc w:val="center"/>
              <w:rPr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FFFFFF"/>
            <w:noWrap/>
          </w:tcPr>
          <w:p w:rsidR="00D00F3C" w:rsidRDefault="00D00F3C" w:rsidP="00D00F3C">
            <w:pPr>
              <w:ind w:firstLine="0"/>
              <w:jc w:val="right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95 052 086,85</w:t>
            </w:r>
          </w:p>
        </w:tc>
      </w:tr>
      <w:tr w:rsidR="00D00F3C" w:rsidTr="00D00F3C">
        <w:trPr>
          <w:trHeight w:val="20"/>
        </w:trPr>
        <w:tc>
          <w:tcPr>
            <w:tcW w:w="4752" w:type="dxa"/>
            <w:shd w:val="clear" w:color="auto" w:fill="FFFFFF"/>
          </w:tcPr>
          <w:p w:rsidR="00D00F3C" w:rsidRDefault="00D00F3C" w:rsidP="00D00F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76" w:type="dxa"/>
            <w:shd w:val="clear" w:color="auto" w:fill="FFFFFF"/>
            <w:noWrap/>
          </w:tcPr>
          <w:p w:rsidR="00D00F3C" w:rsidRDefault="00D00F3C" w:rsidP="00D00F3C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69 766 889,10</w:t>
            </w:r>
          </w:p>
        </w:tc>
      </w:tr>
      <w:tr w:rsidR="00D00F3C" w:rsidTr="00D00F3C">
        <w:trPr>
          <w:trHeight w:val="346"/>
        </w:trPr>
        <w:tc>
          <w:tcPr>
            <w:tcW w:w="4752" w:type="dxa"/>
            <w:shd w:val="clear" w:color="auto" w:fill="FFFFFF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1676" w:type="dxa"/>
            <w:shd w:val="clear" w:color="auto" w:fill="FFFFFF"/>
            <w:noWrap/>
          </w:tcPr>
          <w:p w:rsidR="00D00F3C" w:rsidRDefault="00D00F3C" w:rsidP="00D00F3C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65 883 002,15</w:t>
            </w:r>
          </w:p>
        </w:tc>
      </w:tr>
      <w:tr w:rsidR="00D00F3C" w:rsidTr="00D00F3C">
        <w:trPr>
          <w:trHeight w:val="421"/>
        </w:trPr>
        <w:tc>
          <w:tcPr>
            <w:tcW w:w="4752" w:type="dxa"/>
            <w:shd w:val="clear" w:color="auto" w:fill="FFFFFF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1676" w:type="dxa"/>
            <w:shd w:val="clear" w:color="auto" w:fill="FFFFFF"/>
            <w:noWrap/>
          </w:tcPr>
          <w:p w:rsidR="00D00F3C" w:rsidRDefault="00D00F3C" w:rsidP="00D00F3C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65 883 002,15</w:t>
            </w:r>
          </w:p>
        </w:tc>
      </w:tr>
      <w:tr w:rsidR="00D00F3C" w:rsidTr="00D00F3C">
        <w:trPr>
          <w:trHeight w:val="20"/>
        </w:trPr>
        <w:tc>
          <w:tcPr>
            <w:tcW w:w="4752" w:type="dxa"/>
          </w:tcPr>
          <w:p w:rsidR="00D00F3C" w:rsidRDefault="00D00F3C" w:rsidP="00D00F3C">
            <w:pPr>
              <w:ind w:right="-6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1676" w:type="dxa"/>
            <w:shd w:val="clear" w:color="auto" w:fill="FFFFFF"/>
            <w:noWrap/>
          </w:tcPr>
          <w:p w:rsidR="00D00F3C" w:rsidRDefault="00D00F3C" w:rsidP="00D00F3C">
            <w:pPr>
              <w:ind w:righ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65 523 708,29</w:t>
            </w:r>
          </w:p>
        </w:tc>
      </w:tr>
      <w:tr w:rsidR="00D00F3C" w:rsidTr="00D00F3C">
        <w:trPr>
          <w:trHeight w:val="20"/>
        </w:trPr>
        <w:tc>
          <w:tcPr>
            <w:tcW w:w="4752" w:type="dxa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предпринима-телей, нотариусов, занимающихся частной практикой, адвокатов, учредивших адвокатс-кие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1676" w:type="dxa"/>
            <w:shd w:val="clear" w:color="auto" w:fill="FFFFFF"/>
            <w:noWrap/>
          </w:tcPr>
          <w:p w:rsidR="00D00F3C" w:rsidRDefault="00D00F3C" w:rsidP="00D00F3C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166 642,61</w:t>
            </w:r>
          </w:p>
        </w:tc>
      </w:tr>
      <w:tr w:rsidR="00D00F3C" w:rsidTr="00D00F3C">
        <w:trPr>
          <w:trHeight w:val="20"/>
        </w:trPr>
        <w:tc>
          <w:tcPr>
            <w:tcW w:w="4752" w:type="dxa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1676" w:type="dxa"/>
            <w:shd w:val="clear" w:color="auto" w:fill="FFFFFF"/>
            <w:noWrap/>
          </w:tcPr>
          <w:p w:rsidR="00D00F3C" w:rsidRDefault="00D00F3C" w:rsidP="00D00F3C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191 882,87</w:t>
            </w:r>
          </w:p>
        </w:tc>
      </w:tr>
      <w:tr w:rsidR="00D00F3C" w:rsidTr="00D00F3C">
        <w:trPr>
          <w:trHeight w:val="20"/>
        </w:trPr>
        <w:tc>
          <w:tcPr>
            <w:tcW w:w="4752" w:type="dxa"/>
          </w:tcPr>
          <w:p w:rsidR="00D00F3C" w:rsidRPr="00CC60E9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 w:rsidRPr="00CC60E9">
              <w:rPr>
                <w:noProof w:val="0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8" w:history="1">
              <w:r w:rsidRPr="00CC60E9">
                <w:rPr>
                  <w:noProof w:val="0"/>
                  <w:sz w:val="24"/>
                  <w:szCs w:val="24"/>
                </w:rPr>
                <w:t>статьей 227.1</w:t>
              </w:r>
            </w:hyperlink>
            <w:r w:rsidRPr="00CC60E9">
              <w:rPr>
                <w:noProof w:val="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Pr="00CC60E9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CC60E9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1676" w:type="dxa"/>
            <w:shd w:val="clear" w:color="auto" w:fill="FFFFFF"/>
            <w:noWrap/>
          </w:tcPr>
          <w:p w:rsidR="00D00F3C" w:rsidRPr="00CC60E9" w:rsidRDefault="00D00F3C" w:rsidP="00D00F3C">
            <w:pPr>
              <w:ind w:left="-82" w:right="80" w:hanging="6"/>
              <w:jc w:val="center"/>
              <w:rPr>
                <w:sz w:val="24"/>
                <w:szCs w:val="24"/>
              </w:rPr>
            </w:pPr>
            <w:r w:rsidRPr="00CC60E9">
              <w:rPr>
                <w:sz w:val="24"/>
                <w:szCs w:val="24"/>
              </w:rPr>
              <w:t>768,38</w:t>
            </w:r>
          </w:p>
        </w:tc>
      </w:tr>
    </w:tbl>
    <w:p w:rsidR="00D00F3C" w:rsidRDefault="00D00F3C">
      <w:r>
        <w:br w:type="page"/>
      </w:r>
    </w:p>
    <w:p w:rsidR="00D00F3C" w:rsidRDefault="00D00F3C" w:rsidP="00D00F3C">
      <w:pPr>
        <w:ind w:firstLine="0"/>
        <w:jc w:val="center"/>
      </w:pPr>
      <w:r>
        <w:lastRenderedPageBreak/>
        <w:t>2</w:t>
      </w:r>
    </w:p>
    <w:p w:rsidR="00D00F3C" w:rsidRDefault="00D00F3C"/>
    <w:tbl>
      <w:tblPr>
        <w:tblW w:w="9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2"/>
        <w:gridCol w:w="14"/>
        <w:gridCol w:w="3046"/>
        <w:gridCol w:w="14"/>
        <w:gridCol w:w="1662"/>
      </w:tblGrid>
      <w:tr w:rsidR="00D00F3C" w:rsidTr="00D00F3C">
        <w:trPr>
          <w:trHeight w:val="20"/>
        </w:trPr>
        <w:tc>
          <w:tcPr>
            <w:tcW w:w="4752" w:type="dxa"/>
          </w:tcPr>
          <w:p w:rsidR="00D00F3C" w:rsidRDefault="00D00F3C" w:rsidP="00D00F3C">
            <w:pPr>
              <w:ind w:firstLine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  <w:shd w:val="clear" w:color="auto" w:fill="FFFFFF"/>
            <w:noWrap/>
          </w:tcPr>
          <w:p w:rsidR="00D00F3C" w:rsidRDefault="00D00F3C" w:rsidP="00D00F3C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6" w:type="dxa"/>
            <w:gridSpan w:val="2"/>
            <w:shd w:val="clear" w:color="auto" w:fill="FFFFFF"/>
            <w:noWrap/>
          </w:tcPr>
          <w:p w:rsidR="00D00F3C" w:rsidRDefault="00D00F3C" w:rsidP="00D00F3C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0F3C" w:rsidTr="00D00F3C">
        <w:trPr>
          <w:trHeight w:val="20"/>
        </w:trPr>
        <w:tc>
          <w:tcPr>
            <w:tcW w:w="4752" w:type="dxa"/>
          </w:tcPr>
          <w:p w:rsidR="00D00F3C" w:rsidRPr="00CC60E9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 w:rsidRPr="00CC60E9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60" w:type="dxa"/>
            <w:gridSpan w:val="2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1676" w:type="dxa"/>
            <w:gridSpan w:val="2"/>
            <w:shd w:val="clear" w:color="auto" w:fill="FFFFFF"/>
            <w:noWrap/>
          </w:tcPr>
          <w:p w:rsidR="00D00F3C" w:rsidRDefault="00D00F3C" w:rsidP="00D00F3C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517 455,02</w:t>
            </w:r>
          </w:p>
        </w:tc>
      </w:tr>
      <w:tr w:rsidR="00D00F3C" w:rsidTr="00D00F3C">
        <w:trPr>
          <w:trHeight w:val="20"/>
        </w:trPr>
        <w:tc>
          <w:tcPr>
            <w:tcW w:w="4766" w:type="dxa"/>
            <w:gridSpan w:val="2"/>
          </w:tcPr>
          <w:p w:rsidR="00D00F3C" w:rsidRDefault="00D00F3C" w:rsidP="00D00F3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60" w:type="dxa"/>
            <w:gridSpan w:val="2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100 1 03 02000 01 0000 110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517 455,02</w:t>
            </w:r>
          </w:p>
        </w:tc>
      </w:tr>
      <w:tr w:rsidR="00D00F3C" w:rsidTr="00D00F3C">
        <w:trPr>
          <w:trHeight w:val="20"/>
        </w:trPr>
        <w:tc>
          <w:tcPr>
            <w:tcW w:w="4766" w:type="dxa"/>
            <w:gridSpan w:val="2"/>
          </w:tcPr>
          <w:p w:rsidR="00D00F3C" w:rsidRDefault="00D00F3C" w:rsidP="00D00F3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gridSpan w:val="2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100 1 03 02230 01 0000 110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212 621,84</w:t>
            </w:r>
          </w:p>
        </w:tc>
      </w:tr>
      <w:tr w:rsidR="00D00F3C" w:rsidTr="00D00F3C">
        <w:trPr>
          <w:cantSplit/>
          <w:trHeight w:val="20"/>
        </w:trPr>
        <w:tc>
          <w:tcPr>
            <w:tcW w:w="4766" w:type="dxa"/>
            <w:gridSpan w:val="2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gridSpan w:val="2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100 1 03 02240 01 0000 110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2 158,51</w:t>
            </w:r>
          </w:p>
        </w:tc>
      </w:tr>
      <w:tr w:rsidR="00D00F3C" w:rsidTr="00D00F3C">
        <w:trPr>
          <w:cantSplit/>
          <w:trHeight w:val="20"/>
        </w:trPr>
        <w:tc>
          <w:tcPr>
            <w:tcW w:w="4766" w:type="dxa"/>
            <w:gridSpan w:val="2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gridSpan w:val="2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100 1 03 02250 01 0000 110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343 854,34</w:t>
            </w:r>
          </w:p>
        </w:tc>
      </w:tr>
      <w:tr w:rsidR="00D00F3C" w:rsidTr="00D00F3C">
        <w:trPr>
          <w:cantSplit/>
          <w:trHeight w:val="20"/>
        </w:trPr>
        <w:tc>
          <w:tcPr>
            <w:tcW w:w="4766" w:type="dxa"/>
            <w:gridSpan w:val="2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gridSpan w:val="2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100 1 03 02260 01 0000 110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-41 179,67</w:t>
            </w:r>
          </w:p>
        </w:tc>
      </w:tr>
      <w:tr w:rsidR="00D00F3C" w:rsidTr="00D00F3C">
        <w:trPr>
          <w:cantSplit/>
          <w:trHeight w:val="20"/>
        </w:trPr>
        <w:tc>
          <w:tcPr>
            <w:tcW w:w="4766" w:type="dxa"/>
            <w:gridSpan w:val="2"/>
            <w:shd w:val="clear" w:color="auto" w:fill="FFFFFF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060" w:type="dxa"/>
            <w:gridSpan w:val="2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2 652 653,05</w:t>
            </w:r>
          </w:p>
        </w:tc>
      </w:tr>
      <w:tr w:rsidR="00D00F3C" w:rsidTr="00D00F3C">
        <w:trPr>
          <w:cantSplit/>
          <w:trHeight w:val="20"/>
        </w:trPr>
        <w:tc>
          <w:tcPr>
            <w:tcW w:w="4766" w:type="dxa"/>
            <w:gridSpan w:val="2"/>
            <w:shd w:val="clear" w:color="auto" w:fill="FFFFFF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60" w:type="dxa"/>
            <w:gridSpan w:val="2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182 1 05 02000 02 0000 110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2 644 040,05</w:t>
            </w:r>
          </w:p>
        </w:tc>
      </w:tr>
      <w:tr w:rsidR="00D00F3C" w:rsidTr="00D00F3C">
        <w:trPr>
          <w:cantSplit/>
          <w:trHeight w:val="20"/>
        </w:trPr>
        <w:tc>
          <w:tcPr>
            <w:tcW w:w="4766" w:type="dxa"/>
            <w:gridSpan w:val="2"/>
            <w:shd w:val="clear" w:color="auto" w:fill="FFFFFF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060" w:type="dxa"/>
            <w:gridSpan w:val="2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182 1 05 04010 02 0000 110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8 613,00</w:t>
            </w:r>
          </w:p>
        </w:tc>
      </w:tr>
      <w:tr w:rsidR="00D00F3C" w:rsidTr="00D00F3C">
        <w:trPr>
          <w:cantSplit/>
          <w:trHeight w:val="20"/>
        </w:trPr>
        <w:tc>
          <w:tcPr>
            <w:tcW w:w="4766" w:type="dxa"/>
            <w:gridSpan w:val="2"/>
            <w:shd w:val="clear" w:color="auto" w:fill="FFFFFF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3060" w:type="dxa"/>
            <w:gridSpan w:val="2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704 899,03</w:t>
            </w:r>
          </w:p>
        </w:tc>
      </w:tr>
      <w:tr w:rsidR="00D00F3C" w:rsidTr="00D00F3C">
        <w:trPr>
          <w:cantSplit/>
          <w:trHeight w:val="20"/>
        </w:trPr>
        <w:tc>
          <w:tcPr>
            <w:tcW w:w="4766" w:type="dxa"/>
            <w:gridSpan w:val="2"/>
            <w:shd w:val="clear" w:color="auto" w:fill="FFFFFF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060" w:type="dxa"/>
            <w:gridSpan w:val="2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182 1 06 01020 04 0000 110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555 623,23</w:t>
            </w:r>
          </w:p>
        </w:tc>
      </w:tr>
    </w:tbl>
    <w:p w:rsidR="00D00F3C" w:rsidRDefault="00D00F3C">
      <w:r>
        <w:br w:type="page"/>
      </w:r>
    </w:p>
    <w:p w:rsidR="00D00F3C" w:rsidRDefault="00D00F3C" w:rsidP="00D00F3C">
      <w:pPr>
        <w:ind w:firstLine="0"/>
        <w:jc w:val="center"/>
      </w:pPr>
      <w:r>
        <w:lastRenderedPageBreak/>
        <w:t>3</w:t>
      </w:r>
    </w:p>
    <w:p w:rsidR="00D00F3C" w:rsidRDefault="00D00F3C"/>
    <w:tbl>
      <w:tblPr>
        <w:tblW w:w="9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6"/>
        <w:gridCol w:w="3060"/>
        <w:gridCol w:w="1662"/>
      </w:tblGrid>
      <w:tr w:rsidR="00D00F3C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D00F3C" w:rsidRDefault="00D00F3C" w:rsidP="00D00F3C">
            <w:pPr>
              <w:ind w:firstLine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Default="00D00F3C" w:rsidP="00D00F3C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00F3C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Pr="006B6214" w:rsidRDefault="00D00F3C" w:rsidP="00D00F3C">
            <w:pPr>
              <w:ind w:left="-82" w:right="-81" w:hanging="6"/>
              <w:jc w:val="center"/>
              <w:rPr>
                <w:sz w:val="24"/>
                <w:szCs w:val="24"/>
                <w:highlight w:val="red"/>
              </w:rPr>
            </w:pPr>
            <w:r w:rsidRPr="006B6214">
              <w:rPr>
                <w:sz w:val="24"/>
                <w:szCs w:val="24"/>
              </w:rPr>
              <w:t>182 1 06 06032 04 0000 110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137 727,30</w:t>
            </w:r>
          </w:p>
        </w:tc>
      </w:tr>
      <w:tr w:rsidR="00D00F3C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Pr="006B6214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182 1 06 03042 04 0000 110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11 548,50</w:t>
            </w:r>
          </w:p>
        </w:tc>
      </w:tr>
      <w:tr w:rsidR="00D00F3C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Pr="006B6214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8 879,85</w:t>
            </w:r>
          </w:p>
        </w:tc>
      </w:tr>
      <w:tr w:rsidR="00D00F3C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Pr="006B6214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182 1 08 030100 0000 110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8 879,85</w:t>
            </w:r>
          </w:p>
        </w:tc>
      </w:tr>
      <w:tr w:rsidR="00D00F3C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D00F3C" w:rsidRDefault="00D00F3C" w:rsidP="00D00F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25 285 197,75</w:t>
            </w:r>
          </w:p>
        </w:tc>
      </w:tr>
      <w:tr w:rsidR="00D00F3C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7 792 627,78</w:t>
            </w:r>
          </w:p>
        </w:tc>
      </w:tr>
      <w:tr w:rsidR="00D00F3C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066 1 11 05012 04 0000 120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841 258,14</w:t>
            </w:r>
          </w:p>
        </w:tc>
      </w:tr>
      <w:tr w:rsidR="00D00F3C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066 1 11 05034 04 0000 120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ind w:left="-8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2 884 852,20</w:t>
            </w:r>
          </w:p>
        </w:tc>
      </w:tr>
      <w:tr w:rsidR="00D00F3C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065 1 11 09044 04 0000 120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4 066 517,44</w:t>
            </w:r>
          </w:p>
        </w:tc>
      </w:tr>
      <w:tr w:rsidR="00D00F3C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000 1 12 00000 00 0000 000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ind w:left="-82" w:right="80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42 196,88</w:t>
            </w:r>
          </w:p>
        </w:tc>
      </w:tr>
      <w:tr w:rsidR="00D00F3C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048 1 12 01000 01 0000 120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tabs>
                <w:tab w:val="left" w:pos="120"/>
              </w:tabs>
              <w:ind w:left="-82" w:right="80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42 196,88</w:t>
            </w:r>
          </w:p>
        </w:tc>
      </w:tr>
      <w:tr w:rsidR="00D00F3C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ind w:left="-82" w:right="80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12 926 331,82</w:t>
            </w:r>
          </w:p>
        </w:tc>
      </w:tr>
      <w:tr w:rsidR="00D00F3C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D00F3C" w:rsidRDefault="00D00F3C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D00F3C" w:rsidRDefault="00D00F3C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066 1 13 01994 04 0000 130</w:t>
            </w:r>
          </w:p>
        </w:tc>
        <w:tc>
          <w:tcPr>
            <w:tcW w:w="1662" w:type="dxa"/>
            <w:shd w:val="clear" w:color="auto" w:fill="FFFFFF"/>
            <w:noWrap/>
          </w:tcPr>
          <w:p w:rsidR="00D00F3C" w:rsidRDefault="00D00F3C" w:rsidP="00D00F3C">
            <w:pPr>
              <w:ind w:left="-82" w:right="80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12 926 331,82</w:t>
            </w:r>
          </w:p>
        </w:tc>
      </w:tr>
    </w:tbl>
    <w:p w:rsidR="00D00F3C" w:rsidRDefault="00D00F3C">
      <w:r>
        <w:br w:type="page"/>
      </w:r>
    </w:p>
    <w:p w:rsidR="00E71B2A" w:rsidRDefault="00E71B2A" w:rsidP="00E71B2A">
      <w:pPr>
        <w:ind w:firstLine="0"/>
        <w:jc w:val="center"/>
      </w:pPr>
      <w:r>
        <w:lastRenderedPageBreak/>
        <w:t>4</w:t>
      </w:r>
    </w:p>
    <w:p w:rsidR="00E71B2A" w:rsidRDefault="00E71B2A"/>
    <w:tbl>
      <w:tblPr>
        <w:tblW w:w="9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6"/>
        <w:gridCol w:w="3060"/>
        <w:gridCol w:w="1662"/>
      </w:tblGrid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E71B2A">
            <w:pPr>
              <w:ind w:firstLine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E71B2A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E71B2A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right="80" w:firstLine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1 740 029,01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имуществамуниципальных унитарных предприятий, в том числе казенных), в части реализации основных средств по указанному имуществу том числе казенных), в части реализации материальных запасов по указанному имуществу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066 1 14 02043 04 0000 410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80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1 740 029,01</w:t>
            </w:r>
          </w:p>
        </w:tc>
      </w:tr>
      <w:tr w:rsidR="00E71B2A" w:rsidTr="00E71B2A">
        <w:trPr>
          <w:cantSplit/>
          <w:trHeight w:val="712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2 762 685,85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Pr="00DC148D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 w:rsidRPr="00DC148D">
              <w:rPr>
                <w:noProof w:val="0"/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9" w:history="1">
              <w:r w:rsidRPr="00DC148D">
                <w:rPr>
                  <w:noProof w:val="0"/>
                  <w:sz w:val="24"/>
                  <w:szCs w:val="24"/>
                </w:rPr>
                <w:t>статьями 116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10" w:history="1">
              <w:r w:rsidRPr="00DC148D">
                <w:rPr>
                  <w:noProof w:val="0"/>
                  <w:sz w:val="24"/>
                  <w:szCs w:val="24"/>
                </w:rPr>
                <w:t>119.1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11" w:history="1">
              <w:r w:rsidRPr="00DC148D">
                <w:rPr>
                  <w:noProof w:val="0"/>
                  <w:sz w:val="24"/>
                  <w:szCs w:val="24"/>
                </w:rPr>
                <w:t>119.2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12" w:history="1">
              <w:r w:rsidRPr="00DC148D">
                <w:rPr>
                  <w:noProof w:val="0"/>
                  <w:sz w:val="24"/>
                  <w:szCs w:val="24"/>
                </w:rPr>
                <w:t>пунктами 1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 и </w:t>
            </w:r>
            <w:hyperlink r:id="rId13" w:history="1">
              <w:r w:rsidRPr="00DC148D">
                <w:rPr>
                  <w:noProof w:val="0"/>
                  <w:sz w:val="24"/>
                  <w:szCs w:val="24"/>
                </w:rPr>
                <w:t>2 статьи 120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14" w:history="1">
              <w:r w:rsidRPr="00DC148D">
                <w:rPr>
                  <w:noProof w:val="0"/>
                  <w:sz w:val="24"/>
                  <w:szCs w:val="24"/>
                </w:rPr>
                <w:t>статьями 125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15" w:history="1">
              <w:r w:rsidRPr="00DC148D">
                <w:rPr>
                  <w:noProof w:val="0"/>
                  <w:sz w:val="24"/>
                  <w:szCs w:val="24"/>
                </w:rPr>
                <w:t>126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16" w:history="1">
              <w:r w:rsidRPr="00DC148D">
                <w:rPr>
                  <w:noProof w:val="0"/>
                  <w:sz w:val="24"/>
                  <w:szCs w:val="24"/>
                </w:rPr>
                <w:t>126.1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17" w:history="1">
              <w:r w:rsidRPr="00DC148D">
                <w:rPr>
                  <w:noProof w:val="0"/>
                  <w:sz w:val="24"/>
                  <w:szCs w:val="24"/>
                </w:rPr>
                <w:t>128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18" w:history="1">
              <w:r w:rsidRPr="00DC148D">
                <w:rPr>
                  <w:noProof w:val="0"/>
                  <w:sz w:val="24"/>
                  <w:szCs w:val="24"/>
                </w:rPr>
                <w:t>129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19" w:history="1">
              <w:r w:rsidRPr="00DC148D">
                <w:rPr>
                  <w:noProof w:val="0"/>
                  <w:sz w:val="24"/>
                  <w:szCs w:val="24"/>
                </w:rPr>
                <w:t>129.1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20" w:history="1">
              <w:r w:rsidRPr="00DC148D">
                <w:rPr>
                  <w:noProof w:val="0"/>
                  <w:sz w:val="24"/>
                  <w:szCs w:val="24"/>
                </w:rPr>
                <w:t>129.4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21" w:history="1">
              <w:r w:rsidRPr="00DC148D">
                <w:rPr>
                  <w:noProof w:val="0"/>
                  <w:sz w:val="24"/>
                  <w:szCs w:val="24"/>
                </w:rPr>
                <w:t>132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22" w:history="1">
              <w:r w:rsidRPr="00DC148D">
                <w:rPr>
                  <w:noProof w:val="0"/>
                  <w:sz w:val="24"/>
                  <w:szCs w:val="24"/>
                </w:rPr>
                <w:t>133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23" w:history="1">
              <w:r w:rsidRPr="00DC148D">
                <w:rPr>
                  <w:noProof w:val="0"/>
                  <w:sz w:val="24"/>
                  <w:szCs w:val="24"/>
                </w:rPr>
                <w:t>134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24" w:history="1">
              <w:r w:rsidRPr="00DC148D">
                <w:rPr>
                  <w:noProof w:val="0"/>
                  <w:sz w:val="24"/>
                  <w:szCs w:val="24"/>
                </w:rPr>
                <w:t>135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25" w:history="1">
              <w:r w:rsidRPr="00DC148D">
                <w:rPr>
                  <w:noProof w:val="0"/>
                  <w:sz w:val="24"/>
                  <w:szCs w:val="24"/>
                </w:rPr>
                <w:t>135.1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, </w:t>
            </w:r>
            <w:hyperlink r:id="rId26" w:history="1">
              <w:r w:rsidRPr="00DC148D">
                <w:rPr>
                  <w:noProof w:val="0"/>
                  <w:sz w:val="24"/>
                  <w:szCs w:val="24"/>
                </w:rPr>
                <w:t>135.2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182 1 16 03010 01 0000 140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15 750,00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Pr="00DC148D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 w:rsidRPr="00DC148D">
              <w:rPr>
                <w:noProof w:val="0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27" w:history="1">
              <w:r w:rsidRPr="00DC148D">
                <w:rPr>
                  <w:noProof w:val="0"/>
                  <w:sz w:val="24"/>
                  <w:szCs w:val="24"/>
                </w:rPr>
                <w:t>Кодексом</w:t>
              </w:r>
            </w:hyperlink>
            <w:r w:rsidRPr="00DC148D">
              <w:rPr>
                <w:noProof w:val="0"/>
                <w:sz w:val="24"/>
                <w:szCs w:val="24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Pr="00DC148D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DC148D">
              <w:rPr>
                <w:sz w:val="24"/>
                <w:szCs w:val="24"/>
              </w:rPr>
              <w:t>182 1 16 03030 01 0000 140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5 275,00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Pr="00DC148D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 w:rsidRPr="00DC148D">
              <w:rPr>
                <w:sz w:val="24"/>
                <w:szCs w:val="24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182 1 16 06000 01 0000 140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162 000,00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штрафы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Pr="00DC148D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DC148D">
              <w:rPr>
                <w:sz w:val="24"/>
                <w:szCs w:val="24"/>
              </w:rPr>
              <w:t>188 1 16 08010 01 0000 140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163 805,00</w:t>
            </w:r>
          </w:p>
        </w:tc>
      </w:tr>
      <w:tr w:rsidR="00E71B2A" w:rsidTr="00E71B2A">
        <w:trPr>
          <w:cantSplit/>
          <w:trHeight w:val="1545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Pr="00DC148D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 w:rsidRPr="00DC148D">
              <w:rPr>
                <w:sz w:val="24"/>
                <w:szCs w:val="24"/>
              </w:rPr>
              <w:t>066 1 16 21040 04 0000 140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22 500,00</w:t>
            </w:r>
          </w:p>
        </w:tc>
      </w:tr>
    </w:tbl>
    <w:p w:rsidR="00E71B2A" w:rsidRDefault="00E71B2A">
      <w:r>
        <w:br w:type="page"/>
      </w:r>
    </w:p>
    <w:p w:rsidR="00E71B2A" w:rsidRDefault="00E71B2A" w:rsidP="00E71B2A">
      <w:pPr>
        <w:ind w:firstLine="0"/>
        <w:jc w:val="center"/>
      </w:pPr>
      <w:r>
        <w:lastRenderedPageBreak/>
        <w:t>5</w:t>
      </w:r>
    </w:p>
    <w:p w:rsidR="00E71B2A" w:rsidRDefault="00E71B2A"/>
    <w:tbl>
      <w:tblPr>
        <w:tblW w:w="9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6"/>
        <w:gridCol w:w="3060"/>
        <w:gridCol w:w="1662"/>
      </w:tblGrid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E71B2A">
            <w:pPr>
              <w:ind w:firstLine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E71B2A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E71B2A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141 1 16 28000 01 0000 140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124 500,00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188 1 16 28000 01 0000 140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17 150,00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007 1 16 33040 04 0000 140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9 000,00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188 1 16 43000 01 0000 140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91 979,47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066 1 16 51020 02 0000 140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066 1 16 90040 04 0000 140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1 783 230,81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188 1 16 90040 04 0000 140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356 495,57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318 </w:t>
            </w:r>
            <w:r w:rsidRPr="00DC148D">
              <w:rPr>
                <w:sz w:val="24"/>
                <w:szCs w:val="24"/>
              </w:rPr>
              <w:t>1 16 90040 04 0000 140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21 326,41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066 1 17 01040 04 0000 180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8 010,91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Pr="00912317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 w:rsidRPr="00912317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065 1 17 05040 04 0000 180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13 315,50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147 305 131,44</w:t>
            </w:r>
          </w:p>
        </w:tc>
      </w:tr>
    </w:tbl>
    <w:p w:rsidR="00E71B2A" w:rsidRDefault="00E71B2A">
      <w:r>
        <w:br w:type="page"/>
      </w:r>
    </w:p>
    <w:p w:rsidR="00E71B2A" w:rsidRDefault="00E71B2A" w:rsidP="00E71B2A">
      <w:pPr>
        <w:ind w:firstLine="0"/>
        <w:jc w:val="center"/>
      </w:pPr>
      <w:r>
        <w:lastRenderedPageBreak/>
        <w:t>6</w:t>
      </w:r>
    </w:p>
    <w:p w:rsidR="00E71B2A" w:rsidRDefault="00E71B2A"/>
    <w:tbl>
      <w:tblPr>
        <w:tblW w:w="9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6"/>
        <w:gridCol w:w="3060"/>
        <w:gridCol w:w="1662"/>
      </w:tblGrid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E71B2A">
            <w:pPr>
              <w:ind w:firstLine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E71B2A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E71B2A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149 576 097,86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000 2 02 10000 00 0000 151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54 609 900,00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065 2 02 15001 04 0000 151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15 085 900,00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065 2 02 15010 04 0000 151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39 524 000,00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tabs>
                <w:tab w:val="left" w:pos="270"/>
              </w:tabs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000 2 02 20000 00 0000 151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3 852 300,00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065 2 02 20051 04 0000 151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492 900,00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Pr="00894240" w:rsidRDefault="00E71B2A" w:rsidP="00D00F3C">
            <w:pPr>
              <w:tabs>
                <w:tab w:val="left" w:pos="94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94240">
              <w:rPr>
                <w:sz w:val="24"/>
                <w:szCs w:val="24"/>
              </w:rPr>
              <w:t>Cубсидии бюджетам городских округов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117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065 2 02 29999 04 0069 151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1 932 400,00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Pr="00894240" w:rsidRDefault="00E71B2A" w:rsidP="00D00F3C">
            <w:pPr>
              <w:tabs>
                <w:tab w:val="left" w:pos="945"/>
              </w:tabs>
              <w:ind w:firstLine="0"/>
              <w:jc w:val="left"/>
              <w:rPr>
                <w:sz w:val="24"/>
                <w:szCs w:val="24"/>
              </w:rPr>
            </w:pPr>
            <w:r w:rsidRPr="00894240">
              <w:rPr>
                <w:sz w:val="24"/>
                <w:szCs w:val="24"/>
              </w:rPr>
              <w:t xml:space="preserve"> Субсидии бюджетам городских округов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Pr="00894240" w:rsidRDefault="00E71B2A" w:rsidP="00D00F3C">
            <w:pPr>
              <w:ind w:left="-82" w:right="-117" w:hanging="6"/>
              <w:jc w:val="center"/>
              <w:rPr>
                <w:sz w:val="24"/>
                <w:szCs w:val="24"/>
              </w:rPr>
            </w:pPr>
            <w:r w:rsidRPr="00894240">
              <w:rPr>
                <w:sz w:val="24"/>
                <w:szCs w:val="24"/>
              </w:rPr>
              <w:t>065 2 02 2999</w:t>
            </w:r>
            <w:r>
              <w:rPr>
                <w:sz w:val="24"/>
                <w:szCs w:val="24"/>
              </w:rPr>
              <w:t>9</w:t>
            </w:r>
            <w:r w:rsidRPr="00894240">
              <w:rPr>
                <w:sz w:val="24"/>
                <w:szCs w:val="24"/>
              </w:rPr>
              <w:t xml:space="preserve"> 04 0074 151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Pr="00894240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 w:rsidRPr="00894240">
              <w:rPr>
                <w:sz w:val="24"/>
                <w:szCs w:val="24"/>
              </w:rPr>
              <w:t>1 427 000,00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000 2 02 30000 00 0000 151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92 294 100,00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065 2 02 35120 04 0000 151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2 094,00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065 2 02 35118 04 0000 151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153 900,00</w:t>
            </w:r>
          </w:p>
        </w:tc>
      </w:tr>
      <w:tr w:rsidR="00E71B2A" w:rsidTr="00E71B2A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E71B2A" w:rsidRPr="00231CCB" w:rsidRDefault="00E71B2A" w:rsidP="00D00F3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Pr="00231CCB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065 2 02 30024 04 0001 151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Pr="00D44850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48 018 182,64</w:t>
            </w:r>
          </w:p>
        </w:tc>
      </w:tr>
      <w:tr w:rsidR="00E71B2A" w:rsidTr="00E71B2A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E71B2A" w:rsidRPr="00231CCB" w:rsidRDefault="00E71B2A" w:rsidP="00E71B2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Pr="00231CCB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065 2 02 30024 04 0003 151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Pr="00D44850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200 072,54</w:t>
            </w:r>
          </w:p>
        </w:tc>
      </w:tr>
    </w:tbl>
    <w:p w:rsidR="00E71B2A" w:rsidRDefault="00E71B2A">
      <w:r>
        <w:br w:type="page"/>
      </w:r>
    </w:p>
    <w:p w:rsidR="00E71B2A" w:rsidRDefault="00E71B2A" w:rsidP="00E71B2A">
      <w:pPr>
        <w:ind w:firstLine="0"/>
        <w:jc w:val="center"/>
      </w:pPr>
      <w:r>
        <w:lastRenderedPageBreak/>
        <w:t>7</w:t>
      </w:r>
    </w:p>
    <w:p w:rsidR="00E71B2A" w:rsidRDefault="00E71B2A"/>
    <w:tbl>
      <w:tblPr>
        <w:tblW w:w="9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6"/>
        <w:gridCol w:w="3060"/>
        <w:gridCol w:w="1662"/>
      </w:tblGrid>
      <w:tr w:rsidR="00E71B2A" w:rsidTr="00E71B2A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E71B2A">
            <w:pPr>
              <w:ind w:firstLine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E71B2A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E71B2A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1B2A" w:rsidTr="00E71B2A">
        <w:trPr>
          <w:cantSplit/>
          <w:trHeight w:val="2738"/>
        </w:trPr>
        <w:tc>
          <w:tcPr>
            <w:tcW w:w="4766" w:type="dxa"/>
            <w:shd w:val="clear" w:color="auto" w:fill="FFFFFF"/>
          </w:tcPr>
          <w:p w:rsidR="00E71B2A" w:rsidRPr="00297C7D" w:rsidRDefault="00E71B2A" w:rsidP="00E71B2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</w:t>
            </w:r>
            <w:r>
              <w:rPr>
                <w:color w:val="000000"/>
                <w:sz w:val="24"/>
                <w:szCs w:val="24"/>
              </w:rPr>
              <w:t xml:space="preserve">ротоколы </w:t>
            </w:r>
            <w:r w:rsidRPr="00297C7D">
              <w:rPr>
                <w:color w:val="000000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Pr="00231CCB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065 2 02 30024 04 0008 151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Pr="00D44850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104 580,49</w:t>
            </w:r>
          </w:p>
        </w:tc>
      </w:tr>
      <w:tr w:rsidR="00E71B2A" w:rsidTr="00E71B2A">
        <w:trPr>
          <w:cantSplit/>
          <w:trHeight w:val="3825"/>
        </w:trPr>
        <w:tc>
          <w:tcPr>
            <w:tcW w:w="4766" w:type="dxa"/>
            <w:shd w:val="clear" w:color="auto" w:fill="FFFFFF"/>
          </w:tcPr>
          <w:p w:rsidR="00E71B2A" w:rsidRPr="00297C7D" w:rsidRDefault="00E71B2A" w:rsidP="00E71B2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97C7D">
              <w:rPr>
                <w:color w:val="00000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Pr="00231CCB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065 2 02 30024 04 0009 151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Pr="00D44850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173 059,33</w:t>
            </w:r>
          </w:p>
        </w:tc>
      </w:tr>
      <w:tr w:rsidR="00E71B2A" w:rsidTr="00E71B2A">
        <w:trPr>
          <w:cantSplit/>
          <w:trHeight w:val="2406"/>
        </w:trPr>
        <w:tc>
          <w:tcPr>
            <w:tcW w:w="4766" w:type="dxa"/>
            <w:shd w:val="clear" w:color="auto" w:fill="FFFFFF"/>
          </w:tcPr>
          <w:p w:rsidR="00E71B2A" w:rsidRPr="00231CCB" w:rsidRDefault="00E71B2A" w:rsidP="00E71B2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Pr="00231CCB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065 2 02 30024 04 0010 151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Pr="00D44850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196 746,97</w:t>
            </w:r>
          </w:p>
        </w:tc>
      </w:tr>
      <w:tr w:rsidR="00E71B2A" w:rsidTr="00E71B2A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Pr="00231CCB" w:rsidRDefault="00E71B2A" w:rsidP="00E71B2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Pr="00231CCB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065 2 02 30024 04 0011 151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Pr="00D44850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202 510,21</w:t>
            </w:r>
          </w:p>
        </w:tc>
      </w:tr>
      <w:tr w:rsidR="00E71B2A" w:rsidTr="00E71B2A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Pr="00297C7D" w:rsidRDefault="00E71B2A" w:rsidP="00E71B2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97C7D">
              <w:rPr>
                <w:color w:val="00000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Pr="00231CCB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065 2 02 30024 04 0012 151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Pr="00D44850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135 339,70</w:t>
            </w:r>
          </w:p>
        </w:tc>
      </w:tr>
    </w:tbl>
    <w:p w:rsidR="00E71B2A" w:rsidRDefault="00E71B2A">
      <w:r>
        <w:br w:type="page"/>
      </w:r>
    </w:p>
    <w:p w:rsidR="00E71B2A" w:rsidRDefault="00E71B2A" w:rsidP="00E71B2A">
      <w:pPr>
        <w:ind w:firstLine="0"/>
        <w:jc w:val="center"/>
      </w:pPr>
      <w:r>
        <w:lastRenderedPageBreak/>
        <w:t>8</w:t>
      </w:r>
    </w:p>
    <w:p w:rsidR="00E71B2A" w:rsidRDefault="00E71B2A"/>
    <w:tbl>
      <w:tblPr>
        <w:tblW w:w="9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6"/>
        <w:gridCol w:w="3060"/>
        <w:gridCol w:w="1662"/>
      </w:tblGrid>
      <w:tr w:rsidR="00E71B2A" w:rsidTr="00E71B2A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E71B2A">
            <w:pPr>
              <w:ind w:firstLine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E71B2A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E71B2A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1B2A" w:rsidTr="00E71B2A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E71B2A" w:rsidRPr="00231CCB" w:rsidRDefault="00E71B2A" w:rsidP="00D00F3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231CCB">
              <w:rPr>
                <w:color w:val="000000"/>
                <w:sz w:val="24"/>
                <w:szCs w:val="24"/>
              </w:rPr>
              <w:t>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Pr="00231CCB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065 2 02 30024 04 0014 151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Pr="00D44850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2 922 849,15</w:t>
            </w:r>
          </w:p>
        </w:tc>
      </w:tr>
      <w:tr w:rsidR="00E71B2A" w:rsidTr="00E71B2A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E71B2A" w:rsidRPr="00231CCB" w:rsidRDefault="00E71B2A" w:rsidP="00D00F3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Pr="00231CCB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065 2 02 30024 04 0015 151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Pr="00D44850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195 000,00</w:t>
            </w:r>
          </w:p>
        </w:tc>
      </w:tr>
      <w:tr w:rsidR="00E71B2A" w:rsidTr="00E71B2A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E71B2A" w:rsidRPr="00231CCB" w:rsidRDefault="00E71B2A" w:rsidP="00D00F3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Pr="00231CCB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065 2 02 30024 04 0016 151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Pr="00D44850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749 292,89</w:t>
            </w:r>
          </w:p>
        </w:tc>
      </w:tr>
      <w:tr w:rsidR="00E71B2A" w:rsidTr="00E71B2A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E71B2A" w:rsidRPr="00231CCB" w:rsidRDefault="00E71B2A" w:rsidP="00D00F3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Субвенции бюджетам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Pr="00231CCB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065 2 02 30024 04 0027 151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Pr="00D44850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1 009 053,04</w:t>
            </w:r>
          </w:p>
        </w:tc>
      </w:tr>
      <w:tr w:rsidR="00E71B2A" w:rsidTr="00E71B2A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E71B2A" w:rsidRPr="00231CCB" w:rsidRDefault="00E71B2A" w:rsidP="00D00F3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Субвенции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Pr="00231CCB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065 2 02 30024 04 0028 151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Pr="00D44850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200 156,94</w:t>
            </w:r>
          </w:p>
        </w:tc>
      </w:tr>
      <w:tr w:rsidR="00E71B2A" w:rsidTr="00E71B2A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E71B2A" w:rsidRPr="00297C7D" w:rsidRDefault="00E71B2A" w:rsidP="00D00F3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97C7D">
              <w:rPr>
                <w:color w:val="00000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Pr="00231CCB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065 2 02 30024 04 0029 151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Pr="00D44850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91 517,83</w:t>
            </w:r>
          </w:p>
        </w:tc>
      </w:tr>
      <w:tr w:rsidR="00E71B2A" w:rsidTr="00E71B2A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E71B2A" w:rsidRPr="00231CCB" w:rsidRDefault="00E71B2A" w:rsidP="00E71B2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Pr="00231CCB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065 2 02 30024 04 0037 151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Pr="00D44850" w:rsidRDefault="00E71B2A" w:rsidP="00E71B2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36 757 470,13</w:t>
            </w:r>
          </w:p>
        </w:tc>
      </w:tr>
    </w:tbl>
    <w:p w:rsidR="00E71B2A" w:rsidRDefault="00E71B2A">
      <w:r>
        <w:br w:type="page"/>
      </w:r>
    </w:p>
    <w:p w:rsidR="00E71B2A" w:rsidRDefault="00E71B2A" w:rsidP="00E71B2A">
      <w:pPr>
        <w:ind w:firstLine="0"/>
        <w:jc w:val="center"/>
      </w:pPr>
      <w:r>
        <w:lastRenderedPageBreak/>
        <w:t>9</w:t>
      </w:r>
    </w:p>
    <w:p w:rsidR="00E71B2A" w:rsidRDefault="00E71B2A"/>
    <w:tbl>
      <w:tblPr>
        <w:tblW w:w="9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6"/>
        <w:gridCol w:w="3060"/>
        <w:gridCol w:w="1662"/>
      </w:tblGrid>
      <w:tr w:rsidR="00E71B2A" w:rsidTr="00E71B2A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E71B2A">
            <w:pPr>
              <w:ind w:firstLine="0"/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E71B2A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E71B2A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  <w:vAlign w:val="bottom"/>
          </w:tcPr>
          <w:p w:rsidR="00E71B2A" w:rsidRPr="00231CCB" w:rsidRDefault="00E71B2A" w:rsidP="00D00F3C">
            <w:pPr>
              <w:ind w:firstLine="0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Субвенции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3060" w:type="dxa"/>
            <w:shd w:val="clear" w:color="auto" w:fill="FFFFFF"/>
            <w:noWrap/>
            <w:vAlign w:val="bottom"/>
          </w:tcPr>
          <w:p w:rsidR="00E71B2A" w:rsidRPr="00231CCB" w:rsidRDefault="00E71B2A" w:rsidP="00D00F3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31CCB">
              <w:rPr>
                <w:color w:val="000000"/>
                <w:sz w:val="24"/>
                <w:szCs w:val="24"/>
              </w:rPr>
              <w:t>065 2 02 30024 04 0040 151</w:t>
            </w:r>
          </w:p>
        </w:tc>
        <w:tc>
          <w:tcPr>
            <w:tcW w:w="1662" w:type="dxa"/>
            <w:shd w:val="clear" w:color="auto" w:fill="FFFFFF"/>
            <w:noWrap/>
            <w:vAlign w:val="bottom"/>
          </w:tcPr>
          <w:p w:rsidR="00E71B2A" w:rsidRPr="00D44850" w:rsidRDefault="00E71B2A" w:rsidP="00D00F3C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44850">
              <w:rPr>
                <w:color w:val="000000"/>
                <w:sz w:val="24"/>
                <w:szCs w:val="24"/>
              </w:rPr>
              <w:t>2 072,00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Pr="00242057" w:rsidRDefault="00E71B2A" w:rsidP="00D00F3C">
            <w:pPr>
              <w:tabs>
                <w:tab w:val="left" w:pos="960"/>
              </w:tabs>
              <w:ind w:firstLine="0"/>
              <w:jc w:val="left"/>
              <w:rPr>
                <w:sz w:val="24"/>
                <w:szCs w:val="24"/>
              </w:rPr>
            </w:pPr>
            <w:r w:rsidRPr="00242057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tabs>
                <w:tab w:val="left" w:pos="540"/>
              </w:tabs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000 2 18 04000 00 0000 000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9 707,73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Pr="00200DD3" w:rsidRDefault="00E71B2A" w:rsidP="00D00F3C">
            <w:pPr>
              <w:tabs>
                <w:tab w:val="left" w:pos="3300"/>
              </w:tabs>
              <w:ind w:firstLine="0"/>
              <w:jc w:val="left"/>
              <w:rPr>
                <w:sz w:val="24"/>
                <w:szCs w:val="24"/>
              </w:rPr>
            </w:pPr>
            <w:r w:rsidRPr="00200DD3">
              <w:rPr>
                <w:sz w:val="24"/>
                <w:szCs w:val="24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25" w:right="-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065 2 18 04010 04 0000 180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34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9 707,73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000 2 19 00000 00 0000 000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7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- 2 280 674,15</w:t>
            </w:r>
          </w:p>
        </w:tc>
      </w:tr>
      <w:tr w:rsidR="00E71B2A" w:rsidTr="00D00F3C">
        <w:trPr>
          <w:cantSplit/>
          <w:trHeight w:val="20"/>
        </w:trPr>
        <w:tc>
          <w:tcPr>
            <w:tcW w:w="4766" w:type="dxa"/>
            <w:shd w:val="clear" w:color="auto" w:fill="FFFFFF"/>
          </w:tcPr>
          <w:p w:rsidR="00E71B2A" w:rsidRDefault="00E71B2A" w:rsidP="00D00F3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E71B2A" w:rsidRDefault="00E71B2A" w:rsidP="00D00F3C">
            <w:pPr>
              <w:ind w:left="-82" w:right="-81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065 2 19 60010 04 0000 151</w:t>
            </w:r>
          </w:p>
        </w:tc>
        <w:tc>
          <w:tcPr>
            <w:tcW w:w="1662" w:type="dxa"/>
            <w:shd w:val="clear" w:color="auto" w:fill="FFFFFF"/>
            <w:noWrap/>
          </w:tcPr>
          <w:p w:rsidR="00E71B2A" w:rsidRDefault="00E71B2A" w:rsidP="00D00F3C">
            <w:pPr>
              <w:ind w:left="-82" w:right="72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- 2 280 674,15</w:t>
            </w:r>
          </w:p>
        </w:tc>
      </w:tr>
    </w:tbl>
    <w:p w:rsidR="00D00F3C" w:rsidRDefault="00D00F3C" w:rsidP="00D00F3C">
      <w:r>
        <w:br w:type="page"/>
      </w:r>
    </w:p>
    <w:p w:rsidR="00E71B2A" w:rsidRDefault="00E71B2A" w:rsidP="00E71B2A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  <w:szCs w:val="28"/>
        </w:rPr>
        <w:lastRenderedPageBreak/>
        <w:t>Приложение № 2</w:t>
      </w:r>
    </w:p>
    <w:p w:rsidR="00E71B2A" w:rsidRDefault="00E71B2A" w:rsidP="00E71B2A">
      <w:pPr>
        <w:tabs>
          <w:tab w:val="left" w:pos="851"/>
          <w:tab w:val="left" w:pos="993"/>
        </w:tabs>
        <w:autoSpaceDE w:val="0"/>
        <w:ind w:left="4395" w:firstLine="0"/>
        <w:jc w:val="center"/>
      </w:pPr>
      <w:r>
        <w:rPr>
          <w:rFonts w:ascii="Times New Roman CYR" w:hAnsi="Times New Roman CYR" w:cs="Times New Roman CYR"/>
          <w:szCs w:val="28"/>
        </w:rPr>
        <w:t>к решению Муниципального собрания городского округа ЗАТО Светлый</w:t>
      </w:r>
    </w:p>
    <w:p w:rsidR="00E71B2A" w:rsidRDefault="00E71B2A" w:rsidP="00E71B2A">
      <w:pPr>
        <w:autoSpaceDE w:val="0"/>
        <w:autoSpaceDN w:val="0"/>
        <w:adjustRightInd w:val="0"/>
        <w:ind w:left="4620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22 мая 2018 года № 31-132</w:t>
      </w:r>
    </w:p>
    <w:p w:rsidR="00D00F3C" w:rsidRDefault="00D00F3C" w:rsidP="00D00F3C">
      <w:pPr>
        <w:ind w:left="4620" w:firstLine="0"/>
        <w:rPr>
          <w:b/>
          <w:bCs/>
        </w:rPr>
      </w:pPr>
    </w:p>
    <w:p w:rsidR="00D00F3C" w:rsidRPr="00561A63" w:rsidRDefault="00D00F3C" w:rsidP="00D00F3C">
      <w:pPr>
        <w:tabs>
          <w:tab w:val="left" w:pos="2460"/>
        </w:tabs>
        <w:ind w:firstLine="0"/>
        <w:jc w:val="center"/>
        <w:rPr>
          <w:b/>
          <w:bCs/>
        </w:rPr>
      </w:pPr>
      <w:r>
        <w:rPr>
          <w:b/>
          <w:bCs/>
        </w:rPr>
        <w:t>Р</w:t>
      </w:r>
      <w:r w:rsidRPr="00561A63">
        <w:rPr>
          <w:b/>
          <w:bCs/>
        </w:rPr>
        <w:t>асходы</w:t>
      </w:r>
      <w:r>
        <w:rPr>
          <w:b/>
          <w:bCs/>
        </w:rPr>
        <w:t xml:space="preserve"> </w:t>
      </w:r>
      <w:r w:rsidRPr="00561A63">
        <w:rPr>
          <w:b/>
          <w:bCs/>
        </w:rPr>
        <w:t>бюджета городского округа ЗАТО Светлый за 201</w:t>
      </w:r>
      <w:r>
        <w:rPr>
          <w:b/>
          <w:bCs/>
        </w:rPr>
        <w:t>7</w:t>
      </w:r>
      <w:r w:rsidRPr="00561A63">
        <w:rPr>
          <w:b/>
          <w:bCs/>
        </w:rPr>
        <w:t xml:space="preserve"> год </w:t>
      </w:r>
      <w:r w:rsidRPr="00561A63">
        <w:rPr>
          <w:b/>
          <w:bCs/>
        </w:rPr>
        <w:br/>
        <w:t xml:space="preserve">по ведомственной структуре расходов бюджета </w:t>
      </w:r>
    </w:p>
    <w:p w:rsidR="00D00F3C" w:rsidRPr="00561A63" w:rsidRDefault="00D00F3C" w:rsidP="00D00F3C">
      <w:pPr>
        <w:tabs>
          <w:tab w:val="left" w:pos="2460"/>
        </w:tabs>
        <w:ind w:firstLine="0"/>
        <w:jc w:val="center"/>
        <w:rPr>
          <w:b/>
          <w:bCs/>
        </w:rPr>
      </w:pPr>
      <w:r w:rsidRPr="00561A63">
        <w:rPr>
          <w:b/>
          <w:bCs/>
        </w:rPr>
        <w:t>городского округа ЗАТО Светлый</w:t>
      </w:r>
    </w:p>
    <w:p w:rsidR="00D00F3C" w:rsidRDefault="00D00F3C" w:rsidP="00D00F3C">
      <w:pPr>
        <w:ind w:left="4536" w:right="-5" w:firstLine="0"/>
        <w:jc w:val="center"/>
        <w:rPr>
          <w:sz w:val="24"/>
          <w:szCs w:val="24"/>
        </w:rPr>
      </w:pPr>
    </w:p>
    <w:tbl>
      <w:tblPr>
        <w:tblW w:w="9251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640"/>
        <w:gridCol w:w="691"/>
        <w:gridCol w:w="550"/>
        <w:gridCol w:w="683"/>
        <w:gridCol w:w="1529"/>
        <w:gridCol w:w="618"/>
        <w:gridCol w:w="1540"/>
      </w:tblGrid>
      <w:tr w:rsidR="00D00F3C" w:rsidRPr="00910D1F" w:rsidTr="00D00F3C">
        <w:trPr>
          <w:trHeight w:val="585"/>
        </w:trPr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313A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313A5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Default="00D00F3C" w:rsidP="00D00F3C">
            <w:pPr>
              <w:ind w:right="12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 xml:space="preserve">Исполнено, </w:t>
            </w:r>
          </w:p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313A5B">
              <w:rPr>
                <w:sz w:val="24"/>
                <w:szCs w:val="24"/>
              </w:rPr>
              <w:t>руб.</w:t>
            </w:r>
          </w:p>
        </w:tc>
      </w:tr>
      <w:tr w:rsidR="00D00F3C" w:rsidRPr="00910D1F" w:rsidTr="00D00F3C">
        <w:trPr>
          <w:trHeight w:val="585"/>
        </w:trPr>
        <w:tc>
          <w:tcPr>
            <w:tcW w:w="36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313A5B" w:rsidRDefault="00D00F3C" w:rsidP="00D00F3C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Код ГРБС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313A5B" w:rsidRDefault="00D00F3C" w:rsidP="00D00F3C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Раз-дел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Default="00D00F3C" w:rsidP="00D00F3C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Под-раз-</w:t>
            </w:r>
          </w:p>
          <w:p w:rsidR="00D00F3C" w:rsidRPr="00313A5B" w:rsidRDefault="00D00F3C" w:rsidP="00D00F3C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дел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313A5B" w:rsidRDefault="00D00F3C" w:rsidP="00D00F3C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Целевая</w:t>
            </w:r>
          </w:p>
          <w:p w:rsidR="00D00F3C" w:rsidRPr="00313A5B" w:rsidRDefault="00D00F3C" w:rsidP="00D00F3C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статья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Default="00D00F3C" w:rsidP="00D00F3C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Вид рас</w:t>
            </w:r>
            <w:r>
              <w:rPr>
                <w:sz w:val="24"/>
                <w:szCs w:val="24"/>
              </w:rPr>
              <w:t>-</w:t>
            </w:r>
          </w:p>
          <w:p w:rsidR="00D00F3C" w:rsidRDefault="00D00F3C" w:rsidP="00D00F3C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хо-</w:t>
            </w:r>
          </w:p>
          <w:p w:rsidR="00D00F3C" w:rsidRPr="00313A5B" w:rsidRDefault="00D00F3C" w:rsidP="00D00F3C">
            <w:pPr>
              <w:ind w:left="-82" w:right="-65"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дов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</w:tr>
      <w:tr w:rsidR="00D00F3C" w:rsidRPr="00910D1F" w:rsidTr="00D00F3C">
        <w:trPr>
          <w:trHeight w:val="315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313A5B" w:rsidRDefault="00D00F3C" w:rsidP="00D00F3C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313A5B" w:rsidRDefault="00D00F3C" w:rsidP="00D00F3C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313A5B" w:rsidRDefault="00D00F3C" w:rsidP="00D00F3C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313A5B" w:rsidRDefault="00D00F3C" w:rsidP="00D00F3C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313A5B" w:rsidRDefault="00D00F3C" w:rsidP="00D00F3C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313A5B" w:rsidRDefault="00D00F3C" w:rsidP="00D00F3C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313A5B" w:rsidRDefault="00D00F3C" w:rsidP="00D00F3C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D00F3C" w:rsidRPr="00910D1F" w:rsidTr="00D00F3C">
        <w:trPr>
          <w:trHeight w:val="585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Муниципальное собрание городского округа ЗАТО Светлый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064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577 142,15</w:t>
            </w:r>
          </w:p>
        </w:tc>
      </w:tr>
      <w:tr w:rsidR="00D00F3C" w:rsidRPr="00910D1F" w:rsidTr="00D00F3C">
        <w:trPr>
          <w:trHeight w:val="3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577 142,15</w:t>
            </w:r>
          </w:p>
        </w:tc>
      </w:tr>
      <w:tr w:rsidR="00D00F3C" w:rsidRPr="00910D1F" w:rsidTr="00D00F3C">
        <w:trPr>
          <w:trHeight w:val="87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577 142,15</w:t>
            </w:r>
          </w:p>
        </w:tc>
      </w:tr>
      <w:tr w:rsidR="00D00F3C" w:rsidRPr="00910D1F" w:rsidTr="00D00F3C">
        <w:trPr>
          <w:trHeight w:val="58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7100000000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577 142,15</w:t>
            </w:r>
          </w:p>
        </w:tc>
      </w:tr>
      <w:tr w:rsidR="00D00F3C" w:rsidRPr="00910D1F" w:rsidTr="00D00F3C">
        <w:trPr>
          <w:trHeight w:val="58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7110000000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577 142,15</w:t>
            </w:r>
          </w:p>
        </w:tc>
      </w:tr>
      <w:tr w:rsidR="00D00F3C" w:rsidRPr="00910D1F" w:rsidTr="00D00F3C">
        <w:trPr>
          <w:trHeight w:val="87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7110010000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577 142,15</w:t>
            </w:r>
          </w:p>
        </w:tc>
      </w:tr>
      <w:tr w:rsidR="00D00F3C" w:rsidRPr="00910D1F" w:rsidTr="00D00F3C">
        <w:trPr>
          <w:trHeight w:val="144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7110010000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577 142,15</w:t>
            </w:r>
          </w:p>
        </w:tc>
      </w:tr>
      <w:tr w:rsidR="00D00F3C" w:rsidRPr="00910D1F" w:rsidTr="00D00F3C">
        <w:trPr>
          <w:trHeight w:val="58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7110010000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577 142,15</w:t>
            </w:r>
          </w:p>
        </w:tc>
      </w:tr>
    </w:tbl>
    <w:p w:rsidR="00D00F3C" w:rsidRDefault="00D00F3C" w:rsidP="00D00F3C">
      <w:r>
        <w:br w:type="page"/>
      </w:r>
    </w:p>
    <w:p w:rsidR="00E71B2A" w:rsidRDefault="00E71B2A" w:rsidP="00E71B2A">
      <w:pPr>
        <w:ind w:firstLine="0"/>
        <w:jc w:val="center"/>
      </w:pPr>
      <w:r>
        <w:lastRenderedPageBreak/>
        <w:t>2</w:t>
      </w:r>
    </w:p>
    <w:p w:rsidR="00E71B2A" w:rsidRDefault="00E71B2A" w:rsidP="00D00F3C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D00F3C" w:rsidRPr="00910D1F" w:rsidTr="00D00F3C">
        <w:trPr>
          <w:trHeight w:val="20"/>
          <w:tblHeader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313A5B" w:rsidRDefault="00D00F3C" w:rsidP="00D00F3C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313A5B" w:rsidRDefault="00D00F3C" w:rsidP="00D00F3C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313A5B" w:rsidRDefault="00D00F3C" w:rsidP="00D00F3C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313A5B" w:rsidRDefault="00D00F3C" w:rsidP="00D00F3C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313A5B" w:rsidRDefault="00D00F3C" w:rsidP="00D00F3C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313A5B" w:rsidRDefault="00D00F3C" w:rsidP="00D00F3C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313A5B" w:rsidRDefault="00D00F3C" w:rsidP="00D00F3C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D00F3C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064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444 201,33</w:t>
            </w:r>
          </w:p>
        </w:tc>
      </w:tr>
      <w:tr w:rsidR="00D00F3C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064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132 940,82</w:t>
            </w:r>
          </w:p>
        </w:tc>
      </w:tr>
      <w:tr w:rsidR="00D00F3C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4 732 951,38</w:t>
            </w:r>
          </w:p>
        </w:tc>
      </w:tr>
      <w:tr w:rsidR="00D00F3C" w:rsidRPr="00910D1F" w:rsidTr="00E71B2A">
        <w:trPr>
          <w:trHeight w:val="792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4 732 951,38</w:t>
            </w:r>
          </w:p>
        </w:tc>
      </w:tr>
      <w:tr w:rsidR="00D00F3C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4 732 951,38</w:t>
            </w:r>
          </w:p>
        </w:tc>
      </w:tr>
      <w:tr w:rsidR="00D00F3C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4 732 951,38</w:t>
            </w:r>
          </w:p>
        </w:tc>
      </w:tr>
      <w:tr w:rsidR="00D00F3C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 xml:space="preserve">Основное мероприятие </w:t>
            </w:r>
            <w:r>
              <w:rPr>
                <w:sz w:val="23"/>
                <w:szCs w:val="23"/>
              </w:rPr>
              <w:t>3</w:t>
            </w:r>
            <w:r w:rsidRPr="00910D1F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910D1F">
              <w:rPr>
                <w:sz w:val="23"/>
                <w:szCs w:val="23"/>
              </w:rPr>
              <w:t>«Обеспечение реализации муниципальной программы»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0700300000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4 732 951,38</w:t>
            </w:r>
          </w:p>
        </w:tc>
      </w:tr>
      <w:tr w:rsidR="00D00F3C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4 732 951,38</w:t>
            </w:r>
          </w:p>
        </w:tc>
      </w:tr>
      <w:tr w:rsidR="00D00F3C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4 712 694,88</w:t>
            </w:r>
          </w:p>
        </w:tc>
      </w:tr>
      <w:tr w:rsidR="00D00F3C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4 712 694,88</w:t>
            </w:r>
          </w:p>
        </w:tc>
      </w:tr>
      <w:tr w:rsidR="00D00F3C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0F3C" w:rsidRPr="00910D1F" w:rsidRDefault="00D00F3C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3 632 997,29</w:t>
            </w:r>
          </w:p>
        </w:tc>
      </w:tr>
    </w:tbl>
    <w:p w:rsidR="00E71B2A" w:rsidRDefault="00E71B2A">
      <w:r>
        <w:br w:type="page"/>
      </w:r>
    </w:p>
    <w:p w:rsidR="00E71B2A" w:rsidRDefault="00E71B2A" w:rsidP="00E71B2A">
      <w:pPr>
        <w:ind w:firstLine="0"/>
        <w:jc w:val="center"/>
      </w:pPr>
      <w:r>
        <w:lastRenderedPageBreak/>
        <w:t>3</w:t>
      </w:r>
    </w:p>
    <w:p w:rsidR="00E71B2A" w:rsidRDefault="00E71B2A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313A5B" w:rsidRDefault="00E71B2A" w:rsidP="00E71B2A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313A5B" w:rsidRDefault="00E71B2A" w:rsidP="00E71B2A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313A5B" w:rsidRDefault="00E71B2A" w:rsidP="00E71B2A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313A5B" w:rsidRDefault="00E71B2A" w:rsidP="00E71B2A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313A5B" w:rsidRDefault="00E71B2A" w:rsidP="00E71B2A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313A5B" w:rsidRDefault="00E71B2A" w:rsidP="00E71B2A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313A5B" w:rsidRDefault="00E71B2A" w:rsidP="00E71B2A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1 394,04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1 078 303,55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20 256,50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20 256,50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065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20 256,50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Администрация городского округа ЗАТО Светлый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239 556 804,38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32 422 444,82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1 240 759,84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1 240 759,84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7120000000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1 240 759,84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7120010000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1 240 759,84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7120010000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1 240 759,84</w:t>
            </w:r>
          </w:p>
        </w:tc>
      </w:tr>
    </w:tbl>
    <w:p w:rsidR="00E71B2A" w:rsidRDefault="00E71B2A">
      <w:r>
        <w:br w:type="page"/>
      </w:r>
    </w:p>
    <w:p w:rsidR="00E71B2A" w:rsidRDefault="00E71B2A" w:rsidP="00E71B2A">
      <w:pPr>
        <w:ind w:firstLine="0"/>
        <w:jc w:val="center"/>
      </w:pPr>
      <w:r>
        <w:lastRenderedPageBreak/>
        <w:t>4</w:t>
      </w:r>
    </w:p>
    <w:p w:rsidR="00E71B2A" w:rsidRDefault="00E71B2A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313A5B" w:rsidRDefault="00E71B2A" w:rsidP="00E71B2A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313A5B" w:rsidRDefault="00E71B2A" w:rsidP="00E71B2A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313A5B" w:rsidRDefault="00E71B2A" w:rsidP="00E71B2A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313A5B" w:rsidRDefault="00E71B2A" w:rsidP="00E71B2A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313A5B" w:rsidRDefault="00E71B2A" w:rsidP="00E71B2A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313A5B" w:rsidRDefault="00E71B2A" w:rsidP="00E71B2A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313A5B" w:rsidRDefault="00E71B2A" w:rsidP="00E71B2A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7120010000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1 240 759,84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7120010000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966 586,76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7120010000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274 173,08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11 676 634,42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 xml:space="preserve">Муниципальная программа «Развитие местного самоуправления в городском округе ЗАТО Светлый» </w:t>
            </w:r>
          </w:p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на 2013-2017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10 604 664,88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4 000,00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0600110200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4 000,00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0600110200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4 000,00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0600110200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4 000,00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0600110200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4 000,00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10 600 664,88</w:t>
            </w:r>
          </w:p>
        </w:tc>
      </w:tr>
      <w:tr w:rsidR="00E71B2A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1B2A" w:rsidRPr="00910D1F" w:rsidRDefault="00E71B2A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10 600 664,88</w:t>
            </w:r>
          </w:p>
        </w:tc>
      </w:tr>
    </w:tbl>
    <w:p w:rsidR="004E6D48" w:rsidRDefault="004E6D48">
      <w:r>
        <w:br w:type="page"/>
      </w:r>
    </w:p>
    <w:p w:rsidR="004E6D48" w:rsidRDefault="004E6D48" w:rsidP="004E6D48">
      <w:pPr>
        <w:ind w:firstLine="0"/>
        <w:jc w:val="center"/>
      </w:pPr>
      <w:r>
        <w:lastRenderedPageBreak/>
        <w:t>5</w:t>
      </w:r>
    </w:p>
    <w:p w:rsidR="004E6D48" w:rsidRDefault="004E6D4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10 219 199,43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10 219 199,43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7 907 049,51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33 645,70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2 278 504,22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176 993,00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176 993,00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160 500,00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16 493,00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191 464,65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191 464,65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191 464,65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13 007,80</w:t>
            </w:r>
          </w:p>
        </w:tc>
      </w:tr>
    </w:tbl>
    <w:p w:rsidR="004E6D48" w:rsidRDefault="004E6D48">
      <w:r>
        <w:br w:type="page"/>
      </w:r>
    </w:p>
    <w:p w:rsidR="004E6D48" w:rsidRDefault="004E6D48" w:rsidP="004E6D48">
      <w:pPr>
        <w:ind w:firstLine="0"/>
        <w:jc w:val="center"/>
      </w:pPr>
      <w:r>
        <w:lastRenderedPageBreak/>
        <w:t>6</w:t>
      </w:r>
    </w:p>
    <w:p w:rsidR="004E6D48" w:rsidRDefault="004E6D4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13 007,80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1 235,00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11 502,00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270,80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1 071 969,54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1 071 969,54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195 000,00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183 692,81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183 692,81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141 115,88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1 500,00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41 076,93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11 307,19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11 307,19</w:t>
            </w:r>
          </w:p>
        </w:tc>
      </w:tr>
    </w:tbl>
    <w:p w:rsidR="004E6D48" w:rsidRDefault="004E6D48">
      <w:r>
        <w:br w:type="page"/>
      </w:r>
    </w:p>
    <w:p w:rsidR="004E6D48" w:rsidRDefault="004E6D48" w:rsidP="004E6D48">
      <w:pPr>
        <w:ind w:firstLine="0"/>
        <w:jc w:val="center"/>
      </w:pPr>
      <w:r>
        <w:lastRenderedPageBreak/>
        <w:t>7</w:t>
      </w:r>
    </w:p>
    <w:p w:rsidR="004E6D48" w:rsidRDefault="004E6D4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4E6D48" w:rsidRPr="00910D1F" w:rsidTr="004E6D48">
        <w:trPr>
          <w:trHeight w:val="115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11 307,19</w:t>
            </w:r>
          </w:p>
        </w:tc>
      </w:tr>
      <w:tr w:rsidR="004E6D48" w:rsidRPr="00910D1F" w:rsidTr="004E6D48">
        <w:trPr>
          <w:trHeight w:val="1676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202 510,21</w:t>
            </w:r>
          </w:p>
        </w:tc>
      </w:tr>
      <w:tr w:rsidR="004E6D48" w:rsidRPr="00910D1F" w:rsidTr="004E6D48">
        <w:trPr>
          <w:trHeight w:val="2536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170 186,83</w:t>
            </w:r>
          </w:p>
        </w:tc>
      </w:tr>
      <w:tr w:rsidR="004E6D48" w:rsidRPr="00910D1F" w:rsidTr="004E6D48">
        <w:trPr>
          <w:trHeight w:val="972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170 186,83</w:t>
            </w:r>
          </w:p>
        </w:tc>
      </w:tr>
      <w:tr w:rsidR="004E6D48" w:rsidRPr="00910D1F" w:rsidTr="004E6D48">
        <w:trPr>
          <w:trHeight w:val="958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132 629,28</w:t>
            </w:r>
          </w:p>
        </w:tc>
      </w:tr>
      <w:tr w:rsidR="004E6D48" w:rsidRPr="00910D1F" w:rsidTr="004E6D48">
        <w:trPr>
          <w:trHeight w:val="168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37 557,55</w:t>
            </w:r>
          </w:p>
        </w:tc>
      </w:tr>
      <w:tr w:rsidR="004E6D48" w:rsidRPr="00910D1F" w:rsidTr="004E6D48">
        <w:trPr>
          <w:trHeight w:val="1109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32 323,38</w:t>
            </w:r>
          </w:p>
        </w:tc>
      </w:tr>
      <w:tr w:rsidR="004E6D48" w:rsidRPr="00910D1F" w:rsidTr="004E6D48">
        <w:trPr>
          <w:trHeight w:val="1111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32 323,38</w:t>
            </w:r>
          </w:p>
        </w:tc>
      </w:tr>
      <w:tr w:rsidR="004E6D48" w:rsidRPr="00910D1F" w:rsidTr="004E6D48">
        <w:trPr>
          <w:trHeight w:val="957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6 810,00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25 513,38</w:t>
            </w:r>
          </w:p>
        </w:tc>
      </w:tr>
    </w:tbl>
    <w:p w:rsidR="004E6D48" w:rsidRDefault="004E6D48">
      <w:r>
        <w:br w:type="page"/>
      </w:r>
    </w:p>
    <w:p w:rsidR="004E6D48" w:rsidRDefault="004E6D48" w:rsidP="004E6D48">
      <w:pPr>
        <w:ind w:firstLine="0"/>
        <w:jc w:val="center"/>
      </w:pPr>
      <w:r>
        <w:lastRenderedPageBreak/>
        <w:t>8</w:t>
      </w:r>
    </w:p>
    <w:p w:rsidR="004E6D48" w:rsidRDefault="004E6D4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104 580,49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84 580,49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84 580,49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64 961,99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19 618,50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20 000,00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20 000,00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20 000,00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200 072,54</w:t>
            </w:r>
          </w:p>
        </w:tc>
      </w:tr>
    </w:tbl>
    <w:p w:rsidR="004E6D48" w:rsidRDefault="004E6D48">
      <w:r>
        <w:br w:type="page"/>
      </w:r>
    </w:p>
    <w:p w:rsidR="004E6D48" w:rsidRDefault="004E6D48" w:rsidP="004E6D48">
      <w:pPr>
        <w:ind w:firstLine="0"/>
        <w:jc w:val="center"/>
      </w:pPr>
      <w:r>
        <w:lastRenderedPageBreak/>
        <w:t>9</w:t>
      </w:r>
    </w:p>
    <w:p w:rsidR="004E6D48" w:rsidRDefault="004E6D4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197 190,37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197 190,37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153 440,66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43 749,71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2 882,17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2 882,17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7920076600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2 882,17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7920077Б00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196 746,97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7920077Б00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178 073,09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7920077Б00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178 073,09</w:t>
            </w:r>
          </w:p>
        </w:tc>
      </w:tr>
    </w:tbl>
    <w:p w:rsidR="004E6D48" w:rsidRDefault="004E6D48">
      <w:r>
        <w:br w:type="page"/>
      </w:r>
    </w:p>
    <w:p w:rsidR="004E6D48" w:rsidRDefault="004E6D48" w:rsidP="004E6D48">
      <w:pPr>
        <w:ind w:firstLine="0"/>
        <w:jc w:val="center"/>
      </w:pPr>
      <w:r>
        <w:lastRenderedPageBreak/>
        <w:t>10</w:t>
      </w:r>
    </w:p>
    <w:p w:rsidR="004E6D48" w:rsidRDefault="004E6D4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7920077Б00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137 373,10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7920077Б00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7920077Б00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40 099,99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7920077Б00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18 673,88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7920077Б00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18 673,88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7920077Б00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1 320,00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7920077Б00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17 353,88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7920077Е00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173 059,33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7920077Е00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163 059,33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7920077Е00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163 059,33</w:t>
            </w:r>
          </w:p>
        </w:tc>
      </w:tr>
    </w:tbl>
    <w:p w:rsidR="004E6D48" w:rsidRDefault="004E6D48">
      <w:r>
        <w:br w:type="page"/>
      </w:r>
    </w:p>
    <w:p w:rsidR="004E6D48" w:rsidRDefault="004E6D48" w:rsidP="004E6D48">
      <w:pPr>
        <w:ind w:firstLine="0"/>
        <w:jc w:val="center"/>
      </w:pPr>
      <w:r>
        <w:lastRenderedPageBreak/>
        <w:t>11</w:t>
      </w:r>
    </w:p>
    <w:p w:rsidR="004E6D48" w:rsidRDefault="004E6D4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7920077Е00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125 237,56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7920077Е00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37 821,77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7920077Е00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10 000,00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7920077Е00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10 000,00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7920077Е00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10 000,00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Судебная система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2 094,00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2 094,00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2 094,00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7910051200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2 094,00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7910051200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2 094,00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7910051200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2 094,00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7910051200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2 094,00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19 502 956,56</w:t>
            </w:r>
          </w:p>
        </w:tc>
      </w:tr>
    </w:tbl>
    <w:p w:rsidR="004E6D48" w:rsidRDefault="004E6D48">
      <w:r>
        <w:br w:type="page"/>
      </w:r>
    </w:p>
    <w:p w:rsidR="004E6D48" w:rsidRDefault="004E6D48" w:rsidP="004E6D48">
      <w:pPr>
        <w:ind w:firstLine="0"/>
        <w:jc w:val="center"/>
      </w:pPr>
      <w:r>
        <w:lastRenderedPageBreak/>
        <w:t>12</w:t>
      </w:r>
    </w:p>
    <w:p w:rsidR="004E6D48" w:rsidRDefault="004E6D4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12 779 377,11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12 761 877,11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227 272,04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94 763,48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94 763,48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94 763,48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132 508,56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132 508,56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132 508,56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Создание условий для развития муниципальной службы городского округа ЗАТО Светлый и реализации установленных полномочий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11 055 736,01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7 720 063,63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7 720 063,63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5 957 374,59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1 090,32</w:t>
            </w:r>
          </w:p>
        </w:tc>
      </w:tr>
    </w:tbl>
    <w:p w:rsidR="004E6D48" w:rsidRDefault="004E6D48">
      <w:r>
        <w:br w:type="page"/>
      </w:r>
    </w:p>
    <w:p w:rsidR="004E6D48" w:rsidRDefault="004E6D48" w:rsidP="004E6D48">
      <w:pPr>
        <w:ind w:firstLine="0"/>
        <w:jc w:val="center"/>
      </w:pPr>
      <w:r>
        <w:lastRenderedPageBreak/>
        <w:t>13</w:t>
      </w:r>
    </w:p>
    <w:p w:rsidR="004E6D48" w:rsidRDefault="004E6D4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1 761 598,72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3 116 735,28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3 116 735,28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1 139 240,87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1 977 494,41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218 937,10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218 937,10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149 152,00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67 162,00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2 623,10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1 478 869,06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1 354 862,68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1 354 862,68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1 052 472,49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302 390,19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99 930,98</w:t>
            </w:r>
          </w:p>
        </w:tc>
      </w:tr>
    </w:tbl>
    <w:p w:rsidR="004E6D48" w:rsidRDefault="004E6D48">
      <w:r>
        <w:br w:type="page"/>
      </w:r>
    </w:p>
    <w:p w:rsidR="004E6D48" w:rsidRDefault="004E6D48" w:rsidP="004E6D48">
      <w:pPr>
        <w:ind w:firstLine="0"/>
        <w:jc w:val="center"/>
      </w:pPr>
      <w:r>
        <w:lastRenderedPageBreak/>
        <w:t>14</w:t>
      </w:r>
    </w:p>
    <w:p w:rsidR="004E6D48" w:rsidRDefault="004E6D4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99 930,98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46 358,45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53 572,53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22 974,40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22 974,40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22 974,40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1 101,00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1 101,00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0600210310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1 101,00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0600400000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17 500,00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17 500,00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17 500,00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17 500,00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0600410000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17 500,00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15 000,00</w:t>
            </w:r>
          </w:p>
        </w:tc>
      </w:tr>
    </w:tbl>
    <w:p w:rsidR="004E6D48" w:rsidRDefault="004E6D48">
      <w:r>
        <w:br w:type="page"/>
      </w:r>
    </w:p>
    <w:p w:rsidR="004E6D48" w:rsidRDefault="004E6D48" w:rsidP="004E6D48">
      <w:pPr>
        <w:ind w:firstLine="0"/>
        <w:jc w:val="center"/>
      </w:pPr>
      <w:r>
        <w:lastRenderedPageBreak/>
        <w:t>15</w:t>
      </w:r>
    </w:p>
    <w:p w:rsidR="004E6D48" w:rsidRDefault="004E6D4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5.7.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1405700000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15 000,00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1405710000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15 000,00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1405710000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15 000,00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1405710000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15 000,00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1405710000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15 000,00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181 500,00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181 500,00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181 500,00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181 500,00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181 500,00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181 500,00</w:t>
            </w:r>
          </w:p>
        </w:tc>
      </w:tr>
    </w:tbl>
    <w:p w:rsidR="004E6D48" w:rsidRDefault="004E6D48">
      <w:r>
        <w:br w:type="page"/>
      </w:r>
    </w:p>
    <w:p w:rsidR="004E6D48" w:rsidRDefault="004E6D48" w:rsidP="004E6D48">
      <w:pPr>
        <w:ind w:firstLine="0"/>
        <w:jc w:val="center"/>
      </w:pPr>
      <w:r>
        <w:lastRenderedPageBreak/>
        <w:t>16</w:t>
      </w:r>
    </w:p>
    <w:p w:rsidR="004E6D48" w:rsidRDefault="004E6D4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313A5B" w:rsidRDefault="004E6D4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227 485,93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 xml:space="preserve">Основное мероприятие 2. </w:t>
            </w:r>
          </w:p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 xml:space="preserve">«Профилактические </w:t>
            </w:r>
            <w:r>
              <w:rPr>
                <w:sz w:val="23"/>
                <w:szCs w:val="23"/>
              </w:rPr>
              <w:t>м</w:t>
            </w:r>
            <w:r w:rsidRPr="00910D1F">
              <w:rPr>
                <w:sz w:val="23"/>
                <w:szCs w:val="23"/>
              </w:rPr>
              <w:t>ероприятия»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227 485,93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227 485,93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227 485,93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227 485,93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227 485,93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876 066,00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Прочие расходы органов местного самоуправления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876 066,00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792 152,00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86 572,00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86 572,00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86 572,00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705 580,00</w:t>
            </w:r>
          </w:p>
        </w:tc>
      </w:tr>
      <w:tr w:rsidR="004E6D4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Исполнение судебных актов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830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6D48" w:rsidRPr="00910D1F" w:rsidRDefault="004E6D4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575 580,00</w:t>
            </w:r>
          </w:p>
        </w:tc>
      </w:tr>
    </w:tbl>
    <w:p w:rsidR="00012772" w:rsidRDefault="00012772">
      <w:r>
        <w:br w:type="page"/>
      </w:r>
    </w:p>
    <w:p w:rsidR="00012772" w:rsidRDefault="00012772" w:rsidP="00012772">
      <w:pPr>
        <w:ind w:firstLine="0"/>
        <w:jc w:val="center"/>
      </w:pPr>
      <w:r>
        <w:lastRenderedPageBreak/>
        <w:t>17</w:t>
      </w:r>
    </w:p>
    <w:p w:rsidR="00012772" w:rsidRDefault="00012772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831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575 580,00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130 000,00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130 000,00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Проведение иных общегосударственных мероприятий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83 914,00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49 350,00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49 350,00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49 350,00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34 564,00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5 099 535,36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7540000000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5 099 535,36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7540010000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5 099 535,36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7540010000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5 099 535,36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7540010000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5 099 535,36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7540010000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4 924 127,07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7540010000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175 408,29</w:t>
            </w:r>
          </w:p>
        </w:tc>
      </w:tr>
    </w:tbl>
    <w:p w:rsidR="00012772" w:rsidRDefault="00012772">
      <w:r>
        <w:br w:type="page"/>
      </w:r>
    </w:p>
    <w:p w:rsidR="00012772" w:rsidRDefault="00012772" w:rsidP="00012772">
      <w:pPr>
        <w:ind w:firstLine="0"/>
        <w:jc w:val="center"/>
      </w:pPr>
      <w:r>
        <w:lastRenderedPageBreak/>
        <w:t>18</w:t>
      </w:r>
    </w:p>
    <w:p w:rsidR="00012772" w:rsidRDefault="00012772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323 992,16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323 992,16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деятельности централизованной бухгалтерии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323 992,16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323 992,16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323 992,16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248 618,90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290,32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75 082,94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НАЦИОНАЛЬНАЯ ОБОРОНА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153 900,00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153 900,00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153 900,00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153 900,00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7910051180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153 900,00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7910051180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153 900,00</w:t>
            </w:r>
          </w:p>
        </w:tc>
      </w:tr>
    </w:tbl>
    <w:p w:rsidR="00012772" w:rsidRDefault="00012772">
      <w:r>
        <w:br w:type="page"/>
      </w:r>
    </w:p>
    <w:p w:rsidR="00012772" w:rsidRDefault="00012772" w:rsidP="00012772">
      <w:pPr>
        <w:ind w:firstLine="0"/>
        <w:jc w:val="center"/>
      </w:pPr>
      <w:r>
        <w:lastRenderedPageBreak/>
        <w:t>19</w:t>
      </w:r>
    </w:p>
    <w:p w:rsidR="00012772" w:rsidRDefault="00012772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7910051180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153 900,00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7910051180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118 404,83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7910051180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7910051180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34 895,17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НАЦИОНАЛЬНАЯ ЭКОНОМИКА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4 948 832,24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2 072,00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2 072,00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2 072,00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7920077Д00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2 072,00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7920077Д00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2 072,00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7920077Д00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2 072,00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7920077Д00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2 072,00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4 941 760,24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4 941 760,24</w:t>
            </w:r>
          </w:p>
        </w:tc>
      </w:tr>
    </w:tbl>
    <w:p w:rsidR="00012772" w:rsidRDefault="00012772">
      <w:r>
        <w:br w:type="page"/>
      </w:r>
    </w:p>
    <w:p w:rsidR="00012772" w:rsidRDefault="00012772" w:rsidP="00012772">
      <w:pPr>
        <w:ind w:firstLine="0"/>
        <w:jc w:val="center"/>
      </w:pPr>
      <w:r>
        <w:lastRenderedPageBreak/>
        <w:t>20</w:t>
      </w:r>
    </w:p>
    <w:p w:rsidR="00012772" w:rsidRDefault="00012772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7610000000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554 973,00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554 973,00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554 973,00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554 973,00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554 973,00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7620000000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4 301 687,24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7620010000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4 301 687,24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7620010000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4 301 687,24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7620010000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4 301 687,24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7620010000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4 301 687,24</w:t>
            </w:r>
          </w:p>
        </w:tc>
      </w:tr>
    </w:tbl>
    <w:p w:rsidR="00012772" w:rsidRDefault="00012772">
      <w:r>
        <w:br w:type="page"/>
      </w:r>
    </w:p>
    <w:p w:rsidR="00012772" w:rsidRDefault="00012772" w:rsidP="00012772">
      <w:pPr>
        <w:ind w:firstLine="0"/>
        <w:jc w:val="center"/>
      </w:pPr>
      <w:r>
        <w:lastRenderedPageBreak/>
        <w:t>21</w:t>
      </w:r>
    </w:p>
    <w:p w:rsidR="00012772" w:rsidRDefault="00012772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3.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7630000000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85 100,00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7630010000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85 100,00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7630010000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85 100,00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7630010000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85 100,00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7630010000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85 100,00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7510000000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5 000,00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23 491 212,72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Жилищное хозяйство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3 818 840,00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198 440,00</w:t>
            </w:r>
          </w:p>
        </w:tc>
      </w:tr>
    </w:tbl>
    <w:p w:rsidR="00012772" w:rsidRDefault="00012772">
      <w:r>
        <w:br w:type="page"/>
      </w:r>
    </w:p>
    <w:p w:rsidR="00012772" w:rsidRDefault="00012772" w:rsidP="00012772">
      <w:pPr>
        <w:ind w:firstLine="0"/>
        <w:jc w:val="center"/>
      </w:pPr>
      <w:r>
        <w:lastRenderedPageBreak/>
        <w:t>22</w:t>
      </w:r>
    </w:p>
    <w:p w:rsidR="00012772" w:rsidRDefault="00012772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7540000000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198 440,00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7540010000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198 440,00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7540010000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198 440,00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7540010000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198 440,00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7540010000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198 440,00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7800000000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3 620 400,00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7810000000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3 620 400,00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7810010000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3 620 400,00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7810010000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3 620 400,00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7810010000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3 620 400,00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7810010000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3 620 400,00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Коммунальное хозяйство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9 959 428,63</w:t>
            </w:r>
          </w:p>
        </w:tc>
      </w:tr>
    </w:tbl>
    <w:p w:rsidR="00012772" w:rsidRDefault="00012772">
      <w:r>
        <w:br w:type="page"/>
      </w:r>
    </w:p>
    <w:p w:rsidR="00012772" w:rsidRDefault="00012772" w:rsidP="00012772">
      <w:pPr>
        <w:ind w:firstLine="0"/>
        <w:jc w:val="center"/>
      </w:pPr>
      <w:r>
        <w:lastRenderedPageBreak/>
        <w:t>23</w:t>
      </w:r>
    </w:p>
    <w:p w:rsidR="00012772" w:rsidRDefault="00012772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84 075,00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1.2. «Реализация мероприятий проекта реконструкции водозабора  городского округа»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1301200000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24 075,00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24 075,00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24 075,00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24 075,00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414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24 075,00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1.5 «Обеспечение реализации муниципальной программы»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1301500000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60 000,00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1301510000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60 000,00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1301510000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60 000,00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1301510000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60 000,00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1301510000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60 000,00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9 875 353,63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1.2. «Капитальный ремонт оборудования муниципальной котельной»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1801200000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9 875 353,63</w:t>
            </w:r>
          </w:p>
        </w:tc>
      </w:tr>
    </w:tbl>
    <w:p w:rsidR="00012772" w:rsidRDefault="00012772">
      <w:r>
        <w:br w:type="page"/>
      </w:r>
    </w:p>
    <w:p w:rsidR="00012772" w:rsidRDefault="00012772" w:rsidP="00012772">
      <w:pPr>
        <w:ind w:firstLine="0"/>
        <w:jc w:val="center"/>
      </w:pPr>
      <w:r>
        <w:lastRenderedPageBreak/>
        <w:t>24</w:t>
      </w:r>
    </w:p>
    <w:p w:rsidR="00012772" w:rsidRDefault="00012772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1801210000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9 875 353,63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1801210000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9 875 353,63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1801210000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9 875 353,63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1801210000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9 875 353,63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4 749 536,58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4 749 536,58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 «Организация уличного освещения»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1 150 000,00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1 150 000,00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1 150 000,00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1 150 000,00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1 150 000,00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 «Озеленение»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1 129 100,00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1 129 100,00</w:t>
            </w:r>
          </w:p>
        </w:tc>
      </w:tr>
    </w:tbl>
    <w:p w:rsidR="00012772" w:rsidRDefault="00012772">
      <w:r>
        <w:br w:type="page"/>
      </w:r>
    </w:p>
    <w:p w:rsidR="00012772" w:rsidRDefault="00012772" w:rsidP="00012772">
      <w:pPr>
        <w:ind w:firstLine="0"/>
        <w:jc w:val="center"/>
      </w:pPr>
      <w:r>
        <w:lastRenderedPageBreak/>
        <w:t>25</w:t>
      </w:r>
    </w:p>
    <w:p w:rsidR="00012772" w:rsidRDefault="00012772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1 129 100,00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1 129 100,00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1 129 100,00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3. «Организация прочих мероприятий по благоустройству городского округа»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1700300000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2 470 436,58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2 470 436,58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64 972,01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64 972,01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49 901,70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15 070,31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2 405 464,57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2 405 464,57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1700310000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2 405 464,57</w:t>
            </w:r>
          </w:p>
        </w:tc>
      </w:tr>
    </w:tbl>
    <w:p w:rsidR="00012772" w:rsidRDefault="00012772">
      <w:r>
        <w:br w:type="page"/>
      </w:r>
    </w:p>
    <w:p w:rsidR="00012772" w:rsidRDefault="00012772" w:rsidP="00012772">
      <w:pPr>
        <w:ind w:firstLine="0"/>
        <w:jc w:val="center"/>
      </w:pPr>
      <w:r>
        <w:lastRenderedPageBreak/>
        <w:t>26</w:t>
      </w:r>
    </w:p>
    <w:p w:rsidR="00012772" w:rsidRDefault="00012772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4 963 407,51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812 149,36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812 149,36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812 149,36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812 149,36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812 149,36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684 195,36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127 954,00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4 151 258,15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4 151 258,15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2 357 338,65</w:t>
            </w:r>
          </w:p>
        </w:tc>
      </w:tr>
    </w:tbl>
    <w:p w:rsidR="00012772" w:rsidRDefault="00012772">
      <w:r>
        <w:br w:type="page"/>
      </w:r>
    </w:p>
    <w:p w:rsidR="00012772" w:rsidRDefault="00012772" w:rsidP="00012772">
      <w:pPr>
        <w:ind w:firstLine="0"/>
        <w:jc w:val="center"/>
      </w:pPr>
      <w:r>
        <w:lastRenderedPageBreak/>
        <w:t>27</w:t>
      </w:r>
    </w:p>
    <w:p w:rsidR="00012772" w:rsidRDefault="00012772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2 220 025,45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2 220 025,45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1 713 077,92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895,16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506 052,37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110 710,00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110 710,00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101 450,00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9 260,00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26 603,20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26 603,20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26 603,20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Благоустройство территории городского округа ЗАТО Светлый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7710010620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1 793 919,50</w:t>
            </w:r>
          </w:p>
        </w:tc>
      </w:tr>
    </w:tbl>
    <w:p w:rsidR="00012772" w:rsidRDefault="00012772">
      <w:r>
        <w:br w:type="page"/>
      </w:r>
    </w:p>
    <w:p w:rsidR="00012772" w:rsidRDefault="00012772" w:rsidP="00012772">
      <w:pPr>
        <w:ind w:firstLine="0"/>
        <w:jc w:val="center"/>
      </w:pPr>
      <w:r>
        <w:lastRenderedPageBreak/>
        <w:t>28</w:t>
      </w:r>
    </w:p>
    <w:p w:rsidR="00012772" w:rsidRDefault="00012772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7710010620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635 223,95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7710010620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635 223,95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7710010620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488 133,00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7710010620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147 090,95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7710010620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1 158 695,55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7710010620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1 158 695,55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05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7710010620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1 158 695,55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ОБРАЗОВАНИЕ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157 970 606,56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Дошкольное образование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70 917 198,08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70 618 767,28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60 747 054,12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23 574 671,85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16 802 410,65</w:t>
            </w:r>
          </w:p>
        </w:tc>
      </w:tr>
    </w:tbl>
    <w:p w:rsidR="00012772" w:rsidRDefault="00012772">
      <w:r>
        <w:br w:type="page"/>
      </w:r>
    </w:p>
    <w:p w:rsidR="00012772" w:rsidRDefault="00012772" w:rsidP="00012772">
      <w:pPr>
        <w:ind w:firstLine="0"/>
        <w:jc w:val="center"/>
      </w:pPr>
      <w:r>
        <w:lastRenderedPageBreak/>
        <w:t>29</w:t>
      </w:r>
    </w:p>
    <w:p w:rsidR="00012772" w:rsidRDefault="00012772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16 802 410,65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12 848 955,01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68 479,54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3 884 976,10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6 174 823,24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6 174 823,24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219 032,98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5 955 790,26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597 437,96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597 437,96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574 015,00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22 222,96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414 912,14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414 912,14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414 912,14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414 912,14</w:t>
            </w:r>
          </w:p>
        </w:tc>
      </w:tr>
    </w:tbl>
    <w:p w:rsidR="00012772" w:rsidRDefault="00012772">
      <w:r>
        <w:br w:type="page"/>
      </w:r>
    </w:p>
    <w:p w:rsidR="00012772" w:rsidRDefault="00012772" w:rsidP="00012772">
      <w:pPr>
        <w:ind w:firstLine="0"/>
        <w:jc w:val="center"/>
      </w:pPr>
      <w:r>
        <w:lastRenderedPageBreak/>
        <w:t>30</w:t>
      </w:r>
    </w:p>
    <w:p w:rsidR="00012772" w:rsidRDefault="00012772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0201476700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36 757 470,13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0201476700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36 482 195,13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0201476700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36 482 195,13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0201476700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28 022 799,99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0201476700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6 104,52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0201476700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8 453 290,62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0201476700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275 275,00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0201476700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275 275,00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0201476700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34 000,00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0201476700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241 275,00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1.5. «Организация питания обучающихся в организациях дошкольного образования»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0201500000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9 489 453,29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9 489 453,29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9 489 453,29</w:t>
            </w:r>
          </w:p>
        </w:tc>
      </w:tr>
    </w:tbl>
    <w:p w:rsidR="00012772" w:rsidRDefault="00012772">
      <w:r>
        <w:br w:type="page"/>
      </w:r>
    </w:p>
    <w:p w:rsidR="00012772" w:rsidRDefault="00012772" w:rsidP="00012772">
      <w:pPr>
        <w:ind w:firstLine="0"/>
        <w:jc w:val="center"/>
      </w:pPr>
      <w:r>
        <w:lastRenderedPageBreak/>
        <w:t>31</w:t>
      </w:r>
    </w:p>
    <w:p w:rsidR="00012772" w:rsidRDefault="00012772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9 489 453,29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9 489 453,29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1.6.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0201600000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46 763,23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0201610000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46 763,23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0201610000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46 763,23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0201610000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46 763,23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0201610000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46 763,23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135 339,70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135 339,70</w:t>
            </w:r>
          </w:p>
        </w:tc>
      </w:tr>
    </w:tbl>
    <w:p w:rsidR="00012772" w:rsidRDefault="00012772">
      <w:r>
        <w:br w:type="page"/>
      </w:r>
    </w:p>
    <w:p w:rsidR="00012772" w:rsidRDefault="00012772" w:rsidP="00012772">
      <w:pPr>
        <w:ind w:firstLine="0"/>
        <w:jc w:val="center"/>
      </w:pPr>
      <w:r>
        <w:lastRenderedPageBreak/>
        <w:t>32</w:t>
      </w:r>
    </w:p>
    <w:p w:rsidR="00012772" w:rsidRDefault="00012772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96 045,55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96 045,55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74 712,20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21 333,35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39 294,15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39 294,15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6 350,00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32 944,15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1.8.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0201800000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200 156,94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0201876900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200 156,94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0201876900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200 156,94</w:t>
            </w:r>
          </w:p>
        </w:tc>
      </w:tr>
    </w:tbl>
    <w:p w:rsidR="00012772" w:rsidRDefault="00012772">
      <w:r>
        <w:br w:type="page"/>
      </w:r>
    </w:p>
    <w:p w:rsidR="00012772" w:rsidRDefault="00012772" w:rsidP="00012772">
      <w:pPr>
        <w:ind w:firstLine="0"/>
        <w:jc w:val="center"/>
      </w:pPr>
      <w:r>
        <w:lastRenderedPageBreak/>
        <w:t>33</w:t>
      </w:r>
    </w:p>
    <w:p w:rsidR="00012772" w:rsidRDefault="00012772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0201876900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200 156,94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0201876900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200 156,94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209 554,00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209 554,00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209 554,00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209 554,00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209 554,00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209 554,00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88 876,80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 «Профилактические мероприятия»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88 876,80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88 876,80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88 876,80</w:t>
            </w:r>
          </w:p>
        </w:tc>
      </w:tr>
    </w:tbl>
    <w:p w:rsidR="00012772" w:rsidRDefault="00012772">
      <w:r>
        <w:br w:type="page"/>
      </w:r>
    </w:p>
    <w:p w:rsidR="00012772" w:rsidRDefault="00012772" w:rsidP="00012772">
      <w:pPr>
        <w:ind w:firstLine="0"/>
        <w:jc w:val="center"/>
      </w:pPr>
      <w:r>
        <w:lastRenderedPageBreak/>
        <w:t>34</w:t>
      </w:r>
    </w:p>
    <w:p w:rsidR="00012772" w:rsidRDefault="00012772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88 876,80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88 876,80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Общее образование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55 227 588,96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54 949 354,56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2.4. «Обеспечение деятельности муниципальных общеобразовательных организаций»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52 974 613,85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4 427 086,77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4 427 086,77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4 427 086,77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4 427 086,77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529 344,44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529 344,44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529 344,44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529 344,44</w:t>
            </w:r>
          </w:p>
        </w:tc>
      </w:tr>
    </w:tbl>
    <w:p w:rsidR="00012772" w:rsidRDefault="00012772">
      <w:r>
        <w:br w:type="page"/>
      </w:r>
    </w:p>
    <w:p w:rsidR="00012772" w:rsidRDefault="00012772" w:rsidP="00012772">
      <w:pPr>
        <w:ind w:firstLine="0"/>
        <w:jc w:val="center"/>
      </w:pPr>
      <w:r>
        <w:lastRenderedPageBreak/>
        <w:t>35</w:t>
      </w:r>
    </w:p>
    <w:p w:rsidR="00012772" w:rsidRDefault="00012772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0202477000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48 018 182,64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0202477000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48 018 182,64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0202477000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48 018 182,64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0202477000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48 018 182,64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1 963 925,79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954 872,75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954 872,75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954 872,75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954 872,75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1 009 053,04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1 009 053,04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1 009 053,04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1 009 053,04</w:t>
            </w:r>
          </w:p>
        </w:tc>
      </w:tr>
    </w:tbl>
    <w:p w:rsidR="00012772" w:rsidRDefault="00012772">
      <w:r>
        <w:br w:type="page"/>
      </w:r>
    </w:p>
    <w:p w:rsidR="00012772" w:rsidRDefault="00012772" w:rsidP="00012772">
      <w:pPr>
        <w:ind w:firstLine="0"/>
        <w:jc w:val="center"/>
      </w:pPr>
      <w:r>
        <w:lastRenderedPageBreak/>
        <w:t>36</w:t>
      </w:r>
    </w:p>
    <w:p w:rsidR="00012772" w:rsidRDefault="00012772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2.6.«Поливитаминизация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0202600000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10 814,92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0202630000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10 814,92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0202630000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10 814,92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0202630000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10 814,92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0202630000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10 814,92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190 392,00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190 392,00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190 392,00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190 392,00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190 392,00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190 392,00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87 842,40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 «Профилактические мероприятия»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87 842,40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87 842,40</w:t>
            </w:r>
          </w:p>
        </w:tc>
      </w:tr>
    </w:tbl>
    <w:p w:rsidR="00012772" w:rsidRDefault="00012772">
      <w:r>
        <w:br w:type="page"/>
      </w:r>
    </w:p>
    <w:p w:rsidR="00012772" w:rsidRDefault="00012772" w:rsidP="00012772">
      <w:pPr>
        <w:ind w:firstLine="0"/>
        <w:jc w:val="center"/>
      </w:pPr>
      <w:r>
        <w:lastRenderedPageBreak/>
        <w:t>37</w:t>
      </w:r>
    </w:p>
    <w:p w:rsidR="00012772" w:rsidRDefault="00012772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313A5B" w:rsidRDefault="00012772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87 842,40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87 842,40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87 842,40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23 514 171,75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22 994 217,62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0202800000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22 994 217,62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0202820000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22 742 474,20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0202820000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22 742 474,20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0202820000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22 742 474,20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0202820000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22 742 474,20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0202872200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251 743,42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0202872200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251 743,42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0202872200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251 743,42</w:t>
            </w:r>
          </w:p>
        </w:tc>
      </w:tr>
      <w:tr w:rsidR="00012772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0202872200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12772" w:rsidRPr="00910D1F" w:rsidRDefault="00012772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251 743,42</w:t>
            </w:r>
          </w:p>
        </w:tc>
      </w:tr>
    </w:tbl>
    <w:p w:rsidR="008617FB" w:rsidRDefault="008617FB">
      <w:r>
        <w:br w:type="page"/>
      </w:r>
    </w:p>
    <w:p w:rsidR="008617FB" w:rsidRDefault="008617FB" w:rsidP="008617FB">
      <w:pPr>
        <w:ind w:firstLine="0"/>
        <w:jc w:val="center"/>
      </w:pPr>
      <w:r>
        <w:lastRenderedPageBreak/>
        <w:t>38</w:t>
      </w:r>
    </w:p>
    <w:p w:rsidR="008617FB" w:rsidRDefault="008617FB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8617F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313A5B" w:rsidRDefault="008617F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313A5B" w:rsidRDefault="008617F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313A5B" w:rsidRDefault="008617F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313A5B" w:rsidRDefault="008617F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313A5B" w:rsidRDefault="008617F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313A5B" w:rsidRDefault="008617F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313A5B" w:rsidRDefault="008617F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8617F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226 305,93</w:t>
            </w:r>
          </w:p>
        </w:tc>
      </w:tr>
      <w:tr w:rsidR="008617F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226 305,93</w:t>
            </w:r>
          </w:p>
        </w:tc>
      </w:tr>
      <w:tr w:rsidR="008617F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226 305,93</w:t>
            </w:r>
          </w:p>
        </w:tc>
      </w:tr>
      <w:tr w:rsidR="008617F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226 305,93</w:t>
            </w:r>
          </w:p>
        </w:tc>
      </w:tr>
      <w:tr w:rsidR="008617F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226 305,93</w:t>
            </w:r>
          </w:p>
        </w:tc>
      </w:tr>
      <w:tr w:rsidR="008617F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226 305,93</w:t>
            </w:r>
          </w:p>
        </w:tc>
      </w:tr>
      <w:tr w:rsidR="008617F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293 648,20</w:t>
            </w:r>
          </w:p>
        </w:tc>
      </w:tr>
      <w:tr w:rsidR="008617F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 «Профилактические мероприятия»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293 648,20</w:t>
            </w:r>
          </w:p>
        </w:tc>
      </w:tr>
      <w:tr w:rsidR="008617F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293 648,20</w:t>
            </w:r>
          </w:p>
        </w:tc>
      </w:tr>
      <w:tr w:rsidR="008617F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293 648,20</w:t>
            </w:r>
          </w:p>
        </w:tc>
      </w:tr>
      <w:tr w:rsidR="008617F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293 648,20</w:t>
            </w:r>
          </w:p>
        </w:tc>
      </w:tr>
      <w:tr w:rsidR="008617F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293 648,20</w:t>
            </w:r>
          </w:p>
        </w:tc>
      </w:tr>
      <w:tr w:rsidR="008617F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Молодежная политика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1 086 024,43</w:t>
            </w:r>
          </w:p>
        </w:tc>
      </w:tr>
      <w:tr w:rsidR="008617F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1 029 276,34</w:t>
            </w:r>
          </w:p>
        </w:tc>
      </w:tr>
      <w:tr w:rsidR="008617F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0200500000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17FB" w:rsidRPr="00910D1F" w:rsidRDefault="008617F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42 825,00</w:t>
            </w:r>
          </w:p>
        </w:tc>
      </w:tr>
    </w:tbl>
    <w:p w:rsidR="00AB1FB1" w:rsidRDefault="00AB1FB1">
      <w:r>
        <w:br w:type="page"/>
      </w:r>
    </w:p>
    <w:p w:rsidR="00AB1FB1" w:rsidRDefault="00AB1FB1" w:rsidP="00AB1FB1">
      <w:pPr>
        <w:ind w:firstLine="0"/>
        <w:jc w:val="center"/>
      </w:pPr>
      <w:r>
        <w:lastRenderedPageBreak/>
        <w:t>39</w:t>
      </w:r>
    </w:p>
    <w:p w:rsidR="00AB1FB1" w:rsidRDefault="00AB1FB1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42 825,00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31 900,00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31 900,00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31 900,00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10 925,00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0202300000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134 660,00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134 660,00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134 660,00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134 660,00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134 660,00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0202700000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19 395,86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0202710000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10 395,86</w:t>
            </w:r>
          </w:p>
        </w:tc>
      </w:tr>
    </w:tbl>
    <w:p w:rsidR="00AB1FB1" w:rsidRDefault="00AB1FB1">
      <w:r>
        <w:br w:type="page"/>
      </w:r>
    </w:p>
    <w:p w:rsidR="00AB1FB1" w:rsidRDefault="00AB1FB1" w:rsidP="00AB1FB1">
      <w:pPr>
        <w:ind w:firstLine="0"/>
        <w:jc w:val="center"/>
      </w:pPr>
      <w:r>
        <w:lastRenderedPageBreak/>
        <w:t>40</w:t>
      </w:r>
    </w:p>
    <w:p w:rsidR="00AB1FB1" w:rsidRDefault="00AB1FB1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0202710000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10 395,86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0202710000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10 395,86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0202710000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10 395,86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0202720000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9 000,00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0202720000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9 000,00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0202720000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9 000,00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0202720000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9 000,00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2.9.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0202900000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65 000,00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0202920000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15 000,00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0202920000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15 000,00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0202920000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15 000,00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0202920000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15 000,00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0202930000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50 000,00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0202930000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50 000,00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0202930000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50 000,00</w:t>
            </w:r>
          </w:p>
        </w:tc>
      </w:tr>
    </w:tbl>
    <w:p w:rsidR="00AB1FB1" w:rsidRDefault="00AB1FB1">
      <w:r>
        <w:br w:type="page"/>
      </w:r>
    </w:p>
    <w:p w:rsidR="00AB1FB1" w:rsidRDefault="00AB1FB1" w:rsidP="00AB1FB1">
      <w:pPr>
        <w:ind w:firstLine="0"/>
        <w:jc w:val="center"/>
      </w:pPr>
      <w:r>
        <w:lastRenderedPageBreak/>
        <w:t>41</w:t>
      </w:r>
    </w:p>
    <w:p w:rsidR="00AB1FB1" w:rsidRDefault="00AB1FB1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0202930000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50 000,00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 xml:space="preserve">Основное мероприятие 4.1. «Организация летнего отдыха и оздоровления на базе  </w:t>
            </w:r>
            <w:r w:rsidRPr="00910D1F">
              <w:rPr>
                <w:sz w:val="23"/>
                <w:szCs w:val="23"/>
              </w:rPr>
              <w:br/>
              <w:t>загородных стационарных оздоровительных лагерей»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394 594,20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394 594,20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394 594,20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394 594,20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394 594,20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4.2. «Организация отдыха и оздоровления детей в оздоровительных лагерях с дневным пребыванием и досуговых площадках на базе образовательных учреждений»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288 575,89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0204220000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51 967,48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0204220000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51 967,48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0204220000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51 967,48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0204220000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51 967,48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236 608,41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236 608,41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236 608,41</w:t>
            </w:r>
          </w:p>
        </w:tc>
      </w:tr>
    </w:tbl>
    <w:p w:rsidR="00AB1FB1" w:rsidRDefault="00AB1FB1">
      <w:r>
        <w:br w:type="page"/>
      </w:r>
    </w:p>
    <w:p w:rsidR="00AB1FB1" w:rsidRDefault="00AB1FB1" w:rsidP="00AB1FB1">
      <w:pPr>
        <w:ind w:firstLine="0"/>
        <w:jc w:val="center"/>
      </w:pPr>
      <w:r>
        <w:lastRenderedPageBreak/>
        <w:t>42</w:t>
      </w:r>
    </w:p>
    <w:p w:rsidR="00AB1FB1" w:rsidRDefault="00AB1FB1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236 608,41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0204300000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84 225,39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0204320000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31 733,30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0204320000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31 733,30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0204320000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31 733,30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0204320000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31 733,30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0204330000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52 492,09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0204330000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52 492,09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0204330000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52 492,09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0204330000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52 492,09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56 748,09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Подпрограмма «Молодежная политика»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56 748,09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2.1.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32 544,09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32 544,09</w:t>
            </w:r>
          </w:p>
        </w:tc>
      </w:tr>
    </w:tbl>
    <w:p w:rsidR="00AB1FB1" w:rsidRDefault="00AB1FB1">
      <w:r>
        <w:br w:type="page"/>
      </w:r>
    </w:p>
    <w:p w:rsidR="00AB1FB1" w:rsidRDefault="00AB1FB1" w:rsidP="00AB1FB1">
      <w:pPr>
        <w:ind w:firstLine="0"/>
        <w:jc w:val="center"/>
      </w:pPr>
      <w:r>
        <w:lastRenderedPageBreak/>
        <w:t>43</w:t>
      </w:r>
    </w:p>
    <w:p w:rsidR="00AB1FB1" w:rsidRDefault="00AB1FB1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313A5B" w:rsidRDefault="00AB1FB1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32 544,09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32 544,09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32 544,09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2.2. «Поддержка талантливой молодежи»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1 100,00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1 100,00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1 100,00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1 100,00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1 100,00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0822500000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23 104,00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23 104,00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23 104,00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23 104,00</w:t>
            </w:r>
          </w:p>
        </w:tc>
      </w:tr>
      <w:tr w:rsidR="00AB1FB1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0822510000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1FB1" w:rsidRPr="00910D1F" w:rsidRDefault="00AB1FB1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23 104,00</w:t>
            </w:r>
          </w:p>
        </w:tc>
      </w:tr>
    </w:tbl>
    <w:p w:rsidR="0039223B" w:rsidRDefault="0039223B">
      <w:r>
        <w:br w:type="page"/>
      </w:r>
    </w:p>
    <w:p w:rsidR="0039223B" w:rsidRDefault="0039223B" w:rsidP="0039223B">
      <w:pPr>
        <w:ind w:firstLine="0"/>
        <w:jc w:val="center"/>
      </w:pPr>
      <w:r>
        <w:lastRenderedPageBreak/>
        <w:t>44</w:t>
      </w:r>
    </w:p>
    <w:p w:rsidR="0039223B" w:rsidRDefault="0039223B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7 225 623,34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3 480 543,39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1.9. «Капитальный ремонт (переоборудование), приобретение игровых площадок на территории дошкольных образовательных учреждений»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0201900000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300 000,00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0201910000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300 000,00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0201910000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300 000,00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0201910000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300 000,00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0201910000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300 000,00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2.2. «Обеспечение реализации программы»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3 025 697,56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деятельности муниципального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0202210500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3 025 697,56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0202210500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2 969 094,48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0202210500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2 969 094,48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0202210500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2 288 703,39</w:t>
            </w:r>
          </w:p>
        </w:tc>
      </w:tr>
    </w:tbl>
    <w:p w:rsidR="0039223B" w:rsidRDefault="0039223B">
      <w:r>
        <w:br w:type="page"/>
      </w:r>
    </w:p>
    <w:p w:rsidR="0039223B" w:rsidRDefault="0039223B" w:rsidP="0039223B">
      <w:pPr>
        <w:ind w:firstLine="0"/>
        <w:jc w:val="center"/>
      </w:pPr>
      <w:r>
        <w:lastRenderedPageBreak/>
        <w:t>45</w:t>
      </w:r>
    </w:p>
    <w:p w:rsidR="0039223B" w:rsidRDefault="0039223B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0202210500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648,33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0202210500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679 742,76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0202210500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56 603,08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0202210500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56 603,08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0202210500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39 013,08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0202210500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17 590,00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91 517,83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91 517,83</w:t>
            </w:r>
          </w:p>
        </w:tc>
      </w:tr>
    </w:tbl>
    <w:p w:rsidR="0039223B" w:rsidRDefault="0039223B">
      <w:r>
        <w:br w:type="page"/>
      </w:r>
    </w:p>
    <w:p w:rsidR="0039223B" w:rsidRDefault="0039223B" w:rsidP="0039223B">
      <w:pPr>
        <w:ind w:firstLine="0"/>
        <w:jc w:val="center"/>
      </w:pPr>
      <w:r>
        <w:lastRenderedPageBreak/>
        <w:t>46</w:t>
      </w:r>
    </w:p>
    <w:p w:rsidR="0039223B" w:rsidRDefault="0039223B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81 784,63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81 784,63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62 814,65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18 969,98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9 733,20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9 733,20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0202577300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9 733,20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3.1. «Поощрение лучших педагогов»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0203100000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63 328,00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0203110000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63 328,00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0203110000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20 000,00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0203110000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20 000,00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0203110000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20 000,00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0203110000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43 328,00</w:t>
            </w:r>
          </w:p>
        </w:tc>
      </w:tr>
    </w:tbl>
    <w:p w:rsidR="0039223B" w:rsidRDefault="0039223B">
      <w:r>
        <w:br w:type="page"/>
      </w:r>
    </w:p>
    <w:p w:rsidR="0039223B" w:rsidRDefault="0039223B" w:rsidP="0039223B">
      <w:pPr>
        <w:ind w:firstLine="0"/>
        <w:jc w:val="center"/>
      </w:pPr>
      <w:r>
        <w:lastRenderedPageBreak/>
        <w:t>47</w:t>
      </w:r>
    </w:p>
    <w:p w:rsidR="0039223B" w:rsidRDefault="0039223B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219 165,00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219 165,00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5 975,00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5 975,00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5 975,00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5 975,00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213 190,00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213 190,00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213 190,00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1900230000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213 190,00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3 525 914,95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3 525 914,95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деятельности централизованной бухгалтерии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3 525 914,95</w:t>
            </w:r>
          </w:p>
        </w:tc>
      </w:tr>
    </w:tbl>
    <w:p w:rsidR="0039223B" w:rsidRDefault="0039223B">
      <w:r>
        <w:br w:type="page"/>
      </w:r>
    </w:p>
    <w:p w:rsidR="0039223B" w:rsidRDefault="0039223B" w:rsidP="0039223B">
      <w:pPr>
        <w:ind w:firstLine="0"/>
        <w:jc w:val="center"/>
      </w:pPr>
      <w:r>
        <w:lastRenderedPageBreak/>
        <w:t>48</w:t>
      </w:r>
    </w:p>
    <w:p w:rsidR="0039223B" w:rsidRDefault="0039223B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3 451 549,48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3 451 549,48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2 660 337,51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791 211,97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74 365,47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74 365,47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53 879,47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07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09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7710010400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20 486,00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КУЛЬТУРА, КИНЕМАТОГРАФИЯ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12 092 268,02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Культура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11 822 705,02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11 597 565,12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1000300000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9 580 792,66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1000360000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9 349 792,66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1000360000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9 349 792,66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1000360000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9 349 792,66</w:t>
            </w:r>
          </w:p>
        </w:tc>
      </w:tr>
    </w:tbl>
    <w:p w:rsidR="0039223B" w:rsidRDefault="0039223B">
      <w:r>
        <w:br w:type="page"/>
      </w:r>
    </w:p>
    <w:p w:rsidR="0039223B" w:rsidRDefault="0039223B" w:rsidP="0039223B">
      <w:pPr>
        <w:ind w:firstLine="0"/>
        <w:jc w:val="center"/>
      </w:pPr>
      <w:r>
        <w:lastRenderedPageBreak/>
        <w:t>49</w:t>
      </w:r>
    </w:p>
    <w:p w:rsidR="0039223B" w:rsidRDefault="0039223B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313A5B" w:rsidRDefault="0039223B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1000360000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9 290 642,66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1000360000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59 150,00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1000372200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231 000,00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1000372200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231 000,00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1000372200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231 000,00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1000372200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231 000,00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4.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1000400000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2 016 772,46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1000471800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1 932 400,00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1000471800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1 932 400,00</w:t>
            </w:r>
          </w:p>
        </w:tc>
      </w:tr>
      <w:tr w:rsidR="0039223B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1000471800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23B" w:rsidRPr="00910D1F" w:rsidRDefault="0039223B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1 932 400,00</w:t>
            </w:r>
          </w:p>
        </w:tc>
      </w:tr>
    </w:tbl>
    <w:p w:rsidR="00977128" w:rsidRDefault="00977128">
      <w:r>
        <w:br w:type="page"/>
      </w:r>
    </w:p>
    <w:p w:rsidR="00977128" w:rsidRDefault="00977128" w:rsidP="00977128">
      <w:pPr>
        <w:ind w:firstLine="0"/>
        <w:jc w:val="center"/>
      </w:pPr>
      <w:r>
        <w:lastRenderedPageBreak/>
        <w:t>50</w:t>
      </w:r>
    </w:p>
    <w:p w:rsidR="00977128" w:rsidRDefault="0097712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1000471800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1 932 400,00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10004S1800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84 372,46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10004S1800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84 372,46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10004S1800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84 372,46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10004S1800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84 372,46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225 139,90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225 139,90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1500160000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225 139,90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1500160000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225 139,90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1500160000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225 139,90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1500160000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225 139,90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269 563,00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245 455,00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245 455,00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245 455,00</w:t>
            </w:r>
          </w:p>
        </w:tc>
      </w:tr>
    </w:tbl>
    <w:p w:rsidR="00977128" w:rsidRDefault="00977128">
      <w:r>
        <w:br w:type="page"/>
      </w:r>
    </w:p>
    <w:p w:rsidR="00977128" w:rsidRDefault="00977128" w:rsidP="00977128">
      <w:pPr>
        <w:ind w:firstLine="0"/>
        <w:jc w:val="center"/>
      </w:pPr>
      <w:r>
        <w:lastRenderedPageBreak/>
        <w:t>51</w:t>
      </w:r>
    </w:p>
    <w:p w:rsidR="00977128" w:rsidRDefault="0097712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245 455,00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245 455,00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245 455,00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24 108,00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7510000000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24 108,00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24 108,00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24 108,00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24 108,00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7510010000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24 108,00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СОЦИАЛЬНАЯ ПОЛИТИКА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4 449 457,80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1 526 608,65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567 000,00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1201200000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567 000,00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Обеспечение жильем молодых семей  в рамках федеральной целевой программы «Жилище» на 2015-2020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12012L0200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567 000,00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12012L0200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567 000,00</w:t>
            </w:r>
          </w:p>
        </w:tc>
      </w:tr>
    </w:tbl>
    <w:p w:rsidR="00977128" w:rsidRDefault="00977128">
      <w:r>
        <w:br w:type="page"/>
      </w:r>
    </w:p>
    <w:p w:rsidR="00977128" w:rsidRDefault="00977128" w:rsidP="00977128">
      <w:pPr>
        <w:ind w:firstLine="0"/>
        <w:jc w:val="center"/>
      </w:pPr>
      <w:r>
        <w:lastRenderedPageBreak/>
        <w:t>52</w:t>
      </w:r>
    </w:p>
    <w:p w:rsidR="00977128" w:rsidRDefault="0097712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12012L0200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567 000,00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гражданам на приобретение жилья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12012L0200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567 000,00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210 315,76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Прочие расходы органов местного самоуправления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210 315,76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Проведение иных общегосударственных мероприятий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210 315,76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2 600,10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2 600,10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2 600,10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207 715,66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207 715,66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пенсии, социальные доплаты к пенсиям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103 711,72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7160017000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104 003,94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749 292,89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749 292,89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7920077В00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749 292,89</w:t>
            </w:r>
          </w:p>
        </w:tc>
      </w:tr>
    </w:tbl>
    <w:p w:rsidR="00977128" w:rsidRDefault="00977128">
      <w:r>
        <w:br w:type="page"/>
      </w:r>
    </w:p>
    <w:p w:rsidR="00977128" w:rsidRDefault="00977128" w:rsidP="00977128">
      <w:pPr>
        <w:ind w:firstLine="0"/>
        <w:jc w:val="center"/>
      </w:pPr>
      <w:r>
        <w:lastRenderedPageBreak/>
        <w:t>53</w:t>
      </w:r>
    </w:p>
    <w:p w:rsidR="00977128" w:rsidRDefault="0097712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7920077В00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18 275,44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7920077В00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18 275,44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7920077В00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18 275,44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7920077В00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731 017,45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7920077В00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731 017,45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7920077В00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731 017,45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Охрана семьи и детства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2 922 849,15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2 922 849,15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2 922 849,15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0201777900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2 922 849,15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0201777900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2 922 849,15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0201777900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2 922 849,15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0201777900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313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2 922 849,15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142 084,70</w:t>
            </w:r>
          </w:p>
        </w:tc>
      </w:tr>
    </w:tbl>
    <w:p w:rsidR="00977128" w:rsidRDefault="00977128">
      <w:r>
        <w:br w:type="page"/>
      </w:r>
    </w:p>
    <w:p w:rsidR="00977128" w:rsidRDefault="00977128" w:rsidP="00977128">
      <w:pPr>
        <w:ind w:firstLine="0"/>
        <w:jc w:val="center"/>
      </w:pPr>
      <w:r>
        <w:lastRenderedPageBreak/>
        <w:t>54</w:t>
      </w:r>
    </w:p>
    <w:p w:rsidR="00977128" w:rsidRDefault="0097712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Массовый спорт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142 084,70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142 084,70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Подпрограмма «Физическая культура и спорт»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142 084,70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1.2. «Организация и проведение физкультурных и спортивно-массовых мероприятий»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74 534,70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74 534,70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74 534,70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74 534,70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74 534,70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1.3. «Подготовка спортивного резерва»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67 550,00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43 050,00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20 550,00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20 550,00</w:t>
            </w:r>
          </w:p>
        </w:tc>
      </w:tr>
    </w:tbl>
    <w:p w:rsidR="00977128" w:rsidRDefault="00977128">
      <w:r>
        <w:br w:type="page"/>
      </w:r>
    </w:p>
    <w:p w:rsidR="00977128" w:rsidRDefault="00977128" w:rsidP="00977128">
      <w:pPr>
        <w:ind w:firstLine="0"/>
        <w:jc w:val="center"/>
      </w:pPr>
      <w:r>
        <w:lastRenderedPageBreak/>
        <w:t>55</w:t>
      </w:r>
    </w:p>
    <w:p w:rsidR="00977128" w:rsidRDefault="0097712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20 550,00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12 000,00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12 000,00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12 000,00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10 500,00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10 500,00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10 500,00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24 500,00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24 500,00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24 500,00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Субсидии бюджетным учреждениям на иные цели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0811320000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24 500,00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СРЕДСТВА МАССОВОЙ ИНФОРМАЦИИ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3 885 997,52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Телевидение и радиовещание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2 657 300,16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</w:tbl>
    <w:p w:rsidR="00977128" w:rsidRDefault="00977128">
      <w:r>
        <w:br w:type="page"/>
      </w:r>
    </w:p>
    <w:p w:rsidR="00977128" w:rsidRDefault="00977128" w:rsidP="00977128">
      <w:pPr>
        <w:ind w:firstLine="0"/>
        <w:jc w:val="center"/>
      </w:pPr>
      <w:r>
        <w:lastRenderedPageBreak/>
        <w:t>56</w:t>
      </w:r>
    </w:p>
    <w:p w:rsidR="00977128" w:rsidRDefault="0097712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2 615 382,16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2 615 382,16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2 615 382,16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2 263 183,54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2 263 183,54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1 745 357,71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517 825,83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324 522,37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324 522,37</w:t>
            </w:r>
          </w:p>
        </w:tc>
      </w:tr>
    </w:tbl>
    <w:p w:rsidR="00977128" w:rsidRDefault="00977128">
      <w:r>
        <w:br w:type="page"/>
      </w:r>
    </w:p>
    <w:p w:rsidR="00977128" w:rsidRDefault="00977128" w:rsidP="00977128">
      <w:pPr>
        <w:ind w:firstLine="0"/>
        <w:jc w:val="center"/>
      </w:pPr>
      <w:r>
        <w:lastRenderedPageBreak/>
        <w:t>57</w:t>
      </w:r>
    </w:p>
    <w:p w:rsidR="00977128" w:rsidRDefault="0097712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27 628,80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296 893,57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27 676,25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27 676,25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2 279,00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прочих налогов, сборов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750,00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24 647,25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36 938,00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 «</w:t>
            </w:r>
            <w:r w:rsidRPr="00910D1F">
              <w:rPr>
                <w:sz w:val="23"/>
                <w:szCs w:val="23"/>
              </w:rPr>
              <w:t>Профилактические мероприятия»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36 938,00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36 938,00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36 938,00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36 938,00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01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2000210000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36 938,00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Периодическая печать и издательства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1 228 697,36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</w:tbl>
    <w:p w:rsidR="00977128" w:rsidRDefault="00977128">
      <w:r>
        <w:br w:type="page"/>
      </w:r>
    </w:p>
    <w:p w:rsidR="00977128" w:rsidRDefault="00977128" w:rsidP="00977128">
      <w:pPr>
        <w:ind w:firstLine="0"/>
        <w:jc w:val="center"/>
      </w:pPr>
      <w:r>
        <w:lastRenderedPageBreak/>
        <w:t>58</w:t>
      </w:r>
    </w:p>
    <w:p w:rsidR="00977128" w:rsidRDefault="0097712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1500110000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4 980,00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1600000000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1 223 717,36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1600100000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1 223 717,36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1 223 717,36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830 260,75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Расходы на выплаты персоналу казенных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830 260,75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Фонд оплаты труда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639 744,73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937,10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119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189 578,92</w:t>
            </w:r>
          </w:p>
        </w:tc>
      </w:tr>
    </w:tbl>
    <w:p w:rsidR="00977128" w:rsidRDefault="00977128">
      <w:r>
        <w:br w:type="page"/>
      </w:r>
    </w:p>
    <w:p w:rsidR="00977128" w:rsidRDefault="00977128" w:rsidP="00977128">
      <w:pPr>
        <w:ind w:firstLine="0"/>
        <w:jc w:val="center"/>
      </w:pPr>
      <w:r>
        <w:lastRenderedPageBreak/>
        <w:t>59</w:t>
      </w:r>
    </w:p>
    <w:p w:rsidR="00977128" w:rsidRDefault="00977128"/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0"/>
        <w:gridCol w:w="691"/>
        <w:gridCol w:w="550"/>
        <w:gridCol w:w="683"/>
        <w:gridCol w:w="1529"/>
        <w:gridCol w:w="618"/>
        <w:gridCol w:w="1680"/>
      </w:tblGrid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3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313A5B" w:rsidRDefault="00977128" w:rsidP="00B35477">
            <w:pPr>
              <w:ind w:firstLine="0"/>
              <w:jc w:val="center"/>
              <w:rPr>
                <w:sz w:val="24"/>
                <w:szCs w:val="24"/>
              </w:rPr>
            </w:pPr>
            <w:r w:rsidRPr="00313A5B">
              <w:rPr>
                <w:sz w:val="24"/>
                <w:szCs w:val="24"/>
              </w:rPr>
              <w:t>7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391 358,91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391 358,91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242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19 200,00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372 158,91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800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2 097,70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850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2 097,70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851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1 100,00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Уплата иных платежей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066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12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02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1600110000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853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997,70</w:t>
            </w:r>
          </w:p>
        </w:tc>
      </w:tr>
      <w:tr w:rsidR="00977128" w:rsidRPr="00910D1F" w:rsidTr="00D00F3C">
        <w:trPr>
          <w:trHeight w:val="20"/>
        </w:trPr>
        <w:tc>
          <w:tcPr>
            <w:tcW w:w="3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left="125" w:right="125" w:firstLine="0"/>
              <w:jc w:val="left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Итого:</w:t>
            </w:r>
          </w:p>
        </w:tc>
        <w:tc>
          <w:tcPr>
            <w:tcW w:w="69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х</w:t>
            </w:r>
          </w:p>
        </w:tc>
        <w:tc>
          <w:tcPr>
            <w:tcW w:w="55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х</w:t>
            </w:r>
          </w:p>
        </w:tc>
        <w:tc>
          <w:tcPr>
            <w:tcW w:w="68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х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х</w:t>
            </w:r>
          </w:p>
        </w:tc>
        <w:tc>
          <w:tcPr>
            <w:tcW w:w="6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х</w:t>
            </w:r>
          </w:p>
        </w:tc>
        <w:tc>
          <w:tcPr>
            <w:tcW w:w="16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7128" w:rsidRPr="00910D1F" w:rsidRDefault="00977128" w:rsidP="00D00F3C">
            <w:pPr>
              <w:ind w:right="125" w:firstLine="0"/>
              <w:jc w:val="center"/>
              <w:rPr>
                <w:sz w:val="23"/>
                <w:szCs w:val="23"/>
              </w:rPr>
            </w:pPr>
            <w:r w:rsidRPr="00910D1F">
              <w:rPr>
                <w:sz w:val="23"/>
                <w:szCs w:val="23"/>
              </w:rPr>
              <w:t>244 866 897,9</w:t>
            </w:r>
            <w:r>
              <w:rPr>
                <w:sz w:val="23"/>
                <w:szCs w:val="23"/>
              </w:rPr>
              <w:t>1</w:t>
            </w:r>
          </w:p>
        </w:tc>
      </w:tr>
    </w:tbl>
    <w:p w:rsidR="00D00F3C" w:rsidRPr="00910D1F" w:rsidRDefault="00D00F3C" w:rsidP="00D00F3C">
      <w:pPr>
        <w:ind w:right="-5" w:firstLine="0"/>
        <w:jc w:val="center"/>
        <w:rPr>
          <w:sz w:val="22"/>
          <w:szCs w:val="22"/>
        </w:rPr>
      </w:pPr>
    </w:p>
    <w:p w:rsidR="00D00F3C" w:rsidRPr="00910D1F" w:rsidRDefault="00D00F3C" w:rsidP="00D00F3C">
      <w:pPr>
        <w:ind w:left="4536" w:right="-5" w:firstLine="0"/>
        <w:jc w:val="center"/>
        <w:rPr>
          <w:sz w:val="22"/>
          <w:szCs w:val="22"/>
        </w:rPr>
      </w:pPr>
    </w:p>
    <w:p w:rsidR="00D00F3C" w:rsidRPr="00910D1F" w:rsidRDefault="00D00F3C" w:rsidP="00D00F3C">
      <w:pPr>
        <w:ind w:left="4536" w:right="-5" w:firstLine="0"/>
        <w:jc w:val="center"/>
        <w:rPr>
          <w:sz w:val="22"/>
          <w:szCs w:val="22"/>
        </w:rPr>
      </w:pPr>
    </w:p>
    <w:p w:rsidR="00D00F3C" w:rsidRDefault="00D00F3C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742C23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  <w:szCs w:val="28"/>
        </w:rPr>
        <w:lastRenderedPageBreak/>
        <w:t>Приложение № 3</w:t>
      </w:r>
    </w:p>
    <w:p w:rsidR="00742C23" w:rsidRDefault="00742C23" w:rsidP="00742C23">
      <w:pPr>
        <w:tabs>
          <w:tab w:val="left" w:pos="851"/>
          <w:tab w:val="left" w:pos="993"/>
        </w:tabs>
        <w:autoSpaceDE w:val="0"/>
        <w:ind w:left="4395" w:firstLine="0"/>
        <w:jc w:val="center"/>
      </w:pPr>
      <w:r>
        <w:rPr>
          <w:rFonts w:ascii="Times New Roman CYR" w:hAnsi="Times New Roman CYR" w:cs="Times New Roman CYR"/>
          <w:szCs w:val="28"/>
        </w:rPr>
        <w:t>к решению Муниципального собрания городского округа ЗАТО Светлый</w:t>
      </w:r>
    </w:p>
    <w:p w:rsidR="00742C23" w:rsidRDefault="00742C23" w:rsidP="00742C23">
      <w:pPr>
        <w:autoSpaceDE w:val="0"/>
        <w:autoSpaceDN w:val="0"/>
        <w:adjustRightInd w:val="0"/>
        <w:ind w:left="4620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22 мая 2018 года № 31-132</w:t>
      </w:r>
    </w:p>
    <w:p w:rsidR="00D00F3C" w:rsidRPr="006E7A71" w:rsidRDefault="00D00F3C" w:rsidP="00D00F3C">
      <w:pPr>
        <w:ind w:firstLine="0"/>
        <w:jc w:val="center"/>
        <w:rPr>
          <w:b/>
          <w:bCs/>
        </w:rPr>
      </w:pPr>
    </w:p>
    <w:p w:rsidR="00D00F3C" w:rsidRPr="00887960" w:rsidRDefault="00D00F3C" w:rsidP="00D00F3C">
      <w:pPr>
        <w:ind w:firstLine="0"/>
        <w:jc w:val="center"/>
        <w:rPr>
          <w:b/>
          <w:bCs/>
        </w:rPr>
      </w:pPr>
      <w:r w:rsidRPr="00887960">
        <w:rPr>
          <w:b/>
          <w:bCs/>
        </w:rPr>
        <w:t>Расходы бюджета городского округа ЗАТО Светлый за 201</w:t>
      </w:r>
      <w:r>
        <w:rPr>
          <w:b/>
          <w:bCs/>
        </w:rPr>
        <w:t>7</w:t>
      </w:r>
      <w:r w:rsidRPr="00887960">
        <w:rPr>
          <w:b/>
          <w:bCs/>
        </w:rPr>
        <w:t xml:space="preserve"> год </w:t>
      </w:r>
    </w:p>
    <w:p w:rsidR="00D00F3C" w:rsidRPr="006E7A71" w:rsidRDefault="00D00F3C" w:rsidP="00D00F3C">
      <w:pPr>
        <w:ind w:firstLine="0"/>
        <w:jc w:val="center"/>
      </w:pPr>
      <w:r w:rsidRPr="00887960">
        <w:rPr>
          <w:b/>
          <w:bCs/>
        </w:rPr>
        <w:t>по разделам и подразделам классификации расходов бюджетов</w:t>
      </w:r>
      <w:r w:rsidRPr="006E7A71">
        <w:t xml:space="preserve"> </w:t>
      </w:r>
    </w:p>
    <w:p w:rsidR="00D00F3C" w:rsidRPr="00313A5B" w:rsidRDefault="00D00F3C" w:rsidP="00D00F3C">
      <w:pPr>
        <w:jc w:val="center"/>
        <w:rPr>
          <w:sz w:val="24"/>
          <w:szCs w:val="24"/>
        </w:rPr>
      </w:pPr>
    </w:p>
    <w:tbl>
      <w:tblPr>
        <w:tblW w:w="92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5"/>
        <w:gridCol w:w="1260"/>
        <w:gridCol w:w="1680"/>
      </w:tblGrid>
      <w:tr w:rsidR="00D00F3C" w:rsidRPr="00C6083B" w:rsidTr="00D00F3C">
        <w:trPr>
          <w:trHeight w:val="340"/>
        </w:trPr>
        <w:tc>
          <w:tcPr>
            <w:tcW w:w="6315" w:type="dxa"/>
          </w:tcPr>
          <w:p w:rsidR="00D00F3C" w:rsidRPr="00C6083B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260" w:type="dxa"/>
            <w:noWrap/>
          </w:tcPr>
          <w:p w:rsidR="00D00F3C" w:rsidRPr="00C6083B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Раздел, подраздел</w:t>
            </w:r>
          </w:p>
        </w:tc>
        <w:tc>
          <w:tcPr>
            <w:tcW w:w="1680" w:type="dxa"/>
            <w:noWrap/>
          </w:tcPr>
          <w:p w:rsidR="00D00F3C" w:rsidRPr="00C6083B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Исполнено,</w:t>
            </w:r>
          </w:p>
          <w:p w:rsidR="00D00F3C" w:rsidRPr="00C6083B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руб.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</w:tcPr>
          <w:p w:rsidR="00D00F3C" w:rsidRPr="00C6083B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1</w:t>
            </w:r>
          </w:p>
        </w:tc>
        <w:tc>
          <w:tcPr>
            <w:tcW w:w="1260" w:type="dxa"/>
            <w:noWrap/>
          </w:tcPr>
          <w:p w:rsidR="00D00F3C" w:rsidRPr="00C6083B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2</w:t>
            </w:r>
          </w:p>
        </w:tc>
        <w:tc>
          <w:tcPr>
            <w:tcW w:w="1680" w:type="dxa"/>
            <w:noWrap/>
          </w:tcPr>
          <w:p w:rsidR="00D00F3C" w:rsidRPr="00C6083B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3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01.00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37 732 538,35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01.02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1 240 759,84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01.03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577 142,15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01.04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11 676 634,42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Судебная система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01.05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2 094,00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01.06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4 732 951,38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01.13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19 502 956,56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НАЦИОНАЛЬНАЯ ОБОРОНА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02.00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153 900,00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02.03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153 900,00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НАЦИОНАЛЬНАЯ ЭКОНОМИКА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04.00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4 948 832,24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04.05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2 072,00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04.09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4 941 760,24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04.12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5 000,00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05.00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23 491 212,72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Жилищное хозяйство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05.01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3 818 840,00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Коммунальное хозяйство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05.02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9 959 428,63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Благоустройство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05.03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4 749 536,58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Другие вопросы в области жилищно-коммунального хозяйства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05.05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4 963 407,51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ОБРАЗОВАНИЕ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07.00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157 970 606,56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Дошкольное образование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07.01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70 917 198,08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Общее образование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07.02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55 227 588,96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Дополнительное образование детей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07.03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23 514 171,75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Молодежная политика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07.07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1 086 024,43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07.09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7 225 623,34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08.00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12 092 268,02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Культура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08.01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11 822 705,02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08.04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269 563,00</w:t>
            </w:r>
          </w:p>
        </w:tc>
      </w:tr>
    </w:tbl>
    <w:p w:rsidR="00D00F3C" w:rsidRDefault="00D00F3C" w:rsidP="00D00F3C">
      <w:r>
        <w:br w:type="page"/>
      </w:r>
    </w:p>
    <w:p w:rsidR="00742C23" w:rsidRDefault="00742C23" w:rsidP="00742C23">
      <w:pPr>
        <w:ind w:firstLine="0"/>
        <w:jc w:val="center"/>
      </w:pPr>
      <w:r>
        <w:lastRenderedPageBreak/>
        <w:t>2</w:t>
      </w:r>
    </w:p>
    <w:p w:rsidR="00742C23" w:rsidRDefault="00742C23" w:rsidP="00D00F3C"/>
    <w:tbl>
      <w:tblPr>
        <w:tblW w:w="92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5"/>
        <w:gridCol w:w="1260"/>
        <w:gridCol w:w="1680"/>
      </w:tblGrid>
      <w:tr w:rsidR="00D00F3C" w:rsidRPr="00C6083B" w:rsidTr="00D00F3C">
        <w:trPr>
          <w:trHeight w:val="340"/>
        </w:trPr>
        <w:tc>
          <w:tcPr>
            <w:tcW w:w="6315" w:type="dxa"/>
          </w:tcPr>
          <w:p w:rsidR="00D00F3C" w:rsidRPr="00C6083B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1</w:t>
            </w:r>
          </w:p>
        </w:tc>
        <w:tc>
          <w:tcPr>
            <w:tcW w:w="1260" w:type="dxa"/>
            <w:noWrap/>
          </w:tcPr>
          <w:p w:rsidR="00D00F3C" w:rsidRPr="00C6083B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2</w:t>
            </w:r>
          </w:p>
        </w:tc>
        <w:tc>
          <w:tcPr>
            <w:tcW w:w="1680" w:type="dxa"/>
            <w:noWrap/>
          </w:tcPr>
          <w:p w:rsidR="00D00F3C" w:rsidRPr="00C6083B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3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СОЦИАЛЬНАЯ ПОЛИТИКА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10.00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4 449 457,80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10.03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1 526 608,65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Охрана семьи и детства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10.04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2 922 849,15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11.00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142 084,70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Массовый спорт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11.02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142 084,70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СРЕДСТВА МАССОВОЙ ИНФОРМАЦИИ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12.00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3 885 997,52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Телевидение и радиовещание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12.01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2 657 300,16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vAlign w:val="center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Периодическая печать и издательства</w:t>
            </w:r>
          </w:p>
        </w:tc>
        <w:tc>
          <w:tcPr>
            <w:tcW w:w="126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12.02</w:t>
            </w:r>
          </w:p>
        </w:tc>
        <w:tc>
          <w:tcPr>
            <w:tcW w:w="1680" w:type="dxa"/>
            <w:noWrap/>
            <w:vAlign w:val="center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1 228 697,36</w:t>
            </w:r>
          </w:p>
        </w:tc>
      </w:tr>
      <w:tr w:rsidR="00D00F3C" w:rsidRPr="00C6083B" w:rsidTr="00D00F3C">
        <w:trPr>
          <w:trHeight w:val="340"/>
        </w:trPr>
        <w:tc>
          <w:tcPr>
            <w:tcW w:w="6315" w:type="dxa"/>
            <w:noWrap/>
            <w:vAlign w:val="bottom"/>
          </w:tcPr>
          <w:p w:rsidR="00D00F3C" w:rsidRPr="00C6083B" w:rsidRDefault="00D00F3C" w:rsidP="00D00F3C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>
              <w:rPr>
                <w:noProof w:val="0"/>
                <w:sz w:val="23"/>
                <w:szCs w:val="23"/>
              </w:rPr>
              <w:t>Итого:</w:t>
            </w:r>
          </w:p>
        </w:tc>
        <w:tc>
          <w:tcPr>
            <w:tcW w:w="1260" w:type="dxa"/>
            <w:noWrap/>
            <w:vAlign w:val="bottom"/>
          </w:tcPr>
          <w:p w:rsidR="00D00F3C" w:rsidRPr="00C6083B" w:rsidRDefault="00D00F3C" w:rsidP="00D00F3C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>
              <w:rPr>
                <w:noProof w:val="0"/>
                <w:sz w:val="23"/>
                <w:szCs w:val="23"/>
              </w:rPr>
              <w:t>х</w:t>
            </w:r>
          </w:p>
        </w:tc>
        <w:tc>
          <w:tcPr>
            <w:tcW w:w="1680" w:type="dxa"/>
            <w:noWrap/>
            <w:vAlign w:val="bottom"/>
          </w:tcPr>
          <w:p w:rsidR="00D00F3C" w:rsidRPr="00C6083B" w:rsidRDefault="00D00F3C" w:rsidP="00D00F3C">
            <w:pPr>
              <w:ind w:firstLine="0"/>
              <w:jc w:val="right"/>
              <w:rPr>
                <w:noProof w:val="0"/>
                <w:sz w:val="23"/>
                <w:szCs w:val="23"/>
              </w:rPr>
            </w:pPr>
            <w:r w:rsidRPr="00C6083B">
              <w:rPr>
                <w:noProof w:val="0"/>
                <w:sz w:val="23"/>
                <w:szCs w:val="23"/>
              </w:rPr>
              <w:t>244 866 897,91</w:t>
            </w:r>
          </w:p>
        </w:tc>
      </w:tr>
    </w:tbl>
    <w:p w:rsidR="00D00F3C" w:rsidRDefault="00D00F3C" w:rsidP="00D00F3C">
      <w:pPr>
        <w:rPr>
          <w:sz w:val="14"/>
          <w:szCs w:val="14"/>
        </w:rPr>
      </w:pPr>
    </w:p>
    <w:p w:rsidR="00D00F3C" w:rsidRDefault="00D00F3C" w:rsidP="00D00F3C">
      <w:pPr>
        <w:rPr>
          <w:sz w:val="14"/>
          <w:szCs w:val="14"/>
        </w:rPr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D00F3C">
      <w:pPr>
        <w:ind w:left="4536" w:right="-5" w:firstLine="0"/>
        <w:jc w:val="center"/>
      </w:pPr>
    </w:p>
    <w:p w:rsidR="00742C23" w:rsidRDefault="00742C23" w:rsidP="00742C23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  <w:szCs w:val="28"/>
        </w:rPr>
        <w:lastRenderedPageBreak/>
        <w:t>Приложение № 4</w:t>
      </w:r>
    </w:p>
    <w:p w:rsidR="00742C23" w:rsidRDefault="00742C23" w:rsidP="00742C23">
      <w:pPr>
        <w:tabs>
          <w:tab w:val="left" w:pos="851"/>
          <w:tab w:val="left" w:pos="993"/>
        </w:tabs>
        <w:autoSpaceDE w:val="0"/>
        <w:ind w:left="4395" w:firstLine="0"/>
        <w:jc w:val="center"/>
      </w:pPr>
      <w:r>
        <w:rPr>
          <w:rFonts w:ascii="Times New Roman CYR" w:hAnsi="Times New Roman CYR" w:cs="Times New Roman CYR"/>
          <w:szCs w:val="28"/>
        </w:rPr>
        <w:t>к решению Муниципального собрания городского округа ЗАТО Светлый</w:t>
      </w:r>
    </w:p>
    <w:p w:rsidR="00742C23" w:rsidRDefault="00742C23" w:rsidP="00742C23">
      <w:pPr>
        <w:autoSpaceDE w:val="0"/>
        <w:autoSpaceDN w:val="0"/>
        <w:adjustRightInd w:val="0"/>
        <w:ind w:left="4620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22 мая 2018 года № 31-132</w:t>
      </w:r>
    </w:p>
    <w:p w:rsidR="00D00F3C" w:rsidRPr="006E7A71" w:rsidRDefault="00D00F3C" w:rsidP="00D00F3C">
      <w:pPr>
        <w:ind w:firstLine="0"/>
      </w:pPr>
    </w:p>
    <w:p w:rsidR="00D00F3C" w:rsidRPr="006E7A71" w:rsidRDefault="00D00F3C" w:rsidP="00D00F3C">
      <w:pPr>
        <w:ind w:firstLine="0"/>
        <w:jc w:val="center"/>
      </w:pPr>
    </w:p>
    <w:p w:rsidR="00D00F3C" w:rsidRDefault="00D00F3C" w:rsidP="00D00F3C">
      <w:pPr>
        <w:ind w:firstLine="0"/>
        <w:jc w:val="center"/>
        <w:rPr>
          <w:b/>
          <w:bCs/>
        </w:rPr>
      </w:pPr>
      <w:r w:rsidRPr="00972927">
        <w:rPr>
          <w:b/>
          <w:bCs/>
        </w:rPr>
        <w:t xml:space="preserve">Источники финансирования дефицита бюджета городского </w:t>
      </w:r>
    </w:p>
    <w:p w:rsidR="00D00F3C" w:rsidRDefault="00D00F3C" w:rsidP="00D00F3C">
      <w:pPr>
        <w:ind w:firstLine="0"/>
        <w:jc w:val="center"/>
        <w:rPr>
          <w:b/>
          <w:bCs/>
        </w:rPr>
      </w:pPr>
      <w:r w:rsidRPr="00972927">
        <w:rPr>
          <w:b/>
          <w:bCs/>
        </w:rPr>
        <w:t>округа ЗАТО Светлый за 201</w:t>
      </w:r>
      <w:r>
        <w:rPr>
          <w:b/>
          <w:bCs/>
        </w:rPr>
        <w:t>7</w:t>
      </w:r>
      <w:r w:rsidRPr="00972927">
        <w:rPr>
          <w:b/>
          <w:bCs/>
        </w:rPr>
        <w:t xml:space="preserve"> год по кодам классификации </w:t>
      </w:r>
    </w:p>
    <w:p w:rsidR="00D00F3C" w:rsidRPr="00B2513B" w:rsidRDefault="00D00F3C" w:rsidP="00D00F3C">
      <w:pPr>
        <w:ind w:firstLine="0"/>
        <w:jc w:val="center"/>
      </w:pPr>
      <w:r w:rsidRPr="00972927">
        <w:rPr>
          <w:b/>
          <w:bCs/>
        </w:rPr>
        <w:t>источников финансирования дефицита бюджетов</w:t>
      </w:r>
    </w:p>
    <w:p w:rsidR="00D00F3C" w:rsidRPr="00313A5B" w:rsidRDefault="00D00F3C" w:rsidP="00D00F3C">
      <w:pPr>
        <w:jc w:val="center"/>
        <w:rPr>
          <w:b/>
          <w:bCs/>
          <w:sz w:val="24"/>
          <w:szCs w:val="24"/>
        </w:rPr>
      </w:pPr>
    </w:p>
    <w:tbl>
      <w:tblPr>
        <w:tblW w:w="11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3119"/>
        <w:gridCol w:w="2126"/>
        <w:gridCol w:w="2126"/>
      </w:tblGrid>
      <w:tr w:rsidR="00D00F3C" w:rsidRPr="00A57F2E" w:rsidTr="00D00F3C">
        <w:trPr>
          <w:gridAfter w:val="1"/>
          <w:wAfter w:w="2126" w:type="dxa"/>
          <w:trHeight w:val="255"/>
        </w:trPr>
        <w:tc>
          <w:tcPr>
            <w:tcW w:w="4077" w:type="dxa"/>
            <w:noWrap/>
          </w:tcPr>
          <w:p w:rsidR="00D00F3C" w:rsidRPr="00A57F2E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3119" w:type="dxa"/>
            <w:noWrap/>
          </w:tcPr>
          <w:p w:rsidR="00D00F3C" w:rsidRPr="00A57F2E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noWrap/>
          </w:tcPr>
          <w:p w:rsidR="00D00F3C" w:rsidRPr="00A57F2E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Исполнено,</w:t>
            </w:r>
          </w:p>
          <w:p w:rsidR="00D00F3C" w:rsidRPr="00A57F2E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руб.</w:t>
            </w:r>
          </w:p>
        </w:tc>
      </w:tr>
      <w:tr w:rsidR="00D00F3C" w:rsidRPr="00A57F2E" w:rsidTr="00D00F3C">
        <w:trPr>
          <w:gridAfter w:val="1"/>
          <w:wAfter w:w="2126" w:type="dxa"/>
          <w:trHeight w:val="255"/>
        </w:trPr>
        <w:tc>
          <w:tcPr>
            <w:tcW w:w="4077" w:type="dxa"/>
            <w:noWrap/>
          </w:tcPr>
          <w:p w:rsidR="00D00F3C" w:rsidRPr="00A57F2E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1</w:t>
            </w:r>
          </w:p>
        </w:tc>
        <w:tc>
          <w:tcPr>
            <w:tcW w:w="3119" w:type="dxa"/>
            <w:noWrap/>
          </w:tcPr>
          <w:p w:rsidR="00D00F3C" w:rsidRPr="00A57F2E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  <w:noWrap/>
          </w:tcPr>
          <w:p w:rsidR="00D00F3C" w:rsidRPr="00A57F2E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3</w:t>
            </w:r>
          </w:p>
        </w:tc>
      </w:tr>
      <w:tr w:rsidR="00D00F3C" w:rsidRPr="00A57F2E" w:rsidTr="00D00F3C">
        <w:trPr>
          <w:gridAfter w:val="1"/>
          <w:wAfter w:w="2126" w:type="dxa"/>
          <w:trHeight w:val="510"/>
        </w:trPr>
        <w:tc>
          <w:tcPr>
            <w:tcW w:w="4077" w:type="dxa"/>
          </w:tcPr>
          <w:p w:rsidR="00D00F3C" w:rsidRPr="00A57F2E" w:rsidRDefault="00D00F3C" w:rsidP="00D00F3C">
            <w:pPr>
              <w:ind w:right="-122" w:firstLine="0"/>
              <w:jc w:val="left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noWrap/>
          </w:tcPr>
          <w:p w:rsidR="00D00F3C" w:rsidRPr="00A57F2E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x</w:t>
            </w:r>
          </w:p>
        </w:tc>
        <w:tc>
          <w:tcPr>
            <w:tcW w:w="2126" w:type="dxa"/>
            <w:noWrap/>
          </w:tcPr>
          <w:p w:rsidR="00D00F3C" w:rsidRPr="00A57F2E" w:rsidRDefault="00D00F3C" w:rsidP="00D00F3C">
            <w:pPr>
              <w:ind w:right="60" w:firstLine="0"/>
              <w:jc w:val="center"/>
              <w:rPr>
                <w:sz w:val="23"/>
                <w:szCs w:val="23"/>
              </w:rPr>
            </w:pPr>
            <w:r w:rsidRPr="00A57F2E">
              <w:rPr>
                <w:noProof w:val="0"/>
                <w:color w:val="000000"/>
                <w:sz w:val="23"/>
                <w:szCs w:val="23"/>
              </w:rPr>
              <w:t>2 509 679,62</w:t>
            </w:r>
          </w:p>
        </w:tc>
      </w:tr>
      <w:tr w:rsidR="00D00F3C" w:rsidRPr="00A57F2E" w:rsidTr="00D00F3C">
        <w:trPr>
          <w:gridAfter w:val="1"/>
          <w:wAfter w:w="2126" w:type="dxa"/>
          <w:trHeight w:val="255"/>
        </w:trPr>
        <w:tc>
          <w:tcPr>
            <w:tcW w:w="4077" w:type="dxa"/>
          </w:tcPr>
          <w:p w:rsidR="00D00F3C" w:rsidRPr="00A57F2E" w:rsidRDefault="00D00F3C" w:rsidP="00D00F3C">
            <w:pPr>
              <w:ind w:right="-122" w:firstLine="0"/>
              <w:jc w:val="left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в том числе:</w:t>
            </w:r>
          </w:p>
        </w:tc>
        <w:tc>
          <w:tcPr>
            <w:tcW w:w="3119" w:type="dxa"/>
            <w:noWrap/>
          </w:tcPr>
          <w:p w:rsidR="00D00F3C" w:rsidRPr="00A57F2E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noWrap/>
          </w:tcPr>
          <w:p w:rsidR="00D00F3C" w:rsidRPr="00A57F2E" w:rsidRDefault="00D00F3C" w:rsidP="00D00F3C">
            <w:pPr>
              <w:ind w:right="60" w:firstLine="0"/>
              <w:jc w:val="center"/>
              <w:rPr>
                <w:sz w:val="23"/>
                <w:szCs w:val="23"/>
              </w:rPr>
            </w:pPr>
          </w:p>
        </w:tc>
      </w:tr>
      <w:tr w:rsidR="00D00F3C" w:rsidRPr="00A57F2E" w:rsidTr="00D00F3C">
        <w:trPr>
          <w:gridAfter w:val="1"/>
          <w:wAfter w:w="2126" w:type="dxa"/>
          <w:trHeight w:val="315"/>
        </w:trPr>
        <w:tc>
          <w:tcPr>
            <w:tcW w:w="4077" w:type="dxa"/>
          </w:tcPr>
          <w:p w:rsidR="00D00F3C" w:rsidRPr="00A57F2E" w:rsidRDefault="00D00F3C" w:rsidP="00D00F3C">
            <w:pPr>
              <w:ind w:right="-122" w:firstLine="0"/>
              <w:jc w:val="left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3119" w:type="dxa"/>
            <w:noWrap/>
          </w:tcPr>
          <w:p w:rsidR="00D00F3C" w:rsidRPr="00A57F2E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000 0105 0000 00 0000 000</w:t>
            </w:r>
          </w:p>
        </w:tc>
        <w:tc>
          <w:tcPr>
            <w:tcW w:w="2126" w:type="dxa"/>
            <w:noWrap/>
          </w:tcPr>
          <w:p w:rsidR="00D00F3C" w:rsidRPr="00A57F2E" w:rsidRDefault="00D00F3C" w:rsidP="00D00F3C">
            <w:pPr>
              <w:ind w:firstLine="0"/>
              <w:jc w:val="center"/>
              <w:rPr>
                <w:noProof w:val="0"/>
                <w:color w:val="000000"/>
                <w:sz w:val="23"/>
                <w:szCs w:val="23"/>
              </w:rPr>
            </w:pPr>
            <w:r w:rsidRPr="00A57F2E">
              <w:rPr>
                <w:noProof w:val="0"/>
                <w:color w:val="000000"/>
                <w:sz w:val="23"/>
                <w:szCs w:val="23"/>
              </w:rPr>
              <w:t>2 509 679,62</w:t>
            </w:r>
          </w:p>
        </w:tc>
      </w:tr>
      <w:tr w:rsidR="00D00F3C" w:rsidRPr="00A57F2E" w:rsidTr="00D00F3C">
        <w:trPr>
          <w:gridAfter w:val="1"/>
          <w:wAfter w:w="2126" w:type="dxa"/>
          <w:trHeight w:val="315"/>
        </w:trPr>
        <w:tc>
          <w:tcPr>
            <w:tcW w:w="4077" w:type="dxa"/>
          </w:tcPr>
          <w:p w:rsidR="00D00F3C" w:rsidRPr="00A57F2E" w:rsidRDefault="00D00F3C" w:rsidP="00D00F3C">
            <w:pPr>
              <w:ind w:right="-122" w:firstLine="0"/>
              <w:jc w:val="left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Увеличение остатков средств, всего</w:t>
            </w:r>
          </w:p>
        </w:tc>
        <w:tc>
          <w:tcPr>
            <w:tcW w:w="3119" w:type="dxa"/>
            <w:noWrap/>
          </w:tcPr>
          <w:p w:rsidR="00D00F3C" w:rsidRPr="00A57F2E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000 0105 0000 00 0000 500</w:t>
            </w:r>
          </w:p>
        </w:tc>
        <w:tc>
          <w:tcPr>
            <w:tcW w:w="2126" w:type="dxa"/>
            <w:noWrap/>
          </w:tcPr>
          <w:p w:rsidR="00D00F3C" w:rsidRPr="00A57F2E" w:rsidRDefault="00D00F3C" w:rsidP="00D00F3C">
            <w:pPr>
              <w:ind w:firstLine="0"/>
              <w:jc w:val="center"/>
              <w:rPr>
                <w:noProof w:val="0"/>
                <w:color w:val="000000"/>
                <w:sz w:val="23"/>
                <w:szCs w:val="23"/>
              </w:rPr>
            </w:pPr>
            <w:r w:rsidRPr="00A57F2E">
              <w:rPr>
                <w:noProof w:val="0"/>
                <w:color w:val="000000"/>
                <w:sz w:val="23"/>
                <w:szCs w:val="23"/>
              </w:rPr>
              <w:t>-247 556 642,00</w:t>
            </w:r>
          </w:p>
        </w:tc>
      </w:tr>
      <w:tr w:rsidR="00D00F3C" w:rsidRPr="00A57F2E" w:rsidTr="00D00F3C">
        <w:trPr>
          <w:gridAfter w:val="1"/>
          <w:wAfter w:w="2126" w:type="dxa"/>
          <w:trHeight w:val="315"/>
        </w:trPr>
        <w:tc>
          <w:tcPr>
            <w:tcW w:w="4077" w:type="dxa"/>
          </w:tcPr>
          <w:p w:rsidR="00D00F3C" w:rsidRPr="00A57F2E" w:rsidRDefault="00D00F3C" w:rsidP="00D00F3C">
            <w:pPr>
              <w:ind w:right="-122" w:firstLine="0"/>
              <w:jc w:val="left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noWrap/>
          </w:tcPr>
          <w:p w:rsidR="00D00F3C" w:rsidRPr="00A57F2E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065 0105 0200 00 0000 500</w:t>
            </w:r>
          </w:p>
        </w:tc>
        <w:tc>
          <w:tcPr>
            <w:tcW w:w="2126" w:type="dxa"/>
            <w:noWrap/>
          </w:tcPr>
          <w:p w:rsidR="00D00F3C" w:rsidRPr="00A57F2E" w:rsidRDefault="00D00F3C" w:rsidP="00D00F3C">
            <w:pPr>
              <w:ind w:firstLine="0"/>
              <w:jc w:val="center"/>
              <w:rPr>
                <w:noProof w:val="0"/>
                <w:color w:val="000000"/>
                <w:sz w:val="23"/>
                <w:szCs w:val="23"/>
              </w:rPr>
            </w:pPr>
            <w:r w:rsidRPr="00A57F2E">
              <w:rPr>
                <w:noProof w:val="0"/>
                <w:color w:val="000000"/>
                <w:sz w:val="23"/>
                <w:szCs w:val="23"/>
              </w:rPr>
              <w:t>-247 556 642,00</w:t>
            </w:r>
          </w:p>
        </w:tc>
      </w:tr>
      <w:tr w:rsidR="00D00F3C" w:rsidRPr="00A57F2E" w:rsidTr="00D00F3C">
        <w:trPr>
          <w:gridAfter w:val="1"/>
          <w:wAfter w:w="2126" w:type="dxa"/>
          <w:trHeight w:val="525"/>
        </w:trPr>
        <w:tc>
          <w:tcPr>
            <w:tcW w:w="4077" w:type="dxa"/>
          </w:tcPr>
          <w:p w:rsidR="00D00F3C" w:rsidRPr="00A57F2E" w:rsidRDefault="00D00F3C" w:rsidP="00D00F3C">
            <w:pPr>
              <w:ind w:right="-122" w:firstLine="0"/>
              <w:jc w:val="left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noWrap/>
          </w:tcPr>
          <w:p w:rsidR="00D00F3C" w:rsidRPr="00A57F2E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065 0105 0201 00 0000 510</w:t>
            </w:r>
          </w:p>
        </w:tc>
        <w:tc>
          <w:tcPr>
            <w:tcW w:w="2126" w:type="dxa"/>
            <w:noWrap/>
          </w:tcPr>
          <w:p w:rsidR="00D00F3C" w:rsidRPr="00A57F2E" w:rsidRDefault="00D00F3C" w:rsidP="00D00F3C">
            <w:pPr>
              <w:ind w:firstLine="0"/>
              <w:jc w:val="center"/>
              <w:rPr>
                <w:noProof w:val="0"/>
                <w:color w:val="000000"/>
                <w:sz w:val="23"/>
                <w:szCs w:val="23"/>
              </w:rPr>
            </w:pPr>
            <w:r w:rsidRPr="00A57F2E">
              <w:rPr>
                <w:noProof w:val="0"/>
                <w:color w:val="000000"/>
                <w:sz w:val="23"/>
                <w:szCs w:val="23"/>
              </w:rPr>
              <w:t>-247 556 642,00</w:t>
            </w:r>
          </w:p>
        </w:tc>
      </w:tr>
      <w:tr w:rsidR="00D00F3C" w:rsidRPr="00A57F2E" w:rsidTr="00D00F3C">
        <w:trPr>
          <w:gridAfter w:val="1"/>
          <w:wAfter w:w="2126" w:type="dxa"/>
          <w:trHeight w:val="525"/>
        </w:trPr>
        <w:tc>
          <w:tcPr>
            <w:tcW w:w="4077" w:type="dxa"/>
          </w:tcPr>
          <w:p w:rsidR="00D00F3C" w:rsidRPr="00A57F2E" w:rsidRDefault="00D00F3C" w:rsidP="00D00F3C">
            <w:pPr>
              <w:ind w:right="-122" w:firstLine="0"/>
              <w:jc w:val="left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9" w:type="dxa"/>
            <w:noWrap/>
          </w:tcPr>
          <w:p w:rsidR="00D00F3C" w:rsidRPr="00A57F2E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065 0105 0201 04 0000 510</w:t>
            </w:r>
          </w:p>
        </w:tc>
        <w:tc>
          <w:tcPr>
            <w:tcW w:w="2126" w:type="dxa"/>
            <w:noWrap/>
          </w:tcPr>
          <w:p w:rsidR="00D00F3C" w:rsidRPr="00A57F2E" w:rsidRDefault="00D00F3C" w:rsidP="00D00F3C">
            <w:pPr>
              <w:ind w:firstLine="0"/>
              <w:jc w:val="center"/>
              <w:rPr>
                <w:noProof w:val="0"/>
                <w:color w:val="000000"/>
                <w:sz w:val="23"/>
                <w:szCs w:val="23"/>
              </w:rPr>
            </w:pPr>
            <w:r w:rsidRPr="00A57F2E">
              <w:rPr>
                <w:noProof w:val="0"/>
                <w:color w:val="000000"/>
                <w:sz w:val="23"/>
                <w:szCs w:val="23"/>
              </w:rPr>
              <w:t>-247 556 642,00</w:t>
            </w:r>
          </w:p>
        </w:tc>
      </w:tr>
      <w:tr w:rsidR="00D00F3C" w:rsidRPr="00A57F2E" w:rsidTr="00D00F3C">
        <w:trPr>
          <w:gridAfter w:val="1"/>
          <w:wAfter w:w="2126" w:type="dxa"/>
          <w:trHeight w:val="315"/>
        </w:trPr>
        <w:tc>
          <w:tcPr>
            <w:tcW w:w="4077" w:type="dxa"/>
          </w:tcPr>
          <w:p w:rsidR="00D00F3C" w:rsidRPr="00A57F2E" w:rsidRDefault="00D00F3C" w:rsidP="00D00F3C">
            <w:pPr>
              <w:ind w:right="-122" w:firstLine="0"/>
              <w:jc w:val="left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Уменьшение остатков средств, всего</w:t>
            </w:r>
          </w:p>
        </w:tc>
        <w:tc>
          <w:tcPr>
            <w:tcW w:w="3119" w:type="dxa"/>
            <w:noWrap/>
          </w:tcPr>
          <w:p w:rsidR="00D00F3C" w:rsidRPr="00A57F2E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000 0105 0000 00 0000 600</w:t>
            </w:r>
          </w:p>
        </w:tc>
        <w:tc>
          <w:tcPr>
            <w:tcW w:w="2126" w:type="dxa"/>
            <w:noWrap/>
          </w:tcPr>
          <w:p w:rsidR="00D00F3C" w:rsidRPr="00A57F2E" w:rsidRDefault="00D00F3C" w:rsidP="00D00F3C">
            <w:pPr>
              <w:ind w:firstLine="0"/>
              <w:jc w:val="center"/>
              <w:rPr>
                <w:noProof w:val="0"/>
                <w:color w:val="000000"/>
                <w:sz w:val="23"/>
                <w:szCs w:val="23"/>
              </w:rPr>
            </w:pPr>
            <w:r w:rsidRPr="00A57F2E">
              <w:rPr>
                <w:noProof w:val="0"/>
                <w:color w:val="000000"/>
                <w:sz w:val="23"/>
                <w:szCs w:val="23"/>
              </w:rPr>
              <w:t>250 066 321,62</w:t>
            </w:r>
          </w:p>
        </w:tc>
      </w:tr>
      <w:tr w:rsidR="00D00F3C" w:rsidRPr="00A57F2E" w:rsidTr="00D00F3C">
        <w:trPr>
          <w:gridAfter w:val="1"/>
          <w:wAfter w:w="2126" w:type="dxa"/>
          <w:trHeight w:val="315"/>
        </w:trPr>
        <w:tc>
          <w:tcPr>
            <w:tcW w:w="4077" w:type="dxa"/>
          </w:tcPr>
          <w:p w:rsidR="00D00F3C" w:rsidRPr="00A57F2E" w:rsidRDefault="00D00F3C" w:rsidP="00D00F3C">
            <w:pPr>
              <w:ind w:right="-122" w:firstLine="0"/>
              <w:jc w:val="left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noWrap/>
          </w:tcPr>
          <w:p w:rsidR="00D00F3C" w:rsidRPr="00A57F2E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065 0105 0200 00 0000 600</w:t>
            </w:r>
          </w:p>
        </w:tc>
        <w:tc>
          <w:tcPr>
            <w:tcW w:w="2126" w:type="dxa"/>
            <w:noWrap/>
          </w:tcPr>
          <w:p w:rsidR="00D00F3C" w:rsidRPr="00A57F2E" w:rsidRDefault="00D00F3C" w:rsidP="00D00F3C">
            <w:pPr>
              <w:ind w:firstLine="0"/>
              <w:jc w:val="center"/>
              <w:rPr>
                <w:noProof w:val="0"/>
                <w:color w:val="000000"/>
                <w:sz w:val="23"/>
                <w:szCs w:val="23"/>
              </w:rPr>
            </w:pPr>
            <w:r w:rsidRPr="00A57F2E">
              <w:rPr>
                <w:noProof w:val="0"/>
                <w:color w:val="000000"/>
                <w:sz w:val="23"/>
                <w:szCs w:val="23"/>
              </w:rPr>
              <w:t>250 066 321,62</w:t>
            </w:r>
          </w:p>
        </w:tc>
      </w:tr>
      <w:tr w:rsidR="00D00F3C" w:rsidRPr="00A57F2E" w:rsidTr="00D00F3C">
        <w:trPr>
          <w:gridAfter w:val="1"/>
          <w:wAfter w:w="2126" w:type="dxa"/>
          <w:trHeight w:val="510"/>
        </w:trPr>
        <w:tc>
          <w:tcPr>
            <w:tcW w:w="4077" w:type="dxa"/>
          </w:tcPr>
          <w:p w:rsidR="00D00F3C" w:rsidRPr="00A57F2E" w:rsidRDefault="00D00F3C" w:rsidP="00D00F3C">
            <w:pPr>
              <w:ind w:right="-122" w:firstLine="0"/>
              <w:jc w:val="left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noWrap/>
          </w:tcPr>
          <w:p w:rsidR="00D00F3C" w:rsidRPr="00A57F2E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065 0105 0201 00 0000 610</w:t>
            </w:r>
          </w:p>
        </w:tc>
        <w:tc>
          <w:tcPr>
            <w:tcW w:w="2126" w:type="dxa"/>
            <w:noWrap/>
          </w:tcPr>
          <w:p w:rsidR="00D00F3C" w:rsidRPr="00A57F2E" w:rsidRDefault="00D00F3C" w:rsidP="00D00F3C">
            <w:pPr>
              <w:ind w:firstLine="0"/>
              <w:jc w:val="center"/>
              <w:rPr>
                <w:noProof w:val="0"/>
                <w:color w:val="000000"/>
                <w:sz w:val="23"/>
                <w:szCs w:val="23"/>
              </w:rPr>
            </w:pPr>
            <w:r w:rsidRPr="00A57F2E">
              <w:rPr>
                <w:noProof w:val="0"/>
                <w:color w:val="000000"/>
                <w:sz w:val="23"/>
                <w:szCs w:val="23"/>
              </w:rPr>
              <w:t>250 066 321,62</w:t>
            </w:r>
          </w:p>
        </w:tc>
      </w:tr>
      <w:tr w:rsidR="00D00F3C" w:rsidRPr="00A57F2E" w:rsidTr="00D00F3C">
        <w:trPr>
          <w:trHeight w:val="510"/>
        </w:trPr>
        <w:tc>
          <w:tcPr>
            <w:tcW w:w="4077" w:type="dxa"/>
          </w:tcPr>
          <w:p w:rsidR="00D00F3C" w:rsidRPr="00A57F2E" w:rsidRDefault="00D00F3C" w:rsidP="00D00F3C">
            <w:pPr>
              <w:ind w:right="-122" w:firstLine="0"/>
              <w:jc w:val="left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9" w:type="dxa"/>
            <w:noWrap/>
          </w:tcPr>
          <w:p w:rsidR="00D00F3C" w:rsidRPr="00A57F2E" w:rsidRDefault="00D00F3C" w:rsidP="00D00F3C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A57F2E">
              <w:rPr>
                <w:sz w:val="23"/>
                <w:szCs w:val="23"/>
              </w:rPr>
              <w:t>065 0105 0201 04 0000 610</w:t>
            </w:r>
          </w:p>
        </w:tc>
        <w:tc>
          <w:tcPr>
            <w:tcW w:w="2126" w:type="dxa"/>
            <w:noWrap/>
          </w:tcPr>
          <w:p w:rsidR="00D00F3C" w:rsidRPr="00A57F2E" w:rsidRDefault="00D00F3C" w:rsidP="00D00F3C">
            <w:pPr>
              <w:ind w:firstLine="0"/>
              <w:jc w:val="center"/>
              <w:rPr>
                <w:noProof w:val="0"/>
                <w:color w:val="000000"/>
                <w:sz w:val="23"/>
                <w:szCs w:val="23"/>
              </w:rPr>
            </w:pPr>
            <w:r w:rsidRPr="00A57F2E">
              <w:rPr>
                <w:noProof w:val="0"/>
                <w:color w:val="000000"/>
                <w:sz w:val="23"/>
                <w:szCs w:val="23"/>
              </w:rPr>
              <w:t>250 066 321,62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D00F3C" w:rsidRPr="00A57F2E" w:rsidRDefault="00D00F3C" w:rsidP="00D00F3C">
            <w:pPr>
              <w:ind w:firstLine="0"/>
              <w:jc w:val="left"/>
              <w:rPr>
                <w:noProof w:val="0"/>
                <w:color w:val="000000"/>
                <w:sz w:val="23"/>
                <w:szCs w:val="23"/>
              </w:rPr>
            </w:pPr>
            <w:r>
              <w:rPr>
                <w:noProof w:val="0"/>
                <w:color w:val="000000"/>
                <w:sz w:val="23"/>
                <w:szCs w:val="23"/>
              </w:rPr>
              <w:t>»</w:t>
            </w:r>
          </w:p>
        </w:tc>
      </w:tr>
    </w:tbl>
    <w:p w:rsidR="00D00F3C" w:rsidRDefault="00D00F3C" w:rsidP="00D00F3C">
      <w:pPr>
        <w:ind w:firstLine="0"/>
        <w:rPr>
          <w:color w:val="000000"/>
          <w:sz w:val="24"/>
          <w:szCs w:val="24"/>
        </w:rPr>
      </w:pPr>
    </w:p>
    <w:p w:rsidR="00D00F3C" w:rsidRPr="007949D3" w:rsidRDefault="00D00F3C" w:rsidP="00742C23">
      <w:pPr>
        <w:shd w:val="clear" w:color="auto" w:fill="FFFFFF"/>
        <w:ind w:right="1" w:firstLine="0"/>
      </w:pPr>
    </w:p>
    <w:sectPr w:rsidR="00D00F3C" w:rsidRPr="007949D3" w:rsidSect="00405CC7">
      <w:headerReference w:type="even" r:id="rId28"/>
      <w:headerReference w:type="first" r:id="rId29"/>
      <w:footerReference w:type="first" r:id="rId30"/>
      <w:pgSz w:w="11906" w:h="16838"/>
      <w:pgMar w:top="1134" w:right="680" w:bottom="0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500" w:rsidRDefault="00575500">
      <w:r>
        <w:separator/>
      </w:r>
    </w:p>
  </w:endnote>
  <w:endnote w:type="continuationSeparator" w:id="1">
    <w:p w:rsidR="00575500" w:rsidRDefault="00575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2A" w:rsidRPr="00405CC7" w:rsidRDefault="00E71B2A" w:rsidP="00405CC7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500" w:rsidRDefault="00575500">
      <w:r>
        <w:separator/>
      </w:r>
    </w:p>
  </w:footnote>
  <w:footnote w:type="continuationSeparator" w:id="1">
    <w:p w:rsidR="00575500" w:rsidRDefault="00575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2A" w:rsidRDefault="00B35AA1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71B2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1B2A" w:rsidRDefault="00E71B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B2A" w:rsidRDefault="00E71B2A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1B2A" w:rsidRDefault="00E71B2A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E71B2A" w:rsidRDefault="00E71B2A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E71B2A" w:rsidRDefault="00E71B2A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E71B2A" w:rsidRDefault="00E71B2A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E71B2A" w:rsidRDefault="00E71B2A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E71B2A" w:rsidTr="002727AA">
      <w:tc>
        <w:tcPr>
          <w:tcW w:w="9464" w:type="dxa"/>
        </w:tcPr>
        <w:p w:rsidR="00E71B2A" w:rsidRPr="002727AA" w:rsidRDefault="00E71B2A" w:rsidP="00D00F3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22 мая 2018 года № 31-132</w:t>
          </w:r>
        </w:p>
      </w:tc>
    </w:tr>
  </w:tbl>
  <w:p w:rsidR="00E71B2A" w:rsidRPr="0095451B" w:rsidRDefault="00E71B2A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E71B2A" w:rsidRPr="0098663B" w:rsidRDefault="00E71B2A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10682A84"/>
    <w:multiLevelType w:val="hybridMultilevel"/>
    <w:tmpl w:val="4FC4A89A"/>
    <w:lvl w:ilvl="0" w:tplc="9A04F32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702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2772"/>
    <w:rsid w:val="000139EC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E4DDA"/>
    <w:rsid w:val="000F1BF1"/>
    <w:rsid w:val="00105E55"/>
    <w:rsid w:val="001112BA"/>
    <w:rsid w:val="001133D7"/>
    <w:rsid w:val="00113D12"/>
    <w:rsid w:val="0011678E"/>
    <w:rsid w:val="00146656"/>
    <w:rsid w:val="00154EA5"/>
    <w:rsid w:val="001605D2"/>
    <w:rsid w:val="00162C1F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430F"/>
    <w:rsid w:val="001C6DB5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16F8"/>
    <w:rsid w:val="0027244D"/>
    <w:rsid w:val="002727AA"/>
    <w:rsid w:val="002730A0"/>
    <w:rsid w:val="002752F9"/>
    <w:rsid w:val="00276621"/>
    <w:rsid w:val="00276894"/>
    <w:rsid w:val="00294D3A"/>
    <w:rsid w:val="00295E17"/>
    <w:rsid w:val="002B17D6"/>
    <w:rsid w:val="002B7206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12E10"/>
    <w:rsid w:val="00331E00"/>
    <w:rsid w:val="00337BB7"/>
    <w:rsid w:val="0034601E"/>
    <w:rsid w:val="00367746"/>
    <w:rsid w:val="00371DDE"/>
    <w:rsid w:val="00373B1A"/>
    <w:rsid w:val="00374D84"/>
    <w:rsid w:val="00375C66"/>
    <w:rsid w:val="003761E5"/>
    <w:rsid w:val="0037748D"/>
    <w:rsid w:val="003819C5"/>
    <w:rsid w:val="00382CB7"/>
    <w:rsid w:val="0039223B"/>
    <w:rsid w:val="003A01D7"/>
    <w:rsid w:val="003B44D1"/>
    <w:rsid w:val="003C2E62"/>
    <w:rsid w:val="003C5DF9"/>
    <w:rsid w:val="003C72C2"/>
    <w:rsid w:val="003D07C2"/>
    <w:rsid w:val="003D4BB0"/>
    <w:rsid w:val="003D4EAC"/>
    <w:rsid w:val="003D6DA6"/>
    <w:rsid w:val="003F56E7"/>
    <w:rsid w:val="00401184"/>
    <w:rsid w:val="00402D9D"/>
    <w:rsid w:val="00405CC7"/>
    <w:rsid w:val="00422AF3"/>
    <w:rsid w:val="00422F87"/>
    <w:rsid w:val="00424C60"/>
    <w:rsid w:val="0044014C"/>
    <w:rsid w:val="0044085D"/>
    <w:rsid w:val="00452017"/>
    <w:rsid w:val="00455B79"/>
    <w:rsid w:val="00460867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E6D48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42E94"/>
    <w:rsid w:val="0055197E"/>
    <w:rsid w:val="005528D8"/>
    <w:rsid w:val="005608FA"/>
    <w:rsid w:val="00561943"/>
    <w:rsid w:val="005638D3"/>
    <w:rsid w:val="005642CC"/>
    <w:rsid w:val="00574610"/>
    <w:rsid w:val="00575500"/>
    <w:rsid w:val="00584D2E"/>
    <w:rsid w:val="00597011"/>
    <w:rsid w:val="005A3F03"/>
    <w:rsid w:val="005A4F9B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5344F"/>
    <w:rsid w:val="006834D5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14E65"/>
    <w:rsid w:val="00715B38"/>
    <w:rsid w:val="0072617D"/>
    <w:rsid w:val="00733C38"/>
    <w:rsid w:val="00737F8F"/>
    <w:rsid w:val="00740803"/>
    <w:rsid w:val="00742C23"/>
    <w:rsid w:val="00751BF1"/>
    <w:rsid w:val="00755763"/>
    <w:rsid w:val="00770DB8"/>
    <w:rsid w:val="007712CE"/>
    <w:rsid w:val="00776136"/>
    <w:rsid w:val="00783EF9"/>
    <w:rsid w:val="00793BB2"/>
    <w:rsid w:val="00795C98"/>
    <w:rsid w:val="007A4568"/>
    <w:rsid w:val="007A57D7"/>
    <w:rsid w:val="007A65C5"/>
    <w:rsid w:val="007B1C66"/>
    <w:rsid w:val="007D1D21"/>
    <w:rsid w:val="007E13EC"/>
    <w:rsid w:val="007E2F5B"/>
    <w:rsid w:val="007F246E"/>
    <w:rsid w:val="008021B4"/>
    <w:rsid w:val="00825FF5"/>
    <w:rsid w:val="008316EF"/>
    <w:rsid w:val="00833C49"/>
    <w:rsid w:val="008472BC"/>
    <w:rsid w:val="008523D6"/>
    <w:rsid w:val="00853906"/>
    <w:rsid w:val="00857410"/>
    <w:rsid w:val="008617FB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77128"/>
    <w:rsid w:val="0098031A"/>
    <w:rsid w:val="0098663B"/>
    <w:rsid w:val="00994727"/>
    <w:rsid w:val="009948D7"/>
    <w:rsid w:val="009958BB"/>
    <w:rsid w:val="009B2410"/>
    <w:rsid w:val="009C1EC0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5EB4"/>
    <w:rsid w:val="00A87347"/>
    <w:rsid w:val="00AA379A"/>
    <w:rsid w:val="00AA4F67"/>
    <w:rsid w:val="00AB02C9"/>
    <w:rsid w:val="00AB1B05"/>
    <w:rsid w:val="00AB1FB1"/>
    <w:rsid w:val="00AB568C"/>
    <w:rsid w:val="00AB70B1"/>
    <w:rsid w:val="00AD233D"/>
    <w:rsid w:val="00AD7936"/>
    <w:rsid w:val="00AE4C62"/>
    <w:rsid w:val="00AE5755"/>
    <w:rsid w:val="00AF07B8"/>
    <w:rsid w:val="00AF2C0C"/>
    <w:rsid w:val="00B0563A"/>
    <w:rsid w:val="00B113AB"/>
    <w:rsid w:val="00B136BD"/>
    <w:rsid w:val="00B14108"/>
    <w:rsid w:val="00B15660"/>
    <w:rsid w:val="00B24EE8"/>
    <w:rsid w:val="00B35AA1"/>
    <w:rsid w:val="00B51E50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62117"/>
    <w:rsid w:val="00C650BE"/>
    <w:rsid w:val="00C706F7"/>
    <w:rsid w:val="00C868C2"/>
    <w:rsid w:val="00C92529"/>
    <w:rsid w:val="00CA3693"/>
    <w:rsid w:val="00CA5E55"/>
    <w:rsid w:val="00CB61CC"/>
    <w:rsid w:val="00CC403A"/>
    <w:rsid w:val="00CD1195"/>
    <w:rsid w:val="00CD3DB6"/>
    <w:rsid w:val="00CE7546"/>
    <w:rsid w:val="00CF168C"/>
    <w:rsid w:val="00CF5465"/>
    <w:rsid w:val="00D00F3C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66D0"/>
    <w:rsid w:val="00DE7433"/>
    <w:rsid w:val="00E040EF"/>
    <w:rsid w:val="00E138CE"/>
    <w:rsid w:val="00E14B90"/>
    <w:rsid w:val="00E15068"/>
    <w:rsid w:val="00E16544"/>
    <w:rsid w:val="00E218AF"/>
    <w:rsid w:val="00E30B35"/>
    <w:rsid w:val="00E33E1D"/>
    <w:rsid w:val="00E51F8F"/>
    <w:rsid w:val="00E55AE7"/>
    <w:rsid w:val="00E560BA"/>
    <w:rsid w:val="00E66041"/>
    <w:rsid w:val="00E66964"/>
    <w:rsid w:val="00E71B2A"/>
    <w:rsid w:val="00E7384F"/>
    <w:rsid w:val="00E957E9"/>
    <w:rsid w:val="00EB7AC3"/>
    <w:rsid w:val="00EC10FA"/>
    <w:rsid w:val="00EC323B"/>
    <w:rsid w:val="00EC6261"/>
    <w:rsid w:val="00EC7000"/>
    <w:rsid w:val="00ED1033"/>
    <w:rsid w:val="00ED15EB"/>
    <w:rsid w:val="00F01668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uiPriority w:val="99"/>
    <w:qFormat/>
    <w:rsid w:val="00D00F3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D00F3C"/>
    <w:rPr>
      <w:rFonts w:ascii="Cambria" w:hAnsi="Cambria" w:cs="Cambria"/>
      <w:b/>
      <w:bCs/>
      <w:noProof/>
      <w:kern w:val="32"/>
      <w:sz w:val="32"/>
      <w:szCs w:val="32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D00F3C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ConsTitle">
    <w:name w:val="ConsTitle"/>
    <w:uiPriority w:val="99"/>
    <w:rsid w:val="00D00F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uiPriority w:val="99"/>
    <w:rsid w:val="00D00F3C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D00F3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00F3C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uiPriority w:val="99"/>
    <w:rsid w:val="00D00F3C"/>
    <w:pPr>
      <w:ind w:left="720"/>
    </w:pPr>
    <w:rPr>
      <w:szCs w:val="28"/>
    </w:rPr>
  </w:style>
  <w:style w:type="paragraph" w:customStyle="1" w:styleId="13">
    <w:name w:val="Без интервала1"/>
    <w:uiPriority w:val="99"/>
    <w:rsid w:val="00D00F3C"/>
    <w:rPr>
      <w:rFonts w:ascii="Calibri" w:hAnsi="Calibri" w:cs="Calibri"/>
      <w:sz w:val="22"/>
      <w:szCs w:val="22"/>
      <w:lang w:eastAsia="en-US"/>
    </w:rPr>
  </w:style>
  <w:style w:type="paragraph" w:customStyle="1" w:styleId="130">
    <w:name w:val="Абзац списка13"/>
    <w:basedOn w:val="a"/>
    <w:uiPriority w:val="99"/>
    <w:rsid w:val="00D00F3C"/>
    <w:pPr>
      <w:ind w:left="720"/>
    </w:pPr>
    <w:rPr>
      <w:szCs w:val="28"/>
    </w:rPr>
  </w:style>
  <w:style w:type="paragraph" w:customStyle="1" w:styleId="131">
    <w:name w:val="Без интервала13"/>
    <w:uiPriority w:val="99"/>
    <w:rsid w:val="00D00F3C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D00F3C"/>
    <w:pPr>
      <w:ind w:left="720"/>
    </w:pPr>
    <w:rPr>
      <w:szCs w:val="28"/>
    </w:rPr>
  </w:style>
  <w:style w:type="paragraph" w:customStyle="1" w:styleId="111">
    <w:name w:val="Без интервала11"/>
    <w:uiPriority w:val="99"/>
    <w:rsid w:val="00D00F3C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uiPriority w:val="99"/>
    <w:rsid w:val="00D00F3C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D00F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D00F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D00F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D00F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D00F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D00F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D00F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D00F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D00F3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D00F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D00F3C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D00F3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D00F3C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D00F3C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D00F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D00F3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D00F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D00F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D00F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D00F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D00F3C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D00F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D00F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D00F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D00F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D00F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D00F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D00F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D00F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D00F3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D00F3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D00F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D00F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D00F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D00F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D00F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D00F3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D00F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styleId="21">
    <w:name w:val="Body Text 2"/>
    <w:basedOn w:val="a"/>
    <w:link w:val="22"/>
    <w:uiPriority w:val="99"/>
    <w:rsid w:val="00D00F3C"/>
    <w:pPr>
      <w:spacing w:after="120" w:line="480" w:lineRule="auto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D00F3C"/>
    <w:rPr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F7A1E00CCF457A1A7DCBCF1A850C27FBD51DEFD270283B890D6DA1DE5DD712F140D59896CE870I7I" TargetMode="External"/><Relationship Id="rId13" Type="http://schemas.openxmlformats.org/officeDocument/2006/relationships/hyperlink" Target="consultantplus://offline/ref=B3B2C3051AB030B3E90E252B15FA41E7929AC20D67BBB1C120BF9EBEE971BF1392AF0F544E58540311S0I" TargetMode="External"/><Relationship Id="rId18" Type="http://schemas.openxmlformats.org/officeDocument/2006/relationships/hyperlink" Target="consultantplus://offline/ref=B3B2C3051AB030B3E90E252B15FA41E7929AC20D67BBB1C120BF9EBEE971BF1392AF0F544E58570A11S5I" TargetMode="External"/><Relationship Id="rId26" Type="http://schemas.openxmlformats.org/officeDocument/2006/relationships/hyperlink" Target="consultantplus://offline/ref=B3B2C3051AB030B3E90E252B15FA41E7929AC20D67BBB1C120BF9EBEE971BF1392AF0F544A5E15S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B2C3051AB030B3E90E252B15FA41E7929AC20D67BBB1C120BF9EBEE971BF1392AF0F57465015S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B2C3051AB030B3E90E252B15FA41E7929AC20D67BBB1C120BF9EBEE971BF1392AF0F57495915S1I" TargetMode="External"/><Relationship Id="rId17" Type="http://schemas.openxmlformats.org/officeDocument/2006/relationships/hyperlink" Target="consultantplus://offline/ref=B3B2C3051AB030B3E90E252B15FA41E7929AC20D67BBB1C120BF9EBEE971BF1392AF0F544E58570B11S8I" TargetMode="External"/><Relationship Id="rId25" Type="http://schemas.openxmlformats.org/officeDocument/2006/relationships/hyperlink" Target="consultantplus://offline/ref=B3B2C3051AB030B3E90E252B15FA41E7929AC20D67BBB1C120BF9EBEE971BF1392AF0F57475915S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B2C3051AB030B3E90E252B15FA41E7929AC20D67BBB1C120BF9EBEE971BF1392AF0F564A5015S7I" TargetMode="External"/><Relationship Id="rId20" Type="http://schemas.openxmlformats.org/officeDocument/2006/relationships/hyperlink" Target="consultantplus://offline/ref=B3B2C3051AB030B3E90E252B15FA41E7929AC20D67BBB1C120BF9EBEE971BF1392AF0F574E5B15S3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B2C3051AB030B3E90E252B15FA41E7929AC20D67BBB1C120BF9EBEE971BF1392AF0F574D5F15S6I" TargetMode="External"/><Relationship Id="rId24" Type="http://schemas.openxmlformats.org/officeDocument/2006/relationships/hyperlink" Target="consultantplus://offline/ref=B3B2C3051AB030B3E90E252B15FA41E7929AC20D67BBB1C120BF9EBEE971BF1392AF0F514F5815SD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B2C3051AB030B3E90E252B15FA41E7929AC20D67BBB1C120BF9EBEE971BF1392AF0F544E58570B11S3I" TargetMode="External"/><Relationship Id="rId23" Type="http://schemas.openxmlformats.org/officeDocument/2006/relationships/hyperlink" Target="consultantplus://offline/ref=B3B2C3051AB030B3E90E252B15FA41E7929AC20D67BBB1C120BF9EBEE971BF1392AF0F514F5815S0I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B3B2C3051AB030B3E90E252B15FA41E7929AC20D67BBB1C120BF9EBEE971BF1392AF0F544D5915SDI" TargetMode="External"/><Relationship Id="rId19" Type="http://schemas.openxmlformats.org/officeDocument/2006/relationships/hyperlink" Target="consultantplus://offline/ref=B3B2C3051AB030B3E90E252B15FA41E7929AC20D67BBB1C120BF9EBEE971BF1392AF0F544E58570A11S8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B2C3051AB030B3E90E252B15FA41E7929AC20D67BBB1C120BF9EBEE971BF1392AF0F544C5015SCI" TargetMode="External"/><Relationship Id="rId14" Type="http://schemas.openxmlformats.org/officeDocument/2006/relationships/hyperlink" Target="consultantplus://offline/ref=B3B2C3051AB030B3E90E252B15FA41E7929AC20D67BBB1C120BF9EBEE971BF1392AF0F544D5815S2I" TargetMode="External"/><Relationship Id="rId22" Type="http://schemas.openxmlformats.org/officeDocument/2006/relationships/hyperlink" Target="consultantplus://offline/ref=B3B2C3051AB030B3E90E252B15FA41E7929AC20D67BBB1C120BF9EBEE971BF1392AF0F514F5815S6I" TargetMode="External"/><Relationship Id="rId27" Type="http://schemas.openxmlformats.org/officeDocument/2006/relationships/hyperlink" Target="consultantplus://offline/ref=2EA3F85163754BF35C19D81980EDA39BFF8582191BE1F033D7AAD95640L7T3I" TargetMode="External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7665-728B-4812-9B72-5F618FB5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97</TotalTime>
  <Pages>1</Pages>
  <Words>17623</Words>
  <Characters>100452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117840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5</cp:revision>
  <cp:lastPrinted>2018-05-22T09:46:00Z</cp:lastPrinted>
  <dcterms:created xsi:type="dcterms:W3CDTF">2018-05-22T04:13:00Z</dcterms:created>
  <dcterms:modified xsi:type="dcterms:W3CDTF">2018-05-22T09:49:00Z</dcterms:modified>
</cp:coreProperties>
</file>