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93" w:rsidRDefault="00370C93" w:rsidP="00370C93">
      <w:pPr>
        <w:autoSpaceDE w:val="0"/>
        <w:ind w:right="-2"/>
        <w:jc w:val="center"/>
        <w:rPr>
          <w:rFonts w:ascii="Times New Roman CYR" w:hAnsi="Times New Roman CYR" w:cs="Times New Roman CYR"/>
          <w:b/>
          <w:bCs/>
          <w:spacing w:val="110"/>
          <w:szCs w:val="28"/>
        </w:rPr>
      </w:pPr>
    </w:p>
    <w:p w:rsidR="00370C93" w:rsidRDefault="00370C93" w:rsidP="00370C93">
      <w:pPr>
        <w:autoSpaceDE w:val="0"/>
        <w:ind w:right="-2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370C93" w:rsidRDefault="00370C93" w:rsidP="00DC7231">
      <w:pPr>
        <w:autoSpaceDE w:val="0"/>
        <w:ind w:right="27" w:firstLine="0"/>
        <w:jc w:val="center"/>
      </w:pPr>
      <w:r>
        <w:rPr>
          <w:rFonts w:ascii="Times New Roman CYR" w:hAnsi="Times New Roman CYR" w:cs="Times New Roman CYR"/>
          <w:b/>
          <w:bCs/>
          <w:szCs w:val="28"/>
        </w:rPr>
        <w:t>О внесении изменений в решение Муниципального собрания</w:t>
      </w:r>
    </w:p>
    <w:p w:rsidR="00370C93" w:rsidRDefault="00370C93" w:rsidP="00DC7231">
      <w:pPr>
        <w:autoSpaceDE w:val="0"/>
        <w:ind w:right="27" w:firstLine="0"/>
        <w:jc w:val="center"/>
      </w:pPr>
      <w:r>
        <w:rPr>
          <w:rFonts w:ascii="Times New Roman CYR" w:hAnsi="Times New Roman CYR" w:cs="Times New Roman CYR"/>
          <w:b/>
          <w:bCs/>
          <w:szCs w:val="28"/>
        </w:rPr>
        <w:t>городского округа ЗАТО Светлый от 19 декабря 2017 года № 25-102</w:t>
      </w:r>
      <w:r>
        <w:t xml:space="preserve"> </w:t>
      </w:r>
      <w:r w:rsidR="00DC7231">
        <w:br/>
      </w:r>
      <w:r>
        <w:rPr>
          <w:rFonts w:ascii="Times New Roman CYR" w:hAnsi="Times New Roman CYR" w:cs="Times New Roman CYR"/>
          <w:b/>
          <w:bCs/>
          <w:szCs w:val="28"/>
        </w:rPr>
        <w:t xml:space="preserve">«О бюджете городского округа ЗАТО Светлый на 2018 год </w:t>
      </w:r>
    </w:p>
    <w:p w:rsidR="00370C93" w:rsidRDefault="00370C93" w:rsidP="00DC7231">
      <w:pPr>
        <w:autoSpaceDE w:val="0"/>
        <w:ind w:right="-2" w:firstLine="0"/>
        <w:jc w:val="center"/>
      </w:pPr>
      <w:r>
        <w:rPr>
          <w:rFonts w:ascii="Times New Roman CYR" w:hAnsi="Times New Roman CYR" w:cs="Times New Roman CYR"/>
          <w:b/>
          <w:bCs/>
          <w:szCs w:val="28"/>
        </w:rPr>
        <w:t>и плановый период 2019 и 2020 годов»</w:t>
      </w:r>
    </w:p>
    <w:p w:rsidR="00370C93" w:rsidRDefault="00370C93" w:rsidP="00370C93">
      <w:pPr>
        <w:autoSpaceDE w:val="0"/>
        <w:ind w:right="-2"/>
        <w:rPr>
          <w:rFonts w:ascii="Times New Roman CYR" w:hAnsi="Times New Roman CYR" w:cs="Times New Roman CYR"/>
          <w:b/>
          <w:bCs/>
          <w:szCs w:val="28"/>
        </w:rPr>
      </w:pPr>
    </w:p>
    <w:p w:rsidR="00370C93" w:rsidRDefault="00370C93" w:rsidP="00370C93">
      <w:pPr>
        <w:autoSpaceDE w:val="0"/>
        <w:ind w:right="-2"/>
        <w:rPr>
          <w:szCs w:val="28"/>
        </w:rPr>
      </w:pPr>
    </w:p>
    <w:p w:rsidR="00370C93" w:rsidRDefault="00370C93" w:rsidP="00370C93">
      <w:pPr>
        <w:autoSpaceDE w:val="0"/>
        <w:ind w:right="27" w:firstLine="720"/>
      </w:pPr>
      <w:r>
        <w:rPr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  <w:szCs w:val="28"/>
        </w:rPr>
        <w:t xml:space="preserve">руководствуясь Уставом муниципального образования Городской округ ЗАТО Светлый Саратовской области, Муниципальное собрание городского округа ЗАТО Светлый приняло </w:t>
      </w:r>
      <w:r>
        <w:rPr>
          <w:rFonts w:ascii="Times New Roman CYR" w:hAnsi="Times New Roman CYR" w:cs="Times New Roman CYR"/>
          <w:b/>
          <w:bCs/>
          <w:szCs w:val="28"/>
        </w:rPr>
        <w:t>р е ш е н и</w:t>
      </w:r>
      <w:r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е</w:t>
      </w:r>
      <w:r>
        <w:rPr>
          <w:rFonts w:ascii="Times New Roman CYR" w:hAnsi="Times New Roman CYR" w:cs="Times New Roman CYR"/>
          <w:szCs w:val="28"/>
        </w:rPr>
        <w:t>:</w:t>
      </w:r>
    </w:p>
    <w:p w:rsidR="00370C93" w:rsidRPr="001841F9" w:rsidRDefault="00370C93" w:rsidP="00370C93">
      <w:pPr>
        <w:autoSpaceDE w:val="0"/>
        <w:ind w:firstLine="720"/>
        <w:rPr>
          <w:szCs w:val="28"/>
        </w:rPr>
      </w:pPr>
      <w:r>
        <w:rPr>
          <w:szCs w:val="28"/>
        </w:rPr>
        <w:t xml:space="preserve">1. </w:t>
      </w:r>
      <w:r>
        <w:rPr>
          <w:rFonts w:ascii="Times New Roman CYR" w:hAnsi="Times New Roman CYR" w:cs="Times New Roman CYR"/>
          <w:szCs w:val="28"/>
        </w:rPr>
        <w:t xml:space="preserve">Внести </w:t>
      </w:r>
      <w:r w:rsidRPr="00771CD2">
        <w:rPr>
          <w:rFonts w:ascii="Times New Roman CYR" w:hAnsi="Times New Roman CYR" w:cs="Times New Roman CYR"/>
          <w:szCs w:val="28"/>
        </w:rPr>
        <w:t>изменения</w:t>
      </w:r>
      <w:r>
        <w:rPr>
          <w:rFonts w:ascii="Times New Roman CYR" w:hAnsi="Times New Roman CYR" w:cs="Times New Roman CYR"/>
          <w:szCs w:val="28"/>
        </w:rPr>
        <w:t xml:space="preserve"> в решение Муниципального собрания городского округа ЗАТО Светлый от 19 декабря 2017 года № 25-102 </w:t>
      </w:r>
      <w:r>
        <w:rPr>
          <w:szCs w:val="28"/>
        </w:rPr>
        <w:t>«</w:t>
      </w:r>
      <w:r>
        <w:rPr>
          <w:rFonts w:ascii="Times New Roman CYR" w:hAnsi="Times New Roman CYR" w:cs="Times New Roman CYR"/>
          <w:szCs w:val="28"/>
        </w:rPr>
        <w:t xml:space="preserve">О бюджете городского округа ЗАТО Светлый </w:t>
      </w:r>
      <w:r>
        <w:rPr>
          <w:rFonts w:ascii="Times New Roman CYR" w:hAnsi="Times New Roman CYR" w:cs="Times New Roman CYR"/>
          <w:bCs/>
          <w:szCs w:val="28"/>
        </w:rPr>
        <w:t xml:space="preserve">на 2018 год и плановый период </w:t>
      </w:r>
      <w:r w:rsidR="00DC7231">
        <w:rPr>
          <w:rFonts w:ascii="Times New Roman CYR" w:hAnsi="Times New Roman CYR" w:cs="Times New Roman CYR"/>
          <w:bCs/>
          <w:szCs w:val="28"/>
        </w:rPr>
        <w:br/>
      </w:r>
      <w:r>
        <w:rPr>
          <w:rFonts w:ascii="Times New Roman CYR" w:hAnsi="Times New Roman CYR" w:cs="Times New Roman CYR"/>
          <w:bCs/>
          <w:szCs w:val="28"/>
        </w:rPr>
        <w:t>2019 и 2020 годов</w:t>
      </w:r>
      <w:r>
        <w:rPr>
          <w:szCs w:val="28"/>
        </w:rPr>
        <w:t xml:space="preserve">», изложив </w:t>
      </w:r>
      <w:r w:rsidRPr="001841F9">
        <w:rPr>
          <w:szCs w:val="28"/>
        </w:rPr>
        <w:t>приложения №№ 6, 8, 10 в редакции согласно приложениям №№ 1, 2, 3 к настоящему решению.</w:t>
      </w:r>
    </w:p>
    <w:p w:rsidR="00DC7231" w:rsidRPr="00AE1172" w:rsidRDefault="00DC7231" w:rsidP="00DC723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>2.</w:t>
      </w:r>
      <w:r w:rsidRPr="001C13DE">
        <w:rPr>
          <w:rFonts w:ascii="Times New Roman CYR" w:hAnsi="Times New Roman CYR" w:cs="Times New Roman CYR"/>
        </w:rPr>
        <w:t xml:space="preserve"> </w:t>
      </w:r>
      <w:r w:rsidRPr="00287175">
        <w:rPr>
          <w:rFonts w:ascii="Times New Roman CYR" w:hAnsi="Times New Roman CYR" w:cs="Times New Roman CYR"/>
        </w:rPr>
        <w:t>Настоящее решение вступает</w:t>
      </w:r>
      <w:r w:rsidRPr="00AE1172">
        <w:rPr>
          <w:rFonts w:ascii="Times New Roman CYR" w:hAnsi="Times New Roman CYR" w:cs="Times New Roman CYR"/>
        </w:rPr>
        <w:t xml:space="preserve"> в силу со дня его официального опубликования.</w:t>
      </w:r>
    </w:p>
    <w:p w:rsidR="00DC7231" w:rsidRDefault="00DC7231" w:rsidP="00DC7231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Cs w:val="28"/>
        </w:rPr>
      </w:pPr>
    </w:p>
    <w:p w:rsidR="00DC7231" w:rsidRDefault="00DC7231" w:rsidP="00DC7231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Cs w:val="28"/>
        </w:rPr>
      </w:pPr>
    </w:p>
    <w:p w:rsidR="00DC7231" w:rsidRDefault="00DC7231" w:rsidP="00DC7231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Cs w:val="28"/>
        </w:rPr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DC7231" w:rsidRPr="00EC39AF" w:rsidTr="00DC7231">
        <w:tc>
          <w:tcPr>
            <w:tcW w:w="7016" w:type="dxa"/>
          </w:tcPr>
          <w:p w:rsidR="00DC7231" w:rsidRPr="00EC39AF" w:rsidRDefault="00DC7231" w:rsidP="00DC7231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DC7231" w:rsidRPr="00EC39AF" w:rsidRDefault="00DC7231" w:rsidP="00147E46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 </w:t>
            </w:r>
            <w:r w:rsidR="00165FAD">
              <w:rPr>
                <w:b/>
              </w:rPr>
              <w:t>подпись</w:t>
            </w:r>
          </w:p>
        </w:tc>
        <w:tc>
          <w:tcPr>
            <w:tcW w:w="2363" w:type="dxa"/>
          </w:tcPr>
          <w:p w:rsidR="00DC7231" w:rsidRPr="00EC39AF" w:rsidRDefault="00DC7231" w:rsidP="00DC7231">
            <w:pPr>
              <w:ind w:firstLine="0"/>
              <w:jc w:val="right"/>
              <w:rPr>
                <w:b/>
              </w:rPr>
            </w:pPr>
          </w:p>
          <w:p w:rsidR="00DC7231" w:rsidRPr="00EC39AF" w:rsidRDefault="00DC7231" w:rsidP="00DC7231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DC7231" w:rsidRPr="00EC39AF" w:rsidTr="00DC7231">
        <w:tc>
          <w:tcPr>
            <w:tcW w:w="7016" w:type="dxa"/>
          </w:tcPr>
          <w:p w:rsidR="00DC7231" w:rsidRPr="00EC39AF" w:rsidRDefault="00DC7231" w:rsidP="00DC7231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DC7231" w:rsidRPr="00EC39AF" w:rsidRDefault="00DC7231" w:rsidP="00DC7231">
            <w:pPr>
              <w:ind w:firstLine="0"/>
              <w:jc w:val="right"/>
              <w:rPr>
                <w:b/>
              </w:rPr>
            </w:pPr>
          </w:p>
        </w:tc>
      </w:tr>
      <w:tr w:rsidR="00DC7231" w:rsidRPr="00EC39AF" w:rsidTr="00DC7231">
        <w:tc>
          <w:tcPr>
            <w:tcW w:w="7016" w:type="dxa"/>
          </w:tcPr>
          <w:p w:rsidR="00DC7231" w:rsidRPr="00EC39AF" w:rsidRDefault="00DC7231" w:rsidP="00DC7231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22 мая 2018</w:t>
            </w:r>
            <w:r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DC7231" w:rsidRPr="00EC39AF" w:rsidRDefault="00DC7231" w:rsidP="00DC7231">
            <w:pPr>
              <w:ind w:firstLine="0"/>
              <w:jc w:val="right"/>
              <w:rPr>
                <w:b/>
              </w:rPr>
            </w:pPr>
          </w:p>
        </w:tc>
      </w:tr>
      <w:tr w:rsidR="00DC7231" w:rsidRPr="00EC39AF" w:rsidTr="00DC7231">
        <w:tc>
          <w:tcPr>
            <w:tcW w:w="7016" w:type="dxa"/>
          </w:tcPr>
          <w:p w:rsidR="00DC7231" w:rsidRPr="00EC39AF" w:rsidRDefault="00DC7231" w:rsidP="00DC7231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DC7231" w:rsidRPr="00EC39AF" w:rsidRDefault="00DC7231" w:rsidP="00DC7231">
            <w:pPr>
              <w:ind w:firstLine="0"/>
              <w:jc w:val="right"/>
              <w:rPr>
                <w:b/>
              </w:rPr>
            </w:pPr>
          </w:p>
        </w:tc>
      </w:tr>
      <w:tr w:rsidR="00DC7231" w:rsidRPr="00EC39AF" w:rsidTr="00DC7231">
        <w:tc>
          <w:tcPr>
            <w:tcW w:w="7016" w:type="dxa"/>
          </w:tcPr>
          <w:p w:rsidR="00DC7231" w:rsidRPr="00EC39AF" w:rsidRDefault="00DC7231" w:rsidP="00147E46">
            <w:pPr>
              <w:ind w:firstLine="0"/>
              <w:rPr>
                <w:b/>
                <w:noProof w:val="0"/>
              </w:rPr>
            </w:pPr>
            <w:r w:rsidRPr="00EC39AF">
              <w:rPr>
                <w:b/>
              </w:rPr>
              <w:t>Глава городского округа ЗАТО Светлый</w:t>
            </w:r>
            <w:r>
              <w:rPr>
                <w:b/>
              </w:rPr>
              <w:t xml:space="preserve">        </w:t>
            </w:r>
            <w:r w:rsidR="00165FAD">
              <w:rPr>
                <w:b/>
              </w:rPr>
              <w:t>подпись</w:t>
            </w:r>
          </w:p>
        </w:tc>
        <w:tc>
          <w:tcPr>
            <w:tcW w:w="2363" w:type="dxa"/>
          </w:tcPr>
          <w:p w:rsidR="00DC7231" w:rsidRPr="00EC39AF" w:rsidRDefault="00DC7231" w:rsidP="00DC7231">
            <w:pPr>
              <w:ind w:firstLine="0"/>
              <w:jc w:val="right"/>
              <w:rPr>
                <w:b/>
              </w:rPr>
            </w:pPr>
            <w:r w:rsidRPr="00EC39AF">
              <w:rPr>
                <w:b/>
              </w:rPr>
              <w:t>В.В. Бачкин</w:t>
            </w:r>
          </w:p>
        </w:tc>
      </w:tr>
      <w:tr w:rsidR="00DC7231" w:rsidRPr="00EC39AF" w:rsidTr="00DC7231">
        <w:trPr>
          <w:trHeight w:val="134"/>
        </w:trPr>
        <w:tc>
          <w:tcPr>
            <w:tcW w:w="7016" w:type="dxa"/>
          </w:tcPr>
          <w:p w:rsidR="00DC7231" w:rsidRPr="00EC39AF" w:rsidRDefault="00DC7231" w:rsidP="00DC7231">
            <w:pPr>
              <w:ind w:firstLine="0"/>
              <w:rPr>
                <w:b/>
              </w:rPr>
            </w:pPr>
          </w:p>
        </w:tc>
        <w:tc>
          <w:tcPr>
            <w:tcW w:w="2363" w:type="dxa"/>
          </w:tcPr>
          <w:p w:rsidR="00DC7231" w:rsidRPr="00EC39AF" w:rsidRDefault="00DC7231" w:rsidP="00DC7231">
            <w:pPr>
              <w:ind w:firstLine="0"/>
              <w:jc w:val="right"/>
              <w:rPr>
                <w:b/>
              </w:rPr>
            </w:pPr>
          </w:p>
        </w:tc>
      </w:tr>
      <w:tr w:rsidR="00DC7231" w:rsidRPr="00EC39AF" w:rsidTr="00DC7231">
        <w:tc>
          <w:tcPr>
            <w:tcW w:w="7016" w:type="dxa"/>
          </w:tcPr>
          <w:p w:rsidR="00DC7231" w:rsidRPr="00EC39AF" w:rsidRDefault="00DC7231" w:rsidP="00DC7231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22 мая 2018</w:t>
            </w:r>
            <w:r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DC7231" w:rsidRPr="00EC39AF" w:rsidRDefault="00DC7231" w:rsidP="00DC7231">
            <w:pPr>
              <w:ind w:firstLine="0"/>
              <w:jc w:val="right"/>
              <w:rPr>
                <w:b/>
              </w:rPr>
            </w:pPr>
          </w:p>
        </w:tc>
      </w:tr>
    </w:tbl>
    <w:p w:rsidR="00370C93" w:rsidRDefault="00370C93" w:rsidP="00370C93">
      <w:pPr>
        <w:autoSpaceDE w:val="0"/>
        <w:ind w:firstLine="720"/>
        <w:rPr>
          <w:iCs/>
          <w:szCs w:val="28"/>
        </w:rPr>
      </w:pPr>
    </w:p>
    <w:p w:rsidR="00370C93" w:rsidRPr="001841F9" w:rsidRDefault="00370C93" w:rsidP="00370C93">
      <w:pPr>
        <w:autoSpaceDE w:val="0"/>
        <w:ind w:firstLine="720"/>
        <w:rPr>
          <w:iCs/>
          <w:szCs w:val="28"/>
        </w:rPr>
      </w:pPr>
    </w:p>
    <w:p w:rsidR="00370C93" w:rsidRDefault="00370C93" w:rsidP="00DC7231">
      <w:pPr>
        <w:autoSpaceDE w:val="0"/>
        <w:ind w:firstLine="0"/>
        <w:rPr>
          <w:rFonts w:ascii="Times New Roman CYR" w:hAnsi="Times New Roman CYR" w:cs="Times New Roman CYR"/>
          <w:iCs/>
          <w:szCs w:val="28"/>
        </w:rPr>
      </w:pPr>
    </w:p>
    <w:p w:rsidR="00370C93" w:rsidRDefault="00370C93" w:rsidP="00DC7231">
      <w:pPr>
        <w:autoSpaceDE w:val="0"/>
        <w:ind w:left="4395" w:firstLine="0"/>
        <w:jc w:val="center"/>
      </w:pPr>
      <w:r>
        <w:rPr>
          <w:rFonts w:ascii="Times New Roman CYR" w:hAnsi="Times New Roman CYR" w:cs="Times New Roman CYR"/>
          <w:szCs w:val="28"/>
        </w:rPr>
        <w:br w:type="page"/>
      </w:r>
      <w:r>
        <w:rPr>
          <w:rFonts w:ascii="Times New Roman CYR" w:hAnsi="Times New Roman CYR" w:cs="Times New Roman CYR"/>
          <w:szCs w:val="28"/>
        </w:rPr>
        <w:lastRenderedPageBreak/>
        <w:t>Приложение № 1</w:t>
      </w:r>
    </w:p>
    <w:p w:rsidR="00370C93" w:rsidRDefault="00370C93" w:rsidP="00DC7231">
      <w:pPr>
        <w:tabs>
          <w:tab w:val="left" w:pos="851"/>
          <w:tab w:val="left" w:pos="993"/>
        </w:tabs>
        <w:autoSpaceDE w:val="0"/>
        <w:ind w:left="4395" w:firstLine="0"/>
        <w:jc w:val="center"/>
      </w:pPr>
      <w:r>
        <w:rPr>
          <w:rFonts w:ascii="Times New Roman CYR" w:hAnsi="Times New Roman CYR" w:cs="Times New Roman CYR"/>
          <w:szCs w:val="28"/>
        </w:rPr>
        <w:t>к решению Муниципального собрания городского округа ЗАТО Светлый</w:t>
      </w:r>
    </w:p>
    <w:p w:rsidR="00370C93" w:rsidRDefault="00DC7231" w:rsidP="00DC7231">
      <w:pPr>
        <w:tabs>
          <w:tab w:val="left" w:pos="851"/>
          <w:tab w:val="left" w:pos="993"/>
        </w:tabs>
        <w:autoSpaceDE w:val="0"/>
        <w:ind w:left="4395" w:firstLine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от 22 мая 2018 года № 31-</w:t>
      </w:r>
      <w:r w:rsidR="00147E46">
        <w:rPr>
          <w:rFonts w:ascii="Times New Roman CYR" w:hAnsi="Times New Roman CYR" w:cs="Times New Roman CYR"/>
          <w:szCs w:val="28"/>
        </w:rPr>
        <w:t>131</w:t>
      </w:r>
    </w:p>
    <w:p w:rsidR="00DC7231" w:rsidRDefault="00DC7231" w:rsidP="00DC7231">
      <w:pPr>
        <w:tabs>
          <w:tab w:val="left" w:pos="851"/>
          <w:tab w:val="left" w:pos="993"/>
        </w:tabs>
        <w:autoSpaceDE w:val="0"/>
        <w:ind w:left="4395" w:firstLine="0"/>
        <w:jc w:val="center"/>
        <w:rPr>
          <w:rFonts w:ascii="Times New Roman CYR" w:hAnsi="Times New Roman CYR" w:cs="Times New Roman CYR"/>
          <w:szCs w:val="28"/>
        </w:rPr>
      </w:pPr>
    </w:p>
    <w:p w:rsidR="00370C93" w:rsidRDefault="00370C93" w:rsidP="00DC7231">
      <w:pPr>
        <w:autoSpaceDE w:val="0"/>
        <w:ind w:left="4395" w:firstLine="0"/>
        <w:jc w:val="center"/>
      </w:pPr>
      <w:r>
        <w:rPr>
          <w:szCs w:val="28"/>
        </w:rPr>
        <w:t>«</w:t>
      </w:r>
      <w:r>
        <w:rPr>
          <w:rFonts w:ascii="Times New Roman CYR" w:hAnsi="Times New Roman CYR" w:cs="Times New Roman CYR"/>
          <w:szCs w:val="28"/>
        </w:rPr>
        <w:t>Приложение № 6</w:t>
      </w:r>
    </w:p>
    <w:p w:rsidR="00370C93" w:rsidRDefault="00370C93" w:rsidP="00DC7231">
      <w:pPr>
        <w:autoSpaceDE w:val="0"/>
        <w:ind w:left="4395" w:firstLine="0"/>
        <w:jc w:val="center"/>
      </w:pPr>
      <w:r>
        <w:rPr>
          <w:rFonts w:ascii="Times New Roman CYR" w:hAnsi="Times New Roman CYR" w:cs="Times New Roman CYR"/>
          <w:szCs w:val="28"/>
        </w:rPr>
        <w:t>к решению Муниципального собрания</w:t>
      </w:r>
    </w:p>
    <w:p w:rsidR="00370C93" w:rsidRDefault="00370C93" w:rsidP="00DC7231">
      <w:pPr>
        <w:autoSpaceDE w:val="0"/>
        <w:ind w:left="4395" w:firstLine="0"/>
        <w:jc w:val="center"/>
      </w:pPr>
      <w:r>
        <w:rPr>
          <w:rFonts w:ascii="Times New Roman CYR" w:hAnsi="Times New Roman CYR" w:cs="Times New Roman CYR"/>
          <w:szCs w:val="28"/>
        </w:rPr>
        <w:t>городского округа ЗАТО Светлый</w:t>
      </w:r>
    </w:p>
    <w:p w:rsidR="00370C93" w:rsidRDefault="00370C93" w:rsidP="00DC7231">
      <w:pPr>
        <w:autoSpaceDE w:val="0"/>
        <w:ind w:left="4395" w:firstLine="0"/>
        <w:jc w:val="center"/>
      </w:pPr>
      <w:r>
        <w:rPr>
          <w:rFonts w:ascii="Times New Roman CYR" w:hAnsi="Times New Roman CYR" w:cs="Times New Roman CYR"/>
          <w:szCs w:val="28"/>
        </w:rPr>
        <w:t>от 19 декабря 2017 года № 25-102</w:t>
      </w:r>
    </w:p>
    <w:p w:rsidR="00370C93" w:rsidRDefault="00370C93" w:rsidP="00370C93">
      <w:pPr>
        <w:autoSpaceDE w:val="0"/>
        <w:rPr>
          <w:rFonts w:ascii="Times New Roman CYR" w:hAnsi="Times New Roman CYR" w:cs="Times New Roman CYR"/>
          <w:szCs w:val="28"/>
        </w:rPr>
      </w:pPr>
    </w:p>
    <w:p w:rsidR="00370C93" w:rsidRDefault="00370C93" w:rsidP="00370C93">
      <w:pPr>
        <w:autoSpaceDE w:val="0"/>
        <w:jc w:val="center"/>
      </w:pPr>
      <w:r>
        <w:rPr>
          <w:rFonts w:ascii="Times New Roman CYR" w:hAnsi="Times New Roman CYR" w:cs="Times New Roman CYR"/>
          <w:szCs w:val="28"/>
        </w:rPr>
        <w:t>Ведомственная структура расходов бюджета</w:t>
      </w:r>
    </w:p>
    <w:p w:rsidR="00370C93" w:rsidRDefault="00370C93" w:rsidP="00370C93">
      <w:pPr>
        <w:autoSpaceDE w:val="0"/>
        <w:jc w:val="center"/>
      </w:pPr>
      <w:r>
        <w:rPr>
          <w:rFonts w:ascii="Times New Roman CYR" w:hAnsi="Times New Roman CYR" w:cs="Times New Roman CYR"/>
          <w:szCs w:val="28"/>
        </w:rPr>
        <w:t>городского округа ЗАТО Светлый на 2018 год</w:t>
      </w:r>
    </w:p>
    <w:p w:rsidR="00370C93" w:rsidRDefault="00370C93" w:rsidP="00370C93">
      <w:pPr>
        <w:autoSpaceDE w:val="0"/>
        <w:jc w:val="center"/>
        <w:rPr>
          <w:rFonts w:ascii="Times New Roman CYR" w:hAnsi="Times New Roman CYR" w:cs="Times New Roman CYR"/>
          <w:szCs w:val="28"/>
        </w:rPr>
      </w:pPr>
    </w:p>
    <w:tbl>
      <w:tblPr>
        <w:tblW w:w="9533" w:type="dxa"/>
        <w:tblInd w:w="198" w:type="dxa"/>
        <w:tblLayout w:type="fixed"/>
        <w:tblLook w:val="0000"/>
      </w:tblPr>
      <w:tblGrid>
        <w:gridCol w:w="4021"/>
        <w:gridCol w:w="709"/>
        <w:gridCol w:w="574"/>
        <w:gridCol w:w="803"/>
        <w:gridCol w:w="1458"/>
        <w:gridCol w:w="709"/>
        <w:gridCol w:w="1259"/>
      </w:tblGrid>
      <w:tr w:rsidR="00370C93" w:rsidRPr="00DC7231" w:rsidTr="00370C93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t>Код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147E46">
            <w:pPr>
              <w:autoSpaceDE w:val="0"/>
              <w:ind w:right="-101" w:firstLine="0"/>
              <w:jc w:val="center"/>
              <w:rPr>
                <w:sz w:val="24"/>
                <w:szCs w:val="24"/>
              </w:rPr>
            </w:pP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t>Раз-дел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147E46">
            <w:pPr>
              <w:autoSpaceDE w:val="0"/>
              <w:ind w:right="-108" w:firstLine="0"/>
              <w:jc w:val="center"/>
              <w:rPr>
                <w:sz w:val="24"/>
                <w:szCs w:val="24"/>
              </w:rPr>
            </w:pP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t>Под-раз-дел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t>Вид рас-хо-дов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70C93" w:rsidRPr="00DC7231" w:rsidRDefault="00370C93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t>Сумма,</w:t>
            </w: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br/>
              <w:t>тыс. рублей</w:t>
            </w:r>
          </w:p>
        </w:tc>
      </w:tr>
      <w:tr w:rsidR="00370C93" w:rsidRPr="00DC7231" w:rsidTr="00370C93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370C93" w:rsidRPr="00DC7231" w:rsidTr="00370C93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Муниципальное собрание городского округа ЗАТО Светлый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064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596,3</w:t>
            </w:r>
          </w:p>
        </w:tc>
      </w:tr>
      <w:tr w:rsidR="00370C93" w:rsidRPr="00DC7231" w:rsidTr="00370C93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064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596,3</w:t>
            </w:r>
          </w:p>
        </w:tc>
      </w:tr>
      <w:tr w:rsidR="00370C93" w:rsidRPr="00DC7231" w:rsidTr="00370C93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064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596,3</w:t>
            </w:r>
          </w:p>
        </w:tc>
      </w:tr>
      <w:tr w:rsidR="00370C93" w:rsidRPr="00DC7231" w:rsidTr="00370C93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064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596,3</w:t>
            </w:r>
          </w:p>
        </w:tc>
      </w:tr>
      <w:tr w:rsidR="00370C93" w:rsidRPr="00DC7231" w:rsidTr="00370C93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064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7110000000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596,3</w:t>
            </w:r>
          </w:p>
        </w:tc>
      </w:tr>
      <w:tr w:rsidR="00370C93" w:rsidRPr="00DC7231" w:rsidTr="00370C93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064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7110010000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596,3</w:t>
            </w:r>
          </w:p>
        </w:tc>
      </w:tr>
      <w:tr w:rsidR="00370C93" w:rsidRPr="00DC7231" w:rsidTr="00370C93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064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7110010000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596,3</w:t>
            </w:r>
          </w:p>
        </w:tc>
      </w:tr>
      <w:tr w:rsidR="00370C93" w:rsidRPr="00DC7231" w:rsidTr="00370C93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064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7110010000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596,3</w:t>
            </w:r>
          </w:p>
        </w:tc>
      </w:tr>
    </w:tbl>
    <w:p w:rsidR="00370C93" w:rsidRDefault="00370C93" w:rsidP="00370C93">
      <w:r>
        <w:br w:type="page"/>
      </w:r>
    </w:p>
    <w:p w:rsidR="00DC7231" w:rsidRDefault="00DC7231" w:rsidP="00DC7231">
      <w:pPr>
        <w:ind w:firstLine="0"/>
        <w:jc w:val="center"/>
      </w:pPr>
      <w:r>
        <w:lastRenderedPageBreak/>
        <w:t>2</w:t>
      </w:r>
    </w:p>
    <w:p w:rsidR="00DC7231" w:rsidRDefault="00DC7231" w:rsidP="00370C93"/>
    <w:tbl>
      <w:tblPr>
        <w:tblW w:w="9533" w:type="dxa"/>
        <w:tblInd w:w="198" w:type="dxa"/>
        <w:tblLayout w:type="fixed"/>
        <w:tblLook w:val="0000"/>
      </w:tblPr>
      <w:tblGrid>
        <w:gridCol w:w="4021"/>
        <w:gridCol w:w="709"/>
        <w:gridCol w:w="574"/>
        <w:gridCol w:w="803"/>
        <w:gridCol w:w="1458"/>
        <w:gridCol w:w="709"/>
        <w:gridCol w:w="1259"/>
      </w:tblGrid>
      <w:tr w:rsidR="00147E46" w:rsidRPr="00DC7231" w:rsidTr="00147E46">
        <w:trPr>
          <w:trHeight w:val="20"/>
          <w:tblHeader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Управление финансов, экономического развития и муниципального имущества администрации городского округа ЗАТО Светлый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065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6 913,1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065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6 913,1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065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6 913,1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065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6 913,1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065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0700300000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6 913,1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065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0700310000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6 913,1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065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0700310000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6 906,9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065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0700310000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6 906,9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065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0700310000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6,2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065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0700310000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6,2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Администрация городского округа ЗАТО Светлый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284 574,5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33 987,6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1 380,1</w:t>
            </w:r>
          </w:p>
        </w:tc>
      </w:tr>
    </w:tbl>
    <w:p w:rsidR="00147E46" w:rsidRDefault="00147E46">
      <w:r>
        <w:br w:type="page"/>
      </w:r>
    </w:p>
    <w:p w:rsidR="00147E46" w:rsidRDefault="00147E46" w:rsidP="00147E46">
      <w:pPr>
        <w:ind w:firstLine="0"/>
        <w:jc w:val="center"/>
      </w:pPr>
      <w:r>
        <w:lastRenderedPageBreak/>
        <w:t>3</w:t>
      </w:r>
    </w:p>
    <w:p w:rsidR="00147E46" w:rsidRDefault="00147E46"/>
    <w:tbl>
      <w:tblPr>
        <w:tblW w:w="9533" w:type="dxa"/>
        <w:tblInd w:w="198" w:type="dxa"/>
        <w:tblLayout w:type="fixed"/>
        <w:tblLook w:val="0000"/>
      </w:tblPr>
      <w:tblGrid>
        <w:gridCol w:w="4021"/>
        <w:gridCol w:w="709"/>
        <w:gridCol w:w="574"/>
        <w:gridCol w:w="803"/>
        <w:gridCol w:w="1458"/>
        <w:gridCol w:w="709"/>
        <w:gridCol w:w="1259"/>
      </w:tblGrid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1 380,1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7120000000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1 380,1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7120010000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1 380,1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7120010000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1 380,1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7120010000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1 380,1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10 975,1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9 750,9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0600100000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9 730,9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0600110200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9 730,9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0600110200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9 216,7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0600110200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9 216,7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0600110200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210,1</w:t>
            </w:r>
          </w:p>
        </w:tc>
      </w:tr>
    </w:tbl>
    <w:p w:rsidR="00147E46" w:rsidRDefault="00147E46">
      <w:r>
        <w:br w:type="page"/>
      </w:r>
    </w:p>
    <w:p w:rsidR="00147E46" w:rsidRDefault="00147E46" w:rsidP="00147E46">
      <w:pPr>
        <w:ind w:firstLine="0"/>
        <w:jc w:val="center"/>
      </w:pPr>
      <w:r>
        <w:lastRenderedPageBreak/>
        <w:t>4</w:t>
      </w:r>
    </w:p>
    <w:p w:rsidR="00147E46" w:rsidRDefault="00147E46"/>
    <w:tbl>
      <w:tblPr>
        <w:tblW w:w="9533" w:type="dxa"/>
        <w:tblInd w:w="198" w:type="dxa"/>
        <w:tblLayout w:type="fixed"/>
        <w:tblLook w:val="0000"/>
      </w:tblPr>
      <w:tblGrid>
        <w:gridCol w:w="4021"/>
        <w:gridCol w:w="709"/>
        <w:gridCol w:w="574"/>
        <w:gridCol w:w="803"/>
        <w:gridCol w:w="1458"/>
        <w:gridCol w:w="709"/>
        <w:gridCol w:w="1259"/>
      </w:tblGrid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0600110200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210,1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0600110200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286,7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0600110200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320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286,7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0600110200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17,4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0600110200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850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17,4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«Формирование системы непрерывного обучения, профессиональной переподготовки и повышения квалификации для профессионального развития муниципальных служащих»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0600400000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20,0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0600410200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20,0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0600410200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2,0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0600410200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2,0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0600410200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18,0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0600410200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18,0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1 224,2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1 224,2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7920076300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201,8</w:t>
            </w:r>
          </w:p>
        </w:tc>
      </w:tr>
    </w:tbl>
    <w:p w:rsidR="00147E46" w:rsidRDefault="00147E46">
      <w:r>
        <w:br w:type="page"/>
      </w:r>
    </w:p>
    <w:p w:rsidR="00147E46" w:rsidRDefault="00147E46" w:rsidP="00147E46">
      <w:pPr>
        <w:ind w:firstLine="0"/>
        <w:jc w:val="center"/>
      </w:pPr>
      <w:r>
        <w:lastRenderedPageBreak/>
        <w:t>5</w:t>
      </w:r>
    </w:p>
    <w:p w:rsidR="00147E46" w:rsidRDefault="00147E46"/>
    <w:tbl>
      <w:tblPr>
        <w:tblW w:w="9533" w:type="dxa"/>
        <w:tblInd w:w="198" w:type="dxa"/>
        <w:tblLayout w:type="fixed"/>
        <w:tblLook w:val="0000"/>
      </w:tblPr>
      <w:tblGrid>
        <w:gridCol w:w="4021"/>
        <w:gridCol w:w="709"/>
        <w:gridCol w:w="574"/>
        <w:gridCol w:w="803"/>
        <w:gridCol w:w="1458"/>
        <w:gridCol w:w="709"/>
        <w:gridCol w:w="1259"/>
      </w:tblGrid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7920076300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192,5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7920076300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192,5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7920076300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9,3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7920076300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9,3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7920076400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213,9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7920076400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156,1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7920076400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156,1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7920076400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57,8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7920076400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57,8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7920076500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202,1</w:t>
            </w:r>
          </w:p>
        </w:tc>
      </w:tr>
    </w:tbl>
    <w:p w:rsidR="00147E46" w:rsidRDefault="00147E46">
      <w:r>
        <w:br w:type="page"/>
      </w:r>
    </w:p>
    <w:p w:rsidR="00147E46" w:rsidRDefault="00147E46" w:rsidP="00147E46">
      <w:pPr>
        <w:ind w:firstLine="0"/>
        <w:jc w:val="center"/>
      </w:pPr>
      <w:r>
        <w:lastRenderedPageBreak/>
        <w:t>6</w:t>
      </w:r>
    </w:p>
    <w:p w:rsidR="00147E46" w:rsidRDefault="00147E46"/>
    <w:tbl>
      <w:tblPr>
        <w:tblW w:w="9533" w:type="dxa"/>
        <w:tblInd w:w="198" w:type="dxa"/>
        <w:tblLayout w:type="fixed"/>
        <w:tblLook w:val="0000"/>
      </w:tblPr>
      <w:tblGrid>
        <w:gridCol w:w="4021"/>
        <w:gridCol w:w="709"/>
        <w:gridCol w:w="574"/>
        <w:gridCol w:w="803"/>
        <w:gridCol w:w="1458"/>
        <w:gridCol w:w="709"/>
        <w:gridCol w:w="1259"/>
      </w:tblGrid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7920076500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186,4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7920076500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186,4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7920076500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15,7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7920076500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15,7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7920076600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210,7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7920076600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195,0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7920076600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195,0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7920076600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15,7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7920076600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15,7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7920077Б00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203,9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sz w:val="24"/>
                <w:szCs w:val="24"/>
              </w:rPr>
              <w:t xml:space="preserve">            </w:t>
            </w:r>
            <w:r w:rsidRPr="00DC7231">
              <w:rPr>
                <w:sz w:val="24"/>
                <w:szCs w:val="24"/>
              </w:rPr>
              <w:t>органами,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7920077Б00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184,6</w:t>
            </w:r>
          </w:p>
        </w:tc>
      </w:tr>
    </w:tbl>
    <w:p w:rsidR="00147E46" w:rsidRDefault="00147E46">
      <w:r>
        <w:br w:type="page"/>
      </w:r>
    </w:p>
    <w:p w:rsidR="00147E46" w:rsidRDefault="00147E46" w:rsidP="00147E46">
      <w:pPr>
        <w:ind w:firstLine="0"/>
        <w:jc w:val="center"/>
      </w:pPr>
      <w:r>
        <w:lastRenderedPageBreak/>
        <w:t>7</w:t>
      </w:r>
    </w:p>
    <w:p w:rsidR="00147E46" w:rsidRDefault="00147E46"/>
    <w:tbl>
      <w:tblPr>
        <w:tblW w:w="9533" w:type="dxa"/>
        <w:tblInd w:w="198" w:type="dxa"/>
        <w:tblLayout w:type="fixed"/>
        <w:tblLook w:val="0000"/>
      </w:tblPr>
      <w:tblGrid>
        <w:gridCol w:w="4021"/>
        <w:gridCol w:w="709"/>
        <w:gridCol w:w="574"/>
        <w:gridCol w:w="803"/>
        <w:gridCol w:w="1458"/>
        <w:gridCol w:w="709"/>
        <w:gridCol w:w="1259"/>
      </w:tblGrid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7920077Б00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184,6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7920077Б00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19,3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7920077Б00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19,3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7920077Е00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191,8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7920077Е00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175,6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7920077Е00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175,6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7920077Е00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16,2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7920077Е00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16,2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1,5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1,5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7910000000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1,5</w:t>
            </w:r>
          </w:p>
        </w:tc>
      </w:tr>
    </w:tbl>
    <w:p w:rsidR="00147E46" w:rsidRDefault="00147E46">
      <w:r>
        <w:br w:type="page"/>
      </w:r>
    </w:p>
    <w:p w:rsidR="00147E46" w:rsidRDefault="00147E46" w:rsidP="00147E46">
      <w:pPr>
        <w:ind w:firstLine="0"/>
        <w:jc w:val="center"/>
      </w:pPr>
      <w:r>
        <w:lastRenderedPageBreak/>
        <w:t>8</w:t>
      </w:r>
    </w:p>
    <w:p w:rsidR="00147E46" w:rsidRDefault="00147E46"/>
    <w:tbl>
      <w:tblPr>
        <w:tblW w:w="9533" w:type="dxa"/>
        <w:tblInd w:w="198" w:type="dxa"/>
        <w:tblLayout w:type="fixed"/>
        <w:tblLook w:val="0000"/>
      </w:tblPr>
      <w:tblGrid>
        <w:gridCol w:w="4021"/>
        <w:gridCol w:w="709"/>
        <w:gridCol w:w="574"/>
        <w:gridCol w:w="803"/>
        <w:gridCol w:w="1458"/>
        <w:gridCol w:w="709"/>
        <w:gridCol w:w="1259"/>
      </w:tblGrid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7910051200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1,5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7910051200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1,5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7910051200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1,5</w:t>
            </w:r>
          </w:p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1 000,0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1 000,0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«Обеспечение финансовой стабильности бюджета городского округа ЗАТО Светлый»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0700400000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1 000,0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0700410000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1 000,0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0700410000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1 000,0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</w:tcPr>
          <w:p w:rsidR="00147E46" w:rsidRPr="00DC7231" w:rsidRDefault="00147E46" w:rsidP="00147E46">
            <w:pPr>
              <w:ind w:left="-66" w:right="-79"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</w:tcPr>
          <w:p w:rsidR="00147E46" w:rsidRPr="00DC7231" w:rsidRDefault="00147E46" w:rsidP="00147E46">
            <w:pPr>
              <w:ind w:left="-66" w:right="-79"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</w:tcPr>
          <w:p w:rsidR="00147E46" w:rsidRPr="00DC7231" w:rsidRDefault="00147E46" w:rsidP="00147E46">
            <w:pPr>
              <w:ind w:left="-66" w:right="-79"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</w:tcPr>
          <w:p w:rsidR="00147E46" w:rsidRPr="00DC7231" w:rsidRDefault="00147E46" w:rsidP="00147E46">
            <w:pPr>
              <w:ind w:left="-66" w:right="-79"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0700410000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</w:tcPr>
          <w:p w:rsidR="00147E46" w:rsidRPr="00DC7231" w:rsidRDefault="00147E46" w:rsidP="00147E46">
            <w:pPr>
              <w:ind w:left="-66" w:right="-79"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870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147E46" w:rsidRPr="00DC7231" w:rsidRDefault="00147E46" w:rsidP="00147E46">
            <w:pPr>
              <w:ind w:left="-66"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1 000,0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20 630,9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106,8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0200600000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106,8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0200672300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101,5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0200672300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101,5</w:t>
            </w:r>
          </w:p>
        </w:tc>
      </w:tr>
    </w:tbl>
    <w:p w:rsidR="00147E46" w:rsidRDefault="00147E46">
      <w:r>
        <w:br w:type="page"/>
      </w:r>
    </w:p>
    <w:p w:rsidR="00147E46" w:rsidRDefault="00147E46" w:rsidP="00147E46">
      <w:pPr>
        <w:ind w:firstLine="0"/>
        <w:jc w:val="center"/>
      </w:pPr>
      <w:r>
        <w:lastRenderedPageBreak/>
        <w:t>9</w:t>
      </w:r>
    </w:p>
    <w:p w:rsidR="00147E46" w:rsidRDefault="00147E46"/>
    <w:tbl>
      <w:tblPr>
        <w:tblW w:w="9533" w:type="dxa"/>
        <w:tblInd w:w="198" w:type="dxa"/>
        <w:tblLayout w:type="fixed"/>
        <w:tblLook w:val="0000"/>
      </w:tblPr>
      <w:tblGrid>
        <w:gridCol w:w="4021"/>
        <w:gridCol w:w="709"/>
        <w:gridCol w:w="574"/>
        <w:gridCol w:w="803"/>
        <w:gridCol w:w="1458"/>
        <w:gridCol w:w="709"/>
        <w:gridCol w:w="1259"/>
      </w:tblGrid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0200672300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101,5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02006S2300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5,3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02006S2300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5,3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02006S2300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5,3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14 573,7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0600100000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13 738,8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13 738,8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10 208,8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10 208,8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3 178,5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3 178,5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108,2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320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108,2</w:t>
            </w:r>
          </w:p>
        </w:tc>
      </w:tr>
    </w:tbl>
    <w:p w:rsidR="00147E46" w:rsidRDefault="00147E46">
      <w:r>
        <w:br w:type="page"/>
      </w:r>
    </w:p>
    <w:p w:rsidR="00147E46" w:rsidRDefault="00147E46" w:rsidP="00147E46">
      <w:pPr>
        <w:ind w:firstLine="0"/>
        <w:jc w:val="center"/>
      </w:pPr>
      <w:r>
        <w:lastRenderedPageBreak/>
        <w:t>10</w:t>
      </w:r>
    </w:p>
    <w:p w:rsidR="00147E46" w:rsidRDefault="00147E46"/>
    <w:tbl>
      <w:tblPr>
        <w:tblW w:w="9533" w:type="dxa"/>
        <w:tblInd w:w="198" w:type="dxa"/>
        <w:tblLayout w:type="fixed"/>
        <w:tblLook w:val="0000"/>
      </w:tblPr>
      <w:tblGrid>
        <w:gridCol w:w="4021"/>
        <w:gridCol w:w="709"/>
        <w:gridCol w:w="574"/>
        <w:gridCol w:w="803"/>
        <w:gridCol w:w="1458"/>
        <w:gridCol w:w="709"/>
        <w:gridCol w:w="1259"/>
      </w:tblGrid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243,3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850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243,3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«Создание условий для повышения имдижа городского округа ЗАТО Светлый»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0600200000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199,6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199,6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67,1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67,1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132,5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850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132,5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0600600000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635,3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0600672300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603,5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0600672300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603,5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0600672300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603,5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06006S2300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31,8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06006S2300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31,8</w:t>
            </w:r>
          </w:p>
        </w:tc>
      </w:tr>
    </w:tbl>
    <w:p w:rsidR="00147E46" w:rsidRDefault="00147E46">
      <w:r>
        <w:br w:type="page"/>
      </w:r>
    </w:p>
    <w:p w:rsidR="00147E46" w:rsidRDefault="00147E46" w:rsidP="00147E46">
      <w:pPr>
        <w:ind w:firstLine="0"/>
        <w:jc w:val="center"/>
      </w:pPr>
      <w:r>
        <w:lastRenderedPageBreak/>
        <w:t>11</w:t>
      </w:r>
    </w:p>
    <w:p w:rsidR="00147E46" w:rsidRDefault="00147E46"/>
    <w:tbl>
      <w:tblPr>
        <w:tblW w:w="9533" w:type="dxa"/>
        <w:tblInd w:w="198" w:type="dxa"/>
        <w:tblLayout w:type="fixed"/>
        <w:tblLook w:val="0000"/>
      </w:tblPr>
      <w:tblGrid>
        <w:gridCol w:w="4021"/>
        <w:gridCol w:w="709"/>
        <w:gridCol w:w="574"/>
        <w:gridCol w:w="803"/>
        <w:gridCol w:w="1458"/>
        <w:gridCol w:w="709"/>
        <w:gridCol w:w="1259"/>
      </w:tblGrid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06006S2300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31,8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«Развитие малого и среднего предпринимательства городского округа ЗАТО Светлый на 2014-2020 годы»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1400000000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15,0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«Организация проведения ежегодного муниципального конкурса «Лучший предприниматель городского округа ЗАТО Светлый»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1405700000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15,0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1405710000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15,0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1405710000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15,0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1405710000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15,0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101,1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1500100000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101,1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101,1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101,1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101,1</w:t>
            </w:r>
          </w:p>
        </w:tc>
      </w:tr>
      <w:tr w:rsidR="00147E46" w:rsidRPr="00DC7231" w:rsidTr="00147E4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47E46" w:rsidRPr="00DC7231" w:rsidRDefault="00147E4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63,6</w:t>
            </w:r>
          </w:p>
        </w:tc>
      </w:tr>
    </w:tbl>
    <w:p w:rsidR="00147E46" w:rsidRDefault="00147E46">
      <w:r>
        <w:br w:type="page"/>
      </w:r>
    </w:p>
    <w:p w:rsidR="008A7CB6" w:rsidRDefault="008A7CB6" w:rsidP="008A7CB6">
      <w:pPr>
        <w:ind w:firstLine="0"/>
        <w:jc w:val="center"/>
      </w:pPr>
      <w:r>
        <w:lastRenderedPageBreak/>
        <w:t>12</w:t>
      </w:r>
    </w:p>
    <w:p w:rsidR="008A7CB6" w:rsidRDefault="008A7CB6"/>
    <w:tbl>
      <w:tblPr>
        <w:tblW w:w="9533" w:type="dxa"/>
        <w:tblInd w:w="198" w:type="dxa"/>
        <w:tblLayout w:type="fixed"/>
        <w:tblLook w:val="0000"/>
      </w:tblPr>
      <w:tblGrid>
        <w:gridCol w:w="4021"/>
        <w:gridCol w:w="709"/>
        <w:gridCol w:w="574"/>
        <w:gridCol w:w="803"/>
        <w:gridCol w:w="1458"/>
        <w:gridCol w:w="709"/>
        <w:gridCol w:w="1259"/>
      </w:tblGrid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 Профилактические мероприятия»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2000200000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63,6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63,6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63,6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63,6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3 871,1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7130000000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3 776,0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расходы, связанные с управлением и распоряжением муниципальной собственностью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7130010800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3 776,0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7130010800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3 776,0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7130010800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3 776,0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7160000000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95,1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7160010000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95,1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7160010000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48,5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7160010000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48,5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7160010000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43,0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7160010000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350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43,0</w:t>
            </w:r>
          </w:p>
        </w:tc>
      </w:tr>
      <w:tr w:rsidR="008A7CB6" w:rsidRPr="00DC7231" w:rsidTr="008A7CB6">
        <w:trPr>
          <w:trHeight w:val="446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7160010000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3,6</w:t>
            </w:r>
          </w:p>
        </w:tc>
      </w:tr>
      <w:tr w:rsidR="008A7CB6" w:rsidRPr="00DC7231" w:rsidTr="008A7CB6">
        <w:trPr>
          <w:trHeight w:val="41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7160010000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830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3,6</w:t>
            </w:r>
          </w:p>
        </w:tc>
      </w:tr>
    </w:tbl>
    <w:p w:rsidR="008A7CB6" w:rsidRDefault="008A7CB6">
      <w:r>
        <w:br w:type="page"/>
      </w:r>
    </w:p>
    <w:p w:rsidR="008A7CB6" w:rsidRDefault="008A7CB6" w:rsidP="008A7CB6">
      <w:pPr>
        <w:ind w:firstLine="0"/>
        <w:jc w:val="center"/>
      </w:pPr>
      <w:r>
        <w:lastRenderedPageBreak/>
        <w:t>13</w:t>
      </w:r>
    </w:p>
    <w:p w:rsidR="008A7CB6" w:rsidRDefault="008A7CB6"/>
    <w:tbl>
      <w:tblPr>
        <w:tblW w:w="9533" w:type="dxa"/>
        <w:tblInd w:w="198" w:type="dxa"/>
        <w:tblLayout w:type="fixed"/>
        <w:tblLook w:val="0000"/>
      </w:tblPr>
      <w:tblGrid>
        <w:gridCol w:w="4021"/>
        <w:gridCol w:w="709"/>
        <w:gridCol w:w="574"/>
        <w:gridCol w:w="803"/>
        <w:gridCol w:w="1458"/>
        <w:gridCol w:w="709"/>
        <w:gridCol w:w="1259"/>
      </w:tblGrid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1 898,9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7710000000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1 898,9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7710010000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1 898,9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7710010000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1 898,9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7710010000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1 898,9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0,7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0,7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7920077Г00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0,7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7920077Г00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0,7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7920077Г00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0,7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166,7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166,7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166,7</w:t>
            </w:r>
          </w:p>
        </w:tc>
      </w:tr>
    </w:tbl>
    <w:p w:rsidR="008A7CB6" w:rsidRDefault="008A7CB6">
      <w:r>
        <w:br w:type="page"/>
      </w:r>
    </w:p>
    <w:p w:rsidR="008A7CB6" w:rsidRDefault="008A7CB6" w:rsidP="008A7CB6">
      <w:pPr>
        <w:ind w:firstLine="0"/>
        <w:jc w:val="center"/>
      </w:pPr>
      <w:r>
        <w:lastRenderedPageBreak/>
        <w:t>14</w:t>
      </w:r>
    </w:p>
    <w:p w:rsidR="008A7CB6" w:rsidRDefault="008A7CB6"/>
    <w:tbl>
      <w:tblPr>
        <w:tblW w:w="9533" w:type="dxa"/>
        <w:tblInd w:w="198" w:type="dxa"/>
        <w:tblLayout w:type="fixed"/>
        <w:tblLook w:val="0000"/>
      </w:tblPr>
      <w:tblGrid>
        <w:gridCol w:w="4021"/>
        <w:gridCol w:w="709"/>
        <w:gridCol w:w="574"/>
        <w:gridCol w:w="803"/>
        <w:gridCol w:w="1458"/>
        <w:gridCol w:w="709"/>
        <w:gridCol w:w="1259"/>
      </w:tblGrid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7910000000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166,7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7910051180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166,7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7910051180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143,5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7910051180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143,5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7910051180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23,2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7910051180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23,2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48,0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48,0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48,0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Предупреждение и ликвидация последствий чрезвычайных ситуаций в границах городского округа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7140000000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48,0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7140010000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48,0</w:t>
            </w:r>
          </w:p>
        </w:tc>
      </w:tr>
      <w:tr w:rsidR="008A7CB6" w:rsidRPr="00DC7231" w:rsidTr="008A7CB6">
        <w:trPr>
          <w:trHeight w:val="1065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7140010000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48,0</w:t>
            </w:r>
          </w:p>
        </w:tc>
      </w:tr>
    </w:tbl>
    <w:p w:rsidR="008A7CB6" w:rsidRDefault="008A7CB6">
      <w:r>
        <w:br w:type="page"/>
      </w:r>
    </w:p>
    <w:p w:rsidR="008A7CB6" w:rsidRDefault="008A7CB6" w:rsidP="008A7CB6">
      <w:pPr>
        <w:ind w:firstLine="0"/>
        <w:jc w:val="center"/>
      </w:pPr>
      <w:r>
        <w:lastRenderedPageBreak/>
        <w:t>15</w:t>
      </w:r>
    </w:p>
    <w:p w:rsidR="008A7CB6" w:rsidRDefault="008A7CB6"/>
    <w:tbl>
      <w:tblPr>
        <w:tblW w:w="9533" w:type="dxa"/>
        <w:tblInd w:w="198" w:type="dxa"/>
        <w:tblLayout w:type="fixed"/>
        <w:tblLook w:val="0000"/>
      </w:tblPr>
      <w:tblGrid>
        <w:gridCol w:w="4021"/>
        <w:gridCol w:w="709"/>
        <w:gridCol w:w="574"/>
        <w:gridCol w:w="803"/>
        <w:gridCol w:w="1458"/>
        <w:gridCol w:w="709"/>
        <w:gridCol w:w="1259"/>
      </w:tblGrid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7140010000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48,0</w:t>
            </w:r>
          </w:p>
        </w:tc>
      </w:tr>
      <w:tr w:rsidR="008A7CB6" w:rsidRPr="00DC7231" w:rsidTr="008A7CB6">
        <w:trPr>
          <w:trHeight w:val="494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4 038,2</w:t>
            </w:r>
          </w:p>
        </w:tc>
      </w:tr>
      <w:tr w:rsidR="008A7CB6" w:rsidRPr="00DC7231" w:rsidTr="008A7CB6">
        <w:trPr>
          <w:trHeight w:val="544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44,6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44,6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44,6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7920077Д00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44,6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7920077Д00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44,6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7920077Д00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44,6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3 923,6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«Повышение безопасности дорожного движения в городском округе ЗАТО Светлый на 2016-2018 годы»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3 648,6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«Мероприятия по обеспечению безопасности дорожного движения за счет средств муниципального дорожного фонда»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0400100000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512,2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512,2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512,2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512,2</w:t>
            </w:r>
          </w:p>
        </w:tc>
      </w:tr>
    </w:tbl>
    <w:p w:rsidR="008A7CB6" w:rsidRDefault="008A7CB6">
      <w:r>
        <w:br w:type="page"/>
      </w:r>
    </w:p>
    <w:p w:rsidR="008A7CB6" w:rsidRDefault="008A7CB6" w:rsidP="008A7CB6">
      <w:pPr>
        <w:ind w:firstLine="0"/>
        <w:jc w:val="center"/>
      </w:pPr>
      <w:r>
        <w:lastRenderedPageBreak/>
        <w:t>16</w:t>
      </w:r>
    </w:p>
    <w:p w:rsidR="008A7CB6" w:rsidRDefault="008A7CB6"/>
    <w:tbl>
      <w:tblPr>
        <w:tblW w:w="9533" w:type="dxa"/>
        <w:tblInd w:w="198" w:type="dxa"/>
        <w:tblLayout w:type="fixed"/>
        <w:tblLook w:val="0000"/>
      </w:tblPr>
      <w:tblGrid>
        <w:gridCol w:w="4021"/>
        <w:gridCol w:w="709"/>
        <w:gridCol w:w="574"/>
        <w:gridCol w:w="803"/>
        <w:gridCol w:w="1458"/>
        <w:gridCol w:w="709"/>
        <w:gridCol w:w="1259"/>
      </w:tblGrid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местного значения, а также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0400200000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2 700,0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2 700,0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2 700,0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2 700,0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«Мероприятия по обеспечению безопасности дорожного движения за счет иных средств бюджета»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0400300000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436,4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0400310000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436,4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0400310000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436,4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0400310000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436,4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275,0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 «Благоустройство дворовых территорий многоквартирных домов городского округа ЗАТО Светлый»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1100100000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275,0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275,0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275,0</w:t>
            </w:r>
          </w:p>
        </w:tc>
      </w:tr>
    </w:tbl>
    <w:p w:rsidR="008A7CB6" w:rsidRDefault="008A7CB6">
      <w:r>
        <w:br w:type="page"/>
      </w:r>
    </w:p>
    <w:p w:rsidR="008A7CB6" w:rsidRDefault="008A7CB6" w:rsidP="008A7CB6">
      <w:pPr>
        <w:ind w:firstLine="0"/>
        <w:jc w:val="center"/>
      </w:pPr>
      <w:r>
        <w:lastRenderedPageBreak/>
        <w:t>17</w:t>
      </w:r>
    </w:p>
    <w:p w:rsidR="008A7CB6" w:rsidRDefault="008A7CB6"/>
    <w:tbl>
      <w:tblPr>
        <w:tblW w:w="9533" w:type="dxa"/>
        <w:tblInd w:w="198" w:type="dxa"/>
        <w:tblLayout w:type="fixed"/>
        <w:tblLook w:val="0000"/>
      </w:tblPr>
      <w:tblGrid>
        <w:gridCol w:w="4021"/>
        <w:gridCol w:w="709"/>
        <w:gridCol w:w="574"/>
        <w:gridCol w:w="803"/>
        <w:gridCol w:w="1458"/>
        <w:gridCol w:w="709"/>
        <w:gridCol w:w="1259"/>
      </w:tblGrid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275,0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70,0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70,0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7130000000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70,0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расходы, связанные с управлением и распоряжением земельными ресурсами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7130010900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70,0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7130010900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70,0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7130010900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70,0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43 295,3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3 912,0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7800000000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3 912,0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7810000000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3 912,0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7810010000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3 912,0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7810010000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3 912,0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7810010000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3 912,0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19 731,7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«Повышение качества водоснабжения» на 2016-2018 годы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9 618,1</w:t>
            </w:r>
          </w:p>
        </w:tc>
      </w:tr>
    </w:tbl>
    <w:p w:rsidR="008A7CB6" w:rsidRDefault="008A7CB6">
      <w:r>
        <w:br w:type="page"/>
      </w:r>
    </w:p>
    <w:p w:rsidR="008A7CB6" w:rsidRDefault="008A7CB6" w:rsidP="008A7CB6">
      <w:pPr>
        <w:ind w:firstLine="0"/>
        <w:jc w:val="center"/>
      </w:pPr>
      <w:r>
        <w:lastRenderedPageBreak/>
        <w:t>18</w:t>
      </w:r>
    </w:p>
    <w:p w:rsidR="008A7CB6" w:rsidRDefault="008A7CB6"/>
    <w:tbl>
      <w:tblPr>
        <w:tblW w:w="9533" w:type="dxa"/>
        <w:tblInd w:w="198" w:type="dxa"/>
        <w:tblLayout w:type="fixed"/>
        <w:tblLook w:val="0000"/>
      </w:tblPr>
      <w:tblGrid>
        <w:gridCol w:w="4021"/>
        <w:gridCol w:w="709"/>
        <w:gridCol w:w="574"/>
        <w:gridCol w:w="803"/>
        <w:gridCol w:w="1458"/>
        <w:gridCol w:w="709"/>
        <w:gridCol w:w="1259"/>
      </w:tblGrid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«Реализация мероприятий проекта реконструкции водозабора  городского округа»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1301200000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6 943,0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1301210000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6 943,0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1301210000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2 195,2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1301210000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2 195,2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1301210000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4 747,8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1301210000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4 747,8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«Корректировка проекта реконструкции водозабора городского округа»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1301300000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2 675,1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1301310000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2 675,1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1301310000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2 675,1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1301310000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2 675,1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«Капитальный ремонт инженерной инфраструктуры городского округа ЗАТО Светлый» на 2016-2018 годы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1800000000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10 113,6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«Капитальный ремонт участков тепловой сети»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1801100000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6 159,9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1801110000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6 159,9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1801110000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6 159,9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1801110000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6 159,9</w:t>
            </w:r>
          </w:p>
        </w:tc>
      </w:tr>
    </w:tbl>
    <w:p w:rsidR="008A7CB6" w:rsidRDefault="008A7CB6">
      <w:r>
        <w:br w:type="page"/>
      </w:r>
    </w:p>
    <w:p w:rsidR="008A7CB6" w:rsidRDefault="008A7CB6" w:rsidP="008A7CB6">
      <w:pPr>
        <w:ind w:firstLine="0"/>
        <w:jc w:val="center"/>
      </w:pPr>
      <w:r>
        <w:lastRenderedPageBreak/>
        <w:t>19</w:t>
      </w:r>
    </w:p>
    <w:p w:rsidR="008A7CB6" w:rsidRDefault="008A7CB6"/>
    <w:tbl>
      <w:tblPr>
        <w:tblW w:w="9533" w:type="dxa"/>
        <w:tblInd w:w="198" w:type="dxa"/>
        <w:tblLayout w:type="fixed"/>
        <w:tblLook w:val="0000"/>
      </w:tblPr>
      <w:tblGrid>
        <w:gridCol w:w="4021"/>
        <w:gridCol w:w="709"/>
        <w:gridCol w:w="574"/>
        <w:gridCol w:w="803"/>
        <w:gridCol w:w="1458"/>
        <w:gridCol w:w="709"/>
        <w:gridCol w:w="1259"/>
      </w:tblGrid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8A7CB6" w:rsidRPr="00DC7231" w:rsidTr="006470A8">
        <w:trPr>
          <w:trHeight w:val="904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«Капитальный ремонт оборудования муниципальной котельной»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1801200000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3 274,1</w:t>
            </w:r>
          </w:p>
        </w:tc>
      </w:tr>
      <w:tr w:rsidR="008A7CB6" w:rsidRPr="00DC7231" w:rsidTr="006470A8">
        <w:trPr>
          <w:trHeight w:val="1257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1801210000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3 274,1</w:t>
            </w:r>
          </w:p>
        </w:tc>
      </w:tr>
      <w:tr w:rsidR="008A7CB6" w:rsidRPr="00DC7231" w:rsidTr="006470A8">
        <w:trPr>
          <w:trHeight w:val="991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1801210000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3 274,1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1801210000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3 274,1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«Приобретение вспомогательного оборудования для муниципальной котельной»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1801400000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574,6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1801410000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574,6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1801410000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574,6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1801410000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574,6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Приобретение вспомогательного оборудования для функционирования канализационной насосной станции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1801500000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105,0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1801510000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105,0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1801510000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105,0</w:t>
            </w:r>
          </w:p>
        </w:tc>
      </w:tr>
      <w:tr w:rsidR="008A7CB6" w:rsidRPr="00DC7231" w:rsidTr="008A7CB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1801510000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105,0</w:t>
            </w:r>
          </w:p>
        </w:tc>
      </w:tr>
      <w:tr w:rsidR="008A7CB6" w:rsidRPr="00DC7231" w:rsidTr="006470A8">
        <w:trPr>
          <w:trHeight w:val="536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CB6" w:rsidRPr="00DC7231" w:rsidRDefault="008A7CB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9 912,3</w:t>
            </w:r>
          </w:p>
        </w:tc>
      </w:tr>
    </w:tbl>
    <w:p w:rsidR="008A7CB6" w:rsidRDefault="008A7CB6">
      <w:r>
        <w:br w:type="page"/>
      </w:r>
    </w:p>
    <w:p w:rsidR="006470A8" w:rsidRDefault="006470A8" w:rsidP="006470A8">
      <w:pPr>
        <w:ind w:firstLine="0"/>
        <w:jc w:val="center"/>
      </w:pPr>
      <w:r>
        <w:lastRenderedPageBreak/>
        <w:t>20</w:t>
      </w:r>
    </w:p>
    <w:p w:rsidR="006470A8" w:rsidRDefault="006470A8"/>
    <w:tbl>
      <w:tblPr>
        <w:tblW w:w="9533" w:type="dxa"/>
        <w:tblInd w:w="198" w:type="dxa"/>
        <w:tblLayout w:type="fixed"/>
        <w:tblLook w:val="0000"/>
      </w:tblPr>
      <w:tblGrid>
        <w:gridCol w:w="4021"/>
        <w:gridCol w:w="709"/>
        <w:gridCol w:w="574"/>
        <w:gridCol w:w="803"/>
        <w:gridCol w:w="1458"/>
        <w:gridCol w:w="709"/>
        <w:gridCol w:w="1259"/>
      </w:tblGrid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452,2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 «Благоустройство дворовых территорий многоквартирных домов городского округа ЗАТО Светлый»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1100100000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142,3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142,3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142,3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142,3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 «Благоустройство общественных территорий городского округа ЗАТО Светлый»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1100200000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309,9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309,9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309,9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309,9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«Благоустройство территории городского округа ЗАТО Светлый» на 2016-2018 годы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1700000000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9 460,1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1700100000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1 150,0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1700110000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1 150,0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1700110000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1 150,0</w:t>
            </w:r>
          </w:p>
        </w:tc>
      </w:tr>
    </w:tbl>
    <w:p w:rsidR="006470A8" w:rsidRDefault="006470A8">
      <w:r>
        <w:br w:type="page"/>
      </w:r>
    </w:p>
    <w:p w:rsidR="006470A8" w:rsidRDefault="006470A8" w:rsidP="006470A8">
      <w:pPr>
        <w:ind w:firstLine="0"/>
        <w:jc w:val="center"/>
      </w:pPr>
      <w:r>
        <w:lastRenderedPageBreak/>
        <w:t>21</w:t>
      </w:r>
    </w:p>
    <w:p w:rsidR="006470A8" w:rsidRDefault="006470A8"/>
    <w:tbl>
      <w:tblPr>
        <w:tblW w:w="9533" w:type="dxa"/>
        <w:tblInd w:w="198" w:type="dxa"/>
        <w:tblLayout w:type="fixed"/>
        <w:tblLook w:val="0000"/>
      </w:tblPr>
      <w:tblGrid>
        <w:gridCol w:w="4021"/>
        <w:gridCol w:w="709"/>
        <w:gridCol w:w="574"/>
        <w:gridCol w:w="803"/>
        <w:gridCol w:w="1458"/>
        <w:gridCol w:w="709"/>
        <w:gridCol w:w="1259"/>
      </w:tblGrid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1700110000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1 150,0</w:t>
            </w:r>
          </w:p>
        </w:tc>
      </w:tr>
      <w:tr w:rsidR="006470A8" w:rsidRPr="00DC7231" w:rsidTr="006470A8">
        <w:trPr>
          <w:trHeight w:val="778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«Озеленение»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1700200000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1 030,7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1700210000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1 030,7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1700210000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1 030,7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1700210000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1 030,7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«Организация прочих мероприятий по благоустройству городского округа»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1700300000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7 279,4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1700310000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7 279,4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1700310000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7 279,4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1700310000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7 279,4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9 739,3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344,7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0600600000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344,7</w:t>
            </w:r>
          </w:p>
        </w:tc>
      </w:tr>
      <w:tr w:rsidR="006470A8" w:rsidRPr="00DC7231" w:rsidTr="006470A8">
        <w:trPr>
          <w:trHeight w:val="1243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0600672300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326,0</w:t>
            </w:r>
          </w:p>
        </w:tc>
      </w:tr>
    </w:tbl>
    <w:p w:rsidR="006470A8" w:rsidRDefault="006470A8">
      <w:r>
        <w:br w:type="page"/>
      </w:r>
    </w:p>
    <w:p w:rsidR="006470A8" w:rsidRDefault="006470A8" w:rsidP="006470A8">
      <w:pPr>
        <w:ind w:firstLine="0"/>
        <w:jc w:val="center"/>
      </w:pPr>
      <w:r>
        <w:lastRenderedPageBreak/>
        <w:t>22</w:t>
      </w:r>
    </w:p>
    <w:p w:rsidR="006470A8" w:rsidRDefault="006470A8"/>
    <w:tbl>
      <w:tblPr>
        <w:tblW w:w="9533" w:type="dxa"/>
        <w:tblInd w:w="198" w:type="dxa"/>
        <w:tblLayout w:type="fixed"/>
        <w:tblLook w:val="0000"/>
      </w:tblPr>
      <w:tblGrid>
        <w:gridCol w:w="4021"/>
        <w:gridCol w:w="709"/>
        <w:gridCol w:w="574"/>
        <w:gridCol w:w="803"/>
        <w:gridCol w:w="1458"/>
        <w:gridCol w:w="709"/>
        <w:gridCol w:w="1259"/>
      </w:tblGrid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0600672300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326,0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0600672300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326,0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06006S2300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18,7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06006S2300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18,7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06006S2300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18,7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1 628,0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1900200000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1 628,0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1 628,0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1 628,0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1 628,0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800,0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7160000000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800,0</w:t>
            </w:r>
          </w:p>
        </w:tc>
      </w:tr>
    </w:tbl>
    <w:p w:rsidR="006470A8" w:rsidRDefault="006470A8">
      <w:r>
        <w:br w:type="page"/>
      </w:r>
    </w:p>
    <w:p w:rsidR="006470A8" w:rsidRDefault="006470A8" w:rsidP="006470A8">
      <w:pPr>
        <w:ind w:firstLine="0"/>
        <w:jc w:val="center"/>
      </w:pPr>
      <w:r>
        <w:lastRenderedPageBreak/>
        <w:t>23</w:t>
      </w:r>
    </w:p>
    <w:p w:rsidR="006470A8" w:rsidRDefault="006470A8"/>
    <w:tbl>
      <w:tblPr>
        <w:tblW w:w="9533" w:type="dxa"/>
        <w:tblInd w:w="198" w:type="dxa"/>
        <w:tblLayout w:type="fixed"/>
        <w:tblLook w:val="0000"/>
      </w:tblPr>
      <w:tblGrid>
        <w:gridCol w:w="4021"/>
        <w:gridCol w:w="709"/>
        <w:gridCol w:w="574"/>
        <w:gridCol w:w="803"/>
        <w:gridCol w:w="1458"/>
        <w:gridCol w:w="709"/>
        <w:gridCol w:w="1259"/>
      </w:tblGrid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7160010000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800,0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7160010000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800,0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7160010000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800,0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6 966,6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7710000000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6 966,6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7710010000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6 966,6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7710010000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6 344,1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7710010000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6 344,1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7710010000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496,8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7710010000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496,8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7710010000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125,3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7710010000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320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125,3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7710010000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0,4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7710010000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850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0,4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180 007,8</w:t>
            </w:r>
          </w:p>
        </w:tc>
      </w:tr>
      <w:tr w:rsidR="006470A8" w:rsidRPr="00DC7231" w:rsidTr="006470A8">
        <w:trPr>
          <w:trHeight w:val="476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75 568,5</w:t>
            </w:r>
          </w:p>
        </w:tc>
      </w:tr>
    </w:tbl>
    <w:p w:rsidR="006470A8" w:rsidRDefault="006470A8">
      <w:r>
        <w:br w:type="page"/>
      </w:r>
    </w:p>
    <w:p w:rsidR="006470A8" w:rsidRDefault="006470A8" w:rsidP="006470A8">
      <w:pPr>
        <w:ind w:firstLine="0"/>
        <w:jc w:val="center"/>
      </w:pPr>
      <w:r>
        <w:lastRenderedPageBreak/>
        <w:t>24</w:t>
      </w:r>
    </w:p>
    <w:p w:rsidR="006470A8" w:rsidRDefault="006470A8"/>
    <w:tbl>
      <w:tblPr>
        <w:tblW w:w="9533" w:type="dxa"/>
        <w:tblInd w:w="198" w:type="dxa"/>
        <w:tblLayout w:type="fixed"/>
        <w:tblLook w:val="0000"/>
      </w:tblPr>
      <w:tblGrid>
        <w:gridCol w:w="4021"/>
        <w:gridCol w:w="709"/>
        <w:gridCol w:w="574"/>
        <w:gridCol w:w="803"/>
        <w:gridCol w:w="1458"/>
        <w:gridCol w:w="709"/>
        <w:gridCol w:w="1259"/>
      </w:tblGrid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75 089,4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0200600000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1 586,0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0200672300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1 506,7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0200672300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1 506,7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0200672300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1 506,7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02006S2300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79,3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02006S2300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79,3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02006S2300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79,3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«Обеспечение деятельности муниципальных организаций дошкольного образования»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0201400000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61 670,6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0201410000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25 340,3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sz w:val="24"/>
                <w:szCs w:val="24"/>
              </w:rPr>
              <w:t xml:space="preserve">            </w:t>
            </w:r>
            <w:r w:rsidRPr="00DC7231">
              <w:rPr>
                <w:sz w:val="24"/>
                <w:szCs w:val="24"/>
              </w:rPr>
              <w:t xml:space="preserve"> органами,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0201410000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17 443,4</w:t>
            </w:r>
          </w:p>
        </w:tc>
      </w:tr>
    </w:tbl>
    <w:p w:rsidR="006470A8" w:rsidRDefault="006470A8">
      <w:r>
        <w:br w:type="page"/>
      </w:r>
    </w:p>
    <w:p w:rsidR="006470A8" w:rsidRDefault="006470A8" w:rsidP="006470A8">
      <w:pPr>
        <w:ind w:firstLine="0"/>
        <w:jc w:val="center"/>
      </w:pPr>
      <w:r>
        <w:lastRenderedPageBreak/>
        <w:t>25</w:t>
      </w:r>
    </w:p>
    <w:p w:rsidR="006470A8" w:rsidRDefault="006470A8"/>
    <w:tbl>
      <w:tblPr>
        <w:tblW w:w="9533" w:type="dxa"/>
        <w:tblInd w:w="198" w:type="dxa"/>
        <w:tblLayout w:type="fixed"/>
        <w:tblLook w:val="0000"/>
      </w:tblPr>
      <w:tblGrid>
        <w:gridCol w:w="4021"/>
        <w:gridCol w:w="709"/>
        <w:gridCol w:w="574"/>
        <w:gridCol w:w="803"/>
        <w:gridCol w:w="1458"/>
        <w:gridCol w:w="709"/>
        <w:gridCol w:w="1259"/>
      </w:tblGrid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0201410000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17 443,4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0201410000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7 247,7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0201410000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7 247,7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0201410000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649,2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0201410000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850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649,2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0201476700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36 260,3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0201476700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35 974,2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0201476700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35 974,2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0201476700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286,1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0201476700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286,1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0201479200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70,0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0201479200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70,0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0201479200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70,0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«Организация питания обучающихся в организациях дошкольного образования»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0201500000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10 863,3</w:t>
            </w:r>
          </w:p>
        </w:tc>
      </w:tr>
    </w:tbl>
    <w:p w:rsidR="006470A8" w:rsidRDefault="006470A8">
      <w:r>
        <w:br w:type="page"/>
      </w:r>
    </w:p>
    <w:p w:rsidR="006470A8" w:rsidRDefault="006470A8" w:rsidP="006470A8">
      <w:pPr>
        <w:ind w:firstLine="0"/>
        <w:jc w:val="center"/>
      </w:pPr>
      <w:r>
        <w:lastRenderedPageBreak/>
        <w:t>26</w:t>
      </w:r>
    </w:p>
    <w:p w:rsidR="006470A8" w:rsidRDefault="006470A8"/>
    <w:tbl>
      <w:tblPr>
        <w:tblW w:w="9533" w:type="dxa"/>
        <w:tblInd w:w="198" w:type="dxa"/>
        <w:tblLayout w:type="fixed"/>
        <w:tblLook w:val="0000"/>
      </w:tblPr>
      <w:tblGrid>
        <w:gridCol w:w="4021"/>
        <w:gridCol w:w="709"/>
        <w:gridCol w:w="574"/>
        <w:gridCol w:w="803"/>
        <w:gridCol w:w="1458"/>
        <w:gridCol w:w="709"/>
        <w:gridCol w:w="1259"/>
      </w:tblGrid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0201510000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10 863,3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0201510000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10 863,3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0201510000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10 863,3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«Поливитаминизация и обеспечение медикаментами обучающихся организаций дошкольного образования»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0201600000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34,6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0201610000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34,6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0201610000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34,6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0201610000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34,6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0201700000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156,3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0201777800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156,3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0201777800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106,2</w:t>
            </w:r>
          </w:p>
        </w:tc>
      </w:tr>
    </w:tbl>
    <w:p w:rsidR="006470A8" w:rsidRDefault="006470A8">
      <w:r>
        <w:br w:type="page"/>
      </w:r>
    </w:p>
    <w:p w:rsidR="006470A8" w:rsidRDefault="006470A8" w:rsidP="006470A8">
      <w:pPr>
        <w:ind w:firstLine="0"/>
        <w:jc w:val="center"/>
      </w:pPr>
      <w:r>
        <w:lastRenderedPageBreak/>
        <w:t>27</w:t>
      </w:r>
    </w:p>
    <w:p w:rsidR="006470A8" w:rsidRDefault="006470A8"/>
    <w:tbl>
      <w:tblPr>
        <w:tblW w:w="9533" w:type="dxa"/>
        <w:tblInd w:w="198" w:type="dxa"/>
        <w:tblLayout w:type="fixed"/>
        <w:tblLook w:val="0000"/>
      </w:tblPr>
      <w:tblGrid>
        <w:gridCol w:w="4021"/>
        <w:gridCol w:w="709"/>
        <w:gridCol w:w="574"/>
        <w:gridCol w:w="803"/>
        <w:gridCol w:w="1458"/>
        <w:gridCol w:w="709"/>
        <w:gridCol w:w="1259"/>
      </w:tblGrid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0201777800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106,2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0201777800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50,1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0201777800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50,1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«Частичное финансирование расходов на присмотр и уход за детьми дошкольного возраста в муниципальных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0201800000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226,8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0201876900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226,8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0201876900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226,8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0201876900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226,8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«Капитальный ремонт (переоборудование), ремонт, приобретение игровых площадок на территории дошкольных образовательных учреждений»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0201900000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551,8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0201910000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551,8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0201910000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551,8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0201910000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551,8</w:t>
            </w:r>
          </w:p>
        </w:tc>
      </w:tr>
    </w:tbl>
    <w:p w:rsidR="006470A8" w:rsidRDefault="006470A8">
      <w:r>
        <w:br w:type="page"/>
      </w:r>
    </w:p>
    <w:p w:rsidR="006470A8" w:rsidRDefault="006470A8" w:rsidP="006470A8">
      <w:pPr>
        <w:ind w:firstLine="0"/>
        <w:jc w:val="center"/>
      </w:pPr>
      <w:r>
        <w:lastRenderedPageBreak/>
        <w:t>28</w:t>
      </w:r>
    </w:p>
    <w:p w:rsidR="006470A8" w:rsidRDefault="006470A8"/>
    <w:tbl>
      <w:tblPr>
        <w:tblW w:w="9533" w:type="dxa"/>
        <w:tblInd w:w="198" w:type="dxa"/>
        <w:tblLayout w:type="fixed"/>
        <w:tblLook w:val="0000"/>
      </w:tblPr>
      <w:tblGrid>
        <w:gridCol w:w="4021"/>
        <w:gridCol w:w="709"/>
        <w:gridCol w:w="574"/>
        <w:gridCol w:w="803"/>
        <w:gridCol w:w="1458"/>
        <w:gridCol w:w="709"/>
        <w:gridCol w:w="1259"/>
      </w:tblGrid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351,5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1500100000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351,5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351,5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351,5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351,5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39,0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1900200000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39,0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39,0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39,0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39,0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88,6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 Профилактические мероприятия»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2000200000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88,6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88,6</w:t>
            </w:r>
          </w:p>
        </w:tc>
      </w:tr>
    </w:tbl>
    <w:p w:rsidR="006470A8" w:rsidRDefault="006470A8">
      <w:r>
        <w:br w:type="page"/>
      </w:r>
    </w:p>
    <w:p w:rsidR="006470A8" w:rsidRDefault="006470A8" w:rsidP="006470A8">
      <w:pPr>
        <w:ind w:firstLine="0"/>
        <w:jc w:val="center"/>
      </w:pPr>
      <w:r>
        <w:lastRenderedPageBreak/>
        <w:t>29</w:t>
      </w:r>
    </w:p>
    <w:p w:rsidR="006470A8" w:rsidRDefault="006470A8"/>
    <w:tbl>
      <w:tblPr>
        <w:tblW w:w="9533" w:type="dxa"/>
        <w:tblInd w:w="198" w:type="dxa"/>
        <w:tblLayout w:type="fixed"/>
        <w:tblLook w:val="0000"/>
      </w:tblPr>
      <w:tblGrid>
        <w:gridCol w:w="4021"/>
        <w:gridCol w:w="709"/>
        <w:gridCol w:w="574"/>
        <w:gridCol w:w="803"/>
        <w:gridCol w:w="1458"/>
        <w:gridCol w:w="709"/>
        <w:gridCol w:w="1259"/>
      </w:tblGrid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88,6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88,6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65 170,7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64 736,5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«Обеспечение деятельности муниципальных общеобразовательных организаций»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0202400000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61 940,4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0202430000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6 062,5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0202430000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6 062,5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0202430000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6 062,5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0202477000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55 877,9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0202477000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55 877,9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0202477000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55 877,9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0202500000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2 766,1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0202530000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1 610,4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0202530000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1 610,4</w:t>
            </w:r>
          </w:p>
        </w:tc>
      </w:tr>
    </w:tbl>
    <w:p w:rsidR="006470A8" w:rsidRDefault="006470A8">
      <w:r>
        <w:br w:type="page"/>
      </w:r>
    </w:p>
    <w:p w:rsidR="006470A8" w:rsidRDefault="006470A8" w:rsidP="006470A8">
      <w:pPr>
        <w:ind w:firstLine="0"/>
        <w:jc w:val="center"/>
      </w:pPr>
      <w:r>
        <w:lastRenderedPageBreak/>
        <w:t>30</w:t>
      </w:r>
    </w:p>
    <w:p w:rsidR="006470A8" w:rsidRDefault="006470A8"/>
    <w:tbl>
      <w:tblPr>
        <w:tblW w:w="9533" w:type="dxa"/>
        <w:tblInd w:w="198" w:type="dxa"/>
        <w:tblLayout w:type="fixed"/>
        <w:tblLook w:val="0000"/>
      </w:tblPr>
      <w:tblGrid>
        <w:gridCol w:w="4021"/>
        <w:gridCol w:w="709"/>
        <w:gridCol w:w="574"/>
        <w:gridCol w:w="803"/>
        <w:gridCol w:w="1458"/>
        <w:gridCol w:w="709"/>
        <w:gridCol w:w="1259"/>
      </w:tblGrid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0202530000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1 610,4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0202577200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1 155,7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0202577200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1 155,7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0202577200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1 155,7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«Поливитаминизация  и обеспечение медикаментами обучающихся общеобразовательных организаций»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0202600000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30,0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0202630000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30,0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0202630000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30,0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0202630000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30,0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247,6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1500100000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247,6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1500130000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247,6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1500130000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247,6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1500130000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247,6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186,6</w:t>
            </w:r>
          </w:p>
        </w:tc>
      </w:tr>
    </w:tbl>
    <w:p w:rsidR="006470A8" w:rsidRDefault="006470A8">
      <w:r>
        <w:br w:type="page"/>
      </w:r>
    </w:p>
    <w:p w:rsidR="006470A8" w:rsidRDefault="006470A8" w:rsidP="006470A8">
      <w:pPr>
        <w:ind w:firstLine="0"/>
        <w:jc w:val="center"/>
      </w:pPr>
      <w:r>
        <w:lastRenderedPageBreak/>
        <w:t>31</w:t>
      </w:r>
    </w:p>
    <w:p w:rsidR="006470A8" w:rsidRDefault="006470A8"/>
    <w:tbl>
      <w:tblPr>
        <w:tblW w:w="9533" w:type="dxa"/>
        <w:tblInd w:w="198" w:type="dxa"/>
        <w:tblLayout w:type="fixed"/>
        <w:tblLook w:val="0000"/>
      </w:tblPr>
      <w:tblGrid>
        <w:gridCol w:w="4021"/>
        <w:gridCol w:w="709"/>
        <w:gridCol w:w="574"/>
        <w:gridCol w:w="803"/>
        <w:gridCol w:w="1458"/>
        <w:gridCol w:w="709"/>
        <w:gridCol w:w="1259"/>
      </w:tblGrid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 Профилактические мероприятия»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2000200000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186,6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2000230000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186,6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2000230000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186,6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2000230000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186,6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30 501,5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30 013,1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0200600000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659,7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Обеспечение повышения оплаты труда некоторых категорий работниковмуниципальных учреждений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0200672300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628,2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0200672300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628,2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0200672300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628,2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02006S2300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31,5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02006S2300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31,5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02006S2300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31,5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«Обеспечение деятельности муниципальных учреждений дополнительного образования»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0202800000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29 353,4</w:t>
            </w:r>
          </w:p>
        </w:tc>
      </w:tr>
      <w:tr w:rsidR="006470A8" w:rsidRPr="00DC7231" w:rsidTr="006470A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0202820000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27 748,4</w:t>
            </w:r>
          </w:p>
        </w:tc>
      </w:tr>
    </w:tbl>
    <w:p w:rsidR="006470A8" w:rsidRDefault="006470A8">
      <w:r>
        <w:br w:type="page"/>
      </w:r>
    </w:p>
    <w:p w:rsidR="006470A8" w:rsidRDefault="006470A8" w:rsidP="006470A8">
      <w:pPr>
        <w:ind w:firstLine="0"/>
        <w:jc w:val="center"/>
      </w:pPr>
      <w:r>
        <w:lastRenderedPageBreak/>
        <w:t>32</w:t>
      </w:r>
    </w:p>
    <w:p w:rsidR="006470A8" w:rsidRDefault="006470A8"/>
    <w:tbl>
      <w:tblPr>
        <w:tblW w:w="9533" w:type="dxa"/>
        <w:tblInd w:w="198" w:type="dxa"/>
        <w:tblLayout w:type="fixed"/>
        <w:tblLook w:val="0000"/>
      </w:tblPr>
      <w:tblGrid>
        <w:gridCol w:w="4021"/>
        <w:gridCol w:w="709"/>
        <w:gridCol w:w="574"/>
        <w:gridCol w:w="803"/>
        <w:gridCol w:w="1458"/>
        <w:gridCol w:w="709"/>
        <w:gridCol w:w="1259"/>
      </w:tblGrid>
      <w:tr w:rsidR="006470A8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6470A8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6470A8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0202820000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27 748,4</w:t>
            </w:r>
          </w:p>
        </w:tc>
      </w:tr>
      <w:tr w:rsidR="006470A8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0202820000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27 748,4</w:t>
            </w:r>
          </w:p>
        </w:tc>
      </w:tr>
      <w:tr w:rsidR="006470A8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0202871800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1 177,5</w:t>
            </w:r>
          </w:p>
        </w:tc>
      </w:tr>
      <w:tr w:rsidR="006470A8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0202871800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1 177,5</w:t>
            </w:r>
          </w:p>
        </w:tc>
      </w:tr>
      <w:tr w:rsidR="006470A8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0202871800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1 177,5</w:t>
            </w:r>
          </w:p>
        </w:tc>
      </w:tr>
      <w:tr w:rsidR="006470A8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0202879200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35,0</w:t>
            </w:r>
          </w:p>
        </w:tc>
      </w:tr>
      <w:tr w:rsidR="006470A8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0202879200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35,0</w:t>
            </w:r>
          </w:p>
        </w:tc>
      </w:tr>
      <w:tr w:rsidR="006470A8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0202879200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35,0</w:t>
            </w:r>
          </w:p>
        </w:tc>
      </w:tr>
      <w:tr w:rsidR="006470A8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02028S1800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392,5</w:t>
            </w:r>
          </w:p>
        </w:tc>
      </w:tr>
      <w:tr w:rsidR="006470A8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02028S1800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392,5</w:t>
            </w:r>
          </w:p>
        </w:tc>
      </w:tr>
      <w:tr w:rsidR="006470A8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02028S1800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392,5</w:t>
            </w:r>
          </w:p>
        </w:tc>
      </w:tr>
      <w:tr w:rsidR="006470A8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191,1</w:t>
            </w:r>
          </w:p>
        </w:tc>
      </w:tr>
      <w:tr w:rsidR="006470A8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1500100000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191,1</w:t>
            </w:r>
          </w:p>
        </w:tc>
      </w:tr>
      <w:tr w:rsidR="006470A8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1500120000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470A8" w:rsidRPr="00DC7231" w:rsidRDefault="006470A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191,1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1500120000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191,1</w:t>
            </w:r>
          </w:p>
        </w:tc>
      </w:tr>
    </w:tbl>
    <w:p w:rsidR="00113596" w:rsidRDefault="00113596">
      <w:r>
        <w:br w:type="page"/>
      </w:r>
    </w:p>
    <w:p w:rsidR="00113596" w:rsidRDefault="00113596" w:rsidP="00113596">
      <w:pPr>
        <w:ind w:firstLine="0"/>
        <w:jc w:val="center"/>
      </w:pPr>
      <w:r>
        <w:lastRenderedPageBreak/>
        <w:t>33</w:t>
      </w:r>
    </w:p>
    <w:p w:rsidR="00113596" w:rsidRDefault="00113596"/>
    <w:tbl>
      <w:tblPr>
        <w:tblW w:w="9533" w:type="dxa"/>
        <w:tblInd w:w="198" w:type="dxa"/>
        <w:tblLayout w:type="fixed"/>
        <w:tblLook w:val="0000"/>
      </w:tblPr>
      <w:tblGrid>
        <w:gridCol w:w="4021"/>
        <w:gridCol w:w="709"/>
        <w:gridCol w:w="574"/>
        <w:gridCol w:w="803"/>
        <w:gridCol w:w="1458"/>
        <w:gridCol w:w="709"/>
        <w:gridCol w:w="1259"/>
      </w:tblGrid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1500120000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191,1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297,3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 Профилактические мероприятия»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2000200000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297,3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2000220000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297,3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2000220000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297,3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2000220000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297,3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1 168,4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1 128,9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«Выявление и поддержка одаренных детей»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0200500000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42,1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0200510000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42,1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0200510000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31,1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0200510000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31,1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0200510000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11,0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0200510000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350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11,0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«Приобретение новогодних подарков для детей, находящихся в трудной жизненной ситуации»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0202300000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135,2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0202310000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135,2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0202310000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135,2</w:t>
            </w:r>
          </w:p>
        </w:tc>
      </w:tr>
    </w:tbl>
    <w:p w:rsidR="00113596" w:rsidRDefault="00113596">
      <w:r>
        <w:br w:type="page"/>
      </w:r>
    </w:p>
    <w:p w:rsidR="00113596" w:rsidRDefault="00113596" w:rsidP="00113596">
      <w:pPr>
        <w:ind w:firstLine="0"/>
        <w:jc w:val="center"/>
      </w:pPr>
      <w:r>
        <w:lastRenderedPageBreak/>
        <w:t>34</w:t>
      </w:r>
    </w:p>
    <w:p w:rsidR="00113596" w:rsidRDefault="00113596"/>
    <w:tbl>
      <w:tblPr>
        <w:tblW w:w="9533" w:type="dxa"/>
        <w:tblInd w:w="198" w:type="dxa"/>
        <w:tblLayout w:type="fixed"/>
        <w:tblLook w:val="0000"/>
      </w:tblPr>
      <w:tblGrid>
        <w:gridCol w:w="4021"/>
        <w:gridCol w:w="709"/>
        <w:gridCol w:w="574"/>
        <w:gridCol w:w="803"/>
        <w:gridCol w:w="1458"/>
        <w:gridCol w:w="709"/>
        <w:gridCol w:w="1259"/>
      </w:tblGrid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0202310000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135,2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0202700000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19,4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0202710000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10,4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0202710000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10,4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0202710000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10,4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0202720000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9,0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0202720000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9,0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0202720000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9,0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«Организация и проведение мероприятий во внеурочное и каникулярное время. Приобретение подарков первоклассникам»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0202900000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52,5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0202920000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12,5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0202920000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12,5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0202920000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12,5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0202930000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40,0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0202930000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40,0</w:t>
            </w:r>
          </w:p>
        </w:tc>
      </w:tr>
    </w:tbl>
    <w:p w:rsidR="00113596" w:rsidRDefault="00113596">
      <w:r>
        <w:br w:type="page"/>
      </w:r>
    </w:p>
    <w:p w:rsidR="00113596" w:rsidRDefault="00113596" w:rsidP="00113596">
      <w:pPr>
        <w:ind w:firstLine="0"/>
        <w:jc w:val="center"/>
      </w:pPr>
      <w:r>
        <w:lastRenderedPageBreak/>
        <w:t>35</w:t>
      </w:r>
    </w:p>
    <w:p w:rsidR="00113596" w:rsidRDefault="00113596"/>
    <w:tbl>
      <w:tblPr>
        <w:tblW w:w="9533" w:type="dxa"/>
        <w:tblInd w:w="198" w:type="dxa"/>
        <w:tblLayout w:type="fixed"/>
        <w:tblLook w:val="0000"/>
      </w:tblPr>
      <w:tblGrid>
        <w:gridCol w:w="4021"/>
        <w:gridCol w:w="709"/>
        <w:gridCol w:w="574"/>
        <w:gridCol w:w="803"/>
        <w:gridCol w:w="1458"/>
        <w:gridCol w:w="709"/>
        <w:gridCol w:w="1259"/>
      </w:tblGrid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0202930000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40,0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Основное мероприятие «Организация летнего отдыха и оздоровления на базе  </w:t>
            </w:r>
            <w:r w:rsidRPr="00DC7231">
              <w:rPr>
                <w:sz w:val="24"/>
                <w:szCs w:val="24"/>
              </w:rPr>
              <w:br/>
              <w:t>загородных стационарных оздоровительных лагерей»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0204100000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409,5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0204110000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409,5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0204110000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409,5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0204110000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409,5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«Организация отдыха и оздоровления детей в оздоровительных лагерях с дневным пребыванием и досуговых площадках на базе образовательных учреждений и учреждений культуры»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0204200000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335,0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0204220000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51,7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0204220000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51,7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0204220000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51,7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0204230000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283,3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0204230000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283,3</w:t>
            </w:r>
          </w:p>
        </w:tc>
      </w:tr>
      <w:tr w:rsidR="00113596" w:rsidRPr="00DC7231" w:rsidTr="00113596">
        <w:trPr>
          <w:trHeight w:val="49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0204230000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283,3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«Создание временных рабочих мест для подростков от 14 до 18 лет в летний период»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0204300000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135,2</w:t>
            </w:r>
          </w:p>
        </w:tc>
      </w:tr>
    </w:tbl>
    <w:p w:rsidR="00113596" w:rsidRDefault="00113596">
      <w:r>
        <w:br w:type="page"/>
      </w:r>
    </w:p>
    <w:p w:rsidR="00113596" w:rsidRDefault="00113596" w:rsidP="00113596">
      <w:pPr>
        <w:ind w:firstLine="0"/>
        <w:jc w:val="center"/>
      </w:pPr>
      <w:r>
        <w:lastRenderedPageBreak/>
        <w:t>36</w:t>
      </w:r>
    </w:p>
    <w:p w:rsidR="00113596" w:rsidRDefault="00113596"/>
    <w:tbl>
      <w:tblPr>
        <w:tblW w:w="9533" w:type="dxa"/>
        <w:tblInd w:w="198" w:type="dxa"/>
        <w:tblLayout w:type="fixed"/>
        <w:tblLook w:val="0000"/>
      </w:tblPr>
      <w:tblGrid>
        <w:gridCol w:w="4021"/>
        <w:gridCol w:w="709"/>
        <w:gridCol w:w="574"/>
        <w:gridCol w:w="803"/>
        <w:gridCol w:w="1458"/>
        <w:gridCol w:w="709"/>
        <w:gridCol w:w="1259"/>
      </w:tblGrid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0204320000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45,8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0204320000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45,8</w:t>
            </w:r>
          </w:p>
        </w:tc>
      </w:tr>
      <w:tr w:rsidR="00113596" w:rsidRPr="00DC7231" w:rsidTr="00113596">
        <w:trPr>
          <w:trHeight w:val="496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0204320000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45,8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0204330000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89,4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0204330000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89,4</w:t>
            </w:r>
          </w:p>
        </w:tc>
      </w:tr>
      <w:tr w:rsidR="00113596" w:rsidRPr="00DC7231" w:rsidTr="00113596">
        <w:trPr>
          <w:trHeight w:val="45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0204330000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89,4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39,5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0820000000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39,5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«Проведение муниципальных мероприятий (акций) в сфере молодежной политики на территории городского округа 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0822100000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13,8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0822110000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13,8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0822110000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13,8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0822110000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13,8</w:t>
            </w:r>
          </w:p>
        </w:tc>
      </w:tr>
      <w:tr w:rsidR="00113596" w:rsidRPr="00DC7231" w:rsidTr="00113596">
        <w:trPr>
          <w:trHeight w:val="785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«Поддержка талантливой молодежи»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0822300000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8,3</w:t>
            </w:r>
          </w:p>
        </w:tc>
      </w:tr>
    </w:tbl>
    <w:p w:rsidR="00113596" w:rsidRDefault="00113596">
      <w:r>
        <w:br w:type="page"/>
      </w:r>
    </w:p>
    <w:p w:rsidR="00113596" w:rsidRDefault="00113596" w:rsidP="00113596">
      <w:pPr>
        <w:ind w:firstLine="0"/>
        <w:jc w:val="center"/>
      </w:pPr>
      <w:r>
        <w:lastRenderedPageBreak/>
        <w:t>37</w:t>
      </w:r>
    </w:p>
    <w:p w:rsidR="00113596" w:rsidRDefault="00113596"/>
    <w:tbl>
      <w:tblPr>
        <w:tblW w:w="9533" w:type="dxa"/>
        <w:tblInd w:w="198" w:type="dxa"/>
        <w:tblLayout w:type="fixed"/>
        <w:tblLook w:val="0000"/>
      </w:tblPr>
      <w:tblGrid>
        <w:gridCol w:w="4021"/>
        <w:gridCol w:w="709"/>
        <w:gridCol w:w="574"/>
        <w:gridCol w:w="803"/>
        <w:gridCol w:w="1458"/>
        <w:gridCol w:w="709"/>
        <w:gridCol w:w="1259"/>
      </w:tblGrid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0822310000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8,3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0822310000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8,3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0822310000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8,3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«Проведение мероприятий патриотической направленности»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0822400000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17,4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0822410000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17,4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0822410000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17,4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0822410000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17,4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7 598,7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3 488,5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0200600000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384,9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0200672300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365,7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0200672300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365,7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0200672300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365,7</w:t>
            </w:r>
          </w:p>
        </w:tc>
      </w:tr>
    </w:tbl>
    <w:p w:rsidR="00113596" w:rsidRDefault="00113596">
      <w:r>
        <w:br w:type="page"/>
      </w:r>
    </w:p>
    <w:p w:rsidR="00113596" w:rsidRDefault="00113596" w:rsidP="00113596">
      <w:pPr>
        <w:ind w:firstLine="0"/>
        <w:jc w:val="center"/>
      </w:pPr>
      <w:r>
        <w:lastRenderedPageBreak/>
        <w:t>38</w:t>
      </w:r>
    </w:p>
    <w:p w:rsidR="00113596" w:rsidRDefault="00113596"/>
    <w:tbl>
      <w:tblPr>
        <w:tblW w:w="9533" w:type="dxa"/>
        <w:tblInd w:w="198" w:type="dxa"/>
        <w:tblLayout w:type="fixed"/>
        <w:tblLook w:val="0000"/>
      </w:tblPr>
      <w:tblGrid>
        <w:gridCol w:w="4021"/>
        <w:gridCol w:w="709"/>
        <w:gridCol w:w="574"/>
        <w:gridCol w:w="803"/>
        <w:gridCol w:w="1458"/>
        <w:gridCol w:w="709"/>
        <w:gridCol w:w="1259"/>
      </w:tblGrid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113596" w:rsidRPr="00DC7231" w:rsidTr="00113596">
        <w:trPr>
          <w:trHeight w:val="1471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02006S2300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19,2</w:t>
            </w:r>
          </w:p>
        </w:tc>
      </w:tr>
      <w:tr w:rsidR="00113596" w:rsidRPr="00DC7231" w:rsidTr="00113596">
        <w:trPr>
          <w:trHeight w:val="2115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02006S2300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191,2</w:t>
            </w:r>
          </w:p>
        </w:tc>
      </w:tr>
      <w:tr w:rsidR="00113596" w:rsidRPr="00DC7231" w:rsidTr="00113596">
        <w:trPr>
          <w:trHeight w:val="842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02006S2300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19,2</w:t>
            </w:r>
          </w:p>
        </w:tc>
      </w:tr>
      <w:tr w:rsidR="00113596" w:rsidRPr="00DC7231" w:rsidTr="00113596">
        <w:trPr>
          <w:trHeight w:val="1095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0202200000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2963,7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2 892,9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2 892,9</w:t>
            </w:r>
          </w:p>
        </w:tc>
      </w:tr>
      <w:tr w:rsidR="00113596" w:rsidRPr="00DC7231" w:rsidTr="00113596">
        <w:trPr>
          <w:trHeight w:val="757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2 892,9</w:t>
            </w:r>
          </w:p>
        </w:tc>
      </w:tr>
      <w:tr w:rsidR="00113596" w:rsidRPr="00DC7231" w:rsidTr="00113596">
        <w:trPr>
          <w:trHeight w:val="982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70,8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70,8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0202500000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95,9</w:t>
            </w:r>
          </w:p>
        </w:tc>
      </w:tr>
    </w:tbl>
    <w:p w:rsidR="00113596" w:rsidRDefault="00113596">
      <w:r>
        <w:br w:type="page"/>
      </w:r>
    </w:p>
    <w:p w:rsidR="00113596" w:rsidRDefault="00113596" w:rsidP="00113596">
      <w:pPr>
        <w:ind w:firstLine="0"/>
        <w:jc w:val="center"/>
      </w:pPr>
      <w:r>
        <w:lastRenderedPageBreak/>
        <w:t>39</w:t>
      </w:r>
    </w:p>
    <w:p w:rsidR="00113596" w:rsidRDefault="00113596"/>
    <w:tbl>
      <w:tblPr>
        <w:tblW w:w="9533" w:type="dxa"/>
        <w:tblInd w:w="198" w:type="dxa"/>
        <w:tblLayout w:type="fixed"/>
        <w:tblLook w:val="0000"/>
      </w:tblPr>
      <w:tblGrid>
        <w:gridCol w:w="4021"/>
        <w:gridCol w:w="709"/>
        <w:gridCol w:w="574"/>
        <w:gridCol w:w="803"/>
        <w:gridCol w:w="1458"/>
        <w:gridCol w:w="709"/>
        <w:gridCol w:w="1259"/>
      </w:tblGrid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0202577300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95,9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0202577300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85,9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0202577300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85,9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0202577300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10,0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0202577300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10,0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«Поощрение лучших педагогов»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0203100000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44,0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0203110000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44,0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0203110000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20,0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0203110000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20,0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0203110000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24,0</w:t>
            </w:r>
          </w:p>
        </w:tc>
      </w:tr>
    </w:tbl>
    <w:p w:rsidR="00113596" w:rsidRDefault="00113596">
      <w:r>
        <w:br w:type="page"/>
      </w:r>
    </w:p>
    <w:p w:rsidR="00113596" w:rsidRDefault="00113596" w:rsidP="00113596">
      <w:pPr>
        <w:ind w:firstLine="0"/>
        <w:jc w:val="center"/>
      </w:pPr>
      <w:r>
        <w:lastRenderedPageBreak/>
        <w:t>40</w:t>
      </w:r>
    </w:p>
    <w:p w:rsidR="00113596" w:rsidRDefault="00113596"/>
    <w:tbl>
      <w:tblPr>
        <w:tblW w:w="9533" w:type="dxa"/>
        <w:tblInd w:w="198" w:type="dxa"/>
        <w:tblLayout w:type="fixed"/>
        <w:tblLook w:val="0000"/>
      </w:tblPr>
      <w:tblGrid>
        <w:gridCol w:w="4021"/>
        <w:gridCol w:w="709"/>
        <w:gridCol w:w="574"/>
        <w:gridCol w:w="803"/>
        <w:gridCol w:w="1458"/>
        <w:gridCol w:w="709"/>
        <w:gridCol w:w="1259"/>
      </w:tblGrid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0203110000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350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24,0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31,8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1900200000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31,8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1900230000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31,8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1900230000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31,8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1900230000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31,8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4 078,4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7710000000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4 078,4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7710010000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4 078,4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7710010000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4 029,2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7710010000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4 029,2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7710010000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49,2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7710010000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49,2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13 786,5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13 286,5</w:t>
            </w:r>
          </w:p>
        </w:tc>
      </w:tr>
    </w:tbl>
    <w:p w:rsidR="00113596" w:rsidRDefault="00113596">
      <w:r>
        <w:br w:type="page"/>
      </w:r>
    </w:p>
    <w:p w:rsidR="00113596" w:rsidRDefault="00113596" w:rsidP="00113596">
      <w:pPr>
        <w:ind w:firstLine="0"/>
        <w:jc w:val="center"/>
      </w:pPr>
      <w:r>
        <w:lastRenderedPageBreak/>
        <w:t>41</w:t>
      </w:r>
    </w:p>
    <w:p w:rsidR="00113596" w:rsidRDefault="00113596"/>
    <w:tbl>
      <w:tblPr>
        <w:tblW w:w="9533" w:type="dxa"/>
        <w:tblInd w:w="198" w:type="dxa"/>
        <w:tblLayout w:type="fixed"/>
        <w:tblLook w:val="0000"/>
      </w:tblPr>
      <w:tblGrid>
        <w:gridCol w:w="4021"/>
        <w:gridCol w:w="709"/>
        <w:gridCol w:w="574"/>
        <w:gridCol w:w="803"/>
        <w:gridCol w:w="1458"/>
        <w:gridCol w:w="709"/>
        <w:gridCol w:w="1259"/>
      </w:tblGrid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13 146,4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1000300000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9 811,0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1000360000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9 746,0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1000360000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9 746,0</w:t>
            </w:r>
          </w:p>
        </w:tc>
      </w:tr>
      <w:tr w:rsidR="00113596" w:rsidRPr="00DC7231" w:rsidTr="00DF5449">
        <w:trPr>
          <w:trHeight w:val="5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1000360000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9 746,0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1000379200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65,0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1000379200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65,0</w:t>
            </w:r>
          </w:p>
        </w:tc>
      </w:tr>
      <w:tr w:rsidR="00113596" w:rsidRPr="00DC7231" w:rsidTr="00DF5449">
        <w:trPr>
          <w:trHeight w:val="574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1000379200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65,0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«Повышение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1000400000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3 335,4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1000471800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2 501,5</w:t>
            </w:r>
          </w:p>
        </w:tc>
      </w:tr>
      <w:tr w:rsidR="00113596" w:rsidRPr="00DC7231" w:rsidTr="00113596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1000471800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2 501,5</w:t>
            </w:r>
          </w:p>
        </w:tc>
      </w:tr>
      <w:tr w:rsidR="00113596" w:rsidRPr="00DC7231" w:rsidTr="00DF5449">
        <w:trPr>
          <w:trHeight w:val="378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1000471800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13596" w:rsidRPr="00DC7231" w:rsidRDefault="00113596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2 501,5</w:t>
            </w:r>
          </w:p>
        </w:tc>
      </w:tr>
    </w:tbl>
    <w:p w:rsidR="00113596" w:rsidRDefault="00113596">
      <w:r>
        <w:br w:type="page"/>
      </w:r>
    </w:p>
    <w:p w:rsidR="00DF5449" w:rsidRDefault="00DF5449" w:rsidP="00DF5449">
      <w:pPr>
        <w:ind w:firstLine="0"/>
        <w:jc w:val="center"/>
      </w:pPr>
      <w:r>
        <w:lastRenderedPageBreak/>
        <w:t>42</w:t>
      </w:r>
    </w:p>
    <w:p w:rsidR="00DF5449" w:rsidRDefault="00DF5449"/>
    <w:tbl>
      <w:tblPr>
        <w:tblW w:w="9533" w:type="dxa"/>
        <w:tblInd w:w="198" w:type="dxa"/>
        <w:tblLayout w:type="fixed"/>
        <w:tblLook w:val="0000"/>
      </w:tblPr>
      <w:tblGrid>
        <w:gridCol w:w="4021"/>
        <w:gridCol w:w="709"/>
        <w:gridCol w:w="574"/>
        <w:gridCol w:w="803"/>
        <w:gridCol w:w="1458"/>
        <w:gridCol w:w="709"/>
        <w:gridCol w:w="1259"/>
      </w:tblGrid>
      <w:tr w:rsidR="00DF5449" w:rsidRPr="00DC7231" w:rsidTr="00DF5449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DF5449" w:rsidRPr="00DC7231" w:rsidTr="00DF5449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10004S1800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833,9</w:t>
            </w:r>
          </w:p>
        </w:tc>
      </w:tr>
      <w:tr w:rsidR="00DF5449" w:rsidRPr="00DC7231" w:rsidTr="00DF5449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10004S1800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833,9</w:t>
            </w:r>
          </w:p>
        </w:tc>
      </w:tr>
      <w:tr w:rsidR="00DF5449" w:rsidRPr="00DC7231" w:rsidTr="00DF5449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10004S1800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833,9</w:t>
            </w:r>
          </w:p>
        </w:tc>
      </w:tr>
      <w:tr w:rsidR="00DF5449" w:rsidRPr="00DC7231" w:rsidTr="00DF5449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140,1</w:t>
            </w:r>
          </w:p>
        </w:tc>
      </w:tr>
      <w:tr w:rsidR="00DF5449" w:rsidRPr="00DC7231" w:rsidTr="00DF5449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1500100000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140,1</w:t>
            </w:r>
          </w:p>
        </w:tc>
      </w:tr>
      <w:tr w:rsidR="00DF5449" w:rsidRPr="00DC7231" w:rsidTr="00DF5449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1500160000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140,1</w:t>
            </w:r>
          </w:p>
        </w:tc>
      </w:tr>
      <w:tr w:rsidR="00DF5449" w:rsidRPr="00DC7231" w:rsidTr="00DF5449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1500160000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140,1</w:t>
            </w:r>
          </w:p>
        </w:tc>
      </w:tr>
      <w:tr w:rsidR="00DF5449" w:rsidRPr="00DC7231" w:rsidTr="00DF5449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1500160000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140,1</w:t>
            </w:r>
          </w:p>
        </w:tc>
      </w:tr>
      <w:tr w:rsidR="00DF5449" w:rsidRPr="00DC7231" w:rsidTr="00DF5449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500,0</w:t>
            </w:r>
          </w:p>
        </w:tc>
      </w:tr>
      <w:tr w:rsidR="00DF5449" w:rsidRPr="00DC7231" w:rsidTr="00DF5449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500,0</w:t>
            </w:r>
          </w:p>
        </w:tc>
      </w:tr>
      <w:tr w:rsidR="00DF5449" w:rsidRPr="00DC7231" w:rsidTr="00DF5449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«Проведение культурно-массовых мероприятий»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1000200000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500,0</w:t>
            </w:r>
          </w:p>
        </w:tc>
      </w:tr>
      <w:tr w:rsidR="00DF5449" w:rsidRPr="00DC7231" w:rsidTr="00DF5449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500,0</w:t>
            </w:r>
          </w:p>
        </w:tc>
      </w:tr>
      <w:tr w:rsidR="00DF5449" w:rsidRPr="00DC7231" w:rsidTr="00DF5449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500,0</w:t>
            </w:r>
          </w:p>
        </w:tc>
      </w:tr>
      <w:tr w:rsidR="00DF5449" w:rsidRPr="00DC7231" w:rsidTr="00DF5449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500,0</w:t>
            </w:r>
          </w:p>
        </w:tc>
      </w:tr>
      <w:tr w:rsidR="00DF5449" w:rsidRPr="00DC7231" w:rsidTr="00DF5449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4 295,3</w:t>
            </w:r>
          </w:p>
        </w:tc>
      </w:tr>
      <w:tr w:rsidR="00DF5449" w:rsidRPr="00DC7231" w:rsidTr="00DF5449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453A50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929,9</w:t>
            </w:r>
          </w:p>
        </w:tc>
      </w:tr>
    </w:tbl>
    <w:p w:rsidR="00DF5449" w:rsidRDefault="00DF5449">
      <w:r>
        <w:br w:type="page"/>
      </w:r>
    </w:p>
    <w:p w:rsidR="00DF5449" w:rsidRDefault="00DF5449" w:rsidP="00DF5449">
      <w:pPr>
        <w:ind w:firstLine="0"/>
        <w:jc w:val="center"/>
      </w:pPr>
      <w:r>
        <w:lastRenderedPageBreak/>
        <w:t>43</w:t>
      </w:r>
    </w:p>
    <w:p w:rsidR="00DF5449" w:rsidRDefault="00DF5449"/>
    <w:tbl>
      <w:tblPr>
        <w:tblW w:w="9533" w:type="dxa"/>
        <w:tblInd w:w="198" w:type="dxa"/>
        <w:tblLayout w:type="fixed"/>
        <w:tblLook w:val="0000"/>
      </w:tblPr>
      <w:tblGrid>
        <w:gridCol w:w="4021"/>
        <w:gridCol w:w="709"/>
        <w:gridCol w:w="574"/>
        <w:gridCol w:w="803"/>
        <w:gridCol w:w="1458"/>
        <w:gridCol w:w="709"/>
        <w:gridCol w:w="1259"/>
      </w:tblGrid>
      <w:tr w:rsidR="00DF5449" w:rsidRPr="00DC7231" w:rsidTr="00DF5449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DF5449" w:rsidRPr="00DC7231" w:rsidTr="00DF5449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108,3</w:t>
            </w:r>
          </w:p>
        </w:tc>
      </w:tr>
      <w:tr w:rsidR="00DF5449" w:rsidRPr="00DC7231" w:rsidTr="00DF5449">
        <w:trPr>
          <w:trHeight w:val="618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7160000000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108,3</w:t>
            </w:r>
          </w:p>
        </w:tc>
      </w:tr>
      <w:tr w:rsidR="00DF5449" w:rsidRPr="00DC7231" w:rsidTr="00DF5449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Доплаты к пенсии лицам, замещавшим выборные муниципальные должности и муниципальные должности муниципальной службы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7160015000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29,7</w:t>
            </w:r>
          </w:p>
        </w:tc>
      </w:tr>
      <w:tr w:rsidR="00DF5449" w:rsidRPr="00DC7231" w:rsidTr="00DF5449">
        <w:trPr>
          <w:trHeight w:val="718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7160015000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29,7</w:t>
            </w:r>
          </w:p>
        </w:tc>
      </w:tr>
      <w:tr w:rsidR="00DF5449" w:rsidRPr="00DC7231" w:rsidTr="00DF5449">
        <w:trPr>
          <w:trHeight w:val="712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7160015000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29,7</w:t>
            </w:r>
          </w:p>
        </w:tc>
      </w:tr>
      <w:tr w:rsidR="00DF5449" w:rsidRPr="00DC7231" w:rsidTr="00DF5449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Предоставление мер социальной поддержки по оплате за жилое помещение и коммунальные услуги медицинским работникам, перешедшим на пенсию и проживающим  в городском округе ЗАТО Светлый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7160016000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78,6</w:t>
            </w:r>
          </w:p>
        </w:tc>
      </w:tr>
      <w:tr w:rsidR="00DF5449" w:rsidRPr="00DC7231" w:rsidTr="00DF5449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7160016000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1,9</w:t>
            </w:r>
          </w:p>
        </w:tc>
      </w:tr>
      <w:tr w:rsidR="00DF5449" w:rsidRPr="00DC7231" w:rsidTr="00DF5449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7160016000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1,9</w:t>
            </w:r>
          </w:p>
        </w:tc>
      </w:tr>
      <w:tr w:rsidR="00DF5449" w:rsidRPr="00DC7231" w:rsidTr="00DF5449">
        <w:trPr>
          <w:trHeight w:val="596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7160016000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76,7</w:t>
            </w:r>
          </w:p>
        </w:tc>
      </w:tr>
      <w:tr w:rsidR="00DF5449" w:rsidRPr="00DC7231" w:rsidTr="00DF5449">
        <w:trPr>
          <w:trHeight w:val="604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7160016000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76,7</w:t>
            </w:r>
          </w:p>
        </w:tc>
      </w:tr>
      <w:tr w:rsidR="00DF5449" w:rsidRPr="00DC7231" w:rsidTr="00DF5449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821,6</w:t>
            </w:r>
          </w:p>
        </w:tc>
      </w:tr>
      <w:tr w:rsidR="00DF5449" w:rsidRPr="00DC7231" w:rsidTr="00DF5449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821,6</w:t>
            </w:r>
          </w:p>
        </w:tc>
      </w:tr>
      <w:tr w:rsidR="00DF5449" w:rsidRPr="00DC7231" w:rsidTr="00DF5449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7920077В00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821,6</w:t>
            </w:r>
          </w:p>
        </w:tc>
      </w:tr>
      <w:tr w:rsidR="00DF5449" w:rsidRPr="00DC7231" w:rsidTr="00DF5449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7920077В00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20,0</w:t>
            </w:r>
          </w:p>
        </w:tc>
      </w:tr>
    </w:tbl>
    <w:p w:rsidR="00DF5449" w:rsidRDefault="00DF5449">
      <w:r>
        <w:br w:type="page"/>
      </w:r>
    </w:p>
    <w:p w:rsidR="00DF5449" w:rsidRDefault="00DF5449" w:rsidP="00DF5449">
      <w:pPr>
        <w:ind w:firstLine="0"/>
        <w:jc w:val="center"/>
      </w:pPr>
      <w:r>
        <w:lastRenderedPageBreak/>
        <w:t>44</w:t>
      </w:r>
    </w:p>
    <w:p w:rsidR="00DF5449" w:rsidRDefault="00DF5449"/>
    <w:tbl>
      <w:tblPr>
        <w:tblW w:w="9533" w:type="dxa"/>
        <w:tblInd w:w="198" w:type="dxa"/>
        <w:tblLayout w:type="fixed"/>
        <w:tblLook w:val="0000"/>
      </w:tblPr>
      <w:tblGrid>
        <w:gridCol w:w="4021"/>
        <w:gridCol w:w="709"/>
        <w:gridCol w:w="574"/>
        <w:gridCol w:w="803"/>
        <w:gridCol w:w="1458"/>
        <w:gridCol w:w="709"/>
        <w:gridCol w:w="1259"/>
      </w:tblGrid>
      <w:tr w:rsidR="00DF5449" w:rsidRPr="00DC7231" w:rsidTr="00DF5449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DF5449" w:rsidRPr="00DC7231" w:rsidTr="00DF5449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7920077В00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20,0</w:t>
            </w:r>
          </w:p>
        </w:tc>
      </w:tr>
      <w:tr w:rsidR="00DF5449" w:rsidRPr="00DC7231" w:rsidTr="00DF5449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7920077В00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801,6</w:t>
            </w:r>
          </w:p>
        </w:tc>
      </w:tr>
      <w:tr w:rsidR="00DF5449" w:rsidRPr="00DC7231" w:rsidTr="00DF5449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7920077В00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801,6</w:t>
            </w:r>
          </w:p>
        </w:tc>
      </w:tr>
      <w:tr w:rsidR="00DF5449" w:rsidRPr="00DC7231" w:rsidTr="00DF5449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3 365,4</w:t>
            </w:r>
          </w:p>
        </w:tc>
      </w:tr>
      <w:tr w:rsidR="00DF5449" w:rsidRPr="00DC7231" w:rsidTr="00DF5449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3 365,4</w:t>
            </w:r>
          </w:p>
        </w:tc>
      </w:tr>
      <w:tr w:rsidR="00DF5449" w:rsidRPr="00DC7231" w:rsidTr="00DF5449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0201700000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3 365,4</w:t>
            </w:r>
          </w:p>
        </w:tc>
      </w:tr>
      <w:tr w:rsidR="00DF5449" w:rsidRPr="00DC7231" w:rsidTr="00DF5449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0201777900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3 365,4</w:t>
            </w:r>
          </w:p>
        </w:tc>
      </w:tr>
      <w:tr w:rsidR="00DF5449" w:rsidRPr="00DC7231" w:rsidTr="00DF5449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0201777900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3 365,4</w:t>
            </w:r>
          </w:p>
        </w:tc>
      </w:tr>
      <w:tr w:rsidR="00DF5449" w:rsidRPr="00DC7231" w:rsidTr="00DF5449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0201777900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3 365,4</w:t>
            </w:r>
          </w:p>
        </w:tc>
      </w:tr>
      <w:tr w:rsidR="00DF5449" w:rsidRPr="00DC7231" w:rsidTr="00DF5449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381,2</w:t>
            </w:r>
          </w:p>
        </w:tc>
      </w:tr>
      <w:tr w:rsidR="00DF5449" w:rsidRPr="00DC7231" w:rsidTr="00DF5449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381,2</w:t>
            </w:r>
          </w:p>
        </w:tc>
      </w:tr>
      <w:tr w:rsidR="00DF5449" w:rsidRPr="00DC7231" w:rsidTr="00DF5449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381,2</w:t>
            </w:r>
          </w:p>
        </w:tc>
      </w:tr>
      <w:tr w:rsidR="00DF5449" w:rsidRPr="00DC7231" w:rsidTr="00DF5449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Подпрограмма «Физическая культура и спорт»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0810000000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381,2</w:t>
            </w:r>
          </w:p>
        </w:tc>
      </w:tr>
      <w:tr w:rsidR="00DF5449" w:rsidRPr="00DC7231" w:rsidTr="00DF5449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«Организация и проведение физкультурных и спортивно-массовых мероприятий»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0811200000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101,2</w:t>
            </w:r>
          </w:p>
        </w:tc>
      </w:tr>
      <w:tr w:rsidR="00DF5449" w:rsidRPr="00DC7231" w:rsidTr="00DF5449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453A50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0811210000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101,2</w:t>
            </w:r>
          </w:p>
        </w:tc>
      </w:tr>
    </w:tbl>
    <w:p w:rsidR="00DF5449" w:rsidRDefault="00DF5449">
      <w:r>
        <w:br w:type="page"/>
      </w:r>
    </w:p>
    <w:p w:rsidR="00DF5449" w:rsidRDefault="00DF5449" w:rsidP="00DF5449">
      <w:pPr>
        <w:ind w:firstLine="0"/>
        <w:jc w:val="center"/>
      </w:pPr>
      <w:r>
        <w:lastRenderedPageBreak/>
        <w:t>45</w:t>
      </w:r>
    </w:p>
    <w:p w:rsidR="00DF5449" w:rsidRDefault="00DF5449"/>
    <w:tbl>
      <w:tblPr>
        <w:tblW w:w="9533" w:type="dxa"/>
        <w:tblInd w:w="198" w:type="dxa"/>
        <w:tblLayout w:type="fixed"/>
        <w:tblLook w:val="0000"/>
      </w:tblPr>
      <w:tblGrid>
        <w:gridCol w:w="4021"/>
        <w:gridCol w:w="709"/>
        <w:gridCol w:w="574"/>
        <w:gridCol w:w="803"/>
        <w:gridCol w:w="1458"/>
        <w:gridCol w:w="709"/>
        <w:gridCol w:w="1259"/>
      </w:tblGrid>
      <w:tr w:rsidR="00DF5449" w:rsidRPr="00DC7231" w:rsidTr="00C244EB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DF5449" w:rsidRPr="00DC7231" w:rsidTr="00C244EB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0811210000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101,2</w:t>
            </w:r>
          </w:p>
        </w:tc>
      </w:tr>
      <w:tr w:rsidR="00DF5449" w:rsidRPr="00DC7231" w:rsidTr="00C244EB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0811210000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101,2</w:t>
            </w:r>
          </w:p>
        </w:tc>
      </w:tr>
      <w:tr w:rsidR="00DF5449" w:rsidRPr="00DC7231" w:rsidTr="00C244EB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«Организация и проведение спортивных мероприятий в рамках реализации ВФСК ГТО»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0811300000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9,6</w:t>
            </w:r>
          </w:p>
        </w:tc>
      </w:tr>
      <w:tr w:rsidR="00DF5449" w:rsidRPr="00DC7231" w:rsidTr="00C244EB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0811310000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5,8</w:t>
            </w:r>
          </w:p>
        </w:tc>
      </w:tr>
      <w:tr w:rsidR="00DF5449" w:rsidRPr="00DC7231" w:rsidTr="00C244EB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0811310000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5,8</w:t>
            </w:r>
          </w:p>
        </w:tc>
      </w:tr>
      <w:tr w:rsidR="00DF5449" w:rsidRPr="00DC7231" w:rsidTr="00C244EB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0811310000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5,8</w:t>
            </w:r>
          </w:p>
        </w:tc>
      </w:tr>
      <w:tr w:rsidR="00DF5449" w:rsidRPr="00DC7231" w:rsidTr="00C244EB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0811320000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3,8</w:t>
            </w:r>
          </w:p>
        </w:tc>
      </w:tr>
      <w:tr w:rsidR="00DF5449" w:rsidRPr="00DC7231" w:rsidTr="00C244EB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0811320000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3,8</w:t>
            </w:r>
          </w:p>
        </w:tc>
      </w:tr>
      <w:tr w:rsidR="00DF5449" w:rsidRPr="00DC7231" w:rsidTr="00C244EB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0811320000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3,8</w:t>
            </w:r>
          </w:p>
        </w:tc>
      </w:tr>
      <w:tr w:rsidR="00DF5449" w:rsidRPr="00DC7231" w:rsidTr="00C244EB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«Подготовка спортивного резерва»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0811400000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70,4</w:t>
            </w:r>
          </w:p>
        </w:tc>
      </w:tr>
      <w:tr w:rsidR="00DF5449" w:rsidRPr="00DC7231" w:rsidTr="00C244EB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0811410000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70,4</w:t>
            </w:r>
          </w:p>
        </w:tc>
      </w:tr>
      <w:tr w:rsidR="00DF5449" w:rsidRPr="00DC7231" w:rsidTr="00C244EB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0811410000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56,6</w:t>
            </w:r>
          </w:p>
        </w:tc>
      </w:tr>
      <w:tr w:rsidR="00DF5449" w:rsidRPr="00DC7231" w:rsidTr="00C244EB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0811410000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5449" w:rsidRPr="00DC7231" w:rsidRDefault="00DF5449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56,6</w:t>
            </w:r>
          </w:p>
        </w:tc>
      </w:tr>
    </w:tbl>
    <w:p w:rsidR="00C244EB" w:rsidRDefault="00C244EB">
      <w:r>
        <w:br w:type="page"/>
      </w:r>
    </w:p>
    <w:p w:rsidR="00AC4FD8" w:rsidRDefault="00AC4FD8" w:rsidP="00AC4FD8">
      <w:pPr>
        <w:ind w:firstLine="0"/>
        <w:jc w:val="center"/>
      </w:pPr>
      <w:r>
        <w:lastRenderedPageBreak/>
        <w:t>46</w:t>
      </w:r>
    </w:p>
    <w:p w:rsidR="00AC4FD8" w:rsidRDefault="00AC4FD8"/>
    <w:tbl>
      <w:tblPr>
        <w:tblW w:w="9533" w:type="dxa"/>
        <w:tblInd w:w="198" w:type="dxa"/>
        <w:tblLayout w:type="fixed"/>
        <w:tblLook w:val="0000"/>
      </w:tblPr>
      <w:tblGrid>
        <w:gridCol w:w="4021"/>
        <w:gridCol w:w="709"/>
        <w:gridCol w:w="574"/>
        <w:gridCol w:w="803"/>
        <w:gridCol w:w="1458"/>
        <w:gridCol w:w="709"/>
        <w:gridCol w:w="1259"/>
      </w:tblGrid>
      <w:tr w:rsidR="00AC4FD8" w:rsidRPr="00DC7231" w:rsidTr="00AC4FD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AC4FD8" w:rsidRPr="00DC7231" w:rsidTr="00AC4FD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0811410000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13,8</w:t>
            </w:r>
          </w:p>
        </w:tc>
      </w:tr>
      <w:tr w:rsidR="00AC4FD8" w:rsidRPr="00DC7231" w:rsidTr="00AC4FD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0811410000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13,8</w:t>
            </w:r>
          </w:p>
        </w:tc>
      </w:tr>
      <w:tr w:rsidR="00AC4FD8" w:rsidRPr="00DC7231" w:rsidTr="00AC4FD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"Организация мероприятий, направленных на повышение уровня обеспеченности населения спортивными сооружениями"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0811500000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200,0</w:t>
            </w:r>
          </w:p>
        </w:tc>
      </w:tr>
      <w:tr w:rsidR="00AC4FD8" w:rsidRPr="00DC7231" w:rsidTr="00AC4FD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08115S2110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200,0</w:t>
            </w:r>
          </w:p>
        </w:tc>
      </w:tr>
      <w:tr w:rsidR="00AC4FD8" w:rsidRPr="00DC7231" w:rsidTr="00AC4FD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08115S2110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200,0</w:t>
            </w:r>
          </w:p>
        </w:tc>
      </w:tr>
      <w:tr w:rsidR="00AC4FD8" w:rsidRPr="00DC7231" w:rsidTr="00AC4FD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08115S2110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200,0</w:t>
            </w:r>
          </w:p>
        </w:tc>
      </w:tr>
      <w:tr w:rsidR="00AC4FD8" w:rsidRPr="00DC7231" w:rsidTr="00AC4FD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4 567,9</w:t>
            </w:r>
          </w:p>
        </w:tc>
      </w:tr>
      <w:tr w:rsidR="00AC4FD8" w:rsidRPr="00DC7231" w:rsidTr="00AC4FD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2 888,0</w:t>
            </w:r>
          </w:p>
        </w:tc>
      </w:tr>
      <w:tr w:rsidR="00AC4FD8" w:rsidRPr="00DC7231" w:rsidTr="00AC4FD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6,0</w:t>
            </w:r>
          </w:p>
        </w:tc>
      </w:tr>
      <w:tr w:rsidR="00AC4FD8" w:rsidRPr="00DC7231" w:rsidTr="00AC4FD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1500100000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6,0</w:t>
            </w:r>
          </w:p>
        </w:tc>
      </w:tr>
      <w:tr w:rsidR="00AC4FD8" w:rsidRPr="00DC7231" w:rsidTr="00AC4FD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6,0</w:t>
            </w:r>
          </w:p>
        </w:tc>
      </w:tr>
      <w:tr w:rsidR="00AC4FD8" w:rsidRPr="00DC7231" w:rsidTr="00AC4FD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6,0</w:t>
            </w:r>
          </w:p>
        </w:tc>
      </w:tr>
      <w:tr w:rsidR="00AC4FD8" w:rsidRPr="00DC7231" w:rsidTr="00AC4FD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453A50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6,0</w:t>
            </w:r>
          </w:p>
        </w:tc>
      </w:tr>
    </w:tbl>
    <w:p w:rsidR="00AC4FD8" w:rsidRDefault="00AC4FD8">
      <w:r>
        <w:br w:type="page"/>
      </w:r>
    </w:p>
    <w:p w:rsidR="00AC4FD8" w:rsidRDefault="00AC4FD8" w:rsidP="00AC4FD8">
      <w:pPr>
        <w:ind w:firstLine="0"/>
        <w:jc w:val="center"/>
      </w:pPr>
      <w:r>
        <w:lastRenderedPageBreak/>
        <w:t>47</w:t>
      </w:r>
    </w:p>
    <w:p w:rsidR="00AC4FD8" w:rsidRDefault="00AC4FD8"/>
    <w:tbl>
      <w:tblPr>
        <w:tblW w:w="9533" w:type="dxa"/>
        <w:tblInd w:w="198" w:type="dxa"/>
        <w:tblLayout w:type="fixed"/>
        <w:tblLook w:val="0000"/>
      </w:tblPr>
      <w:tblGrid>
        <w:gridCol w:w="4021"/>
        <w:gridCol w:w="709"/>
        <w:gridCol w:w="574"/>
        <w:gridCol w:w="803"/>
        <w:gridCol w:w="1458"/>
        <w:gridCol w:w="709"/>
        <w:gridCol w:w="1259"/>
      </w:tblGrid>
      <w:tr w:rsidR="00AC4FD8" w:rsidRPr="00DC7231" w:rsidTr="00AC4FD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AC4FD8" w:rsidRPr="00DC7231" w:rsidTr="00AC4FD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2 844,5</w:t>
            </w:r>
          </w:p>
        </w:tc>
      </w:tr>
      <w:tr w:rsidR="00AC4FD8" w:rsidRPr="00DC7231" w:rsidTr="00AC4FD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«Обеспечение деятельности МУ «Телеканал «Светлый»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1600200000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2 844,5</w:t>
            </w:r>
          </w:p>
        </w:tc>
      </w:tr>
      <w:tr w:rsidR="00AC4FD8" w:rsidRPr="00DC7231" w:rsidTr="00AC4FD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2 705,3</w:t>
            </w:r>
          </w:p>
        </w:tc>
      </w:tr>
      <w:tr w:rsidR="00AC4FD8" w:rsidRPr="00DC7231" w:rsidTr="00AC4FD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2 308,8</w:t>
            </w:r>
          </w:p>
        </w:tc>
      </w:tr>
      <w:tr w:rsidR="00AC4FD8" w:rsidRPr="00DC7231" w:rsidTr="00AC4FD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2 308,8</w:t>
            </w:r>
          </w:p>
        </w:tc>
      </w:tr>
      <w:tr w:rsidR="00AC4FD8" w:rsidRPr="00DC7231" w:rsidTr="00AC4FD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364,4</w:t>
            </w:r>
          </w:p>
        </w:tc>
      </w:tr>
      <w:tr w:rsidR="00AC4FD8" w:rsidRPr="00DC7231" w:rsidTr="00AC4FD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364,4</w:t>
            </w:r>
          </w:p>
        </w:tc>
      </w:tr>
      <w:tr w:rsidR="00AC4FD8" w:rsidRPr="00DC7231" w:rsidTr="00AC4FD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32,1</w:t>
            </w:r>
          </w:p>
        </w:tc>
      </w:tr>
      <w:tr w:rsidR="00AC4FD8" w:rsidRPr="00DC7231" w:rsidTr="00AC4FD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850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32,1</w:t>
            </w:r>
          </w:p>
        </w:tc>
      </w:tr>
      <w:tr w:rsidR="00AC4FD8" w:rsidRPr="00DC7231" w:rsidTr="00AC4FD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1600400000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132,3</w:t>
            </w:r>
          </w:p>
        </w:tc>
      </w:tr>
      <w:tr w:rsidR="00AC4FD8" w:rsidRPr="00DC7231" w:rsidTr="00AC4FD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Обеспечение повышения оплаты труда некоторых категорий работниковмуниципальных учреждений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1600472300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132,3</w:t>
            </w:r>
          </w:p>
        </w:tc>
      </w:tr>
      <w:tr w:rsidR="00AC4FD8" w:rsidRPr="00DC7231" w:rsidTr="00AC4FD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1600472300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132,3</w:t>
            </w:r>
          </w:p>
        </w:tc>
      </w:tr>
      <w:tr w:rsidR="00AC4FD8" w:rsidRPr="00DC7231" w:rsidTr="00AC4FD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453A50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1600472300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132,3</w:t>
            </w:r>
          </w:p>
        </w:tc>
      </w:tr>
    </w:tbl>
    <w:p w:rsidR="00AC4FD8" w:rsidRDefault="00AC4FD8">
      <w:r>
        <w:br w:type="page"/>
      </w:r>
    </w:p>
    <w:p w:rsidR="00AC4FD8" w:rsidRDefault="00AC4FD8" w:rsidP="00AC4FD8">
      <w:pPr>
        <w:ind w:firstLine="0"/>
        <w:jc w:val="center"/>
      </w:pPr>
      <w:r>
        <w:lastRenderedPageBreak/>
        <w:t>48</w:t>
      </w:r>
    </w:p>
    <w:p w:rsidR="00AC4FD8" w:rsidRDefault="00AC4FD8"/>
    <w:tbl>
      <w:tblPr>
        <w:tblW w:w="9533" w:type="dxa"/>
        <w:tblInd w:w="198" w:type="dxa"/>
        <w:tblLayout w:type="fixed"/>
        <w:tblLook w:val="0000"/>
      </w:tblPr>
      <w:tblGrid>
        <w:gridCol w:w="4021"/>
        <w:gridCol w:w="709"/>
        <w:gridCol w:w="574"/>
        <w:gridCol w:w="803"/>
        <w:gridCol w:w="1458"/>
        <w:gridCol w:w="709"/>
        <w:gridCol w:w="1259"/>
      </w:tblGrid>
      <w:tr w:rsidR="00AC4FD8" w:rsidRPr="00DC7231" w:rsidTr="00AC4FD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AC4FD8" w:rsidRPr="00DC7231" w:rsidTr="00AC4FD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16004S2300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6,9</w:t>
            </w:r>
          </w:p>
        </w:tc>
      </w:tr>
      <w:tr w:rsidR="00AC4FD8" w:rsidRPr="00DC7231" w:rsidTr="00AC4FD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16004S2300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6,9</w:t>
            </w:r>
          </w:p>
        </w:tc>
      </w:tr>
      <w:tr w:rsidR="00AC4FD8" w:rsidRPr="00DC7231" w:rsidTr="00AC4FD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16004S2300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6,9</w:t>
            </w:r>
          </w:p>
        </w:tc>
      </w:tr>
      <w:tr w:rsidR="00AC4FD8" w:rsidRPr="00DC7231" w:rsidTr="00AC4FD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37,5</w:t>
            </w:r>
          </w:p>
        </w:tc>
      </w:tr>
      <w:tr w:rsidR="00AC4FD8" w:rsidRPr="00DC7231" w:rsidTr="00AC4FD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 Профилактические мероприятия»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2000200000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37,5</w:t>
            </w:r>
          </w:p>
        </w:tc>
      </w:tr>
      <w:tr w:rsidR="00AC4FD8" w:rsidRPr="00DC7231" w:rsidTr="00AC4FD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37,5</w:t>
            </w:r>
          </w:p>
        </w:tc>
      </w:tr>
      <w:tr w:rsidR="00AC4FD8" w:rsidRPr="00DC7231" w:rsidTr="00AC4FD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37,5</w:t>
            </w:r>
          </w:p>
        </w:tc>
      </w:tr>
      <w:tr w:rsidR="00AC4FD8" w:rsidRPr="00DC7231" w:rsidTr="00AC4FD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37,5</w:t>
            </w:r>
          </w:p>
        </w:tc>
      </w:tr>
      <w:tr w:rsidR="00AC4FD8" w:rsidRPr="00DC7231" w:rsidTr="00AC4FD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1 679,9</w:t>
            </w:r>
          </w:p>
        </w:tc>
      </w:tr>
      <w:tr w:rsidR="00AC4FD8" w:rsidRPr="00DC7231" w:rsidTr="00AC4FD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6,0</w:t>
            </w:r>
          </w:p>
        </w:tc>
      </w:tr>
      <w:tr w:rsidR="00AC4FD8" w:rsidRPr="00DC7231" w:rsidTr="00AC4FD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1500100000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6,0</w:t>
            </w:r>
          </w:p>
        </w:tc>
      </w:tr>
      <w:tr w:rsidR="00AC4FD8" w:rsidRPr="00DC7231" w:rsidTr="00AC4FD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6,0</w:t>
            </w:r>
          </w:p>
        </w:tc>
      </w:tr>
      <w:tr w:rsidR="00AC4FD8" w:rsidRPr="00DC7231" w:rsidTr="00AC4FD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453A50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6,0</w:t>
            </w:r>
          </w:p>
        </w:tc>
      </w:tr>
    </w:tbl>
    <w:p w:rsidR="00AC4FD8" w:rsidRDefault="00AC4FD8">
      <w:r>
        <w:br w:type="page"/>
      </w:r>
    </w:p>
    <w:p w:rsidR="00AC4FD8" w:rsidRDefault="00AC4FD8" w:rsidP="00AC4FD8">
      <w:pPr>
        <w:ind w:firstLine="0"/>
        <w:jc w:val="center"/>
      </w:pPr>
      <w:r>
        <w:lastRenderedPageBreak/>
        <w:t>49</w:t>
      </w:r>
    </w:p>
    <w:p w:rsidR="00AC4FD8" w:rsidRDefault="00AC4FD8"/>
    <w:tbl>
      <w:tblPr>
        <w:tblW w:w="9533" w:type="dxa"/>
        <w:tblInd w:w="198" w:type="dxa"/>
        <w:tblLayout w:type="fixed"/>
        <w:tblLook w:val="0000"/>
      </w:tblPr>
      <w:tblGrid>
        <w:gridCol w:w="4021"/>
        <w:gridCol w:w="709"/>
        <w:gridCol w:w="574"/>
        <w:gridCol w:w="803"/>
        <w:gridCol w:w="1458"/>
        <w:gridCol w:w="709"/>
        <w:gridCol w:w="1259"/>
      </w:tblGrid>
      <w:tr w:rsidR="00AC4FD8" w:rsidRPr="00DC7231" w:rsidTr="00AC4FD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AC4FD8" w:rsidRPr="00DC7231" w:rsidTr="00AC4FD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6,0</w:t>
            </w:r>
          </w:p>
        </w:tc>
      </w:tr>
      <w:tr w:rsidR="00AC4FD8" w:rsidRPr="00DC7231" w:rsidTr="00AC4FD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1 673,9</w:t>
            </w:r>
          </w:p>
        </w:tc>
      </w:tr>
      <w:tr w:rsidR="00AC4FD8" w:rsidRPr="00DC7231" w:rsidTr="00AC4FD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«Обеспечение деятельности МУ «Редакция газеты «Светлые вести»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1600100000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1 673,9</w:t>
            </w:r>
          </w:p>
        </w:tc>
      </w:tr>
      <w:tr w:rsidR="00AC4FD8" w:rsidRPr="00DC7231" w:rsidTr="00AC4FD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1 416,7</w:t>
            </w:r>
          </w:p>
        </w:tc>
      </w:tr>
      <w:tr w:rsidR="00AC4FD8" w:rsidRPr="00DC7231" w:rsidTr="00AC4FD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975,7</w:t>
            </w:r>
          </w:p>
        </w:tc>
      </w:tr>
      <w:tr w:rsidR="00AC4FD8" w:rsidRPr="00DC7231" w:rsidTr="00AC4FD8">
        <w:trPr>
          <w:trHeight w:val="708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975,7</w:t>
            </w:r>
          </w:p>
        </w:tc>
      </w:tr>
      <w:tr w:rsidR="00AC4FD8" w:rsidRPr="00DC7231" w:rsidTr="00AC4FD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437,3</w:t>
            </w:r>
          </w:p>
        </w:tc>
      </w:tr>
      <w:tr w:rsidR="00AC4FD8" w:rsidRPr="00DC7231" w:rsidTr="00AC4FD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437,3</w:t>
            </w:r>
          </w:p>
        </w:tc>
      </w:tr>
      <w:tr w:rsidR="00AC4FD8" w:rsidRPr="00DC7231" w:rsidTr="00AC4FD8">
        <w:trPr>
          <w:trHeight w:val="434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3,7</w:t>
            </w:r>
          </w:p>
        </w:tc>
      </w:tr>
      <w:tr w:rsidR="00AC4FD8" w:rsidRPr="00DC7231" w:rsidTr="00AC4FD8">
        <w:trPr>
          <w:trHeight w:val="696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850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3,7</w:t>
            </w:r>
          </w:p>
        </w:tc>
      </w:tr>
      <w:tr w:rsidR="00AC4FD8" w:rsidRPr="00DC7231" w:rsidTr="00AC4FD8">
        <w:trPr>
          <w:trHeight w:val="1543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1600178600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170,0</w:t>
            </w:r>
          </w:p>
        </w:tc>
      </w:tr>
      <w:tr w:rsidR="00AC4FD8" w:rsidRPr="00DC7231" w:rsidTr="00AC4FD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1600178600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170,0</w:t>
            </w:r>
          </w:p>
        </w:tc>
      </w:tr>
      <w:tr w:rsidR="00AC4FD8" w:rsidRPr="00DC7231" w:rsidTr="00AC4FD8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1600178600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170,0</w:t>
            </w:r>
          </w:p>
        </w:tc>
      </w:tr>
    </w:tbl>
    <w:p w:rsidR="00AC4FD8" w:rsidRDefault="00AC4FD8">
      <w:r>
        <w:br w:type="page"/>
      </w:r>
    </w:p>
    <w:p w:rsidR="00AC4FD8" w:rsidRDefault="00AC4FD8" w:rsidP="00AC4FD8">
      <w:pPr>
        <w:ind w:firstLine="0"/>
        <w:jc w:val="center"/>
      </w:pPr>
      <w:r>
        <w:lastRenderedPageBreak/>
        <w:t>50</w:t>
      </w:r>
    </w:p>
    <w:p w:rsidR="00AC4FD8" w:rsidRDefault="00AC4FD8"/>
    <w:tbl>
      <w:tblPr>
        <w:tblW w:w="10792" w:type="dxa"/>
        <w:tblInd w:w="198" w:type="dxa"/>
        <w:tblLayout w:type="fixed"/>
        <w:tblLook w:val="0000"/>
      </w:tblPr>
      <w:tblGrid>
        <w:gridCol w:w="4021"/>
        <w:gridCol w:w="709"/>
        <w:gridCol w:w="574"/>
        <w:gridCol w:w="803"/>
        <w:gridCol w:w="1458"/>
        <w:gridCol w:w="709"/>
        <w:gridCol w:w="1259"/>
        <w:gridCol w:w="1259"/>
      </w:tblGrid>
      <w:tr w:rsidR="00AC4FD8" w:rsidRPr="00DC7231" w:rsidTr="00370C93">
        <w:trPr>
          <w:gridAfter w:val="1"/>
          <w:wAfter w:w="1259" w:type="dxa"/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AC4FD8" w:rsidRPr="00DC7231" w:rsidTr="00370C93">
        <w:trPr>
          <w:gridAfter w:val="1"/>
          <w:wAfter w:w="1259" w:type="dxa"/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1600400000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82,8</w:t>
            </w:r>
          </w:p>
        </w:tc>
      </w:tr>
      <w:tr w:rsidR="00AC4FD8" w:rsidRPr="00DC7231" w:rsidTr="00370C93">
        <w:trPr>
          <w:gridAfter w:val="1"/>
          <w:wAfter w:w="1259" w:type="dxa"/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Обеспечение повышения оплаты труда некоторых категорий работниковмуниципальных учреждений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1600472300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82,8</w:t>
            </w:r>
          </w:p>
        </w:tc>
      </w:tr>
      <w:tr w:rsidR="00AC4FD8" w:rsidRPr="00DC7231" w:rsidTr="00370C93">
        <w:trPr>
          <w:gridAfter w:val="1"/>
          <w:wAfter w:w="1259" w:type="dxa"/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1600472300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82,8</w:t>
            </w:r>
          </w:p>
        </w:tc>
      </w:tr>
      <w:tr w:rsidR="00AC4FD8" w:rsidRPr="00DC7231" w:rsidTr="00370C93">
        <w:trPr>
          <w:gridAfter w:val="1"/>
          <w:wAfter w:w="1259" w:type="dxa"/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1600472300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82,8</w:t>
            </w:r>
          </w:p>
        </w:tc>
      </w:tr>
      <w:tr w:rsidR="00AC4FD8" w:rsidRPr="00DC7231" w:rsidTr="00370C93">
        <w:trPr>
          <w:gridAfter w:val="1"/>
          <w:wAfter w:w="1259" w:type="dxa"/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16004S2300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4,4</w:t>
            </w:r>
          </w:p>
        </w:tc>
      </w:tr>
      <w:tr w:rsidR="00AC4FD8" w:rsidRPr="00DC7231" w:rsidTr="00370C93">
        <w:trPr>
          <w:gridAfter w:val="1"/>
          <w:wAfter w:w="1259" w:type="dxa"/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16004S2300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4,4</w:t>
            </w:r>
          </w:p>
        </w:tc>
      </w:tr>
      <w:tr w:rsidR="00AC4FD8" w:rsidRPr="00DC7231" w:rsidTr="00370C93">
        <w:trPr>
          <w:gridAfter w:val="1"/>
          <w:wAfter w:w="1259" w:type="dxa"/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066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16004S2300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4,4</w:t>
            </w:r>
          </w:p>
        </w:tc>
      </w:tr>
      <w:tr w:rsidR="00AC4FD8" w:rsidRPr="00DC7231" w:rsidTr="00370C93">
        <w:trPr>
          <w:trHeight w:val="20"/>
        </w:trPr>
        <w:tc>
          <w:tcPr>
            <w:tcW w:w="40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D8" w:rsidRPr="00DC7231" w:rsidRDefault="00AC4FD8" w:rsidP="00147E46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292 083,9</w:t>
            </w:r>
          </w:p>
        </w:tc>
        <w:tc>
          <w:tcPr>
            <w:tcW w:w="1259" w:type="dxa"/>
            <w:vAlign w:val="center"/>
          </w:tcPr>
          <w:p w:rsidR="00AC4FD8" w:rsidRPr="00DC7231" w:rsidRDefault="00AC4FD8" w:rsidP="00370C93">
            <w:pPr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»</w:t>
            </w:r>
          </w:p>
        </w:tc>
      </w:tr>
    </w:tbl>
    <w:p w:rsidR="00370C93" w:rsidRDefault="00370C93" w:rsidP="00370C93">
      <w:pPr>
        <w:autoSpaceDE w:val="0"/>
        <w:jc w:val="center"/>
        <w:rPr>
          <w:rFonts w:ascii="Times New Roman CYR" w:hAnsi="Times New Roman CYR" w:cs="Times New Roman CYR"/>
          <w:szCs w:val="28"/>
        </w:rPr>
      </w:pPr>
    </w:p>
    <w:p w:rsidR="00370C93" w:rsidRDefault="00370C93" w:rsidP="00370C93">
      <w:pPr>
        <w:autoSpaceDE w:val="0"/>
        <w:jc w:val="center"/>
        <w:rPr>
          <w:rFonts w:ascii="Times New Roman CYR" w:hAnsi="Times New Roman CYR" w:cs="Times New Roman CYR"/>
          <w:szCs w:val="28"/>
        </w:rPr>
      </w:pPr>
    </w:p>
    <w:p w:rsidR="00370C93" w:rsidRDefault="00370C93" w:rsidP="00370C93">
      <w:pPr>
        <w:autoSpaceDE w:val="0"/>
        <w:jc w:val="center"/>
        <w:rPr>
          <w:rFonts w:ascii="Times New Roman CYR" w:hAnsi="Times New Roman CYR" w:cs="Times New Roman CYR"/>
          <w:szCs w:val="28"/>
        </w:rPr>
      </w:pPr>
    </w:p>
    <w:p w:rsidR="00370C93" w:rsidRDefault="00370C93" w:rsidP="00DC7231">
      <w:pPr>
        <w:pageBreakBefore/>
        <w:autoSpaceDE w:val="0"/>
        <w:ind w:left="3969" w:firstLine="0"/>
        <w:jc w:val="center"/>
      </w:pPr>
      <w:r>
        <w:rPr>
          <w:rFonts w:ascii="Times New Roman CYR" w:hAnsi="Times New Roman CYR" w:cs="Times New Roman CYR"/>
          <w:szCs w:val="28"/>
        </w:rPr>
        <w:lastRenderedPageBreak/>
        <w:t>Приложение № 2</w:t>
      </w:r>
    </w:p>
    <w:p w:rsidR="00370C93" w:rsidRDefault="00370C93" w:rsidP="00DC7231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к решению Муниципального собрания городского округа ЗАТО Светлый</w:t>
      </w:r>
    </w:p>
    <w:p w:rsidR="00DC7231" w:rsidRDefault="00DC7231" w:rsidP="00DC7231">
      <w:pPr>
        <w:tabs>
          <w:tab w:val="left" w:pos="851"/>
          <w:tab w:val="left" w:pos="993"/>
        </w:tabs>
        <w:autoSpaceDE w:val="0"/>
        <w:ind w:left="3969" w:firstLine="0"/>
        <w:jc w:val="center"/>
      </w:pPr>
      <w:r>
        <w:rPr>
          <w:rFonts w:ascii="Times New Roman CYR" w:hAnsi="Times New Roman CYR" w:cs="Times New Roman CYR"/>
          <w:szCs w:val="28"/>
        </w:rPr>
        <w:t>от 22 мая 2018 года № 31-</w:t>
      </w:r>
      <w:r w:rsidR="00453A50">
        <w:rPr>
          <w:rFonts w:ascii="Times New Roman CYR" w:hAnsi="Times New Roman CYR" w:cs="Times New Roman CYR"/>
          <w:szCs w:val="28"/>
        </w:rPr>
        <w:t>131</w:t>
      </w:r>
    </w:p>
    <w:p w:rsidR="00370C93" w:rsidRDefault="00370C93" w:rsidP="00DC7231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</w:p>
    <w:p w:rsidR="00370C93" w:rsidRDefault="00370C93" w:rsidP="00DC7231">
      <w:pPr>
        <w:autoSpaceDE w:val="0"/>
        <w:ind w:left="3969" w:firstLine="0"/>
        <w:jc w:val="center"/>
      </w:pPr>
      <w:r>
        <w:rPr>
          <w:szCs w:val="28"/>
        </w:rPr>
        <w:t>«</w:t>
      </w:r>
      <w:r>
        <w:rPr>
          <w:rFonts w:ascii="Times New Roman CYR" w:hAnsi="Times New Roman CYR" w:cs="Times New Roman CYR"/>
          <w:szCs w:val="28"/>
        </w:rPr>
        <w:t>Приложение № 8</w:t>
      </w:r>
    </w:p>
    <w:p w:rsidR="00370C93" w:rsidRDefault="00370C93" w:rsidP="00DC7231">
      <w:pPr>
        <w:autoSpaceDE w:val="0"/>
        <w:ind w:left="3969" w:firstLine="0"/>
        <w:jc w:val="center"/>
      </w:pPr>
      <w:r>
        <w:rPr>
          <w:rFonts w:ascii="Times New Roman CYR" w:hAnsi="Times New Roman CYR" w:cs="Times New Roman CYR"/>
          <w:szCs w:val="28"/>
        </w:rPr>
        <w:t>к решению Муниципального собрания</w:t>
      </w:r>
    </w:p>
    <w:p w:rsidR="00370C93" w:rsidRDefault="00370C93" w:rsidP="00DC7231">
      <w:pPr>
        <w:autoSpaceDE w:val="0"/>
        <w:ind w:left="3969" w:firstLine="0"/>
        <w:jc w:val="center"/>
      </w:pPr>
      <w:r>
        <w:rPr>
          <w:rFonts w:ascii="Times New Roman CYR" w:hAnsi="Times New Roman CYR" w:cs="Times New Roman CYR"/>
          <w:szCs w:val="28"/>
        </w:rPr>
        <w:t>городского округа ЗАТО Светлый</w:t>
      </w:r>
    </w:p>
    <w:p w:rsidR="00370C93" w:rsidRDefault="00370C93" w:rsidP="00DC7231">
      <w:pPr>
        <w:autoSpaceDE w:val="0"/>
        <w:ind w:left="3969" w:firstLine="0"/>
        <w:jc w:val="center"/>
      </w:pPr>
      <w:r>
        <w:rPr>
          <w:rFonts w:ascii="Times New Roman CYR" w:hAnsi="Times New Roman CYR" w:cs="Times New Roman CYR"/>
          <w:szCs w:val="28"/>
        </w:rPr>
        <w:t>от 19 декабря 2017 года № 25-102</w:t>
      </w:r>
    </w:p>
    <w:p w:rsidR="00370C93" w:rsidRDefault="00370C93" w:rsidP="00370C93">
      <w:pPr>
        <w:autoSpaceDE w:val="0"/>
        <w:ind w:left="3969"/>
        <w:jc w:val="center"/>
        <w:rPr>
          <w:rFonts w:ascii="Times New Roman CYR" w:hAnsi="Times New Roman CYR" w:cs="Times New Roman CYR"/>
          <w:szCs w:val="28"/>
        </w:rPr>
      </w:pPr>
    </w:p>
    <w:p w:rsidR="00370C93" w:rsidRDefault="00370C93" w:rsidP="00370C93">
      <w:pPr>
        <w:autoSpaceDE w:val="0"/>
        <w:jc w:val="center"/>
      </w:pPr>
      <w:r>
        <w:rPr>
          <w:rFonts w:ascii="Times New Roman CYR" w:hAnsi="Times New Roman CYR" w:cs="Times New Roman CYR"/>
          <w:szCs w:val="28"/>
        </w:rPr>
        <w:t>Распределение бюджетных ассигнований</w:t>
      </w:r>
    </w:p>
    <w:p w:rsidR="00370C93" w:rsidRDefault="00370C93" w:rsidP="00370C93">
      <w:pPr>
        <w:autoSpaceDE w:val="0"/>
        <w:jc w:val="center"/>
      </w:pPr>
      <w:r>
        <w:rPr>
          <w:rFonts w:ascii="Times New Roman CYR" w:hAnsi="Times New Roman CYR" w:cs="Times New Roman CYR"/>
          <w:szCs w:val="28"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</w:t>
      </w:r>
    </w:p>
    <w:p w:rsidR="00370C93" w:rsidRDefault="00370C93" w:rsidP="00370C93">
      <w:pPr>
        <w:autoSpaceDE w:val="0"/>
        <w:jc w:val="center"/>
      </w:pPr>
      <w:r>
        <w:rPr>
          <w:rFonts w:ascii="Times New Roman CYR" w:hAnsi="Times New Roman CYR" w:cs="Times New Roman CYR"/>
          <w:szCs w:val="28"/>
        </w:rPr>
        <w:t>бюджета городского округа ЗАТО Светлый</w:t>
      </w:r>
    </w:p>
    <w:p w:rsidR="00370C93" w:rsidRDefault="00370C93" w:rsidP="00370C93">
      <w:pPr>
        <w:autoSpaceDE w:val="0"/>
        <w:jc w:val="center"/>
      </w:pPr>
      <w:r>
        <w:rPr>
          <w:rFonts w:ascii="Times New Roman CYR" w:hAnsi="Times New Roman CYR" w:cs="Times New Roman CYR"/>
          <w:szCs w:val="28"/>
        </w:rPr>
        <w:t>на 2018 год</w:t>
      </w:r>
      <w:r>
        <w:rPr>
          <w:szCs w:val="28"/>
        </w:rPr>
        <w:t xml:space="preserve">       </w:t>
      </w:r>
    </w:p>
    <w:p w:rsidR="00370C93" w:rsidRDefault="00370C93" w:rsidP="00370C93">
      <w:pPr>
        <w:autoSpaceDE w:val="0"/>
        <w:ind w:left="3969" w:hanging="8"/>
        <w:jc w:val="center"/>
        <w:rPr>
          <w:rFonts w:ascii="Times New Roman CYR" w:hAnsi="Times New Roman CYR" w:cs="Times New Roman CYR"/>
          <w:szCs w:val="28"/>
        </w:rPr>
      </w:pPr>
    </w:p>
    <w:tbl>
      <w:tblPr>
        <w:tblW w:w="9391" w:type="dxa"/>
        <w:tblInd w:w="198" w:type="dxa"/>
        <w:tblLayout w:type="fixed"/>
        <w:tblLook w:val="0000"/>
      </w:tblPr>
      <w:tblGrid>
        <w:gridCol w:w="4588"/>
        <w:gridCol w:w="574"/>
        <w:gridCol w:w="803"/>
        <w:gridCol w:w="1458"/>
        <w:gridCol w:w="709"/>
        <w:gridCol w:w="1259"/>
      </w:tblGrid>
      <w:tr w:rsidR="00370C93" w:rsidRPr="00DC7231" w:rsidTr="00370C93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autoSpaceDE w:val="0"/>
              <w:ind w:right="-101" w:firstLine="0"/>
              <w:jc w:val="center"/>
              <w:rPr>
                <w:sz w:val="24"/>
                <w:szCs w:val="24"/>
              </w:rPr>
            </w:pP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t>Раз-дел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autoSpaceDE w:val="0"/>
              <w:ind w:right="-108" w:firstLine="0"/>
              <w:rPr>
                <w:sz w:val="24"/>
                <w:szCs w:val="24"/>
              </w:rPr>
            </w:pP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t>Под-раз-дел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t>Вид рас-хо-дов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t>Сумма,</w:t>
            </w: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br/>
              <w:t>тыс. рублей</w:t>
            </w:r>
          </w:p>
        </w:tc>
      </w:tr>
      <w:tr w:rsidR="00370C93" w:rsidRPr="00DC7231" w:rsidTr="00370C93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370C93" w:rsidRPr="00DC7231" w:rsidTr="00370C93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70C93" w:rsidRPr="00DC7231" w:rsidTr="00370C93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1 380,1</w:t>
            </w:r>
          </w:p>
        </w:tc>
      </w:tr>
      <w:tr w:rsidR="00370C93" w:rsidRPr="00DC7231" w:rsidTr="00370C93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1 380,1</w:t>
            </w:r>
          </w:p>
        </w:tc>
      </w:tr>
      <w:tr w:rsidR="00370C93" w:rsidRPr="00DC7231" w:rsidTr="00370C93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7120000000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1 380,1</w:t>
            </w:r>
          </w:p>
        </w:tc>
      </w:tr>
      <w:tr w:rsidR="00370C93" w:rsidRPr="00DC7231" w:rsidTr="00370C93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7120010000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1 380,1</w:t>
            </w:r>
          </w:p>
        </w:tc>
      </w:tr>
      <w:tr w:rsidR="00370C93" w:rsidRPr="00DC7231" w:rsidTr="00370C93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7120010000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1 380,1</w:t>
            </w:r>
          </w:p>
        </w:tc>
      </w:tr>
      <w:tr w:rsidR="00370C93" w:rsidRPr="00DC7231" w:rsidTr="00370C93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7120010000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1 380,1</w:t>
            </w:r>
          </w:p>
        </w:tc>
      </w:tr>
    </w:tbl>
    <w:p w:rsidR="00370C93" w:rsidRDefault="00370C93" w:rsidP="00370C93">
      <w:r>
        <w:br w:type="page"/>
      </w:r>
    </w:p>
    <w:p w:rsidR="00453A50" w:rsidRDefault="00453A50" w:rsidP="00453A50">
      <w:pPr>
        <w:ind w:firstLine="0"/>
        <w:jc w:val="center"/>
      </w:pPr>
      <w:r>
        <w:lastRenderedPageBreak/>
        <w:t>2</w:t>
      </w:r>
    </w:p>
    <w:p w:rsidR="00453A50" w:rsidRDefault="00453A50" w:rsidP="00370C93"/>
    <w:tbl>
      <w:tblPr>
        <w:tblW w:w="9391" w:type="dxa"/>
        <w:tblInd w:w="198" w:type="dxa"/>
        <w:tblLayout w:type="fixed"/>
        <w:tblLook w:val="0000"/>
      </w:tblPr>
      <w:tblGrid>
        <w:gridCol w:w="4588"/>
        <w:gridCol w:w="574"/>
        <w:gridCol w:w="803"/>
        <w:gridCol w:w="1458"/>
        <w:gridCol w:w="709"/>
        <w:gridCol w:w="1259"/>
      </w:tblGrid>
      <w:tr w:rsidR="00370C93" w:rsidRPr="00DC7231" w:rsidTr="00453A50">
        <w:trPr>
          <w:trHeight w:val="20"/>
          <w:tblHeader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370C93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596,3</w:t>
            </w:r>
          </w:p>
        </w:tc>
      </w:tr>
      <w:tr w:rsidR="00370C93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596,3</w:t>
            </w:r>
          </w:p>
        </w:tc>
      </w:tr>
      <w:tr w:rsidR="00370C93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7110000000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596,3</w:t>
            </w:r>
          </w:p>
        </w:tc>
      </w:tr>
      <w:tr w:rsidR="00370C93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7110010000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596,3</w:t>
            </w:r>
          </w:p>
        </w:tc>
      </w:tr>
      <w:tr w:rsidR="00370C93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7110010000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596,3</w:t>
            </w:r>
          </w:p>
        </w:tc>
      </w:tr>
      <w:tr w:rsidR="00370C93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7110010000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596,3</w:t>
            </w:r>
          </w:p>
        </w:tc>
      </w:tr>
      <w:tr w:rsidR="00370C93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10 975,1</w:t>
            </w:r>
          </w:p>
        </w:tc>
      </w:tr>
      <w:tr w:rsidR="00370C93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9 750,9</w:t>
            </w:r>
          </w:p>
        </w:tc>
      </w:tr>
      <w:tr w:rsidR="00370C93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0600100000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9 730,9</w:t>
            </w:r>
          </w:p>
        </w:tc>
      </w:tr>
      <w:tr w:rsidR="00370C93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0600110200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9 730,9</w:t>
            </w:r>
          </w:p>
        </w:tc>
      </w:tr>
      <w:tr w:rsidR="00370C93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0600110200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9 216,7</w:t>
            </w:r>
          </w:p>
        </w:tc>
      </w:tr>
      <w:tr w:rsidR="00370C93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0600110200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70C93" w:rsidRPr="00DC7231" w:rsidRDefault="00370C93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9 216,7</w:t>
            </w:r>
          </w:p>
        </w:tc>
      </w:tr>
    </w:tbl>
    <w:p w:rsidR="00453A50" w:rsidRDefault="00453A50">
      <w:r>
        <w:br w:type="page"/>
      </w:r>
    </w:p>
    <w:p w:rsidR="00453A50" w:rsidRDefault="00453A50" w:rsidP="00453A50">
      <w:pPr>
        <w:ind w:firstLine="0"/>
        <w:jc w:val="center"/>
      </w:pPr>
      <w:r>
        <w:lastRenderedPageBreak/>
        <w:t>3</w:t>
      </w:r>
    </w:p>
    <w:p w:rsidR="00453A50" w:rsidRDefault="00453A50"/>
    <w:tbl>
      <w:tblPr>
        <w:tblW w:w="9391" w:type="dxa"/>
        <w:tblInd w:w="198" w:type="dxa"/>
        <w:tblLayout w:type="fixed"/>
        <w:tblLook w:val="0000"/>
      </w:tblPr>
      <w:tblGrid>
        <w:gridCol w:w="4588"/>
        <w:gridCol w:w="574"/>
        <w:gridCol w:w="803"/>
        <w:gridCol w:w="1458"/>
        <w:gridCol w:w="709"/>
        <w:gridCol w:w="1259"/>
      </w:tblGrid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0600110200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210,1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0600110200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210,1</w:t>
            </w:r>
          </w:p>
        </w:tc>
      </w:tr>
      <w:tr w:rsidR="00453A50" w:rsidRPr="00DC7231" w:rsidTr="00453A50">
        <w:trPr>
          <w:trHeight w:val="63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0600110200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286,7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0600110200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320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286,7</w:t>
            </w:r>
          </w:p>
        </w:tc>
      </w:tr>
      <w:tr w:rsidR="00453A50" w:rsidRPr="00DC7231" w:rsidTr="00453A50">
        <w:trPr>
          <w:trHeight w:val="425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0600110200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17,4</w:t>
            </w:r>
          </w:p>
        </w:tc>
      </w:tr>
      <w:tr w:rsidR="00453A50" w:rsidRPr="00DC7231" w:rsidTr="00453A50">
        <w:trPr>
          <w:trHeight w:val="417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0600110200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850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17,4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«Формирование системы непрерывного обучения, профессиональной переподготовки и повышения квалификации для профессионального развития муниципальных служащих»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0600400000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20,0</w:t>
            </w:r>
          </w:p>
        </w:tc>
      </w:tr>
      <w:tr w:rsidR="00453A50" w:rsidRPr="00DC7231" w:rsidTr="00453A50">
        <w:trPr>
          <w:trHeight w:val="701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0600410200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20,0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0600410200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2,0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0600410200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2,0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0600410200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18,0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0600410200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18,0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1 224,2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1 224,2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7920076300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201,8</w:t>
            </w:r>
          </w:p>
        </w:tc>
      </w:tr>
    </w:tbl>
    <w:p w:rsidR="00453A50" w:rsidRDefault="00453A50">
      <w:r>
        <w:br w:type="page"/>
      </w:r>
    </w:p>
    <w:p w:rsidR="00453A50" w:rsidRDefault="00453A50" w:rsidP="00453A50">
      <w:pPr>
        <w:ind w:firstLine="0"/>
        <w:jc w:val="center"/>
      </w:pPr>
      <w:r>
        <w:lastRenderedPageBreak/>
        <w:t>4</w:t>
      </w:r>
    </w:p>
    <w:p w:rsidR="00453A50" w:rsidRDefault="00453A50"/>
    <w:tbl>
      <w:tblPr>
        <w:tblW w:w="9391" w:type="dxa"/>
        <w:tblInd w:w="198" w:type="dxa"/>
        <w:tblLayout w:type="fixed"/>
        <w:tblLook w:val="0000"/>
      </w:tblPr>
      <w:tblGrid>
        <w:gridCol w:w="4588"/>
        <w:gridCol w:w="574"/>
        <w:gridCol w:w="803"/>
        <w:gridCol w:w="1458"/>
        <w:gridCol w:w="709"/>
        <w:gridCol w:w="1259"/>
      </w:tblGrid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453A50" w:rsidRPr="00DC7231" w:rsidTr="00453A50">
        <w:trPr>
          <w:trHeight w:val="1755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7920076300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192,5</w:t>
            </w:r>
          </w:p>
        </w:tc>
      </w:tr>
      <w:tr w:rsidR="00453A50" w:rsidRPr="00DC7231" w:rsidTr="00453A50">
        <w:trPr>
          <w:trHeight w:val="985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7920076300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192,5</w:t>
            </w:r>
          </w:p>
        </w:tc>
      </w:tr>
      <w:tr w:rsidR="00453A50" w:rsidRPr="00DC7231" w:rsidTr="00453A50">
        <w:trPr>
          <w:trHeight w:val="971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7920076300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9,3</w:t>
            </w:r>
          </w:p>
        </w:tc>
      </w:tr>
      <w:tr w:rsidR="00453A50" w:rsidRPr="00DC7231" w:rsidTr="00453A50">
        <w:trPr>
          <w:trHeight w:val="972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7920076300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9,3</w:t>
            </w:r>
          </w:p>
        </w:tc>
      </w:tr>
      <w:tr w:rsidR="00453A50" w:rsidRPr="00DC7231" w:rsidTr="00453A50">
        <w:trPr>
          <w:trHeight w:val="1539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7920076400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213,9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7920076400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156,1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7920076400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156,1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7920076400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57,8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7920076400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57,8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7920076500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202,1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7920076500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186,4</w:t>
            </w:r>
          </w:p>
        </w:tc>
      </w:tr>
    </w:tbl>
    <w:p w:rsidR="00453A50" w:rsidRDefault="00453A50">
      <w:r>
        <w:br w:type="page"/>
      </w:r>
    </w:p>
    <w:p w:rsidR="00453A50" w:rsidRDefault="00453A50" w:rsidP="00453A50">
      <w:pPr>
        <w:ind w:firstLine="0"/>
        <w:jc w:val="center"/>
      </w:pPr>
      <w:r>
        <w:lastRenderedPageBreak/>
        <w:t>5</w:t>
      </w:r>
    </w:p>
    <w:p w:rsidR="00453A50" w:rsidRDefault="00453A50"/>
    <w:tbl>
      <w:tblPr>
        <w:tblW w:w="9391" w:type="dxa"/>
        <w:tblInd w:w="198" w:type="dxa"/>
        <w:tblLayout w:type="fixed"/>
        <w:tblLook w:val="0000"/>
      </w:tblPr>
      <w:tblGrid>
        <w:gridCol w:w="4588"/>
        <w:gridCol w:w="574"/>
        <w:gridCol w:w="803"/>
        <w:gridCol w:w="1458"/>
        <w:gridCol w:w="709"/>
        <w:gridCol w:w="1259"/>
      </w:tblGrid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7920076500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186,4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7920076500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15,7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7920076500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15,7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7920076600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210,7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7920076600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195,0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7920076600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195,0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7920076600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15,7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7920076600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15,7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7920077Б00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203,9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7920077Б00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184,6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7920077Б00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184,6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7920077Б00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19,3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453A50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7920077Б00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453A50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19,3</w:t>
            </w:r>
          </w:p>
        </w:tc>
      </w:tr>
    </w:tbl>
    <w:p w:rsidR="00453A50" w:rsidRDefault="00453A50">
      <w:r>
        <w:br w:type="page"/>
      </w:r>
    </w:p>
    <w:p w:rsidR="00453A50" w:rsidRDefault="00453A50" w:rsidP="00453A50">
      <w:pPr>
        <w:ind w:firstLine="0"/>
        <w:jc w:val="center"/>
      </w:pPr>
      <w:r>
        <w:lastRenderedPageBreak/>
        <w:t>6</w:t>
      </w:r>
    </w:p>
    <w:p w:rsidR="00453A50" w:rsidRDefault="00453A50"/>
    <w:tbl>
      <w:tblPr>
        <w:tblW w:w="9391" w:type="dxa"/>
        <w:tblInd w:w="198" w:type="dxa"/>
        <w:tblLayout w:type="fixed"/>
        <w:tblLook w:val="0000"/>
      </w:tblPr>
      <w:tblGrid>
        <w:gridCol w:w="4588"/>
        <w:gridCol w:w="574"/>
        <w:gridCol w:w="803"/>
        <w:gridCol w:w="1458"/>
        <w:gridCol w:w="709"/>
        <w:gridCol w:w="1259"/>
      </w:tblGrid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7920077Е00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191,8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7920077Е00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175,6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7920077Е00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175,6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7920077Е00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16,2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7920077Е00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16,2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1,5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1,5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7910000000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1,5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7910051200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1,5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7910051200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1,5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7910051200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1,5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6 913,1</w:t>
            </w:r>
          </w:p>
        </w:tc>
      </w:tr>
    </w:tbl>
    <w:p w:rsidR="00453A50" w:rsidRDefault="00453A50">
      <w:r>
        <w:br w:type="page"/>
      </w:r>
    </w:p>
    <w:p w:rsidR="00453A50" w:rsidRDefault="00453A50" w:rsidP="00453A50">
      <w:pPr>
        <w:ind w:firstLine="0"/>
        <w:jc w:val="center"/>
      </w:pPr>
      <w:r>
        <w:lastRenderedPageBreak/>
        <w:t>7</w:t>
      </w:r>
    </w:p>
    <w:p w:rsidR="00453A50" w:rsidRDefault="00453A50"/>
    <w:tbl>
      <w:tblPr>
        <w:tblW w:w="9391" w:type="dxa"/>
        <w:tblInd w:w="198" w:type="dxa"/>
        <w:tblLayout w:type="fixed"/>
        <w:tblLook w:val="0000"/>
      </w:tblPr>
      <w:tblGrid>
        <w:gridCol w:w="4588"/>
        <w:gridCol w:w="574"/>
        <w:gridCol w:w="803"/>
        <w:gridCol w:w="1458"/>
        <w:gridCol w:w="709"/>
        <w:gridCol w:w="1259"/>
      </w:tblGrid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6 913,1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0700300000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6 913,1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0700310000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6 913,1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0700310000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6 906,9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0700310000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6 906,9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0700310000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6,2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0700310000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6,2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1 000,0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1 000,0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«Обеспечение финансовой стабильности бюджета городского округа ЗАТО Светлый»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0700400000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1 000,0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0700410000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1 000,0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0700410000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1 000,0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</w:tcPr>
          <w:p w:rsidR="00453A50" w:rsidRPr="00DC7231" w:rsidRDefault="00453A50" w:rsidP="00DC7231">
            <w:pPr>
              <w:ind w:left="-66" w:right="-79"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</w:tcPr>
          <w:p w:rsidR="00453A50" w:rsidRPr="00DC7231" w:rsidRDefault="00453A50" w:rsidP="00DC7231">
            <w:pPr>
              <w:ind w:left="-66" w:right="-79"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</w:tcPr>
          <w:p w:rsidR="00453A50" w:rsidRPr="00DC7231" w:rsidRDefault="00453A50" w:rsidP="00DC7231">
            <w:pPr>
              <w:ind w:left="-66" w:right="-79"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0700410000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</w:tcPr>
          <w:p w:rsidR="00453A50" w:rsidRPr="00DC7231" w:rsidRDefault="00453A50" w:rsidP="00DC7231">
            <w:pPr>
              <w:ind w:left="-66" w:right="-79"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870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453A50" w:rsidRPr="00DC7231" w:rsidRDefault="00453A50" w:rsidP="00DC7231">
            <w:pPr>
              <w:ind w:left="-66"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1 000,0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20 630,9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106,8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0200600000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106,8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453A50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0200672300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453A50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453A50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101,5</w:t>
            </w:r>
          </w:p>
        </w:tc>
      </w:tr>
    </w:tbl>
    <w:p w:rsidR="00453A50" w:rsidRDefault="00453A50">
      <w:r>
        <w:br w:type="page"/>
      </w:r>
    </w:p>
    <w:p w:rsidR="00453A50" w:rsidRDefault="00453A50" w:rsidP="00453A50">
      <w:pPr>
        <w:ind w:firstLine="0"/>
        <w:jc w:val="center"/>
      </w:pPr>
      <w:r>
        <w:lastRenderedPageBreak/>
        <w:t>8</w:t>
      </w:r>
    </w:p>
    <w:p w:rsidR="00453A50" w:rsidRDefault="00453A50"/>
    <w:tbl>
      <w:tblPr>
        <w:tblW w:w="9391" w:type="dxa"/>
        <w:tblInd w:w="198" w:type="dxa"/>
        <w:tblLayout w:type="fixed"/>
        <w:tblLook w:val="0000"/>
      </w:tblPr>
      <w:tblGrid>
        <w:gridCol w:w="4588"/>
        <w:gridCol w:w="574"/>
        <w:gridCol w:w="803"/>
        <w:gridCol w:w="1458"/>
        <w:gridCol w:w="709"/>
        <w:gridCol w:w="1259"/>
      </w:tblGrid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0200672300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101,5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0200672300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101,5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02006S2300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5,3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02006S2300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5,3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02006S2300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5,3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14 573,7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0600100000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13 738,8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13 738,8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10 208,8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10 208,8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3 178,5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3 178,5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108,2</w:t>
            </w:r>
          </w:p>
        </w:tc>
      </w:tr>
    </w:tbl>
    <w:p w:rsidR="00453A50" w:rsidRDefault="00453A50">
      <w:r>
        <w:br w:type="page"/>
      </w:r>
    </w:p>
    <w:p w:rsidR="00453A50" w:rsidRDefault="00453A50" w:rsidP="00453A50">
      <w:pPr>
        <w:ind w:firstLine="0"/>
        <w:jc w:val="center"/>
      </w:pPr>
      <w:r>
        <w:lastRenderedPageBreak/>
        <w:t>9</w:t>
      </w:r>
    </w:p>
    <w:p w:rsidR="00453A50" w:rsidRDefault="00453A50"/>
    <w:tbl>
      <w:tblPr>
        <w:tblW w:w="9391" w:type="dxa"/>
        <w:tblInd w:w="198" w:type="dxa"/>
        <w:tblLayout w:type="fixed"/>
        <w:tblLook w:val="0000"/>
      </w:tblPr>
      <w:tblGrid>
        <w:gridCol w:w="4588"/>
        <w:gridCol w:w="574"/>
        <w:gridCol w:w="803"/>
        <w:gridCol w:w="1458"/>
        <w:gridCol w:w="709"/>
        <w:gridCol w:w="1259"/>
      </w:tblGrid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453A50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320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108,2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243,3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850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243,3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«Создание условий для повышения имдижа городского округа ЗАТО Светлый»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0600200000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199,6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199,6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67,1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67,1</w:t>
            </w:r>
          </w:p>
        </w:tc>
      </w:tr>
      <w:tr w:rsidR="00453A50" w:rsidRPr="00DC7231" w:rsidTr="00CC380B">
        <w:trPr>
          <w:trHeight w:val="494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132,5</w:t>
            </w:r>
          </w:p>
        </w:tc>
      </w:tr>
      <w:tr w:rsidR="00453A50" w:rsidRPr="00DC7231" w:rsidTr="00CC380B">
        <w:trPr>
          <w:trHeight w:val="43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850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132,5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0600600000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635,3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0600672300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603,5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0600672300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603,5</w:t>
            </w:r>
          </w:p>
        </w:tc>
      </w:tr>
      <w:tr w:rsidR="00453A50" w:rsidRPr="00DC7231" w:rsidTr="00CC380B">
        <w:trPr>
          <w:trHeight w:val="682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0600672300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603,5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06006S2300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31,8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06006S2300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31,8</w:t>
            </w:r>
          </w:p>
        </w:tc>
      </w:tr>
      <w:tr w:rsidR="00453A50" w:rsidRPr="00DC7231" w:rsidTr="00453A50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06006S2300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50" w:rsidRPr="00DC7231" w:rsidRDefault="00453A50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31,8</w:t>
            </w:r>
          </w:p>
        </w:tc>
      </w:tr>
    </w:tbl>
    <w:p w:rsidR="00453A50" w:rsidRDefault="00453A50">
      <w:r>
        <w:br w:type="page"/>
      </w:r>
    </w:p>
    <w:p w:rsidR="00CC380B" w:rsidRDefault="00CC380B" w:rsidP="00CC380B">
      <w:pPr>
        <w:ind w:firstLine="0"/>
        <w:jc w:val="center"/>
      </w:pPr>
      <w:r>
        <w:lastRenderedPageBreak/>
        <w:t>10</w:t>
      </w:r>
    </w:p>
    <w:p w:rsidR="00CC380B" w:rsidRDefault="00CC380B"/>
    <w:tbl>
      <w:tblPr>
        <w:tblW w:w="9391" w:type="dxa"/>
        <w:tblInd w:w="198" w:type="dxa"/>
        <w:tblLayout w:type="fixed"/>
        <w:tblLook w:val="0000"/>
      </w:tblPr>
      <w:tblGrid>
        <w:gridCol w:w="4588"/>
        <w:gridCol w:w="574"/>
        <w:gridCol w:w="803"/>
        <w:gridCol w:w="1458"/>
        <w:gridCol w:w="709"/>
        <w:gridCol w:w="1259"/>
      </w:tblGrid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«Развитие малого и среднего предпринимательства городского округа ЗАТО Светлый на 2014-2020 годы»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1400000000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«Организация проведения ежегодного муниципального конкурса «Лучший предприниматель городского округа ЗАТО Светлый»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1405700000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1405710000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1405710000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1405710000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101,1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1500100000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101,1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101,1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101,1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101,1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63,6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DC7231">
              <w:rPr>
                <w:sz w:val="24"/>
                <w:szCs w:val="24"/>
              </w:rPr>
              <w:t>Профилактические мероприятия»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2000200000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63,6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63,6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63,6</w:t>
            </w:r>
          </w:p>
        </w:tc>
      </w:tr>
    </w:tbl>
    <w:p w:rsidR="00CC380B" w:rsidRDefault="00CC380B">
      <w:r>
        <w:br w:type="page"/>
      </w:r>
    </w:p>
    <w:p w:rsidR="00CC380B" w:rsidRDefault="00CC380B" w:rsidP="00CC380B">
      <w:pPr>
        <w:ind w:firstLine="0"/>
        <w:jc w:val="center"/>
      </w:pPr>
      <w:r>
        <w:lastRenderedPageBreak/>
        <w:t>11</w:t>
      </w:r>
    </w:p>
    <w:p w:rsidR="00CC380B" w:rsidRDefault="00CC380B"/>
    <w:tbl>
      <w:tblPr>
        <w:tblW w:w="9391" w:type="dxa"/>
        <w:tblInd w:w="198" w:type="dxa"/>
        <w:tblLayout w:type="fixed"/>
        <w:tblLook w:val="0000"/>
      </w:tblPr>
      <w:tblGrid>
        <w:gridCol w:w="4588"/>
        <w:gridCol w:w="574"/>
        <w:gridCol w:w="803"/>
        <w:gridCol w:w="1458"/>
        <w:gridCol w:w="709"/>
        <w:gridCol w:w="1259"/>
      </w:tblGrid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63,6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3 871,1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7130000000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3 776,0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расходы, связанные с управлением и распоряжением муниципальной собственностью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7130010800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3 776,0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7130010800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3 776,0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7130010800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3 776,0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7160000000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95,1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7160010000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95,1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7160010000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48,5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7160010000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48,5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7160010000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43,0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7160010000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350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43,0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7160010000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3,6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7160010000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830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3,6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1 898,9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7710000000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1 898,9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7710010000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1 898,9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7710010000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1 898,9</w:t>
            </w:r>
          </w:p>
        </w:tc>
      </w:tr>
    </w:tbl>
    <w:p w:rsidR="00CC380B" w:rsidRDefault="00CC380B">
      <w:r>
        <w:br w:type="page"/>
      </w:r>
    </w:p>
    <w:p w:rsidR="00CC380B" w:rsidRDefault="00CC380B" w:rsidP="00CC380B">
      <w:pPr>
        <w:ind w:firstLine="0"/>
        <w:jc w:val="center"/>
      </w:pPr>
      <w:r>
        <w:lastRenderedPageBreak/>
        <w:t>12</w:t>
      </w:r>
    </w:p>
    <w:p w:rsidR="00CC380B" w:rsidRDefault="00CC380B"/>
    <w:tbl>
      <w:tblPr>
        <w:tblW w:w="9391" w:type="dxa"/>
        <w:tblInd w:w="198" w:type="dxa"/>
        <w:tblLayout w:type="fixed"/>
        <w:tblLook w:val="0000"/>
      </w:tblPr>
      <w:tblGrid>
        <w:gridCol w:w="4588"/>
        <w:gridCol w:w="574"/>
        <w:gridCol w:w="803"/>
        <w:gridCol w:w="1458"/>
        <w:gridCol w:w="709"/>
        <w:gridCol w:w="1259"/>
      </w:tblGrid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7710010000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1 898,9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0,7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0,7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7920077Г00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0,7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7920077Г00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0,7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7920077Г00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0,7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166,7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166,7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166,7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7910000000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166,7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7910051180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166,7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7910051180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143,5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7910051180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143,5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7910051180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23,2</w:t>
            </w:r>
          </w:p>
        </w:tc>
      </w:tr>
    </w:tbl>
    <w:p w:rsidR="00CC380B" w:rsidRDefault="00CC380B">
      <w:r>
        <w:br w:type="page"/>
      </w:r>
    </w:p>
    <w:p w:rsidR="00CC380B" w:rsidRDefault="00CC380B" w:rsidP="00CC380B">
      <w:pPr>
        <w:ind w:firstLine="0"/>
        <w:jc w:val="center"/>
      </w:pPr>
      <w:r>
        <w:lastRenderedPageBreak/>
        <w:t>13</w:t>
      </w:r>
    </w:p>
    <w:p w:rsidR="00CC380B" w:rsidRDefault="00CC380B"/>
    <w:tbl>
      <w:tblPr>
        <w:tblW w:w="9391" w:type="dxa"/>
        <w:tblInd w:w="198" w:type="dxa"/>
        <w:tblLayout w:type="fixed"/>
        <w:tblLook w:val="0000"/>
      </w:tblPr>
      <w:tblGrid>
        <w:gridCol w:w="4588"/>
        <w:gridCol w:w="574"/>
        <w:gridCol w:w="803"/>
        <w:gridCol w:w="1458"/>
        <w:gridCol w:w="709"/>
        <w:gridCol w:w="1259"/>
      </w:tblGrid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7910051180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23,2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48,0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48,0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48,0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Предупреждение и ликвидация последствий чрезвычайных ситуаций в границах городского округа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7140000000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48,0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7140010000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48,0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7140010000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48,0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7140010000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48,0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4 038,2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44,6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44,6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44,6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7920077Д00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44,6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7920077Д00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44,6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7920077Д00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44,6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3 923,6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«Повышение безопасности дорожного движения в городском округе ЗАТО Светлый на 2016-2018 годы»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3 648,6</w:t>
            </w:r>
          </w:p>
        </w:tc>
      </w:tr>
    </w:tbl>
    <w:p w:rsidR="00CC380B" w:rsidRDefault="00CC380B">
      <w:r>
        <w:br w:type="page"/>
      </w:r>
    </w:p>
    <w:p w:rsidR="00CC380B" w:rsidRDefault="00CC380B" w:rsidP="00CC380B">
      <w:pPr>
        <w:ind w:firstLine="0"/>
        <w:jc w:val="center"/>
      </w:pPr>
      <w:r>
        <w:lastRenderedPageBreak/>
        <w:t>14</w:t>
      </w:r>
    </w:p>
    <w:p w:rsidR="00CC380B" w:rsidRDefault="00CC380B"/>
    <w:tbl>
      <w:tblPr>
        <w:tblW w:w="9391" w:type="dxa"/>
        <w:tblInd w:w="198" w:type="dxa"/>
        <w:tblLayout w:type="fixed"/>
        <w:tblLook w:val="0000"/>
      </w:tblPr>
      <w:tblGrid>
        <w:gridCol w:w="4588"/>
        <w:gridCol w:w="574"/>
        <w:gridCol w:w="803"/>
        <w:gridCol w:w="1458"/>
        <w:gridCol w:w="709"/>
        <w:gridCol w:w="1259"/>
      </w:tblGrid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«Мероприятия по обеспечению безопасности дорожного движения за счет средств муниципального дорожного фонда»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0400100000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512,2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512,2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512,2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512,2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местного значения, а также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0400200000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2 700,0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2 700,0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2 700,0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2 700,0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«Мероприятия по обеспечению безопасности дорожного движения за счет иных средств бюджета»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0400300000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436,4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0400310000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436,4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0400310000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436,4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0400310000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436,4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275,0</w:t>
            </w:r>
          </w:p>
        </w:tc>
      </w:tr>
    </w:tbl>
    <w:p w:rsidR="00CC380B" w:rsidRDefault="00CC380B">
      <w:r>
        <w:br w:type="page"/>
      </w:r>
    </w:p>
    <w:p w:rsidR="00CC380B" w:rsidRDefault="00CC380B" w:rsidP="00CC380B">
      <w:pPr>
        <w:ind w:firstLine="0"/>
        <w:jc w:val="center"/>
      </w:pPr>
      <w:r>
        <w:lastRenderedPageBreak/>
        <w:t>15</w:t>
      </w:r>
    </w:p>
    <w:p w:rsidR="00CC380B" w:rsidRDefault="00CC380B"/>
    <w:tbl>
      <w:tblPr>
        <w:tblW w:w="9391" w:type="dxa"/>
        <w:tblInd w:w="198" w:type="dxa"/>
        <w:tblLayout w:type="fixed"/>
        <w:tblLook w:val="0000"/>
      </w:tblPr>
      <w:tblGrid>
        <w:gridCol w:w="4588"/>
        <w:gridCol w:w="574"/>
        <w:gridCol w:w="803"/>
        <w:gridCol w:w="1458"/>
        <w:gridCol w:w="709"/>
        <w:gridCol w:w="1259"/>
      </w:tblGrid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 «Благоустройство дворовых территорий многоквартирных домов городского округа ЗАТО Светлый»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1100100000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275,0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275,0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275,0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275,0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70,0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70,0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7130000000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70,0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расходы, связанные с управлением и распоряжением земельными ресурсами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7130010900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70,0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7130010900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70,0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7130010900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70,0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43 295,3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3 912,0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7800000000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3 912,0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7810000000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3 912,0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7810010000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3 912,0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7810010000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3 912,0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7810010000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3 912,0</w:t>
            </w:r>
          </w:p>
        </w:tc>
      </w:tr>
    </w:tbl>
    <w:p w:rsidR="00CC380B" w:rsidRDefault="00CC380B">
      <w:r>
        <w:br w:type="page"/>
      </w:r>
    </w:p>
    <w:p w:rsidR="00CC380B" w:rsidRDefault="00CC380B" w:rsidP="00CC380B">
      <w:pPr>
        <w:ind w:firstLine="0"/>
        <w:jc w:val="center"/>
      </w:pPr>
      <w:r>
        <w:lastRenderedPageBreak/>
        <w:t>16</w:t>
      </w:r>
    </w:p>
    <w:p w:rsidR="00CC380B" w:rsidRDefault="00CC380B"/>
    <w:tbl>
      <w:tblPr>
        <w:tblW w:w="9391" w:type="dxa"/>
        <w:tblInd w:w="198" w:type="dxa"/>
        <w:tblLayout w:type="fixed"/>
        <w:tblLook w:val="0000"/>
      </w:tblPr>
      <w:tblGrid>
        <w:gridCol w:w="4588"/>
        <w:gridCol w:w="574"/>
        <w:gridCol w:w="803"/>
        <w:gridCol w:w="1458"/>
        <w:gridCol w:w="709"/>
        <w:gridCol w:w="1259"/>
      </w:tblGrid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19 731,7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«Повышение качества водоснабжения» на 2016-2018 годы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9 618,1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«Реализация мероприятий проекта реконструкции водозабора  городского округа»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1301200000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6 943,0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1301210000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6 943,0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1301210000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2 195,2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1301210000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2 195,2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1301210000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4 747,8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1301210000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4 747,8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«Корректировка проекта реконструкции водозабора городского округа»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1301300000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2 675,1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1301310000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2 675,1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1301310000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2 675,1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1301310000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2 675,1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«Капитальный ремонт инженерной инфраструктуры городского округа ЗАТО Светлый» на 2016-2018 годы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1800000000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10 113,6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«Капитальный ремонт участков тепловой сети»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1801100000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6 159,9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1801110000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6 159,9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1801110000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6 159,9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1801110000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6 159,9</w:t>
            </w:r>
          </w:p>
        </w:tc>
      </w:tr>
    </w:tbl>
    <w:p w:rsidR="00CC380B" w:rsidRDefault="00CC380B">
      <w:r>
        <w:br w:type="page"/>
      </w:r>
    </w:p>
    <w:p w:rsidR="00CC380B" w:rsidRDefault="00CC380B" w:rsidP="00CC380B">
      <w:pPr>
        <w:ind w:firstLine="0"/>
        <w:jc w:val="center"/>
      </w:pPr>
      <w:r>
        <w:lastRenderedPageBreak/>
        <w:t>17</w:t>
      </w:r>
    </w:p>
    <w:p w:rsidR="00CC380B" w:rsidRDefault="00CC380B"/>
    <w:tbl>
      <w:tblPr>
        <w:tblW w:w="9391" w:type="dxa"/>
        <w:tblInd w:w="198" w:type="dxa"/>
        <w:tblLayout w:type="fixed"/>
        <w:tblLook w:val="0000"/>
      </w:tblPr>
      <w:tblGrid>
        <w:gridCol w:w="4588"/>
        <w:gridCol w:w="574"/>
        <w:gridCol w:w="803"/>
        <w:gridCol w:w="1458"/>
        <w:gridCol w:w="709"/>
        <w:gridCol w:w="1259"/>
      </w:tblGrid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«Капитальный ремонт оборудования муниципальной котельной»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1801200000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3 274,1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1801210000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3 274,1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1801210000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3 274,1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1801210000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3 274,1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«Приобретение вспомогательного оборудования для муниципальной котельной»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1801400000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574,6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1801410000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574,6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1801410000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574,6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1801410000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574,6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Приобретение вспомогательного оборудования для функционирования канализационной насосной станции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1801500000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105,0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1801510000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105,0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1801510000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105,0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1801510000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105,0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9 912,3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452,2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 «Благоустройство дворовых территорий многоквартирных домов городского округа ЗАТО Светлый»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1100100000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142,3</w:t>
            </w:r>
          </w:p>
        </w:tc>
      </w:tr>
    </w:tbl>
    <w:p w:rsidR="00CC380B" w:rsidRDefault="00CC380B">
      <w:r>
        <w:br w:type="page"/>
      </w:r>
    </w:p>
    <w:p w:rsidR="00CC380B" w:rsidRDefault="00CC380B" w:rsidP="00CC380B">
      <w:pPr>
        <w:ind w:firstLine="0"/>
        <w:jc w:val="center"/>
      </w:pPr>
      <w:r>
        <w:lastRenderedPageBreak/>
        <w:t>18</w:t>
      </w:r>
    </w:p>
    <w:p w:rsidR="00CC380B" w:rsidRDefault="00CC380B"/>
    <w:tbl>
      <w:tblPr>
        <w:tblW w:w="9391" w:type="dxa"/>
        <w:tblInd w:w="198" w:type="dxa"/>
        <w:tblLayout w:type="fixed"/>
        <w:tblLook w:val="0000"/>
      </w:tblPr>
      <w:tblGrid>
        <w:gridCol w:w="4588"/>
        <w:gridCol w:w="574"/>
        <w:gridCol w:w="803"/>
        <w:gridCol w:w="1458"/>
        <w:gridCol w:w="709"/>
        <w:gridCol w:w="1259"/>
      </w:tblGrid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142,3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142,3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142,3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 «Благоустройство общественных территорий городского округа ЗАТО Светлый»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1100200000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309,9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309,9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309,9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309,9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«Благоустройство территории городского округа ЗАТО Светлый» на 2016-2018 годы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1700000000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9 460,1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1700100000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1 150,0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1700110000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1 150,0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1700110000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1 150,0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1700110000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1 150,0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«Озеленение»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1700200000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1 030,7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1700210000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1 030,7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1700210000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1 030,7</w:t>
            </w:r>
          </w:p>
        </w:tc>
      </w:tr>
    </w:tbl>
    <w:p w:rsidR="00CC380B" w:rsidRDefault="00CC380B">
      <w:r>
        <w:br w:type="page"/>
      </w:r>
    </w:p>
    <w:p w:rsidR="00CC380B" w:rsidRDefault="00CC380B" w:rsidP="00CC380B">
      <w:pPr>
        <w:ind w:firstLine="0"/>
        <w:jc w:val="center"/>
      </w:pPr>
      <w:r>
        <w:lastRenderedPageBreak/>
        <w:t>19</w:t>
      </w:r>
    </w:p>
    <w:p w:rsidR="00CC380B" w:rsidRDefault="00CC380B"/>
    <w:tbl>
      <w:tblPr>
        <w:tblW w:w="9391" w:type="dxa"/>
        <w:tblInd w:w="198" w:type="dxa"/>
        <w:tblLayout w:type="fixed"/>
        <w:tblLook w:val="0000"/>
      </w:tblPr>
      <w:tblGrid>
        <w:gridCol w:w="4588"/>
        <w:gridCol w:w="574"/>
        <w:gridCol w:w="803"/>
        <w:gridCol w:w="1458"/>
        <w:gridCol w:w="709"/>
        <w:gridCol w:w="1259"/>
      </w:tblGrid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1700210000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1 030,7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«Организация прочих мероприятий по благоустройству городского округа»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1700300000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7 279,4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1700310000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7 279,4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1700310000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7 279,4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1700310000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7 279,4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9 739,3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344,7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0600600000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344,7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0600672300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326,0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0600672300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326,0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0600672300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326,0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06006S2300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18,7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06006S2300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18,7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06006S2300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18,7</w:t>
            </w:r>
          </w:p>
        </w:tc>
      </w:tr>
    </w:tbl>
    <w:p w:rsidR="00CC380B" w:rsidRDefault="00CC380B">
      <w:r>
        <w:br w:type="page"/>
      </w:r>
    </w:p>
    <w:p w:rsidR="00CC380B" w:rsidRDefault="00CC380B" w:rsidP="00CC380B">
      <w:pPr>
        <w:ind w:firstLine="0"/>
        <w:jc w:val="center"/>
      </w:pPr>
      <w:r>
        <w:lastRenderedPageBreak/>
        <w:t>20</w:t>
      </w:r>
    </w:p>
    <w:p w:rsidR="00CC380B" w:rsidRDefault="00CC380B"/>
    <w:tbl>
      <w:tblPr>
        <w:tblW w:w="9391" w:type="dxa"/>
        <w:tblInd w:w="198" w:type="dxa"/>
        <w:tblLayout w:type="fixed"/>
        <w:tblLook w:val="0000"/>
      </w:tblPr>
      <w:tblGrid>
        <w:gridCol w:w="4588"/>
        <w:gridCol w:w="574"/>
        <w:gridCol w:w="803"/>
        <w:gridCol w:w="1458"/>
        <w:gridCol w:w="709"/>
        <w:gridCol w:w="1259"/>
      </w:tblGrid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1 628,0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1900200000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1 628,0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1 628,0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1 628,0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1 628,0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800,0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7160000000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800,0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7160010000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800,0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7160010000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800,0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7160010000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800,0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6 966,6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7710000000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6 966,6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7710010000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6 966,6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7710010000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6 344,1</w:t>
            </w:r>
          </w:p>
        </w:tc>
      </w:tr>
    </w:tbl>
    <w:p w:rsidR="00CC380B" w:rsidRDefault="00CC380B">
      <w:r>
        <w:br w:type="page"/>
      </w:r>
    </w:p>
    <w:p w:rsidR="00CC380B" w:rsidRDefault="00CC380B" w:rsidP="00CC380B">
      <w:pPr>
        <w:ind w:firstLine="0"/>
        <w:jc w:val="center"/>
      </w:pPr>
      <w:r>
        <w:lastRenderedPageBreak/>
        <w:t>21</w:t>
      </w:r>
    </w:p>
    <w:p w:rsidR="00CC380B" w:rsidRDefault="00CC380B"/>
    <w:tbl>
      <w:tblPr>
        <w:tblW w:w="9391" w:type="dxa"/>
        <w:tblInd w:w="198" w:type="dxa"/>
        <w:tblLayout w:type="fixed"/>
        <w:tblLook w:val="0000"/>
      </w:tblPr>
      <w:tblGrid>
        <w:gridCol w:w="4588"/>
        <w:gridCol w:w="574"/>
        <w:gridCol w:w="803"/>
        <w:gridCol w:w="1458"/>
        <w:gridCol w:w="709"/>
        <w:gridCol w:w="1259"/>
      </w:tblGrid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7710010000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6 344,1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7710010000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496,8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7710010000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496,8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7710010000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125,3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7710010000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320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125,3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7710010000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0,4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7710010000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850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0,4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ОБРАЗОВАНИЕ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180 007,8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75 568,5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75 089,4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0200600000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75 089,4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0600672300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1 506,7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0600672300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1 506,7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0600672300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1 506,7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02006S2300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79,3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02006S2300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79,3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02006S2300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79,3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«Обеспечение деятельности муниципальных организаций дошкольного образования»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0201400000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63 256,6</w:t>
            </w:r>
          </w:p>
        </w:tc>
      </w:tr>
    </w:tbl>
    <w:p w:rsidR="00CC380B" w:rsidRDefault="00CC380B">
      <w:r>
        <w:br w:type="page"/>
      </w:r>
    </w:p>
    <w:p w:rsidR="00CC380B" w:rsidRDefault="00CC380B" w:rsidP="00CC380B">
      <w:pPr>
        <w:ind w:firstLine="0"/>
        <w:jc w:val="center"/>
      </w:pPr>
      <w:r>
        <w:lastRenderedPageBreak/>
        <w:t>22</w:t>
      </w:r>
    </w:p>
    <w:p w:rsidR="00CC380B" w:rsidRDefault="00CC380B"/>
    <w:tbl>
      <w:tblPr>
        <w:tblW w:w="9391" w:type="dxa"/>
        <w:tblInd w:w="198" w:type="dxa"/>
        <w:tblLayout w:type="fixed"/>
        <w:tblLook w:val="0000"/>
      </w:tblPr>
      <w:tblGrid>
        <w:gridCol w:w="4588"/>
        <w:gridCol w:w="574"/>
        <w:gridCol w:w="803"/>
        <w:gridCol w:w="1458"/>
        <w:gridCol w:w="709"/>
        <w:gridCol w:w="1259"/>
      </w:tblGrid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0201410000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25 340,3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0201410000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17 443,4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0201410000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17 443,4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0201410000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7 247,7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0201410000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7 247,7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0201410000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649,2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0201410000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850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649,2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0201476700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36 260,3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0201476700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35 974,2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0201476700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35 974,2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0201476700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286,1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0201476700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286,1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0201479200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70,0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0201479200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70,0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0201479200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70,0</w:t>
            </w:r>
          </w:p>
        </w:tc>
      </w:tr>
    </w:tbl>
    <w:p w:rsidR="00CC380B" w:rsidRDefault="00CC380B">
      <w:r>
        <w:br w:type="page"/>
      </w:r>
    </w:p>
    <w:p w:rsidR="00CC380B" w:rsidRDefault="00CC380B" w:rsidP="00CC380B">
      <w:pPr>
        <w:ind w:firstLine="0"/>
        <w:jc w:val="center"/>
      </w:pPr>
      <w:r>
        <w:lastRenderedPageBreak/>
        <w:t>23</w:t>
      </w:r>
    </w:p>
    <w:p w:rsidR="00CC380B" w:rsidRDefault="00CC380B"/>
    <w:tbl>
      <w:tblPr>
        <w:tblW w:w="9391" w:type="dxa"/>
        <w:tblInd w:w="198" w:type="dxa"/>
        <w:tblLayout w:type="fixed"/>
        <w:tblLook w:val="0000"/>
      </w:tblPr>
      <w:tblGrid>
        <w:gridCol w:w="4588"/>
        <w:gridCol w:w="574"/>
        <w:gridCol w:w="803"/>
        <w:gridCol w:w="1458"/>
        <w:gridCol w:w="709"/>
        <w:gridCol w:w="1259"/>
      </w:tblGrid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«Организация питания обучающихся в организациях дошкольного образования»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0201500000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10 863,3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0201510000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10 863,3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0201510000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10 863,3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0201510000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10 863,3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«Поливитаминизация и обеспечение медикаментами обучающихся организаций дошкольного образования»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0201600000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34,6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0201610000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34,6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0201610000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34,6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0201610000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34,6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0201700000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156,3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0201777800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156,3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0201777800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106,2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0201777800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106,2</w:t>
            </w:r>
          </w:p>
        </w:tc>
      </w:tr>
    </w:tbl>
    <w:p w:rsidR="00CC380B" w:rsidRDefault="00CC380B">
      <w:r>
        <w:br w:type="page"/>
      </w:r>
    </w:p>
    <w:p w:rsidR="00CC380B" w:rsidRDefault="00CC380B" w:rsidP="00CC380B">
      <w:pPr>
        <w:ind w:firstLine="0"/>
        <w:jc w:val="center"/>
      </w:pPr>
      <w:r>
        <w:lastRenderedPageBreak/>
        <w:t>24</w:t>
      </w:r>
    </w:p>
    <w:p w:rsidR="00CC380B" w:rsidRDefault="00CC380B"/>
    <w:tbl>
      <w:tblPr>
        <w:tblW w:w="9391" w:type="dxa"/>
        <w:tblInd w:w="198" w:type="dxa"/>
        <w:tblLayout w:type="fixed"/>
        <w:tblLook w:val="0000"/>
      </w:tblPr>
      <w:tblGrid>
        <w:gridCol w:w="4588"/>
        <w:gridCol w:w="574"/>
        <w:gridCol w:w="803"/>
        <w:gridCol w:w="1458"/>
        <w:gridCol w:w="709"/>
        <w:gridCol w:w="1259"/>
      </w:tblGrid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0201777800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50,1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0201777800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50,1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«Частичное финансирование расходов на присмотр и уход за детьми дошкольного возраста в муниципальных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0201800000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226,8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0201876900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226,8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0201876900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226,8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0201876900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226,8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«Капитальный ремонт (переоборудование), ремонт, приобретение игровых площадок на территории дошкольных образовательных учреждений»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0201900000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551,8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0201910000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551,8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0201910000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551,8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0201910000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551,8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351,5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1500100000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351,5</w:t>
            </w:r>
          </w:p>
        </w:tc>
      </w:tr>
    </w:tbl>
    <w:p w:rsidR="00CC380B" w:rsidRDefault="00CC380B">
      <w:r>
        <w:br w:type="page"/>
      </w:r>
    </w:p>
    <w:p w:rsidR="00CC380B" w:rsidRDefault="00CC380B" w:rsidP="00CC380B">
      <w:pPr>
        <w:ind w:firstLine="0"/>
        <w:jc w:val="center"/>
      </w:pPr>
      <w:r>
        <w:lastRenderedPageBreak/>
        <w:t>25</w:t>
      </w:r>
    </w:p>
    <w:p w:rsidR="00CC380B" w:rsidRDefault="00CC380B"/>
    <w:tbl>
      <w:tblPr>
        <w:tblW w:w="9391" w:type="dxa"/>
        <w:tblInd w:w="198" w:type="dxa"/>
        <w:tblLayout w:type="fixed"/>
        <w:tblLook w:val="0000"/>
      </w:tblPr>
      <w:tblGrid>
        <w:gridCol w:w="4588"/>
        <w:gridCol w:w="574"/>
        <w:gridCol w:w="803"/>
        <w:gridCol w:w="1458"/>
        <w:gridCol w:w="709"/>
        <w:gridCol w:w="1259"/>
      </w:tblGrid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351,5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351,5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351,5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39,0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1900200000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39,0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39,0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39,0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39,0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88,6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 Профилактические мероприятия»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2000200000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88,6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88,6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88,6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88,6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65 170,7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64 736,5</w:t>
            </w:r>
          </w:p>
        </w:tc>
      </w:tr>
    </w:tbl>
    <w:p w:rsidR="00CC380B" w:rsidRDefault="00CC380B">
      <w:r>
        <w:br w:type="page"/>
      </w:r>
    </w:p>
    <w:p w:rsidR="00CC380B" w:rsidRDefault="00CC380B" w:rsidP="00CC380B">
      <w:pPr>
        <w:ind w:firstLine="0"/>
        <w:jc w:val="center"/>
      </w:pPr>
      <w:r>
        <w:lastRenderedPageBreak/>
        <w:t>26</w:t>
      </w:r>
    </w:p>
    <w:p w:rsidR="00CC380B" w:rsidRDefault="00CC380B"/>
    <w:tbl>
      <w:tblPr>
        <w:tblW w:w="9391" w:type="dxa"/>
        <w:tblInd w:w="198" w:type="dxa"/>
        <w:tblLayout w:type="fixed"/>
        <w:tblLook w:val="0000"/>
      </w:tblPr>
      <w:tblGrid>
        <w:gridCol w:w="4588"/>
        <w:gridCol w:w="574"/>
        <w:gridCol w:w="803"/>
        <w:gridCol w:w="1458"/>
        <w:gridCol w:w="709"/>
        <w:gridCol w:w="1259"/>
      </w:tblGrid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«Обеспечение деятельности муниципальных общеобразовательных организаций»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0202400000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61 940,4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0202430000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6 062,5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0202430000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6 062,5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0202430000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6 062,5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0202477000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55 877,9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0202477000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55 877,9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0202477000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55 877,9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0202500000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2 766,1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0202530000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1 610,4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0202530000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1 610,4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0202530000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1 610,4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0202577200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1 155,7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0202577200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1 155,7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0202577200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1 155,7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«Поливитаминизация  и обеспечение медикаментами обучающихся общеобразовательных организаций»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0202600000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30,0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0202630000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30,0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0202630000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30,0</w:t>
            </w:r>
          </w:p>
        </w:tc>
      </w:tr>
    </w:tbl>
    <w:p w:rsidR="00CC380B" w:rsidRDefault="00CC380B">
      <w:r>
        <w:br w:type="page"/>
      </w:r>
    </w:p>
    <w:p w:rsidR="00CC380B" w:rsidRDefault="00CC380B" w:rsidP="00CC380B">
      <w:pPr>
        <w:ind w:firstLine="0"/>
        <w:jc w:val="center"/>
      </w:pPr>
      <w:r>
        <w:lastRenderedPageBreak/>
        <w:t>27</w:t>
      </w:r>
    </w:p>
    <w:p w:rsidR="00CC380B" w:rsidRDefault="00CC380B"/>
    <w:tbl>
      <w:tblPr>
        <w:tblW w:w="9391" w:type="dxa"/>
        <w:tblInd w:w="198" w:type="dxa"/>
        <w:tblLayout w:type="fixed"/>
        <w:tblLook w:val="0000"/>
      </w:tblPr>
      <w:tblGrid>
        <w:gridCol w:w="4588"/>
        <w:gridCol w:w="574"/>
        <w:gridCol w:w="803"/>
        <w:gridCol w:w="1458"/>
        <w:gridCol w:w="709"/>
        <w:gridCol w:w="1259"/>
      </w:tblGrid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0202630000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30,0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247,6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1500100000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247,6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1500130000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247,6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1500130000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247,6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1500130000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247,6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186,6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 Профилактические мероприятия»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2000200000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186,6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2000230000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186,6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2000230000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186,6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2000230000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186,6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30 501,5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30 013,1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0200600000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659,7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Обеспечение повышения оплаты труда некоторых категорий работниковмуниципальных учреждений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0202872300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628,2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0202872300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628,2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0202872300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628,2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02006S2300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31,5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02006S2300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31,5</w:t>
            </w:r>
          </w:p>
        </w:tc>
      </w:tr>
    </w:tbl>
    <w:p w:rsidR="00CC380B" w:rsidRDefault="00CC380B">
      <w:r>
        <w:br w:type="page"/>
      </w:r>
    </w:p>
    <w:p w:rsidR="00CC380B" w:rsidRDefault="00CC380B" w:rsidP="00CC380B">
      <w:pPr>
        <w:ind w:firstLine="0"/>
        <w:jc w:val="center"/>
      </w:pPr>
      <w:r>
        <w:lastRenderedPageBreak/>
        <w:t>28</w:t>
      </w:r>
    </w:p>
    <w:p w:rsidR="00CC380B" w:rsidRDefault="00CC380B"/>
    <w:tbl>
      <w:tblPr>
        <w:tblW w:w="9391" w:type="dxa"/>
        <w:tblInd w:w="198" w:type="dxa"/>
        <w:tblLayout w:type="fixed"/>
        <w:tblLook w:val="0000"/>
      </w:tblPr>
      <w:tblGrid>
        <w:gridCol w:w="4588"/>
        <w:gridCol w:w="574"/>
        <w:gridCol w:w="803"/>
        <w:gridCol w:w="1458"/>
        <w:gridCol w:w="709"/>
        <w:gridCol w:w="1259"/>
      </w:tblGrid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02006S2300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31,5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«Обеспечение деятельности муниципальных учреждений дополнительного образования»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0202800000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29 353,4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0202820000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27 748,4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0202820000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27 748,4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0202820000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27 748,4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0202871800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1 177,5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0202871800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1 177,5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0202871800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1 177,5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0202879200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35,0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0202879200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35,0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0202879200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35,0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02028S1800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392,5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02028S1800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392,5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02028S1800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392,5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191,1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1500100000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191,1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1500120000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191,1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1500120000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191,1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1500120000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191,1</w:t>
            </w:r>
          </w:p>
        </w:tc>
      </w:tr>
    </w:tbl>
    <w:p w:rsidR="00CC380B" w:rsidRDefault="00CC380B">
      <w:r>
        <w:br w:type="page"/>
      </w:r>
    </w:p>
    <w:p w:rsidR="00CC380B" w:rsidRDefault="00CC380B" w:rsidP="00CC380B">
      <w:pPr>
        <w:ind w:firstLine="0"/>
        <w:jc w:val="center"/>
      </w:pPr>
      <w:r>
        <w:lastRenderedPageBreak/>
        <w:t>29</w:t>
      </w:r>
    </w:p>
    <w:p w:rsidR="00CC380B" w:rsidRDefault="00CC380B"/>
    <w:tbl>
      <w:tblPr>
        <w:tblW w:w="9391" w:type="dxa"/>
        <w:tblInd w:w="198" w:type="dxa"/>
        <w:tblLayout w:type="fixed"/>
        <w:tblLook w:val="0000"/>
      </w:tblPr>
      <w:tblGrid>
        <w:gridCol w:w="4588"/>
        <w:gridCol w:w="574"/>
        <w:gridCol w:w="803"/>
        <w:gridCol w:w="1458"/>
        <w:gridCol w:w="709"/>
        <w:gridCol w:w="1259"/>
      </w:tblGrid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297,3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 Профилактические мероприятия»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2000200000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297,3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2000220000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297,3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2000220000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297,3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2000220000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297,3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1 168,4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1 128,9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«Выявление и поддержка одаренных детей»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0200500000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42,1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0200510000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42,1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0200510000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31,1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0200510000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31,1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0200510000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0200510000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350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«Приобретение новогодних подарков для детей, находящихся в трудной жизненной ситуации»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0202300000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135,2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0202310000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135,2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0202310000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135,2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0202310000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135,2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0202700000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19,4</w:t>
            </w:r>
          </w:p>
        </w:tc>
      </w:tr>
    </w:tbl>
    <w:p w:rsidR="00CC380B" w:rsidRDefault="00CC380B">
      <w:r>
        <w:br w:type="page"/>
      </w:r>
    </w:p>
    <w:p w:rsidR="00CC380B" w:rsidRDefault="00CC380B" w:rsidP="00CC380B">
      <w:pPr>
        <w:ind w:firstLine="0"/>
        <w:jc w:val="center"/>
      </w:pPr>
      <w:r>
        <w:lastRenderedPageBreak/>
        <w:t>30</w:t>
      </w:r>
    </w:p>
    <w:p w:rsidR="00CC380B" w:rsidRDefault="00CC380B"/>
    <w:tbl>
      <w:tblPr>
        <w:tblW w:w="9391" w:type="dxa"/>
        <w:tblInd w:w="198" w:type="dxa"/>
        <w:tblLayout w:type="fixed"/>
        <w:tblLook w:val="0000"/>
      </w:tblPr>
      <w:tblGrid>
        <w:gridCol w:w="4588"/>
        <w:gridCol w:w="574"/>
        <w:gridCol w:w="803"/>
        <w:gridCol w:w="1458"/>
        <w:gridCol w:w="709"/>
        <w:gridCol w:w="1259"/>
      </w:tblGrid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0202710000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10,4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0202710000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10,4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0202710000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10,4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0202720000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9,0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0202720000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9,0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0202720000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9,0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«Организация и проведение мероприятий во внеурочное и каникулярное время. Приобретение подарков первоклассникам»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0202900000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52,5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0202920000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12,5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0202920000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12,5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0202920000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12,5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0202930000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40,0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0202930000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40,0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0202930000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40,0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Основное мероприятие «Организация летнего отдыха и оздоровления на базе  </w:t>
            </w:r>
            <w:r w:rsidRPr="00DC7231">
              <w:rPr>
                <w:sz w:val="24"/>
                <w:szCs w:val="24"/>
              </w:rPr>
              <w:br/>
              <w:t>загородных стационарных оздоровительных лагерей»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0204100000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409,5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0204110000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409,5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0204110000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409,5</w:t>
            </w:r>
          </w:p>
        </w:tc>
      </w:tr>
      <w:tr w:rsidR="00CC380B" w:rsidRPr="00DC7231" w:rsidTr="00CC380B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0204110000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409,5</w:t>
            </w:r>
          </w:p>
        </w:tc>
      </w:tr>
    </w:tbl>
    <w:p w:rsidR="00CC380B" w:rsidRDefault="00CC380B">
      <w:r>
        <w:br w:type="page"/>
      </w:r>
    </w:p>
    <w:p w:rsidR="00CC380B" w:rsidRDefault="00CC380B" w:rsidP="00CC380B">
      <w:pPr>
        <w:ind w:firstLine="0"/>
        <w:jc w:val="center"/>
      </w:pPr>
      <w:r>
        <w:lastRenderedPageBreak/>
        <w:t>31</w:t>
      </w:r>
    </w:p>
    <w:p w:rsidR="00CC380B" w:rsidRDefault="00CC380B"/>
    <w:tbl>
      <w:tblPr>
        <w:tblW w:w="9391" w:type="dxa"/>
        <w:tblInd w:w="198" w:type="dxa"/>
        <w:tblLayout w:type="fixed"/>
        <w:tblLook w:val="0000"/>
      </w:tblPr>
      <w:tblGrid>
        <w:gridCol w:w="4588"/>
        <w:gridCol w:w="574"/>
        <w:gridCol w:w="803"/>
        <w:gridCol w:w="1458"/>
        <w:gridCol w:w="709"/>
        <w:gridCol w:w="1259"/>
      </w:tblGrid>
      <w:tr w:rsidR="00CC380B" w:rsidRPr="00DC7231" w:rsidTr="00585051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CC380B" w:rsidRPr="00DC7231" w:rsidTr="00585051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«Организация отдыха и оздоровления детей в оздоровительных лагерях с дневным пребыванием и досуговых площадках на базе образовательных учреждений и учреждений культуры»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0204200000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335,0</w:t>
            </w:r>
          </w:p>
        </w:tc>
      </w:tr>
      <w:tr w:rsidR="00CC380B" w:rsidRPr="00DC7231" w:rsidTr="00585051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0204220000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51,7</w:t>
            </w:r>
          </w:p>
        </w:tc>
      </w:tr>
      <w:tr w:rsidR="00CC380B" w:rsidRPr="00DC7231" w:rsidTr="00585051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0204220000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51,7</w:t>
            </w:r>
          </w:p>
        </w:tc>
      </w:tr>
      <w:tr w:rsidR="00CC380B" w:rsidRPr="00DC7231" w:rsidTr="00585051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0204220000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51,7</w:t>
            </w:r>
          </w:p>
        </w:tc>
      </w:tr>
      <w:tr w:rsidR="00CC380B" w:rsidRPr="00DC7231" w:rsidTr="00585051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0204230000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283,3</w:t>
            </w:r>
          </w:p>
        </w:tc>
      </w:tr>
      <w:tr w:rsidR="00CC380B" w:rsidRPr="00DC7231" w:rsidTr="00585051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0204230000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283,3</w:t>
            </w:r>
          </w:p>
        </w:tc>
      </w:tr>
      <w:tr w:rsidR="00CC380B" w:rsidRPr="00DC7231" w:rsidTr="00585051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0204230000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283,3</w:t>
            </w:r>
          </w:p>
        </w:tc>
      </w:tr>
      <w:tr w:rsidR="00CC380B" w:rsidRPr="00DC7231" w:rsidTr="00585051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«Создание временных рабочих мест для подростков от 14 до 18 лет в летний период»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0204300000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135,2</w:t>
            </w:r>
          </w:p>
        </w:tc>
      </w:tr>
      <w:tr w:rsidR="00CC380B" w:rsidRPr="00DC7231" w:rsidTr="00585051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0204320000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45,8</w:t>
            </w:r>
          </w:p>
        </w:tc>
      </w:tr>
      <w:tr w:rsidR="00CC380B" w:rsidRPr="00DC7231" w:rsidTr="00585051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0204320000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45,8</w:t>
            </w:r>
          </w:p>
        </w:tc>
      </w:tr>
      <w:tr w:rsidR="00CC380B" w:rsidRPr="00DC7231" w:rsidTr="00585051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0204320000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45,8</w:t>
            </w:r>
          </w:p>
        </w:tc>
      </w:tr>
      <w:tr w:rsidR="00CC380B" w:rsidRPr="00DC7231" w:rsidTr="00585051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0204330000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89,4</w:t>
            </w:r>
          </w:p>
        </w:tc>
      </w:tr>
      <w:tr w:rsidR="00CC380B" w:rsidRPr="00DC7231" w:rsidTr="00585051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0204330000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89,4</w:t>
            </w:r>
          </w:p>
        </w:tc>
      </w:tr>
      <w:tr w:rsidR="00CC380B" w:rsidRPr="00DC7231" w:rsidTr="00585051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0204330000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89,4</w:t>
            </w:r>
          </w:p>
        </w:tc>
      </w:tr>
      <w:tr w:rsidR="00CC380B" w:rsidRPr="00DC7231" w:rsidTr="00585051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39,5</w:t>
            </w:r>
          </w:p>
        </w:tc>
      </w:tr>
      <w:tr w:rsidR="00CC380B" w:rsidRPr="00DC7231" w:rsidTr="00585051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0820000000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380B" w:rsidRPr="00DC7231" w:rsidRDefault="00CC380B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39,5</w:t>
            </w:r>
          </w:p>
        </w:tc>
      </w:tr>
      <w:tr w:rsidR="00585051" w:rsidRPr="00DC7231" w:rsidTr="00585051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Основное мероприятие «Проведение муниципальных мероприятий (акций) в сфере молодежной политики на территории городского округа ЗАТО Светлый; организация участия обучающихся </w:t>
            </w:r>
            <w:r>
              <w:rPr>
                <w:sz w:val="24"/>
                <w:szCs w:val="24"/>
              </w:rPr>
              <w:t xml:space="preserve">          </w:t>
            </w:r>
            <w:r w:rsidRPr="00DC7231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           </w:t>
            </w:r>
            <w:r w:rsidRPr="00DC7231">
              <w:rPr>
                <w:sz w:val="24"/>
                <w:szCs w:val="24"/>
              </w:rPr>
              <w:t>мероприятиях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58505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58505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58505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0822100000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58505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85051" w:rsidRPr="00DC7231" w:rsidRDefault="00585051" w:rsidP="0058505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13,8</w:t>
            </w:r>
          </w:p>
        </w:tc>
      </w:tr>
    </w:tbl>
    <w:p w:rsidR="00585051" w:rsidRDefault="00585051">
      <w:r>
        <w:br w:type="page"/>
      </w:r>
    </w:p>
    <w:p w:rsidR="00585051" w:rsidRDefault="00585051" w:rsidP="00585051">
      <w:pPr>
        <w:ind w:firstLine="0"/>
        <w:jc w:val="center"/>
      </w:pPr>
      <w:r>
        <w:lastRenderedPageBreak/>
        <w:t>32</w:t>
      </w:r>
    </w:p>
    <w:p w:rsidR="00585051" w:rsidRDefault="00585051"/>
    <w:tbl>
      <w:tblPr>
        <w:tblW w:w="9391" w:type="dxa"/>
        <w:tblInd w:w="198" w:type="dxa"/>
        <w:tblLayout w:type="fixed"/>
        <w:tblLook w:val="0000"/>
      </w:tblPr>
      <w:tblGrid>
        <w:gridCol w:w="4588"/>
        <w:gridCol w:w="574"/>
        <w:gridCol w:w="803"/>
        <w:gridCol w:w="1458"/>
        <w:gridCol w:w="709"/>
        <w:gridCol w:w="1259"/>
      </w:tblGrid>
      <w:tr w:rsidR="00585051" w:rsidRPr="00DC7231" w:rsidTr="00585051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85051" w:rsidRPr="00DC7231" w:rsidRDefault="00585051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585051" w:rsidRPr="00DC7231" w:rsidTr="00585051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регионального, всероссийского и международного уровня»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585051" w:rsidRPr="00DC7231" w:rsidTr="00585051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0822110000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13,8</w:t>
            </w:r>
          </w:p>
        </w:tc>
      </w:tr>
      <w:tr w:rsidR="00585051" w:rsidRPr="00DC7231" w:rsidTr="00585051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0822110000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13,8</w:t>
            </w:r>
          </w:p>
        </w:tc>
      </w:tr>
      <w:tr w:rsidR="00585051" w:rsidRPr="00DC7231" w:rsidTr="00585051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0822110000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13,8</w:t>
            </w:r>
          </w:p>
        </w:tc>
      </w:tr>
      <w:tr w:rsidR="00585051" w:rsidRPr="00DC7231" w:rsidTr="00585051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«Поддержка талантливой молодежи»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0822300000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8,3</w:t>
            </w:r>
          </w:p>
        </w:tc>
      </w:tr>
      <w:tr w:rsidR="00585051" w:rsidRPr="00DC7231" w:rsidTr="00585051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0822310000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8,3</w:t>
            </w:r>
          </w:p>
        </w:tc>
      </w:tr>
      <w:tr w:rsidR="00585051" w:rsidRPr="00DC7231" w:rsidTr="00585051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0822310000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8,3</w:t>
            </w:r>
          </w:p>
        </w:tc>
      </w:tr>
      <w:tr w:rsidR="00585051" w:rsidRPr="00DC7231" w:rsidTr="00585051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0822310000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8,3</w:t>
            </w:r>
          </w:p>
        </w:tc>
      </w:tr>
      <w:tr w:rsidR="00585051" w:rsidRPr="00DC7231" w:rsidTr="00585051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«Проведение мероприятий патриотической направленности»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0822400000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17,4</w:t>
            </w:r>
          </w:p>
        </w:tc>
      </w:tr>
      <w:tr w:rsidR="00585051" w:rsidRPr="00DC7231" w:rsidTr="00585051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0822410000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17,4</w:t>
            </w:r>
          </w:p>
        </w:tc>
      </w:tr>
      <w:tr w:rsidR="00585051" w:rsidRPr="00DC7231" w:rsidTr="00585051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0822410000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17,4</w:t>
            </w:r>
          </w:p>
        </w:tc>
      </w:tr>
      <w:tr w:rsidR="00585051" w:rsidRPr="00DC7231" w:rsidTr="00585051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0822410000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17,4</w:t>
            </w:r>
          </w:p>
        </w:tc>
      </w:tr>
      <w:tr w:rsidR="00585051" w:rsidRPr="00DC7231" w:rsidTr="00585051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7 598,7</w:t>
            </w:r>
          </w:p>
        </w:tc>
      </w:tr>
      <w:tr w:rsidR="00585051" w:rsidRPr="00DC7231" w:rsidTr="00585051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3 488,5</w:t>
            </w:r>
          </w:p>
        </w:tc>
      </w:tr>
      <w:tr w:rsidR="00585051" w:rsidRPr="00DC7231" w:rsidTr="00585051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0200600000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384,9</w:t>
            </w:r>
          </w:p>
        </w:tc>
      </w:tr>
      <w:tr w:rsidR="00585051" w:rsidRPr="00DC7231" w:rsidTr="00585051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58505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58505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58505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58505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0200672300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58505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85051" w:rsidRPr="00DC7231" w:rsidRDefault="00585051" w:rsidP="0058505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365,7</w:t>
            </w:r>
          </w:p>
        </w:tc>
      </w:tr>
    </w:tbl>
    <w:p w:rsidR="00585051" w:rsidRDefault="00585051">
      <w:r>
        <w:br w:type="page"/>
      </w:r>
    </w:p>
    <w:p w:rsidR="00585051" w:rsidRDefault="00585051" w:rsidP="00585051">
      <w:pPr>
        <w:ind w:firstLine="0"/>
        <w:jc w:val="center"/>
      </w:pPr>
      <w:r>
        <w:lastRenderedPageBreak/>
        <w:t>33</w:t>
      </w:r>
    </w:p>
    <w:p w:rsidR="00585051" w:rsidRDefault="00585051"/>
    <w:tbl>
      <w:tblPr>
        <w:tblW w:w="9391" w:type="dxa"/>
        <w:tblInd w:w="198" w:type="dxa"/>
        <w:tblLayout w:type="fixed"/>
        <w:tblLook w:val="0000"/>
      </w:tblPr>
      <w:tblGrid>
        <w:gridCol w:w="4588"/>
        <w:gridCol w:w="574"/>
        <w:gridCol w:w="803"/>
        <w:gridCol w:w="1458"/>
        <w:gridCol w:w="709"/>
        <w:gridCol w:w="1259"/>
      </w:tblGrid>
      <w:tr w:rsidR="00585051" w:rsidRPr="00DC7231" w:rsidTr="00585051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85051" w:rsidRPr="00DC7231" w:rsidRDefault="00585051" w:rsidP="005850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585051" w:rsidRPr="00DC7231" w:rsidTr="00585051">
        <w:trPr>
          <w:trHeight w:val="1755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0200672300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365,7</w:t>
            </w:r>
          </w:p>
        </w:tc>
      </w:tr>
      <w:tr w:rsidR="00585051" w:rsidRPr="00DC7231" w:rsidTr="00585051">
        <w:trPr>
          <w:trHeight w:val="843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0200672300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365,7</w:t>
            </w:r>
          </w:p>
        </w:tc>
      </w:tr>
      <w:tr w:rsidR="00585051" w:rsidRPr="00DC7231" w:rsidTr="00585051">
        <w:trPr>
          <w:trHeight w:val="1239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02006S2300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19,2</w:t>
            </w:r>
          </w:p>
        </w:tc>
      </w:tr>
      <w:tr w:rsidR="00585051" w:rsidRPr="00DC7231" w:rsidTr="00585051">
        <w:trPr>
          <w:trHeight w:val="1838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02006S2300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19,2</w:t>
            </w:r>
          </w:p>
        </w:tc>
      </w:tr>
      <w:tr w:rsidR="00585051" w:rsidRPr="00DC7231" w:rsidTr="00585051">
        <w:trPr>
          <w:trHeight w:val="687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02006S2300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19,2</w:t>
            </w:r>
          </w:p>
        </w:tc>
      </w:tr>
      <w:tr w:rsidR="00585051" w:rsidRPr="00DC7231" w:rsidTr="00585051">
        <w:trPr>
          <w:trHeight w:val="698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0202200000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2 963,7</w:t>
            </w:r>
          </w:p>
        </w:tc>
      </w:tr>
      <w:tr w:rsidR="00585051" w:rsidRPr="00DC7231" w:rsidTr="00585051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2 963,7</w:t>
            </w:r>
          </w:p>
        </w:tc>
      </w:tr>
      <w:tr w:rsidR="00585051" w:rsidRPr="00DC7231" w:rsidTr="00585051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2 892,9</w:t>
            </w:r>
          </w:p>
        </w:tc>
      </w:tr>
      <w:tr w:rsidR="00585051" w:rsidRPr="00DC7231" w:rsidTr="00585051">
        <w:trPr>
          <w:trHeight w:val="748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2 892,9</w:t>
            </w:r>
          </w:p>
        </w:tc>
      </w:tr>
      <w:tr w:rsidR="00585051" w:rsidRPr="00DC7231" w:rsidTr="00585051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70,8</w:t>
            </w:r>
          </w:p>
        </w:tc>
      </w:tr>
      <w:tr w:rsidR="00585051" w:rsidRPr="00DC7231" w:rsidTr="00585051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70,8</w:t>
            </w:r>
          </w:p>
        </w:tc>
      </w:tr>
      <w:tr w:rsidR="00585051" w:rsidRPr="00DC7231" w:rsidTr="00585051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0202500000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95,9</w:t>
            </w:r>
          </w:p>
        </w:tc>
      </w:tr>
    </w:tbl>
    <w:p w:rsidR="00585051" w:rsidRDefault="00585051">
      <w:r>
        <w:br w:type="page"/>
      </w:r>
    </w:p>
    <w:p w:rsidR="00585051" w:rsidRDefault="00585051" w:rsidP="00585051">
      <w:pPr>
        <w:ind w:firstLine="0"/>
        <w:jc w:val="center"/>
      </w:pPr>
      <w:r>
        <w:lastRenderedPageBreak/>
        <w:t>34</w:t>
      </w:r>
    </w:p>
    <w:p w:rsidR="00585051" w:rsidRDefault="00585051"/>
    <w:tbl>
      <w:tblPr>
        <w:tblW w:w="9391" w:type="dxa"/>
        <w:tblInd w:w="198" w:type="dxa"/>
        <w:tblLayout w:type="fixed"/>
        <w:tblLook w:val="0000"/>
      </w:tblPr>
      <w:tblGrid>
        <w:gridCol w:w="4588"/>
        <w:gridCol w:w="574"/>
        <w:gridCol w:w="803"/>
        <w:gridCol w:w="1458"/>
        <w:gridCol w:w="709"/>
        <w:gridCol w:w="1259"/>
      </w:tblGrid>
      <w:tr w:rsidR="00585051" w:rsidRPr="00DC7231" w:rsidTr="00585051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0202577300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95,9</w:t>
            </w:r>
          </w:p>
        </w:tc>
      </w:tr>
      <w:tr w:rsidR="00585051" w:rsidRPr="00DC7231" w:rsidTr="00585051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0202577300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85,9</w:t>
            </w:r>
          </w:p>
        </w:tc>
      </w:tr>
      <w:tr w:rsidR="00585051" w:rsidRPr="00DC7231" w:rsidTr="00585051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0202577300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85,9</w:t>
            </w:r>
          </w:p>
        </w:tc>
      </w:tr>
      <w:tr w:rsidR="00585051" w:rsidRPr="00DC7231" w:rsidTr="00585051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0202577300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10,0</w:t>
            </w:r>
          </w:p>
        </w:tc>
      </w:tr>
      <w:tr w:rsidR="00585051" w:rsidRPr="00DC7231" w:rsidTr="00585051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0202577300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10,0</w:t>
            </w:r>
          </w:p>
        </w:tc>
      </w:tr>
      <w:tr w:rsidR="00585051" w:rsidRPr="00DC7231" w:rsidTr="00585051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«Поощрение лучших педагогов»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0203100000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44,0</w:t>
            </w:r>
          </w:p>
        </w:tc>
      </w:tr>
      <w:tr w:rsidR="00585051" w:rsidRPr="00DC7231" w:rsidTr="00585051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0203110000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44,0</w:t>
            </w:r>
          </w:p>
        </w:tc>
      </w:tr>
      <w:tr w:rsidR="00585051" w:rsidRPr="00DC7231" w:rsidTr="00585051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0203110000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20,0</w:t>
            </w:r>
          </w:p>
        </w:tc>
      </w:tr>
      <w:tr w:rsidR="00585051" w:rsidRPr="00DC7231" w:rsidTr="00585051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0203110000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20,0</w:t>
            </w:r>
          </w:p>
        </w:tc>
      </w:tr>
      <w:tr w:rsidR="00585051" w:rsidRPr="00DC7231" w:rsidTr="00585051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0203110000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24,0</w:t>
            </w:r>
          </w:p>
        </w:tc>
      </w:tr>
      <w:tr w:rsidR="00585051" w:rsidRPr="00DC7231" w:rsidTr="00585051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0203110000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350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585051" w:rsidRPr="00DC7231" w:rsidRDefault="00585051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24,0</w:t>
            </w:r>
          </w:p>
        </w:tc>
      </w:tr>
      <w:tr w:rsidR="00585051" w:rsidRPr="00DC7231" w:rsidTr="00585051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85051" w:rsidRPr="00DC7231" w:rsidRDefault="00585051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31,8</w:t>
            </w:r>
          </w:p>
        </w:tc>
      </w:tr>
    </w:tbl>
    <w:p w:rsidR="00585051" w:rsidRDefault="00585051">
      <w:r>
        <w:br w:type="page"/>
      </w:r>
    </w:p>
    <w:p w:rsidR="00585051" w:rsidRDefault="00585051" w:rsidP="00585051">
      <w:pPr>
        <w:ind w:firstLine="0"/>
        <w:jc w:val="center"/>
      </w:pPr>
      <w:r>
        <w:lastRenderedPageBreak/>
        <w:t>35</w:t>
      </w:r>
    </w:p>
    <w:p w:rsidR="00585051" w:rsidRDefault="00585051"/>
    <w:tbl>
      <w:tblPr>
        <w:tblW w:w="9391" w:type="dxa"/>
        <w:tblInd w:w="198" w:type="dxa"/>
        <w:tblLayout w:type="fixed"/>
        <w:tblLook w:val="0000"/>
      </w:tblPr>
      <w:tblGrid>
        <w:gridCol w:w="4588"/>
        <w:gridCol w:w="574"/>
        <w:gridCol w:w="803"/>
        <w:gridCol w:w="1458"/>
        <w:gridCol w:w="709"/>
        <w:gridCol w:w="1259"/>
      </w:tblGrid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817C7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817C7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817C7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817C7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817C7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817C7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1900200000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31,8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1900230000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31,8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1900230000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31,8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1900230000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31,8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4 078,4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7710000000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4 078,4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7710010000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4 078,4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7710010000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4 029,2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7710010000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4 029,2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7710010000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49,2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09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7710010000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49,2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13 786,5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Культура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13 286,5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13 146,4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1000300000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9 811,0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1000360000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9 746,0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1000360000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9 746,0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1000360000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9 746,0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817C7A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1000379200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817C7A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65,0</w:t>
            </w:r>
          </w:p>
        </w:tc>
      </w:tr>
    </w:tbl>
    <w:p w:rsidR="000D4212" w:rsidRDefault="000D4212">
      <w:r>
        <w:br w:type="page"/>
      </w:r>
    </w:p>
    <w:p w:rsidR="000D4212" w:rsidRDefault="000D4212" w:rsidP="000D4212">
      <w:pPr>
        <w:ind w:firstLine="0"/>
        <w:jc w:val="center"/>
      </w:pPr>
      <w:r>
        <w:lastRenderedPageBreak/>
        <w:t>36</w:t>
      </w:r>
    </w:p>
    <w:p w:rsidR="000D4212" w:rsidRDefault="000D4212"/>
    <w:tbl>
      <w:tblPr>
        <w:tblW w:w="9391" w:type="dxa"/>
        <w:tblInd w:w="198" w:type="dxa"/>
        <w:tblLayout w:type="fixed"/>
        <w:tblLook w:val="0000"/>
      </w:tblPr>
      <w:tblGrid>
        <w:gridCol w:w="4588"/>
        <w:gridCol w:w="574"/>
        <w:gridCol w:w="803"/>
        <w:gridCol w:w="1458"/>
        <w:gridCol w:w="709"/>
        <w:gridCol w:w="1259"/>
      </w:tblGrid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817C7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817C7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817C7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817C7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817C7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817C7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1000379200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65,0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1000379200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65,0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«Повышение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1000400000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3 335,4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1000471800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2 501,5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1000471800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2 501,5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1000471800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2 501,5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10004S1800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833,9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10004S1800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833,9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10004S1800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833,9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140,1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1500100000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140,1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1500160000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140,1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1500160000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140,1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1500160000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140,1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500,0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817C7A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817C7A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500,0</w:t>
            </w:r>
          </w:p>
        </w:tc>
      </w:tr>
    </w:tbl>
    <w:p w:rsidR="000D4212" w:rsidRDefault="000D4212">
      <w:r>
        <w:br w:type="page"/>
      </w:r>
    </w:p>
    <w:p w:rsidR="000D4212" w:rsidRDefault="000D4212" w:rsidP="000D4212">
      <w:pPr>
        <w:ind w:firstLine="0"/>
        <w:jc w:val="center"/>
      </w:pPr>
      <w:r>
        <w:lastRenderedPageBreak/>
        <w:t>37</w:t>
      </w:r>
    </w:p>
    <w:p w:rsidR="000D4212" w:rsidRDefault="000D4212"/>
    <w:tbl>
      <w:tblPr>
        <w:tblW w:w="9391" w:type="dxa"/>
        <w:tblInd w:w="198" w:type="dxa"/>
        <w:tblLayout w:type="fixed"/>
        <w:tblLook w:val="0000"/>
      </w:tblPr>
      <w:tblGrid>
        <w:gridCol w:w="4588"/>
        <w:gridCol w:w="574"/>
        <w:gridCol w:w="803"/>
        <w:gridCol w:w="1458"/>
        <w:gridCol w:w="709"/>
        <w:gridCol w:w="1259"/>
      </w:tblGrid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817C7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817C7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817C7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817C7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817C7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817C7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«Проведение культурно-массовых мероприятий»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1000200000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500,0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500,0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500,0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500,0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4 295,3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929,9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108,3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7160000000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108,3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Доплаты к пенсии лицам, замещавшим выборные муниципальные должности и муниципальные должности муниципальной службы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7160015000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29,7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7160015000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29,7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7160015000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29,7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Предоставление мер социальной поддержки по оплате за жилое помещение и коммунальные услуги медицинским работникам, перешедшим на пенсию и проживающим  в городском округе ЗАТО Светлый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7160016000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78,6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7160016000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1,9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7160016000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1,9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7160016000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76,7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7160016000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76,7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821,6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817C7A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817C7A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821,6</w:t>
            </w:r>
          </w:p>
        </w:tc>
      </w:tr>
    </w:tbl>
    <w:p w:rsidR="000D4212" w:rsidRDefault="000D4212">
      <w:r>
        <w:br w:type="page"/>
      </w:r>
    </w:p>
    <w:p w:rsidR="000D4212" w:rsidRDefault="000D4212" w:rsidP="000D4212">
      <w:pPr>
        <w:ind w:firstLine="0"/>
        <w:jc w:val="center"/>
      </w:pPr>
      <w:r>
        <w:lastRenderedPageBreak/>
        <w:t>38</w:t>
      </w:r>
    </w:p>
    <w:p w:rsidR="000D4212" w:rsidRDefault="000D4212"/>
    <w:tbl>
      <w:tblPr>
        <w:tblW w:w="9391" w:type="dxa"/>
        <w:tblInd w:w="198" w:type="dxa"/>
        <w:tblLayout w:type="fixed"/>
        <w:tblLook w:val="0000"/>
      </w:tblPr>
      <w:tblGrid>
        <w:gridCol w:w="4588"/>
        <w:gridCol w:w="574"/>
        <w:gridCol w:w="803"/>
        <w:gridCol w:w="1458"/>
        <w:gridCol w:w="709"/>
        <w:gridCol w:w="1259"/>
      </w:tblGrid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817C7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817C7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817C7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817C7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817C7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817C7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7920077В00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821,6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7920077В00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20,0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7920077В00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20,0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7920077В00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801,6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7920077В00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801,6</w:t>
            </w:r>
          </w:p>
        </w:tc>
      </w:tr>
      <w:tr w:rsidR="000D4212" w:rsidRPr="00DC7231" w:rsidTr="000D4212">
        <w:trPr>
          <w:trHeight w:val="506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3 365,4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3 365,4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0201700000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3 365,4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0201777900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3 365,4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0201777900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3 365,4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0201777900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3 365,4</w:t>
            </w:r>
          </w:p>
        </w:tc>
      </w:tr>
      <w:tr w:rsidR="000D4212" w:rsidRPr="00DC7231" w:rsidTr="000D4212">
        <w:trPr>
          <w:trHeight w:val="434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381,2</w:t>
            </w:r>
          </w:p>
        </w:tc>
      </w:tr>
      <w:tr w:rsidR="000D4212" w:rsidRPr="00DC7231" w:rsidTr="000D4212">
        <w:trPr>
          <w:trHeight w:val="412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381,2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381,2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Подпрограмма «Физическая культура и спорт»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0810000000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381,2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«Организация и проведение физкультурных и спортивно-массовых мероприятий»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0811200000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101,2</w:t>
            </w:r>
          </w:p>
        </w:tc>
      </w:tr>
    </w:tbl>
    <w:p w:rsidR="000D4212" w:rsidRDefault="000D4212">
      <w:r>
        <w:br w:type="page"/>
      </w:r>
    </w:p>
    <w:p w:rsidR="000D4212" w:rsidRDefault="000D4212" w:rsidP="000D4212">
      <w:pPr>
        <w:ind w:firstLine="0"/>
        <w:jc w:val="center"/>
      </w:pPr>
      <w:r>
        <w:lastRenderedPageBreak/>
        <w:t>39</w:t>
      </w:r>
    </w:p>
    <w:p w:rsidR="000D4212" w:rsidRDefault="000D4212"/>
    <w:tbl>
      <w:tblPr>
        <w:tblW w:w="9391" w:type="dxa"/>
        <w:tblInd w:w="198" w:type="dxa"/>
        <w:tblLayout w:type="fixed"/>
        <w:tblLook w:val="0000"/>
      </w:tblPr>
      <w:tblGrid>
        <w:gridCol w:w="4588"/>
        <w:gridCol w:w="574"/>
        <w:gridCol w:w="803"/>
        <w:gridCol w:w="1458"/>
        <w:gridCol w:w="709"/>
        <w:gridCol w:w="1259"/>
      </w:tblGrid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817C7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817C7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817C7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817C7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817C7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817C7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0811210000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101,2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0811210000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101,2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0811210000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101,2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«Организация и проведение спортивных мероприятий в рамках реализации ВФСК ГТО»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0811300000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9,6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0811310000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5,8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0811310000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5,8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0811310000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5,8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0811320000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3,8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0811320000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3,8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0811320000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3,8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«Подготовка спортивного резерва»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0811400000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70,4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0811410000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70,4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0811410000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56,6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0811410000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56,6</w:t>
            </w:r>
          </w:p>
        </w:tc>
      </w:tr>
      <w:tr w:rsidR="000D4212" w:rsidRPr="00DC7231" w:rsidTr="000D4212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0811410000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13,8</w:t>
            </w:r>
          </w:p>
        </w:tc>
      </w:tr>
    </w:tbl>
    <w:p w:rsidR="000D4212" w:rsidRDefault="000D4212">
      <w:r>
        <w:br w:type="page"/>
      </w:r>
    </w:p>
    <w:p w:rsidR="000D4212" w:rsidRDefault="000D4212" w:rsidP="000D4212">
      <w:pPr>
        <w:ind w:firstLine="0"/>
        <w:jc w:val="center"/>
      </w:pPr>
      <w:r>
        <w:lastRenderedPageBreak/>
        <w:t>40</w:t>
      </w:r>
    </w:p>
    <w:p w:rsidR="000D4212" w:rsidRDefault="000D4212"/>
    <w:tbl>
      <w:tblPr>
        <w:tblW w:w="9391" w:type="dxa"/>
        <w:tblInd w:w="198" w:type="dxa"/>
        <w:tblLayout w:type="fixed"/>
        <w:tblLook w:val="0000"/>
      </w:tblPr>
      <w:tblGrid>
        <w:gridCol w:w="4588"/>
        <w:gridCol w:w="574"/>
        <w:gridCol w:w="803"/>
        <w:gridCol w:w="1458"/>
        <w:gridCol w:w="709"/>
        <w:gridCol w:w="1259"/>
      </w:tblGrid>
      <w:tr w:rsidR="000D4212" w:rsidRPr="00DC7231" w:rsidTr="00817C7A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817C7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817C7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817C7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817C7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817C7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817C7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0D4212" w:rsidRPr="00DC7231" w:rsidTr="00817C7A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0811410000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13,8</w:t>
            </w:r>
          </w:p>
        </w:tc>
      </w:tr>
      <w:tr w:rsidR="000D4212" w:rsidRPr="00DC7231" w:rsidTr="00817C7A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"Организация мероприятий, направленных на повышение уровня обеспеченности населения спортивными сооружениями"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0811500000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200,0</w:t>
            </w:r>
          </w:p>
        </w:tc>
      </w:tr>
      <w:tr w:rsidR="000D4212" w:rsidRPr="00DC7231" w:rsidTr="00817C7A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08115S2110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200,0</w:t>
            </w:r>
          </w:p>
        </w:tc>
      </w:tr>
      <w:tr w:rsidR="000D4212" w:rsidRPr="00DC7231" w:rsidTr="00817C7A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08115S2110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200,0</w:t>
            </w:r>
          </w:p>
        </w:tc>
      </w:tr>
      <w:tr w:rsidR="000D4212" w:rsidRPr="00DC7231" w:rsidTr="00817C7A">
        <w:trPr>
          <w:trHeight w:val="547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08115S2110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200,0</w:t>
            </w:r>
          </w:p>
        </w:tc>
      </w:tr>
      <w:tr w:rsidR="000D4212" w:rsidRPr="00DC7231" w:rsidTr="00817C7A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4 567,9</w:t>
            </w:r>
          </w:p>
        </w:tc>
      </w:tr>
      <w:tr w:rsidR="000D4212" w:rsidRPr="00DC7231" w:rsidTr="00817C7A">
        <w:trPr>
          <w:trHeight w:val="4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2 888,0</w:t>
            </w:r>
          </w:p>
        </w:tc>
      </w:tr>
      <w:tr w:rsidR="000D4212" w:rsidRPr="00DC7231" w:rsidTr="00817C7A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6,0</w:t>
            </w:r>
          </w:p>
        </w:tc>
      </w:tr>
      <w:tr w:rsidR="000D4212" w:rsidRPr="00DC7231" w:rsidTr="00817C7A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1500100000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6,0</w:t>
            </w:r>
          </w:p>
        </w:tc>
      </w:tr>
      <w:tr w:rsidR="000D4212" w:rsidRPr="00DC7231" w:rsidTr="00817C7A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6,0</w:t>
            </w:r>
          </w:p>
        </w:tc>
      </w:tr>
      <w:tr w:rsidR="000D4212" w:rsidRPr="00DC7231" w:rsidTr="00817C7A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6,0</w:t>
            </w:r>
          </w:p>
        </w:tc>
      </w:tr>
      <w:tr w:rsidR="000D4212" w:rsidRPr="00DC7231" w:rsidTr="00817C7A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6,0</w:t>
            </w:r>
          </w:p>
        </w:tc>
      </w:tr>
      <w:tr w:rsidR="000D4212" w:rsidRPr="00DC7231" w:rsidTr="00817C7A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2 844,5</w:t>
            </w:r>
          </w:p>
        </w:tc>
      </w:tr>
      <w:tr w:rsidR="000D4212" w:rsidRPr="00DC7231" w:rsidTr="00817C7A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«Обеспечение деятельности МУ «Телеканал «Светлый»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1600200000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2 844,5</w:t>
            </w:r>
          </w:p>
        </w:tc>
      </w:tr>
      <w:tr w:rsidR="000D4212" w:rsidRPr="00DC7231" w:rsidTr="00817C7A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4212" w:rsidRPr="00DC7231" w:rsidRDefault="000D4212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2 705,3</w:t>
            </w:r>
          </w:p>
        </w:tc>
      </w:tr>
    </w:tbl>
    <w:p w:rsidR="00817C7A" w:rsidRDefault="00817C7A">
      <w:r>
        <w:br w:type="page"/>
      </w:r>
    </w:p>
    <w:p w:rsidR="00817C7A" w:rsidRDefault="00817C7A" w:rsidP="00817C7A">
      <w:pPr>
        <w:ind w:firstLine="0"/>
        <w:jc w:val="center"/>
      </w:pPr>
      <w:r>
        <w:lastRenderedPageBreak/>
        <w:t>41</w:t>
      </w:r>
    </w:p>
    <w:p w:rsidR="00817C7A" w:rsidRDefault="00817C7A"/>
    <w:tbl>
      <w:tblPr>
        <w:tblW w:w="9391" w:type="dxa"/>
        <w:tblInd w:w="198" w:type="dxa"/>
        <w:tblLayout w:type="fixed"/>
        <w:tblLook w:val="0000"/>
      </w:tblPr>
      <w:tblGrid>
        <w:gridCol w:w="4588"/>
        <w:gridCol w:w="574"/>
        <w:gridCol w:w="803"/>
        <w:gridCol w:w="1458"/>
        <w:gridCol w:w="709"/>
        <w:gridCol w:w="1259"/>
      </w:tblGrid>
      <w:tr w:rsidR="00817C7A" w:rsidRPr="00DC7231" w:rsidTr="00817C7A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817C7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817C7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817C7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817C7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817C7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C7A" w:rsidRPr="00DC7231" w:rsidRDefault="00817C7A" w:rsidP="00817C7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817C7A" w:rsidRPr="00DC7231" w:rsidTr="00817C7A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2 308,8</w:t>
            </w:r>
          </w:p>
        </w:tc>
      </w:tr>
      <w:tr w:rsidR="00817C7A" w:rsidRPr="00DC7231" w:rsidTr="00817C7A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2 308,8</w:t>
            </w:r>
          </w:p>
        </w:tc>
      </w:tr>
      <w:tr w:rsidR="00817C7A" w:rsidRPr="00DC7231" w:rsidTr="00817C7A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364,4</w:t>
            </w:r>
          </w:p>
        </w:tc>
      </w:tr>
      <w:tr w:rsidR="00817C7A" w:rsidRPr="00DC7231" w:rsidTr="00817C7A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364,4</w:t>
            </w:r>
          </w:p>
        </w:tc>
      </w:tr>
      <w:tr w:rsidR="00817C7A" w:rsidRPr="00DC7231" w:rsidTr="00817C7A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32,1</w:t>
            </w:r>
          </w:p>
        </w:tc>
      </w:tr>
      <w:tr w:rsidR="00817C7A" w:rsidRPr="00DC7231" w:rsidTr="00817C7A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850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32,1</w:t>
            </w:r>
          </w:p>
        </w:tc>
      </w:tr>
      <w:tr w:rsidR="00817C7A" w:rsidRPr="00DC7231" w:rsidTr="00817C7A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1600400000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132,3</w:t>
            </w:r>
          </w:p>
        </w:tc>
      </w:tr>
      <w:tr w:rsidR="00817C7A" w:rsidRPr="00DC7231" w:rsidTr="00817C7A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Обеспечение повышения оплаты труда некоторых категорий работниковмуниципальных учреждений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1600472300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132,3</w:t>
            </w:r>
          </w:p>
        </w:tc>
      </w:tr>
      <w:tr w:rsidR="00817C7A" w:rsidRPr="00DC7231" w:rsidTr="00817C7A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1600472300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132,3</w:t>
            </w:r>
          </w:p>
        </w:tc>
      </w:tr>
      <w:tr w:rsidR="00817C7A" w:rsidRPr="00DC7231" w:rsidTr="00817C7A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1600472300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132,3</w:t>
            </w:r>
          </w:p>
        </w:tc>
      </w:tr>
      <w:tr w:rsidR="00817C7A" w:rsidRPr="00DC7231" w:rsidTr="00817C7A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16004S2300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6,9</w:t>
            </w:r>
          </w:p>
        </w:tc>
      </w:tr>
      <w:tr w:rsidR="00817C7A" w:rsidRPr="00DC7231" w:rsidTr="00817C7A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16004S2300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6,9</w:t>
            </w:r>
          </w:p>
        </w:tc>
      </w:tr>
      <w:tr w:rsidR="00817C7A" w:rsidRPr="00DC7231" w:rsidTr="00817C7A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16004S2300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6,9</w:t>
            </w:r>
          </w:p>
        </w:tc>
      </w:tr>
      <w:tr w:rsidR="00817C7A" w:rsidRPr="00DC7231" w:rsidTr="00817C7A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37,5</w:t>
            </w:r>
          </w:p>
        </w:tc>
      </w:tr>
      <w:tr w:rsidR="00817C7A" w:rsidRPr="00DC7231" w:rsidTr="00817C7A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817C7A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 Профилактические мероприятия»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2000200000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C7A" w:rsidRPr="00DC7231" w:rsidRDefault="00817C7A" w:rsidP="00817C7A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37,5</w:t>
            </w:r>
          </w:p>
        </w:tc>
      </w:tr>
    </w:tbl>
    <w:p w:rsidR="00817C7A" w:rsidRDefault="00817C7A">
      <w:r>
        <w:br w:type="page"/>
      </w:r>
    </w:p>
    <w:p w:rsidR="00817C7A" w:rsidRDefault="00817C7A" w:rsidP="00817C7A">
      <w:pPr>
        <w:ind w:firstLine="0"/>
        <w:jc w:val="center"/>
      </w:pPr>
      <w:r>
        <w:lastRenderedPageBreak/>
        <w:t>42</w:t>
      </w:r>
    </w:p>
    <w:p w:rsidR="00817C7A" w:rsidRDefault="00817C7A"/>
    <w:tbl>
      <w:tblPr>
        <w:tblW w:w="9391" w:type="dxa"/>
        <w:tblInd w:w="198" w:type="dxa"/>
        <w:tblLayout w:type="fixed"/>
        <w:tblLook w:val="0000"/>
      </w:tblPr>
      <w:tblGrid>
        <w:gridCol w:w="4588"/>
        <w:gridCol w:w="574"/>
        <w:gridCol w:w="803"/>
        <w:gridCol w:w="1458"/>
        <w:gridCol w:w="709"/>
        <w:gridCol w:w="1259"/>
      </w:tblGrid>
      <w:tr w:rsidR="00817C7A" w:rsidRPr="00DC7231" w:rsidTr="00817C7A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817C7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817C7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817C7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817C7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817C7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C7A" w:rsidRPr="00DC7231" w:rsidRDefault="00817C7A" w:rsidP="00817C7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817C7A" w:rsidRPr="00DC7231" w:rsidTr="00817C7A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37,5</w:t>
            </w:r>
          </w:p>
        </w:tc>
      </w:tr>
      <w:tr w:rsidR="00817C7A" w:rsidRPr="00DC7231" w:rsidTr="00817C7A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37,5</w:t>
            </w:r>
          </w:p>
        </w:tc>
      </w:tr>
      <w:tr w:rsidR="00817C7A" w:rsidRPr="00DC7231" w:rsidTr="00817C7A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2000210000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37,5</w:t>
            </w:r>
          </w:p>
        </w:tc>
      </w:tr>
      <w:tr w:rsidR="00817C7A" w:rsidRPr="00DC7231" w:rsidTr="00817C7A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1 679,9</w:t>
            </w:r>
          </w:p>
        </w:tc>
      </w:tr>
      <w:tr w:rsidR="00817C7A" w:rsidRPr="00DC7231" w:rsidTr="00817C7A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6,0</w:t>
            </w:r>
          </w:p>
        </w:tc>
      </w:tr>
      <w:tr w:rsidR="00817C7A" w:rsidRPr="00DC7231" w:rsidTr="00817C7A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1500100000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6,0</w:t>
            </w:r>
          </w:p>
        </w:tc>
      </w:tr>
      <w:tr w:rsidR="00817C7A" w:rsidRPr="00DC7231" w:rsidTr="00817C7A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6,0</w:t>
            </w:r>
          </w:p>
        </w:tc>
      </w:tr>
      <w:tr w:rsidR="00817C7A" w:rsidRPr="00DC7231" w:rsidTr="00817C7A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6,0</w:t>
            </w:r>
          </w:p>
        </w:tc>
      </w:tr>
      <w:tr w:rsidR="00817C7A" w:rsidRPr="00DC7231" w:rsidTr="00817C7A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1500110000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6,0</w:t>
            </w:r>
          </w:p>
        </w:tc>
      </w:tr>
      <w:tr w:rsidR="00817C7A" w:rsidRPr="00DC7231" w:rsidTr="00817C7A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1 673,9</w:t>
            </w:r>
          </w:p>
        </w:tc>
      </w:tr>
      <w:tr w:rsidR="00817C7A" w:rsidRPr="00DC7231" w:rsidTr="00817C7A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«Обеспечение деятельности МУ «Редакция газеты «Светлые вести»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1600100000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1 673,9</w:t>
            </w:r>
          </w:p>
        </w:tc>
      </w:tr>
      <w:tr w:rsidR="00817C7A" w:rsidRPr="00DC7231" w:rsidTr="00817C7A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1 416,7</w:t>
            </w:r>
          </w:p>
        </w:tc>
      </w:tr>
      <w:tr w:rsidR="00817C7A" w:rsidRPr="00DC7231" w:rsidTr="00817C7A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975,7</w:t>
            </w:r>
          </w:p>
        </w:tc>
      </w:tr>
      <w:tr w:rsidR="00817C7A" w:rsidRPr="00DC7231" w:rsidTr="00817C7A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975,7</w:t>
            </w:r>
          </w:p>
        </w:tc>
      </w:tr>
      <w:tr w:rsidR="00817C7A" w:rsidRPr="00DC7231" w:rsidTr="00817C7A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817C7A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C7A" w:rsidRPr="00DC7231" w:rsidRDefault="00817C7A" w:rsidP="00817C7A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437,3</w:t>
            </w:r>
          </w:p>
        </w:tc>
      </w:tr>
    </w:tbl>
    <w:p w:rsidR="00817C7A" w:rsidRDefault="00817C7A">
      <w:r>
        <w:br w:type="page"/>
      </w:r>
    </w:p>
    <w:p w:rsidR="00817C7A" w:rsidRDefault="00817C7A" w:rsidP="00817C7A">
      <w:pPr>
        <w:ind w:firstLine="0"/>
        <w:jc w:val="center"/>
      </w:pPr>
      <w:r>
        <w:lastRenderedPageBreak/>
        <w:t>43</w:t>
      </w:r>
    </w:p>
    <w:p w:rsidR="00817C7A" w:rsidRDefault="00817C7A"/>
    <w:tbl>
      <w:tblPr>
        <w:tblW w:w="10650" w:type="dxa"/>
        <w:tblInd w:w="198" w:type="dxa"/>
        <w:tblLayout w:type="fixed"/>
        <w:tblLook w:val="0000"/>
      </w:tblPr>
      <w:tblGrid>
        <w:gridCol w:w="4588"/>
        <w:gridCol w:w="574"/>
        <w:gridCol w:w="803"/>
        <w:gridCol w:w="1458"/>
        <w:gridCol w:w="709"/>
        <w:gridCol w:w="1259"/>
        <w:gridCol w:w="1259"/>
      </w:tblGrid>
      <w:tr w:rsidR="00817C7A" w:rsidRPr="00DC7231" w:rsidTr="00370C93">
        <w:trPr>
          <w:gridAfter w:val="1"/>
          <w:wAfter w:w="1259" w:type="dxa"/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817C7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817C7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817C7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817C7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817C7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C7A" w:rsidRPr="00DC7231" w:rsidRDefault="00817C7A" w:rsidP="00817C7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817C7A" w:rsidRPr="00DC7231" w:rsidTr="00370C93">
        <w:trPr>
          <w:gridAfter w:val="1"/>
          <w:wAfter w:w="1259" w:type="dxa"/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437,3</w:t>
            </w:r>
          </w:p>
        </w:tc>
      </w:tr>
      <w:tr w:rsidR="00817C7A" w:rsidRPr="00DC7231" w:rsidTr="00370C93">
        <w:trPr>
          <w:gridAfter w:val="1"/>
          <w:wAfter w:w="1259" w:type="dxa"/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3,7</w:t>
            </w:r>
          </w:p>
        </w:tc>
      </w:tr>
      <w:tr w:rsidR="00817C7A" w:rsidRPr="00DC7231" w:rsidTr="00370C93">
        <w:trPr>
          <w:gridAfter w:val="1"/>
          <w:wAfter w:w="1259" w:type="dxa"/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1600110000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850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3,7</w:t>
            </w:r>
          </w:p>
        </w:tc>
      </w:tr>
      <w:tr w:rsidR="00817C7A" w:rsidRPr="00DC7231" w:rsidTr="00370C93">
        <w:trPr>
          <w:gridAfter w:val="1"/>
          <w:wAfter w:w="1259" w:type="dxa"/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1600178600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170,0</w:t>
            </w:r>
          </w:p>
        </w:tc>
      </w:tr>
      <w:tr w:rsidR="00817C7A" w:rsidRPr="00DC7231" w:rsidTr="00370C93">
        <w:trPr>
          <w:gridAfter w:val="1"/>
          <w:wAfter w:w="1259" w:type="dxa"/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1600178600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170,0</w:t>
            </w:r>
          </w:p>
        </w:tc>
      </w:tr>
      <w:tr w:rsidR="00817C7A" w:rsidRPr="00DC7231" w:rsidTr="00370C93">
        <w:trPr>
          <w:gridAfter w:val="1"/>
          <w:wAfter w:w="1259" w:type="dxa"/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1600178600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240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170,0</w:t>
            </w:r>
          </w:p>
        </w:tc>
      </w:tr>
      <w:tr w:rsidR="00817C7A" w:rsidRPr="00DC7231" w:rsidTr="00370C93">
        <w:trPr>
          <w:gridAfter w:val="1"/>
          <w:wAfter w:w="1259" w:type="dxa"/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1600400000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82,8</w:t>
            </w:r>
          </w:p>
        </w:tc>
      </w:tr>
      <w:tr w:rsidR="00817C7A" w:rsidRPr="00DC7231" w:rsidTr="00370C93">
        <w:trPr>
          <w:gridAfter w:val="1"/>
          <w:wAfter w:w="1259" w:type="dxa"/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Обеспечение повышения оплаты труда некоторых категорий работниковмуниципальных учреждений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1600472300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82,8</w:t>
            </w:r>
          </w:p>
        </w:tc>
      </w:tr>
      <w:tr w:rsidR="00817C7A" w:rsidRPr="00DC7231" w:rsidTr="00370C93">
        <w:trPr>
          <w:gridAfter w:val="1"/>
          <w:wAfter w:w="1259" w:type="dxa"/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1600472300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82,8</w:t>
            </w:r>
          </w:p>
        </w:tc>
      </w:tr>
      <w:tr w:rsidR="00817C7A" w:rsidRPr="00DC7231" w:rsidTr="00370C93">
        <w:trPr>
          <w:gridAfter w:val="1"/>
          <w:wAfter w:w="1259" w:type="dxa"/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1600472300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82,8</w:t>
            </w:r>
          </w:p>
        </w:tc>
      </w:tr>
      <w:tr w:rsidR="00817C7A" w:rsidRPr="00DC7231" w:rsidTr="00370C93">
        <w:trPr>
          <w:gridAfter w:val="1"/>
          <w:wAfter w:w="1259" w:type="dxa"/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16004S2300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4,4</w:t>
            </w:r>
          </w:p>
        </w:tc>
      </w:tr>
      <w:tr w:rsidR="00817C7A" w:rsidRPr="00DC7231" w:rsidTr="00370C93">
        <w:trPr>
          <w:gridAfter w:val="1"/>
          <w:wAfter w:w="1259" w:type="dxa"/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16004S2300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4,4</w:t>
            </w:r>
          </w:p>
        </w:tc>
      </w:tr>
      <w:tr w:rsidR="00817C7A" w:rsidRPr="00DC7231" w:rsidTr="00370C93">
        <w:trPr>
          <w:gridAfter w:val="1"/>
          <w:wAfter w:w="1259" w:type="dxa"/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16004S2300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4,4</w:t>
            </w:r>
          </w:p>
        </w:tc>
      </w:tr>
      <w:tr w:rsidR="00817C7A" w:rsidRPr="00DC7231" w:rsidTr="00370C93">
        <w:trPr>
          <w:trHeight w:val="20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Итого: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C7A" w:rsidRPr="00DC7231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292 083,9</w:t>
            </w:r>
          </w:p>
        </w:tc>
        <w:tc>
          <w:tcPr>
            <w:tcW w:w="1259" w:type="dxa"/>
            <w:vAlign w:val="center"/>
          </w:tcPr>
          <w:p w:rsidR="00817C7A" w:rsidRPr="00DC7231" w:rsidRDefault="00817C7A" w:rsidP="00DC7231">
            <w:pPr>
              <w:ind w:firstLine="0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</w:rPr>
              <w:t>»</w:t>
            </w:r>
          </w:p>
        </w:tc>
      </w:tr>
    </w:tbl>
    <w:p w:rsidR="00370C93" w:rsidRDefault="00370C93" w:rsidP="00DC7231">
      <w:pPr>
        <w:autoSpaceDE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br w:type="page"/>
      </w:r>
    </w:p>
    <w:p w:rsidR="00370C93" w:rsidRDefault="00370C93" w:rsidP="00DC7231">
      <w:pPr>
        <w:autoSpaceDE w:val="0"/>
        <w:ind w:left="3969" w:firstLine="0"/>
        <w:jc w:val="center"/>
      </w:pPr>
      <w:r>
        <w:rPr>
          <w:rFonts w:ascii="Times New Roman CYR" w:hAnsi="Times New Roman CYR" w:cs="Times New Roman CYR"/>
          <w:szCs w:val="28"/>
        </w:rPr>
        <w:lastRenderedPageBreak/>
        <w:t>Приложение № 3</w:t>
      </w:r>
    </w:p>
    <w:p w:rsidR="00370C93" w:rsidRDefault="00370C93" w:rsidP="00DC7231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к решению Муниципального собрания городского округа ЗАТО Светлый</w:t>
      </w:r>
    </w:p>
    <w:p w:rsidR="00DC7231" w:rsidRDefault="00DC7231" w:rsidP="00DC7231">
      <w:pPr>
        <w:tabs>
          <w:tab w:val="left" w:pos="851"/>
          <w:tab w:val="left" w:pos="993"/>
        </w:tabs>
        <w:autoSpaceDE w:val="0"/>
        <w:ind w:left="3969" w:firstLine="0"/>
        <w:jc w:val="center"/>
      </w:pPr>
      <w:r>
        <w:rPr>
          <w:rFonts w:ascii="Times New Roman CYR" w:hAnsi="Times New Roman CYR" w:cs="Times New Roman CYR"/>
          <w:szCs w:val="28"/>
        </w:rPr>
        <w:t>от 22 мая 2018 № 31-</w:t>
      </w:r>
      <w:r w:rsidR="00817C7A">
        <w:rPr>
          <w:rFonts w:ascii="Times New Roman CYR" w:hAnsi="Times New Roman CYR" w:cs="Times New Roman CYR"/>
          <w:szCs w:val="28"/>
        </w:rPr>
        <w:t>131</w:t>
      </w:r>
    </w:p>
    <w:p w:rsidR="00370C93" w:rsidRDefault="00370C93" w:rsidP="00DC7231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</w:p>
    <w:p w:rsidR="00370C93" w:rsidRDefault="00370C93" w:rsidP="00DC7231">
      <w:pPr>
        <w:autoSpaceDE w:val="0"/>
        <w:ind w:left="3969" w:firstLine="0"/>
        <w:jc w:val="center"/>
      </w:pPr>
      <w:r>
        <w:rPr>
          <w:szCs w:val="28"/>
        </w:rPr>
        <w:t>«</w:t>
      </w:r>
      <w:r>
        <w:rPr>
          <w:rFonts w:ascii="Times New Roman CYR" w:hAnsi="Times New Roman CYR" w:cs="Times New Roman CYR"/>
          <w:szCs w:val="28"/>
        </w:rPr>
        <w:t>Приложение № 10</w:t>
      </w:r>
    </w:p>
    <w:p w:rsidR="00370C93" w:rsidRDefault="00370C93" w:rsidP="00DC7231">
      <w:pPr>
        <w:autoSpaceDE w:val="0"/>
        <w:ind w:left="3969" w:firstLine="0"/>
        <w:jc w:val="center"/>
      </w:pPr>
      <w:r>
        <w:rPr>
          <w:rFonts w:ascii="Times New Roman CYR" w:hAnsi="Times New Roman CYR" w:cs="Times New Roman CYR"/>
          <w:szCs w:val="28"/>
        </w:rPr>
        <w:t>к решению Муниципального собрания</w:t>
      </w:r>
    </w:p>
    <w:p w:rsidR="00370C93" w:rsidRDefault="00370C93" w:rsidP="00DC7231">
      <w:pPr>
        <w:autoSpaceDE w:val="0"/>
        <w:ind w:left="3969" w:firstLine="0"/>
        <w:jc w:val="center"/>
      </w:pPr>
      <w:r>
        <w:rPr>
          <w:rFonts w:ascii="Times New Roman CYR" w:hAnsi="Times New Roman CYR" w:cs="Times New Roman CYR"/>
          <w:szCs w:val="28"/>
        </w:rPr>
        <w:t>городского округа ЗАТО Светлый</w:t>
      </w:r>
    </w:p>
    <w:p w:rsidR="00370C93" w:rsidRDefault="00370C93" w:rsidP="00DC7231">
      <w:pPr>
        <w:autoSpaceDE w:val="0"/>
        <w:ind w:left="3969" w:firstLine="0"/>
        <w:jc w:val="center"/>
      </w:pPr>
      <w:r>
        <w:rPr>
          <w:rFonts w:ascii="Times New Roman CYR" w:hAnsi="Times New Roman CYR" w:cs="Times New Roman CYR"/>
          <w:szCs w:val="28"/>
        </w:rPr>
        <w:t>от 19 декабря 2017 года № 25-102</w:t>
      </w:r>
    </w:p>
    <w:p w:rsidR="00370C93" w:rsidRDefault="00370C93" w:rsidP="00DC7231">
      <w:pPr>
        <w:autoSpaceDE w:val="0"/>
        <w:ind w:firstLine="0"/>
        <w:jc w:val="center"/>
        <w:rPr>
          <w:rFonts w:ascii="Times New Roman CYR" w:hAnsi="Times New Roman CYR" w:cs="Times New Roman CYR"/>
          <w:szCs w:val="28"/>
        </w:rPr>
      </w:pPr>
    </w:p>
    <w:p w:rsidR="00817C7A" w:rsidRDefault="00817C7A" w:rsidP="00DC7231">
      <w:pPr>
        <w:autoSpaceDE w:val="0"/>
        <w:ind w:firstLine="0"/>
        <w:jc w:val="center"/>
        <w:rPr>
          <w:rFonts w:ascii="Times New Roman CYR" w:hAnsi="Times New Roman CYR" w:cs="Times New Roman CYR"/>
          <w:szCs w:val="28"/>
        </w:rPr>
      </w:pPr>
    </w:p>
    <w:p w:rsidR="00817C7A" w:rsidRDefault="00817C7A" w:rsidP="00DC7231">
      <w:pPr>
        <w:autoSpaceDE w:val="0"/>
        <w:ind w:firstLine="0"/>
        <w:jc w:val="center"/>
        <w:rPr>
          <w:rFonts w:ascii="Times New Roman CYR" w:hAnsi="Times New Roman CYR" w:cs="Times New Roman CYR"/>
          <w:szCs w:val="28"/>
        </w:rPr>
      </w:pPr>
    </w:p>
    <w:p w:rsidR="00370C93" w:rsidRDefault="00370C93" w:rsidP="00DC7231">
      <w:pPr>
        <w:autoSpaceDE w:val="0"/>
        <w:ind w:firstLine="0"/>
        <w:jc w:val="center"/>
      </w:pPr>
      <w:r>
        <w:rPr>
          <w:rFonts w:ascii="Times New Roman CYR" w:hAnsi="Times New Roman CYR" w:cs="Times New Roman CYR"/>
          <w:szCs w:val="28"/>
        </w:rPr>
        <w:t>Распределение бюджетных ассигнований</w:t>
      </w:r>
    </w:p>
    <w:p w:rsidR="00370C93" w:rsidRDefault="00370C93" w:rsidP="00DC7231">
      <w:pPr>
        <w:autoSpaceDE w:val="0"/>
        <w:ind w:firstLine="0"/>
        <w:jc w:val="center"/>
      </w:pPr>
      <w:r>
        <w:rPr>
          <w:rFonts w:ascii="Times New Roman CYR" w:hAnsi="Times New Roman CYR" w:cs="Times New Roman CYR"/>
          <w:szCs w:val="28"/>
        </w:rPr>
        <w:t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городского округа</w:t>
      </w:r>
    </w:p>
    <w:p w:rsidR="00370C93" w:rsidRDefault="00370C93" w:rsidP="00DC7231">
      <w:pPr>
        <w:autoSpaceDE w:val="0"/>
        <w:ind w:firstLine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ЗАТО Светлый на 2018 год</w:t>
      </w:r>
    </w:p>
    <w:p w:rsidR="00370C93" w:rsidRDefault="00370C93" w:rsidP="00DC7231">
      <w:pPr>
        <w:autoSpaceDE w:val="0"/>
        <w:ind w:firstLine="0"/>
        <w:jc w:val="center"/>
        <w:rPr>
          <w:rFonts w:ascii="Times New Roman CYR" w:hAnsi="Times New Roman CYR" w:cs="Times New Roman CYR"/>
          <w:szCs w:val="28"/>
        </w:rPr>
      </w:pPr>
    </w:p>
    <w:tbl>
      <w:tblPr>
        <w:tblW w:w="94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2"/>
        <w:gridCol w:w="1460"/>
        <w:gridCol w:w="1205"/>
        <w:gridCol w:w="1404"/>
      </w:tblGrid>
      <w:tr w:rsidR="00370C93" w:rsidRPr="001B6800" w:rsidTr="00370C93">
        <w:trPr>
          <w:trHeight w:val="585"/>
        </w:trPr>
        <w:tc>
          <w:tcPr>
            <w:tcW w:w="5402" w:type="dxa"/>
            <w:shd w:val="clear" w:color="auto" w:fill="auto"/>
          </w:tcPr>
          <w:p w:rsidR="00370C93" w:rsidRPr="001B6800" w:rsidRDefault="00370C93" w:rsidP="00DC723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1460" w:type="dxa"/>
            <w:shd w:val="clear" w:color="auto" w:fill="auto"/>
          </w:tcPr>
          <w:p w:rsidR="00370C93" w:rsidRPr="001B6800" w:rsidRDefault="00370C93" w:rsidP="00DC723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rFonts w:ascii="Times New Roman CYR" w:hAnsi="Times New Roman CYR" w:cs="Times New Roman CYR"/>
                <w:sz w:val="24"/>
                <w:szCs w:val="24"/>
              </w:rPr>
              <w:t>Целевая статья</w:t>
            </w:r>
          </w:p>
        </w:tc>
        <w:tc>
          <w:tcPr>
            <w:tcW w:w="1205" w:type="dxa"/>
            <w:shd w:val="clear" w:color="auto" w:fill="auto"/>
          </w:tcPr>
          <w:p w:rsidR="00370C93" w:rsidRPr="001B6800" w:rsidRDefault="00370C93" w:rsidP="00DC723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rFonts w:ascii="Times New Roman CYR" w:hAnsi="Times New Roman CYR" w:cs="Times New Roman CYR"/>
                <w:sz w:val="24"/>
                <w:szCs w:val="24"/>
              </w:rPr>
              <w:t>Вид расхо-</w:t>
            </w:r>
          </w:p>
          <w:p w:rsidR="00370C93" w:rsidRPr="001B6800" w:rsidRDefault="00370C93" w:rsidP="00DC723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rFonts w:ascii="Times New Roman CYR" w:hAnsi="Times New Roman CYR" w:cs="Times New Roman CYR"/>
                <w:sz w:val="24"/>
                <w:szCs w:val="24"/>
              </w:rPr>
              <w:t>дов</w:t>
            </w:r>
          </w:p>
        </w:tc>
        <w:tc>
          <w:tcPr>
            <w:tcW w:w="1404" w:type="dxa"/>
            <w:shd w:val="clear" w:color="auto" w:fill="auto"/>
          </w:tcPr>
          <w:p w:rsidR="00370C93" w:rsidRPr="001B6800" w:rsidRDefault="00370C93" w:rsidP="00DC723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rFonts w:ascii="Times New Roman CYR" w:hAnsi="Times New Roman CYR" w:cs="Times New Roman CYR"/>
                <w:sz w:val="24"/>
                <w:szCs w:val="24"/>
              </w:rPr>
              <w:t>Сумма, тыс. рублей</w:t>
            </w:r>
          </w:p>
        </w:tc>
      </w:tr>
      <w:tr w:rsidR="00370C93" w:rsidRPr="001B6800" w:rsidTr="00370C93">
        <w:trPr>
          <w:trHeight w:val="351"/>
        </w:trPr>
        <w:tc>
          <w:tcPr>
            <w:tcW w:w="5402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</w:t>
            </w:r>
          </w:p>
        </w:tc>
      </w:tr>
      <w:tr w:rsidR="00370C93" w:rsidRPr="001B6800" w:rsidTr="00370C93">
        <w:trPr>
          <w:trHeight w:val="585"/>
        </w:trPr>
        <w:tc>
          <w:tcPr>
            <w:tcW w:w="5402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0200000000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177 928,6</w:t>
            </w:r>
          </w:p>
        </w:tc>
      </w:tr>
      <w:tr w:rsidR="00370C93" w:rsidRPr="001B6800" w:rsidTr="00370C93">
        <w:trPr>
          <w:trHeight w:val="585"/>
        </w:trPr>
        <w:tc>
          <w:tcPr>
            <w:tcW w:w="5402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Основное мероприятие «Выявление и поддержка одаренных детей»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0200500000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42,1</w:t>
            </w:r>
          </w:p>
        </w:tc>
      </w:tr>
      <w:tr w:rsidR="00370C93" w:rsidRPr="001B6800" w:rsidTr="00370C93">
        <w:trPr>
          <w:trHeight w:val="870"/>
        </w:trPr>
        <w:tc>
          <w:tcPr>
            <w:tcW w:w="5402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0200510000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42,1</w:t>
            </w:r>
          </w:p>
        </w:tc>
      </w:tr>
      <w:tr w:rsidR="00370C93" w:rsidRPr="001B6800" w:rsidTr="00370C93">
        <w:trPr>
          <w:trHeight w:val="585"/>
        </w:trPr>
        <w:tc>
          <w:tcPr>
            <w:tcW w:w="5402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0200510000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31,1</w:t>
            </w:r>
          </w:p>
        </w:tc>
      </w:tr>
      <w:tr w:rsidR="00370C93" w:rsidRPr="001B6800" w:rsidTr="00370C93">
        <w:trPr>
          <w:trHeight w:val="585"/>
        </w:trPr>
        <w:tc>
          <w:tcPr>
            <w:tcW w:w="5402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0200510000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31,1</w:t>
            </w:r>
          </w:p>
        </w:tc>
      </w:tr>
      <w:tr w:rsidR="00370C93" w:rsidRPr="001B6800" w:rsidTr="00370C93">
        <w:trPr>
          <w:trHeight w:val="330"/>
        </w:trPr>
        <w:tc>
          <w:tcPr>
            <w:tcW w:w="5402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0200510000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11,0</w:t>
            </w:r>
          </w:p>
        </w:tc>
      </w:tr>
      <w:tr w:rsidR="00370C93" w:rsidRPr="001B6800" w:rsidTr="00370C93">
        <w:trPr>
          <w:trHeight w:val="330"/>
        </w:trPr>
        <w:tc>
          <w:tcPr>
            <w:tcW w:w="5402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460" w:type="dxa"/>
            <w:shd w:val="clear" w:color="auto" w:fill="auto"/>
          </w:tcPr>
          <w:p w:rsidR="00370C93" w:rsidRPr="001B6800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0200510000</w:t>
            </w:r>
          </w:p>
        </w:tc>
        <w:tc>
          <w:tcPr>
            <w:tcW w:w="1205" w:type="dxa"/>
            <w:shd w:val="clear" w:color="auto" w:fill="auto"/>
          </w:tcPr>
          <w:p w:rsidR="00370C93" w:rsidRPr="001B6800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350</w:t>
            </w:r>
          </w:p>
        </w:tc>
        <w:tc>
          <w:tcPr>
            <w:tcW w:w="1404" w:type="dxa"/>
            <w:shd w:val="clear" w:color="auto" w:fill="auto"/>
          </w:tcPr>
          <w:p w:rsidR="00370C93" w:rsidRPr="001B6800" w:rsidRDefault="00370C93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11,0</w:t>
            </w:r>
          </w:p>
        </w:tc>
      </w:tr>
      <w:tr w:rsidR="00370C93" w:rsidRPr="001B6800" w:rsidTr="00370C93">
        <w:trPr>
          <w:trHeight w:val="870"/>
        </w:trPr>
        <w:tc>
          <w:tcPr>
            <w:tcW w:w="5402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0200600000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2 737,4</w:t>
            </w:r>
          </w:p>
        </w:tc>
      </w:tr>
      <w:tr w:rsidR="00370C93" w:rsidRPr="001B6800" w:rsidTr="00370C93">
        <w:trPr>
          <w:trHeight w:val="585"/>
        </w:trPr>
        <w:tc>
          <w:tcPr>
            <w:tcW w:w="5402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0200672300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2 602,0</w:t>
            </w:r>
          </w:p>
        </w:tc>
      </w:tr>
      <w:tr w:rsidR="00817C7A" w:rsidRPr="001B6800" w:rsidTr="00370C93">
        <w:trPr>
          <w:trHeight w:val="585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0200672300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1 973,8</w:t>
            </w:r>
          </w:p>
        </w:tc>
      </w:tr>
    </w:tbl>
    <w:p w:rsidR="00370C93" w:rsidRDefault="00370C93" w:rsidP="00DC7231">
      <w:pPr>
        <w:ind w:firstLine="0"/>
        <w:rPr>
          <w:sz w:val="24"/>
          <w:szCs w:val="24"/>
        </w:rPr>
      </w:pPr>
      <w:r w:rsidRPr="001B6800">
        <w:rPr>
          <w:sz w:val="24"/>
          <w:szCs w:val="24"/>
        </w:rPr>
        <w:br w:type="page"/>
      </w:r>
    </w:p>
    <w:p w:rsidR="00817C7A" w:rsidRPr="00817C7A" w:rsidRDefault="00817C7A" w:rsidP="00817C7A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817C7A" w:rsidRPr="001B6800" w:rsidRDefault="00817C7A" w:rsidP="00DC7231">
      <w:pPr>
        <w:ind w:firstLine="0"/>
        <w:rPr>
          <w:sz w:val="24"/>
          <w:szCs w:val="24"/>
        </w:rPr>
      </w:pPr>
    </w:p>
    <w:tbl>
      <w:tblPr>
        <w:tblW w:w="94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2"/>
        <w:gridCol w:w="1460"/>
        <w:gridCol w:w="1205"/>
        <w:gridCol w:w="1404"/>
      </w:tblGrid>
      <w:tr w:rsidR="00370C93" w:rsidRPr="001B6800" w:rsidTr="00817C7A">
        <w:trPr>
          <w:trHeight w:val="20"/>
          <w:tblHeader/>
        </w:trPr>
        <w:tc>
          <w:tcPr>
            <w:tcW w:w="5402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</w:t>
            </w:r>
          </w:p>
        </w:tc>
      </w:tr>
      <w:tr w:rsidR="00370C93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0200672300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1 973,8</w:t>
            </w:r>
          </w:p>
        </w:tc>
      </w:tr>
      <w:tr w:rsidR="00370C93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0200672300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628,2</w:t>
            </w:r>
          </w:p>
        </w:tc>
      </w:tr>
      <w:tr w:rsidR="00370C93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0200672300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628,2</w:t>
            </w:r>
          </w:p>
        </w:tc>
      </w:tr>
      <w:tr w:rsidR="00370C93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02006S2300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135,4</w:t>
            </w:r>
          </w:p>
        </w:tc>
      </w:tr>
      <w:tr w:rsidR="00370C93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02006S2300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103,9</w:t>
            </w:r>
          </w:p>
        </w:tc>
      </w:tr>
      <w:tr w:rsidR="00370C93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02006S2300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103,9</w:t>
            </w:r>
          </w:p>
        </w:tc>
      </w:tr>
      <w:tr w:rsidR="00370C93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02006S2300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31,5</w:t>
            </w:r>
          </w:p>
        </w:tc>
      </w:tr>
      <w:tr w:rsidR="00370C93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02006S2300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31,5</w:t>
            </w:r>
          </w:p>
        </w:tc>
      </w:tr>
      <w:tr w:rsidR="00370C93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Основное мероприятие «Обеспечение деятельности муниципальных организаций дошкольного образования»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0201400000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61 670,6</w:t>
            </w:r>
          </w:p>
        </w:tc>
      </w:tr>
      <w:tr w:rsidR="00370C93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0201410000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25 340,3</w:t>
            </w:r>
          </w:p>
        </w:tc>
      </w:tr>
      <w:tr w:rsidR="00370C93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0201410000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17 443,4</w:t>
            </w:r>
          </w:p>
        </w:tc>
      </w:tr>
      <w:tr w:rsidR="00370C93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0201410000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17 443,4</w:t>
            </w:r>
          </w:p>
        </w:tc>
      </w:tr>
      <w:tr w:rsidR="00370C93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0201410000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7 247,7</w:t>
            </w:r>
          </w:p>
        </w:tc>
      </w:tr>
      <w:tr w:rsidR="00370C93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0201410000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7 247,7</w:t>
            </w:r>
          </w:p>
        </w:tc>
      </w:tr>
      <w:tr w:rsidR="00370C93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0201410000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800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649,2</w:t>
            </w:r>
          </w:p>
        </w:tc>
      </w:tr>
      <w:tr w:rsidR="00370C93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0201410000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850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649,2</w:t>
            </w:r>
          </w:p>
        </w:tc>
      </w:tr>
      <w:tr w:rsidR="00370C93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0201476700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36 260,3</w:t>
            </w:r>
          </w:p>
        </w:tc>
      </w:tr>
      <w:tr w:rsidR="00370C93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0201476700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70C93" w:rsidRPr="001B6800" w:rsidRDefault="00370C93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35 974,2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0201476700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35 974,2</w:t>
            </w:r>
          </w:p>
        </w:tc>
      </w:tr>
    </w:tbl>
    <w:p w:rsidR="00817C7A" w:rsidRDefault="00817C7A">
      <w:r>
        <w:br w:type="page"/>
      </w:r>
    </w:p>
    <w:p w:rsidR="00817C7A" w:rsidRDefault="00817C7A" w:rsidP="00817C7A">
      <w:pPr>
        <w:ind w:firstLine="0"/>
        <w:jc w:val="center"/>
      </w:pPr>
      <w:r>
        <w:lastRenderedPageBreak/>
        <w:t>3</w:t>
      </w:r>
    </w:p>
    <w:p w:rsidR="00817C7A" w:rsidRDefault="00817C7A"/>
    <w:tbl>
      <w:tblPr>
        <w:tblW w:w="94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2"/>
        <w:gridCol w:w="1460"/>
        <w:gridCol w:w="1205"/>
        <w:gridCol w:w="1404"/>
      </w:tblGrid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</w:t>
            </w:r>
          </w:p>
        </w:tc>
      </w:tr>
      <w:tr w:rsidR="00817C7A" w:rsidRPr="001B6800" w:rsidTr="00817C7A">
        <w:trPr>
          <w:trHeight w:val="895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0201476700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286,1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0201476700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286,1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0201479200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70,0</w:t>
            </w:r>
          </w:p>
        </w:tc>
      </w:tr>
      <w:tr w:rsidR="00817C7A" w:rsidRPr="001B6800" w:rsidTr="00817C7A">
        <w:trPr>
          <w:trHeight w:val="733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0201479200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70,0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0201479200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70,0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Основное мероприятие «Организация питания обучающихся в организациях дошкольного образования»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0201500000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10 863,3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0201510000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10 863,3</w:t>
            </w:r>
          </w:p>
        </w:tc>
      </w:tr>
      <w:tr w:rsidR="00817C7A" w:rsidRPr="001B6800" w:rsidTr="00817C7A">
        <w:trPr>
          <w:trHeight w:val="736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0201510000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10 863,3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0201510000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10 863,3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Основное мероприятие «Поливитаминизация и обеспечение медикаментами обучающихся организаций дошкольного образования»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0201600000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34,6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0201610000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34,6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0201610000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34,6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0201610000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34,6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0201700000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3 521,7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0201777800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156,3</w:t>
            </w:r>
          </w:p>
        </w:tc>
      </w:tr>
    </w:tbl>
    <w:p w:rsidR="00817C7A" w:rsidRDefault="00817C7A">
      <w:r>
        <w:br w:type="page"/>
      </w:r>
    </w:p>
    <w:p w:rsidR="00817C7A" w:rsidRDefault="00817C7A" w:rsidP="00817C7A">
      <w:pPr>
        <w:ind w:firstLine="0"/>
        <w:jc w:val="center"/>
      </w:pPr>
      <w:r>
        <w:lastRenderedPageBreak/>
        <w:t>4</w:t>
      </w:r>
    </w:p>
    <w:p w:rsidR="00817C7A" w:rsidRDefault="00817C7A"/>
    <w:tbl>
      <w:tblPr>
        <w:tblW w:w="94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2"/>
        <w:gridCol w:w="1460"/>
        <w:gridCol w:w="1205"/>
        <w:gridCol w:w="1404"/>
      </w:tblGrid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0201777800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106,2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0201777800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106,2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0201777800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50,1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0201777800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50,1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0201777900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3 365,4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0201777900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3 365,4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0201777900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3 365,4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Основное мероприятие «Частичное финансирование расходов на присмотр и уход за детьми дошкольного возраста в муниципальных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0201800000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226,8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0201876900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226,8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0201876900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226,8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0201876900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226,8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Основное мероприятие «Капитальный ремонт (переоборудование), ремонт, приобретение игровых площадок на территории дошкольных образовательных учреждений»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0201900000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551,8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0201910000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551,8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0201910000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551,8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0201910000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551,8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0202200000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2 963,7</w:t>
            </w:r>
          </w:p>
        </w:tc>
      </w:tr>
    </w:tbl>
    <w:p w:rsidR="00817C7A" w:rsidRDefault="00817C7A">
      <w:r>
        <w:br w:type="page"/>
      </w:r>
    </w:p>
    <w:p w:rsidR="00817C7A" w:rsidRDefault="00817C7A" w:rsidP="00817C7A">
      <w:pPr>
        <w:ind w:firstLine="0"/>
        <w:jc w:val="center"/>
      </w:pPr>
      <w:r>
        <w:lastRenderedPageBreak/>
        <w:t>5</w:t>
      </w:r>
    </w:p>
    <w:p w:rsidR="00817C7A" w:rsidRDefault="00817C7A"/>
    <w:tbl>
      <w:tblPr>
        <w:tblW w:w="94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2"/>
        <w:gridCol w:w="1460"/>
        <w:gridCol w:w="1205"/>
        <w:gridCol w:w="1404"/>
      </w:tblGrid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0202210000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2 963,7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0202210000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2 892,9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0202210000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2 892,9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0202210000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70,8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0202210000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70,8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Основное мероприятие «Приобретение новогодних подарков для детей, находящихся в трудной жизненной ситуации»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0202300000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135,2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0202310000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135,2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0202310000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135,2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0202310000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135,2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Основное мероприятие «Обеспечение деятельности муниципальных общеобразовательных организаций»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0202400000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61 940,4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0202430000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6 062,5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0202430000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6 062,5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0202430000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6 062,5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0202477000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55 877,9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0202477000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55 877,9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0202477000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55 877,9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0202500000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2 862,0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0202530000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1 610,4</w:t>
            </w:r>
          </w:p>
        </w:tc>
      </w:tr>
    </w:tbl>
    <w:p w:rsidR="00817C7A" w:rsidRDefault="00817C7A">
      <w:r>
        <w:br w:type="page"/>
      </w:r>
    </w:p>
    <w:p w:rsidR="00817C7A" w:rsidRDefault="00817C7A" w:rsidP="00817C7A">
      <w:pPr>
        <w:ind w:firstLine="0"/>
        <w:jc w:val="center"/>
      </w:pPr>
      <w:r>
        <w:lastRenderedPageBreak/>
        <w:t>6</w:t>
      </w:r>
    </w:p>
    <w:p w:rsidR="00817C7A" w:rsidRDefault="00817C7A"/>
    <w:tbl>
      <w:tblPr>
        <w:tblW w:w="94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2"/>
        <w:gridCol w:w="1460"/>
        <w:gridCol w:w="1205"/>
        <w:gridCol w:w="1404"/>
      </w:tblGrid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0202530000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1 610,4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0202530000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1 610,4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0202577200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1 155,7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0202577200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1 155,7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0202577200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1 155,7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0202577300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95,9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0202577300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85,9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0202577300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85,9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0202577300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10,0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0202577300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10,0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Основное мероприятие «Поливитаминизация  и обеспечение медикаментами обучающихся общеобразовательных организаций»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0202600000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30,0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0202630000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30,0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0202630000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30,0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0202630000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30,0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Основное мероприятие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0202700000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19,4</w:t>
            </w:r>
          </w:p>
        </w:tc>
      </w:tr>
    </w:tbl>
    <w:p w:rsidR="00817C7A" w:rsidRDefault="00817C7A">
      <w:r>
        <w:br w:type="page"/>
      </w:r>
    </w:p>
    <w:p w:rsidR="00817C7A" w:rsidRDefault="00817C7A" w:rsidP="00817C7A">
      <w:pPr>
        <w:ind w:firstLine="0"/>
        <w:jc w:val="center"/>
      </w:pPr>
      <w:r>
        <w:lastRenderedPageBreak/>
        <w:t>7</w:t>
      </w:r>
    </w:p>
    <w:p w:rsidR="00817C7A" w:rsidRDefault="00817C7A"/>
    <w:tbl>
      <w:tblPr>
        <w:tblW w:w="94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2"/>
        <w:gridCol w:w="1460"/>
        <w:gridCol w:w="1205"/>
        <w:gridCol w:w="1404"/>
      </w:tblGrid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0202710000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10,4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0202710000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10,4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0202710000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10,4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0202720000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9,0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0202720000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9,0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0202720000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9,0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Основное мероприятие «Обеспечение деятельности муниципальных учреждений дополнительного образования»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0202800000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29 353,4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0202820000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27 748,3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0202820000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27 748,3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0202820000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27 748,3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0202871800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1 177,5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0202871800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1 177,5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0202871800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1 177,5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0202879200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35,0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0202879200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35,0</w:t>
            </w:r>
          </w:p>
        </w:tc>
      </w:tr>
      <w:tr w:rsidR="00817C7A" w:rsidRPr="001B6800" w:rsidTr="00817C7A">
        <w:trPr>
          <w:trHeight w:val="465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0202879200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35,0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02028S1800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392,5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02028S1800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392,5</w:t>
            </w:r>
          </w:p>
        </w:tc>
      </w:tr>
      <w:tr w:rsidR="00817C7A" w:rsidRPr="001B6800" w:rsidTr="00817C7A">
        <w:trPr>
          <w:trHeight w:val="497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02028S1800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392,5</w:t>
            </w:r>
          </w:p>
        </w:tc>
      </w:tr>
    </w:tbl>
    <w:p w:rsidR="00817C7A" w:rsidRDefault="00817C7A">
      <w:r>
        <w:br w:type="page"/>
      </w:r>
    </w:p>
    <w:p w:rsidR="00817C7A" w:rsidRDefault="00817C7A" w:rsidP="00817C7A">
      <w:pPr>
        <w:ind w:firstLine="0"/>
        <w:jc w:val="center"/>
      </w:pPr>
      <w:r>
        <w:lastRenderedPageBreak/>
        <w:t>8</w:t>
      </w:r>
    </w:p>
    <w:p w:rsidR="00817C7A" w:rsidRDefault="00817C7A"/>
    <w:tbl>
      <w:tblPr>
        <w:tblW w:w="94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2"/>
        <w:gridCol w:w="1460"/>
        <w:gridCol w:w="1205"/>
        <w:gridCol w:w="1404"/>
      </w:tblGrid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Основное мероприятие «Организация и проведение мероприятий во внеурочное и каникулярное время. Приобретение подарков первоклассникам»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0202900000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52,5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0202920000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12,5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0202920000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12,5</w:t>
            </w:r>
          </w:p>
        </w:tc>
      </w:tr>
      <w:tr w:rsidR="00817C7A" w:rsidRPr="001B6800" w:rsidTr="00817C7A">
        <w:trPr>
          <w:trHeight w:val="381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0202920000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12,5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0202930000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40,0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0202930000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40,0</w:t>
            </w:r>
          </w:p>
        </w:tc>
      </w:tr>
      <w:tr w:rsidR="00817C7A" w:rsidRPr="001B6800" w:rsidTr="00817C7A">
        <w:trPr>
          <w:trHeight w:val="41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0202930000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40,0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Основное мероприятие «Поощрение лучших педагогов»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0203100000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44,0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0203110000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44,0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0203110000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20,0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0203110000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20,0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0203110000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24,0</w:t>
            </w:r>
          </w:p>
        </w:tc>
      </w:tr>
      <w:tr w:rsidR="00817C7A" w:rsidRPr="001B6800" w:rsidTr="00817C7A">
        <w:trPr>
          <w:trHeight w:val="433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460" w:type="dxa"/>
            <w:shd w:val="clear" w:color="auto" w:fill="auto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0203110000</w:t>
            </w:r>
          </w:p>
        </w:tc>
        <w:tc>
          <w:tcPr>
            <w:tcW w:w="1205" w:type="dxa"/>
            <w:shd w:val="clear" w:color="auto" w:fill="auto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350</w:t>
            </w:r>
          </w:p>
        </w:tc>
        <w:tc>
          <w:tcPr>
            <w:tcW w:w="1404" w:type="dxa"/>
            <w:shd w:val="clear" w:color="auto" w:fill="auto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24,0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Основное мероприятие «Организация летнего отдыха и оздоровления на базе  </w:t>
            </w:r>
            <w:r w:rsidRPr="001B6800">
              <w:rPr>
                <w:sz w:val="24"/>
                <w:szCs w:val="24"/>
              </w:rPr>
              <w:br/>
              <w:t>загородных стационарных оздоровительных лагерей»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0204100000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409,5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0204110000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409,5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0204110000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409,5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0204110000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409,5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Основное мероприятие «Организация отдыха и оздоровления детей в оздоровительных лагерях с дневным пребыванием и досуговых площадках на базе образовательных учреждений и учреждений культуры»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0204200000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335,0</w:t>
            </w:r>
          </w:p>
        </w:tc>
      </w:tr>
    </w:tbl>
    <w:p w:rsidR="00817C7A" w:rsidRDefault="00817C7A">
      <w:r>
        <w:br w:type="page"/>
      </w:r>
    </w:p>
    <w:p w:rsidR="00817C7A" w:rsidRDefault="00817C7A" w:rsidP="00817C7A">
      <w:pPr>
        <w:ind w:firstLine="0"/>
        <w:jc w:val="center"/>
      </w:pPr>
      <w:r>
        <w:lastRenderedPageBreak/>
        <w:t>9</w:t>
      </w:r>
    </w:p>
    <w:p w:rsidR="00817C7A" w:rsidRDefault="00817C7A"/>
    <w:tbl>
      <w:tblPr>
        <w:tblW w:w="94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2"/>
        <w:gridCol w:w="1460"/>
        <w:gridCol w:w="1205"/>
        <w:gridCol w:w="1404"/>
      </w:tblGrid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0204220000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51,7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0204220000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51,7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0204220000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51,7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0204230000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283,3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0204230000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283,3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0204230000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283,3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Основное мероприятие «Создание временных рабочих мест для подростков от 14 до 18 лет в летний период»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0204300000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135,2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0204320000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45,8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0204320000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45,8</w:t>
            </w:r>
          </w:p>
        </w:tc>
      </w:tr>
      <w:tr w:rsidR="00817C7A" w:rsidRPr="001B6800" w:rsidTr="00817C7A">
        <w:trPr>
          <w:trHeight w:val="4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0204320000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45,8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0204330000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89,4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0204330000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89,4</w:t>
            </w:r>
          </w:p>
        </w:tc>
      </w:tr>
      <w:tr w:rsidR="00817C7A" w:rsidRPr="001B6800" w:rsidTr="00817C7A">
        <w:trPr>
          <w:trHeight w:val="433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0204330000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89,4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Муниципальная программа «Повышение безопасности дорожного движения в городском округе ЗАТО Светлый на 2016-2018 годы»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0400000000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3 648,6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Основное мероприятие «Мероприятия по обеспечению безопасности дорожного движения за счет средств муниципального дорожного фонда»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0400100000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512,2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0400110000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512,2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0400110000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512,2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0400110000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512,2</w:t>
            </w:r>
          </w:p>
        </w:tc>
      </w:tr>
    </w:tbl>
    <w:p w:rsidR="00817C7A" w:rsidRDefault="00817C7A">
      <w:r>
        <w:br w:type="page"/>
      </w:r>
    </w:p>
    <w:p w:rsidR="00817C7A" w:rsidRDefault="00817C7A" w:rsidP="00817C7A">
      <w:pPr>
        <w:ind w:firstLine="0"/>
        <w:jc w:val="center"/>
      </w:pPr>
      <w:r>
        <w:lastRenderedPageBreak/>
        <w:t>10</w:t>
      </w:r>
    </w:p>
    <w:p w:rsidR="00817C7A" w:rsidRDefault="00817C7A"/>
    <w:tbl>
      <w:tblPr>
        <w:tblW w:w="94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2"/>
        <w:gridCol w:w="1460"/>
        <w:gridCol w:w="1205"/>
        <w:gridCol w:w="1404"/>
      </w:tblGrid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местного значения, а также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0400200000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2 700,0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0400210000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2 700,0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0400210000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2 700,0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0400210000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2 700,0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Основное мероприятие «Мероприятия по обеспечению безопасности дорожного движения за счет иных средств бюджета»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0400300000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436,4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0400310000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436,4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0400310000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436,4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0400310000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436,4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0600000000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24 669,3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0600100000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23 469,7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0600110000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13 738,8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0600110000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10 208,8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0600110000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10 208,8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0600110000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3 178,5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0600110000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3 178,5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0600110000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108,2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0600110000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320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108,2</w:t>
            </w:r>
          </w:p>
        </w:tc>
      </w:tr>
    </w:tbl>
    <w:p w:rsidR="00817C7A" w:rsidRDefault="00817C7A">
      <w:r>
        <w:br w:type="page"/>
      </w:r>
    </w:p>
    <w:p w:rsidR="00817C7A" w:rsidRDefault="00817C7A" w:rsidP="00817C7A">
      <w:pPr>
        <w:ind w:firstLine="0"/>
        <w:jc w:val="center"/>
      </w:pPr>
      <w:r>
        <w:lastRenderedPageBreak/>
        <w:t>11</w:t>
      </w:r>
    </w:p>
    <w:p w:rsidR="00817C7A" w:rsidRDefault="00817C7A"/>
    <w:tbl>
      <w:tblPr>
        <w:tblW w:w="94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2"/>
        <w:gridCol w:w="1460"/>
        <w:gridCol w:w="1205"/>
        <w:gridCol w:w="1404"/>
      </w:tblGrid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0600110000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800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243,3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0600110000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850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243,3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0600110200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9 730,9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0600110200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9 216,7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0600110200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120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9 216,7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0600110200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210,1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0600110200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210,1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0600110200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286,7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0600110200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320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286,7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0600110200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800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17,4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0600110200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850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17,4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Основное мероприятие «Создание условий для повышения имдижа городского округа ЗАТО Светлый»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0600200000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199,6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0600210000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199,6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0600210000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67,1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0600210000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67,1</w:t>
            </w:r>
          </w:p>
        </w:tc>
      </w:tr>
      <w:tr w:rsidR="00817C7A" w:rsidRPr="001B6800" w:rsidTr="00817C7A">
        <w:trPr>
          <w:trHeight w:val="431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0600210000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800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132,5</w:t>
            </w:r>
          </w:p>
        </w:tc>
      </w:tr>
      <w:tr w:rsidR="00817C7A" w:rsidRPr="001B6800" w:rsidTr="00817C7A">
        <w:trPr>
          <w:trHeight w:val="435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0600210000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850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132,5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Основное мероприятие «Формирование системы непрерывного обучения, профессиональной переподготовки и повышения квалификации для профессионального развития муниципальных служащих»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0600400000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20,0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0600410200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20,0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0600410200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2,0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0600410200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120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2,0</w:t>
            </w:r>
          </w:p>
        </w:tc>
      </w:tr>
    </w:tbl>
    <w:p w:rsidR="00817C7A" w:rsidRDefault="00817C7A">
      <w:r>
        <w:br w:type="page"/>
      </w:r>
    </w:p>
    <w:p w:rsidR="00817C7A" w:rsidRDefault="00817C7A" w:rsidP="00817C7A">
      <w:pPr>
        <w:ind w:firstLine="0"/>
        <w:jc w:val="center"/>
      </w:pPr>
      <w:r>
        <w:lastRenderedPageBreak/>
        <w:t>12</w:t>
      </w:r>
    </w:p>
    <w:p w:rsidR="00817C7A" w:rsidRDefault="00817C7A"/>
    <w:tbl>
      <w:tblPr>
        <w:tblW w:w="94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2"/>
        <w:gridCol w:w="1460"/>
        <w:gridCol w:w="1205"/>
        <w:gridCol w:w="1404"/>
      </w:tblGrid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0600410200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18,0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0600410200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18,0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0600600000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980,0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0600672300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929,5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0600672300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929,5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0600672300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929,5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06006S2300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50,5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06006S2300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50,5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06006S2300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50,5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0700000000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7 913,1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0700300000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6 913,1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0700310000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6 913,1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0700310000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6 906,9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0700310000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120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6 906,9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0700310000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6,2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0700310000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6,2</w:t>
            </w:r>
          </w:p>
        </w:tc>
      </w:tr>
    </w:tbl>
    <w:p w:rsidR="00817C7A" w:rsidRDefault="00817C7A">
      <w:r>
        <w:br w:type="page"/>
      </w:r>
    </w:p>
    <w:p w:rsidR="00817C7A" w:rsidRDefault="00817C7A" w:rsidP="00817C7A">
      <w:pPr>
        <w:ind w:firstLine="0"/>
        <w:jc w:val="center"/>
      </w:pPr>
      <w:r>
        <w:lastRenderedPageBreak/>
        <w:t>13</w:t>
      </w:r>
    </w:p>
    <w:p w:rsidR="00817C7A" w:rsidRDefault="00817C7A"/>
    <w:tbl>
      <w:tblPr>
        <w:tblW w:w="94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2"/>
        <w:gridCol w:w="1460"/>
        <w:gridCol w:w="1205"/>
        <w:gridCol w:w="1404"/>
      </w:tblGrid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Основное мероприятие «Обеспечение финансовой стабильности бюджета городского округа ЗАТО Светлый»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0700400000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1 000,0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0700410000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1 000,0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0700410000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800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1 000,0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460" w:type="dxa"/>
            <w:shd w:val="clear" w:color="auto" w:fill="auto"/>
          </w:tcPr>
          <w:p w:rsidR="00817C7A" w:rsidRPr="001B6800" w:rsidRDefault="00817C7A" w:rsidP="00DC7231">
            <w:pPr>
              <w:ind w:left="-66" w:right="-79"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0700410000</w:t>
            </w:r>
          </w:p>
        </w:tc>
        <w:tc>
          <w:tcPr>
            <w:tcW w:w="1205" w:type="dxa"/>
            <w:shd w:val="clear" w:color="auto" w:fill="auto"/>
          </w:tcPr>
          <w:p w:rsidR="00817C7A" w:rsidRPr="001B6800" w:rsidRDefault="00817C7A" w:rsidP="00DC7231">
            <w:pPr>
              <w:ind w:left="-66" w:right="-79"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870</w:t>
            </w:r>
          </w:p>
        </w:tc>
        <w:tc>
          <w:tcPr>
            <w:tcW w:w="1404" w:type="dxa"/>
            <w:shd w:val="clear" w:color="auto" w:fill="auto"/>
          </w:tcPr>
          <w:p w:rsidR="00817C7A" w:rsidRPr="001B6800" w:rsidRDefault="00817C7A" w:rsidP="00DC7231">
            <w:pPr>
              <w:ind w:left="-66" w:right="-79"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1 000,0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0800000000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420,7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Подпрограмма «Физическая культура и спорт»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0810000000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381,2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Основное мероприятие «Организация и проведение физкультурных и спортивно-массовых мероприятий»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0811200000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101,2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0811210000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101,2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0811210000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101,2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0811210000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101,2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Основное мероприятие «Организация и проведение спортивных мероприятий в рамках реализации ВФСК ГТО»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0811300000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9,6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0811310000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5,8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0811310000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5,8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0811310000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5,8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0811320000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3,8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0811320000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3,8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0811320000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3,8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Основное мероприятие «Подготовка спортивного резерва»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0811400000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70,4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0811410000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70,4</w:t>
            </w:r>
          </w:p>
        </w:tc>
      </w:tr>
    </w:tbl>
    <w:p w:rsidR="00817C7A" w:rsidRDefault="00817C7A">
      <w:r>
        <w:br w:type="page"/>
      </w:r>
    </w:p>
    <w:p w:rsidR="00817C7A" w:rsidRDefault="00817C7A" w:rsidP="00817C7A">
      <w:pPr>
        <w:ind w:firstLine="0"/>
        <w:jc w:val="center"/>
      </w:pPr>
      <w:r>
        <w:lastRenderedPageBreak/>
        <w:t>14</w:t>
      </w:r>
    </w:p>
    <w:p w:rsidR="00817C7A" w:rsidRDefault="00817C7A"/>
    <w:tbl>
      <w:tblPr>
        <w:tblW w:w="94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2"/>
        <w:gridCol w:w="1460"/>
        <w:gridCol w:w="1205"/>
        <w:gridCol w:w="1404"/>
      </w:tblGrid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0811410000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56,6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0811410000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56,6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0811410000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13,8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0811410000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13,8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Основное мероприятие "Организация мероприятий, направленных на повышение уровня обеспеченности населения спортивными сооружениями"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0811500000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200,0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08115S2110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200,0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08115S2110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200,0</w:t>
            </w:r>
          </w:p>
        </w:tc>
      </w:tr>
      <w:tr w:rsidR="00817C7A" w:rsidRPr="001B6800" w:rsidTr="00817C7A">
        <w:trPr>
          <w:trHeight w:val="455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08115S2110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200,0</w:t>
            </w:r>
          </w:p>
        </w:tc>
      </w:tr>
      <w:tr w:rsidR="00817C7A" w:rsidRPr="001B6800" w:rsidTr="00817C7A">
        <w:trPr>
          <w:trHeight w:val="317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0820000000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39,5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Основное мероприятие «Проведение муниципальных мероприятий (акций) в сфере молодежной политики на территории городского округа 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0822100000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13,8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0822110000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13,8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0822110000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13,8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0822110000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13,8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Основное мероприятие «Поддержка талантливой молодежи»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0822300000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8,3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0822310000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8,3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0822310000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8,3</w:t>
            </w:r>
          </w:p>
        </w:tc>
      </w:tr>
    </w:tbl>
    <w:p w:rsidR="00817C7A" w:rsidRDefault="00817C7A">
      <w:r>
        <w:br w:type="page"/>
      </w:r>
    </w:p>
    <w:p w:rsidR="00817C7A" w:rsidRDefault="00817C7A" w:rsidP="00817C7A">
      <w:pPr>
        <w:ind w:firstLine="0"/>
        <w:jc w:val="center"/>
      </w:pPr>
      <w:r>
        <w:lastRenderedPageBreak/>
        <w:t>15</w:t>
      </w:r>
    </w:p>
    <w:p w:rsidR="00817C7A" w:rsidRDefault="00817C7A"/>
    <w:tbl>
      <w:tblPr>
        <w:tblW w:w="94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2"/>
        <w:gridCol w:w="1460"/>
        <w:gridCol w:w="1205"/>
        <w:gridCol w:w="1404"/>
      </w:tblGrid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0822310000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8,3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Основное мероприятие «Проведение мероприятий патриотической направленности»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0822400000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17,4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0822410000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17,4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0822410000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17,4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0822410000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17,4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1000000000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13 646,4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Основное мероприятие «Проведение культурно-массовых мероприятий»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1000200000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500,0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1000210000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500,0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1000210000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500,0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1000210000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500,0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1000300000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9 811,0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1000360000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9 746,0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1000360000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9 746,0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1000360000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9 746,0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1000379200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65,0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1000379200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65,0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1000379200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65,0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Основное мероприятие «Повышение оплаты труда отдельным категориям работников бюджетной сферы в целях реализации указов Президента Российской Федерации от 7 мая 2012 года </w:t>
            </w:r>
            <w:r>
              <w:rPr>
                <w:sz w:val="24"/>
                <w:szCs w:val="24"/>
              </w:rPr>
              <w:t xml:space="preserve">  </w:t>
            </w:r>
            <w:r w:rsidRPr="001B6800">
              <w:rPr>
                <w:sz w:val="24"/>
                <w:szCs w:val="24"/>
              </w:rPr>
              <w:t xml:space="preserve">№ 597 </w:t>
            </w:r>
            <w:r>
              <w:rPr>
                <w:sz w:val="24"/>
                <w:szCs w:val="24"/>
              </w:rPr>
              <w:t xml:space="preserve">  </w:t>
            </w:r>
            <w:r w:rsidRPr="001B6800">
              <w:rPr>
                <w:sz w:val="24"/>
                <w:szCs w:val="24"/>
              </w:rPr>
              <w:t xml:space="preserve">«О </w:t>
            </w:r>
            <w:r>
              <w:rPr>
                <w:sz w:val="24"/>
                <w:szCs w:val="24"/>
              </w:rPr>
              <w:t xml:space="preserve">  </w:t>
            </w:r>
            <w:r w:rsidRPr="001B6800">
              <w:rPr>
                <w:sz w:val="24"/>
                <w:szCs w:val="24"/>
              </w:rPr>
              <w:t xml:space="preserve">мероприятиях </w:t>
            </w:r>
            <w:r>
              <w:rPr>
                <w:sz w:val="24"/>
                <w:szCs w:val="24"/>
              </w:rPr>
              <w:t xml:space="preserve">   </w:t>
            </w:r>
            <w:r w:rsidRPr="001B6800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1B6800">
              <w:rPr>
                <w:sz w:val="24"/>
                <w:szCs w:val="24"/>
              </w:rPr>
              <w:t xml:space="preserve"> реализации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1000400000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3 335,4</w:t>
            </w:r>
          </w:p>
        </w:tc>
      </w:tr>
    </w:tbl>
    <w:p w:rsidR="00817C7A" w:rsidRDefault="00817C7A">
      <w:r>
        <w:br w:type="page"/>
      </w:r>
    </w:p>
    <w:p w:rsidR="00817C7A" w:rsidRDefault="00817C7A" w:rsidP="00817C7A">
      <w:pPr>
        <w:ind w:firstLine="0"/>
        <w:jc w:val="center"/>
      </w:pPr>
      <w:r>
        <w:lastRenderedPageBreak/>
        <w:t>16</w:t>
      </w:r>
    </w:p>
    <w:p w:rsidR="00817C7A" w:rsidRDefault="00817C7A"/>
    <w:tbl>
      <w:tblPr>
        <w:tblW w:w="94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2"/>
        <w:gridCol w:w="1460"/>
        <w:gridCol w:w="1205"/>
        <w:gridCol w:w="1404"/>
      </w:tblGrid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государственной социальной политики» 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1000471800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2 501,5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1000471800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2 501,5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1000471800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2 501,5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10004S1800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833,9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10004S1800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833,9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10004S1800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833,9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1100000000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727,2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Основное мероприятие  «Благоустройство дворовых территорий многоквартирных домов городского округа ЗАТО Светлый»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1100100000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417,3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1100110000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417,3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1100110000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417,3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1100110000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417,3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Основное мероприятие  «Благоустройство общественных территорий городского округа ЗАТО Светлый»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1100200000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309,9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1100210000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309,9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1100210000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309,9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1100210000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309,9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Муниципальная программа «Повышение качества водоснабжения» на 2016-2018 годы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1300000000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9 618,1</w:t>
            </w:r>
          </w:p>
        </w:tc>
      </w:tr>
    </w:tbl>
    <w:p w:rsidR="00817C7A" w:rsidRDefault="00817C7A">
      <w:r>
        <w:br w:type="page"/>
      </w:r>
    </w:p>
    <w:p w:rsidR="00817C7A" w:rsidRDefault="00817C7A" w:rsidP="00817C7A">
      <w:pPr>
        <w:ind w:firstLine="0"/>
        <w:jc w:val="center"/>
      </w:pPr>
      <w:r>
        <w:lastRenderedPageBreak/>
        <w:t>17</w:t>
      </w:r>
    </w:p>
    <w:p w:rsidR="00817C7A" w:rsidRDefault="00817C7A"/>
    <w:tbl>
      <w:tblPr>
        <w:tblW w:w="94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2"/>
        <w:gridCol w:w="1460"/>
        <w:gridCol w:w="1205"/>
        <w:gridCol w:w="1404"/>
      </w:tblGrid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Основное мероприятие «Реализация мероприятий проекта реконструкции водозабора  городского округа»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1301200000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6 943,0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1301210000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6 943,0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1301210000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2 195,2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1301210000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2 195,2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1301210000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4 747,8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1301210000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4 747,8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Основное мероприятие «Корректировка проекта реконструкции водозабора городского округа»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1301300000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2 675,1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1301310000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2 675,1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1301310000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2 675,1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1301310000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2 675,1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Муниципальная программа «Развитие малого и среднего предпринимательства городского округа ЗАТО Светлый на 2014-2020 годы»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1400000000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15,0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Основное мероприятие «Организация проведения ежегодного муниципального конкурса «Лучший предприниматель городского округа ЗАТО Светлый»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1405700000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15,0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1405710000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15,0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1405710000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15,0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1405710000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15,0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1500000000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1 043,4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1500100000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1 043,4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1500110000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464,6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1500110000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464,6</w:t>
            </w:r>
          </w:p>
        </w:tc>
      </w:tr>
    </w:tbl>
    <w:p w:rsidR="00817C7A" w:rsidRDefault="00817C7A">
      <w:r>
        <w:br w:type="page"/>
      </w:r>
    </w:p>
    <w:p w:rsidR="00817C7A" w:rsidRDefault="00817C7A" w:rsidP="00817C7A">
      <w:pPr>
        <w:ind w:firstLine="0"/>
        <w:jc w:val="center"/>
      </w:pPr>
      <w:r>
        <w:lastRenderedPageBreak/>
        <w:t>18</w:t>
      </w:r>
    </w:p>
    <w:p w:rsidR="00817C7A" w:rsidRDefault="00817C7A"/>
    <w:tbl>
      <w:tblPr>
        <w:tblW w:w="94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2"/>
        <w:gridCol w:w="1460"/>
        <w:gridCol w:w="1205"/>
        <w:gridCol w:w="1404"/>
      </w:tblGrid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1500110000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464,6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1500120000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191,1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1500120000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191,1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1500120000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191,1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1500130000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247,6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1500130000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247,6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1500130000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247,6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1500160000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140,1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1500160000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140,1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1500160000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140,1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1600000000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4 518,4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Основное мероприятие «Обеспечение деятельности МУ «Редакция газеты «Светлые вести»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1600100000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1 586,7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1600110000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1 416,7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1600110000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975,7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1600110000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975,7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1600110000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437,3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1600110000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437,3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1600110000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800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3,7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1600110000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850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3,7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1600178600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170,0</w:t>
            </w:r>
          </w:p>
        </w:tc>
      </w:tr>
    </w:tbl>
    <w:p w:rsidR="00817C7A" w:rsidRDefault="00817C7A">
      <w:r>
        <w:br w:type="page"/>
      </w:r>
    </w:p>
    <w:p w:rsidR="00817C7A" w:rsidRDefault="00817C7A" w:rsidP="00817C7A">
      <w:pPr>
        <w:ind w:firstLine="0"/>
        <w:jc w:val="center"/>
      </w:pPr>
      <w:r>
        <w:lastRenderedPageBreak/>
        <w:t>19</w:t>
      </w:r>
    </w:p>
    <w:p w:rsidR="00817C7A" w:rsidRDefault="00817C7A"/>
    <w:tbl>
      <w:tblPr>
        <w:tblW w:w="94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2"/>
        <w:gridCol w:w="1460"/>
        <w:gridCol w:w="1205"/>
        <w:gridCol w:w="1404"/>
      </w:tblGrid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1600178600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170,0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1600178600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170,0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16001S2300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4,4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16001S2300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4,4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16001S2300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4,4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Основное мероприятие «Обеспечение деятельности МУ «Телеканал «Светлый»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1600200000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2 844,5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1600210000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2 705,3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1600210000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2 308,8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1600210000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2 308,8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1600210000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364,4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1600210000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364,4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1600210000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800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32,1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1600210000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850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32,1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1600400000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226,4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Обеспечение повышения оплаты труда некоторых категорий работниковмуниципальных учреждений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1600472300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215,1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1600472300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215,1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1600472300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215,1</w:t>
            </w:r>
          </w:p>
        </w:tc>
      </w:tr>
      <w:tr w:rsidR="00817C7A" w:rsidRPr="001B6800" w:rsidTr="00817C7A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16004S2300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11,3</w:t>
            </w:r>
          </w:p>
        </w:tc>
      </w:tr>
    </w:tbl>
    <w:p w:rsidR="00817C7A" w:rsidRDefault="00817C7A">
      <w:r>
        <w:br w:type="page"/>
      </w:r>
    </w:p>
    <w:p w:rsidR="00817C7A" w:rsidRDefault="00817C7A" w:rsidP="00817C7A">
      <w:pPr>
        <w:ind w:firstLine="0"/>
        <w:jc w:val="center"/>
      </w:pPr>
      <w:r>
        <w:lastRenderedPageBreak/>
        <w:t>20</w:t>
      </w:r>
    </w:p>
    <w:p w:rsidR="00817C7A" w:rsidRDefault="00817C7A"/>
    <w:tbl>
      <w:tblPr>
        <w:tblW w:w="94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2"/>
        <w:gridCol w:w="1460"/>
        <w:gridCol w:w="1205"/>
        <w:gridCol w:w="1404"/>
      </w:tblGrid>
      <w:tr w:rsidR="00817C7A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817C7A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</w:t>
            </w:r>
          </w:p>
        </w:tc>
      </w:tr>
      <w:tr w:rsidR="00817C7A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16004S2300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11,3</w:t>
            </w:r>
          </w:p>
        </w:tc>
      </w:tr>
      <w:tr w:rsidR="00817C7A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16004S2300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11,3</w:t>
            </w:r>
          </w:p>
        </w:tc>
      </w:tr>
      <w:tr w:rsidR="00817C7A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Муниципальная программа «Благоустройство территории городского округа ЗАТО Светлый» на 2016-2018 годы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1700000000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9 460,1</w:t>
            </w:r>
          </w:p>
        </w:tc>
      </w:tr>
      <w:tr w:rsidR="00817C7A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1700100000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1 150,0</w:t>
            </w:r>
          </w:p>
        </w:tc>
      </w:tr>
      <w:tr w:rsidR="00817C7A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1700110000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1 150,0</w:t>
            </w:r>
          </w:p>
        </w:tc>
      </w:tr>
      <w:tr w:rsidR="00817C7A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1700110000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1 150,0</w:t>
            </w:r>
          </w:p>
        </w:tc>
      </w:tr>
      <w:tr w:rsidR="00817C7A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1700110000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1 150,0</w:t>
            </w:r>
          </w:p>
        </w:tc>
      </w:tr>
      <w:tr w:rsidR="00817C7A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Основное мероприятие «Озеленение»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1700200000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1 030,7</w:t>
            </w:r>
          </w:p>
        </w:tc>
      </w:tr>
      <w:tr w:rsidR="00817C7A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1700210000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1 030,7</w:t>
            </w:r>
          </w:p>
        </w:tc>
      </w:tr>
      <w:tr w:rsidR="00817C7A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1700210000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1 030,7</w:t>
            </w:r>
          </w:p>
        </w:tc>
      </w:tr>
      <w:tr w:rsidR="00817C7A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1700210000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1 030,7</w:t>
            </w:r>
          </w:p>
        </w:tc>
      </w:tr>
      <w:tr w:rsidR="00817C7A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Основное мероприятие «Организация прочих мероприятий по благоустройству городского округа»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1700300000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7 279,4</w:t>
            </w:r>
          </w:p>
        </w:tc>
      </w:tr>
      <w:tr w:rsidR="00817C7A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1700310000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7 279,4</w:t>
            </w:r>
          </w:p>
        </w:tc>
      </w:tr>
      <w:tr w:rsidR="00817C7A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1700310000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7 279,4</w:t>
            </w:r>
          </w:p>
        </w:tc>
      </w:tr>
      <w:tr w:rsidR="00817C7A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1700310000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7 279,4</w:t>
            </w:r>
          </w:p>
        </w:tc>
      </w:tr>
      <w:tr w:rsidR="00817C7A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Муниципальная программа «Капитальный ремонт инженерной инфраструктуры городского округа ЗАТО Светлый» на 2016-2018 годы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1800000000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10 113,6</w:t>
            </w:r>
          </w:p>
        </w:tc>
      </w:tr>
      <w:tr w:rsidR="00817C7A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Основное мероприятие «Капитальный ремонт участков тепловой сети»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1801100000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6 159,9</w:t>
            </w:r>
          </w:p>
        </w:tc>
      </w:tr>
      <w:tr w:rsidR="00817C7A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1801110000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6 159,9</w:t>
            </w:r>
          </w:p>
        </w:tc>
      </w:tr>
      <w:tr w:rsidR="00817C7A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1801110000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17C7A" w:rsidRPr="001B6800" w:rsidRDefault="00817C7A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6 159,9</w:t>
            </w:r>
          </w:p>
        </w:tc>
      </w:tr>
    </w:tbl>
    <w:p w:rsidR="00DA2E64" w:rsidRDefault="00DA2E64">
      <w:r>
        <w:br w:type="page"/>
      </w:r>
    </w:p>
    <w:p w:rsidR="00DA2E64" w:rsidRDefault="00DA2E64" w:rsidP="00DA2E64">
      <w:pPr>
        <w:ind w:firstLine="0"/>
        <w:jc w:val="center"/>
      </w:pPr>
      <w:r>
        <w:lastRenderedPageBreak/>
        <w:t>21</w:t>
      </w:r>
    </w:p>
    <w:p w:rsidR="00DA2E64" w:rsidRDefault="00DA2E64"/>
    <w:tbl>
      <w:tblPr>
        <w:tblW w:w="94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2"/>
        <w:gridCol w:w="1460"/>
        <w:gridCol w:w="1205"/>
        <w:gridCol w:w="1404"/>
      </w:tblGrid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165FAD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165FAD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165FAD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165FAD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1801110000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6 159,9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Основное мероприятие «Капитальный ремонт оборудования муниципальной котельной»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1801200000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3 274,1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1801210000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3 274,1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1801210000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3 274,1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1801210000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3 274,1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Основное мероприятие «Приобретение вспомогательного оборудования для муниципальной котельной»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1801400000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574,6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1801410000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574,6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1801410000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574,6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1801410000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574,6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Основное мероприятие Приобретение вспомогательного оборудования для функционирования канализационной насосной станции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1801500000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105,0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1801510000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105,0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1801510000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105,0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1801510000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105,0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1900000000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1 698,8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1900200000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1 698,8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1900210000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1 667,0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1900210000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1 667,0</w:t>
            </w:r>
          </w:p>
        </w:tc>
      </w:tr>
    </w:tbl>
    <w:p w:rsidR="00DA2E64" w:rsidRDefault="00DA2E64">
      <w:r>
        <w:br w:type="page"/>
      </w:r>
    </w:p>
    <w:p w:rsidR="00DA2E64" w:rsidRDefault="00DA2E64" w:rsidP="00DA2E64">
      <w:pPr>
        <w:ind w:firstLine="0"/>
        <w:jc w:val="center"/>
      </w:pPr>
      <w:r>
        <w:lastRenderedPageBreak/>
        <w:t>22</w:t>
      </w:r>
    </w:p>
    <w:p w:rsidR="00DA2E64" w:rsidRDefault="00DA2E64"/>
    <w:tbl>
      <w:tblPr>
        <w:tblW w:w="94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2"/>
        <w:gridCol w:w="1460"/>
        <w:gridCol w:w="1205"/>
        <w:gridCol w:w="1404"/>
      </w:tblGrid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165FAD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165FAD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165FAD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165FAD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1900210000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1 667,0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1900230000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31,8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1900230000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31,8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1900230000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31,8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2000000000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673,7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Основное мероприятие « Профилактические мероприятия»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2000200000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673,7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2000210000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189,8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2000210000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189,8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2000210000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189,8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2000220000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297,3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2000220000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297,3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2000220000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297,3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2000230000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186,6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2000230000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186,6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2000230000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186,6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7100000000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6 873,8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7110000000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596,3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7110010000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596,3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7110010000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596,3</w:t>
            </w:r>
          </w:p>
        </w:tc>
      </w:tr>
    </w:tbl>
    <w:p w:rsidR="00DA2E64" w:rsidRDefault="00DA2E64">
      <w:r>
        <w:br w:type="page"/>
      </w:r>
    </w:p>
    <w:p w:rsidR="00DA2E64" w:rsidRDefault="00DA2E64" w:rsidP="00DA2E64">
      <w:pPr>
        <w:ind w:firstLine="0"/>
        <w:jc w:val="center"/>
      </w:pPr>
      <w:r>
        <w:lastRenderedPageBreak/>
        <w:t>23</w:t>
      </w:r>
    </w:p>
    <w:p w:rsidR="00DA2E64" w:rsidRDefault="00DA2E64"/>
    <w:tbl>
      <w:tblPr>
        <w:tblW w:w="94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2"/>
        <w:gridCol w:w="1460"/>
        <w:gridCol w:w="1205"/>
        <w:gridCol w:w="1404"/>
      </w:tblGrid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165FAD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165FAD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165FAD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165FAD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7110010000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120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596,3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7120000000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1 380,1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7120010000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1 380,1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7120010000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1 380,1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7120010000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120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1 380,1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7130000000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3 846,0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расходы, связанные с управлением и распоряжением муниципальной собственностью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7130010800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3 776,0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7130010800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3 776,0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7130010800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3 776,0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расходы, связанные с управлением и распоряжением земельными ресурсами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7130010900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70,0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7130010900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70,0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7130010900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70,0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Предупреждение и ликвидация последствий чрезвычайных ситуаций в границах городского округа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7140000000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48,0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7140010000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48,0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7140010000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48,0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7140010000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48,0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7160000000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1 003,4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7160010000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895,1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7160010000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848,5</w:t>
            </w:r>
          </w:p>
        </w:tc>
      </w:tr>
    </w:tbl>
    <w:p w:rsidR="00DA2E64" w:rsidRDefault="00DA2E64">
      <w:r>
        <w:br w:type="page"/>
      </w:r>
    </w:p>
    <w:p w:rsidR="00DA2E64" w:rsidRDefault="00DA2E64" w:rsidP="00DA2E64">
      <w:pPr>
        <w:ind w:firstLine="0"/>
        <w:jc w:val="center"/>
      </w:pPr>
      <w:r>
        <w:lastRenderedPageBreak/>
        <w:t>24</w:t>
      </w:r>
    </w:p>
    <w:p w:rsidR="00DA2E64" w:rsidRDefault="00DA2E64"/>
    <w:tbl>
      <w:tblPr>
        <w:tblW w:w="94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2"/>
        <w:gridCol w:w="1460"/>
        <w:gridCol w:w="1205"/>
        <w:gridCol w:w="1404"/>
      </w:tblGrid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165FAD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165FAD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165FAD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165FAD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7160010000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848,5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7160010000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43,0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460" w:type="dxa"/>
            <w:shd w:val="clear" w:color="auto" w:fill="auto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7160010000</w:t>
            </w:r>
          </w:p>
        </w:tc>
        <w:tc>
          <w:tcPr>
            <w:tcW w:w="1205" w:type="dxa"/>
            <w:shd w:val="clear" w:color="auto" w:fill="auto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350</w:t>
            </w:r>
          </w:p>
        </w:tc>
        <w:tc>
          <w:tcPr>
            <w:tcW w:w="1404" w:type="dxa"/>
            <w:shd w:val="clear" w:color="auto" w:fill="auto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43,0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7160010000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800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3,6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7160010000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830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3,6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Доплаты к пенсии лицам, замещавшим выборные муниципальные должности и муниципальные должности муниципальной службы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7160015000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29,7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7160015000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29,7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7160015000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29,7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Предоставление мер социальной поддержки по оплате за жилое помещение и коммунальные услуги медицинским работникам, перешедшим на пенсию и проживающим  в городском округе ЗАТО Светлый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7160016000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78,6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7160016000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1,9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7160016000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1,9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7160016000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76,7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7160016000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76,7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7700000000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12 943,8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7710000000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12 943,8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7710010000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12 943,8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7710010000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12 272,2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7710010000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12 272,2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7710010000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546,0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7710010000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546,0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7710010000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125,3</w:t>
            </w:r>
          </w:p>
        </w:tc>
      </w:tr>
    </w:tbl>
    <w:p w:rsidR="00DA2E64" w:rsidRDefault="00DA2E64">
      <w:r>
        <w:br w:type="page"/>
      </w:r>
    </w:p>
    <w:p w:rsidR="00DA2E64" w:rsidRDefault="00DA2E64" w:rsidP="00DA2E64">
      <w:pPr>
        <w:ind w:firstLine="0"/>
        <w:jc w:val="center"/>
      </w:pPr>
      <w:r>
        <w:lastRenderedPageBreak/>
        <w:t>25</w:t>
      </w:r>
    </w:p>
    <w:p w:rsidR="00DA2E64" w:rsidRDefault="00DA2E64"/>
    <w:tbl>
      <w:tblPr>
        <w:tblW w:w="94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2"/>
        <w:gridCol w:w="1460"/>
        <w:gridCol w:w="1205"/>
        <w:gridCol w:w="1404"/>
      </w:tblGrid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165FAD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165FAD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165FAD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165FAD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7710010000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320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125,3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7710010000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800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0,3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7710010000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850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0,3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7800000000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3 912,0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7810000000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3 912,0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7810010000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3 912,0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7810010000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3 912,0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7810010000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3 912,0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7900000000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2 259,3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7910000000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168,2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7910051180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166,7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7910051180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143,5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7910051180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120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143,5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7910051180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23,2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7910051180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23,2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7910051200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1,5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7910051200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1,5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7910051200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1,5</w:t>
            </w:r>
          </w:p>
        </w:tc>
      </w:tr>
    </w:tbl>
    <w:p w:rsidR="00DA2E64" w:rsidRDefault="00DA2E64">
      <w:r>
        <w:br w:type="page"/>
      </w:r>
    </w:p>
    <w:p w:rsidR="00DA2E64" w:rsidRDefault="00DA2E64" w:rsidP="00DA2E64">
      <w:pPr>
        <w:ind w:firstLine="0"/>
        <w:jc w:val="center"/>
      </w:pPr>
      <w:r>
        <w:lastRenderedPageBreak/>
        <w:t>26</w:t>
      </w:r>
    </w:p>
    <w:p w:rsidR="00DA2E64" w:rsidRDefault="00DA2E64"/>
    <w:tbl>
      <w:tblPr>
        <w:tblW w:w="94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2"/>
        <w:gridCol w:w="1460"/>
        <w:gridCol w:w="1205"/>
        <w:gridCol w:w="1404"/>
      </w:tblGrid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165FAD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165FAD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165FAD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165FAD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7920000000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2 091,1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7920076300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201,8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7920076300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192,5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7920076300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120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192,5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7920076300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9,3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7920076300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9,3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7920076400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213,9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7920076400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156,1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7920076400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120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156,1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7920076400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57,8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7920076400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57,8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7920076500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202,1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7920076500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186,4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7920076500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120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186,4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7920076500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15,7</w:t>
            </w:r>
          </w:p>
        </w:tc>
      </w:tr>
    </w:tbl>
    <w:p w:rsidR="00DA2E64" w:rsidRDefault="00DA2E64">
      <w:r>
        <w:br w:type="page"/>
      </w:r>
    </w:p>
    <w:p w:rsidR="00DA2E64" w:rsidRDefault="00DA2E64" w:rsidP="00DA2E64">
      <w:pPr>
        <w:ind w:firstLine="0"/>
        <w:jc w:val="center"/>
      </w:pPr>
      <w:r>
        <w:lastRenderedPageBreak/>
        <w:t>27</w:t>
      </w:r>
    </w:p>
    <w:p w:rsidR="00DA2E64" w:rsidRDefault="00DA2E64"/>
    <w:tbl>
      <w:tblPr>
        <w:tblW w:w="94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2"/>
        <w:gridCol w:w="1460"/>
        <w:gridCol w:w="1205"/>
        <w:gridCol w:w="1404"/>
      </w:tblGrid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165FAD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165FAD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165FAD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165FAD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</w:t>
            </w:r>
          </w:p>
        </w:tc>
      </w:tr>
      <w:tr w:rsidR="00DA2E64" w:rsidRPr="001B6800" w:rsidTr="00DA2E64">
        <w:trPr>
          <w:trHeight w:val="1037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7920076500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15,7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7920076600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210,7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7920076600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195,0</w:t>
            </w:r>
          </w:p>
        </w:tc>
      </w:tr>
      <w:tr w:rsidR="00DA2E64" w:rsidRPr="001B6800" w:rsidTr="00DA2E64">
        <w:trPr>
          <w:trHeight w:val="811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7920076600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120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195,0</w:t>
            </w:r>
          </w:p>
        </w:tc>
      </w:tr>
      <w:tr w:rsidR="00DA2E64" w:rsidRPr="001B6800" w:rsidTr="00DA2E64">
        <w:trPr>
          <w:trHeight w:val="677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7920076600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15,7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7920076600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15,7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7920077Б00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203,9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7920077Б00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184,6</w:t>
            </w:r>
          </w:p>
        </w:tc>
      </w:tr>
      <w:tr w:rsidR="00DA2E64" w:rsidRPr="001B6800" w:rsidTr="00DA2E64">
        <w:trPr>
          <w:trHeight w:val="726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7920077Б00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120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184,6</w:t>
            </w:r>
          </w:p>
        </w:tc>
      </w:tr>
      <w:tr w:rsidR="00DA2E64" w:rsidRPr="001B6800" w:rsidTr="00DA2E64">
        <w:trPr>
          <w:trHeight w:val="695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7920077Б00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19,3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7920077Б00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19,3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7920077В00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821,6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7920077В00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20,0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7920077В00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20,0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7920077В00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801,6</w:t>
            </w:r>
          </w:p>
        </w:tc>
      </w:tr>
      <w:tr w:rsidR="00DA2E64" w:rsidRPr="001B6800" w:rsidTr="00DA2E6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7920077В00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801,6</w:t>
            </w:r>
          </w:p>
        </w:tc>
      </w:tr>
    </w:tbl>
    <w:p w:rsidR="00DA2E64" w:rsidRDefault="00DA2E64">
      <w:r>
        <w:br w:type="page"/>
      </w:r>
    </w:p>
    <w:p w:rsidR="00DA2E64" w:rsidRDefault="00DA2E64" w:rsidP="00DA2E64">
      <w:pPr>
        <w:ind w:firstLine="0"/>
        <w:jc w:val="center"/>
      </w:pPr>
      <w:r>
        <w:lastRenderedPageBreak/>
        <w:t>28</w:t>
      </w:r>
    </w:p>
    <w:p w:rsidR="00DA2E64" w:rsidRDefault="00DA2E64"/>
    <w:tbl>
      <w:tblPr>
        <w:tblW w:w="10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2"/>
        <w:gridCol w:w="1460"/>
        <w:gridCol w:w="1205"/>
        <w:gridCol w:w="1404"/>
        <w:gridCol w:w="1404"/>
      </w:tblGrid>
      <w:tr w:rsidR="00DA2E64" w:rsidRPr="001B6800" w:rsidTr="00370C93">
        <w:trPr>
          <w:gridAfter w:val="1"/>
          <w:wAfter w:w="1404" w:type="dxa"/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165FAD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165FAD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165FAD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165FAD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</w:t>
            </w:r>
          </w:p>
        </w:tc>
      </w:tr>
      <w:tr w:rsidR="00DA2E64" w:rsidRPr="001B6800" w:rsidTr="00370C93">
        <w:trPr>
          <w:gridAfter w:val="1"/>
          <w:wAfter w:w="1404" w:type="dxa"/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7920077Г00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0,7</w:t>
            </w:r>
          </w:p>
        </w:tc>
      </w:tr>
      <w:tr w:rsidR="00DA2E64" w:rsidRPr="001B6800" w:rsidTr="00370C93">
        <w:trPr>
          <w:gridAfter w:val="1"/>
          <w:wAfter w:w="1404" w:type="dxa"/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7920077Г00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0,7</w:t>
            </w:r>
          </w:p>
        </w:tc>
      </w:tr>
      <w:tr w:rsidR="00DA2E64" w:rsidRPr="001B6800" w:rsidTr="00370C93">
        <w:trPr>
          <w:gridAfter w:val="1"/>
          <w:wAfter w:w="1404" w:type="dxa"/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7920077Г00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0,7</w:t>
            </w:r>
          </w:p>
        </w:tc>
      </w:tr>
      <w:tr w:rsidR="00DA2E64" w:rsidRPr="001B6800" w:rsidTr="00370C93">
        <w:trPr>
          <w:gridAfter w:val="1"/>
          <w:wAfter w:w="1404" w:type="dxa"/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7920077Д00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44,6</w:t>
            </w:r>
          </w:p>
        </w:tc>
      </w:tr>
      <w:tr w:rsidR="00DA2E64" w:rsidRPr="001B6800" w:rsidTr="00370C93">
        <w:trPr>
          <w:gridAfter w:val="1"/>
          <w:wAfter w:w="1404" w:type="dxa"/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7920077Д00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44,6</w:t>
            </w:r>
          </w:p>
        </w:tc>
      </w:tr>
      <w:tr w:rsidR="00DA2E64" w:rsidRPr="001B6800" w:rsidTr="00370C93">
        <w:trPr>
          <w:gridAfter w:val="1"/>
          <w:wAfter w:w="1404" w:type="dxa"/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7920077Д00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44,6</w:t>
            </w:r>
          </w:p>
        </w:tc>
      </w:tr>
      <w:tr w:rsidR="00DA2E64" w:rsidRPr="001B6800" w:rsidTr="00370C93">
        <w:trPr>
          <w:gridAfter w:val="1"/>
          <w:wAfter w:w="1404" w:type="dxa"/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7920077Е00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191,8</w:t>
            </w:r>
          </w:p>
        </w:tc>
      </w:tr>
      <w:tr w:rsidR="00DA2E64" w:rsidRPr="001B6800" w:rsidTr="00370C93">
        <w:trPr>
          <w:gridAfter w:val="1"/>
          <w:wAfter w:w="1404" w:type="dxa"/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7920077Е00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175,6</w:t>
            </w:r>
          </w:p>
        </w:tc>
      </w:tr>
      <w:tr w:rsidR="00DA2E64" w:rsidRPr="001B6800" w:rsidTr="00370C93">
        <w:trPr>
          <w:gridAfter w:val="1"/>
          <w:wAfter w:w="1404" w:type="dxa"/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7920077Е00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120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175,6</w:t>
            </w:r>
          </w:p>
        </w:tc>
      </w:tr>
      <w:tr w:rsidR="00DA2E64" w:rsidRPr="001B6800" w:rsidTr="00370C93">
        <w:trPr>
          <w:gridAfter w:val="1"/>
          <w:wAfter w:w="1404" w:type="dxa"/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7920077Е00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16,2</w:t>
            </w:r>
          </w:p>
        </w:tc>
      </w:tr>
      <w:tr w:rsidR="00DA2E64" w:rsidRPr="001B6800" w:rsidTr="00370C93">
        <w:trPr>
          <w:gridAfter w:val="1"/>
          <w:wAfter w:w="1404" w:type="dxa"/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7920077Е00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16,2</w:t>
            </w:r>
          </w:p>
        </w:tc>
      </w:tr>
      <w:tr w:rsidR="00DA2E64" w:rsidRPr="001B6800" w:rsidTr="002D0414">
        <w:trPr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 Итого: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DA2E64" w:rsidRPr="001B6800" w:rsidRDefault="00DA2E64" w:rsidP="00DC7231">
            <w:pPr>
              <w:ind w:firstLine="0"/>
              <w:jc w:val="right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292 083,9</w:t>
            </w:r>
          </w:p>
        </w:tc>
        <w:tc>
          <w:tcPr>
            <w:tcW w:w="1404" w:type="dxa"/>
            <w:tcBorders>
              <w:top w:val="nil"/>
              <w:bottom w:val="nil"/>
            </w:tcBorders>
            <w:vAlign w:val="center"/>
          </w:tcPr>
          <w:p w:rsidR="00DA2E64" w:rsidRPr="001B6800" w:rsidRDefault="00DA2E64" w:rsidP="00DC7231">
            <w:pPr>
              <w:ind w:firstLine="0"/>
              <w:rPr>
                <w:sz w:val="24"/>
                <w:szCs w:val="24"/>
              </w:rPr>
            </w:pPr>
            <w:r w:rsidRPr="001B6800">
              <w:rPr>
                <w:sz w:val="24"/>
                <w:szCs w:val="24"/>
              </w:rPr>
              <w:t>»</w:t>
            </w:r>
          </w:p>
        </w:tc>
      </w:tr>
    </w:tbl>
    <w:p w:rsidR="00370C93" w:rsidRDefault="00370C93" w:rsidP="00370C93">
      <w:pPr>
        <w:autoSpaceDE w:val="0"/>
        <w:jc w:val="center"/>
        <w:rPr>
          <w:rFonts w:ascii="Times New Roman CYR" w:hAnsi="Times New Roman CYR" w:cs="Times New Roman CYR"/>
          <w:szCs w:val="28"/>
        </w:rPr>
      </w:pPr>
    </w:p>
    <w:p w:rsidR="005D3A6B" w:rsidRDefault="005D3A6B" w:rsidP="001B6800">
      <w:pPr>
        <w:autoSpaceDE w:val="0"/>
        <w:ind w:firstLine="0"/>
        <w:rPr>
          <w:rFonts w:ascii="Times New Roman CYR" w:hAnsi="Times New Roman CYR" w:cs="Times New Roman CYR"/>
          <w:szCs w:val="28"/>
        </w:rPr>
      </w:pPr>
    </w:p>
    <w:p w:rsidR="002D0414" w:rsidRDefault="002D0414" w:rsidP="001B6800">
      <w:pPr>
        <w:autoSpaceDE w:val="0"/>
        <w:ind w:firstLine="0"/>
        <w:rPr>
          <w:rFonts w:ascii="Times New Roman CYR" w:hAnsi="Times New Roman CYR" w:cs="Times New Roman CYR"/>
          <w:szCs w:val="28"/>
        </w:rPr>
      </w:pPr>
    </w:p>
    <w:p w:rsidR="002D0414" w:rsidRDefault="002D0414" w:rsidP="001B6800">
      <w:pPr>
        <w:autoSpaceDE w:val="0"/>
        <w:ind w:firstLine="0"/>
        <w:rPr>
          <w:rFonts w:ascii="Times New Roman CYR" w:hAnsi="Times New Roman CYR" w:cs="Times New Roman CYR"/>
          <w:szCs w:val="28"/>
        </w:rPr>
      </w:pPr>
    </w:p>
    <w:p w:rsidR="002D0414" w:rsidRDefault="002D0414" w:rsidP="001B6800">
      <w:pPr>
        <w:autoSpaceDE w:val="0"/>
        <w:ind w:firstLine="0"/>
        <w:rPr>
          <w:rFonts w:ascii="Times New Roman CYR" w:hAnsi="Times New Roman CYR" w:cs="Times New Roman CYR"/>
          <w:szCs w:val="28"/>
        </w:rPr>
      </w:pPr>
    </w:p>
    <w:p w:rsidR="002D0414" w:rsidRDefault="002D0414" w:rsidP="001B6800">
      <w:pPr>
        <w:autoSpaceDE w:val="0"/>
        <w:ind w:firstLine="0"/>
        <w:rPr>
          <w:rFonts w:ascii="Times New Roman CYR" w:hAnsi="Times New Roman CYR" w:cs="Times New Roman CYR"/>
          <w:szCs w:val="28"/>
        </w:rPr>
      </w:pPr>
    </w:p>
    <w:p w:rsidR="002D0414" w:rsidRDefault="002D0414" w:rsidP="001B6800">
      <w:pPr>
        <w:autoSpaceDE w:val="0"/>
        <w:ind w:firstLine="0"/>
        <w:rPr>
          <w:rFonts w:ascii="Times New Roman CYR" w:hAnsi="Times New Roman CYR" w:cs="Times New Roman CYR"/>
          <w:szCs w:val="28"/>
        </w:rPr>
      </w:pPr>
    </w:p>
    <w:p w:rsidR="002D0414" w:rsidRDefault="002D0414" w:rsidP="001B6800">
      <w:pPr>
        <w:autoSpaceDE w:val="0"/>
        <w:ind w:firstLine="0"/>
        <w:rPr>
          <w:rFonts w:ascii="Times New Roman CYR" w:hAnsi="Times New Roman CYR" w:cs="Times New Roman CYR"/>
          <w:szCs w:val="28"/>
        </w:rPr>
      </w:pPr>
    </w:p>
    <w:p w:rsidR="002D0414" w:rsidRDefault="002D0414" w:rsidP="001B6800">
      <w:pPr>
        <w:autoSpaceDE w:val="0"/>
        <w:ind w:firstLine="0"/>
        <w:rPr>
          <w:rFonts w:ascii="Times New Roman CYR" w:hAnsi="Times New Roman CYR" w:cs="Times New Roman CYR"/>
          <w:szCs w:val="28"/>
        </w:rPr>
      </w:pPr>
    </w:p>
    <w:p w:rsidR="002D0414" w:rsidRDefault="002D0414" w:rsidP="001B6800">
      <w:pPr>
        <w:autoSpaceDE w:val="0"/>
        <w:ind w:firstLine="0"/>
        <w:rPr>
          <w:rFonts w:ascii="Times New Roman CYR" w:hAnsi="Times New Roman CYR" w:cs="Times New Roman CYR"/>
          <w:szCs w:val="28"/>
        </w:rPr>
      </w:pPr>
    </w:p>
    <w:p w:rsidR="002D0414" w:rsidRPr="001B6800" w:rsidRDefault="002D0414" w:rsidP="001B6800">
      <w:pPr>
        <w:autoSpaceDE w:val="0"/>
        <w:ind w:firstLine="0"/>
        <w:rPr>
          <w:rFonts w:ascii="Times New Roman CYR" w:hAnsi="Times New Roman CYR" w:cs="Times New Roman CYR"/>
          <w:szCs w:val="28"/>
        </w:rPr>
      </w:pPr>
    </w:p>
    <w:sectPr w:rsidR="002D0414" w:rsidRPr="001B6800" w:rsidSect="00751BF1">
      <w:headerReference w:type="even" r:id="rId8"/>
      <w:headerReference w:type="first" r:id="rId9"/>
      <w:pgSz w:w="11906" w:h="16838"/>
      <w:pgMar w:top="1134" w:right="680" w:bottom="284" w:left="1985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F5A" w:rsidRDefault="00C84F5A">
      <w:r>
        <w:separator/>
      </w:r>
    </w:p>
  </w:endnote>
  <w:endnote w:type="continuationSeparator" w:id="1">
    <w:p w:rsidR="00C84F5A" w:rsidRDefault="00C84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F5A" w:rsidRDefault="00C84F5A">
      <w:r>
        <w:separator/>
      </w:r>
    </w:p>
  </w:footnote>
  <w:footnote w:type="continuationSeparator" w:id="1">
    <w:p w:rsidR="00C84F5A" w:rsidRDefault="00C84F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AD" w:rsidRDefault="00165FAD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65FAD" w:rsidRDefault="00165F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AD" w:rsidRDefault="00165FAD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5FAD" w:rsidRDefault="00165FAD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165FAD" w:rsidRDefault="00165FAD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165FAD" w:rsidRDefault="00165FAD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165FAD" w:rsidRDefault="00165FAD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165FAD" w:rsidRDefault="00165FAD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165FAD" w:rsidTr="002727AA">
      <w:tc>
        <w:tcPr>
          <w:tcW w:w="9464" w:type="dxa"/>
        </w:tcPr>
        <w:p w:rsidR="00165FAD" w:rsidRPr="002727AA" w:rsidRDefault="00165FAD" w:rsidP="00370C93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22 мая 2018 года № 31-131</w:t>
          </w:r>
        </w:p>
      </w:tc>
    </w:tr>
  </w:tbl>
  <w:p w:rsidR="00165FAD" w:rsidRPr="0095451B" w:rsidRDefault="00165FAD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165FAD" w:rsidRPr="0098663B" w:rsidRDefault="00165FAD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028A"/>
    <w:multiLevelType w:val="hybridMultilevel"/>
    <w:tmpl w:val="04A2F2BE"/>
    <w:lvl w:ilvl="0" w:tplc="AF0E29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0098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6D26"/>
    <w:rsid w:val="0003722B"/>
    <w:rsid w:val="00040EE6"/>
    <w:rsid w:val="00045983"/>
    <w:rsid w:val="0005024C"/>
    <w:rsid w:val="0005288A"/>
    <w:rsid w:val="00055950"/>
    <w:rsid w:val="00064151"/>
    <w:rsid w:val="00071C2C"/>
    <w:rsid w:val="00083333"/>
    <w:rsid w:val="000915E6"/>
    <w:rsid w:val="00094AE7"/>
    <w:rsid w:val="00096421"/>
    <w:rsid w:val="000B073B"/>
    <w:rsid w:val="000B0A37"/>
    <w:rsid w:val="000C0BC2"/>
    <w:rsid w:val="000C4020"/>
    <w:rsid w:val="000D0D6E"/>
    <w:rsid w:val="000D4212"/>
    <w:rsid w:val="000D4673"/>
    <w:rsid w:val="000E4DDA"/>
    <w:rsid w:val="000F1BF1"/>
    <w:rsid w:val="00105E55"/>
    <w:rsid w:val="001133D7"/>
    <w:rsid w:val="00113596"/>
    <w:rsid w:val="00113D12"/>
    <w:rsid w:val="0011678E"/>
    <w:rsid w:val="00146656"/>
    <w:rsid w:val="00147E46"/>
    <w:rsid w:val="001541D2"/>
    <w:rsid w:val="001605D2"/>
    <w:rsid w:val="00162C1F"/>
    <w:rsid w:val="00165FAD"/>
    <w:rsid w:val="00175898"/>
    <w:rsid w:val="00181BD2"/>
    <w:rsid w:val="0019182C"/>
    <w:rsid w:val="00195DCE"/>
    <w:rsid w:val="00197127"/>
    <w:rsid w:val="001A7753"/>
    <w:rsid w:val="001B0092"/>
    <w:rsid w:val="001B45CF"/>
    <w:rsid w:val="001B666D"/>
    <w:rsid w:val="001B6800"/>
    <w:rsid w:val="001C0176"/>
    <w:rsid w:val="001C0513"/>
    <w:rsid w:val="001C1263"/>
    <w:rsid w:val="001C30E6"/>
    <w:rsid w:val="001C6DB5"/>
    <w:rsid w:val="001F30A0"/>
    <w:rsid w:val="001F4AB0"/>
    <w:rsid w:val="00201F98"/>
    <w:rsid w:val="0020230F"/>
    <w:rsid w:val="00205A2A"/>
    <w:rsid w:val="0021151C"/>
    <w:rsid w:val="002262DA"/>
    <w:rsid w:val="002263C2"/>
    <w:rsid w:val="00230A42"/>
    <w:rsid w:val="0023702E"/>
    <w:rsid w:val="002414F1"/>
    <w:rsid w:val="0024161D"/>
    <w:rsid w:val="00247A67"/>
    <w:rsid w:val="00251C70"/>
    <w:rsid w:val="002539A9"/>
    <w:rsid w:val="002600D0"/>
    <w:rsid w:val="00264E7C"/>
    <w:rsid w:val="0027125A"/>
    <w:rsid w:val="002716F8"/>
    <w:rsid w:val="0027244D"/>
    <w:rsid w:val="002727AA"/>
    <w:rsid w:val="002730A0"/>
    <w:rsid w:val="002752F9"/>
    <w:rsid w:val="00276621"/>
    <w:rsid w:val="00276894"/>
    <w:rsid w:val="00294D3A"/>
    <w:rsid w:val="00295E17"/>
    <w:rsid w:val="002B7206"/>
    <w:rsid w:val="002C4A91"/>
    <w:rsid w:val="002D0414"/>
    <w:rsid w:val="002D5E41"/>
    <w:rsid w:val="002E0992"/>
    <w:rsid w:val="002E4911"/>
    <w:rsid w:val="002F05D1"/>
    <w:rsid w:val="002F0A13"/>
    <w:rsid w:val="002F1D16"/>
    <w:rsid w:val="0030505E"/>
    <w:rsid w:val="00305BCD"/>
    <w:rsid w:val="003119E3"/>
    <w:rsid w:val="00312E10"/>
    <w:rsid w:val="00337BB7"/>
    <w:rsid w:val="0034601E"/>
    <w:rsid w:val="00367746"/>
    <w:rsid w:val="00370C93"/>
    <w:rsid w:val="00371DDE"/>
    <w:rsid w:val="00373B1A"/>
    <w:rsid w:val="00374D84"/>
    <w:rsid w:val="00375C66"/>
    <w:rsid w:val="003761E5"/>
    <w:rsid w:val="0037748D"/>
    <w:rsid w:val="003819C5"/>
    <w:rsid w:val="00382CB7"/>
    <w:rsid w:val="003A01D7"/>
    <w:rsid w:val="003B44D1"/>
    <w:rsid w:val="003C081C"/>
    <w:rsid w:val="003C2E62"/>
    <w:rsid w:val="003C5DF9"/>
    <w:rsid w:val="003D07C2"/>
    <w:rsid w:val="003D4BB0"/>
    <w:rsid w:val="003D4EAC"/>
    <w:rsid w:val="003D6DA6"/>
    <w:rsid w:val="003F56E7"/>
    <w:rsid w:val="00401184"/>
    <w:rsid w:val="00411BA7"/>
    <w:rsid w:val="00420DD4"/>
    <w:rsid w:val="00422AF3"/>
    <w:rsid w:val="00422F87"/>
    <w:rsid w:val="00424C60"/>
    <w:rsid w:val="0044014C"/>
    <w:rsid w:val="0044085D"/>
    <w:rsid w:val="00452017"/>
    <w:rsid w:val="00453A50"/>
    <w:rsid w:val="00455B79"/>
    <w:rsid w:val="00460867"/>
    <w:rsid w:val="004739BA"/>
    <w:rsid w:val="004747BF"/>
    <w:rsid w:val="004821D1"/>
    <w:rsid w:val="00483844"/>
    <w:rsid w:val="00485F7A"/>
    <w:rsid w:val="00491601"/>
    <w:rsid w:val="004B2922"/>
    <w:rsid w:val="004B35C8"/>
    <w:rsid w:val="004B3AD8"/>
    <w:rsid w:val="004B798A"/>
    <w:rsid w:val="004F252F"/>
    <w:rsid w:val="004F48C8"/>
    <w:rsid w:val="00503F1A"/>
    <w:rsid w:val="00507910"/>
    <w:rsid w:val="00510478"/>
    <w:rsid w:val="00512BC3"/>
    <w:rsid w:val="00512E03"/>
    <w:rsid w:val="00534B4F"/>
    <w:rsid w:val="00535B89"/>
    <w:rsid w:val="00542E94"/>
    <w:rsid w:val="005454B2"/>
    <w:rsid w:val="0055197E"/>
    <w:rsid w:val="005528D8"/>
    <w:rsid w:val="005608FA"/>
    <w:rsid w:val="00561943"/>
    <w:rsid w:val="005638D3"/>
    <w:rsid w:val="005642CC"/>
    <w:rsid w:val="00574610"/>
    <w:rsid w:val="00585051"/>
    <w:rsid w:val="00597011"/>
    <w:rsid w:val="005A3F03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9A7"/>
    <w:rsid w:val="00604470"/>
    <w:rsid w:val="00605D0B"/>
    <w:rsid w:val="006151D7"/>
    <w:rsid w:val="00625A05"/>
    <w:rsid w:val="00627980"/>
    <w:rsid w:val="00632E5D"/>
    <w:rsid w:val="00633E9D"/>
    <w:rsid w:val="00641FDF"/>
    <w:rsid w:val="00644646"/>
    <w:rsid w:val="006470A8"/>
    <w:rsid w:val="0065344F"/>
    <w:rsid w:val="00674B1E"/>
    <w:rsid w:val="00691E20"/>
    <w:rsid w:val="00695FF0"/>
    <w:rsid w:val="006A14FC"/>
    <w:rsid w:val="006A2CFF"/>
    <w:rsid w:val="006A4295"/>
    <w:rsid w:val="006A7BF9"/>
    <w:rsid w:val="006B0E7F"/>
    <w:rsid w:val="006C389B"/>
    <w:rsid w:val="006C5643"/>
    <w:rsid w:val="006D2F47"/>
    <w:rsid w:val="006D3603"/>
    <w:rsid w:val="006D7F65"/>
    <w:rsid w:val="006F2993"/>
    <w:rsid w:val="006F5E84"/>
    <w:rsid w:val="00704C23"/>
    <w:rsid w:val="00714E65"/>
    <w:rsid w:val="00715B38"/>
    <w:rsid w:val="00733C38"/>
    <w:rsid w:val="00737F8F"/>
    <w:rsid w:val="00740803"/>
    <w:rsid w:val="00751BF1"/>
    <w:rsid w:val="00755763"/>
    <w:rsid w:val="00770DB8"/>
    <w:rsid w:val="007712CE"/>
    <w:rsid w:val="00776136"/>
    <w:rsid w:val="00783EF9"/>
    <w:rsid w:val="00793BB2"/>
    <w:rsid w:val="00795C98"/>
    <w:rsid w:val="007A4568"/>
    <w:rsid w:val="007A57D7"/>
    <w:rsid w:val="007A65C5"/>
    <w:rsid w:val="007B1C66"/>
    <w:rsid w:val="007D1D21"/>
    <w:rsid w:val="007E2F5B"/>
    <w:rsid w:val="007F246E"/>
    <w:rsid w:val="008021B4"/>
    <w:rsid w:val="00817C7A"/>
    <w:rsid w:val="00825FF5"/>
    <w:rsid w:val="008316EF"/>
    <w:rsid w:val="00833C49"/>
    <w:rsid w:val="008472BC"/>
    <w:rsid w:val="008523D6"/>
    <w:rsid w:val="00853906"/>
    <w:rsid w:val="00857410"/>
    <w:rsid w:val="00872D6F"/>
    <w:rsid w:val="00884CBC"/>
    <w:rsid w:val="00892131"/>
    <w:rsid w:val="008944A6"/>
    <w:rsid w:val="008971A8"/>
    <w:rsid w:val="008A5078"/>
    <w:rsid w:val="008A7CB6"/>
    <w:rsid w:val="008B0E67"/>
    <w:rsid w:val="008B2484"/>
    <w:rsid w:val="008B6E27"/>
    <w:rsid w:val="008C78AC"/>
    <w:rsid w:val="008D03E9"/>
    <w:rsid w:val="008D2A35"/>
    <w:rsid w:val="008E3238"/>
    <w:rsid w:val="008E3FCE"/>
    <w:rsid w:val="008E530B"/>
    <w:rsid w:val="008E56AD"/>
    <w:rsid w:val="008E6311"/>
    <w:rsid w:val="008F12CD"/>
    <w:rsid w:val="008F20EF"/>
    <w:rsid w:val="008F2845"/>
    <w:rsid w:val="009168E8"/>
    <w:rsid w:val="00916BDC"/>
    <w:rsid w:val="00921481"/>
    <w:rsid w:val="00922EF4"/>
    <w:rsid w:val="0092789C"/>
    <w:rsid w:val="00931CE1"/>
    <w:rsid w:val="009365E5"/>
    <w:rsid w:val="00942334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C1EC0"/>
    <w:rsid w:val="009E1D82"/>
    <w:rsid w:val="009E4A47"/>
    <w:rsid w:val="00A00C85"/>
    <w:rsid w:val="00A0198F"/>
    <w:rsid w:val="00A05FD9"/>
    <w:rsid w:val="00A206D3"/>
    <w:rsid w:val="00A22380"/>
    <w:rsid w:val="00A26E9A"/>
    <w:rsid w:val="00A46B7F"/>
    <w:rsid w:val="00A47A18"/>
    <w:rsid w:val="00A54015"/>
    <w:rsid w:val="00A54018"/>
    <w:rsid w:val="00A605E7"/>
    <w:rsid w:val="00A61642"/>
    <w:rsid w:val="00A62C63"/>
    <w:rsid w:val="00A63A87"/>
    <w:rsid w:val="00A72B68"/>
    <w:rsid w:val="00A72EA8"/>
    <w:rsid w:val="00A739B5"/>
    <w:rsid w:val="00A8366C"/>
    <w:rsid w:val="00A858D9"/>
    <w:rsid w:val="00A85EB4"/>
    <w:rsid w:val="00A87347"/>
    <w:rsid w:val="00AA379A"/>
    <w:rsid w:val="00AA4F67"/>
    <w:rsid w:val="00AB02C9"/>
    <w:rsid w:val="00AB1B05"/>
    <w:rsid w:val="00AB568C"/>
    <w:rsid w:val="00AB70B1"/>
    <w:rsid w:val="00AC4FD8"/>
    <w:rsid w:val="00AD233D"/>
    <w:rsid w:val="00AD7936"/>
    <w:rsid w:val="00AE4C62"/>
    <w:rsid w:val="00AE5755"/>
    <w:rsid w:val="00AF07B8"/>
    <w:rsid w:val="00AF2C0C"/>
    <w:rsid w:val="00B0563A"/>
    <w:rsid w:val="00B113AB"/>
    <w:rsid w:val="00B136BD"/>
    <w:rsid w:val="00B14108"/>
    <w:rsid w:val="00B15660"/>
    <w:rsid w:val="00B5471A"/>
    <w:rsid w:val="00B701DE"/>
    <w:rsid w:val="00B75412"/>
    <w:rsid w:val="00B77F6D"/>
    <w:rsid w:val="00B872A4"/>
    <w:rsid w:val="00B91FDC"/>
    <w:rsid w:val="00B94F51"/>
    <w:rsid w:val="00BA742B"/>
    <w:rsid w:val="00BB0FEF"/>
    <w:rsid w:val="00BB171F"/>
    <w:rsid w:val="00BB1D63"/>
    <w:rsid w:val="00BB4B1D"/>
    <w:rsid w:val="00BC03F2"/>
    <w:rsid w:val="00BC1098"/>
    <w:rsid w:val="00BC55ED"/>
    <w:rsid w:val="00BD12B5"/>
    <w:rsid w:val="00BD505E"/>
    <w:rsid w:val="00BD62B7"/>
    <w:rsid w:val="00BF3F7B"/>
    <w:rsid w:val="00BF5706"/>
    <w:rsid w:val="00BF7A18"/>
    <w:rsid w:val="00C0283F"/>
    <w:rsid w:val="00C02B51"/>
    <w:rsid w:val="00C03F42"/>
    <w:rsid w:val="00C236E5"/>
    <w:rsid w:val="00C23F22"/>
    <w:rsid w:val="00C244EB"/>
    <w:rsid w:val="00C34AC8"/>
    <w:rsid w:val="00C36E58"/>
    <w:rsid w:val="00C43BC4"/>
    <w:rsid w:val="00C462AF"/>
    <w:rsid w:val="00C518D3"/>
    <w:rsid w:val="00C52169"/>
    <w:rsid w:val="00C650BE"/>
    <w:rsid w:val="00C706F7"/>
    <w:rsid w:val="00C72386"/>
    <w:rsid w:val="00C84F5A"/>
    <w:rsid w:val="00C868C2"/>
    <w:rsid w:val="00C92529"/>
    <w:rsid w:val="00CA3693"/>
    <w:rsid w:val="00CA5E55"/>
    <w:rsid w:val="00CC380B"/>
    <w:rsid w:val="00CC403A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535F0"/>
    <w:rsid w:val="00D726E7"/>
    <w:rsid w:val="00D74128"/>
    <w:rsid w:val="00D8288D"/>
    <w:rsid w:val="00D838CC"/>
    <w:rsid w:val="00D92E48"/>
    <w:rsid w:val="00DA2E64"/>
    <w:rsid w:val="00DA5DAE"/>
    <w:rsid w:val="00DA7321"/>
    <w:rsid w:val="00DB03F4"/>
    <w:rsid w:val="00DB2262"/>
    <w:rsid w:val="00DC0078"/>
    <w:rsid w:val="00DC6859"/>
    <w:rsid w:val="00DC7231"/>
    <w:rsid w:val="00DD3255"/>
    <w:rsid w:val="00DE1006"/>
    <w:rsid w:val="00DE6276"/>
    <w:rsid w:val="00DE66D0"/>
    <w:rsid w:val="00DE7433"/>
    <w:rsid w:val="00DF5449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66041"/>
    <w:rsid w:val="00E7384F"/>
    <w:rsid w:val="00E957E9"/>
    <w:rsid w:val="00EA2137"/>
    <w:rsid w:val="00EB7AC3"/>
    <w:rsid w:val="00EC10FA"/>
    <w:rsid w:val="00EC323B"/>
    <w:rsid w:val="00EC6261"/>
    <w:rsid w:val="00EC7000"/>
    <w:rsid w:val="00ED1033"/>
    <w:rsid w:val="00ED15EB"/>
    <w:rsid w:val="00F01668"/>
    <w:rsid w:val="00F13139"/>
    <w:rsid w:val="00F42279"/>
    <w:rsid w:val="00F42D77"/>
    <w:rsid w:val="00F4433F"/>
    <w:rsid w:val="00F45AD3"/>
    <w:rsid w:val="00F51B22"/>
    <w:rsid w:val="00F61A5F"/>
    <w:rsid w:val="00F722A9"/>
    <w:rsid w:val="00F93544"/>
    <w:rsid w:val="00F95309"/>
    <w:rsid w:val="00FA6E6A"/>
    <w:rsid w:val="00FB123C"/>
    <w:rsid w:val="00FB3811"/>
    <w:rsid w:val="00FB51C4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0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Followed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8Num1z0">
    <w:name w:val="WW8Num1z0"/>
    <w:rsid w:val="00370C93"/>
  </w:style>
  <w:style w:type="character" w:customStyle="1" w:styleId="WW8Num2z0">
    <w:name w:val="WW8Num2z0"/>
    <w:rsid w:val="00370C93"/>
    <w:rPr>
      <w:rFonts w:hint="default"/>
    </w:rPr>
  </w:style>
  <w:style w:type="character" w:customStyle="1" w:styleId="WW8Num2z1">
    <w:name w:val="WW8Num2z1"/>
    <w:rsid w:val="00370C93"/>
  </w:style>
  <w:style w:type="character" w:customStyle="1" w:styleId="WW8Num2z2">
    <w:name w:val="WW8Num2z2"/>
    <w:rsid w:val="00370C93"/>
  </w:style>
  <w:style w:type="character" w:customStyle="1" w:styleId="WW8Num2z3">
    <w:name w:val="WW8Num2z3"/>
    <w:rsid w:val="00370C93"/>
  </w:style>
  <w:style w:type="character" w:customStyle="1" w:styleId="WW8Num2z4">
    <w:name w:val="WW8Num2z4"/>
    <w:rsid w:val="00370C93"/>
  </w:style>
  <w:style w:type="character" w:customStyle="1" w:styleId="WW8Num2z5">
    <w:name w:val="WW8Num2z5"/>
    <w:rsid w:val="00370C93"/>
  </w:style>
  <w:style w:type="character" w:customStyle="1" w:styleId="WW8Num2z6">
    <w:name w:val="WW8Num2z6"/>
    <w:rsid w:val="00370C93"/>
  </w:style>
  <w:style w:type="character" w:customStyle="1" w:styleId="WW8Num2z7">
    <w:name w:val="WW8Num2z7"/>
    <w:rsid w:val="00370C93"/>
  </w:style>
  <w:style w:type="character" w:customStyle="1" w:styleId="WW8Num2z8">
    <w:name w:val="WW8Num2z8"/>
    <w:rsid w:val="00370C93"/>
  </w:style>
  <w:style w:type="character" w:customStyle="1" w:styleId="WW8Num3z0">
    <w:name w:val="WW8Num3z0"/>
    <w:rsid w:val="00370C93"/>
  </w:style>
  <w:style w:type="character" w:customStyle="1" w:styleId="WW8Num3z1">
    <w:name w:val="WW8Num3z1"/>
    <w:rsid w:val="00370C93"/>
  </w:style>
  <w:style w:type="character" w:customStyle="1" w:styleId="WW8Num3z2">
    <w:name w:val="WW8Num3z2"/>
    <w:rsid w:val="00370C93"/>
  </w:style>
  <w:style w:type="character" w:customStyle="1" w:styleId="WW8Num3z3">
    <w:name w:val="WW8Num3z3"/>
    <w:rsid w:val="00370C93"/>
  </w:style>
  <w:style w:type="character" w:customStyle="1" w:styleId="WW8Num3z4">
    <w:name w:val="WW8Num3z4"/>
    <w:rsid w:val="00370C93"/>
  </w:style>
  <w:style w:type="character" w:customStyle="1" w:styleId="WW8Num3z5">
    <w:name w:val="WW8Num3z5"/>
    <w:rsid w:val="00370C93"/>
  </w:style>
  <w:style w:type="character" w:customStyle="1" w:styleId="WW8Num3z6">
    <w:name w:val="WW8Num3z6"/>
    <w:rsid w:val="00370C93"/>
  </w:style>
  <w:style w:type="character" w:customStyle="1" w:styleId="WW8Num3z7">
    <w:name w:val="WW8Num3z7"/>
    <w:rsid w:val="00370C93"/>
  </w:style>
  <w:style w:type="character" w:customStyle="1" w:styleId="WW8Num3z8">
    <w:name w:val="WW8Num3z8"/>
    <w:rsid w:val="00370C93"/>
  </w:style>
  <w:style w:type="character" w:customStyle="1" w:styleId="WW8Num4z0">
    <w:name w:val="WW8Num4z0"/>
    <w:rsid w:val="00370C93"/>
    <w:rPr>
      <w:rFonts w:hint="default"/>
    </w:rPr>
  </w:style>
  <w:style w:type="character" w:customStyle="1" w:styleId="WW8NumSt1z0">
    <w:name w:val="WW8NumSt1z0"/>
    <w:rsid w:val="00370C93"/>
    <w:rPr>
      <w:rFonts w:ascii="Symbol" w:hAnsi="Symbol" w:cs="Symbol" w:hint="default"/>
    </w:rPr>
  </w:style>
  <w:style w:type="character" w:customStyle="1" w:styleId="1">
    <w:name w:val="Основной шрифт абзаца1"/>
    <w:rsid w:val="00370C93"/>
  </w:style>
  <w:style w:type="character" w:customStyle="1" w:styleId="10">
    <w:name w:val="Знак Знак1"/>
    <w:basedOn w:val="1"/>
    <w:rsid w:val="00370C93"/>
    <w:rPr>
      <w:sz w:val="28"/>
      <w:szCs w:val="28"/>
      <w:lang w:val="ru-RU" w:eastAsia="ru-RU" w:bidi="ar-SA"/>
    </w:rPr>
  </w:style>
  <w:style w:type="character" w:customStyle="1" w:styleId="33">
    <w:name w:val="Знак Знак3 Знак Знак"/>
    <w:rsid w:val="00370C93"/>
    <w:rPr>
      <w:sz w:val="28"/>
      <w:szCs w:val="28"/>
      <w:lang w:val="ru-RU" w:eastAsia="ru-RU"/>
    </w:rPr>
  </w:style>
  <w:style w:type="character" w:customStyle="1" w:styleId="af7">
    <w:name w:val="Знак Знак"/>
    <w:basedOn w:val="1"/>
    <w:rsid w:val="00370C93"/>
    <w:rPr>
      <w:sz w:val="28"/>
      <w:szCs w:val="28"/>
      <w:lang w:val="ru-RU" w:eastAsia="ru-RU"/>
    </w:rPr>
  </w:style>
  <w:style w:type="character" w:customStyle="1" w:styleId="FootnoteTextChar">
    <w:name w:val="Footnote Text Char"/>
    <w:basedOn w:val="1"/>
    <w:rsid w:val="00370C93"/>
    <w:rPr>
      <w:lang w:val="ru-RU" w:bidi="ar-SA"/>
    </w:rPr>
  </w:style>
  <w:style w:type="character" w:customStyle="1" w:styleId="af8">
    <w:name w:val="Символ сноски"/>
    <w:basedOn w:val="1"/>
    <w:rsid w:val="00370C93"/>
    <w:rPr>
      <w:rFonts w:cs="Times New Roman"/>
      <w:vertAlign w:val="superscript"/>
    </w:rPr>
  </w:style>
  <w:style w:type="character" w:styleId="af9">
    <w:name w:val="footnote reference"/>
    <w:rsid w:val="00370C93"/>
    <w:rPr>
      <w:vertAlign w:val="superscript"/>
    </w:rPr>
  </w:style>
  <w:style w:type="character" w:styleId="afa">
    <w:name w:val="endnote reference"/>
    <w:rsid w:val="00370C93"/>
    <w:rPr>
      <w:vertAlign w:val="superscript"/>
    </w:rPr>
  </w:style>
  <w:style w:type="character" w:customStyle="1" w:styleId="afb">
    <w:name w:val="Символы концевой сноски"/>
    <w:rsid w:val="00370C93"/>
  </w:style>
  <w:style w:type="paragraph" w:customStyle="1" w:styleId="afc">
    <w:name w:val="Заголовок"/>
    <w:basedOn w:val="a"/>
    <w:next w:val="af5"/>
    <w:rsid w:val="00370C93"/>
    <w:pPr>
      <w:keepNext/>
      <w:suppressAutoHyphens/>
      <w:spacing w:before="240" w:after="120"/>
      <w:ind w:firstLine="0"/>
      <w:jc w:val="left"/>
    </w:pPr>
    <w:rPr>
      <w:rFonts w:ascii="Liberation Sans" w:eastAsia="Microsoft YaHei" w:hAnsi="Liberation Sans" w:cs="Lucida Sans"/>
      <w:noProof w:val="0"/>
      <w:szCs w:val="28"/>
      <w:lang w:eastAsia="zh-CN"/>
    </w:rPr>
  </w:style>
  <w:style w:type="paragraph" w:styleId="afd">
    <w:name w:val="List"/>
    <w:basedOn w:val="af5"/>
    <w:rsid w:val="00370C93"/>
    <w:pPr>
      <w:suppressAutoHyphens/>
    </w:pPr>
    <w:rPr>
      <w:rFonts w:cs="Lucida Sans"/>
      <w:noProof w:val="0"/>
      <w:szCs w:val="28"/>
    </w:rPr>
  </w:style>
  <w:style w:type="paragraph" w:styleId="afe">
    <w:name w:val="caption"/>
    <w:basedOn w:val="a"/>
    <w:qFormat/>
    <w:rsid w:val="00370C93"/>
    <w:pPr>
      <w:suppressLineNumbers/>
      <w:suppressAutoHyphens/>
      <w:spacing w:before="120" w:after="120"/>
      <w:ind w:firstLine="0"/>
      <w:jc w:val="left"/>
    </w:pPr>
    <w:rPr>
      <w:rFonts w:cs="Lucida Sans"/>
      <w:i/>
      <w:iCs/>
      <w:noProof w:val="0"/>
      <w:sz w:val="24"/>
      <w:szCs w:val="24"/>
      <w:lang w:eastAsia="zh-CN"/>
    </w:rPr>
  </w:style>
  <w:style w:type="paragraph" w:customStyle="1" w:styleId="11">
    <w:name w:val="Указатель1"/>
    <w:basedOn w:val="a"/>
    <w:rsid w:val="00370C93"/>
    <w:pPr>
      <w:suppressLineNumbers/>
      <w:suppressAutoHyphens/>
      <w:ind w:firstLine="0"/>
      <w:jc w:val="left"/>
    </w:pPr>
    <w:rPr>
      <w:rFonts w:cs="Lucida Sans"/>
      <w:noProof w:val="0"/>
      <w:sz w:val="24"/>
      <w:szCs w:val="24"/>
      <w:lang w:eastAsia="zh-CN"/>
    </w:rPr>
  </w:style>
  <w:style w:type="paragraph" w:customStyle="1" w:styleId="aff">
    <w:name w:val="Знак Знак Знак Знак"/>
    <w:basedOn w:val="a"/>
    <w:rsid w:val="00370C93"/>
    <w:pPr>
      <w:suppressAutoHyphens/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zh-CN"/>
    </w:rPr>
  </w:style>
  <w:style w:type="paragraph" w:customStyle="1" w:styleId="21">
    <w:name w:val="Знак2"/>
    <w:basedOn w:val="a"/>
    <w:rsid w:val="00370C93"/>
    <w:pPr>
      <w:tabs>
        <w:tab w:val="left" w:pos="1069"/>
      </w:tabs>
      <w:suppressAutoHyphens/>
      <w:spacing w:after="160" w:line="240" w:lineRule="exact"/>
      <w:ind w:left="1069" w:hanging="360"/>
    </w:pPr>
    <w:rPr>
      <w:rFonts w:ascii="Verdana" w:hAnsi="Verdana" w:cs="Verdana"/>
      <w:noProof w:val="0"/>
      <w:sz w:val="20"/>
      <w:lang w:val="en-US" w:eastAsia="zh-CN"/>
    </w:rPr>
  </w:style>
  <w:style w:type="paragraph" w:styleId="aff0">
    <w:name w:val="footnote text"/>
    <w:basedOn w:val="a"/>
    <w:link w:val="aff1"/>
    <w:rsid w:val="00370C93"/>
    <w:pPr>
      <w:suppressAutoHyphens/>
      <w:ind w:firstLine="0"/>
      <w:jc w:val="left"/>
    </w:pPr>
    <w:rPr>
      <w:noProof w:val="0"/>
      <w:sz w:val="20"/>
      <w:lang w:eastAsia="zh-CN"/>
    </w:rPr>
  </w:style>
  <w:style w:type="character" w:customStyle="1" w:styleId="aff1">
    <w:name w:val="Текст сноски Знак"/>
    <w:basedOn w:val="a0"/>
    <w:link w:val="aff0"/>
    <w:rsid w:val="00370C93"/>
    <w:rPr>
      <w:lang w:eastAsia="zh-CN"/>
    </w:rPr>
  </w:style>
  <w:style w:type="paragraph" w:customStyle="1" w:styleId="aff2">
    <w:name w:val="Содержимое таблицы"/>
    <w:basedOn w:val="a"/>
    <w:rsid w:val="00370C93"/>
    <w:pPr>
      <w:suppressLineNumbers/>
      <w:suppressAutoHyphens/>
    </w:pPr>
    <w:rPr>
      <w:noProof w:val="0"/>
    </w:rPr>
  </w:style>
  <w:style w:type="paragraph" w:customStyle="1" w:styleId="aff3">
    <w:name w:val="Заголовок таблицы"/>
    <w:basedOn w:val="aff2"/>
    <w:rsid w:val="00370C9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E4943-9D86-4BFD-B0BF-06679354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265</TotalTime>
  <Pages>1</Pages>
  <Words>32380</Words>
  <Characters>184569</Characters>
  <Application>Microsoft Office Word</Application>
  <DocSecurity>0</DocSecurity>
  <Lines>1538</Lines>
  <Paragraphs>433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216516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9</cp:revision>
  <cp:lastPrinted>2018-05-29T04:41:00Z</cp:lastPrinted>
  <dcterms:created xsi:type="dcterms:W3CDTF">2018-05-21T10:53:00Z</dcterms:created>
  <dcterms:modified xsi:type="dcterms:W3CDTF">2018-05-29T04:49:00Z</dcterms:modified>
</cp:coreProperties>
</file>