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Pr="005D3A6B" w:rsidRDefault="005D3A6B" w:rsidP="003B44D1">
      <w:pPr>
        <w:ind w:right="-2" w:firstLine="0"/>
        <w:jc w:val="center"/>
      </w:pPr>
    </w:p>
    <w:p w:rsidR="00186759" w:rsidRDefault="00186759" w:rsidP="00186759">
      <w:pPr>
        <w:jc w:val="center"/>
        <w:outlineLvl w:val="2"/>
        <w:rPr>
          <w:b/>
          <w:bCs/>
          <w:iCs/>
          <w:color w:val="242424"/>
          <w:szCs w:val="28"/>
        </w:rPr>
      </w:pPr>
      <w:r w:rsidRPr="00BE2D83">
        <w:rPr>
          <w:b/>
          <w:color w:val="333333"/>
          <w:szCs w:val="28"/>
        </w:rPr>
        <w:t xml:space="preserve">О </w:t>
      </w:r>
      <w:r w:rsidRPr="00BE2D83">
        <w:rPr>
          <w:b/>
          <w:bCs/>
          <w:iCs/>
          <w:color w:val="242424"/>
          <w:szCs w:val="28"/>
        </w:rPr>
        <w:t>внесении изменения в решение</w:t>
      </w:r>
      <w:r>
        <w:rPr>
          <w:b/>
          <w:bCs/>
          <w:iCs/>
          <w:color w:val="242424"/>
          <w:szCs w:val="28"/>
        </w:rPr>
        <w:t xml:space="preserve"> </w:t>
      </w:r>
      <w:r w:rsidRPr="00BE2D83">
        <w:rPr>
          <w:b/>
          <w:bCs/>
          <w:iCs/>
          <w:color w:val="242424"/>
          <w:szCs w:val="28"/>
        </w:rPr>
        <w:t>Муниципального собрания</w:t>
      </w:r>
    </w:p>
    <w:p w:rsidR="00186759" w:rsidRDefault="00186759" w:rsidP="00186759">
      <w:pPr>
        <w:jc w:val="center"/>
        <w:outlineLvl w:val="2"/>
        <w:rPr>
          <w:b/>
          <w:bCs/>
          <w:iCs/>
          <w:color w:val="242424"/>
          <w:szCs w:val="28"/>
        </w:rPr>
      </w:pPr>
      <w:r w:rsidRPr="00BE2D83">
        <w:rPr>
          <w:b/>
          <w:bCs/>
          <w:iCs/>
          <w:color w:val="242424"/>
          <w:szCs w:val="28"/>
        </w:rPr>
        <w:t> городского округа</w:t>
      </w:r>
      <w:r>
        <w:rPr>
          <w:b/>
          <w:bCs/>
          <w:iCs/>
          <w:color w:val="242424"/>
          <w:szCs w:val="28"/>
        </w:rPr>
        <w:t xml:space="preserve"> </w:t>
      </w:r>
      <w:r w:rsidRPr="00BE2D83">
        <w:rPr>
          <w:b/>
          <w:bCs/>
          <w:iCs/>
          <w:color w:val="242424"/>
          <w:szCs w:val="28"/>
        </w:rPr>
        <w:t>ЗАТО Светлый</w:t>
      </w:r>
      <w:r>
        <w:rPr>
          <w:b/>
          <w:bCs/>
          <w:iCs/>
          <w:color w:val="242424"/>
          <w:szCs w:val="28"/>
        </w:rPr>
        <w:t xml:space="preserve"> </w:t>
      </w:r>
      <w:r w:rsidRPr="00BE2D83">
        <w:rPr>
          <w:b/>
          <w:bCs/>
          <w:iCs/>
          <w:color w:val="242424"/>
          <w:szCs w:val="28"/>
        </w:rPr>
        <w:t>от 23 декабря 2008 года</w:t>
      </w:r>
      <w:r>
        <w:rPr>
          <w:b/>
          <w:bCs/>
          <w:iCs/>
          <w:color w:val="242424"/>
          <w:szCs w:val="28"/>
        </w:rPr>
        <w:t xml:space="preserve"> </w:t>
      </w:r>
      <w:r w:rsidRPr="00BE2D83">
        <w:rPr>
          <w:b/>
          <w:bCs/>
          <w:iCs/>
          <w:color w:val="242424"/>
          <w:szCs w:val="28"/>
        </w:rPr>
        <w:t>№ 113 «Об утверждении правил землепользования</w:t>
      </w:r>
      <w:r>
        <w:rPr>
          <w:b/>
          <w:bCs/>
          <w:iCs/>
          <w:color w:val="242424"/>
          <w:szCs w:val="28"/>
        </w:rPr>
        <w:t xml:space="preserve"> </w:t>
      </w:r>
      <w:r w:rsidRPr="00BE2D83">
        <w:rPr>
          <w:b/>
          <w:bCs/>
          <w:iCs/>
          <w:color w:val="242424"/>
          <w:szCs w:val="28"/>
        </w:rPr>
        <w:t xml:space="preserve">и застройки </w:t>
      </w:r>
    </w:p>
    <w:p w:rsidR="00186759" w:rsidRPr="00186759" w:rsidRDefault="00186759" w:rsidP="00186759">
      <w:pPr>
        <w:jc w:val="center"/>
        <w:outlineLvl w:val="2"/>
        <w:rPr>
          <w:b/>
          <w:bCs/>
          <w:iCs/>
          <w:color w:val="242424"/>
          <w:szCs w:val="28"/>
        </w:rPr>
      </w:pPr>
      <w:r w:rsidRPr="00BE2D83">
        <w:rPr>
          <w:b/>
          <w:bCs/>
          <w:iCs/>
          <w:color w:val="242424"/>
          <w:szCs w:val="28"/>
        </w:rPr>
        <w:t>городского округа</w:t>
      </w:r>
      <w:r>
        <w:rPr>
          <w:b/>
          <w:bCs/>
          <w:iCs/>
          <w:color w:val="242424"/>
          <w:szCs w:val="28"/>
        </w:rPr>
        <w:t xml:space="preserve"> </w:t>
      </w:r>
      <w:r w:rsidRPr="00BE2D83">
        <w:rPr>
          <w:b/>
          <w:bCs/>
          <w:iCs/>
          <w:color w:val="242424"/>
          <w:szCs w:val="28"/>
        </w:rPr>
        <w:t>ЗАТО Светлый Саратовской области»</w:t>
      </w:r>
    </w:p>
    <w:p w:rsidR="00186759" w:rsidRDefault="00186759" w:rsidP="00186759">
      <w:pPr>
        <w:pStyle w:val="ad"/>
        <w:spacing w:before="0" w:after="0"/>
        <w:rPr>
          <w:rFonts w:ascii="Arial" w:hAnsi="Arial" w:cs="Arial"/>
          <w:color w:val="242424"/>
          <w:sz w:val="20"/>
        </w:rPr>
      </w:pPr>
    </w:p>
    <w:p w:rsidR="00186759" w:rsidRDefault="00186759" w:rsidP="00186759">
      <w:pPr>
        <w:pStyle w:val="ad"/>
        <w:spacing w:before="0" w:after="0"/>
        <w:rPr>
          <w:rFonts w:ascii="Arial" w:hAnsi="Arial" w:cs="Arial"/>
          <w:color w:val="242424"/>
          <w:sz w:val="20"/>
        </w:rPr>
      </w:pPr>
      <w:r>
        <w:rPr>
          <w:color w:val="242424"/>
          <w:szCs w:val="28"/>
        </w:rPr>
        <w:t>В соответствии с Градостроительным кодексом Российской Федерации, Федеральным законом от 6 октября 2003 года № 131-ФЗ </w:t>
      </w:r>
      <w:r>
        <w:rPr>
          <w:color w:val="242424"/>
          <w:szCs w:val="28"/>
        </w:rPr>
        <w:br/>
        <w:t>«Об общих принципах организации местного самоуправления в Российской Федерации»,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 </w:t>
      </w:r>
      <w:r>
        <w:rPr>
          <w:b/>
          <w:color w:val="242424"/>
          <w:szCs w:val="28"/>
        </w:rPr>
        <w:t>р е ш е н и е</w:t>
      </w:r>
      <w:r>
        <w:rPr>
          <w:color w:val="242424"/>
          <w:szCs w:val="28"/>
        </w:rPr>
        <w:t>: </w:t>
      </w:r>
    </w:p>
    <w:p w:rsidR="00186759" w:rsidRDefault="00186759" w:rsidP="00186759">
      <w:pPr>
        <w:outlineLvl w:val="2"/>
        <w:rPr>
          <w:iCs/>
          <w:szCs w:val="28"/>
        </w:rPr>
      </w:pPr>
      <w:r w:rsidRPr="00A56E37">
        <w:rPr>
          <w:color w:val="242424"/>
          <w:szCs w:val="28"/>
        </w:rPr>
        <w:t>1. Внести изменение</w:t>
      </w:r>
      <w:r w:rsidRPr="00A56E37">
        <w:rPr>
          <w:color w:val="333333"/>
          <w:szCs w:val="28"/>
        </w:rPr>
        <w:t xml:space="preserve"> в</w:t>
      </w:r>
      <w:r>
        <w:rPr>
          <w:color w:val="333333"/>
          <w:szCs w:val="28"/>
        </w:rPr>
        <w:t xml:space="preserve"> </w:t>
      </w:r>
      <w:r w:rsidRPr="00A56E37">
        <w:rPr>
          <w:color w:val="333333"/>
          <w:szCs w:val="28"/>
        </w:rPr>
        <w:t>приложение</w:t>
      </w:r>
      <w:r w:rsidRPr="00A56E37">
        <w:rPr>
          <w:color w:val="242424"/>
          <w:szCs w:val="28"/>
        </w:rPr>
        <w:t xml:space="preserve"> </w:t>
      </w:r>
      <w:r>
        <w:rPr>
          <w:color w:val="242424"/>
          <w:szCs w:val="28"/>
        </w:rPr>
        <w:t>к</w:t>
      </w:r>
      <w:r w:rsidRPr="00A56E37">
        <w:rPr>
          <w:color w:val="242424"/>
          <w:szCs w:val="28"/>
        </w:rPr>
        <w:t xml:space="preserve"> решени</w:t>
      </w:r>
      <w:r>
        <w:rPr>
          <w:color w:val="242424"/>
          <w:szCs w:val="28"/>
        </w:rPr>
        <w:t>ю</w:t>
      </w:r>
      <w:r w:rsidRPr="00A56E37">
        <w:rPr>
          <w:color w:val="242424"/>
          <w:szCs w:val="28"/>
        </w:rPr>
        <w:t xml:space="preserve"> Муниципально</w:t>
      </w:r>
      <w:r>
        <w:rPr>
          <w:color w:val="242424"/>
          <w:szCs w:val="28"/>
        </w:rPr>
        <w:t>го</w:t>
      </w:r>
      <w:r w:rsidRPr="00A56E37">
        <w:rPr>
          <w:color w:val="242424"/>
          <w:szCs w:val="28"/>
        </w:rPr>
        <w:t xml:space="preserve"> собрани</w:t>
      </w:r>
      <w:r>
        <w:rPr>
          <w:color w:val="242424"/>
          <w:szCs w:val="28"/>
        </w:rPr>
        <w:t>я</w:t>
      </w:r>
      <w:r w:rsidRPr="00A56E37">
        <w:rPr>
          <w:color w:val="242424"/>
          <w:szCs w:val="28"/>
        </w:rPr>
        <w:t xml:space="preserve"> городского округа ЗАТО Светлый</w:t>
      </w:r>
      <w:r w:rsidRPr="00A56E37">
        <w:rPr>
          <w:bCs/>
          <w:iCs/>
          <w:color w:val="242424"/>
          <w:szCs w:val="28"/>
        </w:rPr>
        <w:t xml:space="preserve"> от 23 декабря 2008 года № 113 «Об утверждении правил землепользования и застройки городского округа</w:t>
      </w:r>
      <w:r>
        <w:rPr>
          <w:bCs/>
          <w:iCs/>
          <w:color w:val="242424"/>
          <w:szCs w:val="28"/>
        </w:rPr>
        <w:t xml:space="preserve"> </w:t>
      </w:r>
      <w:r w:rsidRPr="00A56E37">
        <w:rPr>
          <w:bCs/>
          <w:iCs/>
          <w:color w:val="242424"/>
          <w:szCs w:val="28"/>
        </w:rPr>
        <w:t>ЗАТО Светлый Саратовской области»</w:t>
      </w:r>
      <w:r w:rsidRPr="00A56E37">
        <w:rPr>
          <w:color w:val="242424"/>
          <w:szCs w:val="28"/>
        </w:rPr>
        <w:t>,</w:t>
      </w:r>
      <w:r>
        <w:rPr>
          <w:color w:val="242424"/>
          <w:szCs w:val="28"/>
        </w:rPr>
        <w:t xml:space="preserve"> </w:t>
      </w:r>
      <w:r w:rsidRPr="00A56E37">
        <w:rPr>
          <w:color w:val="242424"/>
          <w:szCs w:val="28"/>
        </w:rPr>
        <w:t>исправив техническую ошибку, допущенную</w:t>
      </w:r>
      <w:r w:rsidRPr="00A56E37">
        <w:rPr>
          <w:bCs/>
          <w:iCs/>
          <w:color w:val="242424"/>
          <w:szCs w:val="28"/>
        </w:rPr>
        <w:t xml:space="preserve"> при описании предельного размера земельного участка </w:t>
      </w:r>
      <w:r>
        <w:rPr>
          <w:bCs/>
          <w:iCs/>
          <w:color w:val="242424"/>
          <w:szCs w:val="28"/>
        </w:rPr>
        <w:br/>
      </w:r>
      <w:r w:rsidRPr="00A56E37">
        <w:rPr>
          <w:bCs/>
          <w:iCs/>
          <w:color w:val="242424"/>
          <w:szCs w:val="28"/>
        </w:rPr>
        <w:t xml:space="preserve">и </w:t>
      </w:r>
      <w:r w:rsidRPr="00A56E37">
        <w:rPr>
          <w:szCs w:val="28"/>
        </w:rPr>
        <w:t>предельных параметров разрешенного строительства, реконструкции объектов капитального строительства</w:t>
      </w:r>
      <w:r w:rsidRPr="00A56E37">
        <w:rPr>
          <w:bCs/>
          <w:szCs w:val="28"/>
        </w:rPr>
        <w:t xml:space="preserve"> территориальной зоны производственных объектов </w:t>
      </w:r>
      <w:r w:rsidRPr="00A56E37">
        <w:rPr>
          <w:bCs/>
          <w:szCs w:val="28"/>
          <w:lang w:val="en-US"/>
        </w:rPr>
        <w:t>IV</w:t>
      </w:r>
      <w:r w:rsidRPr="00A56E37">
        <w:rPr>
          <w:bCs/>
          <w:szCs w:val="28"/>
        </w:rPr>
        <w:t xml:space="preserve"> класса вредности</w:t>
      </w:r>
      <w:r w:rsidRPr="00A56E37">
        <w:rPr>
          <w:iCs/>
          <w:szCs w:val="28"/>
        </w:rPr>
        <w:t xml:space="preserve"> - П1, </w:t>
      </w:r>
      <w:r w:rsidRPr="00A56E37">
        <w:rPr>
          <w:color w:val="000000"/>
          <w:szCs w:val="28"/>
          <w:shd w:val="clear" w:color="auto" w:fill="FFFFFF"/>
        </w:rPr>
        <w:t>без осуществления процедуры </w:t>
      </w:r>
      <w:hyperlink r:id="rId8" w:tooltip="Публичные слушания" w:history="1">
        <w:r w:rsidRPr="00186759">
          <w:rPr>
            <w:rStyle w:val="ae"/>
            <w:color w:val="auto"/>
            <w:szCs w:val="28"/>
            <w:u w:val="none"/>
            <w:bdr w:val="none" w:sz="0" w:space="0" w:color="auto" w:frame="1"/>
            <w:shd w:val="clear" w:color="auto" w:fill="FFFFFF"/>
          </w:rPr>
          <w:t>публичных слушаний</w:t>
        </w:r>
      </w:hyperlink>
      <w:r w:rsidRPr="00186759">
        <w:rPr>
          <w:iCs/>
          <w:szCs w:val="28"/>
        </w:rPr>
        <w:t>,</w:t>
      </w:r>
      <w:r w:rsidRPr="00A56E37">
        <w:rPr>
          <w:iCs/>
          <w:szCs w:val="28"/>
        </w:rPr>
        <w:t xml:space="preserve"> </w:t>
      </w:r>
      <w:r>
        <w:rPr>
          <w:iCs/>
          <w:szCs w:val="28"/>
        </w:rPr>
        <w:t xml:space="preserve">изложив </w:t>
      </w:r>
      <w:r w:rsidRPr="00A56E37">
        <w:rPr>
          <w:iCs/>
          <w:szCs w:val="28"/>
        </w:rPr>
        <w:t xml:space="preserve">таблицу, содержащую данные </w:t>
      </w:r>
      <w:r>
        <w:rPr>
          <w:iCs/>
          <w:szCs w:val="28"/>
        </w:rPr>
        <w:br/>
      </w:r>
      <w:r w:rsidRPr="00A56E37">
        <w:rPr>
          <w:iCs/>
          <w:szCs w:val="28"/>
        </w:rPr>
        <w:t>по описанию</w:t>
      </w:r>
      <w:r w:rsidRPr="00A56E37">
        <w:rPr>
          <w:bCs/>
          <w:iCs/>
          <w:color w:val="242424"/>
          <w:szCs w:val="28"/>
        </w:rPr>
        <w:t xml:space="preserve"> </w:t>
      </w:r>
      <w:r>
        <w:rPr>
          <w:szCs w:val="28"/>
        </w:rPr>
        <w:t>п</w:t>
      </w:r>
      <w:r w:rsidRPr="00D97807">
        <w:rPr>
          <w:szCs w:val="28"/>
        </w:rPr>
        <w:t>редельны</w:t>
      </w:r>
      <w:r>
        <w:rPr>
          <w:szCs w:val="28"/>
        </w:rPr>
        <w:t>х</w:t>
      </w:r>
      <w:r w:rsidRPr="00D97807">
        <w:rPr>
          <w:szCs w:val="28"/>
        </w:rPr>
        <w:t xml:space="preserve"> (минимальны</w:t>
      </w:r>
      <w:r>
        <w:rPr>
          <w:szCs w:val="28"/>
        </w:rPr>
        <w:t>х</w:t>
      </w:r>
      <w:r w:rsidRPr="00D97807">
        <w:rPr>
          <w:szCs w:val="28"/>
        </w:rPr>
        <w:t xml:space="preserve"> и/или максимальны</w:t>
      </w:r>
      <w:r>
        <w:rPr>
          <w:szCs w:val="28"/>
        </w:rPr>
        <w:t>х</w:t>
      </w:r>
      <w:r w:rsidRPr="00D97807">
        <w:rPr>
          <w:szCs w:val="28"/>
        </w:rPr>
        <w:t>) размер</w:t>
      </w:r>
      <w:r>
        <w:rPr>
          <w:szCs w:val="28"/>
        </w:rPr>
        <w:t>ов</w:t>
      </w:r>
      <w:r w:rsidRPr="00D97807">
        <w:rPr>
          <w:szCs w:val="28"/>
        </w:rPr>
        <w:t xml:space="preserve"> земельных участков и предельны</w:t>
      </w:r>
      <w:r>
        <w:rPr>
          <w:szCs w:val="28"/>
        </w:rPr>
        <w:t>х</w:t>
      </w:r>
      <w:r w:rsidRPr="00D97807">
        <w:rPr>
          <w:szCs w:val="28"/>
        </w:rPr>
        <w:t xml:space="preserve"> параметр</w:t>
      </w:r>
      <w:r>
        <w:rPr>
          <w:szCs w:val="28"/>
        </w:rPr>
        <w:t>ов</w:t>
      </w:r>
      <w:r w:rsidRPr="00D97807">
        <w:rPr>
          <w:szCs w:val="28"/>
        </w:rPr>
        <w:t xml:space="preserve"> разрешенного строительства, реконструкции объектов капитального строительства </w:t>
      </w:r>
      <w:r w:rsidRPr="00A56E37">
        <w:rPr>
          <w:szCs w:val="28"/>
        </w:rPr>
        <w:t xml:space="preserve">вышеуказанной территориальной </w:t>
      </w:r>
      <w:r w:rsidRPr="00A56E37">
        <w:rPr>
          <w:bCs/>
          <w:szCs w:val="28"/>
        </w:rPr>
        <w:t>зоны</w:t>
      </w:r>
      <w:r w:rsidRPr="00A56E37">
        <w:rPr>
          <w:iCs/>
          <w:szCs w:val="28"/>
        </w:rPr>
        <w:t>, в новой редакции:</w:t>
      </w:r>
    </w:p>
    <w:p w:rsidR="00186759" w:rsidRPr="00A56E37" w:rsidRDefault="00186759" w:rsidP="00186759">
      <w:pPr>
        <w:outlineLvl w:val="2"/>
        <w:rPr>
          <w:iCs/>
          <w:szCs w:val="28"/>
        </w:rPr>
      </w:pPr>
    </w:p>
    <w:tbl>
      <w:tblPr>
        <w:tblStyle w:val="af"/>
        <w:tblW w:w="0" w:type="auto"/>
        <w:tblLook w:val="04A0"/>
      </w:tblPr>
      <w:tblGrid>
        <w:gridCol w:w="4729"/>
        <w:gridCol w:w="4728"/>
      </w:tblGrid>
      <w:tr w:rsidR="00186759" w:rsidRPr="00186759" w:rsidTr="00306E4C">
        <w:tc>
          <w:tcPr>
            <w:tcW w:w="9571" w:type="dxa"/>
            <w:gridSpan w:val="2"/>
          </w:tcPr>
          <w:p w:rsidR="00186759" w:rsidRPr="00186759" w:rsidRDefault="00186759" w:rsidP="00306E4C">
            <w:pPr>
              <w:pStyle w:val="ad"/>
              <w:spacing w:before="0" w:after="0"/>
              <w:jc w:val="center"/>
              <w:rPr>
                <w:rFonts w:ascii="Times New Roman" w:hAnsi="Times New Roman"/>
                <w:i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ПРЕДЕЛЬНЫЙ РАЗМЕР ЗЕМЕЛЬНОГО УЧАСТКА</w:t>
            </w:r>
          </w:p>
        </w:tc>
      </w:tr>
      <w:tr w:rsidR="00186759" w:rsidRPr="00186759" w:rsidTr="00306E4C">
        <w:tc>
          <w:tcPr>
            <w:tcW w:w="4785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максимальный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не подлежит установлению</w:t>
            </w:r>
          </w:p>
        </w:tc>
      </w:tr>
      <w:tr w:rsidR="00186759" w:rsidRPr="00186759" w:rsidTr="00306E4C">
        <w:tc>
          <w:tcPr>
            <w:tcW w:w="4785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минимальный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не подлежит установлению</w:t>
            </w:r>
          </w:p>
        </w:tc>
      </w:tr>
      <w:tr w:rsidR="00186759" w:rsidRPr="00186759" w:rsidTr="00306E4C">
        <w:tc>
          <w:tcPr>
            <w:tcW w:w="9571" w:type="dxa"/>
            <w:gridSpan w:val="2"/>
          </w:tcPr>
          <w:p w:rsidR="00186759" w:rsidRPr="00186759" w:rsidRDefault="00186759" w:rsidP="00306E4C">
            <w:pPr>
              <w:pStyle w:val="ad"/>
              <w:spacing w:before="0" w:after="0"/>
              <w:jc w:val="center"/>
              <w:rPr>
                <w:rFonts w:ascii="Times New Roman" w:hAnsi="Times New Roman"/>
                <w:i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86759" w:rsidRPr="00186759" w:rsidTr="00306E4C">
        <w:tc>
          <w:tcPr>
            <w:tcW w:w="9571" w:type="dxa"/>
            <w:gridSpan w:val="2"/>
          </w:tcPr>
          <w:p w:rsidR="00186759" w:rsidRPr="00186759" w:rsidRDefault="00186759" w:rsidP="00306E4C">
            <w:pPr>
              <w:pStyle w:val="ad"/>
              <w:spacing w:before="0" w:after="0"/>
              <w:jc w:val="center"/>
              <w:rPr>
                <w:rFonts w:ascii="Times New Roman" w:hAnsi="Times New Roman"/>
                <w:i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Количество этажей для капитального строительства</w:t>
            </w:r>
          </w:p>
        </w:tc>
      </w:tr>
      <w:tr w:rsidR="00186759" w:rsidRPr="00186759" w:rsidTr="00306E4C">
        <w:tc>
          <w:tcPr>
            <w:tcW w:w="4785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максимальное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3</w:t>
            </w:r>
          </w:p>
        </w:tc>
      </w:tr>
      <w:tr w:rsidR="00186759" w:rsidRPr="00186759" w:rsidTr="00306E4C">
        <w:tc>
          <w:tcPr>
            <w:tcW w:w="4785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минимальное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1</w:t>
            </w:r>
          </w:p>
        </w:tc>
      </w:tr>
    </w:tbl>
    <w:p w:rsidR="00186759" w:rsidRDefault="00186759" w:rsidP="00186759">
      <w:pPr>
        <w:pStyle w:val="ad"/>
        <w:spacing w:before="0" w:after="0"/>
        <w:rPr>
          <w:iCs/>
          <w:szCs w:val="28"/>
        </w:rPr>
      </w:pPr>
    </w:p>
    <w:p w:rsidR="00186759" w:rsidRDefault="00186759" w:rsidP="00186759">
      <w:pPr>
        <w:pStyle w:val="ad"/>
        <w:spacing w:before="0" w:after="0"/>
        <w:rPr>
          <w:iCs/>
          <w:szCs w:val="28"/>
        </w:rPr>
      </w:pPr>
    </w:p>
    <w:p w:rsidR="00186759" w:rsidRDefault="00186759" w:rsidP="00186759">
      <w:pPr>
        <w:pStyle w:val="ad"/>
        <w:spacing w:before="0" w:after="0"/>
        <w:jc w:val="center"/>
        <w:rPr>
          <w:iCs/>
          <w:szCs w:val="28"/>
        </w:rPr>
      </w:pPr>
      <w:r>
        <w:rPr>
          <w:iCs/>
          <w:szCs w:val="28"/>
        </w:rPr>
        <w:lastRenderedPageBreak/>
        <w:t>2</w:t>
      </w:r>
    </w:p>
    <w:p w:rsidR="00186759" w:rsidRDefault="00186759" w:rsidP="00186759">
      <w:pPr>
        <w:pStyle w:val="ad"/>
        <w:spacing w:before="0" w:after="0"/>
        <w:rPr>
          <w:iCs/>
          <w:szCs w:val="28"/>
        </w:rPr>
      </w:pPr>
    </w:p>
    <w:tbl>
      <w:tblPr>
        <w:tblStyle w:val="af"/>
        <w:tblW w:w="0" w:type="auto"/>
        <w:tblInd w:w="108" w:type="dxa"/>
        <w:tblLook w:val="04A0"/>
      </w:tblPr>
      <w:tblGrid>
        <w:gridCol w:w="4620"/>
        <w:gridCol w:w="4729"/>
      </w:tblGrid>
      <w:tr w:rsidR="00186759" w:rsidRPr="00186759" w:rsidTr="00306E4C">
        <w:tc>
          <w:tcPr>
            <w:tcW w:w="9463" w:type="dxa"/>
            <w:gridSpan w:val="2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Высота зданий, сооружений для объектов капитального строительства</w:t>
            </w:r>
          </w:p>
        </w:tc>
      </w:tr>
      <w:tr w:rsidR="00186759" w:rsidRPr="00186759" w:rsidTr="00306E4C">
        <w:tc>
          <w:tcPr>
            <w:tcW w:w="4677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максимальная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45 метров</w:t>
            </w:r>
          </w:p>
        </w:tc>
      </w:tr>
      <w:tr w:rsidR="00186759" w:rsidRPr="00186759" w:rsidTr="00306E4C">
        <w:tc>
          <w:tcPr>
            <w:tcW w:w="4677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минимальная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3 метра</w:t>
            </w:r>
          </w:p>
        </w:tc>
      </w:tr>
      <w:tr w:rsidR="00186759" w:rsidRPr="00186759" w:rsidTr="00306E4C">
        <w:tc>
          <w:tcPr>
            <w:tcW w:w="9463" w:type="dxa"/>
            <w:gridSpan w:val="2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Процент застройки</w:t>
            </w:r>
          </w:p>
        </w:tc>
      </w:tr>
      <w:tr w:rsidR="00186759" w:rsidRPr="00186759" w:rsidTr="00306E4C">
        <w:tc>
          <w:tcPr>
            <w:tcW w:w="4677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максимальный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90%</w:t>
            </w:r>
          </w:p>
        </w:tc>
      </w:tr>
      <w:tr w:rsidR="00186759" w:rsidRPr="00186759" w:rsidTr="00306E4C">
        <w:tc>
          <w:tcPr>
            <w:tcW w:w="4677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минимальный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50%</w:t>
            </w:r>
          </w:p>
        </w:tc>
      </w:tr>
      <w:tr w:rsidR="00186759" w:rsidRPr="00186759" w:rsidTr="00306E4C">
        <w:tc>
          <w:tcPr>
            <w:tcW w:w="9463" w:type="dxa"/>
            <w:gridSpan w:val="2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Иные показатели</w:t>
            </w:r>
          </w:p>
        </w:tc>
      </w:tr>
      <w:tr w:rsidR="00186759" w:rsidRPr="00186759" w:rsidTr="00306E4C">
        <w:tc>
          <w:tcPr>
            <w:tcW w:w="4677" w:type="dxa"/>
          </w:tcPr>
          <w:p w:rsidR="00186759" w:rsidRPr="00186759" w:rsidRDefault="00186759" w:rsidP="004F167A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максимальная высота ограждения вдоль улиц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1,8 метра</w:t>
            </w:r>
          </w:p>
        </w:tc>
      </w:tr>
      <w:tr w:rsidR="00186759" w:rsidRPr="00186759" w:rsidTr="00306E4C">
        <w:tc>
          <w:tcPr>
            <w:tcW w:w="4677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конструктивное решение ограждения между соседними участками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устройство проветриваемого ограждения</w:t>
            </w:r>
          </w:p>
        </w:tc>
      </w:tr>
      <w:tr w:rsidR="00186759" w:rsidRPr="00186759" w:rsidTr="00306E4C">
        <w:tc>
          <w:tcPr>
            <w:tcW w:w="4677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минимальные отступы зданий, строений, сооружений от границ  земельных участков</w:t>
            </w:r>
          </w:p>
        </w:tc>
        <w:tc>
          <w:tcPr>
            <w:tcW w:w="4786" w:type="dxa"/>
          </w:tcPr>
          <w:p w:rsidR="00186759" w:rsidRPr="00186759" w:rsidRDefault="00186759" w:rsidP="00306E4C">
            <w:pPr>
              <w:jc w:val="center"/>
              <w:rPr>
                <w:rFonts w:ascii="Times New Roman" w:hAnsi="Times New Roman"/>
                <w:szCs w:val="28"/>
              </w:rPr>
            </w:pPr>
            <w:r w:rsidRPr="00186759">
              <w:rPr>
                <w:rFonts w:ascii="Times New Roman" w:hAnsi="Times New Roman"/>
                <w:szCs w:val="28"/>
              </w:rPr>
              <w:t>не подлежат установлению</w:t>
            </w:r>
          </w:p>
        </w:tc>
      </w:tr>
    </w:tbl>
    <w:p w:rsidR="00186759" w:rsidRPr="002C2A58" w:rsidRDefault="00186759" w:rsidP="00186759">
      <w:pPr>
        <w:pStyle w:val="ad"/>
        <w:spacing w:before="0" w:after="0"/>
        <w:rPr>
          <w:iCs/>
          <w:szCs w:val="28"/>
        </w:rPr>
      </w:pPr>
    </w:p>
    <w:p w:rsidR="00186759" w:rsidRDefault="00186759" w:rsidP="00186759">
      <w:pPr>
        <w:pStyle w:val="ad"/>
        <w:spacing w:before="0" w:after="0"/>
        <w:rPr>
          <w:color w:val="242424"/>
          <w:szCs w:val="28"/>
        </w:rPr>
      </w:pPr>
      <w:r>
        <w:rPr>
          <w:color w:val="242424"/>
          <w:szCs w:val="28"/>
        </w:rPr>
        <w:t>2. Настоящее решение вступает в силу со дня его официального опубликования. </w:t>
      </w:r>
    </w:p>
    <w:p w:rsidR="00F95309" w:rsidRPr="00872D6F" w:rsidRDefault="00F95309" w:rsidP="00F95309">
      <w:pPr>
        <w:pStyle w:val="31"/>
        <w:spacing w:after="0"/>
        <w:ind w:left="0"/>
        <w:rPr>
          <w:sz w:val="28"/>
          <w:szCs w:val="28"/>
        </w:rPr>
      </w:pPr>
    </w:p>
    <w:p w:rsidR="006F2993" w:rsidRPr="00872D6F" w:rsidRDefault="006F2993" w:rsidP="00F95309">
      <w:pPr>
        <w:pStyle w:val="31"/>
        <w:spacing w:after="0"/>
        <w:ind w:left="0"/>
        <w:rPr>
          <w:sz w:val="28"/>
          <w:szCs w:val="28"/>
        </w:rPr>
      </w:pPr>
    </w:p>
    <w:p w:rsidR="00375C66" w:rsidRDefault="00375C66" w:rsidP="002E4911">
      <w:pPr>
        <w:autoSpaceDE w:val="0"/>
        <w:autoSpaceDN w:val="0"/>
        <w:adjustRightInd w:val="0"/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186759" w:rsidRPr="00EC39AF" w:rsidTr="00306E4C">
        <w:tc>
          <w:tcPr>
            <w:tcW w:w="7016" w:type="dxa"/>
          </w:tcPr>
          <w:p w:rsidR="00186759" w:rsidRPr="00EC39AF" w:rsidRDefault="00186759" w:rsidP="00306E4C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186759" w:rsidRPr="00EC39AF" w:rsidRDefault="00186759" w:rsidP="00306E4C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186759" w:rsidRPr="00EC39AF" w:rsidRDefault="00186759" w:rsidP="00306E4C">
            <w:pPr>
              <w:ind w:firstLine="0"/>
              <w:jc w:val="right"/>
              <w:rPr>
                <w:b/>
              </w:rPr>
            </w:pPr>
          </w:p>
          <w:p w:rsidR="00186759" w:rsidRPr="00EC39AF" w:rsidRDefault="00186759" w:rsidP="00306E4C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186759" w:rsidRPr="00EC39AF" w:rsidTr="00306E4C">
        <w:tc>
          <w:tcPr>
            <w:tcW w:w="7016" w:type="dxa"/>
          </w:tcPr>
          <w:p w:rsidR="00186759" w:rsidRPr="00EC39AF" w:rsidRDefault="00186759" w:rsidP="00306E4C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186759" w:rsidRPr="00EC39AF" w:rsidRDefault="00186759" w:rsidP="00306E4C">
            <w:pPr>
              <w:ind w:firstLine="0"/>
              <w:jc w:val="right"/>
              <w:rPr>
                <w:b/>
              </w:rPr>
            </w:pPr>
          </w:p>
        </w:tc>
      </w:tr>
      <w:tr w:rsidR="00186759" w:rsidRPr="00EC39AF" w:rsidTr="00306E4C">
        <w:tc>
          <w:tcPr>
            <w:tcW w:w="7016" w:type="dxa"/>
          </w:tcPr>
          <w:p w:rsidR="00186759" w:rsidRPr="00EC39AF" w:rsidRDefault="00186759" w:rsidP="00306E4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 апреля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186759" w:rsidRPr="00EC39AF" w:rsidRDefault="00186759" w:rsidP="00306E4C">
            <w:pPr>
              <w:ind w:firstLine="0"/>
              <w:jc w:val="right"/>
              <w:rPr>
                <w:b/>
              </w:rPr>
            </w:pPr>
          </w:p>
        </w:tc>
      </w:tr>
      <w:tr w:rsidR="00186759" w:rsidRPr="00EC39AF" w:rsidTr="00306E4C">
        <w:tc>
          <w:tcPr>
            <w:tcW w:w="7016" w:type="dxa"/>
          </w:tcPr>
          <w:p w:rsidR="00186759" w:rsidRPr="00EC39AF" w:rsidRDefault="00186759" w:rsidP="00306E4C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186759" w:rsidRPr="00EC39AF" w:rsidRDefault="00186759" w:rsidP="00306E4C">
            <w:pPr>
              <w:ind w:firstLine="0"/>
              <w:jc w:val="right"/>
              <w:rPr>
                <w:b/>
              </w:rPr>
            </w:pPr>
          </w:p>
        </w:tc>
      </w:tr>
      <w:tr w:rsidR="00186759" w:rsidRPr="00EC39AF" w:rsidTr="00306E4C">
        <w:tc>
          <w:tcPr>
            <w:tcW w:w="7016" w:type="dxa"/>
          </w:tcPr>
          <w:p w:rsidR="00186759" w:rsidRPr="00EC39AF" w:rsidRDefault="00186759" w:rsidP="00306E4C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</w:p>
        </w:tc>
        <w:tc>
          <w:tcPr>
            <w:tcW w:w="2363" w:type="dxa"/>
          </w:tcPr>
          <w:p w:rsidR="00186759" w:rsidRPr="00EC39AF" w:rsidRDefault="00186759" w:rsidP="00306E4C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186759" w:rsidRPr="00EC39AF" w:rsidTr="00306E4C">
        <w:trPr>
          <w:trHeight w:val="134"/>
        </w:trPr>
        <w:tc>
          <w:tcPr>
            <w:tcW w:w="7016" w:type="dxa"/>
          </w:tcPr>
          <w:p w:rsidR="00186759" w:rsidRPr="00EC39AF" w:rsidRDefault="00186759" w:rsidP="00306E4C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186759" w:rsidRPr="00EC39AF" w:rsidRDefault="00186759" w:rsidP="00306E4C">
            <w:pPr>
              <w:ind w:firstLine="0"/>
              <w:jc w:val="right"/>
              <w:rPr>
                <w:b/>
              </w:rPr>
            </w:pPr>
          </w:p>
        </w:tc>
      </w:tr>
      <w:tr w:rsidR="00186759" w:rsidRPr="00EC39AF" w:rsidTr="00306E4C">
        <w:tc>
          <w:tcPr>
            <w:tcW w:w="7016" w:type="dxa"/>
          </w:tcPr>
          <w:p w:rsidR="00186759" w:rsidRPr="00EC39AF" w:rsidRDefault="00186759" w:rsidP="00306E4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19 апреля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186759" w:rsidRPr="00EC39AF" w:rsidRDefault="00186759" w:rsidP="00306E4C">
            <w:pPr>
              <w:ind w:firstLine="0"/>
              <w:jc w:val="right"/>
              <w:rPr>
                <w:b/>
              </w:rPr>
            </w:pPr>
          </w:p>
        </w:tc>
      </w:tr>
    </w:tbl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2B7206" w:rsidRDefault="002B7206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2B7206" w:rsidSect="00751BF1">
      <w:headerReference w:type="even" r:id="rId9"/>
      <w:headerReference w:type="first" r:id="rId10"/>
      <w:pgSz w:w="11906" w:h="16838"/>
      <w:pgMar w:top="1134" w:right="680" w:bottom="284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6CA" w:rsidRDefault="009B46CA">
      <w:r>
        <w:separator/>
      </w:r>
    </w:p>
  </w:endnote>
  <w:endnote w:type="continuationSeparator" w:id="1">
    <w:p w:rsidR="009B46CA" w:rsidRDefault="009B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6CA" w:rsidRDefault="009B46CA">
      <w:r>
        <w:separator/>
      </w:r>
    </w:p>
  </w:footnote>
  <w:footnote w:type="continuationSeparator" w:id="1">
    <w:p w:rsidR="009B46CA" w:rsidRDefault="009B4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5A7DF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186759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675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19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675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апреля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18675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30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18675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38594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43DE"/>
    <w:rsid w:val="0001560A"/>
    <w:rsid w:val="00033A33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4AE7"/>
    <w:rsid w:val="00096421"/>
    <w:rsid w:val="000B073B"/>
    <w:rsid w:val="000B0A37"/>
    <w:rsid w:val="000C0BC2"/>
    <w:rsid w:val="000C3540"/>
    <w:rsid w:val="000C4020"/>
    <w:rsid w:val="000D0D6E"/>
    <w:rsid w:val="000D4673"/>
    <w:rsid w:val="000E4DDA"/>
    <w:rsid w:val="000F1BF1"/>
    <w:rsid w:val="00105E55"/>
    <w:rsid w:val="001133D7"/>
    <w:rsid w:val="00113D12"/>
    <w:rsid w:val="0011678E"/>
    <w:rsid w:val="00146656"/>
    <w:rsid w:val="001605D2"/>
    <w:rsid w:val="00162C1F"/>
    <w:rsid w:val="00175898"/>
    <w:rsid w:val="00181BD2"/>
    <w:rsid w:val="00186759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125A"/>
    <w:rsid w:val="002716F8"/>
    <w:rsid w:val="0027244D"/>
    <w:rsid w:val="002727AA"/>
    <w:rsid w:val="002730A0"/>
    <w:rsid w:val="002752F9"/>
    <w:rsid w:val="00276621"/>
    <w:rsid w:val="00276894"/>
    <w:rsid w:val="00294D3A"/>
    <w:rsid w:val="00295E17"/>
    <w:rsid w:val="002B7206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12E10"/>
    <w:rsid w:val="00337BB7"/>
    <w:rsid w:val="0034601E"/>
    <w:rsid w:val="00367746"/>
    <w:rsid w:val="00371DDE"/>
    <w:rsid w:val="00373B1A"/>
    <w:rsid w:val="00374D84"/>
    <w:rsid w:val="00375C66"/>
    <w:rsid w:val="003761E5"/>
    <w:rsid w:val="0037748D"/>
    <w:rsid w:val="003819C5"/>
    <w:rsid w:val="00382CB7"/>
    <w:rsid w:val="003A01D7"/>
    <w:rsid w:val="003B44D1"/>
    <w:rsid w:val="003C2E62"/>
    <w:rsid w:val="003C5DF9"/>
    <w:rsid w:val="003D07C2"/>
    <w:rsid w:val="003D4BB0"/>
    <w:rsid w:val="003D4EAC"/>
    <w:rsid w:val="003D6DA6"/>
    <w:rsid w:val="003F56E7"/>
    <w:rsid w:val="00401184"/>
    <w:rsid w:val="00422AF3"/>
    <w:rsid w:val="00422F87"/>
    <w:rsid w:val="00424C60"/>
    <w:rsid w:val="0044014C"/>
    <w:rsid w:val="0044085D"/>
    <w:rsid w:val="00452017"/>
    <w:rsid w:val="00455B79"/>
    <w:rsid w:val="00460867"/>
    <w:rsid w:val="004739BA"/>
    <w:rsid w:val="004747BF"/>
    <w:rsid w:val="004821D1"/>
    <w:rsid w:val="00483844"/>
    <w:rsid w:val="00485F7A"/>
    <w:rsid w:val="00491601"/>
    <w:rsid w:val="004B2922"/>
    <w:rsid w:val="004B35C8"/>
    <w:rsid w:val="004B3AD8"/>
    <w:rsid w:val="004B798A"/>
    <w:rsid w:val="004F167A"/>
    <w:rsid w:val="004F252F"/>
    <w:rsid w:val="004F48C8"/>
    <w:rsid w:val="00503F1A"/>
    <w:rsid w:val="00507910"/>
    <w:rsid w:val="00510478"/>
    <w:rsid w:val="00512BC3"/>
    <w:rsid w:val="00512E03"/>
    <w:rsid w:val="00534B4F"/>
    <w:rsid w:val="00535B89"/>
    <w:rsid w:val="00542E94"/>
    <w:rsid w:val="0055197E"/>
    <w:rsid w:val="005528D8"/>
    <w:rsid w:val="005608FA"/>
    <w:rsid w:val="00561943"/>
    <w:rsid w:val="005638D3"/>
    <w:rsid w:val="005642CC"/>
    <w:rsid w:val="00574610"/>
    <w:rsid w:val="00597011"/>
    <w:rsid w:val="005A3F03"/>
    <w:rsid w:val="005A7DFD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5344F"/>
    <w:rsid w:val="00695FF0"/>
    <w:rsid w:val="006A2CFF"/>
    <w:rsid w:val="006A4295"/>
    <w:rsid w:val="006A7BF9"/>
    <w:rsid w:val="006B0E7F"/>
    <w:rsid w:val="006C389B"/>
    <w:rsid w:val="006C5643"/>
    <w:rsid w:val="006D3603"/>
    <w:rsid w:val="006F2993"/>
    <w:rsid w:val="006F5E84"/>
    <w:rsid w:val="00704C23"/>
    <w:rsid w:val="00714E65"/>
    <w:rsid w:val="00715B38"/>
    <w:rsid w:val="00733C38"/>
    <w:rsid w:val="00737F8F"/>
    <w:rsid w:val="00740803"/>
    <w:rsid w:val="00751BF1"/>
    <w:rsid w:val="00755763"/>
    <w:rsid w:val="00770DB8"/>
    <w:rsid w:val="007712CE"/>
    <w:rsid w:val="00776136"/>
    <w:rsid w:val="00783EF9"/>
    <w:rsid w:val="00793BB2"/>
    <w:rsid w:val="00795C98"/>
    <w:rsid w:val="007A4568"/>
    <w:rsid w:val="007A57D7"/>
    <w:rsid w:val="007A65C5"/>
    <w:rsid w:val="007B1C66"/>
    <w:rsid w:val="007D1D21"/>
    <w:rsid w:val="007E2F5B"/>
    <w:rsid w:val="007F246E"/>
    <w:rsid w:val="008021B4"/>
    <w:rsid w:val="00825FF5"/>
    <w:rsid w:val="008316EF"/>
    <w:rsid w:val="00833C49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65E5"/>
    <w:rsid w:val="00942334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B46CA"/>
    <w:rsid w:val="009C1EC0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605E7"/>
    <w:rsid w:val="00A61642"/>
    <w:rsid w:val="00A62C63"/>
    <w:rsid w:val="00A63A87"/>
    <w:rsid w:val="00A72B68"/>
    <w:rsid w:val="00A72EA8"/>
    <w:rsid w:val="00A739B5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233D"/>
    <w:rsid w:val="00AD7936"/>
    <w:rsid w:val="00AE4C62"/>
    <w:rsid w:val="00AE5755"/>
    <w:rsid w:val="00AF07B8"/>
    <w:rsid w:val="00AF2C0C"/>
    <w:rsid w:val="00B0563A"/>
    <w:rsid w:val="00B113AB"/>
    <w:rsid w:val="00B136BD"/>
    <w:rsid w:val="00B14108"/>
    <w:rsid w:val="00B15660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AF"/>
    <w:rsid w:val="00C518D3"/>
    <w:rsid w:val="00C52169"/>
    <w:rsid w:val="00C650BE"/>
    <w:rsid w:val="00C706F7"/>
    <w:rsid w:val="00C868C2"/>
    <w:rsid w:val="00C92529"/>
    <w:rsid w:val="00CA3693"/>
    <w:rsid w:val="00CA5E55"/>
    <w:rsid w:val="00CC403A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288D"/>
    <w:rsid w:val="00D838CC"/>
    <w:rsid w:val="00D92E48"/>
    <w:rsid w:val="00DA5DAE"/>
    <w:rsid w:val="00DA7321"/>
    <w:rsid w:val="00DB03F4"/>
    <w:rsid w:val="00DB2262"/>
    <w:rsid w:val="00DC0078"/>
    <w:rsid w:val="00DC6859"/>
    <w:rsid w:val="00DD3255"/>
    <w:rsid w:val="00DE1006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7384F"/>
    <w:rsid w:val="00E957E9"/>
    <w:rsid w:val="00EB7AC3"/>
    <w:rsid w:val="00EC10FA"/>
    <w:rsid w:val="00EC323B"/>
    <w:rsid w:val="00EC6261"/>
    <w:rsid w:val="00EC7000"/>
    <w:rsid w:val="00ED1033"/>
    <w:rsid w:val="00ED15EB"/>
    <w:rsid w:val="00F01668"/>
    <w:rsid w:val="00F13139"/>
    <w:rsid w:val="00F42279"/>
    <w:rsid w:val="00F42D77"/>
    <w:rsid w:val="00F4433F"/>
    <w:rsid w:val="00F45AD3"/>
    <w:rsid w:val="00F51B22"/>
    <w:rsid w:val="00F61A5F"/>
    <w:rsid w:val="00F722A9"/>
    <w:rsid w:val="00F95309"/>
    <w:rsid w:val="00FA6E6A"/>
    <w:rsid w:val="00FB123C"/>
    <w:rsid w:val="00FB3811"/>
    <w:rsid w:val="00FB51C4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ublichnie_slusha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2529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4</cp:revision>
  <cp:lastPrinted>2018-04-23T12:59:00Z</cp:lastPrinted>
  <dcterms:created xsi:type="dcterms:W3CDTF">2018-04-23T11:46:00Z</dcterms:created>
  <dcterms:modified xsi:type="dcterms:W3CDTF">2018-04-23T13:00:00Z</dcterms:modified>
</cp:coreProperties>
</file>