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9B" w:rsidRDefault="00D2219B" w:rsidP="00D2219B">
      <w:pPr>
        <w:autoSpaceDE w:val="0"/>
        <w:autoSpaceDN w:val="0"/>
        <w:adjustRightInd w:val="0"/>
        <w:ind w:right="-2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022DFF" w:rsidRDefault="00022DFF" w:rsidP="00022DFF">
      <w:pPr>
        <w:autoSpaceDE w:val="0"/>
        <w:ind w:right="27" w:firstLine="0"/>
        <w:jc w:val="center"/>
      </w:pPr>
      <w:r>
        <w:rPr>
          <w:rFonts w:ascii="Times New Roman CYR" w:hAnsi="Times New Roman CYR" w:cs="Times New Roman CYR"/>
          <w:b/>
          <w:bCs/>
          <w:szCs w:val="28"/>
        </w:rPr>
        <w:t>О внесении изменений в решение Муниципального собрания</w:t>
      </w:r>
    </w:p>
    <w:p w:rsidR="00022DFF" w:rsidRDefault="00022DFF" w:rsidP="00022DFF">
      <w:pPr>
        <w:autoSpaceDE w:val="0"/>
        <w:ind w:right="27" w:firstLine="0"/>
        <w:jc w:val="center"/>
      </w:pPr>
      <w:r>
        <w:rPr>
          <w:rFonts w:ascii="Times New Roman CYR" w:hAnsi="Times New Roman CYR" w:cs="Times New Roman CYR"/>
          <w:b/>
          <w:bCs/>
          <w:szCs w:val="28"/>
        </w:rPr>
        <w:t>городского округа ЗАТО Светлый от 19 декабря 2017 года № 25-102</w:t>
      </w:r>
    </w:p>
    <w:p w:rsidR="00022DFF" w:rsidRDefault="00022DFF" w:rsidP="00022DFF">
      <w:pPr>
        <w:autoSpaceDE w:val="0"/>
        <w:ind w:right="-2" w:firstLine="0"/>
        <w:jc w:val="center"/>
      </w:pPr>
      <w:r>
        <w:rPr>
          <w:rFonts w:ascii="Times New Roman CYR" w:hAnsi="Times New Roman CYR" w:cs="Times New Roman CYR"/>
          <w:b/>
          <w:bCs/>
          <w:szCs w:val="28"/>
        </w:rPr>
        <w:t xml:space="preserve">«О бюджете городского округа ЗАТО Светлый на 2018 год </w:t>
      </w:r>
    </w:p>
    <w:p w:rsidR="00022DFF" w:rsidRDefault="00022DFF" w:rsidP="00022DFF">
      <w:pPr>
        <w:autoSpaceDE w:val="0"/>
        <w:ind w:right="-2" w:firstLine="0"/>
        <w:jc w:val="center"/>
      </w:pPr>
      <w:r>
        <w:rPr>
          <w:rFonts w:ascii="Times New Roman CYR" w:hAnsi="Times New Roman CYR" w:cs="Times New Roman CYR"/>
          <w:b/>
          <w:bCs/>
          <w:szCs w:val="28"/>
        </w:rPr>
        <w:t>и плановый период 2019 и 2020 годов»</w:t>
      </w:r>
    </w:p>
    <w:p w:rsidR="00022DFF" w:rsidRDefault="00022DFF" w:rsidP="00022DFF">
      <w:pPr>
        <w:autoSpaceDE w:val="0"/>
        <w:ind w:right="-2"/>
        <w:rPr>
          <w:rFonts w:ascii="Times New Roman CYR" w:hAnsi="Times New Roman CYR" w:cs="Times New Roman CYR"/>
          <w:b/>
          <w:bCs/>
          <w:szCs w:val="28"/>
        </w:rPr>
      </w:pPr>
    </w:p>
    <w:p w:rsidR="00022DFF" w:rsidRDefault="00022DFF" w:rsidP="00022DFF">
      <w:pPr>
        <w:autoSpaceDE w:val="0"/>
        <w:ind w:right="27" w:firstLine="720"/>
      </w:pPr>
      <w:r>
        <w:rPr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Саратовской области от 27 марта 2018 года № 15-ЗСО «О внесении изменений в Закон Саратовской области «Об областном бюджете на 2018 год и на плановый период 2019 и 2020 годов», </w:t>
      </w:r>
      <w:r>
        <w:rPr>
          <w:rFonts w:ascii="Times New Roman CYR" w:hAnsi="Times New Roman CYR" w:cs="Times New Roman CYR"/>
          <w:szCs w:val="28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>
        <w:rPr>
          <w:rFonts w:ascii="Times New Roman CYR" w:hAnsi="Times New Roman CYR" w:cs="Times New Roman CYR"/>
          <w:b/>
          <w:bCs/>
          <w:szCs w:val="28"/>
        </w:rPr>
        <w:t>р е ш е н и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:</w:t>
      </w:r>
    </w:p>
    <w:p w:rsidR="00022DFF" w:rsidRPr="00771CD2" w:rsidRDefault="00022DFF" w:rsidP="00022DFF">
      <w:pPr>
        <w:autoSpaceDE w:val="0"/>
        <w:ind w:right="-2" w:firstLine="720"/>
      </w:pPr>
      <w:r>
        <w:rPr>
          <w:szCs w:val="28"/>
        </w:rPr>
        <w:t xml:space="preserve">1. </w:t>
      </w:r>
      <w:r>
        <w:rPr>
          <w:rFonts w:ascii="Times New Roman CYR" w:hAnsi="Times New Roman CYR" w:cs="Times New Roman CYR"/>
          <w:szCs w:val="28"/>
        </w:rPr>
        <w:t xml:space="preserve">Внести в решение Муниципального собрания городского округа </w:t>
      </w:r>
      <w:r>
        <w:rPr>
          <w:rFonts w:ascii="Times New Roman CYR" w:hAnsi="Times New Roman CYR" w:cs="Times New Roman CYR"/>
          <w:szCs w:val="28"/>
        </w:rPr>
        <w:br/>
        <w:t xml:space="preserve">ЗАТО Светлый от 19 декабря 2017 года № 25-102 </w:t>
      </w: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 xml:space="preserve">О бюджете городского округа ЗАТО Светлый </w:t>
      </w:r>
      <w:r>
        <w:rPr>
          <w:rFonts w:ascii="Times New Roman CYR" w:hAnsi="Times New Roman CYR" w:cs="Times New Roman CYR"/>
          <w:bCs/>
          <w:szCs w:val="28"/>
        </w:rPr>
        <w:t>на 2018 год и плановый период 2019 и 2020 годов</w:t>
      </w:r>
      <w:r>
        <w:rPr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 xml:space="preserve">следующие </w:t>
      </w:r>
      <w:r w:rsidRPr="00771CD2">
        <w:rPr>
          <w:rFonts w:ascii="Times New Roman CYR" w:hAnsi="Times New Roman CYR" w:cs="Times New Roman CYR"/>
          <w:szCs w:val="28"/>
        </w:rPr>
        <w:t xml:space="preserve">изменения: </w:t>
      </w:r>
    </w:p>
    <w:p w:rsidR="00022DFF" w:rsidRPr="005767F4" w:rsidRDefault="00022DFF" w:rsidP="00022DFF">
      <w:pPr>
        <w:autoSpaceDE w:val="0"/>
        <w:ind w:firstLine="720"/>
      </w:pPr>
      <w:r>
        <w:rPr>
          <w:rFonts w:ascii="Times New Roman CYR" w:hAnsi="Times New Roman CYR" w:cs="Times New Roman CYR"/>
          <w:szCs w:val="28"/>
        </w:rPr>
        <w:t xml:space="preserve">в абзаце втором пункта 1 цифры </w:t>
      </w:r>
      <w:r>
        <w:rPr>
          <w:szCs w:val="28"/>
        </w:rPr>
        <w:t>«</w:t>
      </w:r>
      <w:r>
        <w:rPr>
          <w:sz w:val="27"/>
          <w:szCs w:val="28"/>
        </w:rPr>
        <w:t>253187,5</w:t>
      </w:r>
      <w:r>
        <w:rPr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 xml:space="preserve">заменить </w:t>
      </w:r>
      <w:r>
        <w:rPr>
          <w:rFonts w:ascii="Times New Roman CYR" w:hAnsi="Times New Roman CYR" w:cs="Times New Roman CYR"/>
          <w:szCs w:val="28"/>
        </w:rPr>
        <w:br/>
        <w:t xml:space="preserve">цифрами </w:t>
      </w:r>
      <w:r>
        <w:rPr>
          <w:szCs w:val="28"/>
        </w:rPr>
        <w:t>«</w:t>
      </w:r>
      <w:r w:rsidRPr="005767F4">
        <w:rPr>
          <w:szCs w:val="28"/>
        </w:rPr>
        <w:t>255006,5»;</w:t>
      </w:r>
    </w:p>
    <w:p w:rsidR="00022DFF" w:rsidRDefault="00022DFF" w:rsidP="00022DFF">
      <w:pPr>
        <w:autoSpaceDE w:val="0"/>
        <w:ind w:firstLine="720"/>
      </w:pPr>
      <w:r w:rsidRPr="005767F4">
        <w:rPr>
          <w:rFonts w:ascii="Times New Roman CYR" w:hAnsi="Times New Roman CYR" w:cs="Times New Roman CYR"/>
          <w:szCs w:val="28"/>
        </w:rPr>
        <w:t xml:space="preserve">в абзаце третьем пункта 1 цифры </w:t>
      </w:r>
      <w:r w:rsidRPr="005767F4">
        <w:rPr>
          <w:szCs w:val="28"/>
        </w:rPr>
        <w:t>«</w:t>
      </w:r>
      <w:r w:rsidRPr="005767F4">
        <w:rPr>
          <w:color w:val="242424"/>
          <w:sz w:val="27"/>
          <w:szCs w:val="28"/>
        </w:rPr>
        <w:t>289572,7</w:t>
      </w:r>
      <w:r w:rsidRPr="005767F4">
        <w:rPr>
          <w:szCs w:val="28"/>
        </w:rPr>
        <w:t xml:space="preserve">» </w:t>
      </w:r>
      <w:r w:rsidRPr="005767F4">
        <w:rPr>
          <w:rFonts w:ascii="Times New Roman CYR" w:hAnsi="Times New Roman CYR" w:cs="Times New Roman CYR"/>
          <w:szCs w:val="28"/>
        </w:rPr>
        <w:t xml:space="preserve">заменить </w:t>
      </w:r>
      <w:r w:rsidRPr="005767F4">
        <w:rPr>
          <w:rFonts w:ascii="Times New Roman CYR" w:hAnsi="Times New Roman CYR" w:cs="Times New Roman CYR"/>
          <w:szCs w:val="28"/>
        </w:rPr>
        <w:br/>
        <w:t xml:space="preserve">цифрами </w:t>
      </w:r>
      <w:r w:rsidRPr="005767F4">
        <w:rPr>
          <w:szCs w:val="28"/>
        </w:rPr>
        <w:t>«292083,9»;</w:t>
      </w:r>
    </w:p>
    <w:p w:rsidR="00022DFF" w:rsidRDefault="00022DFF" w:rsidP="00022DFF">
      <w:pPr>
        <w:autoSpaceDE w:val="0"/>
        <w:ind w:firstLine="720"/>
      </w:pPr>
      <w:r>
        <w:rPr>
          <w:rFonts w:ascii="Times New Roman CYR" w:hAnsi="Times New Roman CYR" w:cs="Times New Roman CYR"/>
          <w:szCs w:val="28"/>
        </w:rPr>
        <w:t>приложения №№ 1, 6, 8, 10 изложить в редакции согласно приложениям №№ 1, 2, 3, 4 к настоящему решению.</w:t>
      </w:r>
    </w:p>
    <w:p w:rsidR="000950F5" w:rsidRPr="00AE1172" w:rsidRDefault="000950F5" w:rsidP="000950F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2.</w:t>
      </w:r>
      <w:r w:rsidRPr="001C13DE"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Настоящее решение вступает</w:t>
      </w:r>
      <w:r w:rsidRPr="00AE1172">
        <w:rPr>
          <w:rFonts w:ascii="Times New Roman CYR" w:hAnsi="Times New Roman CYR" w:cs="Times New Roman CYR"/>
        </w:rPr>
        <w:t xml:space="preserve"> в силу со дня его официального опубликования.</w:t>
      </w:r>
    </w:p>
    <w:p w:rsidR="000950F5" w:rsidRDefault="000950F5" w:rsidP="00022DFF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0950F5" w:rsidRPr="00EC39AF" w:rsidTr="00EB151F">
        <w:tc>
          <w:tcPr>
            <w:tcW w:w="7016" w:type="dxa"/>
          </w:tcPr>
          <w:p w:rsidR="000950F5" w:rsidRPr="00EC39AF" w:rsidRDefault="000950F5" w:rsidP="00EB151F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0950F5" w:rsidRPr="00EC39AF" w:rsidRDefault="000950F5" w:rsidP="00EB151F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DB5CDF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0950F5" w:rsidRPr="00EC39AF" w:rsidRDefault="000950F5" w:rsidP="00EB151F">
            <w:pPr>
              <w:ind w:firstLine="0"/>
              <w:jc w:val="right"/>
              <w:rPr>
                <w:b/>
              </w:rPr>
            </w:pPr>
          </w:p>
          <w:p w:rsidR="000950F5" w:rsidRPr="00EC39AF" w:rsidRDefault="000950F5" w:rsidP="00EB151F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0950F5" w:rsidRPr="00EC39AF" w:rsidTr="00EB151F">
        <w:tc>
          <w:tcPr>
            <w:tcW w:w="7016" w:type="dxa"/>
          </w:tcPr>
          <w:p w:rsidR="000950F5" w:rsidRPr="00EC39AF" w:rsidRDefault="000950F5" w:rsidP="00EB151F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0950F5" w:rsidRPr="00EC39AF" w:rsidRDefault="000950F5" w:rsidP="00EB151F">
            <w:pPr>
              <w:ind w:firstLine="0"/>
              <w:jc w:val="right"/>
              <w:rPr>
                <w:b/>
              </w:rPr>
            </w:pPr>
          </w:p>
        </w:tc>
      </w:tr>
      <w:tr w:rsidR="000950F5" w:rsidRPr="00EC39AF" w:rsidTr="00EB151F">
        <w:tc>
          <w:tcPr>
            <w:tcW w:w="7016" w:type="dxa"/>
          </w:tcPr>
          <w:p w:rsidR="000950F5" w:rsidRPr="00EC39AF" w:rsidRDefault="002D32B6" w:rsidP="002D32B6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0950F5">
              <w:rPr>
                <w:noProof w:val="0"/>
              </w:rPr>
              <w:t xml:space="preserve"> </w:t>
            </w:r>
            <w:r>
              <w:rPr>
                <w:noProof w:val="0"/>
              </w:rPr>
              <w:t>апреля</w:t>
            </w:r>
            <w:r w:rsidR="000950F5">
              <w:rPr>
                <w:noProof w:val="0"/>
              </w:rPr>
              <w:t xml:space="preserve"> 2018</w:t>
            </w:r>
            <w:r w:rsidR="000950F5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0950F5" w:rsidRPr="00EC39AF" w:rsidRDefault="000950F5" w:rsidP="00EB151F">
            <w:pPr>
              <w:ind w:firstLine="0"/>
              <w:jc w:val="right"/>
              <w:rPr>
                <w:b/>
              </w:rPr>
            </w:pPr>
          </w:p>
        </w:tc>
      </w:tr>
      <w:tr w:rsidR="000950F5" w:rsidRPr="00EC39AF" w:rsidTr="00EB151F">
        <w:tc>
          <w:tcPr>
            <w:tcW w:w="7016" w:type="dxa"/>
          </w:tcPr>
          <w:p w:rsidR="000950F5" w:rsidRPr="00EC39AF" w:rsidRDefault="000950F5" w:rsidP="00EB151F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0950F5" w:rsidRPr="00EC39AF" w:rsidRDefault="000950F5" w:rsidP="00EB151F">
            <w:pPr>
              <w:ind w:firstLine="0"/>
              <w:jc w:val="right"/>
              <w:rPr>
                <w:b/>
              </w:rPr>
            </w:pPr>
          </w:p>
        </w:tc>
      </w:tr>
      <w:tr w:rsidR="000950F5" w:rsidRPr="00EC39AF" w:rsidTr="00EB151F">
        <w:tc>
          <w:tcPr>
            <w:tcW w:w="7016" w:type="dxa"/>
          </w:tcPr>
          <w:p w:rsidR="000950F5" w:rsidRPr="00EC39AF" w:rsidRDefault="000950F5" w:rsidP="00EB151F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 w:rsidR="00DB5CDF">
              <w:rPr>
                <w:b/>
              </w:rPr>
              <w:t xml:space="preserve">        подпись </w:t>
            </w:r>
          </w:p>
        </w:tc>
        <w:tc>
          <w:tcPr>
            <w:tcW w:w="2363" w:type="dxa"/>
          </w:tcPr>
          <w:p w:rsidR="000950F5" w:rsidRPr="00EC39AF" w:rsidRDefault="000950F5" w:rsidP="00EB151F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0950F5" w:rsidRPr="00EC39AF" w:rsidTr="00EB151F">
        <w:trPr>
          <w:trHeight w:val="134"/>
        </w:trPr>
        <w:tc>
          <w:tcPr>
            <w:tcW w:w="7016" w:type="dxa"/>
          </w:tcPr>
          <w:p w:rsidR="000950F5" w:rsidRPr="00EC39AF" w:rsidRDefault="000950F5" w:rsidP="00EB151F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0950F5" w:rsidRPr="00EC39AF" w:rsidRDefault="000950F5" w:rsidP="00EB151F">
            <w:pPr>
              <w:ind w:firstLine="0"/>
              <w:jc w:val="right"/>
              <w:rPr>
                <w:b/>
              </w:rPr>
            </w:pPr>
          </w:p>
        </w:tc>
      </w:tr>
      <w:tr w:rsidR="000950F5" w:rsidRPr="00EC39AF" w:rsidTr="00EB151F">
        <w:tc>
          <w:tcPr>
            <w:tcW w:w="7016" w:type="dxa"/>
          </w:tcPr>
          <w:p w:rsidR="000950F5" w:rsidRPr="00EC39AF" w:rsidRDefault="002D32B6" w:rsidP="002D32B6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0950F5">
              <w:rPr>
                <w:noProof w:val="0"/>
              </w:rPr>
              <w:t xml:space="preserve"> </w:t>
            </w:r>
            <w:r>
              <w:rPr>
                <w:noProof w:val="0"/>
              </w:rPr>
              <w:t>апреля</w:t>
            </w:r>
            <w:r w:rsidR="000950F5">
              <w:rPr>
                <w:noProof w:val="0"/>
              </w:rPr>
              <w:t xml:space="preserve"> 2018</w:t>
            </w:r>
            <w:r w:rsidR="000950F5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0950F5" w:rsidRPr="00EC39AF" w:rsidRDefault="000950F5" w:rsidP="00EB151F">
            <w:pPr>
              <w:ind w:firstLine="0"/>
              <w:jc w:val="right"/>
              <w:rPr>
                <w:b/>
              </w:rPr>
            </w:pPr>
          </w:p>
        </w:tc>
      </w:tr>
    </w:tbl>
    <w:p w:rsidR="002D32B6" w:rsidRDefault="00C128EE" w:rsidP="002D32B6">
      <w:pPr>
        <w:ind w:left="3969" w:right="-2" w:firstLine="0"/>
        <w:jc w:val="center"/>
      </w:pPr>
      <w:r>
        <w:br w:type="page"/>
      </w:r>
      <w:r w:rsidR="002D32B6">
        <w:rPr>
          <w:rFonts w:ascii="Times New Roman CYR" w:hAnsi="Times New Roman CYR" w:cs="Times New Roman CYR"/>
          <w:szCs w:val="28"/>
        </w:rPr>
        <w:lastRenderedPageBreak/>
        <w:t>Приложение № 1</w:t>
      </w:r>
    </w:p>
    <w:p w:rsidR="002D32B6" w:rsidRDefault="002D32B6" w:rsidP="002D32B6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2D32B6" w:rsidRDefault="002D32B6" w:rsidP="002D32B6">
      <w:pPr>
        <w:tabs>
          <w:tab w:val="left" w:pos="851"/>
          <w:tab w:val="left" w:pos="993"/>
        </w:tabs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t>от 19 апреля 2018 года № 30-122</w:t>
      </w:r>
    </w:p>
    <w:p w:rsidR="002D32B6" w:rsidRDefault="002D32B6" w:rsidP="002D32B6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</w:p>
    <w:p w:rsidR="002D32B6" w:rsidRDefault="002D32B6" w:rsidP="002D32B6">
      <w:pPr>
        <w:autoSpaceDE w:val="0"/>
        <w:ind w:left="3969" w:firstLine="0"/>
        <w:jc w:val="center"/>
      </w:pP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Приложение № 1</w:t>
      </w:r>
    </w:p>
    <w:p w:rsidR="002D32B6" w:rsidRDefault="002D32B6" w:rsidP="002D32B6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2D32B6" w:rsidRDefault="002D32B6" w:rsidP="002D32B6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2D32B6" w:rsidRDefault="002D32B6" w:rsidP="002D32B6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t>от 19 декабря 2017 года № 25-102</w:t>
      </w:r>
    </w:p>
    <w:p w:rsidR="002D32B6" w:rsidRDefault="002D32B6" w:rsidP="002D32B6">
      <w:pPr>
        <w:autoSpaceDE w:val="0"/>
        <w:ind w:left="3969"/>
        <w:jc w:val="center"/>
        <w:rPr>
          <w:rFonts w:ascii="Times New Roman CYR" w:hAnsi="Times New Roman CYR" w:cs="Times New Roman CYR"/>
          <w:szCs w:val="28"/>
        </w:rPr>
      </w:pPr>
    </w:p>
    <w:p w:rsidR="003261DF" w:rsidRDefault="003261DF" w:rsidP="002D32B6">
      <w:pPr>
        <w:autoSpaceDE w:val="0"/>
        <w:ind w:left="3969"/>
        <w:jc w:val="center"/>
        <w:rPr>
          <w:rFonts w:ascii="Times New Roman CYR" w:hAnsi="Times New Roman CYR" w:cs="Times New Roman CYR"/>
          <w:szCs w:val="28"/>
        </w:rPr>
      </w:pPr>
    </w:p>
    <w:p w:rsidR="002D32B6" w:rsidRDefault="002D32B6" w:rsidP="002D32B6">
      <w:pPr>
        <w:jc w:val="center"/>
        <w:rPr>
          <w:szCs w:val="28"/>
        </w:rPr>
      </w:pPr>
      <w:r>
        <w:rPr>
          <w:szCs w:val="28"/>
        </w:rPr>
        <w:t>Безвозмездные поступления на 2018 год</w:t>
      </w:r>
    </w:p>
    <w:p w:rsidR="003261DF" w:rsidRDefault="003261DF" w:rsidP="002D32B6">
      <w:pPr>
        <w:jc w:val="center"/>
        <w:rPr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044"/>
        <w:gridCol w:w="5072"/>
        <w:gridCol w:w="1523"/>
      </w:tblGrid>
      <w:tr w:rsidR="003261DF" w:rsidRPr="003261DF" w:rsidTr="003351EB">
        <w:trPr>
          <w:trHeight w:val="23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1DF" w:rsidRPr="003261DF" w:rsidRDefault="003261DF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Сумма,</w:t>
            </w:r>
          </w:p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тыс. руб.</w:t>
            </w:r>
          </w:p>
        </w:tc>
      </w:tr>
      <w:tr w:rsidR="003261DF" w:rsidRPr="003261DF" w:rsidTr="003351EB">
        <w:trPr>
          <w:trHeight w:val="23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</w:t>
            </w:r>
          </w:p>
        </w:tc>
      </w:tr>
      <w:tr w:rsidR="003261DF" w:rsidRPr="003261DF" w:rsidTr="003351EB">
        <w:trPr>
          <w:trHeight w:val="23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hanging="2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168 663,6</w:t>
            </w:r>
          </w:p>
        </w:tc>
      </w:tr>
      <w:tr w:rsidR="003261DF" w:rsidRPr="003261DF" w:rsidTr="003351EB">
        <w:trPr>
          <w:trHeight w:val="38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hanging="2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168 663,6</w:t>
            </w:r>
          </w:p>
        </w:tc>
      </w:tr>
      <w:tr w:rsidR="003261DF" w:rsidRPr="003261DF" w:rsidTr="003351EB">
        <w:trPr>
          <w:trHeight w:val="23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000 2 02 10000 00 0000 151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hanging="2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61 500,3</w:t>
            </w:r>
          </w:p>
        </w:tc>
      </w:tr>
      <w:tr w:rsidR="003261DF" w:rsidRPr="003261DF" w:rsidTr="003351EB">
        <w:trPr>
          <w:trHeight w:val="23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065 2 02 15001 04 0001 151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Дотации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hanging="2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567,8</w:t>
            </w:r>
          </w:p>
        </w:tc>
      </w:tr>
      <w:tr w:rsidR="003261DF" w:rsidRPr="003261DF" w:rsidTr="003351EB">
        <w:trPr>
          <w:trHeight w:val="23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065 2 02 15001 04 0002 151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Дотации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hanging="2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18 189,5</w:t>
            </w:r>
          </w:p>
        </w:tc>
      </w:tr>
      <w:tr w:rsidR="003261DF" w:rsidRPr="003261DF" w:rsidTr="003351EB">
        <w:trPr>
          <w:trHeight w:val="23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065 2 02 15010 04 0000 151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hanging="2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42 743,0</w:t>
            </w:r>
          </w:p>
        </w:tc>
      </w:tr>
      <w:tr w:rsidR="003261DF" w:rsidRPr="003261DF" w:rsidTr="003351EB">
        <w:trPr>
          <w:trHeight w:val="23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000 2 02 02000 00 0000 151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hanging="2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7 425,7</w:t>
            </w:r>
          </w:p>
        </w:tc>
      </w:tr>
      <w:tr w:rsidR="003261DF" w:rsidRPr="003261DF" w:rsidTr="003351EB">
        <w:trPr>
          <w:trHeight w:val="23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065 202 29999 04 0069 151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Субсидии бюджетам городских округов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hanging="2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3 679,0</w:t>
            </w:r>
          </w:p>
        </w:tc>
      </w:tr>
      <w:tr w:rsidR="003261DF" w:rsidRPr="003261DF" w:rsidTr="003351EB">
        <w:trPr>
          <w:trHeight w:val="23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065 2 02 29999 04 0075 151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Субсидии бюджетам городских округов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hanging="2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3 746,7</w:t>
            </w:r>
          </w:p>
        </w:tc>
      </w:tr>
      <w:tr w:rsidR="003261DF" w:rsidRPr="003261DF" w:rsidTr="003351EB">
        <w:trPr>
          <w:trHeight w:val="23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hanging="2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98525,4</w:t>
            </w:r>
          </w:p>
        </w:tc>
      </w:tr>
      <w:tr w:rsidR="003261DF" w:rsidRPr="003261DF" w:rsidTr="003351EB">
        <w:trPr>
          <w:trHeight w:val="23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065 2 02 35118 04 0000 151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hanging="2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166,7</w:t>
            </w:r>
          </w:p>
        </w:tc>
      </w:tr>
    </w:tbl>
    <w:p w:rsidR="003261DF" w:rsidRDefault="003261DF" w:rsidP="003261DF">
      <w:r>
        <w:br w:type="page"/>
      </w:r>
    </w:p>
    <w:p w:rsidR="003261DF" w:rsidRDefault="003261DF" w:rsidP="003261DF">
      <w:pPr>
        <w:ind w:firstLine="0"/>
        <w:jc w:val="center"/>
      </w:pPr>
      <w:r>
        <w:lastRenderedPageBreak/>
        <w:t>2</w:t>
      </w:r>
    </w:p>
    <w:p w:rsidR="003261DF" w:rsidRDefault="003261DF" w:rsidP="003261DF"/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3261DF" w:rsidRPr="003261DF" w:rsidTr="003261DF">
        <w:trPr>
          <w:trHeight w:val="23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</w:t>
            </w:r>
          </w:p>
        </w:tc>
      </w:tr>
      <w:tr w:rsidR="003261DF" w:rsidRPr="003261DF" w:rsidTr="003261DF">
        <w:trPr>
          <w:trHeight w:val="14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065 2 02 35120 04 0000 151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городских округов области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1,5</w:t>
            </w:r>
          </w:p>
        </w:tc>
      </w:tr>
      <w:tr w:rsidR="003261DF" w:rsidRPr="003261DF" w:rsidTr="003261DF">
        <w:trPr>
          <w:trHeight w:val="12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065 2 02 30024 04 0001 151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55 877,9</w:t>
            </w:r>
          </w:p>
        </w:tc>
      </w:tr>
      <w:tr w:rsidR="003261DF" w:rsidRPr="003261DF" w:rsidTr="003261DF">
        <w:trPr>
          <w:trHeight w:val="18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065 2 02 30024 04 0003 151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210,7</w:t>
            </w:r>
          </w:p>
        </w:tc>
      </w:tr>
      <w:tr w:rsidR="003261DF" w:rsidRPr="003261DF" w:rsidTr="003261DF">
        <w:trPr>
          <w:trHeight w:val="2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065 2 02 30024 04 0008 151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202,1</w:t>
            </w:r>
          </w:p>
        </w:tc>
      </w:tr>
      <w:tr w:rsidR="003261DF" w:rsidRPr="003261DF" w:rsidTr="003261DF">
        <w:trPr>
          <w:trHeight w:val="32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065 2 02 30024 04 0009 151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191,8</w:t>
            </w:r>
          </w:p>
        </w:tc>
      </w:tr>
      <w:tr w:rsidR="003261DF" w:rsidRPr="003261DF" w:rsidTr="003261DF">
        <w:trPr>
          <w:trHeight w:val="18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065 2 02 30024 04 0010 151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203,9</w:t>
            </w:r>
          </w:p>
        </w:tc>
      </w:tr>
      <w:tr w:rsidR="003261DF" w:rsidRPr="003261DF" w:rsidTr="003261DF">
        <w:trPr>
          <w:trHeight w:val="16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065 2 02 30024 04 0011 151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213,9</w:t>
            </w:r>
          </w:p>
        </w:tc>
      </w:tr>
    </w:tbl>
    <w:p w:rsidR="003261DF" w:rsidRDefault="003261DF">
      <w:r>
        <w:br w:type="page"/>
      </w:r>
    </w:p>
    <w:p w:rsidR="003261DF" w:rsidRDefault="003261DF" w:rsidP="003261DF">
      <w:pPr>
        <w:ind w:firstLine="0"/>
        <w:jc w:val="center"/>
      </w:pPr>
      <w:r>
        <w:lastRenderedPageBreak/>
        <w:t>3</w:t>
      </w:r>
    </w:p>
    <w:p w:rsidR="003261DF" w:rsidRPr="003261DF" w:rsidRDefault="003261DF">
      <w:pPr>
        <w:rPr>
          <w:sz w:val="16"/>
          <w:szCs w:val="16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3261DF" w:rsidRPr="003261DF" w:rsidTr="003261DF">
        <w:trPr>
          <w:trHeight w:val="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065 2 02 30024 04 0012 151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156,3</w:t>
            </w:r>
          </w:p>
        </w:tc>
      </w:tr>
      <w:tr w:rsidR="003261DF" w:rsidRPr="003261DF" w:rsidTr="003261DF">
        <w:trPr>
          <w:trHeight w:val="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065 2 02 30024 04 0014 151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3 365,4</w:t>
            </w:r>
          </w:p>
        </w:tc>
      </w:tr>
      <w:tr w:rsidR="003261DF" w:rsidRPr="003261DF" w:rsidTr="003261DF">
        <w:trPr>
          <w:trHeight w:val="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left="5"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065 2 02 30024 04 0015 151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201,8</w:t>
            </w:r>
          </w:p>
        </w:tc>
      </w:tr>
      <w:tr w:rsidR="003261DF" w:rsidRPr="003261DF" w:rsidTr="003261DF">
        <w:trPr>
          <w:trHeight w:val="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left="5"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065 2 02 30024 04 0016 151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821,6</w:t>
            </w:r>
          </w:p>
        </w:tc>
      </w:tr>
      <w:tr w:rsidR="003261DF" w:rsidRPr="003261DF" w:rsidTr="003261DF">
        <w:trPr>
          <w:trHeight w:val="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065 2 02 30024 04 0027 151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1 155,7</w:t>
            </w:r>
          </w:p>
        </w:tc>
      </w:tr>
      <w:tr w:rsidR="003261DF" w:rsidRPr="003261DF" w:rsidTr="003261DF">
        <w:trPr>
          <w:trHeight w:val="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065 2 02 03024 04 0028 151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226,8</w:t>
            </w:r>
          </w:p>
        </w:tc>
      </w:tr>
      <w:tr w:rsidR="003261DF" w:rsidRPr="003261DF" w:rsidTr="003261DF">
        <w:trPr>
          <w:trHeight w:val="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065 2 02 30024 04 0029 151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95,9</w:t>
            </w:r>
          </w:p>
        </w:tc>
      </w:tr>
    </w:tbl>
    <w:p w:rsidR="003261DF" w:rsidRDefault="003261DF">
      <w:r>
        <w:br w:type="page"/>
      </w:r>
    </w:p>
    <w:p w:rsidR="003261DF" w:rsidRDefault="003261DF" w:rsidP="003261DF">
      <w:pPr>
        <w:ind w:firstLine="0"/>
        <w:jc w:val="center"/>
      </w:pPr>
      <w:r>
        <w:lastRenderedPageBreak/>
        <w:t>4</w:t>
      </w:r>
    </w:p>
    <w:p w:rsidR="003261DF" w:rsidRDefault="003261DF" w:rsidP="003261DF">
      <w:pPr>
        <w:ind w:firstLine="0"/>
        <w:jc w:val="center"/>
      </w:pPr>
    </w:p>
    <w:tbl>
      <w:tblPr>
        <w:tblW w:w="10159" w:type="dxa"/>
        <w:tblInd w:w="-176" w:type="dxa"/>
        <w:tblLayout w:type="fixed"/>
        <w:tblLook w:val="0000"/>
      </w:tblPr>
      <w:tblGrid>
        <w:gridCol w:w="3119"/>
        <w:gridCol w:w="4962"/>
        <w:gridCol w:w="1842"/>
        <w:gridCol w:w="236"/>
      </w:tblGrid>
      <w:tr w:rsidR="003261DF" w:rsidRPr="003261DF" w:rsidTr="003261DF">
        <w:trPr>
          <w:gridAfter w:val="1"/>
          <w:wAfter w:w="236" w:type="dxa"/>
          <w:trHeight w:val="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61DF" w:rsidRPr="003261DF" w:rsidTr="003261DF">
        <w:trPr>
          <w:gridAfter w:val="1"/>
          <w:wAfter w:w="236" w:type="dxa"/>
          <w:trHeight w:val="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065 2 02 30024 04 0037 151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36 260,3</w:t>
            </w:r>
          </w:p>
        </w:tc>
      </w:tr>
      <w:tr w:rsidR="003261DF" w:rsidRPr="003261DF" w:rsidTr="003261DF">
        <w:trPr>
          <w:gridAfter w:val="1"/>
          <w:wAfter w:w="236" w:type="dxa"/>
          <w:trHeight w:val="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065 2 02 30024 04 0039 151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0,7</w:t>
            </w:r>
          </w:p>
        </w:tc>
      </w:tr>
      <w:tr w:rsidR="003261DF" w:rsidRPr="003261DF" w:rsidTr="003261DF">
        <w:trPr>
          <w:gridAfter w:val="1"/>
          <w:wAfter w:w="236" w:type="dxa"/>
          <w:trHeight w:val="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065 2 02 30024 04 0040 151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Субвенции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44,6</w:t>
            </w:r>
          </w:p>
        </w:tc>
      </w:tr>
      <w:tr w:rsidR="003261DF" w:rsidRPr="003261DF" w:rsidTr="003261DF">
        <w:trPr>
          <w:gridAfter w:val="1"/>
          <w:wAfter w:w="236" w:type="dxa"/>
          <w:trHeight w:val="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000 2 02 40000 00 0000 151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340,0</w:t>
            </w:r>
          </w:p>
        </w:tc>
      </w:tr>
      <w:tr w:rsidR="003261DF" w:rsidRPr="003261DF" w:rsidTr="003261DF">
        <w:trPr>
          <w:gridAfter w:val="1"/>
          <w:wAfter w:w="236" w:type="dxa"/>
          <w:trHeight w:val="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065 2 02 49999 04 0015 151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Межбюджетные трансферты, передаваемые бюджетам городских округов области в целях поддержки районных печатных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170,0</w:t>
            </w:r>
          </w:p>
        </w:tc>
      </w:tr>
      <w:tr w:rsidR="003261DF" w:rsidRPr="00156CEE" w:rsidTr="003261DF">
        <w:trPr>
          <w:trHeight w:val="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065 2 02 49999 04 0013 151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3"/>
                <w:szCs w:val="23"/>
              </w:rPr>
            </w:pPr>
            <w:r w:rsidRPr="003261DF">
              <w:rPr>
                <w:sz w:val="23"/>
                <w:szCs w:val="23"/>
              </w:rPr>
              <w:t>Межбюджетные трансферты, передаваемые бюджетам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DF" w:rsidRPr="003261DF" w:rsidRDefault="003261DF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170,00</w:t>
            </w:r>
          </w:p>
        </w:tc>
        <w:tc>
          <w:tcPr>
            <w:tcW w:w="236" w:type="dxa"/>
          </w:tcPr>
          <w:p w:rsidR="003261DF" w:rsidRPr="003261DF" w:rsidRDefault="003261DF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»</w:t>
            </w:r>
          </w:p>
        </w:tc>
      </w:tr>
    </w:tbl>
    <w:p w:rsidR="003261DF" w:rsidRDefault="003261DF" w:rsidP="002D32B6">
      <w:pPr>
        <w:jc w:val="center"/>
      </w:pPr>
    </w:p>
    <w:p w:rsidR="002D32B6" w:rsidRDefault="002D32B6" w:rsidP="003261DF">
      <w:pPr>
        <w:pageBreakBefore/>
        <w:autoSpaceDE w:val="0"/>
        <w:ind w:left="4500" w:firstLine="36"/>
        <w:jc w:val="center"/>
      </w:pPr>
      <w:r>
        <w:rPr>
          <w:rFonts w:ascii="Times New Roman CYR" w:hAnsi="Times New Roman CYR" w:cs="Times New Roman CYR"/>
          <w:szCs w:val="28"/>
        </w:rPr>
        <w:lastRenderedPageBreak/>
        <w:t>Приложение № 2</w:t>
      </w:r>
    </w:p>
    <w:p w:rsidR="002D32B6" w:rsidRDefault="002D32B6" w:rsidP="003261DF">
      <w:pPr>
        <w:tabs>
          <w:tab w:val="left" w:pos="851"/>
          <w:tab w:val="left" w:pos="993"/>
        </w:tabs>
        <w:autoSpaceDE w:val="0"/>
        <w:ind w:left="3969" w:firstLine="36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3261DF" w:rsidRDefault="003261DF" w:rsidP="003261DF">
      <w:pPr>
        <w:tabs>
          <w:tab w:val="left" w:pos="851"/>
          <w:tab w:val="left" w:pos="993"/>
        </w:tabs>
        <w:autoSpaceDE w:val="0"/>
        <w:ind w:left="3969" w:firstLine="36"/>
        <w:jc w:val="center"/>
      </w:pPr>
      <w:r>
        <w:rPr>
          <w:rFonts w:ascii="Times New Roman CYR" w:hAnsi="Times New Roman CYR" w:cs="Times New Roman CYR"/>
          <w:szCs w:val="28"/>
        </w:rPr>
        <w:t>от 19.04.2018 № 30-122</w:t>
      </w:r>
    </w:p>
    <w:p w:rsidR="002D32B6" w:rsidRDefault="002D32B6" w:rsidP="003261DF">
      <w:pPr>
        <w:tabs>
          <w:tab w:val="left" w:pos="851"/>
          <w:tab w:val="left" w:pos="993"/>
        </w:tabs>
        <w:autoSpaceDE w:val="0"/>
        <w:ind w:left="4536" w:firstLine="36"/>
        <w:jc w:val="center"/>
        <w:rPr>
          <w:rFonts w:ascii="Times New Roman CYR" w:hAnsi="Times New Roman CYR" w:cs="Times New Roman CYR"/>
          <w:szCs w:val="28"/>
        </w:rPr>
      </w:pPr>
    </w:p>
    <w:p w:rsidR="002D32B6" w:rsidRDefault="002D32B6" w:rsidP="003261DF">
      <w:pPr>
        <w:autoSpaceDE w:val="0"/>
        <w:ind w:left="3969" w:firstLine="36"/>
        <w:jc w:val="center"/>
      </w:pP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Приложение № 6</w:t>
      </w:r>
    </w:p>
    <w:p w:rsidR="002D32B6" w:rsidRDefault="002D32B6" w:rsidP="003261DF">
      <w:pPr>
        <w:autoSpaceDE w:val="0"/>
        <w:ind w:left="3969" w:firstLine="36"/>
        <w:jc w:val="center"/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2D32B6" w:rsidRDefault="002D32B6" w:rsidP="003261DF">
      <w:pPr>
        <w:autoSpaceDE w:val="0"/>
        <w:ind w:left="3969" w:firstLine="36"/>
        <w:jc w:val="center"/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2D32B6" w:rsidRDefault="002D32B6" w:rsidP="003261DF">
      <w:pPr>
        <w:autoSpaceDE w:val="0"/>
        <w:ind w:left="3969" w:firstLine="36"/>
        <w:jc w:val="center"/>
      </w:pPr>
      <w:r>
        <w:rPr>
          <w:rFonts w:ascii="Times New Roman CYR" w:hAnsi="Times New Roman CYR" w:cs="Times New Roman CYR"/>
          <w:szCs w:val="28"/>
        </w:rPr>
        <w:t>от 19 декабря 2017 года № 25-102</w:t>
      </w:r>
    </w:p>
    <w:p w:rsidR="002D32B6" w:rsidRDefault="002D32B6" w:rsidP="002D32B6">
      <w:pPr>
        <w:autoSpaceDE w:val="0"/>
        <w:rPr>
          <w:rFonts w:ascii="Times New Roman CYR" w:hAnsi="Times New Roman CYR" w:cs="Times New Roman CYR"/>
          <w:szCs w:val="28"/>
        </w:rPr>
      </w:pPr>
    </w:p>
    <w:p w:rsidR="002D32B6" w:rsidRDefault="002D32B6" w:rsidP="002D32B6">
      <w:pPr>
        <w:autoSpaceDE w:val="0"/>
        <w:jc w:val="center"/>
      </w:pPr>
      <w:r>
        <w:rPr>
          <w:rFonts w:ascii="Times New Roman CYR" w:hAnsi="Times New Roman CYR" w:cs="Times New Roman CYR"/>
          <w:szCs w:val="28"/>
        </w:rPr>
        <w:t>Ведомственная структура расходов бюджета</w:t>
      </w:r>
    </w:p>
    <w:p w:rsidR="002D32B6" w:rsidRDefault="002D32B6" w:rsidP="002D32B6">
      <w:pPr>
        <w:autoSpaceDE w:val="0"/>
        <w:jc w:val="center"/>
      </w:pPr>
      <w:r>
        <w:rPr>
          <w:rFonts w:ascii="Times New Roman CYR" w:hAnsi="Times New Roman CYR" w:cs="Times New Roman CYR"/>
          <w:szCs w:val="28"/>
        </w:rPr>
        <w:t>городского округа ЗАТО Светлый на 2018 год</w:t>
      </w:r>
    </w:p>
    <w:p w:rsidR="002D32B6" w:rsidRPr="00A84828" w:rsidRDefault="002D32B6" w:rsidP="002D32B6">
      <w:pPr>
        <w:autoSpaceDE w:val="0"/>
        <w:jc w:val="center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2D32B6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Код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Раз-дел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autoSpaceDE w:val="0"/>
              <w:ind w:right="-108"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Под-раз-дел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Вид расхо-дов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Сумма,</w:t>
            </w:r>
            <w:r w:rsidRPr="003261DF">
              <w:rPr>
                <w:sz w:val="24"/>
                <w:szCs w:val="24"/>
              </w:rPr>
              <w:br/>
              <w:t>тыс. рублей</w:t>
            </w:r>
          </w:p>
        </w:tc>
      </w:tr>
      <w:tr w:rsidR="002D32B6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2D32B6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596,3</w:t>
            </w:r>
          </w:p>
        </w:tc>
      </w:tr>
      <w:tr w:rsidR="002D32B6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596,3</w:t>
            </w:r>
          </w:p>
        </w:tc>
      </w:tr>
      <w:tr w:rsidR="002D32B6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596,3</w:t>
            </w:r>
          </w:p>
        </w:tc>
      </w:tr>
      <w:tr w:rsidR="002D32B6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596,3</w:t>
            </w:r>
          </w:p>
        </w:tc>
      </w:tr>
      <w:tr w:rsidR="002D32B6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7110000000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596,3</w:t>
            </w:r>
          </w:p>
        </w:tc>
      </w:tr>
      <w:tr w:rsidR="002D32B6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596,3</w:t>
            </w:r>
          </w:p>
        </w:tc>
      </w:tr>
      <w:tr w:rsidR="002D32B6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596,3</w:t>
            </w:r>
          </w:p>
        </w:tc>
      </w:tr>
      <w:tr w:rsidR="002D32B6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596,3</w:t>
            </w:r>
          </w:p>
        </w:tc>
      </w:tr>
      <w:tr w:rsidR="002D32B6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3261DF" w:rsidRDefault="002D32B6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6 913,1</w:t>
            </w:r>
          </w:p>
        </w:tc>
      </w:tr>
    </w:tbl>
    <w:p w:rsidR="00A84828" w:rsidRDefault="00A84828">
      <w:r>
        <w:br w:type="page"/>
      </w:r>
    </w:p>
    <w:p w:rsidR="00A84828" w:rsidRDefault="00A84828" w:rsidP="00A84828">
      <w:pPr>
        <w:ind w:firstLine="0"/>
        <w:jc w:val="center"/>
      </w:pPr>
      <w:r>
        <w:lastRenderedPageBreak/>
        <w:t>2</w:t>
      </w:r>
    </w:p>
    <w:p w:rsidR="00A84828" w:rsidRDefault="00A84828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6 913,1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6 913,1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6 913,1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0700300000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6 913,1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0700310000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6 913,1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0700310000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6 906,9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0700310000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6 906,9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0700310000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6,2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0700310000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6,2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284 574,5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34 003,5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1 380,1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1 380,1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7120000000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1 380,1</w:t>
            </w:r>
          </w:p>
        </w:tc>
      </w:tr>
    </w:tbl>
    <w:p w:rsidR="00A84828" w:rsidRDefault="00A84828">
      <w:r>
        <w:br w:type="page"/>
      </w:r>
    </w:p>
    <w:p w:rsidR="00A84828" w:rsidRDefault="00994C81" w:rsidP="00994C81">
      <w:pPr>
        <w:ind w:firstLine="0"/>
        <w:jc w:val="center"/>
      </w:pPr>
      <w:r>
        <w:lastRenderedPageBreak/>
        <w:t>3</w:t>
      </w:r>
    </w:p>
    <w:p w:rsidR="00A84828" w:rsidRDefault="00A84828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7120010000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1 380,1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7120010000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1 380,1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7120010000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1 380,1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11 002,0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9 777,8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9 757,8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0600110200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9 757,8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0600110200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9 216,7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0600110200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9 216,7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0600110200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205,3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0600110200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205,3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0600110200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319,2</w:t>
            </w:r>
          </w:p>
        </w:tc>
      </w:tr>
    </w:tbl>
    <w:p w:rsidR="00A84828" w:rsidRDefault="00A84828">
      <w:r>
        <w:br w:type="page"/>
      </w:r>
    </w:p>
    <w:p w:rsidR="00A84828" w:rsidRDefault="00994C81" w:rsidP="00994C81">
      <w:pPr>
        <w:ind w:firstLine="0"/>
        <w:jc w:val="center"/>
      </w:pPr>
      <w:r>
        <w:lastRenderedPageBreak/>
        <w:t>4</w:t>
      </w:r>
    </w:p>
    <w:p w:rsidR="00A84828" w:rsidRDefault="00A84828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0600110200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319,2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0600110200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16,6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0600110200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16,6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0600400000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20,0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0600410200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20,0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0600410200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2,0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0600410200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2,0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0600410200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18,0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0600410200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18,0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1 224,2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1 224,2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201,8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192,5</w:t>
            </w:r>
          </w:p>
        </w:tc>
      </w:tr>
    </w:tbl>
    <w:p w:rsidR="00A84828" w:rsidRDefault="00A84828">
      <w:r>
        <w:br w:type="page"/>
      </w:r>
    </w:p>
    <w:p w:rsidR="00A84828" w:rsidRDefault="00994C81" w:rsidP="00994C81">
      <w:pPr>
        <w:ind w:firstLine="0"/>
        <w:jc w:val="center"/>
      </w:pPr>
      <w:r>
        <w:lastRenderedPageBreak/>
        <w:t>5</w:t>
      </w:r>
    </w:p>
    <w:p w:rsidR="00A84828" w:rsidRDefault="00A84828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192,5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9,3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9,3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7920076400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213,9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7920076400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156,1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7920076400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156,1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7920076400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57,8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7920076400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57,8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7920076500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202,1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7920076500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186,4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7920076500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186,4</w:t>
            </w:r>
          </w:p>
        </w:tc>
      </w:tr>
    </w:tbl>
    <w:p w:rsidR="00A84828" w:rsidRDefault="00A84828">
      <w:r>
        <w:br w:type="page"/>
      </w:r>
    </w:p>
    <w:p w:rsidR="00A84828" w:rsidRDefault="00994C81" w:rsidP="00994C81">
      <w:pPr>
        <w:ind w:firstLine="0"/>
        <w:jc w:val="center"/>
      </w:pPr>
      <w:r>
        <w:lastRenderedPageBreak/>
        <w:t>6</w:t>
      </w:r>
    </w:p>
    <w:p w:rsidR="00A84828" w:rsidRDefault="00A84828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7920076500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15,7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7920076500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15,7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7920076600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210,7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7920076600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195,0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7920076600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195,0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7920076600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15,7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7920076600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15,7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7920077Б00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203,9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7920077Б00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184,6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7920077Б00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184,6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7920077Б00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19,3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7920077Б00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19,3</w:t>
            </w:r>
          </w:p>
        </w:tc>
      </w:tr>
    </w:tbl>
    <w:p w:rsidR="00A84828" w:rsidRDefault="00A84828">
      <w:r>
        <w:br w:type="page"/>
      </w:r>
    </w:p>
    <w:p w:rsidR="00A84828" w:rsidRDefault="00994C81" w:rsidP="00994C81">
      <w:pPr>
        <w:ind w:firstLine="0"/>
        <w:jc w:val="center"/>
      </w:pPr>
      <w:r>
        <w:lastRenderedPageBreak/>
        <w:t>7</w:t>
      </w:r>
    </w:p>
    <w:p w:rsidR="00A84828" w:rsidRDefault="00A84828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7920077Е00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191,8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7920077Е00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175,6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7920077Е00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175,6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7920077Е00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16,2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7920077Е00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16,2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1,5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1,5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7910000000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1,5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7910051200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1,5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7910051200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1,5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7910051200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1,5</w:t>
            </w:r>
          </w:p>
        </w:tc>
      </w:tr>
      <w:tr w:rsidR="00A84828" w:rsidRPr="003261DF" w:rsidTr="00A84828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1 000,0</w:t>
            </w:r>
          </w:p>
        </w:tc>
      </w:tr>
    </w:tbl>
    <w:p w:rsidR="00A84828" w:rsidRDefault="00A84828">
      <w:r>
        <w:br w:type="page"/>
      </w:r>
    </w:p>
    <w:p w:rsidR="00A84828" w:rsidRDefault="00994C81" w:rsidP="00994C81">
      <w:pPr>
        <w:ind w:firstLine="0"/>
        <w:jc w:val="center"/>
      </w:pPr>
      <w:r>
        <w:lastRenderedPageBreak/>
        <w:t>8</w:t>
      </w:r>
    </w:p>
    <w:p w:rsidR="00A84828" w:rsidRDefault="00A84828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A84828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A84828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1 000,0</w:t>
            </w:r>
          </w:p>
        </w:tc>
      </w:tr>
      <w:tr w:rsidR="00A84828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0700400000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1 000,0</w:t>
            </w:r>
          </w:p>
        </w:tc>
      </w:tr>
      <w:tr w:rsidR="00A84828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0700410000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1 000,0</w:t>
            </w:r>
          </w:p>
        </w:tc>
      </w:tr>
      <w:tr w:rsidR="00A84828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0700410000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1 000,0</w:t>
            </w:r>
          </w:p>
        </w:tc>
      </w:tr>
      <w:tr w:rsidR="00A84828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A84828" w:rsidRPr="003261DF" w:rsidRDefault="00A84828" w:rsidP="003261DF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A84828" w:rsidRPr="003261DF" w:rsidRDefault="00A84828" w:rsidP="003261DF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A84828" w:rsidRPr="003261DF" w:rsidRDefault="00A84828" w:rsidP="003261DF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A84828" w:rsidRPr="003261DF" w:rsidRDefault="00A84828" w:rsidP="003261DF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0700410000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A84828" w:rsidRPr="003261DF" w:rsidRDefault="00A84828" w:rsidP="003261DF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A84828" w:rsidRPr="003261DF" w:rsidRDefault="00A84828" w:rsidP="003261DF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1 000,0</w:t>
            </w:r>
          </w:p>
        </w:tc>
      </w:tr>
      <w:tr w:rsidR="00A84828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20 619,9</w:t>
            </w:r>
          </w:p>
        </w:tc>
      </w:tr>
      <w:tr w:rsidR="00A84828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93,8</w:t>
            </w:r>
          </w:p>
        </w:tc>
      </w:tr>
      <w:tr w:rsidR="00A84828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0200600000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93,8</w:t>
            </w:r>
          </w:p>
        </w:tc>
      </w:tr>
      <w:tr w:rsidR="00A84828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0200672300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88,4</w:t>
            </w:r>
          </w:p>
        </w:tc>
      </w:tr>
      <w:tr w:rsidR="00A84828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0200672300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88,4</w:t>
            </w:r>
          </w:p>
        </w:tc>
      </w:tr>
      <w:tr w:rsidR="00A84828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0200672300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88,4</w:t>
            </w:r>
          </w:p>
        </w:tc>
      </w:tr>
      <w:tr w:rsidR="00A84828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02006S2300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5,4</w:t>
            </w:r>
          </w:p>
        </w:tc>
      </w:tr>
      <w:tr w:rsidR="00A84828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02006S2300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4828" w:rsidRPr="003261DF" w:rsidRDefault="00A84828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5,4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02006S2300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5,4</w:t>
            </w:r>
          </w:p>
        </w:tc>
      </w:tr>
    </w:tbl>
    <w:p w:rsidR="00B76C1A" w:rsidRDefault="00B76C1A">
      <w:r>
        <w:br w:type="page"/>
      </w:r>
    </w:p>
    <w:p w:rsidR="00B76C1A" w:rsidRDefault="00994C81" w:rsidP="00994C81">
      <w:pPr>
        <w:ind w:firstLine="0"/>
        <w:jc w:val="center"/>
      </w:pPr>
      <w:r>
        <w:lastRenderedPageBreak/>
        <w:t>9</w:t>
      </w:r>
    </w:p>
    <w:p w:rsidR="00B76C1A" w:rsidRDefault="00B76C1A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14 555,0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13 734,7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13 734,7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10 338,8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10 338,8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3 048,5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3 048,5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108,2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108,2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239,2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239,2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«Создание условий для повышения имдижа городского округа ЗАТО Светлый»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185,0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185,0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52,5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52,5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132,5</w:t>
            </w:r>
          </w:p>
        </w:tc>
      </w:tr>
    </w:tbl>
    <w:p w:rsidR="00B76C1A" w:rsidRDefault="00B76C1A">
      <w:r>
        <w:br w:type="page"/>
      </w:r>
    </w:p>
    <w:p w:rsidR="00B76C1A" w:rsidRDefault="00994C81" w:rsidP="00994C81">
      <w:pPr>
        <w:ind w:firstLine="0"/>
        <w:jc w:val="center"/>
      </w:pPr>
      <w:r>
        <w:lastRenderedPageBreak/>
        <w:t>10</w:t>
      </w:r>
    </w:p>
    <w:p w:rsidR="00B76C1A" w:rsidRDefault="00B76C1A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132,5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0600600000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635,3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0600672300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603,5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0600672300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603,5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0600672300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603,5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06006S2300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31,8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06006S2300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31,8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06006S2300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31,8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1400000000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15,0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1405700000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15,0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1405710000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15,0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1405710000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15,0</w:t>
            </w:r>
          </w:p>
        </w:tc>
      </w:tr>
    </w:tbl>
    <w:p w:rsidR="00B76C1A" w:rsidRDefault="00B76C1A">
      <w:r>
        <w:br w:type="page"/>
      </w:r>
    </w:p>
    <w:p w:rsidR="00B76C1A" w:rsidRDefault="00994C81" w:rsidP="00994C81">
      <w:pPr>
        <w:ind w:firstLine="0"/>
        <w:jc w:val="center"/>
      </w:pPr>
      <w:r>
        <w:lastRenderedPageBreak/>
        <w:t>11</w:t>
      </w:r>
    </w:p>
    <w:p w:rsidR="00B76C1A" w:rsidRDefault="00B76C1A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1405710000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15,0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101,1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101,1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101,1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101,1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101,1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63,6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63,6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63,6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63,6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63,6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3 858,8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7130000000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3 776,0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7130010800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3 776,0</w:t>
            </w:r>
          </w:p>
        </w:tc>
      </w:tr>
      <w:tr w:rsidR="00B76C1A" w:rsidRPr="003261DF" w:rsidTr="00B76C1A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7130010800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3 776,0</w:t>
            </w:r>
          </w:p>
        </w:tc>
      </w:tr>
    </w:tbl>
    <w:p w:rsidR="00B76C1A" w:rsidRDefault="00B76C1A">
      <w:r>
        <w:br w:type="page"/>
      </w:r>
    </w:p>
    <w:p w:rsidR="00B76C1A" w:rsidRDefault="00994C81" w:rsidP="00994C81">
      <w:pPr>
        <w:ind w:firstLine="0"/>
        <w:jc w:val="center"/>
      </w:pPr>
      <w:r>
        <w:lastRenderedPageBreak/>
        <w:t>12</w:t>
      </w:r>
    </w:p>
    <w:p w:rsidR="00B76C1A" w:rsidRDefault="00B76C1A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B76C1A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B76C1A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7130010800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3 776,0</w:t>
            </w:r>
          </w:p>
        </w:tc>
      </w:tr>
      <w:tr w:rsidR="00B76C1A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7160000000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82,8</w:t>
            </w:r>
          </w:p>
        </w:tc>
      </w:tr>
      <w:tr w:rsidR="00B76C1A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7160010000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82,8</w:t>
            </w:r>
          </w:p>
        </w:tc>
      </w:tr>
      <w:tr w:rsidR="00B76C1A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7160010000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48,5</w:t>
            </w:r>
          </w:p>
        </w:tc>
      </w:tr>
      <w:tr w:rsidR="00B76C1A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7160010000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48,5</w:t>
            </w:r>
          </w:p>
        </w:tc>
      </w:tr>
      <w:tr w:rsidR="00B76C1A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7160010000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34,3</w:t>
            </w:r>
          </w:p>
        </w:tc>
      </w:tr>
      <w:tr w:rsidR="00B76C1A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B76C1A" w:rsidRPr="003261DF" w:rsidRDefault="00B76C1A" w:rsidP="003261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B76C1A" w:rsidRPr="003261DF" w:rsidRDefault="00B76C1A" w:rsidP="003261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B76C1A" w:rsidRPr="003261DF" w:rsidRDefault="00B76C1A" w:rsidP="003261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B76C1A" w:rsidRPr="003261DF" w:rsidRDefault="00B76C1A" w:rsidP="003261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B76C1A" w:rsidRPr="003261DF" w:rsidRDefault="00B76C1A" w:rsidP="003261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B76C1A" w:rsidRPr="003261DF" w:rsidRDefault="00B76C1A" w:rsidP="003261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34,3</w:t>
            </w:r>
          </w:p>
        </w:tc>
      </w:tr>
      <w:tr w:rsidR="00B76C1A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1 931,9</w:t>
            </w:r>
          </w:p>
        </w:tc>
      </w:tr>
      <w:tr w:rsidR="00B76C1A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1 931,9</w:t>
            </w:r>
          </w:p>
        </w:tc>
      </w:tr>
      <w:tr w:rsidR="00B76C1A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1 918,9</w:t>
            </w:r>
          </w:p>
        </w:tc>
      </w:tr>
      <w:tr w:rsidR="00B76C1A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1 918,9</w:t>
            </w:r>
          </w:p>
        </w:tc>
      </w:tr>
      <w:tr w:rsidR="00B76C1A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1 918,9</w:t>
            </w:r>
          </w:p>
        </w:tc>
      </w:tr>
      <w:tr w:rsidR="00B76C1A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13,0</w:t>
            </w:r>
          </w:p>
        </w:tc>
      </w:tr>
      <w:tr w:rsidR="00B76C1A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C1A" w:rsidRPr="003261DF" w:rsidRDefault="00B76C1A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13,0</w:t>
            </w:r>
          </w:p>
        </w:tc>
      </w:tr>
    </w:tbl>
    <w:p w:rsidR="000C4A7B" w:rsidRDefault="000C4A7B">
      <w:r>
        <w:br w:type="page"/>
      </w:r>
    </w:p>
    <w:p w:rsidR="000C4A7B" w:rsidRDefault="00994C81" w:rsidP="00994C81">
      <w:pPr>
        <w:ind w:firstLine="0"/>
        <w:jc w:val="center"/>
      </w:pPr>
      <w:r>
        <w:lastRenderedPageBreak/>
        <w:t>13</w:t>
      </w:r>
    </w:p>
    <w:p w:rsidR="000C4A7B" w:rsidRDefault="000C4A7B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13,0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0,7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0,7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7920077Г00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0,7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7920077Г00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0,7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7920077Г00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0,7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166,7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166,7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166,7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7910000000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166,7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7910051180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166,7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7910051180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143,5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7910051180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143,5</w:t>
            </w:r>
          </w:p>
        </w:tc>
      </w:tr>
    </w:tbl>
    <w:p w:rsidR="000C4A7B" w:rsidRDefault="000C4A7B">
      <w:r>
        <w:br w:type="page"/>
      </w:r>
    </w:p>
    <w:p w:rsidR="000C4A7B" w:rsidRDefault="00994C81" w:rsidP="00994C81">
      <w:pPr>
        <w:ind w:firstLine="0"/>
        <w:jc w:val="center"/>
      </w:pPr>
      <w:r>
        <w:lastRenderedPageBreak/>
        <w:t>14</w:t>
      </w:r>
    </w:p>
    <w:p w:rsidR="000C4A7B" w:rsidRDefault="000C4A7B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7910051180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23,2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7910051180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23,2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48,0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48,0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48,0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7140000000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48,0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7140010000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48,0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7140010000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48,0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7140010000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48,0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4 038,2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44,6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44,6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44,6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7920077Д00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44,6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7920077Д00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44,6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7920077Д00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44,6</w:t>
            </w:r>
          </w:p>
        </w:tc>
      </w:tr>
      <w:tr w:rsidR="000C4A7B" w:rsidRPr="003261DF" w:rsidTr="000C4A7B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3 923,6</w:t>
            </w:r>
          </w:p>
        </w:tc>
      </w:tr>
    </w:tbl>
    <w:p w:rsidR="000C4A7B" w:rsidRDefault="000C4A7B">
      <w:r>
        <w:br w:type="page"/>
      </w:r>
    </w:p>
    <w:p w:rsidR="000C4A7B" w:rsidRDefault="00994C81" w:rsidP="00994C81">
      <w:pPr>
        <w:ind w:firstLine="0"/>
        <w:jc w:val="center"/>
      </w:pPr>
      <w:r>
        <w:lastRenderedPageBreak/>
        <w:t>15</w:t>
      </w:r>
    </w:p>
    <w:p w:rsidR="000C4A7B" w:rsidRDefault="000C4A7B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0C4A7B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83334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0C4A7B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3 648,6</w:t>
            </w:r>
          </w:p>
        </w:tc>
      </w:tr>
      <w:tr w:rsidR="000C4A7B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0400100000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512,2</w:t>
            </w:r>
          </w:p>
        </w:tc>
      </w:tr>
      <w:tr w:rsidR="000C4A7B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512,2</w:t>
            </w:r>
          </w:p>
        </w:tc>
      </w:tr>
      <w:tr w:rsidR="000C4A7B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512,2</w:t>
            </w:r>
          </w:p>
        </w:tc>
      </w:tr>
      <w:tr w:rsidR="000C4A7B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512,2</w:t>
            </w:r>
          </w:p>
        </w:tc>
      </w:tr>
      <w:tr w:rsidR="000C4A7B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0400200000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2 700,0</w:t>
            </w:r>
          </w:p>
        </w:tc>
      </w:tr>
      <w:tr w:rsidR="000C4A7B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2 700,0</w:t>
            </w:r>
          </w:p>
        </w:tc>
      </w:tr>
      <w:tr w:rsidR="000C4A7B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2 700,0</w:t>
            </w:r>
          </w:p>
        </w:tc>
      </w:tr>
      <w:tr w:rsidR="000C4A7B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2 700,0</w:t>
            </w:r>
          </w:p>
        </w:tc>
      </w:tr>
      <w:tr w:rsidR="000C4A7B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0400300000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436,4</w:t>
            </w:r>
          </w:p>
        </w:tc>
      </w:tr>
      <w:tr w:rsidR="000C4A7B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0400310000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436,4</w:t>
            </w:r>
          </w:p>
        </w:tc>
      </w:tr>
      <w:tr w:rsidR="000C4A7B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0400310000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A7B" w:rsidRPr="003261DF" w:rsidRDefault="000C4A7B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436,4</w:t>
            </w:r>
          </w:p>
        </w:tc>
      </w:tr>
    </w:tbl>
    <w:p w:rsidR="00833344" w:rsidRDefault="00833344">
      <w:r>
        <w:br w:type="page"/>
      </w:r>
    </w:p>
    <w:p w:rsidR="00833344" w:rsidRDefault="00994C81" w:rsidP="00994C81">
      <w:pPr>
        <w:ind w:firstLine="0"/>
        <w:jc w:val="center"/>
      </w:pPr>
      <w:r>
        <w:lastRenderedPageBreak/>
        <w:t>16</w:t>
      </w:r>
    </w:p>
    <w:p w:rsidR="00833344" w:rsidRDefault="00833344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833344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3344" w:rsidRPr="003261DF" w:rsidRDefault="00833344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833344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0400310000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436,4</w:t>
            </w:r>
          </w:p>
        </w:tc>
      </w:tr>
      <w:tr w:rsidR="00833344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275,0</w:t>
            </w:r>
          </w:p>
        </w:tc>
      </w:tr>
      <w:tr w:rsidR="00833344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1100100000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275,0</w:t>
            </w:r>
          </w:p>
        </w:tc>
      </w:tr>
      <w:tr w:rsidR="00833344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275,0</w:t>
            </w:r>
          </w:p>
        </w:tc>
      </w:tr>
      <w:tr w:rsidR="00833344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275,0</w:t>
            </w:r>
          </w:p>
        </w:tc>
      </w:tr>
      <w:tr w:rsidR="00833344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275,0</w:t>
            </w:r>
          </w:p>
        </w:tc>
      </w:tr>
      <w:tr w:rsidR="00833344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70,0</w:t>
            </w:r>
          </w:p>
        </w:tc>
      </w:tr>
      <w:tr w:rsidR="00833344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70,0</w:t>
            </w:r>
          </w:p>
        </w:tc>
      </w:tr>
      <w:tr w:rsidR="00833344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7130000000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70,0</w:t>
            </w:r>
          </w:p>
        </w:tc>
      </w:tr>
      <w:tr w:rsidR="00833344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7130010900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70,0</w:t>
            </w:r>
          </w:p>
        </w:tc>
      </w:tr>
      <w:tr w:rsidR="00833344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7130010900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70,0</w:t>
            </w:r>
          </w:p>
        </w:tc>
      </w:tr>
      <w:tr w:rsidR="00833344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7130010900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70,0</w:t>
            </w:r>
          </w:p>
        </w:tc>
      </w:tr>
      <w:tr w:rsidR="00833344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43 604,6</w:t>
            </w:r>
          </w:p>
        </w:tc>
      </w:tr>
      <w:tr w:rsidR="00833344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3 912,0</w:t>
            </w:r>
          </w:p>
        </w:tc>
      </w:tr>
      <w:tr w:rsidR="00833344" w:rsidRPr="003261DF" w:rsidTr="00833344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7800000000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33344" w:rsidRPr="003261DF" w:rsidRDefault="0083334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3 912,0</w:t>
            </w:r>
          </w:p>
        </w:tc>
      </w:tr>
    </w:tbl>
    <w:p w:rsidR="00833344" w:rsidRDefault="00833344">
      <w:r>
        <w:br w:type="page"/>
      </w:r>
    </w:p>
    <w:p w:rsidR="000158FE" w:rsidRDefault="00994C81" w:rsidP="00994C81">
      <w:pPr>
        <w:ind w:firstLine="0"/>
        <w:jc w:val="center"/>
      </w:pPr>
      <w:r>
        <w:lastRenderedPageBreak/>
        <w:t>17</w:t>
      </w:r>
    </w:p>
    <w:p w:rsidR="000158FE" w:rsidRDefault="000158FE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7810000000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3 912,0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7810010000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3 912,0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7810010000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3 912,0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7810010000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3 912,0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22 687,4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12 573,8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1301200000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9 898,7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1301210000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9 898,7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1301210000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5 150,9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1301210000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5 150,9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1301210000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4 747,8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1301210000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4 747,8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1301300000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2 675,1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1301310000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2 675,1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1301310000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2 675,1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1301310000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2 675,1</w:t>
            </w:r>
          </w:p>
        </w:tc>
      </w:tr>
    </w:tbl>
    <w:p w:rsidR="000158FE" w:rsidRDefault="000158FE">
      <w:r>
        <w:br w:type="page"/>
      </w:r>
    </w:p>
    <w:p w:rsidR="000158FE" w:rsidRDefault="00994C81" w:rsidP="00994C81">
      <w:pPr>
        <w:ind w:firstLine="0"/>
        <w:jc w:val="center"/>
      </w:pPr>
      <w:r>
        <w:lastRenderedPageBreak/>
        <w:t>18</w:t>
      </w:r>
    </w:p>
    <w:p w:rsidR="000158FE" w:rsidRDefault="000158FE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10 113,6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1801100000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6 159,9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1801110000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6 159,9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1801110000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6 159,9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1801110000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6 159,9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«Капитальный ремонт оборудования муниципальной котельной»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1801200000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3 274,1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1801210000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3 274,1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1801210000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3 274,1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1801210000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3 274,1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1801400000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574,6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1801410000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574,6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1801410000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574,6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1801410000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574,6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1801500000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105,0</w:t>
            </w:r>
          </w:p>
        </w:tc>
      </w:tr>
    </w:tbl>
    <w:p w:rsidR="000158FE" w:rsidRDefault="000158FE">
      <w:r>
        <w:br w:type="page"/>
      </w:r>
    </w:p>
    <w:p w:rsidR="000158FE" w:rsidRDefault="00994C81" w:rsidP="00994C81">
      <w:pPr>
        <w:ind w:firstLine="0"/>
        <w:jc w:val="center"/>
      </w:pPr>
      <w:r>
        <w:lastRenderedPageBreak/>
        <w:t>19</w:t>
      </w:r>
    </w:p>
    <w:p w:rsidR="000158FE" w:rsidRDefault="000158FE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1801510000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105,0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1801510000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105,0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1801510000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105,0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7 265,9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452,2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1100100000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142,3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142,3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142,3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142,3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1100200000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309,9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309,9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309,9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309,9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6 813,6</w:t>
            </w:r>
          </w:p>
        </w:tc>
      </w:tr>
    </w:tbl>
    <w:p w:rsidR="000158FE" w:rsidRDefault="000158FE">
      <w:r>
        <w:br w:type="page"/>
      </w:r>
    </w:p>
    <w:p w:rsidR="000158FE" w:rsidRDefault="00994C81" w:rsidP="00994C81">
      <w:pPr>
        <w:ind w:firstLine="0"/>
        <w:jc w:val="center"/>
      </w:pPr>
      <w:r>
        <w:lastRenderedPageBreak/>
        <w:t>20</w:t>
      </w:r>
    </w:p>
    <w:p w:rsidR="000158FE" w:rsidRDefault="000158FE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1700100000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1 150,0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1 150,0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1 150,0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1 150,0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1700200000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1 030,7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1 030,7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1 030,7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1 030,7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1700300000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4 632,9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1700310000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4 632,9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1700310000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4 632,9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1700310000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4 632,9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9 739,3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344,7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0600600000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344,7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0600672300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326,0</w:t>
            </w:r>
          </w:p>
        </w:tc>
      </w:tr>
    </w:tbl>
    <w:p w:rsidR="000158FE" w:rsidRDefault="000158FE">
      <w:r>
        <w:br w:type="page"/>
      </w:r>
    </w:p>
    <w:p w:rsidR="000158FE" w:rsidRDefault="00994C81" w:rsidP="00994C81">
      <w:pPr>
        <w:ind w:firstLine="0"/>
        <w:jc w:val="center"/>
      </w:pPr>
      <w:r>
        <w:lastRenderedPageBreak/>
        <w:t>21</w:t>
      </w:r>
    </w:p>
    <w:p w:rsidR="000158FE" w:rsidRDefault="000158FE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0600672300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326,0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0600672300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326,0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06006S2300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18,7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06006S2300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18,7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06006S2300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18,7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1 628,0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1900200000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1 628,0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1 628,0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1 628,0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1 628,0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800,0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7160000000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800,0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7160010000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800,0</w:t>
            </w:r>
          </w:p>
        </w:tc>
      </w:tr>
    </w:tbl>
    <w:p w:rsidR="000158FE" w:rsidRDefault="000158FE">
      <w:r>
        <w:br w:type="page"/>
      </w:r>
    </w:p>
    <w:p w:rsidR="000158FE" w:rsidRDefault="00994C81" w:rsidP="00994C81">
      <w:pPr>
        <w:ind w:firstLine="0"/>
        <w:jc w:val="center"/>
      </w:pPr>
      <w:r>
        <w:lastRenderedPageBreak/>
        <w:t>22</w:t>
      </w:r>
    </w:p>
    <w:p w:rsidR="000158FE" w:rsidRDefault="000158FE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7160010000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800,0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7160010000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800,0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6 966,6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6 966,6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6 966,6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6 344,1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6 344,1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496,8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496,8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125,3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125,3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0,4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0,4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179 682,6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75 568,5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75 113,4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63 236,5</w:t>
            </w:r>
          </w:p>
        </w:tc>
      </w:tr>
    </w:tbl>
    <w:p w:rsidR="000158FE" w:rsidRDefault="000158FE">
      <w:r>
        <w:br w:type="page"/>
      </w:r>
    </w:p>
    <w:p w:rsidR="000158FE" w:rsidRDefault="00994C81" w:rsidP="00994C81">
      <w:pPr>
        <w:ind w:firstLine="0"/>
        <w:jc w:val="center"/>
      </w:pPr>
      <w:r>
        <w:lastRenderedPageBreak/>
        <w:t>23</w:t>
      </w:r>
    </w:p>
    <w:p w:rsidR="000158FE" w:rsidRDefault="000158FE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25 320,2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17 443,4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17 443,4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7 227,6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7 227,6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649,2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649,2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1 506,7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1 506,7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1 506,7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0201476700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36 260,3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0201476700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35 974,2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0201476700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35 974,2</w:t>
            </w:r>
          </w:p>
        </w:tc>
      </w:tr>
    </w:tbl>
    <w:p w:rsidR="000158FE" w:rsidRDefault="000158FE">
      <w:r>
        <w:br w:type="page"/>
      </w:r>
    </w:p>
    <w:p w:rsidR="000158FE" w:rsidRDefault="00994C81" w:rsidP="00994C81">
      <w:pPr>
        <w:ind w:firstLine="0"/>
        <w:jc w:val="center"/>
      </w:pPr>
      <w:r>
        <w:lastRenderedPageBreak/>
        <w:t>24</w:t>
      </w:r>
    </w:p>
    <w:p w:rsidR="000158FE" w:rsidRDefault="000158FE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0201476700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286,1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0201476700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286,1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0201479200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70,0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0201479200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70,0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0201479200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70,0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79,3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79,3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02014S2300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79,3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0201500000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10 907,4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0201510000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10 907,4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0201510000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10 907,4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0201510000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10 907,4</w:t>
            </w:r>
          </w:p>
        </w:tc>
      </w:tr>
      <w:tr w:rsidR="000158FE" w:rsidRPr="003261DF" w:rsidTr="000158F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0201600000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58FE" w:rsidRPr="003261DF" w:rsidRDefault="000158F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34,6</w:t>
            </w:r>
          </w:p>
        </w:tc>
      </w:tr>
    </w:tbl>
    <w:p w:rsidR="000158FE" w:rsidRDefault="000158FE">
      <w:r>
        <w:br w:type="page"/>
      </w:r>
    </w:p>
    <w:p w:rsidR="00F471DE" w:rsidRDefault="00994C81" w:rsidP="00994C81">
      <w:pPr>
        <w:ind w:firstLine="0"/>
        <w:jc w:val="center"/>
      </w:pPr>
      <w:r>
        <w:lastRenderedPageBreak/>
        <w:t>25</w:t>
      </w:r>
    </w:p>
    <w:p w:rsidR="00F471DE" w:rsidRDefault="00F471DE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0201610000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34,6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0201610000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34,6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0201610000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34,6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0201700000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156,3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0201777800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156,3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0201777800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106,2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0201777800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106,2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0201777800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50,1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0201777800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50,1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0201800000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226,8</w:t>
            </w:r>
          </w:p>
        </w:tc>
      </w:tr>
    </w:tbl>
    <w:p w:rsidR="00F471DE" w:rsidRDefault="00F471DE">
      <w:r>
        <w:br w:type="page"/>
      </w:r>
    </w:p>
    <w:p w:rsidR="00F471DE" w:rsidRDefault="00994C81" w:rsidP="00994C81">
      <w:pPr>
        <w:ind w:firstLine="0"/>
        <w:jc w:val="center"/>
      </w:pPr>
      <w:r>
        <w:lastRenderedPageBreak/>
        <w:t>26</w:t>
      </w:r>
    </w:p>
    <w:p w:rsidR="00F471DE" w:rsidRDefault="00F471DE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0201876900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226,8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0201876900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226,8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0201876900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226,8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0201900000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551,8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0201910000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551,8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0201910000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551,8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0201910000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551,8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327,5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327,5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327,5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327,5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327,5</w:t>
            </w:r>
          </w:p>
        </w:tc>
      </w:tr>
      <w:tr w:rsidR="00F471DE" w:rsidRPr="003261DF" w:rsidTr="00F471D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39,0</w:t>
            </w:r>
          </w:p>
        </w:tc>
      </w:tr>
    </w:tbl>
    <w:p w:rsidR="00F471DE" w:rsidRDefault="00F471DE">
      <w:r>
        <w:br w:type="page"/>
      </w:r>
    </w:p>
    <w:p w:rsidR="00F471DE" w:rsidRDefault="00994C81" w:rsidP="00994C81">
      <w:pPr>
        <w:ind w:firstLine="0"/>
        <w:jc w:val="center"/>
      </w:pPr>
      <w:r>
        <w:lastRenderedPageBreak/>
        <w:t>27</w:t>
      </w:r>
    </w:p>
    <w:p w:rsidR="00F471DE" w:rsidRDefault="00F471DE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F471DE" w:rsidRPr="003261DF" w:rsidTr="002D1FCD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F471DE" w:rsidRPr="003261DF" w:rsidTr="002D1FCD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1900200000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39,0</w:t>
            </w:r>
          </w:p>
        </w:tc>
      </w:tr>
      <w:tr w:rsidR="00F471DE" w:rsidRPr="003261DF" w:rsidTr="002D1FCD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39,0</w:t>
            </w:r>
          </w:p>
        </w:tc>
      </w:tr>
      <w:tr w:rsidR="00F471DE" w:rsidRPr="003261DF" w:rsidTr="002D1FCD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39,0</w:t>
            </w:r>
          </w:p>
        </w:tc>
      </w:tr>
      <w:tr w:rsidR="00F471DE" w:rsidRPr="003261DF" w:rsidTr="002D1FCD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39,0</w:t>
            </w:r>
          </w:p>
        </w:tc>
      </w:tr>
      <w:tr w:rsidR="00F471DE" w:rsidRPr="003261DF" w:rsidTr="002D1FCD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88,6</w:t>
            </w:r>
          </w:p>
        </w:tc>
      </w:tr>
      <w:tr w:rsidR="00F471DE" w:rsidRPr="003261DF" w:rsidTr="002D1FCD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88,6</w:t>
            </w:r>
          </w:p>
        </w:tc>
      </w:tr>
      <w:tr w:rsidR="00F471DE" w:rsidRPr="003261DF" w:rsidTr="002D1FCD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88,6</w:t>
            </w:r>
          </w:p>
        </w:tc>
      </w:tr>
      <w:tr w:rsidR="00F471DE" w:rsidRPr="003261DF" w:rsidTr="002D1FCD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88,6</w:t>
            </w:r>
          </w:p>
        </w:tc>
      </w:tr>
      <w:tr w:rsidR="00F471DE" w:rsidRPr="003261DF" w:rsidTr="002D1FCD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88,6</w:t>
            </w:r>
          </w:p>
        </w:tc>
      </w:tr>
      <w:tr w:rsidR="00F471DE" w:rsidRPr="003261DF" w:rsidTr="002D1FCD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64 865,6</w:t>
            </w:r>
          </w:p>
        </w:tc>
      </w:tr>
      <w:tr w:rsidR="00F471DE" w:rsidRPr="003261DF" w:rsidTr="002D1FCD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64 431,4</w:t>
            </w:r>
          </w:p>
        </w:tc>
      </w:tr>
      <w:tr w:rsidR="00F471DE" w:rsidRPr="003261DF" w:rsidTr="002D1FCD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0202400000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61 635,3</w:t>
            </w:r>
          </w:p>
        </w:tc>
      </w:tr>
      <w:tr w:rsidR="00F471DE" w:rsidRPr="003261DF" w:rsidTr="002D1FCD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0202430000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5 757,4</w:t>
            </w:r>
          </w:p>
        </w:tc>
      </w:tr>
      <w:tr w:rsidR="00F471DE" w:rsidRPr="003261DF" w:rsidTr="002D1FCD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0202430000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5 757,4</w:t>
            </w:r>
          </w:p>
        </w:tc>
      </w:tr>
      <w:tr w:rsidR="00F471DE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0202430000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71DE" w:rsidRPr="003261DF" w:rsidRDefault="00F471D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5 757,4</w:t>
            </w:r>
          </w:p>
        </w:tc>
      </w:tr>
      <w:tr w:rsidR="007E1A93" w:rsidRPr="003261DF" w:rsidTr="002D1FCD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0202477000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55 877,9</w:t>
            </w:r>
          </w:p>
        </w:tc>
      </w:tr>
    </w:tbl>
    <w:p w:rsidR="002D1FCD" w:rsidRDefault="002D1FCD">
      <w:r>
        <w:br w:type="page"/>
      </w:r>
    </w:p>
    <w:p w:rsidR="007E1A93" w:rsidRDefault="00994C81" w:rsidP="00994C81">
      <w:pPr>
        <w:ind w:firstLine="0"/>
        <w:jc w:val="center"/>
      </w:pPr>
      <w:r>
        <w:lastRenderedPageBreak/>
        <w:t>28</w:t>
      </w:r>
    </w:p>
    <w:p w:rsidR="007E1A93" w:rsidRDefault="007E1A93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0202477000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55 877,9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0202477000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55 877,9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0202500000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2 766,1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0202530000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1 610,4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0202530000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1 610,4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0202530000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1 610,4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0202577200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1 155,7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0202577200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1 155,7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0202577200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1 155,7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0202600000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30,0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0202630000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30,0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0202630000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30,0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0202630000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30,0</w:t>
            </w:r>
          </w:p>
        </w:tc>
      </w:tr>
    </w:tbl>
    <w:p w:rsidR="007E1A93" w:rsidRDefault="007E1A93">
      <w:r>
        <w:br w:type="page"/>
      </w:r>
    </w:p>
    <w:p w:rsidR="007E1A93" w:rsidRDefault="00994C81" w:rsidP="00994C81">
      <w:pPr>
        <w:ind w:firstLine="0"/>
        <w:jc w:val="center"/>
      </w:pPr>
      <w:r>
        <w:lastRenderedPageBreak/>
        <w:t>29</w:t>
      </w:r>
    </w:p>
    <w:p w:rsidR="007E1A93" w:rsidRDefault="007E1A93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247,6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247,6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247,6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247,6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247,6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186,6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186,6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186,6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186,6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186,6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30 501,4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30 013,0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30 013,0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27 748,3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27 748,3</w:t>
            </w:r>
          </w:p>
        </w:tc>
      </w:tr>
    </w:tbl>
    <w:p w:rsidR="007E1A93" w:rsidRDefault="007E1A93">
      <w:r>
        <w:br w:type="page"/>
      </w:r>
    </w:p>
    <w:p w:rsidR="007E1A93" w:rsidRDefault="00994C81" w:rsidP="00994C81">
      <w:pPr>
        <w:ind w:firstLine="0"/>
        <w:jc w:val="center"/>
      </w:pPr>
      <w:r>
        <w:lastRenderedPageBreak/>
        <w:t>30</w:t>
      </w:r>
    </w:p>
    <w:p w:rsidR="007E1A93" w:rsidRDefault="007E1A93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27 748,3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0202871800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1 177,5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0202871800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1 177,5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0202871800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1 177,5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628,2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628,2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628,2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0202879200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35,0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0202879200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35,0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0202879200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35,0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02028S1800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392,5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02028S1800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392,5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02028S1800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392,5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31,5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31,5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02028S2300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31,5</w:t>
            </w:r>
          </w:p>
        </w:tc>
      </w:tr>
    </w:tbl>
    <w:p w:rsidR="007E1A93" w:rsidRDefault="007E1A93">
      <w:r>
        <w:br w:type="page"/>
      </w:r>
    </w:p>
    <w:p w:rsidR="007E1A93" w:rsidRDefault="00994C81" w:rsidP="00994C81">
      <w:pPr>
        <w:ind w:firstLine="0"/>
        <w:jc w:val="center"/>
      </w:pPr>
      <w:r>
        <w:lastRenderedPageBreak/>
        <w:t>31</w:t>
      </w:r>
    </w:p>
    <w:p w:rsidR="007E1A93" w:rsidRDefault="007E1A93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191,1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191,1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191,1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191,1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191,1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297,3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297,3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297,3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297,3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297,3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1 168,4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1 128,9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0200500000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42,1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0200510000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42,1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0200510000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31,1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0200510000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31,1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0200510000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11,0</w:t>
            </w:r>
          </w:p>
        </w:tc>
      </w:tr>
    </w:tbl>
    <w:p w:rsidR="007E1A93" w:rsidRDefault="007E1A93">
      <w:r>
        <w:br w:type="page"/>
      </w:r>
    </w:p>
    <w:p w:rsidR="007E1A93" w:rsidRDefault="00994C81" w:rsidP="00994C81">
      <w:pPr>
        <w:ind w:firstLine="0"/>
        <w:jc w:val="center"/>
      </w:pPr>
      <w:r>
        <w:lastRenderedPageBreak/>
        <w:t>32</w:t>
      </w:r>
    </w:p>
    <w:p w:rsidR="007E1A93" w:rsidRDefault="007E1A93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7E1A93" w:rsidRPr="003261DF" w:rsidRDefault="007E1A93" w:rsidP="003261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7E1A93" w:rsidRPr="003261DF" w:rsidRDefault="007E1A93" w:rsidP="003261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7E1A93" w:rsidRPr="003261DF" w:rsidRDefault="007E1A93" w:rsidP="003261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7E1A93" w:rsidRPr="003261DF" w:rsidRDefault="007E1A93" w:rsidP="003261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0200510000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7E1A93" w:rsidRPr="003261DF" w:rsidRDefault="007E1A93" w:rsidP="003261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7E1A93" w:rsidRPr="003261DF" w:rsidRDefault="007E1A93" w:rsidP="003261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11,0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0202300000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135,2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135,2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135,2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135,2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0202700000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19,4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0202710000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10,4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0202710000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10,4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0202710000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10,4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0202720000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9,0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0202720000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9,0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0202720000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9,0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0202900000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52,5</w:t>
            </w:r>
          </w:p>
        </w:tc>
      </w:tr>
      <w:tr w:rsidR="007E1A93" w:rsidRPr="003261DF" w:rsidTr="007E1A93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0202920000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A93" w:rsidRPr="003261DF" w:rsidRDefault="007E1A93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12,5</w:t>
            </w:r>
          </w:p>
        </w:tc>
      </w:tr>
    </w:tbl>
    <w:p w:rsidR="007E1A93" w:rsidRDefault="007E1A93">
      <w:r>
        <w:br w:type="page"/>
      </w:r>
    </w:p>
    <w:p w:rsidR="00120061" w:rsidRDefault="00994C81" w:rsidP="00994C81">
      <w:pPr>
        <w:ind w:firstLine="0"/>
        <w:jc w:val="center"/>
      </w:pPr>
      <w:r>
        <w:lastRenderedPageBreak/>
        <w:t>33</w:t>
      </w:r>
    </w:p>
    <w:p w:rsidR="00120061" w:rsidRDefault="00120061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0202920000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12,5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0202920000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12,5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0202930000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40,0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0202930000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40,0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0202930000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40,0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3261DF">
              <w:rPr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0204100000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409,5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0204110000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409,5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0204110000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409,5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0204110000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409,5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0204200000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335,0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0204220000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51,7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0204220000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51,7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0204220000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51,7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0204230000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283,3</w:t>
            </w:r>
          </w:p>
        </w:tc>
      </w:tr>
    </w:tbl>
    <w:p w:rsidR="00120061" w:rsidRDefault="00120061">
      <w:r>
        <w:br w:type="page"/>
      </w:r>
    </w:p>
    <w:p w:rsidR="00120061" w:rsidRDefault="00994C81" w:rsidP="00994C81">
      <w:pPr>
        <w:ind w:firstLine="0"/>
        <w:jc w:val="center"/>
      </w:pPr>
      <w:r>
        <w:lastRenderedPageBreak/>
        <w:t>34</w:t>
      </w:r>
    </w:p>
    <w:p w:rsidR="00120061" w:rsidRDefault="00120061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0204230000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283,3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0204230000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283,3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0204300000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135,2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0204320000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45,8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0204320000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45,8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0204320000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45,8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0204330000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89,4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0204330000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89,4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0204330000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89,4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39,5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0820000000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39,5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0822100000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0822110000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0822110000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13,8</w:t>
            </w:r>
          </w:p>
        </w:tc>
      </w:tr>
    </w:tbl>
    <w:p w:rsidR="00120061" w:rsidRDefault="00120061">
      <w:r>
        <w:br w:type="page"/>
      </w:r>
    </w:p>
    <w:p w:rsidR="00120061" w:rsidRDefault="00994C81" w:rsidP="00994C81">
      <w:pPr>
        <w:ind w:firstLine="0"/>
        <w:jc w:val="center"/>
      </w:pPr>
      <w:r>
        <w:lastRenderedPageBreak/>
        <w:t>35</w:t>
      </w:r>
    </w:p>
    <w:p w:rsidR="00120061" w:rsidRDefault="00120061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0822110000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0822300000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8,3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0822310000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8,3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0822310000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8,3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0822310000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8,3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0822400000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17,4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0822410000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17,4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0822410000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17,4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0822410000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17,4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7 578,7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3 449,5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0200600000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185,1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0200672300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173,9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0200672300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173,9</w:t>
            </w:r>
          </w:p>
        </w:tc>
      </w:tr>
    </w:tbl>
    <w:p w:rsidR="00120061" w:rsidRDefault="00120061">
      <w:r>
        <w:br w:type="page"/>
      </w:r>
    </w:p>
    <w:p w:rsidR="00120061" w:rsidRDefault="00994C81" w:rsidP="00994C81">
      <w:pPr>
        <w:ind w:firstLine="0"/>
        <w:jc w:val="center"/>
      </w:pPr>
      <w:r>
        <w:lastRenderedPageBreak/>
        <w:t>36</w:t>
      </w:r>
    </w:p>
    <w:p w:rsidR="00120061" w:rsidRDefault="00120061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0200672300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173,9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02006S2300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11,2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02006S2300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11,2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02006S2300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11,2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3 124,5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2 963,7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2 892,9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2 892,9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70,8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70,8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0202272300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152,8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0202272300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152,8</w:t>
            </w:r>
          </w:p>
        </w:tc>
      </w:tr>
    </w:tbl>
    <w:p w:rsidR="00120061" w:rsidRDefault="00120061">
      <w:r>
        <w:br w:type="page"/>
      </w:r>
    </w:p>
    <w:p w:rsidR="00120061" w:rsidRDefault="00994C81" w:rsidP="00994C81">
      <w:pPr>
        <w:ind w:firstLine="0"/>
        <w:jc w:val="center"/>
      </w:pPr>
      <w:r>
        <w:lastRenderedPageBreak/>
        <w:t>37</w:t>
      </w:r>
    </w:p>
    <w:p w:rsidR="00120061" w:rsidRDefault="00120061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0202272300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152,8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02022S2300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02022S2300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02022S2300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0202500000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95,9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0202577300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95,9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0202577300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85,9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0202577300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85,9</w:t>
            </w:r>
          </w:p>
        </w:tc>
      </w:tr>
    </w:tbl>
    <w:p w:rsidR="00120061" w:rsidRDefault="00120061">
      <w:r>
        <w:br w:type="page"/>
      </w:r>
    </w:p>
    <w:p w:rsidR="00120061" w:rsidRDefault="00994C81" w:rsidP="00994C81">
      <w:pPr>
        <w:ind w:firstLine="0"/>
        <w:jc w:val="center"/>
      </w:pPr>
      <w:r>
        <w:lastRenderedPageBreak/>
        <w:t>38</w:t>
      </w:r>
    </w:p>
    <w:p w:rsidR="00120061" w:rsidRDefault="00120061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0202577300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0202577300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0203100000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44,0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0203110000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44,0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0203110000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0203110000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0203110000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20061" w:rsidRPr="003261DF" w:rsidRDefault="00120061" w:rsidP="003261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20061" w:rsidRPr="003261DF" w:rsidRDefault="00120061" w:rsidP="003261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20061" w:rsidRPr="003261DF" w:rsidRDefault="00120061" w:rsidP="003261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20061" w:rsidRPr="003261DF" w:rsidRDefault="00120061" w:rsidP="003261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0203110000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20061" w:rsidRPr="003261DF" w:rsidRDefault="00120061" w:rsidP="003261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120061" w:rsidRPr="003261DF" w:rsidRDefault="00120061" w:rsidP="003261D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261DF">
              <w:rPr>
                <w:bCs/>
                <w:sz w:val="24"/>
                <w:szCs w:val="24"/>
              </w:rPr>
              <w:t>24,0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1900200000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1900230000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1900230000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1900230000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4 097,4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4 097,4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4 058,4</w:t>
            </w:r>
          </w:p>
        </w:tc>
      </w:tr>
    </w:tbl>
    <w:p w:rsidR="00120061" w:rsidRDefault="00120061">
      <w:r>
        <w:br w:type="page"/>
      </w:r>
    </w:p>
    <w:p w:rsidR="00120061" w:rsidRDefault="00994C81" w:rsidP="00994C81">
      <w:pPr>
        <w:ind w:firstLine="0"/>
        <w:jc w:val="center"/>
      </w:pPr>
      <w:r>
        <w:lastRenderedPageBreak/>
        <w:t>39</w:t>
      </w:r>
    </w:p>
    <w:p w:rsidR="00120061" w:rsidRDefault="00120061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4 029,2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4 029,2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29,2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29,2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39,0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39,0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7710072300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39,0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13 786,5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13 286,5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13 146,4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1000300000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9 811,0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1000360000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9 746,0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1000360000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9 746,0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1000360000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9 746,0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1000379200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65,0</w:t>
            </w:r>
          </w:p>
        </w:tc>
      </w:tr>
    </w:tbl>
    <w:p w:rsidR="00120061" w:rsidRDefault="00120061">
      <w:r>
        <w:br w:type="page"/>
      </w:r>
    </w:p>
    <w:p w:rsidR="00120061" w:rsidRDefault="00994C81" w:rsidP="00994C81">
      <w:pPr>
        <w:ind w:firstLine="0"/>
        <w:jc w:val="center"/>
      </w:pPr>
      <w:r>
        <w:lastRenderedPageBreak/>
        <w:t>40</w:t>
      </w:r>
    </w:p>
    <w:p w:rsidR="00120061" w:rsidRDefault="00120061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1000379200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65,0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1000379200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65,0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1000400000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3 335,4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1000471800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2 501,5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1000471800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2 501,5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1000471800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2 501,5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10004S1800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833,9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10004S1800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833,9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10004S1800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833,9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140,1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140,1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1500160000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140,1</w:t>
            </w:r>
          </w:p>
        </w:tc>
      </w:tr>
    </w:tbl>
    <w:p w:rsidR="00120061" w:rsidRDefault="00120061">
      <w:r>
        <w:br w:type="page"/>
      </w:r>
    </w:p>
    <w:p w:rsidR="00120061" w:rsidRDefault="00994C81" w:rsidP="00994C81">
      <w:pPr>
        <w:ind w:firstLine="0"/>
        <w:jc w:val="center"/>
      </w:pPr>
      <w:r>
        <w:lastRenderedPageBreak/>
        <w:t>41</w:t>
      </w:r>
    </w:p>
    <w:p w:rsidR="00120061" w:rsidRDefault="00120061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1500160000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140,1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1500160000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140,1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500,0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500,0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500,0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500,0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500,0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500,0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4 295,3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929,9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108,3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7160000000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108,3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7160015000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29,7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7160015000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29,7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7160015000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29,7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7160016000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78,6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7160016000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12,3</w:t>
            </w:r>
          </w:p>
        </w:tc>
      </w:tr>
    </w:tbl>
    <w:p w:rsidR="00120061" w:rsidRDefault="00120061">
      <w:r>
        <w:br w:type="page"/>
      </w:r>
    </w:p>
    <w:p w:rsidR="00120061" w:rsidRDefault="00994C81" w:rsidP="00994C81">
      <w:pPr>
        <w:ind w:firstLine="0"/>
        <w:jc w:val="center"/>
      </w:pPr>
      <w:r>
        <w:lastRenderedPageBreak/>
        <w:t>42</w:t>
      </w:r>
    </w:p>
    <w:p w:rsidR="00120061" w:rsidRDefault="00120061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7160016000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12,3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7160016000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66,3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7160016000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66,3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821,6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821,6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7920077В00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821,6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7920077В00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7920077В00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7920077В00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801,6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7920077В00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801,6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3 365,4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3 365,4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0201700000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3 365,4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0201777900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3 365,4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0201777900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3 365,4</w:t>
            </w:r>
          </w:p>
        </w:tc>
      </w:tr>
    </w:tbl>
    <w:p w:rsidR="00120061" w:rsidRDefault="00120061">
      <w:r>
        <w:br w:type="page"/>
      </w:r>
    </w:p>
    <w:p w:rsidR="00120061" w:rsidRDefault="00994C81" w:rsidP="00994C81">
      <w:pPr>
        <w:ind w:firstLine="0"/>
        <w:jc w:val="center"/>
      </w:pPr>
      <w:r>
        <w:lastRenderedPageBreak/>
        <w:t>43</w:t>
      </w:r>
    </w:p>
    <w:p w:rsidR="00120061" w:rsidRDefault="00120061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0201777900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3 365,4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381,2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381,2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381,2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381,2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0811200000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101,2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0811210000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101,2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0811210000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101,2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0811210000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101,2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0811300000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0811320000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0811320000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0811320000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0811400000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76,2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0811410000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76,2</w:t>
            </w:r>
          </w:p>
        </w:tc>
      </w:tr>
    </w:tbl>
    <w:p w:rsidR="00120061" w:rsidRDefault="00120061">
      <w:r>
        <w:br w:type="page"/>
      </w:r>
    </w:p>
    <w:p w:rsidR="00120061" w:rsidRDefault="00994C81" w:rsidP="00994C81">
      <w:pPr>
        <w:ind w:firstLine="0"/>
        <w:jc w:val="center"/>
      </w:pPr>
      <w:r>
        <w:lastRenderedPageBreak/>
        <w:t>44</w:t>
      </w:r>
    </w:p>
    <w:p w:rsidR="00120061" w:rsidRDefault="00120061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12006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0811410000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62,4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0811410000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62,4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0811410000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0811410000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13,8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мероприяитие «Организация мероприятий, направленных на повышение уровня обеспеченности населения спортивными сооружениями»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0811500000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 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08115</w:t>
            </w:r>
            <w:r w:rsidRPr="003261DF">
              <w:rPr>
                <w:sz w:val="24"/>
                <w:szCs w:val="24"/>
                <w:lang w:val="en-US"/>
              </w:rPr>
              <w:t>S211</w:t>
            </w:r>
            <w:r w:rsidRPr="003261DF">
              <w:rPr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200,0</w:t>
            </w:r>
          </w:p>
        </w:tc>
      </w:tr>
      <w:tr w:rsidR="00FF11E4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3261DF" w:rsidRDefault="00FF11E4" w:rsidP="005E4C41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3261DF" w:rsidRDefault="00FF11E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3261DF" w:rsidRDefault="00FF11E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3261DF" w:rsidRDefault="00FF11E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3261DF" w:rsidRDefault="00FF11E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08115</w:t>
            </w:r>
            <w:r w:rsidRPr="003261DF">
              <w:rPr>
                <w:sz w:val="24"/>
                <w:szCs w:val="24"/>
                <w:lang w:val="en-US"/>
              </w:rPr>
              <w:t>S211</w:t>
            </w:r>
            <w:r w:rsidRPr="003261DF">
              <w:rPr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3261DF" w:rsidRDefault="00FF11E4" w:rsidP="003261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61DF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F11E4" w:rsidRPr="003261DF" w:rsidRDefault="00FF11E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200,0</w:t>
            </w:r>
          </w:p>
        </w:tc>
      </w:tr>
      <w:tr w:rsidR="00FF11E4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3261DF" w:rsidRDefault="00FF11E4" w:rsidP="005E4C41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3261DF" w:rsidRDefault="00FF11E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3261DF" w:rsidRDefault="00FF11E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3261DF" w:rsidRDefault="00FF11E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3261DF" w:rsidRDefault="00FF11E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08115</w:t>
            </w:r>
            <w:r w:rsidRPr="003261DF">
              <w:rPr>
                <w:sz w:val="24"/>
                <w:szCs w:val="24"/>
                <w:lang w:val="en-US"/>
              </w:rPr>
              <w:t>S211</w:t>
            </w:r>
            <w:r w:rsidRPr="003261DF">
              <w:rPr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3261DF" w:rsidRDefault="00FF11E4" w:rsidP="003261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3261D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F11E4" w:rsidRPr="003261DF" w:rsidRDefault="00FF11E4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4 567,9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2 888,0</w:t>
            </w:r>
          </w:p>
        </w:tc>
      </w:tr>
      <w:tr w:rsidR="00120061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6,0</w:t>
            </w:r>
          </w:p>
        </w:tc>
      </w:tr>
      <w:tr w:rsidR="00120061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0061" w:rsidRPr="003261DF" w:rsidRDefault="00120061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6,0</w:t>
            </w:r>
          </w:p>
        </w:tc>
      </w:tr>
      <w:tr w:rsidR="00866D6E" w:rsidRPr="003261DF" w:rsidTr="00120061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6,0</w:t>
            </w:r>
          </w:p>
        </w:tc>
      </w:tr>
    </w:tbl>
    <w:p w:rsidR="00120061" w:rsidRDefault="00120061" w:rsidP="00120061">
      <w:r>
        <w:br w:type="page"/>
      </w:r>
    </w:p>
    <w:p w:rsidR="00866D6E" w:rsidRDefault="00994C81" w:rsidP="00994C81">
      <w:pPr>
        <w:ind w:firstLine="0"/>
        <w:jc w:val="center"/>
      </w:pPr>
      <w:r>
        <w:lastRenderedPageBreak/>
        <w:t>45</w:t>
      </w:r>
    </w:p>
    <w:p w:rsidR="00866D6E" w:rsidRDefault="00866D6E" w:rsidP="00120061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6,0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6,0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2 844,5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2 844,5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2 705,3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2 308,8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2 308,8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364,4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364,4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32,1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32,1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1600272300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132,3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1600272300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132,3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1600272300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132,3</w:t>
            </w:r>
          </w:p>
        </w:tc>
      </w:tr>
    </w:tbl>
    <w:p w:rsidR="00866D6E" w:rsidRDefault="00866D6E">
      <w:r>
        <w:br w:type="page"/>
      </w:r>
    </w:p>
    <w:p w:rsidR="00866D6E" w:rsidRDefault="00994C81" w:rsidP="00994C81">
      <w:pPr>
        <w:ind w:firstLine="0"/>
        <w:jc w:val="center"/>
      </w:pPr>
      <w:r>
        <w:lastRenderedPageBreak/>
        <w:t>46</w:t>
      </w:r>
    </w:p>
    <w:p w:rsidR="00866D6E" w:rsidRDefault="00866D6E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16002S2300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6,9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16002S2300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6,9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16002S2300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6,9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37,5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37,5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37,5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37,5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2000210000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37,5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1 679,9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6,0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6,0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6,0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6,0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1500110000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6,0</w:t>
            </w:r>
          </w:p>
        </w:tc>
      </w:tr>
    </w:tbl>
    <w:p w:rsidR="00866D6E" w:rsidRDefault="00866D6E">
      <w:r>
        <w:br w:type="page"/>
      </w:r>
    </w:p>
    <w:p w:rsidR="00866D6E" w:rsidRDefault="00994C81" w:rsidP="00994C81">
      <w:pPr>
        <w:ind w:firstLine="0"/>
        <w:jc w:val="center"/>
      </w:pPr>
      <w:r>
        <w:lastRenderedPageBreak/>
        <w:t>47</w:t>
      </w:r>
    </w:p>
    <w:p w:rsidR="00866D6E" w:rsidRDefault="00866D6E"/>
    <w:tbl>
      <w:tblPr>
        <w:tblW w:w="9549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</w:tblGrid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1600000000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1 673,9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1600100000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1 673,9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1 416,7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975,7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975,7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437,3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437,3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3,7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1600110000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3,7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1600172300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82,8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1600172300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82,8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1600172300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82,8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1600178600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170,0</w:t>
            </w:r>
          </w:p>
        </w:tc>
      </w:tr>
      <w:tr w:rsidR="00866D6E" w:rsidRPr="003261DF" w:rsidTr="00866D6E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1600178600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170,0</w:t>
            </w:r>
          </w:p>
        </w:tc>
      </w:tr>
    </w:tbl>
    <w:p w:rsidR="00866D6E" w:rsidRDefault="00866D6E">
      <w:r>
        <w:br w:type="page"/>
      </w:r>
    </w:p>
    <w:p w:rsidR="00866D6E" w:rsidRDefault="00994C81" w:rsidP="00994C81">
      <w:pPr>
        <w:ind w:firstLine="0"/>
        <w:jc w:val="center"/>
      </w:pPr>
      <w:r>
        <w:lastRenderedPageBreak/>
        <w:t>48</w:t>
      </w:r>
    </w:p>
    <w:p w:rsidR="00866D6E" w:rsidRDefault="00866D6E"/>
    <w:tbl>
      <w:tblPr>
        <w:tblW w:w="10825" w:type="dxa"/>
        <w:tblInd w:w="198" w:type="dxa"/>
        <w:tblLayout w:type="fixed"/>
        <w:tblLook w:val="0000"/>
      </w:tblPr>
      <w:tblGrid>
        <w:gridCol w:w="4163"/>
        <w:gridCol w:w="619"/>
        <w:gridCol w:w="657"/>
        <w:gridCol w:w="708"/>
        <w:gridCol w:w="1460"/>
        <w:gridCol w:w="666"/>
        <w:gridCol w:w="1276"/>
        <w:gridCol w:w="1276"/>
      </w:tblGrid>
      <w:tr w:rsidR="00866D6E" w:rsidRPr="003261DF" w:rsidTr="003261DF">
        <w:trPr>
          <w:gridAfter w:val="1"/>
          <w:wAfter w:w="1276" w:type="dxa"/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  <w:lang w:val="en-US"/>
              </w:rPr>
              <w:t>7</w:t>
            </w:r>
          </w:p>
        </w:tc>
      </w:tr>
      <w:tr w:rsidR="00866D6E" w:rsidRPr="003261DF" w:rsidTr="003261DF">
        <w:trPr>
          <w:gridAfter w:val="1"/>
          <w:wAfter w:w="1276" w:type="dxa"/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1600178600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170,0</w:t>
            </w:r>
          </w:p>
        </w:tc>
      </w:tr>
      <w:tr w:rsidR="00866D6E" w:rsidRPr="003261DF" w:rsidTr="003261DF">
        <w:trPr>
          <w:gridAfter w:val="1"/>
          <w:wAfter w:w="1276" w:type="dxa"/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16001S2300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4,4</w:t>
            </w:r>
          </w:p>
        </w:tc>
      </w:tr>
      <w:tr w:rsidR="00866D6E" w:rsidRPr="003261DF" w:rsidTr="003261DF">
        <w:trPr>
          <w:gridAfter w:val="1"/>
          <w:wAfter w:w="1276" w:type="dxa"/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16001S2300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4,4</w:t>
            </w:r>
          </w:p>
        </w:tc>
      </w:tr>
      <w:tr w:rsidR="00866D6E" w:rsidRPr="003261DF" w:rsidTr="003261DF">
        <w:trPr>
          <w:gridAfter w:val="1"/>
          <w:wAfter w:w="1276" w:type="dxa"/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066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16001S2300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4,4</w:t>
            </w:r>
          </w:p>
        </w:tc>
      </w:tr>
      <w:tr w:rsidR="00866D6E" w:rsidRPr="003261DF" w:rsidTr="003261DF">
        <w:trPr>
          <w:trHeight w:val="20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 Итого: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3261DF" w:rsidRDefault="00866D6E" w:rsidP="003261DF">
            <w:pPr>
              <w:ind w:firstLine="0"/>
              <w:jc w:val="center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292 083,9</w:t>
            </w:r>
          </w:p>
        </w:tc>
        <w:tc>
          <w:tcPr>
            <w:tcW w:w="1276" w:type="dxa"/>
            <w:vAlign w:val="center"/>
          </w:tcPr>
          <w:p w:rsidR="00866D6E" w:rsidRPr="003261DF" w:rsidRDefault="00866D6E" w:rsidP="00866D6E">
            <w:pPr>
              <w:ind w:left="-108"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»</w:t>
            </w:r>
          </w:p>
        </w:tc>
      </w:tr>
    </w:tbl>
    <w:p w:rsidR="002D32B6" w:rsidRDefault="002D32B6" w:rsidP="00866D6E">
      <w:pPr>
        <w:pageBreakBefore/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lastRenderedPageBreak/>
        <w:t>Приложение № 3</w:t>
      </w:r>
    </w:p>
    <w:p w:rsidR="002D32B6" w:rsidRDefault="002D32B6" w:rsidP="00866D6E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866D6E" w:rsidRDefault="00866D6E" w:rsidP="00866D6E">
      <w:pPr>
        <w:tabs>
          <w:tab w:val="left" w:pos="851"/>
          <w:tab w:val="left" w:pos="993"/>
        </w:tabs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t>от 19 апреля 2018 года № 30-122</w:t>
      </w:r>
    </w:p>
    <w:p w:rsidR="002D32B6" w:rsidRDefault="002D32B6" w:rsidP="00866D6E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</w:p>
    <w:p w:rsidR="002D32B6" w:rsidRDefault="002D32B6" w:rsidP="00866D6E">
      <w:pPr>
        <w:autoSpaceDE w:val="0"/>
        <w:ind w:left="3969" w:firstLine="0"/>
        <w:jc w:val="center"/>
      </w:pP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Приложение № 8</w:t>
      </w:r>
    </w:p>
    <w:p w:rsidR="002D32B6" w:rsidRDefault="002D32B6" w:rsidP="00866D6E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2D32B6" w:rsidRDefault="002D32B6" w:rsidP="00866D6E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2D32B6" w:rsidRDefault="002D32B6" w:rsidP="00866D6E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t>от 19 декабря 2017 года № 25-102</w:t>
      </w:r>
    </w:p>
    <w:p w:rsidR="002D32B6" w:rsidRDefault="002D32B6" w:rsidP="002D32B6">
      <w:pPr>
        <w:autoSpaceDE w:val="0"/>
        <w:ind w:left="3969"/>
        <w:jc w:val="center"/>
        <w:rPr>
          <w:rFonts w:ascii="Times New Roman CYR" w:hAnsi="Times New Roman CYR" w:cs="Times New Roman CYR"/>
          <w:szCs w:val="28"/>
        </w:rPr>
      </w:pPr>
    </w:p>
    <w:p w:rsidR="002D32B6" w:rsidRDefault="002D32B6" w:rsidP="002D32B6">
      <w:pPr>
        <w:autoSpaceDE w:val="0"/>
        <w:jc w:val="center"/>
      </w:pPr>
      <w:r>
        <w:rPr>
          <w:rFonts w:ascii="Times New Roman CYR" w:hAnsi="Times New Roman CYR" w:cs="Times New Roman CYR"/>
          <w:szCs w:val="28"/>
        </w:rPr>
        <w:t>Распределение бюджетных ассигнований</w:t>
      </w:r>
    </w:p>
    <w:p w:rsidR="002D32B6" w:rsidRDefault="002D32B6" w:rsidP="002D32B6">
      <w:pPr>
        <w:autoSpaceDE w:val="0"/>
        <w:jc w:val="center"/>
      </w:pPr>
      <w:r>
        <w:rPr>
          <w:rFonts w:ascii="Times New Roman CYR" w:hAnsi="Times New Roman CYR" w:cs="Times New Roman CYR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</w:p>
    <w:p w:rsidR="002D32B6" w:rsidRDefault="002D32B6" w:rsidP="002D32B6">
      <w:pPr>
        <w:autoSpaceDE w:val="0"/>
        <w:jc w:val="center"/>
      </w:pPr>
      <w:r>
        <w:rPr>
          <w:rFonts w:ascii="Times New Roman CYR" w:hAnsi="Times New Roman CYR" w:cs="Times New Roman CYR"/>
          <w:szCs w:val="28"/>
        </w:rPr>
        <w:t>бюджета городского округа ЗАТО Светлый</w:t>
      </w:r>
    </w:p>
    <w:p w:rsidR="002D32B6" w:rsidRDefault="002D32B6" w:rsidP="002D32B6">
      <w:pPr>
        <w:autoSpaceDE w:val="0"/>
        <w:jc w:val="center"/>
      </w:pPr>
      <w:r>
        <w:rPr>
          <w:rFonts w:ascii="Times New Roman CYR" w:hAnsi="Times New Roman CYR" w:cs="Times New Roman CYR"/>
          <w:szCs w:val="28"/>
        </w:rPr>
        <w:t>на 2018 год</w:t>
      </w:r>
      <w:r>
        <w:rPr>
          <w:szCs w:val="28"/>
        </w:rPr>
        <w:t xml:space="preserve"> </w:t>
      </w:r>
    </w:p>
    <w:p w:rsidR="002D32B6" w:rsidRDefault="002D32B6" w:rsidP="002D32B6">
      <w:pPr>
        <w:autoSpaceDE w:val="0"/>
        <w:jc w:val="center"/>
      </w:pPr>
      <w:r>
        <w:rPr>
          <w:szCs w:val="28"/>
        </w:rPr>
        <w:t xml:space="preserve">       </w:t>
      </w:r>
    </w:p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2D32B6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Раз-дел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Под-раз-дел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Целевая статья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Вид расхо-дов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Сумма,</w:t>
            </w:r>
            <w:r w:rsidRPr="00866D6E">
              <w:rPr>
                <w:sz w:val="24"/>
                <w:szCs w:val="24"/>
                <w:lang w:val="en-US"/>
              </w:rPr>
              <w:br/>
              <w:t>тыс. рублей</w:t>
            </w:r>
          </w:p>
        </w:tc>
      </w:tr>
      <w:tr w:rsidR="002D32B6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2D32B6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41 </w:t>
            </w:r>
            <w:r w:rsidRPr="00866D6E">
              <w:rPr>
                <w:sz w:val="24"/>
                <w:szCs w:val="24"/>
              </w:rPr>
              <w:t>512,9</w:t>
            </w:r>
          </w:p>
        </w:tc>
      </w:tr>
      <w:tr w:rsidR="002D32B6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2D32B6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2D32B6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7120000000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2D32B6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7120010000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2D32B6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7120010000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2D32B6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7120010000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1 380,1</w:t>
            </w:r>
          </w:p>
        </w:tc>
      </w:tr>
      <w:tr w:rsidR="00866D6E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596,3</w:t>
            </w:r>
          </w:p>
        </w:tc>
      </w:tr>
    </w:tbl>
    <w:p w:rsidR="00866D6E" w:rsidRDefault="00866D6E">
      <w:r>
        <w:br w:type="page"/>
      </w:r>
    </w:p>
    <w:p w:rsidR="00866D6E" w:rsidRDefault="00994C81" w:rsidP="00994C81">
      <w:pPr>
        <w:ind w:firstLine="0"/>
        <w:jc w:val="center"/>
      </w:pPr>
      <w:r>
        <w:lastRenderedPageBreak/>
        <w:t>2</w:t>
      </w:r>
    </w:p>
    <w:p w:rsidR="00866D6E" w:rsidRDefault="00866D6E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866D6E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866D6E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866D6E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7110000000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866D6E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866D6E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866D6E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596,3</w:t>
            </w:r>
          </w:p>
        </w:tc>
      </w:tr>
      <w:tr w:rsidR="00866D6E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11 002,0</w:t>
            </w:r>
          </w:p>
        </w:tc>
      </w:tr>
      <w:tr w:rsidR="00866D6E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9 777,8</w:t>
            </w:r>
          </w:p>
        </w:tc>
      </w:tr>
      <w:tr w:rsidR="00866D6E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9 757,8</w:t>
            </w:r>
          </w:p>
        </w:tc>
      </w:tr>
      <w:tr w:rsidR="00866D6E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9 757,8</w:t>
            </w:r>
          </w:p>
        </w:tc>
      </w:tr>
      <w:tr w:rsidR="00866D6E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9 216,7</w:t>
            </w:r>
          </w:p>
        </w:tc>
      </w:tr>
      <w:tr w:rsidR="00866D6E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9 216,7</w:t>
            </w:r>
          </w:p>
        </w:tc>
      </w:tr>
      <w:tr w:rsidR="00866D6E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205,3</w:t>
            </w:r>
          </w:p>
        </w:tc>
      </w:tr>
      <w:tr w:rsidR="00866D6E" w:rsidRPr="00866D6E" w:rsidTr="00866D6E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66D6E" w:rsidRPr="00866D6E" w:rsidRDefault="00866D6E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205,3</w:t>
            </w:r>
          </w:p>
        </w:tc>
      </w:tr>
    </w:tbl>
    <w:p w:rsidR="00866D6E" w:rsidRDefault="00866D6E">
      <w:r>
        <w:br w:type="page"/>
      </w:r>
    </w:p>
    <w:p w:rsidR="00866D6E" w:rsidRDefault="00994C81" w:rsidP="00994C81">
      <w:pPr>
        <w:ind w:firstLine="0"/>
        <w:jc w:val="center"/>
      </w:pPr>
      <w:r>
        <w:lastRenderedPageBreak/>
        <w:t>3</w:t>
      </w:r>
    </w:p>
    <w:p w:rsidR="00866D6E" w:rsidRDefault="00866D6E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319,2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319,2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0600110200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0600400000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0600410200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1 224,2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1 224,2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201,8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192,5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192,5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4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9,3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9,3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213,9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156,1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156,1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57,8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7920076400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57,8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202,1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186,4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186,4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7920076500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15,7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5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210,7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195,0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195,0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7920076600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203,9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184,6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184,6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19,3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7920077Б00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19,3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191,8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6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175,6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175,6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7920077Е00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Судебная система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7910000000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7910051200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7910051200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7910051200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6 913,1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6 913,1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0700300000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6 913,1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6 913,1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7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6 906,9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6 906,9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0700310000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0700400000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0700410000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0700410000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Резервные средства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0700410000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20 619,9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93,8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0200600000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93,8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88,4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88,4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88,4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8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5,4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5,4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5,4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14 555,0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13 734,7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13 734,7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10 338,8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10 338,8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3 048,5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3 048,5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108,2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108,2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239,2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239,2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«Создание условий для повышения имдижа городского округа ЗАТО Светлый»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185,0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9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185,0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52,5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52,5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132,5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132,5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0600600000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635,3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603,5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603,5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603,5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1400000000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1405700000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15,0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10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1405710000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1405710000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1405710000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101,1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101,1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101,1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101,1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101,1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63,6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63,6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63,6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63,6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63,6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3 858,8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 w:rsidRPr="00866D6E">
              <w:rPr>
                <w:sz w:val="24"/>
                <w:szCs w:val="24"/>
              </w:rPr>
              <w:t>в сфере управления муниципальной собственностью и земельными ресурсами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7130000000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3 776,0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11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7130010800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3 776,0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7130010800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3 776,0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7130010800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3 776,0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82,8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82,8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48,5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48,5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34,3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Премии и гранты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34,3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1 931,9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1 931,9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1 918,9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1 918,9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1 918,9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13,0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12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7920077Г00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7920077Г00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7920077Г00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166,7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166,7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166,7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7910000000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166,7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166,7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143,5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143,5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23,2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13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7910051180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23,2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48,0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48,0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48,0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7140000000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48,0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7140010000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48,0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7140010000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48,0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7140010000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48,0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4 038,2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44,6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44,6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44,6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7920077Д00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44,6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7920077Д00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44,6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7920077Д00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44,6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3 923,6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3 648,6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14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0400100000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512,2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512,2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512,2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512,2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0400200000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2 700,0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2 700,0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2 700,0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2 700,0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0400300000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436,4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0400310000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436,4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0400310000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436,4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0400310000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436,4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275,0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15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1100100000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275,0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275,0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275,0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275,0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7130000000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7130010900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7130010900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7130010900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43 604,</w:t>
            </w:r>
            <w:r w:rsidRPr="00866D6E">
              <w:rPr>
                <w:sz w:val="24"/>
                <w:szCs w:val="24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Жилищное хозяйство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7800000000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7810000000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7810010000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7810010000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3 912,0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16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7810010000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3 912,0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22 687,4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12 573,8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1301200000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9 898,7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1301210000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9 898,7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1301210000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5 150,9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1301210000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5 150,9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1301210000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4 747,8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Бюджетные инвестиции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1301210000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4 747,8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1301300000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2 675,1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1301310000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</w:rPr>
              <w:t>2 675,1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1301310000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</w:rPr>
              <w:t>2 675,1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Бюджетные инвестиции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1301310000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</w:rPr>
              <w:t>2 675,1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10 113,6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1801100000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6 159,9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1801110000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6 159,9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1801110000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6 159,9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17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1801110000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6 159,9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«Капитальный ремонт оборудования муниципальной котельной»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1801200000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3 274,1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1801210000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3 274,1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1801210000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3 274,1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1801210000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3 274,1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1801400000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574,6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1801410000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574,6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1801410000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574,6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1801410000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574,6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1801500000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105,0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1801510000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105,0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1801510000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105,0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1801510000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105,0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7 265,8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452,2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18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1100100000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142,3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142,3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142,3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142,3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1100200000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309,9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309,9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309,9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309,9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6 813,6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1700100000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Основное мероприятие «Озеленение»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1700200000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1 030,7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1 030,7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19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1 030,7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1 030,7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1700300000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4 632,9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1700310000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4 632,9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1700310000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4 632,9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1700310000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4 632,9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9 739,3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344,7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0600600000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344,7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326,0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326,0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0600672300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326,0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18,7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20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06006S2300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18,7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1 628,0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1 628,0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1 628,0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1 628,0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1 628,0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800,0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800,0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800,0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800,0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800,0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6 966,6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6 966,6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6 966,6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6 344,1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21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6 344,1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496,8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496,8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125,3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125,3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0,4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0,4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ОБРАЗОВАНИЕ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179 </w:t>
            </w:r>
            <w:r w:rsidRPr="00866D6E">
              <w:rPr>
                <w:sz w:val="24"/>
                <w:szCs w:val="24"/>
              </w:rPr>
              <w:t>682,6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75 568,5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75 113,4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63 236,5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25 320,2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17 443,4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17 443,4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7 227,6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7 227,6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649,2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649,2</w:t>
            </w:r>
          </w:p>
        </w:tc>
      </w:tr>
      <w:tr w:rsidR="003500DC" w:rsidRPr="00866D6E" w:rsidTr="003500DC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1 506,7</w:t>
            </w:r>
          </w:p>
        </w:tc>
      </w:tr>
    </w:tbl>
    <w:p w:rsidR="003500DC" w:rsidRDefault="003500DC">
      <w:r>
        <w:br w:type="page"/>
      </w:r>
    </w:p>
    <w:p w:rsidR="003500DC" w:rsidRDefault="00994C81" w:rsidP="00994C81">
      <w:pPr>
        <w:ind w:firstLine="0"/>
        <w:jc w:val="center"/>
      </w:pPr>
      <w:r>
        <w:lastRenderedPageBreak/>
        <w:t>22</w:t>
      </w:r>
    </w:p>
    <w:p w:rsidR="003500DC" w:rsidRDefault="003500DC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3500DC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3500DC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1 506,7</w:t>
            </w:r>
          </w:p>
        </w:tc>
      </w:tr>
      <w:tr w:rsidR="003500DC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1 506,7</w:t>
            </w:r>
          </w:p>
        </w:tc>
      </w:tr>
      <w:tr w:rsidR="003500DC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36 260,3</w:t>
            </w:r>
          </w:p>
        </w:tc>
      </w:tr>
      <w:tr w:rsidR="003500DC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35 974,2</w:t>
            </w:r>
          </w:p>
        </w:tc>
      </w:tr>
      <w:tr w:rsidR="003500DC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35 974,2</w:t>
            </w:r>
          </w:p>
        </w:tc>
      </w:tr>
      <w:tr w:rsidR="003500DC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286,1</w:t>
            </w:r>
          </w:p>
        </w:tc>
      </w:tr>
      <w:tr w:rsidR="003500DC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0201476700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286,1</w:t>
            </w:r>
          </w:p>
        </w:tc>
      </w:tr>
      <w:tr w:rsidR="003500DC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0201479200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70,0</w:t>
            </w:r>
          </w:p>
        </w:tc>
      </w:tr>
      <w:tr w:rsidR="003500DC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0201479200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70,0</w:t>
            </w:r>
          </w:p>
        </w:tc>
      </w:tr>
      <w:tr w:rsidR="003500DC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0201479200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70,0</w:t>
            </w:r>
          </w:p>
        </w:tc>
      </w:tr>
      <w:tr w:rsidR="003500DC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79,3</w:t>
            </w:r>
          </w:p>
        </w:tc>
      </w:tr>
      <w:tr w:rsidR="003500DC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79,3</w:t>
            </w:r>
          </w:p>
        </w:tc>
      </w:tr>
      <w:tr w:rsidR="003500DC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02014S2300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00DC" w:rsidRPr="00866D6E" w:rsidRDefault="003500DC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0201500000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10 907,4</w:t>
            </w:r>
          </w:p>
        </w:tc>
      </w:tr>
    </w:tbl>
    <w:p w:rsidR="00AF1237" w:rsidRDefault="00AF1237">
      <w:r>
        <w:br w:type="page"/>
      </w:r>
    </w:p>
    <w:p w:rsidR="00AF1237" w:rsidRDefault="00994C81" w:rsidP="00994C81">
      <w:pPr>
        <w:ind w:firstLine="0"/>
        <w:jc w:val="center"/>
      </w:pPr>
      <w:r>
        <w:lastRenderedPageBreak/>
        <w:t>23</w:t>
      </w:r>
    </w:p>
    <w:p w:rsidR="00AF1237" w:rsidRDefault="00AF1237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0201510000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10 907,4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0201510000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10 907,4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0201510000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10 907,4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0201600000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34,6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0201610000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34,6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0201610000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34,6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0201610000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34,6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0201700000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156,3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156,3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106,2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106,2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50,1</w:t>
            </w:r>
          </w:p>
        </w:tc>
      </w:tr>
    </w:tbl>
    <w:p w:rsidR="00AF1237" w:rsidRDefault="00AF1237">
      <w:r>
        <w:br w:type="page"/>
      </w:r>
    </w:p>
    <w:p w:rsidR="00AF1237" w:rsidRDefault="00994C81" w:rsidP="00994C81">
      <w:pPr>
        <w:ind w:firstLine="0"/>
        <w:jc w:val="center"/>
      </w:pPr>
      <w:r>
        <w:lastRenderedPageBreak/>
        <w:t>24</w:t>
      </w:r>
    </w:p>
    <w:p w:rsidR="00AF1237" w:rsidRDefault="00AF1237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0201777800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50,1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0201800000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226,8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0201876900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226,8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0201876900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226,8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0201876900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226,8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0201900000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551,8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0201910000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551,8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0201910000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551,8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0201910000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551,8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327,5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327,5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327,5</w:t>
            </w:r>
          </w:p>
        </w:tc>
      </w:tr>
    </w:tbl>
    <w:p w:rsidR="00AF1237" w:rsidRDefault="00AF1237">
      <w:r>
        <w:br w:type="page"/>
      </w:r>
    </w:p>
    <w:p w:rsidR="00AF1237" w:rsidRDefault="00994C81" w:rsidP="00994C81">
      <w:pPr>
        <w:ind w:firstLine="0"/>
        <w:jc w:val="center"/>
      </w:pPr>
      <w:r>
        <w:lastRenderedPageBreak/>
        <w:t>25</w:t>
      </w:r>
    </w:p>
    <w:p w:rsidR="00AF1237" w:rsidRDefault="00AF1237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327,5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327,5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39,0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39,0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39,0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39,0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39,0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88,6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88,6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88,6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88,6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88,6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64 </w:t>
            </w:r>
            <w:r w:rsidRPr="00866D6E">
              <w:rPr>
                <w:sz w:val="24"/>
                <w:szCs w:val="24"/>
              </w:rPr>
              <w:t>865,6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64 </w:t>
            </w:r>
            <w:r w:rsidRPr="00866D6E">
              <w:rPr>
                <w:sz w:val="24"/>
                <w:szCs w:val="24"/>
              </w:rPr>
              <w:t>431,4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0202400000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61 </w:t>
            </w:r>
            <w:r w:rsidRPr="00866D6E">
              <w:rPr>
                <w:sz w:val="24"/>
                <w:szCs w:val="24"/>
              </w:rPr>
              <w:t>635,3</w:t>
            </w:r>
          </w:p>
        </w:tc>
      </w:tr>
    </w:tbl>
    <w:p w:rsidR="00AF1237" w:rsidRDefault="00AF1237">
      <w:r>
        <w:br w:type="page"/>
      </w:r>
    </w:p>
    <w:p w:rsidR="00AF1237" w:rsidRDefault="00994C81" w:rsidP="00994C81">
      <w:pPr>
        <w:ind w:firstLine="0"/>
        <w:jc w:val="center"/>
      </w:pPr>
      <w:r>
        <w:lastRenderedPageBreak/>
        <w:t>26</w:t>
      </w:r>
    </w:p>
    <w:p w:rsidR="00AF1237" w:rsidRDefault="00AF1237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0202430000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5 </w:t>
            </w:r>
            <w:r w:rsidRPr="00866D6E">
              <w:rPr>
                <w:sz w:val="24"/>
                <w:szCs w:val="24"/>
              </w:rPr>
              <w:t>757,4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0202430000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5 </w:t>
            </w:r>
            <w:r w:rsidRPr="00866D6E">
              <w:rPr>
                <w:sz w:val="24"/>
                <w:szCs w:val="24"/>
              </w:rPr>
              <w:t>757,4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0202430000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5 </w:t>
            </w:r>
            <w:r w:rsidRPr="00866D6E">
              <w:rPr>
                <w:sz w:val="24"/>
                <w:szCs w:val="24"/>
              </w:rPr>
              <w:t>757,4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0202477000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55 877,9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0202477000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55 877,9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0202477000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55 877,9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0202500000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2 766,1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0202530000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1 610,4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0202530000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1 610,4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0202530000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1 610,4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0202577200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1 155,7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0202577200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1 155,7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0202577200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1 155,7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0202600000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30,0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0202630000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30,0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0202630000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30,0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0202630000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30,0</w:t>
            </w:r>
          </w:p>
        </w:tc>
      </w:tr>
    </w:tbl>
    <w:p w:rsidR="00AF1237" w:rsidRDefault="00AF1237">
      <w:r>
        <w:br w:type="page"/>
      </w:r>
    </w:p>
    <w:p w:rsidR="00AF1237" w:rsidRDefault="00994C81" w:rsidP="00994C81">
      <w:pPr>
        <w:ind w:firstLine="0"/>
        <w:jc w:val="center"/>
      </w:pPr>
      <w:r>
        <w:lastRenderedPageBreak/>
        <w:t>27</w:t>
      </w:r>
    </w:p>
    <w:p w:rsidR="00AF1237" w:rsidRDefault="00AF1237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247,6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247,6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247,6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247,6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247,6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186,6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186,6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186,6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186,6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186,6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30 501,</w:t>
            </w:r>
            <w:r w:rsidRPr="00866D6E">
              <w:rPr>
                <w:sz w:val="24"/>
                <w:szCs w:val="24"/>
              </w:rPr>
              <w:t>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30 013,</w:t>
            </w:r>
            <w:r w:rsidRPr="00866D6E">
              <w:rPr>
                <w:sz w:val="24"/>
                <w:szCs w:val="24"/>
              </w:rPr>
              <w:t>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30 013,</w:t>
            </w:r>
            <w:r w:rsidRPr="00866D6E">
              <w:rPr>
                <w:sz w:val="24"/>
                <w:szCs w:val="24"/>
              </w:rPr>
              <w:t>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27 748,</w:t>
            </w:r>
            <w:r w:rsidRPr="00866D6E">
              <w:rPr>
                <w:sz w:val="24"/>
                <w:szCs w:val="24"/>
              </w:rPr>
              <w:t>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27 748,</w:t>
            </w:r>
            <w:r w:rsidRPr="00866D6E">
              <w:rPr>
                <w:sz w:val="24"/>
                <w:szCs w:val="24"/>
              </w:rPr>
              <w:t>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27 748,</w:t>
            </w:r>
            <w:r w:rsidRPr="00866D6E">
              <w:rPr>
                <w:sz w:val="24"/>
                <w:szCs w:val="24"/>
              </w:rPr>
              <w:t>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0202871800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1 177,5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0202871800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1 177,5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0202871800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1 177,5</w:t>
            </w:r>
          </w:p>
        </w:tc>
      </w:tr>
    </w:tbl>
    <w:p w:rsidR="00AF1237" w:rsidRDefault="00AF1237">
      <w:r>
        <w:br w:type="page"/>
      </w:r>
    </w:p>
    <w:p w:rsidR="00AF1237" w:rsidRDefault="00994C81" w:rsidP="00994C81">
      <w:pPr>
        <w:ind w:firstLine="0"/>
        <w:jc w:val="center"/>
      </w:pPr>
      <w:r>
        <w:lastRenderedPageBreak/>
        <w:t>28</w:t>
      </w:r>
    </w:p>
    <w:p w:rsidR="00AF1237" w:rsidRDefault="00AF1237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628,2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628,2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628,2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0202879200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35,0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0202879200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35,0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0202879200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35,0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02028S1800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392,5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02028S1800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392,5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02028S1800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392,5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02028S2300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191,1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191,1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191,1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191,1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191,1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297,3</w:t>
            </w:r>
          </w:p>
        </w:tc>
      </w:tr>
    </w:tbl>
    <w:p w:rsidR="00AF1237" w:rsidRDefault="00AF1237">
      <w:r>
        <w:br w:type="page"/>
      </w:r>
    </w:p>
    <w:p w:rsidR="00AF1237" w:rsidRDefault="00994C81" w:rsidP="00994C81">
      <w:pPr>
        <w:ind w:firstLine="0"/>
        <w:jc w:val="center"/>
      </w:pPr>
      <w:r>
        <w:lastRenderedPageBreak/>
        <w:t>29</w:t>
      </w:r>
    </w:p>
    <w:p w:rsidR="00AF1237" w:rsidRDefault="00AF1237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297,3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297,3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297,3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297,3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Молодежная политика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1 168,4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1 128,9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0200500000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42,1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42,1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31,1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31,1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Премии и гранты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0200510000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0202300000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135,2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135,2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135,2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135,2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0202700000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0202710000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10,4</w:t>
            </w:r>
          </w:p>
        </w:tc>
      </w:tr>
    </w:tbl>
    <w:p w:rsidR="00AF1237" w:rsidRDefault="00AF1237">
      <w:r>
        <w:br w:type="page"/>
      </w:r>
    </w:p>
    <w:p w:rsidR="00AF1237" w:rsidRDefault="008C75D1" w:rsidP="008C75D1">
      <w:pPr>
        <w:ind w:firstLine="0"/>
        <w:jc w:val="center"/>
      </w:pPr>
      <w:r>
        <w:lastRenderedPageBreak/>
        <w:t>30</w:t>
      </w:r>
    </w:p>
    <w:p w:rsidR="00AF1237" w:rsidRDefault="00AF1237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0202710000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0202710000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0202720000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0202720000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0202720000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</w:rPr>
              <w:t xml:space="preserve">Основное мероприятие «Организация и проведение мероприятий во внеурочное и каникулярное время. </w:t>
            </w:r>
            <w:r w:rsidRPr="00866D6E">
              <w:rPr>
                <w:sz w:val="24"/>
                <w:szCs w:val="24"/>
                <w:lang w:val="en-US"/>
              </w:rPr>
              <w:t>Приобретение подарков первоклассникам»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0202900000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52,5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0202920000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0202920000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0202920000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0202930000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40,0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0202930000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40,0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0202930000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40,0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866D6E">
              <w:rPr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0204100000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409,5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0204110000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409,5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0204110000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409,5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0204110000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409,5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 xml:space="preserve">Основное мероприятие «Организация отдыха и оздоровления детей в оздоровительных </w:t>
            </w:r>
            <w:r>
              <w:rPr>
                <w:sz w:val="24"/>
                <w:szCs w:val="24"/>
              </w:rPr>
              <w:t xml:space="preserve">   </w:t>
            </w:r>
            <w:r w:rsidRPr="00866D6E">
              <w:rPr>
                <w:sz w:val="24"/>
                <w:szCs w:val="24"/>
              </w:rPr>
              <w:t xml:space="preserve">лагерях </w:t>
            </w:r>
            <w:r>
              <w:rPr>
                <w:sz w:val="24"/>
                <w:szCs w:val="24"/>
              </w:rPr>
              <w:t xml:space="preserve">    </w:t>
            </w:r>
            <w:r w:rsidRPr="00866D6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   </w:t>
            </w:r>
            <w:r w:rsidRPr="00866D6E">
              <w:rPr>
                <w:sz w:val="24"/>
                <w:szCs w:val="24"/>
              </w:rPr>
              <w:t>дневным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AF1237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AF1237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AF1237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AF1237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AF1237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AF1237">
              <w:rPr>
                <w:sz w:val="24"/>
                <w:szCs w:val="24"/>
              </w:rPr>
              <w:t>0204200000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AF1237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AF12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AF1237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AF1237">
              <w:rPr>
                <w:sz w:val="24"/>
                <w:szCs w:val="24"/>
              </w:rPr>
              <w:t>335,0</w:t>
            </w:r>
          </w:p>
        </w:tc>
      </w:tr>
    </w:tbl>
    <w:p w:rsidR="00AF1237" w:rsidRDefault="00AF1237" w:rsidP="00AF1237">
      <w:r>
        <w:br w:type="page"/>
      </w:r>
    </w:p>
    <w:p w:rsidR="00AF1237" w:rsidRDefault="008C75D1" w:rsidP="008C75D1">
      <w:pPr>
        <w:ind w:firstLine="0"/>
        <w:jc w:val="center"/>
      </w:pPr>
      <w:r>
        <w:lastRenderedPageBreak/>
        <w:t>31</w:t>
      </w:r>
    </w:p>
    <w:p w:rsidR="00AF1237" w:rsidRDefault="00AF1237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AF1237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AF1237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AF1237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AF1237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AF1237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AF1237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AF1237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0204220000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51,7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0204220000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51,7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0204220000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51,7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0204230000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283,3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0204230000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283,3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0204230000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283,3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0204300000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135,2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0204320000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45,8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0204320000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45,8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0204320000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45,8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0204330000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89,4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0204330000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89,4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0204330000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89,4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39,5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Подпрограмма «Молодежная политика»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0820000000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39,5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0822100000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13,8</w:t>
            </w:r>
          </w:p>
        </w:tc>
      </w:tr>
    </w:tbl>
    <w:p w:rsidR="00AF1237" w:rsidRDefault="00AF1237">
      <w:r>
        <w:br w:type="page"/>
      </w:r>
    </w:p>
    <w:p w:rsidR="00AF1237" w:rsidRDefault="008C75D1" w:rsidP="008C75D1">
      <w:pPr>
        <w:ind w:firstLine="0"/>
        <w:jc w:val="center"/>
      </w:pPr>
      <w:r>
        <w:lastRenderedPageBreak/>
        <w:t>32</w:t>
      </w:r>
    </w:p>
    <w:p w:rsidR="00AF1237" w:rsidRDefault="00AF1237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0822110000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0822110000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0822110000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0822300000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0822310000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0822310000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0822310000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0822400000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0822410000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0822410000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0822410000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7 578,7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3 449,5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0200600000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185,1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173,9</w:t>
            </w:r>
          </w:p>
        </w:tc>
      </w:tr>
    </w:tbl>
    <w:p w:rsidR="00AF1237" w:rsidRDefault="00AF1237">
      <w:r>
        <w:br w:type="page"/>
      </w:r>
    </w:p>
    <w:p w:rsidR="00AF1237" w:rsidRDefault="008C75D1" w:rsidP="008C75D1">
      <w:pPr>
        <w:ind w:firstLine="0"/>
        <w:jc w:val="center"/>
      </w:pPr>
      <w:r>
        <w:lastRenderedPageBreak/>
        <w:t>33</w:t>
      </w:r>
    </w:p>
    <w:p w:rsidR="00AF1237" w:rsidRDefault="00AF1237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173,9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0200672300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173,9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11,2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11,2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02006S2300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11,2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3 124,5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2 963,7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2 892,9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2 892,9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70,8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70,8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0202272300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152,8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0202272300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152,8</w:t>
            </w:r>
          </w:p>
        </w:tc>
      </w:tr>
    </w:tbl>
    <w:p w:rsidR="00AF1237" w:rsidRDefault="00AF1237">
      <w:r>
        <w:br w:type="page"/>
      </w:r>
    </w:p>
    <w:p w:rsidR="00AF1237" w:rsidRDefault="008C75D1" w:rsidP="008C75D1">
      <w:pPr>
        <w:ind w:firstLine="0"/>
        <w:jc w:val="center"/>
      </w:pPr>
      <w:r>
        <w:lastRenderedPageBreak/>
        <w:t>34</w:t>
      </w:r>
    </w:p>
    <w:p w:rsidR="00AF1237" w:rsidRDefault="00AF1237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0202272300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152,8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02022S2300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02022S2300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02022S2300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0202500000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95,9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95,9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85,9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85,9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0202577300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10,0</w:t>
            </w:r>
          </w:p>
        </w:tc>
      </w:tr>
    </w:tbl>
    <w:p w:rsidR="00AF1237" w:rsidRDefault="00AF1237">
      <w:r>
        <w:br w:type="page"/>
      </w:r>
    </w:p>
    <w:p w:rsidR="00AF1237" w:rsidRDefault="008C75D1" w:rsidP="008C75D1">
      <w:pPr>
        <w:ind w:firstLine="0"/>
        <w:jc w:val="center"/>
      </w:pPr>
      <w:r>
        <w:lastRenderedPageBreak/>
        <w:t>35</w:t>
      </w:r>
    </w:p>
    <w:p w:rsidR="00AF1237" w:rsidRDefault="00AF1237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0203100000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44,0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44,0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Премии и гранты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0203110000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1900200000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1900230000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1900230000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1900230000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31,8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4 097,4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4 097,4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4 058,4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4 029,2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4 029,2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29,2</w:t>
            </w:r>
          </w:p>
        </w:tc>
      </w:tr>
    </w:tbl>
    <w:p w:rsidR="00AF1237" w:rsidRDefault="00AF1237">
      <w:r>
        <w:br w:type="page"/>
      </w:r>
    </w:p>
    <w:p w:rsidR="00AF1237" w:rsidRDefault="008C75D1" w:rsidP="008C75D1">
      <w:pPr>
        <w:ind w:firstLine="0"/>
        <w:jc w:val="center"/>
      </w:pPr>
      <w:r>
        <w:lastRenderedPageBreak/>
        <w:t>36</w:t>
      </w:r>
    </w:p>
    <w:p w:rsidR="00AF1237" w:rsidRDefault="00AF1237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29,2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39,0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39,0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7710072300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39,0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13 786,5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Культура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13 286,5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13 146,4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1000300000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9 811,0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1000360000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9 746,0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1000360000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9 746,0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1000360000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9 746,0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1000379200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65,0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1000379200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65,0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1000379200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65,0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1000400000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3 335,4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1000471800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2 501,5</w:t>
            </w:r>
          </w:p>
        </w:tc>
      </w:tr>
    </w:tbl>
    <w:p w:rsidR="00AF1237" w:rsidRDefault="00AF1237">
      <w:r>
        <w:br w:type="page"/>
      </w:r>
    </w:p>
    <w:p w:rsidR="00AF1237" w:rsidRDefault="008C75D1" w:rsidP="008C75D1">
      <w:pPr>
        <w:ind w:firstLine="0"/>
        <w:jc w:val="center"/>
      </w:pPr>
      <w:r>
        <w:lastRenderedPageBreak/>
        <w:t>37</w:t>
      </w:r>
    </w:p>
    <w:p w:rsidR="00AF1237" w:rsidRDefault="00AF1237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1000471800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2 501,5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1000471800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2 501,5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10004S1800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833,9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10004S1800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833,9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10004S1800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833,9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140,1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140,1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1500160000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140,1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1500160000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140,1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1500160000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140,1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500,0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4 295,3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929,9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108,3</w:t>
            </w:r>
          </w:p>
        </w:tc>
      </w:tr>
    </w:tbl>
    <w:p w:rsidR="00AF1237" w:rsidRDefault="00AF1237">
      <w:r>
        <w:br w:type="page"/>
      </w:r>
    </w:p>
    <w:p w:rsidR="00AF1237" w:rsidRDefault="008C75D1" w:rsidP="008C75D1">
      <w:pPr>
        <w:ind w:firstLine="0"/>
        <w:jc w:val="center"/>
      </w:pPr>
      <w:r>
        <w:lastRenderedPageBreak/>
        <w:t>38</w:t>
      </w:r>
    </w:p>
    <w:p w:rsidR="00AF1237" w:rsidRDefault="00AF1237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108,3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7160015000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29,7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7160015000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29,7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7160015000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29,7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78,6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66,3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7160016000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66,3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821,6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821,6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821,6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801,6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7920077В00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801,6</w:t>
            </w:r>
          </w:p>
        </w:tc>
      </w:tr>
      <w:tr w:rsidR="00AF1237" w:rsidRPr="00866D6E" w:rsidTr="00AF1237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F1237" w:rsidRPr="00866D6E" w:rsidRDefault="00AF1237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3 365,4</w:t>
            </w:r>
          </w:p>
        </w:tc>
      </w:tr>
    </w:tbl>
    <w:p w:rsidR="00AF1237" w:rsidRDefault="00AF1237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39</w:t>
      </w:r>
    </w:p>
    <w:p w:rsidR="000D2C5F" w:rsidRDefault="000D2C5F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0201700000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0201777900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0201777900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0201777900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3 365,4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</w:rPr>
              <w:t>3</w:t>
            </w:r>
            <w:r w:rsidRPr="00866D6E">
              <w:rPr>
                <w:sz w:val="24"/>
                <w:szCs w:val="24"/>
                <w:lang w:val="en-US"/>
              </w:rPr>
              <w:t>81,2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Массовый спорт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</w:rPr>
              <w:t>3</w:t>
            </w:r>
            <w:r w:rsidRPr="00866D6E">
              <w:rPr>
                <w:sz w:val="24"/>
                <w:szCs w:val="24"/>
                <w:lang w:val="en-US"/>
              </w:rPr>
              <w:t>81,2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</w:rPr>
              <w:t>3</w:t>
            </w:r>
            <w:r w:rsidRPr="00866D6E">
              <w:rPr>
                <w:sz w:val="24"/>
                <w:szCs w:val="24"/>
                <w:lang w:val="en-US"/>
              </w:rPr>
              <w:t>81,2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</w:rPr>
              <w:t>3</w:t>
            </w:r>
            <w:r w:rsidRPr="00866D6E">
              <w:rPr>
                <w:sz w:val="24"/>
                <w:szCs w:val="24"/>
                <w:lang w:val="en-US"/>
              </w:rPr>
              <w:t>81,2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0811200000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101,2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0811210000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101,2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0811210000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101,2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0811210000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101,2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0811300000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3,8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0811320000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3,8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40</w:t>
      </w:r>
    </w:p>
    <w:p w:rsidR="000D2C5F" w:rsidRDefault="000D2C5F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0811320000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3,8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0811320000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3,8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0811400000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76,2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76,2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62,4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62,4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13,8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0811410000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13,8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мероприятий, направленных на повышение уровня обеспеченности населения спортивными сооружениями»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0811</w:t>
            </w:r>
            <w:r w:rsidRPr="00866D6E">
              <w:rPr>
                <w:sz w:val="24"/>
                <w:szCs w:val="24"/>
              </w:rPr>
              <w:t>5</w:t>
            </w:r>
            <w:r w:rsidRPr="00866D6E">
              <w:rPr>
                <w:sz w:val="24"/>
                <w:szCs w:val="24"/>
                <w:lang w:val="en-US"/>
              </w:rPr>
              <w:t>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  <w:r w:rsidRPr="00866D6E">
              <w:rPr>
                <w:sz w:val="24"/>
                <w:szCs w:val="24"/>
              </w:rPr>
              <w:t>,</w:t>
            </w:r>
            <w:r w:rsidRPr="00866D6E">
              <w:rPr>
                <w:sz w:val="24"/>
                <w:szCs w:val="24"/>
                <w:lang w:val="en-US"/>
              </w:rPr>
              <w:t>0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0811</w:t>
            </w:r>
            <w:r w:rsidRPr="00866D6E">
              <w:rPr>
                <w:sz w:val="24"/>
                <w:szCs w:val="24"/>
              </w:rPr>
              <w:t>5</w:t>
            </w:r>
            <w:r w:rsidRPr="00866D6E">
              <w:rPr>
                <w:sz w:val="24"/>
                <w:szCs w:val="24"/>
                <w:lang w:val="en-US"/>
              </w:rPr>
              <w:t>S2110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  <w:r w:rsidRPr="00866D6E">
              <w:rPr>
                <w:sz w:val="24"/>
                <w:szCs w:val="24"/>
              </w:rPr>
              <w:t>,0</w:t>
            </w:r>
          </w:p>
        </w:tc>
      </w:tr>
      <w:tr w:rsidR="00FF11E4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3261DF" w:rsidRDefault="00FF11E4" w:rsidP="005E4C41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866D6E" w:rsidRDefault="00FF11E4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866D6E" w:rsidRDefault="00FF11E4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866D6E" w:rsidRDefault="00FF11E4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0811</w:t>
            </w:r>
            <w:r w:rsidRPr="00866D6E">
              <w:rPr>
                <w:sz w:val="24"/>
                <w:szCs w:val="24"/>
              </w:rPr>
              <w:t>5</w:t>
            </w:r>
            <w:r w:rsidRPr="00866D6E">
              <w:rPr>
                <w:sz w:val="24"/>
                <w:szCs w:val="24"/>
                <w:lang w:val="en-US"/>
              </w:rPr>
              <w:t>S2110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866D6E" w:rsidRDefault="00FF11E4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Pr="00866D6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F11E4" w:rsidRPr="00866D6E" w:rsidRDefault="00FF11E4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200,0</w:t>
            </w:r>
          </w:p>
        </w:tc>
      </w:tr>
      <w:tr w:rsidR="00FF11E4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3261DF" w:rsidRDefault="00FF11E4" w:rsidP="005E4C41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866D6E" w:rsidRDefault="00FF11E4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866D6E" w:rsidRDefault="00FF11E4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866D6E" w:rsidRDefault="00FF11E4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0811</w:t>
            </w:r>
            <w:r w:rsidRPr="00866D6E">
              <w:rPr>
                <w:sz w:val="24"/>
                <w:szCs w:val="24"/>
              </w:rPr>
              <w:t>5</w:t>
            </w:r>
            <w:r w:rsidRPr="00866D6E">
              <w:rPr>
                <w:sz w:val="24"/>
                <w:szCs w:val="24"/>
                <w:lang w:val="en-US"/>
              </w:rPr>
              <w:t>S2110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11E4" w:rsidRPr="00866D6E" w:rsidRDefault="00FF11E4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</w:t>
            </w:r>
            <w:r w:rsidRPr="00866D6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F11E4" w:rsidRPr="00866D6E" w:rsidRDefault="00FF11E4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200,0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СРЕДСТВА МАССОВОЙ ИНФОРМАЦИИ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4 567,9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Телевидение и радиовещание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2 888,0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6,0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41</w:t>
      </w:r>
    </w:p>
    <w:p w:rsidR="000D2C5F" w:rsidRDefault="000D2C5F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6,0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6,0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6,0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6,0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2 844,5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2 844,5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2 705,3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2 308,8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2 308,8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364,4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364,4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32,1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32,1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1600272300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132,3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1600272300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132,3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42</w:t>
      </w:r>
    </w:p>
    <w:p w:rsidR="000D2C5F" w:rsidRDefault="000D2C5F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1600272300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132,3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16002S2300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6,9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16002S2300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6,9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16002S2300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6,9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37,5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Основное мероприятие « Профилактические мероприятия»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37,5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37,5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37,5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2000210000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37,5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Периодическая печать и издательства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1 679,9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6,0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6,0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6,0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6,0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1500110000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6,0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43</w:t>
      </w:r>
    </w:p>
    <w:p w:rsidR="000D2C5F" w:rsidRDefault="000D2C5F"/>
    <w:tbl>
      <w:tblPr>
        <w:tblW w:w="9454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</w:tblGrid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1600000000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1 673,9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1600100000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1 673,9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1 416,7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975,7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975,7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437,3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437,3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3,7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1600110000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3,7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1600172300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82,8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1600172300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82,8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1600172300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82,8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1600178600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170,0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1600178600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170,0</w:t>
            </w:r>
          </w:p>
        </w:tc>
      </w:tr>
      <w:tr w:rsidR="000D2C5F" w:rsidRPr="00866D6E" w:rsidTr="000D2C5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1600178600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170,0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44</w:t>
      </w:r>
    </w:p>
    <w:p w:rsidR="000D2C5F" w:rsidRDefault="000D2C5F"/>
    <w:tbl>
      <w:tblPr>
        <w:tblW w:w="10730" w:type="dxa"/>
        <w:tblInd w:w="198" w:type="dxa"/>
        <w:tblLayout w:type="fixed"/>
        <w:tblLook w:val="0000"/>
      </w:tblPr>
      <w:tblGrid>
        <w:gridCol w:w="4587"/>
        <w:gridCol w:w="641"/>
        <w:gridCol w:w="720"/>
        <w:gridCol w:w="1460"/>
        <w:gridCol w:w="779"/>
        <w:gridCol w:w="1267"/>
        <w:gridCol w:w="1276"/>
      </w:tblGrid>
      <w:tr w:rsidR="000D2C5F" w:rsidRPr="00866D6E" w:rsidTr="003261DF">
        <w:trPr>
          <w:gridAfter w:val="1"/>
          <w:wAfter w:w="1276" w:type="dxa"/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0D2C5F" w:rsidRPr="00866D6E" w:rsidTr="003261DF">
        <w:trPr>
          <w:gridAfter w:val="1"/>
          <w:wAfter w:w="1276" w:type="dxa"/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16001S2300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4,4</w:t>
            </w:r>
          </w:p>
        </w:tc>
      </w:tr>
      <w:tr w:rsidR="000D2C5F" w:rsidRPr="00866D6E" w:rsidTr="003261DF">
        <w:trPr>
          <w:gridAfter w:val="1"/>
          <w:wAfter w:w="1276" w:type="dxa"/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16001S2300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4,4</w:t>
            </w:r>
          </w:p>
        </w:tc>
      </w:tr>
      <w:tr w:rsidR="000D2C5F" w:rsidRPr="00866D6E" w:rsidTr="003261DF">
        <w:trPr>
          <w:gridAfter w:val="1"/>
          <w:wAfter w:w="1276" w:type="dxa"/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16001S2300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4,4</w:t>
            </w:r>
          </w:p>
        </w:tc>
      </w:tr>
      <w:tr w:rsidR="000D2C5F" w:rsidRPr="00866D6E" w:rsidTr="003261DF">
        <w:trPr>
          <w:trHeight w:val="23"/>
          <w:tblHeader/>
        </w:trPr>
        <w:tc>
          <w:tcPr>
            <w:tcW w:w="458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 Итого: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292 083,9</w:t>
            </w:r>
          </w:p>
        </w:tc>
        <w:tc>
          <w:tcPr>
            <w:tcW w:w="1276" w:type="dxa"/>
            <w:vAlign w:val="center"/>
          </w:tcPr>
          <w:p w:rsidR="000D2C5F" w:rsidRPr="00866D6E" w:rsidRDefault="000D2C5F" w:rsidP="000D2C5F">
            <w:pPr>
              <w:ind w:hanging="13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»</w:t>
            </w:r>
          </w:p>
        </w:tc>
      </w:tr>
    </w:tbl>
    <w:p w:rsidR="002D32B6" w:rsidRDefault="002D32B6" w:rsidP="002D32B6">
      <w:pPr>
        <w:autoSpaceDE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</w:p>
    <w:p w:rsidR="002D32B6" w:rsidRDefault="002D32B6" w:rsidP="002D32B6">
      <w:pPr>
        <w:autoSpaceDE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br w:type="page"/>
      </w:r>
    </w:p>
    <w:p w:rsidR="002D32B6" w:rsidRDefault="002D32B6" w:rsidP="002D32B6">
      <w:pPr>
        <w:autoSpaceDE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</w:p>
    <w:p w:rsidR="002D32B6" w:rsidRDefault="002D32B6" w:rsidP="002D32B6">
      <w:pPr>
        <w:autoSpaceDE w:val="0"/>
        <w:ind w:left="3969" w:hanging="8"/>
        <w:jc w:val="center"/>
      </w:pPr>
      <w:r>
        <w:rPr>
          <w:rFonts w:ascii="Times New Roman CYR" w:hAnsi="Times New Roman CYR" w:cs="Times New Roman CYR"/>
          <w:szCs w:val="28"/>
        </w:rPr>
        <w:t>Приложение № 4</w:t>
      </w:r>
    </w:p>
    <w:p w:rsidR="002D32B6" w:rsidRDefault="002D32B6" w:rsidP="002D32B6">
      <w:pPr>
        <w:tabs>
          <w:tab w:val="left" w:pos="851"/>
          <w:tab w:val="left" w:pos="993"/>
        </w:tabs>
        <w:autoSpaceDE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0D2C5F" w:rsidRDefault="000D2C5F" w:rsidP="002D32B6">
      <w:pPr>
        <w:tabs>
          <w:tab w:val="left" w:pos="851"/>
          <w:tab w:val="left" w:pos="993"/>
        </w:tabs>
        <w:autoSpaceDE w:val="0"/>
        <w:ind w:left="3969" w:hanging="8"/>
        <w:jc w:val="center"/>
      </w:pPr>
      <w:r>
        <w:rPr>
          <w:rFonts w:ascii="Times New Roman CYR" w:hAnsi="Times New Roman CYR" w:cs="Times New Roman CYR"/>
          <w:szCs w:val="28"/>
        </w:rPr>
        <w:t>от 19 апреля 2018 года № 30-122</w:t>
      </w:r>
    </w:p>
    <w:p w:rsidR="002D32B6" w:rsidRDefault="002D32B6" w:rsidP="002D32B6">
      <w:pPr>
        <w:tabs>
          <w:tab w:val="left" w:pos="851"/>
          <w:tab w:val="left" w:pos="993"/>
        </w:tabs>
        <w:autoSpaceDE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</w:p>
    <w:p w:rsidR="002D32B6" w:rsidRDefault="002D32B6" w:rsidP="002D32B6">
      <w:pPr>
        <w:autoSpaceDE w:val="0"/>
        <w:ind w:left="3969" w:hanging="8"/>
        <w:jc w:val="center"/>
      </w:pP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Приложение № 10</w:t>
      </w:r>
    </w:p>
    <w:p w:rsidR="002D32B6" w:rsidRDefault="002D32B6" w:rsidP="002D32B6">
      <w:pPr>
        <w:autoSpaceDE w:val="0"/>
        <w:ind w:left="3969" w:hanging="8"/>
        <w:jc w:val="center"/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2D32B6" w:rsidRDefault="002D32B6" w:rsidP="002D32B6">
      <w:pPr>
        <w:autoSpaceDE w:val="0"/>
        <w:ind w:left="3969" w:hanging="8"/>
        <w:jc w:val="center"/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2D32B6" w:rsidRDefault="002D32B6" w:rsidP="002D32B6">
      <w:pPr>
        <w:autoSpaceDE w:val="0"/>
        <w:ind w:left="3969" w:hanging="8"/>
        <w:jc w:val="center"/>
      </w:pPr>
      <w:r>
        <w:rPr>
          <w:rFonts w:ascii="Times New Roman CYR" w:hAnsi="Times New Roman CYR" w:cs="Times New Roman CYR"/>
          <w:szCs w:val="28"/>
        </w:rPr>
        <w:t>от 19 декабря 2017 года № 25-102</w:t>
      </w:r>
    </w:p>
    <w:p w:rsidR="002D32B6" w:rsidRDefault="002D32B6" w:rsidP="002D32B6">
      <w:pPr>
        <w:autoSpaceDE w:val="0"/>
        <w:jc w:val="center"/>
        <w:rPr>
          <w:rFonts w:ascii="Times New Roman CYR" w:hAnsi="Times New Roman CYR" w:cs="Times New Roman CYR"/>
          <w:szCs w:val="28"/>
        </w:rPr>
      </w:pPr>
    </w:p>
    <w:p w:rsidR="000D2C5F" w:rsidRDefault="000D2C5F" w:rsidP="002D32B6">
      <w:pPr>
        <w:autoSpaceDE w:val="0"/>
        <w:jc w:val="center"/>
        <w:rPr>
          <w:rFonts w:ascii="Times New Roman CYR" w:hAnsi="Times New Roman CYR" w:cs="Times New Roman CYR"/>
          <w:szCs w:val="28"/>
        </w:rPr>
      </w:pPr>
    </w:p>
    <w:p w:rsidR="000D2C5F" w:rsidRDefault="000D2C5F" w:rsidP="002D32B6">
      <w:pPr>
        <w:autoSpaceDE w:val="0"/>
        <w:jc w:val="center"/>
        <w:rPr>
          <w:rFonts w:ascii="Times New Roman CYR" w:hAnsi="Times New Roman CYR" w:cs="Times New Roman CYR"/>
          <w:szCs w:val="28"/>
        </w:rPr>
      </w:pPr>
    </w:p>
    <w:p w:rsidR="002D32B6" w:rsidRDefault="002D32B6" w:rsidP="002D32B6">
      <w:pPr>
        <w:autoSpaceDE w:val="0"/>
        <w:jc w:val="center"/>
      </w:pPr>
      <w:r>
        <w:rPr>
          <w:rFonts w:ascii="Times New Roman CYR" w:hAnsi="Times New Roman CYR" w:cs="Times New Roman CYR"/>
          <w:szCs w:val="28"/>
        </w:rPr>
        <w:t>Распределение бюджетных ассигнований</w:t>
      </w:r>
    </w:p>
    <w:p w:rsidR="002D32B6" w:rsidRDefault="002D32B6" w:rsidP="002D32B6">
      <w:pPr>
        <w:autoSpaceDE w:val="0"/>
        <w:jc w:val="center"/>
      </w:pPr>
      <w:r>
        <w:rPr>
          <w:rFonts w:ascii="Times New Roman CYR" w:hAnsi="Times New Roman CYR" w:cs="Times New Roman CYR"/>
          <w:szCs w:val="28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городского округа</w:t>
      </w:r>
    </w:p>
    <w:p w:rsidR="002D32B6" w:rsidRDefault="002D32B6" w:rsidP="002D32B6">
      <w:pPr>
        <w:autoSpaceDE w:val="0"/>
        <w:jc w:val="center"/>
      </w:pPr>
      <w:r>
        <w:rPr>
          <w:rFonts w:ascii="Times New Roman CYR" w:hAnsi="Times New Roman CYR" w:cs="Times New Roman CYR"/>
          <w:szCs w:val="28"/>
        </w:rPr>
        <w:t>ЗАТО Светлый на 2018 год</w:t>
      </w:r>
    </w:p>
    <w:p w:rsidR="002D32B6" w:rsidRDefault="002D32B6" w:rsidP="002D32B6">
      <w:pPr>
        <w:autoSpaceDE w:val="0"/>
        <w:jc w:val="center"/>
        <w:rPr>
          <w:rFonts w:ascii="Times New Roman CYR" w:hAnsi="Times New Roman CYR" w:cs="Times New Roman CYR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9270" w:type="dxa"/>
        <w:tblInd w:w="194" w:type="dxa"/>
        <w:tblLayout w:type="fixed"/>
        <w:tblLook w:val="0000"/>
      </w:tblPr>
      <w:tblGrid>
        <w:gridCol w:w="5415"/>
        <w:gridCol w:w="1460"/>
        <w:gridCol w:w="694"/>
        <w:gridCol w:w="1701"/>
      </w:tblGrid>
      <w:tr w:rsidR="002D32B6" w:rsidTr="003261DF">
        <w:trPr>
          <w:trHeight w:val="227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rFonts w:ascii="Times New Roman CYR" w:hAnsi="Times New Roman CYR" w:cs="Times New Roman CYR"/>
                <w:sz w:val="24"/>
                <w:szCs w:val="24"/>
              </w:rPr>
              <w:t>Вид расхо-</w:t>
            </w:r>
          </w:p>
          <w:p w:rsidR="002D32B6" w:rsidRPr="000D2C5F" w:rsidRDefault="002D32B6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rFonts w:ascii="Times New Roman CYR" w:hAnsi="Times New Roman CYR" w:cs="Times New Roman CYR"/>
                <w:sz w:val="24"/>
                <w:szCs w:val="24"/>
              </w:rPr>
              <w:t>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2D32B6" w:rsidTr="003261DF">
        <w:trPr>
          <w:trHeight w:val="227"/>
        </w:trPr>
        <w:tc>
          <w:tcPr>
            <w:tcW w:w="5415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  <w:lang w:val="en-US"/>
              </w:rPr>
              <w:t>4</w:t>
            </w:r>
          </w:p>
        </w:tc>
      </w:tr>
      <w:tr w:rsidR="002D32B6" w:rsidRPr="00E026B7" w:rsidTr="003261DF">
        <w:trPr>
          <w:trHeight w:val="227"/>
        </w:trPr>
        <w:tc>
          <w:tcPr>
            <w:tcW w:w="5415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14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0200000000</w:t>
            </w:r>
          </w:p>
        </w:tc>
        <w:tc>
          <w:tcPr>
            <w:tcW w:w="69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D2C5F">
              <w:rPr>
                <w:sz w:val="24"/>
                <w:szCs w:val="24"/>
              </w:rPr>
              <w:t>177 </w:t>
            </w:r>
            <w:r w:rsidRPr="000D2C5F">
              <w:rPr>
                <w:sz w:val="24"/>
                <w:szCs w:val="24"/>
                <w:lang w:val="en-US"/>
              </w:rPr>
              <w:t>595</w:t>
            </w:r>
            <w:r w:rsidRPr="000D2C5F">
              <w:rPr>
                <w:sz w:val="24"/>
                <w:szCs w:val="24"/>
              </w:rPr>
              <w:t>,</w:t>
            </w:r>
            <w:r w:rsidRPr="000D2C5F">
              <w:rPr>
                <w:sz w:val="24"/>
                <w:szCs w:val="24"/>
                <w:lang w:val="en-US"/>
              </w:rPr>
              <w:t>3</w:t>
            </w:r>
          </w:p>
        </w:tc>
      </w:tr>
      <w:tr w:rsidR="002D32B6" w:rsidRPr="00E026B7" w:rsidTr="003261DF">
        <w:trPr>
          <w:trHeight w:val="227"/>
        </w:trPr>
        <w:tc>
          <w:tcPr>
            <w:tcW w:w="5415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14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0200500000</w:t>
            </w:r>
          </w:p>
        </w:tc>
        <w:tc>
          <w:tcPr>
            <w:tcW w:w="69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42,1</w:t>
            </w:r>
          </w:p>
        </w:tc>
      </w:tr>
      <w:tr w:rsidR="002D32B6" w:rsidRPr="00E026B7" w:rsidTr="003261DF">
        <w:trPr>
          <w:trHeight w:val="227"/>
        </w:trPr>
        <w:tc>
          <w:tcPr>
            <w:tcW w:w="5415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0200510000</w:t>
            </w:r>
          </w:p>
        </w:tc>
        <w:tc>
          <w:tcPr>
            <w:tcW w:w="69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42,1</w:t>
            </w:r>
          </w:p>
        </w:tc>
      </w:tr>
      <w:tr w:rsidR="002D32B6" w:rsidRPr="00E026B7" w:rsidTr="003261DF">
        <w:trPr>
          <w:trHeight w:val="227"/>
        </w:trPr>
        <w:tc>
          <w:tcPr>
            <w:tcW w:w="5415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0200510000</w:t>
            </w:r>
          </w:p>
        </w:tc>
        <w:tc>
          <w:tcPr>
            <w:tcW w:w="69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31,1</w:t>
            </w:r>
          </w:p>
        </w:tc>
      </w:tr>
      <w:tr w:rsidR="002D32B6" w:rsidRPr="00E026B7" w:rsidTr="003261DF">
        <w:trPr>
          <w:trHeight w:val="227"/>
        </w:trPr>
        <w:tc>
          <w:tcPr>
            <w:tcW w:w="5415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0200510000</w:t>
            </w:r>
          </w:p>
        </w:tc>
        <w:tc>
          <w:tcPr>
            <w:tcW w:w="69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31,1</w:t>
            </w:r>
          </w:p>
        </w:tc>
      </w:tr>
      <w:tr w:rsidR="002D32B6" w:rsidRPr="00E026B7" w:rsidTr="003261DF">
        <w:trPr>
          <w:trHeight w:val="227"/>
        </w:trPr>
        <w:tc>
          <w:tcPr>
            <w:tcW w:w="5415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0200510000</w:t>
            </w:r>
          </w:p>
        </w:tc>
        <w:tc>
          <w:tcPr>
            <w:tcW w:w="69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11,0</w:t>
            </w:r>
          </w:p>
        </w:tc>
      </w:tr>
      <w:tr w:rsidR="002D32B6" w:rsidRPr="00E026B7" w:rsidTr="003261DF">
        <w:trPr>
          <w:trHeight w:val="227"/>
        </w:trPr>
        <w:tc>
          <w:tcPr>
            <w:tcW w:w="5415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4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0200510000</w:t>
            </w:r>
          </w:p>
        </w:tc>
        <w:tc>
          <w:tcPr>
            <w:tcW w:w="69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11,0</w:t>
            </w:r>
          </w:p>
        </w:tc>
      </w:tr>
      <w:tr w:rsidR="002D32B6" w:rsidRPr="00E026B7" w:rsidTr="003261DF">
        <w:trPr>
          <w:trHeight w:val="227"/>
        </w:trPr>
        <w:tc>
          <w:tcPr>
            <w:tcW w:w="5415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4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0200600000</w:t>
            </w:r>
          </w:p>
        </w:tc>
        <w:tc>
          <w:tcPr>
            <w:tcW w:w="694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278,8</w:t>
            </w:r>
          </w:p>
        </w:tc>
      </w:tr>
      <w:tr w:rsidR="002D32B6" w:rsidRPr="00E026B7" w:rsidTr="003261DF">
        <w:trPr>
          <w:trHeight w:val="227"/>
        </w:trPr>
        <w:tc>
          <w:tcPr>
            <w:tcW w:w="541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60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0200672300</w:t>
            </w:r>
          </w:p>
        </w:tc>
        <w:tc>
          <w:tcPr>
            <w:tcW w:w="694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3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D32B6" w:rsidRPr="000D2C5F" w:rsidRDefault="002D32B6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0D2C5F">
              <w:rPr>
                <w:sz w:val="24"/>
                <w:szCs w:val="24"/>
              </w:rPr>
              <w:t>262,3</w:t>
            </w:r>
          </w:p>
        </w:tc>
      </w:tr>
    </w:tbl>
    <w:p w:rsidR="002D32B6" w:rsidRDefault="002D32B6" w:rsidP="002D32B6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2</w:t>
      </w:r>
    </w:p>
    <w:p w:rsidR="000D2C5F" w:rsidRDefault="000D2C5F" w:rsidP="002D32B6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2D32B6" w:rsidRPr="00E026B7" w:rsidTr="000D2C5F">
        <w:trPr>
          <w:trHeight w:val="20"/>
          <w:tblHeader/>
        </w:trPr>
        <w:tc>
          <w:tcPr>
            <w:tcW w:w="5415" w:type="dxa"/>
            <w:shd w:val="clear" w:color="auto" w:fill="auto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32B6" w:rsidRPr="00866D6E" w:rsidRDefault="002D32B6" w:rsidP="00866D6E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2D32B6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2D32B6" w:rsidRPr="00866D6E" w:rsidRDefault="002D32B6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0200672300</w:t>
            </w:r>
          </w:p>
        </w:tc>
        <w:tc>
          <w:tcPr>
            <w:tcW w:w="694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262,3</w:t>
            </w:r>
          </w:p>
        </w:tc>
      </w:tr>
      <w:tr w:rsidR="002D32B6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2D32B6" w:rsidRPr="00866D6E" w:rsidRDefault="002D32B6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0200672300</w:t>
            </w:r>
          </w:p>
        </w:tc>
        <w:tc>
          <w:tcPr>
            <w:tcW w:w="694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262,3</w:t>
            </w:r>
          </w:p>
        </w:tc>
      </w:tr>
      <w:tr w:rsidR="002D32B6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2D32B6" w:rsidRPr="00866D6E" w:rsidRDefault="002D32B6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60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02006S2300</w:t>
            </w:r>
          </w:p>
        </w:tc>
        <w:tc>
          <w:tcPr>
            <w:tcW w:w="694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16,5</w:t>
            </w:r>
          </w:p>
        </w:tc>
      </w:tr>
      <w:tr w:rsidR="002D32B6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2D32B6" w:rsidRPr="00866D6E" w:rsidRDefault="002D32B6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02006S2300</w:t>
            </w:r>
          </w:p>
        </w:tc>
        <w:tc>
          <w:tcPr>
            <w:tcW w:w="694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16,5</w:t>
            </w:r>
          </w:p>
        </w:tc>
      </w:tr>
      <w:tr w:rsidR="002D32B6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2D32B6" w:rsidRPr="00866D6E" w:rsidRDefault="002D32B6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02006S2300</w:t>
            </w:r>
          </w:p>
        </w:tc>
        <w:tc>
          <w:tcPr>
            <w:tcW w:w="694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16,5</w:t>
            </w:r>
          </w:p>
        </w:tc>
      </w:tr>
      <w:tr w:rsidR="002D32B6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2D32B6" w:rsidRPr="00866D6E" w:rsidRDefault="002D32B6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1460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0201400000</w:t>
            </w:r>
          </w:p>
        </w:tc>
        <w:tc>
          <w:tcPr>
            <w:tcW w:w="694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63 236,5</w:t>
            </w:r>
          </w:p>
        </w:tc>
      </w:tr>
      <w:tr w:rsidR="002D32B6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2D32B6" w:rsidRPr="00866D6E" w:rsidRDefault="002D32B6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0201410000</w:t>
            </w:r>
          </w:p>
        </w:tc>
        <w:tc>
          <w:tcPr>
            <w:tcW w:w="694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25 320,2</w:t>
            </w:r>
          </w:p>
        </w:tc>
      </w:tr>
      <w:tr w:rsidR="002D32B6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2D32B6" w:rsidRPr="00866D6E" w:rsidRDefault="002D32B6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0201410000</w:t>
            </w:r>
          </w:p>
        </w:tc>
        <w:tc>
          <w:tcPr>
            <w:tcW w:w="694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17 443,4</w:t>
            </w:r>
          </w:p>
        </w:tc>
      </w:tr>
      <w:tr w:rsidR="002D32B6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2D32B6" w:rsidRPr="00866D6E" w:rsidRDefault="002D32B6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0201410000</w:t>
            </w:r>
          </w:p>
        </w:tc>
        <w:tc>
          <w:tcPr>
            <w:tcW w:w="694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17 443,4</w:t>
            </w:r>
          </w:p>
        </w:tc>
      </w:tr>
      <w:tr w:rsidR="002D32B6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2D32B6" w:rsidRPr="00866D6E" w:rsidRDefault="002D32B6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0201410000</w:t>
            </w:r>
          </w:p>
        </w:tc>
        <w:tc>
          <w:tcPr>
            <w:tcW w:w="694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7 227,6</w:t>
            </w:r>
          </w:p>
        </w:tc>
      </w:tr>
      <w:tr w:rsidR="002D32B6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2D32B6" w:rsidRPr="00866D6E" w:rsidRDefault="002D32B6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0201410000</w:t>
            </w:r>
          </w:p>
        </w:tc>
        <w:tc>
          <w:tcPr>
            <w:tcW w:w="694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7 227,6</w:t>
            </w:r>
          </w:p>
        </w:tc>
      </w:tr>
      <w:tr w:rsidR="002D32B6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2D32B6" w:rsidRPr="00866D6E" w:rsidRDefault="002D32B6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0201410000</w:t>
            </w:r>
          </w:p>
        </w:tc>
        <w:tc>
          <w:tcPr>
            <w:tcW w:w="694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649,2</w:t>
            </w:r>
          </w:p>
        </w:tc>
      </w:tr>
      <w:tr w:rsidR="002D32B6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2D32B6" w:rsidRPr="00866D6E" w:rsidRDefault="002D32B6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0201410000</w:t>
            </w:r>
          </w:p>
        </w:tc>
        <w:tc>
          <w:tcPr>
            <w:tcW w:w="694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649,2</w:t>
            </w:r>
          </w:p>
        </w:tc>
      </w:tr>
      <w:tr w:rsidR="002D32B6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2D32B6" w:rsidRPr="00866D6E" w:rsidRDefault="002D32B6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60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0201472300</w:t>
            </w:r>
          </w:p>
        </w:tc>
        <w:tc>
          <w:tcPr>
            <w:tcW w:w="694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1 506,7</w:t>
            </w:r>
          </w:p>
        </w:tc>
      </w:tr>
      <w:tr w:rsidR="002D32B6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2D32B6" w:rsidRPr="00866D6E" w:rsidRDefault="002D32B6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0201472300</w:t>
            </w:r>
          </w:p>
        </w:tc>
        <w:tc>
          <w:tcPr>
            <w:tcW w:w="694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1 506,7</w:t>
            </w:r>
          </w:p>
        </w:tc>
      </w:tr>
      <w:tr w:rsidR="002D32B6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2D32B6" w:rsidRPr="00866D6E" w:rsidRDefault="002D32B6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0201472300</w:t>
            </w:r>
          </w:p>
        </w:tc>
        <w:tc>
          <w:tcPr>
            <w:tcW w:w="694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1 506,7</w:t>
            </w:r>
          </w:p>
        </w:tc>
      </w:tr>
      <w:tr w:rsidR="002D32B6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2D32B6" w:rsidRPr="00866D6E" w:rsidRDefault="002D32B6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60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0201476700</w:t>
            </w:r>
          </w:p>
        </w:tc>
        <w:tc>
          <w:tcPr>
            <w:tcW w:w="694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32B6" w:rsidRPr="00866D6E" w:rsidRDefault="002D32B6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36 260,3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3</w:t>
      </w:r>
    </w:p>
    <w:p w:rsidR="000D2C5F" w:rsidRDefault="000D2C5F"/>
    <w:tbl>
      <w:tblPr>
        <w:tblpPr w:leftFromText="180" w:rightFromText="180" w:vertAnchor="text" w:tblpY="1"/>
        <w:tblOverlap w:val="never"/>
        <w:tblW w:w="1110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  <w:gridCol w:w="567"/>
        <w:gridCol w:w="1267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left w:val="nil"/>
            </w:tcBorders>
            <w:vAlign w:val="center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6D6E">
              <w:rPr>
                <w:sz w:val="24"/>
                <w:szCs w:val="24"/>
                <w:lang w:val="en-US"/>
              </w:rPr>
              <w:t>6</w:t>
            </w:r>
          </w:p>
        </w:tc>
      </w:tr>
      <w:tr w:rsidR="000D2C5F" w:rsidRPr="00E026B7" w:rsidTr="000D2C5F">
        <w:trPr>
          <w:gridAfter w:val="2"/>
          <w:wAfter w:w="1834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0201476700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35 974,2</w:t>
            </w:r>
          </w:p>
        </w:tc>
      </w:tr>
      <w:tr w:rsidR="000D2C5F" w:rsidRPr="00E026B7" w:rsidTr="000D2C5F">
        <w:trPr>
          <w:gridAfter w:val="2"/>
          <w:wAfter w:w="1834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0201476700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35 974,2</w:t>
            </w:r>
          </w:p>
        </w:tc>
      </w:tr>
      <w:tr w:rsidR="000D2C5F" w:rsidRPr="00E026B7" w:rsidTr="000D2C5F">
        <w:trPr>
          <w:gridAfter w:val="2"/>
          <w:wAfter w:w="1834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0201476700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286,1</w:t>
            </w:r>
          </w:p>
        </w:tc>
      </w:tr>
      <w:tr w:rsidR="000D2C5F" w:rsidRPr="00E026B7" w:rsidTr="000D2C5F">
        <w:trPr>
          <w:gridAfter w:val="2"/>
          <w:wAfter w:w="1834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0201476700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286,1</w:t>
            </w:r>
          </w:p>
        </w:tc>
      </w:tr>
      <w:tr w:rsidR="000D2C5F" w:rsidRPr="00E026B7" w:rsidTr="000D2C5F">
        <w:trPr>
          <w:gridAfter w:val="2"/>
          <w:wAfter w:w="1834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0201479200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70,0</w:t>
            </w:r>
          </w:p>
        </w:tc>
      </w:tr>
      <w:tr w:rsidR="000D2C5F" w:rsidRPr="00E026B7" w:rsidTr="000D2C5F">
        <w:trPr>
          <w:gridAfter w:val="2"/>
          <w:wAfter w:w="1834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0201479200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70,0</w:t>
            </w:r>
          </w:p>
        </w:tc>
      </w:tr>
      <w:tr w:rsidR="000D2C5F" w:rsidRPr="00E026B7" w:rsidTr="000D2C5F">
        <w:trPr>
          <w:gridAfter w:val="2"/>
          <w:wAfter w:w="1834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0201479200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70,0</w:t>
            </w:r>
          </w:p>
        </w:tc>
      </w:tr>
      <w:tr w:rsidR="000D2C5F" w:rsidRPr="00E026B7" w:rsidTr="000D2C5F">
        <w:trPr>
          <w:gridAfter w:val="2"/>
          <w:wAfter w:w="1834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02014S2300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79,3</w:t>
            </w:r>
          </w:p>
        </w:tc>
      </w:tr>
      <w:tr w:rsidR="000D2C5F" w:rsidRPr="00E026B7" w:rsidTr="000D2C5F">
        <w:trPr>
          <w:gridAfter w:val="2"/>
          <w:wAfter w:w="1834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02014S2300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79,3</w:t>
            </w:r>
          </w:p>
        </w:tc>
      </w:tr>
      <w:tr w:rsidR="000D2C5F" w:rsidRPr="00E026B7" w:rsidTr="000D2C5F">
        <w:trPr>
          <w:gridAfter w:val="2"/>
          <w:wAfter w:w="1834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02014S2300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79,3</w:t>
            </w:r>
          </w:p>
        </w:tc>
      </w:tr>
      <w:tr w:rsidR="000D2C5F" w:rsidRPr="00E026B7" w:rsidTr="000D2C5F">
        <w:trPr>
          <w:gridAfter w:val="2"/>
          <w:wAfter w:w="1834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0201500000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10 907,4</w:t>
            </w:r>
          </w:p>
        </w:tc>
      </w:tr>
      <w:tr w:rsidR="000D2C5F" w:rsidRPr="00E026B7" w:rsidTr="000D2C5F">
        <w:trPr>
          <w:gridAfter w:val="2"/>
          <w:wAfter w:w="1834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0201510000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10 907,4</w:t>
            </w:r>
          </w:p>
        </w:tc>
      </w:tr>
      <w:tr w:rsidR="000D2C5F" w:rsidRPr="00E026B7" w:rsidTr="000D2C5F">
        <w:trPr>
          <w:gridAfter w:val="2"/>
          <w:wAfter w:w="1834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0201510000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10 907,4</w:t>
            </w:r>
          </w:p>
        </w:tc>
      </w:tr>
      <w:tr w:rsidR="000D2C5F" w:rsidRPr="00E026B7" w:rsidTr="000D2C5F">
        <w:trPr>
          <w:gridAfter w:val="2"/>
          <w:wAfter w:w="1834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0201510000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10 907,4</w:t>
            </w:r>
          </w:p>
        </w:tc>
      </w:tr>
      <w:tr w:rsidR="000D2C5F" w:rsidRPr="00E026B7" w:rsidTr="000D2C5F">
        <w:trPr>
          <w:gridAfter w:val="2"/>
          <w:wAfter w:w="1834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0201600000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34,6</w:t>
            </w:r>
          </w:p>
        </w:tc>
      </w:tr>
      <w:tr w:rsidR="000D2C5F" w:rsidRPr="00E026B7" w:rsidTr="000D2C5F">
        <w:trPr>
          <w:gridAfter w:val="2"/>
          <w:wAfter w:w="1834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0201610000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34,6</w:t>
            </w:r>
          </w:p>
        </w:tc>
      </w:tr>
      <w:tr w:rsidR="000D2C5F" w:rsidRPr="00E026B7" w:rsidTr="000D2C5F">
        <w:trPr>
          <w:gridAfter w:val="2"/>
          <w:wAfter w:w="1834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866D6E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0201610000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866D6E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34,6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4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0201610000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34,6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0201700000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3 521,7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0201777800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156,3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0201777800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106,2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0201777800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106,2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0201777800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50,1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0201777800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50,1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0201777900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3 365,4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0201777900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3 365,4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0201777900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3 365,4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0201800000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226,8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0201876900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226,8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0201876900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226,8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0201876900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226,8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5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0201900000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551,8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0201910000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551,8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0201910000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551,8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0201910000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551,8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0202200000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3 124,6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2 963,7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2 892,9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2 892,9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70,8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70,8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0202272300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152,8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0202272300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152,8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0202272300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152,8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02022S2300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02022S2300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02022S2300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8,1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6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0202300000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135,2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135,2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135,2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135,2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0202400000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61 </w:t>
            </w:r>
            <w:r w:rsidRPr="00866D6E">
              <w:rPr>
                <w:sz w:val="24"/>
                <w:szCs w:val="24"/>
                <w:lang w:val="en-US"/>
              </w:rPr>
              <w:t>635</w:t>
            </w:r>
            <w:r w:rsidRPr="00866D6E">
              <w:rPr>
                <w:sz w:val="24"/>
                <w:szCs w:val="24"/>
              </w:rPr>
              <w:t>,</w:t>
            </w: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0202430000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5 757,4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0202430000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5 757,4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0202430000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5 757,4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0202477000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55 877,9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0202477000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55 877,9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0202477000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55 877,9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0202500000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2 862,0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0202530000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1 610,4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0202530000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1 610,4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0202530000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1 610,4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0202577200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1 155,7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0202577200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1 155,7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0202577200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1 155,7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7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0202577300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95,9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0202577300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85,9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0202577300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85,9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0202577300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0202577300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0202600000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0202630000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0202630000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0202630000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0202700000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0202710000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0202710000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0202710000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0202720000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9,0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8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0202720000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0202720000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30 013,0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27 748,3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27 748,3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27 748,3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0202871800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1 177,5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0202871800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1 177,5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0202871800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1 177,5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0202872300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628,2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0202872300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628,2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0202872300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628,2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0202879200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0202879200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0202879200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02028S1800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392,5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02028S1800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392,5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02028S1800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392,5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02028S2300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31,5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02028S2300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31,5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02028S2300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31,5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9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0202900000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52,5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0202920000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0202920000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0202920000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0202930000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0202930000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0202930000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0203100000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44,0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0203110000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44,0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0203110000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0203110000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0203110000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0203110000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866D6E">
              <w:rPr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0204100000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409,5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0204110000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409,5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0204110000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409,5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0204110000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409,5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0204200000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335,0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10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0204220000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51,7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0204220000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51,7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0204220000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51,7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0204230000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283,3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0204230000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283,3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0204230000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283,3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0204300000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135,2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0204320000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45,8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0204320000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45,8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0204320000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45,8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0204330000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89,4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0204330000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89,4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0204330000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89,4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0400000000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3 648,6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0400100000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512,2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0400110000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512,2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0400110000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512,2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0400110000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512,2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11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0400200000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2 700,0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0400210000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2 700,0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0400210000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2 700,0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0400210000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2 700,0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0400300000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436,4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0400310000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436,4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0400310000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436,4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0400310000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436,4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24 677,5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23 492,5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13 734,7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10 338,8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10 338,8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3 048,5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3 048,5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108,2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108,2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239,2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12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239,2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0600110200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9 757,8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0600110200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9 216,7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0600110200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9 216,7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0600110200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205,3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0600110200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205,3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0600110200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319,2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0600110200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319,2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0600110200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0600110200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«Создание условий для повышения имдижа городского округа ЗАТО Светлый»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0600200000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52,5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52,5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132,5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132,5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0600400000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0600410200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0600410200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0600410200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0600410200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18,0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13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0600410200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0600600000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980,0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0600672300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929,5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0600672300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929,5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0600672300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929,5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06006S2300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50,5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06006S2300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50,5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06006S2300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50,5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0700000000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7 913,1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0700300000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6 913,1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0700310000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6 913,1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0700310000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6 906,9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0700310000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6 906,9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0700310000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0700310000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0700400000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1 000,0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14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0700410000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1 000,0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0700410000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1 000,0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0700410000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1 000,0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0800000000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420,7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381,2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0811200000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101,2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0811210000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101,2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0811210000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101,2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0811210000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101,2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0811300000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0811320000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0811320000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0811320000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0811400000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76,2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0811410000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76,2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0811410000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62,4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0811410000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62,4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0811410000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0811410000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13,8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15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мероприятий, направленных на повышение уровня обеспеченности населения спортивными сооружениями»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0811500000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08115</w:t>
            </w:r>
            <w:r w:rsidRPr="00866D6E">
              <w:rPr>
                <w:sz w:val="24"/>
                <w:szCs w:val="24"/>
                <w:lang w:val="en-US"/>
              </w:rPr>
              <w:t>S211</w:t>
            </w:r>
            <w:r w:rsidRPr="00866D6E"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200,0</w:t>
            </w:r>
          </w:p>
        </w:tc>
      </w:tr>
      <w:tr w:rsidR="00E91918" w:rsidRPr="00E026B7" w:rsidTr="00152819">
        <w:trPr>
          <w:trHeight w:val="20"/>
        </w:trPr>
        <w:tc>
          <w:tcPr>
            <w:tcW w:w="5415" w:type="dxa"/>
            <w:shd w:val="clear" w:color="auto" w:fill="auto"/>
            <w:vAlign w:val="center"/>
          </w:tcPr>
          <w:p w:rsidR="00E91918" w:rsidRPr="003261DF" w:rsidRDefault="00E91918" w:rsidP="005E4C41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E91918" w:rsidRPr="00866D6E" w:rsidRDefault="00E91918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08115</w:t>
            </w:r>
            <w:r w:rsidRPr="00866D6E">
              <w:rPr>
                <w:sz w:val="24"/>
                <w:szCs w:val="24"/>
                <w:lang w:val="en-US"/>
              </w:rPr>
              <w:t>S211</w:t>
            </w:r>
            <w:r w:rsidRPr="00866D6E"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:rsidR="00E91918" w:rsidRPr="00866D6E" w:rsidRDefault="00E91918" w:rsidP="000D2C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66D6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E91918" w:rsidRPr="00866D6E" w:rsidRDefault="00E91918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200,0</w:t>
            </w:r>
          </w:p>
        </w:tc>
      </w:tr>
      <w:tr w:rsidR="00E91918" w:rsidRPr="00E026B7" w:rsidTr="00152819">
        <w:trPr>
          <w:trHeight w:val="20"/>
        </w:trPr>
        <w:tc>
          <w:tcPr>
            <w:tcW w:w="5415" w:type="dxa"/>
            <w:shd w:val="clear" w:color="auto" w:fill="auto"/>
            <w:vAlign w:val="center"/>
          </w:tcPr>
          <w:p w:rsidR="00E91918" w:rsidRPr="003261DF" w:rsidRDefault="00E91918" w:rsidP="005E4C41">
            <w:pPr>
              <w:ind w:firstLine="0"/>
              <w:rPr>
                <w:sz w:val="24"/>
                <w:szCs w:val="24"/>
              </w:rPr>
            </w:pPr>
            <w:r w:rsidRPr="003261D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E91918" w:rsidRPr="00866D6E" w:rsidRDefault="00E91918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08115</w:t>
            </w:r>
            <w:r w:rsidRPr="00866D6E">
              <w:rPr>
                <w:sz w:val="24"/>
                <w:szCs w:val="24"/>
                <w:lang w:val="en-US"/>
              </w:rPr>
              <w:t>S211</w:t>
            </w:r>
            <w:r w:rsidRPr="00866D6E"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:rsidR="00E91918" w:rsidRPr="00866D6E" w:rsidRDefault="00E91918" w:rsidP="000D2C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866D6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1918" w:rsidRPr="00866D6E" w:rsidRDefault="00E91918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0820000000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39,5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0822100000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0822110000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0822110000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0822110000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0822300000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0822310000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0822310000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0822310000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0822400000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0822410000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0822410000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0822410000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17,4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16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13 646,4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1000200000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500,0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500,0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500,0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500,0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1000300000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9 811,0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1000360000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9 746,0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1000360000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9 746,0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1000360000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9 746,0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1000379200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1000379200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1000379200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1000400000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3 335,4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1000471800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2 501,5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1000471800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2 501,5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1000471800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2 501,5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10004S1800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833,9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17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10004S1800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833,9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10004S1800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833,9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727,2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1100100000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417,3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417,3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417,3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417,3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1100200000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309,9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309,9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309,9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309,9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1300000000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12 573,8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1301200000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9 898,7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1301210000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9 898,7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1301210000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5 150,9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1301210000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5 150,9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1301210000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4 747,8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1301210000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4 747,8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1301300000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2 675,1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18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1301310000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2 675,1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1301310000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2 675,1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1301310000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2 675,1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1400000000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1405700000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1405710000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1405710000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1405710000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1500000000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1 019,4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1500100000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1 019,4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440,6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440,6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440,6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1500120000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191,1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1500120000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191,1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1500120000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191,1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1500130000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247,6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1500130000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247,6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1500130000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247,6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19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1500160000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140,1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1500160000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140,1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1500160000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140,1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4 518,4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1600100000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1 673,9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1 416,7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975,7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975,7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437,3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437,3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1600172300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82,8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1600172300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82,8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1600172300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82,8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1600178600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1600178600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1600178600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170,0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20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16001S2300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16001S2300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16001S2300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1600200000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2 844,5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2 705,3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2 308,8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2 308,8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364,4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364,4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32,1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32,1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1600272300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132,3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1600272300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132,3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1600272300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132,3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16002S2300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16002S2300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16002S2300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6,9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21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1700000000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6 813,6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1700100000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1 150,0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1 150,0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1 150,0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1700110000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1 150,0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1700200000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1 030,7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1 030,7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1 030,7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1 030,7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1700300000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4 632,9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1700310000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4 632,9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1700310000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4 632,9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1700310000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4 632,9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1800000000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10 113,6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1801100000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6 159,9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1801110000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6 159,9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1801110000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6 159,9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1801110000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6 159,9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«Капитальный ремонт оборудования муниципальной котельной»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1801200000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3 274,1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22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1801210000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3 274,1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1801210000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3 274,1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1801210000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3 274,1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1801400000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574,6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1801410000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574,6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1801410000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574,6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1801410000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574,6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1801500000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1801510000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1801510000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1801510000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1900000000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1 698,8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1900200000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1 698,8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1 667,0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1 667,0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1 667,0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1900230000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31,8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23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1900230000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31,8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1900230000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31,8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673,7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2000200000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673,7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189,8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189,8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2000210000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189,8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2000220000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297,3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2000220000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297,3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2000220000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297,3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2000230000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186,6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2000230000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186,6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2000230000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186,6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7100000000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6 861,5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7110000000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596,3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7110010000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596,3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7110010000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596,3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7110010000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596,3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7120000000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1 380,1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7120010000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1 380,1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24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7120010000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1 380,1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7120010000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1 380,1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7130000000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3 846,0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7130010800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3 776,0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7130010800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3 776,0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7130010800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3 776,0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7130010900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7130010900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7130010900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7140000000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48,0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7140010000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48,0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7140010000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48,0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7140010000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48,0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7160000000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991,1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7160010000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882,8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7160010000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848,5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7160010000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848,5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7160010000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34,3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7160010000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34,3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25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7160015000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29,7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7160015000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29,7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7160015000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29,7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7160016000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78,6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7160016000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7160016000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7160016000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66,3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7160016000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66,3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7700000000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12 995,9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7710000000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12 995,9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7710010000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12 943,8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7710010000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12 292,2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7710010000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12 292,2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7710010000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526,0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7710010000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526,0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7710010000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125,3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7710010000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125,3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7710010000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7710010000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7710072300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52,1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26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7710072300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52,1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7710072300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52,1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7800000000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3 912,0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7810000000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3 912,0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7810010000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3 912,0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7810010000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3 912,0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7810010000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3 912,0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7900000000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2 259,3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7910000000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168,2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7910051180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166,7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7910051180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143,5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7910051180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143,5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7910051180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23,2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7910051180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23,2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7910051200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7910051200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1,5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27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7910051200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7920000000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2 091,1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201,8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192,5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192,5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7920076300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9,3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7920076400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213,9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7920076400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156,1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7920076400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156,1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7920076400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57,8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7920076400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57,8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7920076500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202,1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7920076500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186,4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7920076500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186,4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28</w:t>
      </w:r>
    </w:p>
    <w:p w:rsidR="000D2C5F" w:rsidRDefault="000D2C5F"/>
    <w:tbl>
      <w:tblPr>
        <w:tblpPr w:leftFromText="180" w:rightFromText="180" w:vertAnchor="text" w:tblpY="1"/>
        <w:tblOverlap w:val="never"/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</w:tblGrid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7920076500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7920076500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7920076600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210,7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7920076600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7920076600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195,0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7920076600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7920076600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15,7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7920077Б00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203,9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7920077Б00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184,6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7920077Б00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184,6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7920077Б00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7920077Б00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19,3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7920077В00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821,6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7920077В00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7920077В00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20,0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7920077В00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801,6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7920077В00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801,6</w:t>
            </w:r>
          </w:p>
        </w:tc>
      </w:tr>
    </w:tbl>
    <w:p w:rsidR="000D2C5F" w:rsidRDefault="000D2C5F">
      <w:r>
        <w:br w:type="page"/>
      </w:r>
    </w:p>
    <w:p w:rsidR="000D2C5F" w:rsidRDefault="008C75D1" w:rsidP="008C75D1">
      <w:pPr>
        <w:ind w:firstLine="0"/>
        <w:jc w:val="center"/>
      </w:pPr>
      <w:r>
        <w:lastRenderedPageBreak/>
        <w:t>29</w:t>
      </w:r>
    </w:p>
    <w:p w:rsidR="000D2C5F" w:rsidRDefault="000D2C5F"/>
    <w:tbl>
      <w:tblPr>
        <w:tblpPr w:leftFromText="180" w:rightFromText="180" w:vertAnchor="text" w:tblpY="1"/>
        <w:tblOverlap w:val="never"/>
        <w:tblW w:w="1027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5"/>
        <w:gridCol w:w="1460"/>
        <w:gridCol w:w="694"/>
        <w:gridCol w:w="1701"/>
        <w:gridCol w:w="1001"/>
      </w:tblGrid>
      <w:tr w:rsidR="000D2C5F" w:rsidRPr="00E026B7" w:rsidTr="000D2C5F">
        <w:trPr>
          <w:gridAfter w:val="1"/>
          <w:wAfter w:w="1001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  <w:lang w:val="en-US"/>
              </w:rPr>
              <w:t>4</w:t>
            </w:r>
          </w:p>
        </w:tc>
      </w:tr>
      <w:tr w:rsidR="000D2C5F" w:rsidRPr="00E026B7" w:rsidTr="000D2C5F">
        <w:trPr>
          <w:gridAfter w:val="1"/>
          <w:wAfter w:w="1001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7920077Г00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0,7</w:t>
            </w:r>
          </w:p>
        </w:tc>
      </w:tr>
      <w:tr w:rsidR="000D2C5F" w:rsidRPr="00E026B7" w:rsidTr="000D2C5F">
        <w:trPr>
          <w:gridAfter w:val="1"/>
          <w:wAfter w:w="1001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7920077Г00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0,7</w:t>
            </w:r>
          </w:p>
        </w:tc>
      </w:tr>
      <w:tr w:rsidR="000D2C5F" w:rsidRPr="00E026B7" w:rsidTr="000D2C5F">
        <w:trPr>
          <w:gridAfter w:val="1"/>
          <w:wAfter w:w="1001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7920077Г00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0,7</w:t>
            </w:r>
          </w:p>
        </w:tc>
      </w:tr>
      <w:tr w:rsidR="000D2C5F" w:rsidRPr="00E026B7" w:rsidTr="000D2C5F">
        <w:trPr>
          <w:gridAfter w:val="1"/>
          <w:wAfter w:w="1001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7920077Д00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44,6</w:t>
            </w:r>
          </w:p>
        </w:tc>
      </w:tr>
      <w:tr w:rsidR="000D2C5F" w:rsidRPr="00E026B7" w:rsidTr="000D2C5F">
        <w:trPr>
          <w:gridAfter w:val="1"/>
          <w:wAfter w:w="1001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7920077Д00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44,6</w:t>
            </w:r>
          </w:p>
        </w:tc>
      </w:tr>
      <w:tr w:rsidR="000D2C5F" w:rsidRPr="00E026B7" w:rsidTr="000D2C5F">
        <w:trPr>
          <w:gridAfter w:val="1"/>
          <w:wAfter w:w="1001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7920077Д00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44,6</w:t>
            </w:r>
          </w:p>
        </w:tc>
      </w:tr>
      <w:tr w:rsidR="000D2C5F" w:rsidRPr="00E026B7" w:rsidTr="000D2C5F">
        <w:trPr>
          <w:gridAfter w:val="1"/>
          <w:wAfter w:w="1001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7920077Е00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191,8</w:t>
            </w:r>
          </w:p>
        </w:tc>
      </w:tr>
      <w:tr w:rsidR="000D2C5F" w:rsidRPr="00E026B7" w:rsidTr="000D2C5F">
        <w:trPr>
          <w:gridAfter w:val="1"/>
          <w:wAfter w:w="1001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7920077Е00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175,6</w:t>
            </w:r>
          </w:p>
        </w:tc>
      </w:tr>
      <w:tr w:rsidR="000D2C5F" w:rsidRPr="00E026B7" w:rsidTr="000D2C5F">
        <w:trPr>
          <w:gridAfter w:val="1"/>
          <w:wAfter w:w="1001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7920077Е00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175,6</w:t>
            </w:r>
          </w:p>
        </w:tc>
      </w:tr>
      <w:tr w:rsidR="000D2C5F" w:rsidRPr="00E026B7" w:rsidTr="000D2C5F">
        <w:trPr>
          <w:gridAfter w:val="1"/>
          <w:wAfter w:w="1001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7920077Е00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16,2</w:t>
            </w:r>
          </w:p>
        </w:tc>
      </w:tr>
      <w:tr w:rsidR="000D2C5F" w:rsidRPr="00E026B7" w:rsidTr="000D2C5F">
        <w:trPr>
          <w:gridAfter w:val="1"/>
          <w:wAfter w:w="1001" w:type="dxa"/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7920077Е00</w:t>
            </w: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16,2</w:t>
            </w:r>
          </w:p>
        </w:tc>
      </w:tr>
      <w:tr w:rsidR="000D2C5F" w:rsidRPr="00E026B7" w:rsidTr="000D2C5F">
        <w:trPr>
          <w:trHeight w:val="20"/>
        </w:trPr>
        <w:tc>
          <w:tcPr>
            <w:tcW w:w="5415" w:type="dxa"/>
            <w:shd w:val="clear" w:color="auto" w:fill="auto"/>
          </w:tcPr>
          <w:p w:rsidR="000D2C5F" w:rsidRPr="00866D6E" w:rsidRDefault="000D2C5F" w:rsidP="000D2C5F">
            <w:pPr>
              <w:ind w:firstLine="0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 Итого:</w:t>
            </w:r>
          </w:p>
        </w:tc>
        <w:tc>
          <w:tcPr>
            <w:tcW w:w="1460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2C5F" w:rsidRPr="00866D6E" w:rsidRDefault="000D2C5F" w:rsidP="000D2C5F">
            <w:pPr>
              <w:ind w:firstLine="0"/>
              <w:jc w:val="center"/>
              <w:rPr>
                <w:sz w:val="24"/>
                <w:szCs w:val="24"/>
              </w:rPr>
            </w:pPr>
            <w:r w:rsidRPr="00866D6E">
              <w:rPr>
                <w:sz w:val="24"/>
                <w:szCs w:val="24"/>
              </w:rPr>
              <w:t>292 083,9</w:t>
            </w:r>
          </w:p>
        </w:tc>
        <w:tc>
          <w:tcPr>
            <w:tcW w:w="1001" w:type="dxa"/>
            <w:tcBorders>
              <w:top w:val="nil"/>
              <w:bottom w:val="nil"/>
              <w:right w:val="nil"/>
            </w:tcBorders>
          </w:tcPr>
          <w:p w:rsidR="000D2C5F" w:rsidRPr="00E026B7" w:rsidRDefault="000D2C5F" w:rsidP="000D2C5F">
            <w:pPr>
              <w:ind w:firstLine="0"/>
            </w:pPr>
            <w:r>
              <w:t>»</w:t>
            </w:r>
          </w:p>
        </w:tc>
      </w:tr>
    </w:tbl>
    <w:p w:rsidR="002D32B6" w:rsidRDefault="002D32B6" w:rsidP="002D32B6">
      <w:pPr>
        <w:ind w:left="4536"/>
        <w:jc w:val="center"/>
        <w:rPr>
          <w:szCs w:val="28"/>
        </w:rPr>
      </w:pPr>
      <w:r>
        <w:rPr>
          <w:szCs w:val="28"/>
        </w:rPr>
        <w:br w:type="textWrapping" w:clear="all"/>
      </w:r>
    </w:p>
    <w:p w:rsidR="00DB5CDF" w:rsidRDefault="00DB5CDF" w:rsidP="002D32B6">
      <w:pPr>
        <w:ind w:left="4536"/>
        <w:jc w:val="center"/>
        <w:rPr>
          <w:szCs w:val="28"/>
        </w:rPr>
      </w:pPr>
    </w:p>
    <w:p w:rsidR="00DB5CDF" w:rsidRDefault="00DB5CDF" w:rsidP="002D32B6">
      <w:pPr>
        <w:ind w:left="4536"/>
        <w:jc w:val="center"/>
        <w:rPr>
          <w:szCs w:val="28"/>
        </w:rPr>
      </w:pPr>
    </w:p>
    <w:p w:rsidR="00DB5CDF" w:rsidRDefault="00DB5CDF" w:rsidP="002D32B6">
      <w:pPr>
        <w:ind w:left="4536"/>
        <w:jc w:val="center"/>
        <w:rPr>
          <w:szCs w:val="28"/>
        </w:rPr>
      </w:pPr>
    </w:p>
    <w:p w:rsidR="00DB5CDF" w:rsidRDefault="00DB5CDF" w:rsidP="002D32B6">
      <w:pPr>
        <w:ind w:left="4536"/>
        <w:jc w:val="center"/>
        <w:rPr>
          <w:szCs w:val="28"/>
        </w:rPr>
      </w:pPr>
    </w:p>
    <w:p w:rsidR="00DB5CDF" w:rsidRDefault="00DB5CDF" w:rsidP="002D32B6">
      <w:pPr>
        <w:ind w:left="4536"/>
        <w:jc w:val="center"/>
        <w:rPr>
          <w:szCs w:val="28"/>
        </w:rPr>
      </w:pPr>
    </w:p>
    <w:p w:rsidR="00DB5CDF" w:rsidRDefault="00DB5CDF" w:rsidP="002D32B6">
      <w:pPr>
        <w:ind w:left="4536"/>
        <w:jc w:val="center"/>
        <w:rPr>
          <w:szCs w:val="28"/>
        </w:rPr>
      </w:pPr>
    </w:p>
    <w:p w:rsidR="00DB5CDF" w:rsidRDefault="00DB5CDF" w:rsidP="002D32B6">
      <w:pPr>
        <w:ind w:left="4536"/>
        <w:jc w:val="center"/>
        <w:rPr>
          <w:szCs w:val="28"/>
        </w:rPr>
      </w:pPr>
    </w:p>
    <w:p w:rsidR="00DB5CDF" w:rsidRDefault="00DB5CDF" w:rsidP="002D32B6">
      <w:pPr>
        <w:ind w:left="4536"/>
        <w:jc w:val="center"/>
        <w:rPr>
          <w:szCs w:val="28"/>
        </w:rPr>
      </w:pPr>
    </w:p>
    <w:p w:rsidR="00DB5CDF" w:rsidRDefault="00DB5CDF" w:rsidP="002D32B6">
      <w:pPr>
        <w:ind w:left="4536"/>
        <w:jc w:val="center"/>
        <w:rPr>
          <w:szCs w:val="28"/>
        </w:rPr>
      </w:pPr>
    </w:p>
    <w:sectPr w:rsidR="00DB5CDF" w:rsidSect="00751BF1">
      <w:headerReference w:type="even" r:id="rId8"/>
      <w:headerReference w:type="first" r:id="rId9"/>
      <w:pgSz w:w="11906" w:h="16838"/>
      <w:pgMar w:top="1134" w:right="680" w:bottom="28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1F7" w:rsidRDefault="004D51F7">
      <w:r>
        <w:separator/>
      </w:r>
    </w:p>
  </w:endnote>
  <w:endnote w:type="continuationSeparator" w:id="1">
    <w:p w:rsidR="004D51F7" w:rsidRDefault="004D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1F7" w:rsidRDefault="004D51F7">
      <w:r>
        <w:separator/>
      </w:r>
    </w:p>
  </w:footnote>
  <w:footnote w:type="continuationSeparator" w:id="1">
    <w:p w:rsidR="004D51F7" w:rsidRDefault="004D5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5F" w:rsidRDefault="00433B35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D2C5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2C5F" w:rsidRDefault="000D2C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5F" w:rsidRDefault="000D2C5F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2C5F" w:rsidRDefault="000D2C5F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0D2C5F" w:rsidRDefault="000D2C5F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0D2C5F" w:rsidRDefault="000D2C5F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0D2C5F" w:rsidRDefault="000D2C5F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0D2C5F" w:rsidRDefault="000D2C5F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0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0D2C5F" w:rsidTr="002727AA">
      <w:tc>
        <w:tcPr>
          <w:tcW w:w="9464" w:type="dxa"/>
        </w:tcPr>
        <w:p w:rsidR="000D2C5F" w:rsidRPr="002727AA" w:rsidRDefault="000D2C5F" w:rsidP="00022DFF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19 апреля 2018 года № 30-122</w:t>
          </w:r>
        </w:p>
      </w:tc>
    </w:tr>
  </w:tbl>
  <w:p w:rsidR="000D2C5F" w:rsidRPr="0095451B" w:rsidRDefault="000D2C5F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0D2C5F" w:rsidRPr="0098663B" w:rsidRDefault="000D2C5F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5C2E1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CF7E8A"/>
    <w:multiLevelType w:val="hybridMultilevel"/>
    <w:tmpl w:val="6C347F1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D72F38"/>
    <w:multiLevelType w:val="multilevel"/>
    <w:tmpl w:val="1A94EF40"/>
    <w:lvl w:ilvl="0">
      <w:start w:val="1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158FE"/>
    <w:rsid w:val="00022DFF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50F5"/>
    <w:rsid w:val="00096421"/>
    <w:rsid w:val="000B073B"/>
    <w:rsid w:val="000B0A37"/>
    <w:rsid w:val="000C0BC2"/>
    <w:rsid w:val="000C4020"/>
    <w:rsid w:val="000C4A7B"/>
    <w:rsid w:val="000D0D6E"/>
    <w:rsid w:val="000D2C5F"/>
    <w:rsid w:val="000D4673"/>
    <w:rsid w:val="000F1BF1"/>
    <w:rsid w:val="00105E55"/>
    <w:rsid w:val="001133D7"/>
    <w:rsid w:val="00113D12"/>
    <w:rsid w:val="0011678E"/>
    <w:rsid w:val="00120061"/>
    <w:rsid w:val="0013389B"/>
    <w:rsid w:val="00146656"/>
    <w:rsid w:val="001605D2"/>
    <w:rsid w:val="00162C1F"/>
    <w:rsid w:val="00174184"/>
    <w:rsid w:val="00175898"/>
    <w:rsid w:val="00181BD2"/>
    <w:rsid w:val="00185DAB"/>
    <w:rsid w:val="0019182C"/>
    <w:rsid w:val="00195DCE"/>
    <w:rsid w:val="00197127"/>
    <w:rsid w:val="001A2A66"/>
    <w:rsid w:val="001A7753"/>
    <w:rsid w:val="001B0092"/>
    <w:rsid w:val="001B45CF"/>
    <w:rsid w:val="001B666D"/>
    <w:rsid w:val="001C0176"/>
    <w:rsid w:val="001C0513"/>
    <w:rsid w:val="001C1263"/>
    <w:rsid w:val="001C30E6"/>
    <w:rsid w:val="001C4209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30A0"/>
    <w:rsid w:val="002752F9"/>
    <w:rsid w:val="00276621"/>
    <w:rsid w:val="00276894"/>
    <w:rsid w:val="00294D3A"/>
    <w:rsid w:val="00295E17"/>
    <w:rsid w:val="002B7206"/>
    <w:rsid w:val="002C4A91"/>
    <w:rsid w:val="002D1FCD"/>
    <w:rsid w:val="002D32B6"/>
    <w:rsid w:val="002D5E41"/>
    <w:rsid w:val="002E0992"/>
    <w:rsid w:val="002E4911"/>
    <w:rsid w:val="002F05D1"/>
    <w:rsid w:val="002F0A13"/>
    <w:rsid w:val="002F1D16"/>
    <w:rsid w:val="0030505E"/>
    <w:rsid w:val="003119E3"/>
    <w:rsid w:val="003261DF"/>
    <w:rsid w:val="003351EB"/>
    <w:rsid w:val="00337BB7"/>
    <w:rsid w:val="0034601E"/>
    <w:rsid w:val="003500DC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96D3E"/>
    <w:rsid w:val="003A01D7"/>
    <w:rsid w:val="003B4023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02BB3"/>
    <w:rsid w:val="00422AF3"/>
    <w:rsid w:val="00422F87"/>
    <w:rsid w:val="00424C60"/>
    <w:rsid w:val="00433B35"/>
    <w:rsid w:val="0044014C"/>
    <w:rsid w:val="0044085D"/>
    <w:rsid w:val="00452017"/>
    <w:rsid w:val="00455B79"/>
    <w:rsid w:val="004577C9"/>
    <w:rsid w:val="00460867"/>
    <w:rsid w:val="004739BA"/>
    <w:rsid w:val="004747BF"/>
    <w:rsid w:val="00475A77"/>
    <w:rsid w:val="004821D1"/>
    <w:rsid w:val="00483844"/>
    <w:rsid w:val="00485F7A"/>
    <w:rsid w:val="00491601"/>
    <w:rsid w:val="004B2922"/>
    <w:rsid w:val="004B35C8"/>
    <w:rsid w:val="004B3AD8"/>
    <w:rsid w:val="004B798A"/>
    <w:rsid w:val="004D51F7"/>
    <w:rsid w:val="004F252F"/>
    <w:rsid w:val="004F48C8"/>
    <w:rsid w:val="00503F1A"/>
    <w:rsid w:val="00507910"/>
    <w:rsid w:val="00510478"/>
    <w:rsid w:val="00512BC3"/>
    <w:rsid w:val="00512E03"/>
    <w:rsid w:val="00520C93"/>
    <w:rsid w:val="00530D00"/>
    <w:rsid w:val="00534B4F"/>
    <w:rsid w:val="00535B89"/>
    <w:rsid w:val="00542E94"/>
    <w:rsid w:val="0055197E"/>
    <w:rsid w:val="005528D8"/>
    <w:rsid w:val="005608FA"/>
    <w:rsid w:val="00561943"/>
    <w:rsid w:val="005638D3"/>
    <w:rsid w:val="0057321E"/>
    <w:rsid w:val="00574610"/>
    <w:rsid w:val="00597011"/>
    <w:rsid w:val="005A3F03"/>
    <w:rsid w:val="005C3D30"/>
    <w:rsid w:val="005C47A4"/>
    <w:rsid w:val="005C52B5"/>
    <w:rsid w:val="005D3A6B"/>
    <w:rsid w:val="005E3738"/>
    <w:rsid w:val="005E43F7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36996"/>
    <w:rsid w:val="00641FDF"/>
    <w:rsid w:val="00644646"/>
    <w:rsid w:val="0067136B"/>
    <w:rsid w:val="00680157"/>
    <w:rsid w:val="00695FF0"/>
    <w:rsid w:val="006A2CFF"/>
    <w:rsid w:val="006A4295"/>
    <w:rsid w:val="006A7BF9"/>
    <w:rsid w:val="006B0E7F"/>
    <w:rsid w:val="006C389B"/>
    <w:rsid w:val="006C5643"/>
    <w:rsid w:val="006D3603"/>
    <w:rsid w:val="006F2993"/>
    <w:rsid w:val="006F2AAA"/>
    <w:rsid w:val="006F5E84"/>
    <w:rsid w:val="00700B6C"/>
    <w:rsid w:val="00704C23"/>
    <w:rsid w:val="00714E65"/>
    <w:rsid w:val="00715B38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3BB2"/>
    <w:rsid w:val="00795C98"/>
    <w:rsid w:val="007A4568"/>
    <w:rsid w:val="007A57D7"/>
    <w:rsid w:val="007A65C5"/>
    <w:rsid w:val="007B1C66"/>
    <w:rsid w:val="007D1D21"/>
    <w:rsid w:val="007E1A93"/>
    <w:rsid w:val="007E2F5B"/>
    <w:rsid w:val="007F246E"/>
    <w:rsid w:val="008021B4"/>
    <w:rsid w:val="0081513D"/>
    <w:rsid w:val="00821260"/>
    <w:rsid w:val="00825FF5"/>
    <w:rsid w:val="008279AB"/>
    <w:rsid w:val="008316EF"/>
    <w:rsid w:val="00833344"/>
    <w:rsid w:val="00833A91"/>
    <w:rsid w:val="00833C49"/>
    <w:rsid w:val="008472BC"/>
    <w:rsid w:val="008523D6"/>
    <w:rsid w:val="00853906"/>
    <w:rsid w:val="00857410"/>
    <w:rsid w:val="00866D6E"/>
    <w:rsid w:val="00884CBC"/>
    <w:rsid w:val="00892131"/>
    <w:rsid w:val="008944A6"/>
    <w:rsid w:val="008971A8"/>
    <w:rsid w:val="008A5078"/>
    <w:rsid w:val="008B0E67"/>
    <w:rsid w:val="008B3C89"/>
    <w:rsid w:val="008B3FD8"/>
    <w:rsid w:val="008B6E27"/>
    <w:rsid w:val="008C75D1"/>
    <w:rsid w:val="008C78AC"/>
    <w:rsid w:val="008D2A35"/>
    <w:rsid w:val="008D74A5"/>
    <w:rsid w:val="008E3238"/>
    <w:rsid w:val="008E3FCE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4C81"/>
    <w:rsid w:val="009958BB"/>
    <w:rsid w:val="009C1EC0"/>
    <w:rsid w:val="009E1D82"/>
    <w:rsid w:val="009E4A47"/>
    <w:rsid w:val="009F5273"/>
    <w:rsid w:val="00A00C85"/>
    <w:rsid w:val="00A0198F"/>
    <w:rsid w:val="00A05FD9"/>
    <w:rsid w:val="00A206D3"/>
    <w:rsid w:val="00A22380"/>
    <w:rsid w:val="00A25510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4828"/>
    <w:rsid w:val="00A858D9"/>
    <w:rsid w:val="00A85EB4"/>
    <w:rsid w:val="00A867C5"/>
    <w:rsid w:val="00A87347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1237"/>
    <w:rsid w:val="00AF2C0C"/>
    <w:rsid w:val="00B0563A"/>
    <w:rsid w:val="00B113AB"/>
    <w:rsid w:val="00B136BD"/>
    <w:rsid w:val="00B14108"/>
    <w:rsid w:val="00B46EC3"/>
    <w:rsid w:val="00B5471A"/>
    <w:rsid w:val="00B701DE"/>
    <w:rsid w:val="00B728A9"/>
    <w:rsid w:val="00B75412"/>
    <w:rsid w:val="00B76C1A"/>
    <w:rsid w:val="00B77F6D"/>
    <w:rsid w:val="00B91FDC"/>
    <w:rsid w:val="00B94F51"/>
    <w:rsid w:val="00BA742B"/>
    <w:rsid w:val="00BB0FEF"/>
    <w:rsid w:val="00BB171F"/>
    <w:rsid w:val="00BB2C77"/>
    <w:rsid w:val="00BB4B1D"/>
    <w:rsid w:val="00BC03F2"/>
    <w:rsid w:val="00BC1098"/>
    <w:rsid w:val="00BD12B5"/>
    <w:rsid w:val="00BD44FE"/>
    <w:rsid w:val="00BD505E"/>
    <w:rsid w:val="00BD5481"/>
    <w:rsid w:val="00BD62B7"/>
    <w:rsid w:val="00BF3F7B"/>
    <w:rsid w:val="00BF5706"/>
    <w:rsid w:val="00BF7A18"/>
    <w:rsid w:val="00C0283F"/>
    <w:rsid w:val="00C02B51"/>
    <w:rsid w:val="00C03F42"/>
    <w:rsid w:val="00C128EE"/>
    <w:rsid w:val="00C236E5"/>
    <w:rsid w:val="00C23F22"/>
    <w:rsid w:val="00C34AC8"/>
    <w:rsid w:val="00C36E58"/>
    <w:rsid w:val="00C43BC4"/>
    <w:rsid w:val="00C462AF"/>
    <w:rsid w:val="00C518D3"/>
    <w:rsid w:val="00C52169"/>
    <w:rsid w:val="00C650BE"/>
    <w:rsid w:val="00C706F7"/>
    <w:rsid w:val="00C868C2"/>
    <w:rsid w:val="00C92529"/>
    <w:rsid w:val="00CA3693"/>
    <w:rsid w:val="00CA5E55"/>
    <w:rsid w:val="00CB5367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219B"/>
    <w:rsid w:val="00D236D0"/>
    <w:rsid w:val="00D30732"/>
    <w:rsid w:val="00D45468"/>
    <w:rsid w:val="00D4559B"/>
    <w:rsid w:val="00D477CE"/>
    <w:rsid w:val="00D5321F"/>
    <w:rsid w:val="00D535F0"/>
    <w:rsid w:val="00D71E9A"/>
    <w:rsid w:val="00D726E7"/>
    <w:rsid w:val="00D74128"/>
    <w:rsid w:val="00D8288D"/>
    <w:rsid w:val="00D838CC"/>
    <w:rsid w:val="00DA5DAE"/>
    <w:rsid w:val="00DA7321"/>
    <w:rsid w:val="00DB03F4"/>
    <w:rsid w:val="00DB2262"/>
    <w:rsid w:val="00DB5CDF"/>
    <w:rsid w:val="00DC0078"/>
    <w:rsid w:val="00DC6859"/>
    <w:rsid w:val="00DC7277"/>
    <w:rsid w:val="00DD01D2"/>
    <w:rsid w:val="00DD3255"/>
    <w:rsid w:val="00DE1006"/>
    <w:rsid w:val="00DE66D0"/>
    <w:rsid w:val="00DE7433"/>
    <w:rsid w:val="00E037A2"/>
    <w:rsid w:val="00E138CE"/>
    <w:rsid w:val="00E14B90"/>
    <w:rsid w:val="00E15068"/>
    <w:rsid w:val="00E16544"/>
    <w:rsid w:val="00E30B35"/>
    <w:rsid w:val="00E33E1D"/>
    <w:rsid w:val="00E55AE7"/>
    <w:rsid w:val="00E560BA"/>
    <w:rsid w:val="00E66041"/>
    <w:rsid w:val="00E91918"/>
    <w:rsid w:val="00E957E9"/>
    <w:rsid w:val="00EB151F"/>
    <w:rsid w:val="00EB7AC3"/>
    <w:rsid w:val="00EC10FA"/>
    <w:rsid w:val="00EC323B"/>
    <w:rsid w:val="00EC6261"/>
    <w:rsid w:val="00EC7000"/>
    <w:rsid w:val="00ED15EB"/>
    <w:rsid w:val="00F01668"/>
    <w:rsid w:val="00F13139"/>
    <w:rsid w:val="00F42279"/>
    <w:rsid w:val="00F42D77"/>
    <w:rsid w:val="00F4433F"/>
    <w:rsid w:val="00F45AD3"/>
    <w:rsid w:val="00F471DE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11E4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aliases w:val=" Знак Знак3"/>
    <w:basedOn w:val="a"/>
    <w:link w:val="ae"/>
    <w:rsid w:val="00D45468"/>
    <w:pPr>
      <w:spacing w:before="100" w:after="119"/>
    </w:pPr>
  </w:style>
  <w:style w:type="character" w:styleId="af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0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1">
    <w:name w:val="Title"/>
    <w:basedOn w:val="Standard"/>
    <w:next w:val="Textbody"/>
    <w:link w:val="af2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2">
    <w:name w:val="Название Знак"/>
    <w:basedOn w:val="a0"/>
    <w:link w:val="af1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3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4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"/>
    <w:link w:val="af7"/>
    <w:rsid w:val="00605D0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 Знак Знак Знак"/>
    <w:basedOn w:val="a"/>
    <w:rsid w:val="00D2219B"/>
    <w:pPr>
      <w:spacing w:after="160" w:line="240" w:lineRule="exact"/>
      <w:ind w:firstLine="0"/>
      <w:jc w:val="left"/>
    </w:pPr>
    <w:rPr>
      <w:rFonts w:ascii="Verdana" w:hAnsi="Verdana"/>
      <w:noProof w:val="0"/>
      <w:sz w:val="20"/>
      <w:lang w:val="en-US" w:eastAsia="en-US"/>
    </w:rPr>
  </w:style>
  <w:style w:type="paragraph" w:customStyle="1" w:styleId="21">
    <w:name w:val="Знак2"/>
    <w:basedOn w:val="a"/>
    <w:rsid w:val="00D2219B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Verdana"/>
      <w:noProof w:val="0"/>
      <w:sz w:val="20"/>
      <w:lang w:val="en-US" w:eastAsia="en-US"/>
    </w:rPr>
  </w:style>
  <w:style w:type="character" w:customStyle="1" w:styleId="ae">
    <w:name w:val="Обычный (веб) Знак"/>
    <w:aliases w:val=" Знак Знак3 Знак"/>
    <w:link w:val="ad"/>
    <w:locked/>
    <w:rsid w:val="00D2219B"/>
    <w:rPr>
      <w:noProof/>
      <w:sz w:val="28"/>
    </w:rPr>
  </w:style>
  <w:style w:type="paragraph" w:styleId="af9">
    <w:name w:val="footnote text"/>
    <w:basedOn w:val="a"/>
    <w:link w:val="afa"/>
    <w:rsid w:val="00D2219B"/>
    <w:pPr>
      <w:ind w:firstLine="0"/>
      <w:jc w:val="left"/>
    </w:pPr>
    <w:rPr>
      <w:noProof w:val="0"/>
      <w:sz w:val="20"/>
    </w:rPr>
  </w:style>
  <w:style w:type="character" w:customStyle="1" w:styleId="afa">
    <w:name w:val="Текст сноски Знак"/>
    <w:basedOn w:val="a0"/>
    <w:link w:val="af9"/>
    <w:rsid w:val="00D2219B"/>
  </w:style>
  <w:style w:type="character" w:styleId="afb">
    <w:name w:val="footnote reference"/>
    <w:basedOn w:val="a0"/>
    <w:rsid w:val="00D2219B"/>
    <w:rPr>
      <w:rFonts w:cs="Times New Roman"/>
      <w:vertAlign w:val="superscript"/>
    </w:rPr>
  </w:style>
  <w:style w:type="character" w:customStyle="1" w:styleId="WW8Num1z0">
    <w:name w:val="WW8Num1z0"/>
    <w:rsid w:val="002D32B6"/>
  </w:style>
  <w:style w:type="character" w:customStyle="1" w:styleId="WW8Num2z0">
    <w:name w:val="WW8Num2z0"/>
    <w:rsid w:val="002D32B6"/>
    <w:rPr>
      <w:rFonts w:hint="default"/>
    </w:rPr>
  </w:style>
  <w:style w:type="character" w:customStyle="1" w:styleId="WW8Num2z1">
    <w:name w:val="WW8Num2z1"/>
    <w:rsid w:val="002D32B6"/>
  </w:style>
  <w:style w:type="character" w:customStyle="1" w:styleId="WW8Num2z2">
    <w:name w:val="WW8Num2z2"/>
    <w:rsid w:val="002D32B6"/>
  </w:style>
  <w:style w:type="character" w:customStyle="1" w:styleId="WW8Num2z3">
    <w:name w:val="WW8Num2z3"/>
    <w:rsid w:val="002D32B6"/>
  </w:style>
  <w:style w:type="character" w:customStyle="1" w:styleId="WW8Num2z4">
    <w:name w:val="WW8Num2z4"/>
    <w:rsid w:val="002D32B6"/>
  </w:style>
  <w:style w:type="character" w:customStyle="1" w:styleId="WW8Num2z5">
    <w:name w:val="WW8Num2z5"/>
    <w:rsid w:val="002D32B6"/>
  </w:style>
  <w:style w:type="character" w:customStyle="1" w:styleId="WW8Num2z6">
    <w:name w:val="WW8Num2z6"/>
    <w:rsid w:val="002D32B6"/>
  </w:style>
  <w:style w:type="character" w:customStyle="1" w:styleId="WW8Num2z7">
    <w:name w:val="WW8Num2z7"/>
    <w:rsid w:val="002D32B6"/>
  </w:style>
  <w:style w:type="character" w:customStyle="1" w:styleId="WW8Num2z8">
    <w:name w:val="WW8Num2z8"/>
    <w:rsid w:val="002D32B6"/>
  </w:style>
  <w:style w:type="character" w:customStyle="1" w:styleId="WW8Num3z0">
    <w:name w:val="WW8Num3z0"/>
    <w:rsid w:val="002D32B6"/>
  </w:style>
  <w:style w:type="character" w:customStyle="1" w:styleId="WW8Num3z1">
    <w:name w:val="WW8Num3z1"/>
    <w:rsid w:val="002D32B6"/>
  </w:style>
  <w:style w:type="character" w:customStyle="1" w:styleId="WW8Num3z2">
    <w:name w:val="WW8Num3z2"/>
    <w:rsid w:val="002D32B6"/>
  </w:style>
  <w:style w:type="character" w:customStyle="1" w:styleId="WW8Num3z3">
    <w:name w:val="WW8Num3z3"/>
    <w:rsid w:val="002D32B6"/>
  </w:style>
  <w:style w:type="character" w:customStyle="1" w:styleId="WW8Num3z4">
    <w:name w:val="WW8Num3z4"/>
    <w:rsid w:val="002D32B6"/>
  </w:style>
  <w:style w:type="character" w:customStyle="1" w:styleId="WW8Num3z5">
    <w:name w:val="WW8Num3z5"/>
    <w:rsid w:val="002D32B6"/>
  </w:style>
  <w:style w:type="character" w:customStyle="1" w:styleId="WW8Num3z6">
    <w:name w:val="WW8Num3z6"/>
    <w:rsid w:val="002D32B6"/>
  </w:style>
  <w:style w:type="character" w:customStyle="1" w:styleId="WW8Num3z7">
    <w:name w:val="WW8Num3z7"/>
    <w:rsid w:val="002D32B6"/>
  </w:style>
  <w:style w:type="character" w:customStyle="1" w:styleId="WW8Num3z8">
    <w:name w:val="WW8Num3z8"/>
    <w:rsid w:val="002D32B6"/>
  </w:style>
  <w:style w:type="character" w:customStyle="1" w:styleId="WW8Num4z0">
    <w:name w:val="WW8Num4z0"/>
    <w:rsid w:val="002D32B6"/>
    <w:rPr>
      <w:rFonts w:hint="default"/>
    </w:rPr>
  </w:style>
  <w:style w:type="character" w:customStyle="1" w:styleId="WW8NumSt1z0">
    <w:name w:val="WW8NumSt1z0"/>
    <w:rsid w:val="002D32B6"/>
    <w:rPr>
      <w:rFonts w:ascii="Symbol" w:hAnsi="Symbol" w:cs="Symbol" w:hint="default"/>
    </w:rPr>
  </w:style>
  <w:style w:type="character" w:customStyle="1" w:styleId="1">
    <w:name w:val="Основной шрифт абзаца1"/>
    <w:rsid w:val="002D32B6"/>
  </w:style>
  <w:style w:type="character" w:customStyle="1" w:styleId="10">
    <w:name w:val="Знак Знак1"/>
    <w:basedOn w:val="1"/>
    <w:rsid w:val="002D32B6"/>
    <w:rPr>
      <w:sz w:val="28"/>
      <w:szCs w:val="28"/>
      <w:lang w:val="ru-RU" w:eastAsia="ru-RU" w:bidi="ar-SA"/>
    </w:rPr>
  </w:style>
  <w:style w:type="character" w:customStyle="1" w:styleId="33">
    <w:name w:val="Знак Знак3 Знак Знак"/>
    <w:rsid w:val="002D32B6"/>
    <w:rPr>
      <w:sz w:val="28"/>
      <w:szCs w:val="28"/>
      <w:lang w:val="ru-RU" w:eastAsia="ru-RU"/>
    </w:rPr>
  </w:style>
  <w:style w:type="character" w:customStyle="1" w:styleId="afc">
    <w:name w:val="Знак Знак"/>
    <w:basedOn w:val="1"/>
    <w:rsid w:val="002D32B6"/>
    <w:rPr>
      <w:sz w:val="28"/>
      <w:szCs w:val="28"/>
      <w:lang w:val="ru-RU" w:eastAsia="ru-RU"/>
    </w:rPr>
  </w:style>
  <w:style w:type="character" w:customStyle="1" w:styleId="FootnoteTextChar">
    <w:name w:val="Footnote Text Char"/>
    <w:basedOn w:val="1"/>
    <w:rsid w:val="002D32B6"/>
    <w:rPr>
      <w:lang w:val="ru-RU" w:bidi="ar-SA"/>
    </w:rPr>
  </w:style>
  <w:style w:type="character" w:customStyle="1" w:styleId="afd">
    <w:name w:val="Символ сноски"/>
    <w:basedOn w:val="1"/>
    <w:rsid w:val="002D32B6"/>
    <w:rPr>
      <w:rFonts w:cs="Times New Roman"/>
      <w:vertAlign w:val="superscript"/>
    </w:rPr>
  </w:style>
  <w:style w:type="character" w:styleId="afe">
    <w:name w:val="endnote reference"/>
    <w:rsid w:val="002D32B6"/>
    <w:rPr>
      <w:vertAlign w:val="superscript"/>
    </w:rPr>
  </w:style>
  <w:style w:type="character" w:customStyle="1" w:styleId="aff">
    <w:name w:val="Символы концевой сноски"/>
    <w:rsid w:val="002D32B6"/>
  </w:style>
  <w:style w:type="paragraph" w:customStyle="1" w:styleId="aff0">
    <w:name w:val="Заголовок"/>
    <w:basedOn w:val="a"/>
    <w:next w:val="af6"/>
    <w:rsid w:val="002D32B6"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Lucida Sans"/>
      <w:noProof w:val="0"/>
      <w:szCs w:val="28"/>
      <w:lang w:eastAsia="zh-CN"/>
    </w:rPr>
  </w:style>
  <w:style w:type="paragraph" w:styleId="aff1">
    <w:name w:val="List"/>
    <w:basedOn w:val="af6"/>
    <w:rsid w:val="002D32B6"/>
    <w:pPr>
      <w:suppressAutoHyphens/>
    </w:pPr>
    <w:rPr>
      <w:rFonts w:cs="Lucida Sans"/>
      <w:noProof w:val="0"/>
      <w:szCs w:val="28"/>
    </w:rPr>
  </w:style>
  <w:style w:type="paragraph" w:styleId="aff2">
    <w:name w:val="caption"/>
    <w:basedOn w:val="a"/>
    <w:qFormat/>
    <w:rsid w:val="002D32B6"/>
    <w:pPr>
      <w:suppressLineNumbers/>
      <w:suppressAutoHyphens/>
      <w:spacing w:before="120" w:after="120"/>
      <w:ind w:firstLine="0"/>
      <w:jc w:val="left"/>
    </w:pPr>
    <w:rPr>
      <w:rFonts w:cs="Lucida Sans"/>
      <w:i/>
      <w:iCs/>
      <w:noProof w:val="0"/>
      <w:sz w:val="24"/>
      <w:szCs w:val="24"/>
      <w:lang w:eastAsia="zh-CN"/>
    </w:rPr>
  </w:style>
  <w:style w:type="paragraph" w:customStyle="1" w:styleId="11">
    <w:name w:val="Указатель1"/>
    <w:basedOn w:val="a"/>
    <w:rsid w:val="002D32B6"/>
    <w:pPr>
      <w:suppressLineNumbers/>
      <w:suppressAutoHyphens/>
      <w:ind w:firstLine="0"/>
      <w:jc w:val="left"/>
    </w:pPr>
    <w:rPr>
      <w:rFonts w:cs="Lucida Sans"/>
      <w:noProof w:val="0"/>
      <w:sz w:val="24"/>
      <w:szCs w:val="24"/>
      <w:lang w:eastAsia="zh-CN"/>
    </w:rPr>
  </w:style>
  <w:style w:type="paragraph" w:customStyle="1" w:styleId="aff3">
    <w:name w:val="Содержимое таблицы"/>
    <w:basedOn w:val="a"/>
    <w:rsid w:val="002D32B6"/>
    <w:pPr>
      <w:suppressLineNumbers/>
      <w:suppressAutoHyphens/>
    </w:pPr>
    <w:rPr>
      <w:noProof w:val="0"/>
    </w:rPr>
  </w:style>
  <w:style w:type="paragraph" w:customStyle="1" w:styleId="aff4">
    <w:name w:val="Заголовок таблицы"/>
    <w:basedOn w:val="aff3"/>
    <w:rsid w:val="002D32B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7F89-967B-4EFE-8A74-FC8959DE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798</TotalTime>
  <Pages>127</Pages>
  <Words>33948</Words>
  <Characters>193510</Characters>
  <Application>Microsoft Office Word</Application>
  <DocSecurity>0</DocSecurity>
  <Lines>1612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227004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18</cp:revision>
  <cp:lastPrinted>2018-05-07T12:06:00Z</cp:lastPrinted>
  <dcterms:created xsi:type="dcterms:W3CDTF">2018-03-21T10:39:00Z</dcterms:created>
  <dcterms:modified xsi:type="dcterms:W3CDTF">2018-05-07T12:07:00Z</dcterms:modified>
</cp:coreProperties>
</file>