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2716F8" w:rsidRDefault="00312E10" w:rsidP="002716F8">
      <w:pPr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2716F8">
        <w:rPr>
          <w:b/>
          <w:szCs w:val="28"/>
        </w:rPr>
        <w:t xml:space="preserve">проведении депутатского расследования в отношении муниципального унитарного предприятия </w:t>
      </w:r>
    </w:p>
    <w:p w:rsidR="00312E10" w:rsidRPr="009C1A2F" w:rsidRDefault="002716F8" w:rsidP="002716F8">
      <w:pPr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 xml:space="preserve">«Пекарня» </w:t>
      </w:r>
      <w:r w:rsidRPr="002716F8">
        <w:rPr>
          <w:b/>
          <w:szCs w:val="28"/>
        </w:rPr>
        <w:t>ЗАТО п. Светлый Саратовской области</w:t>
      </w:r>
    </w:p>
    <w:p w:rsidR="00A85EB4" w:rsidRPr="00AE040B" w:rsidRDefault="00A85EB4" w:rsidP="00A85EB4">
      <w:pPr>
        <w:rPr>
          <w:szCs w:val="28"/>
        </w:rPr>
      </w:pPr>
    </w:p>
    <w:p w:rsidR="0027244D" w:rsidRDefault="0027244D" w:rsidP="00A85EB4">
      <w:pPr>
        <w:ind w:firstLine="720"/>
        <w:rPr>
          <w:szCs w:val="28"/>
        </w:rPr>
      </w:pPr>
    </w:p>
    <w:p w:rsidR="0027244D" w:rsidRPr="009425DF" w:rsidRDefault="002716F8" w:rsidP="002716F8">
      <w:pPr>
        <w:autoSpaceDE w:val="0"/>
        <w:autoSpaceDN w:val="0"/>
        <w:adjustRightInd w:val="0"/>
        <w:ind w:firstLine="700"/>
      </w:pPr>
      <w:r>
        <w:t>В соотве</w:t>
      </w:r>
      <w:r w:rsidR="00AD021A">
        <w:t>т</w:t>
      </w:r>
      <w:r>
        <w:t xml:space="preserve">ствии с Федеральным законом от 06 октября 2003 года </w:t>
      </w:r>
      <w:r w:rsidR="00AF07B8">
        <w:br/>
      </w:r>
      <w:r>
        <w:t xml:space="preserve">№ 131-ФЗ «Об общих принципах организации местного самоуправления </w:t>
      </w:r>
      <w:r w:rsidR="00AB70B1">
        <w:br/>
      </w:r>
      <w:r>
        <w:t xml:space="preserve">в Российской Федерации», </w:t>
      </w:r>
      <w:r w:rsidR="0027244D" w:rsidRPr="009425DF">
        <w:t xml:space="preserve">Уставом муниципального образования Городской округ ЗАТО Светлый Саратовской области, </w:t>
      </w:r>
      <w:r w:rsidR="00AB70B1">
        <w:rPr>
          <w:szCs w:val="28"/>
        </w:rPr>
        <w:t xml:space="preserve">решением Муниципального собрания от 20 декабря 2016 года № 9-45 </w:t>
      </w:r>
      <w:r w:rsidR="00AB70B1">
        <w:rPr>
          <w:szCs w:val="28"/>
        </w:rPr>
        <w:br/>
        <w:t xml:space="preserve">«Об утверждении </w:t>
      </w:r>
      <w:r>
        <w:t>Положени</w:t>
      </w:r>
      <w:r w:rsidR="00AB70B1">
        <w:t>я</w:t>
      </w:r>
      <w:r>
        <w:t xml:space="preserve"> </w:t>
      </w:r>
      <w:r w:rsidRPr="00D32AE7">
        <w:rPr>
          <w:szCs w:val="28"/>
        </w:rPr>
        <w:t>о депутатском расследовании Муниципального собрания городского округа ЗАТО Светлый</w:t>
      </w:r>
      <w:r w:rsidR="00AB70B1">
        <w:rPr>
          <w:szCs w:val="28"/>
        </w:rPr>
        <w:t>»</w:t>
      </w:r>
      <w:r>
        <w:rPr>
          <w:szCs w:val="28"/>
        </w:rPr>
        <w:t xml:space="preserve">, </w:t>
      </w:r>
      <w:r w:rsidR="0027244D" w:rsidRPr="009425DF">
        <w:t xml:space="preserve">Муниципальное собрание городского округа ЗАТО Светлый приняло </w:t>
      </w:r>
      <w:r w:rsidR="00AB70B1">
        <w:br/>
      </w:r>
      <w:r w:rsidR="0027244D" w:rsidRPr="009425DF">
        <w:rPr>
          <w:b/>
          <w:bCs/>
        </w:rPr>
        <w:t>р е ш е н и е:</w:t>
      </w:r>
    </w:p>
    <w:p w:rsidR="0027244D" w:rsidRDefault="00872D6F" w:rsidP="0027244D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>п</w:t>
      </w:r>
      <w:r w:rsidR="00AB70B1">
        <w:t xml:space="preserve">ровести депутатское расследование по факту нарушения трудового законодательства в отношении работников муниципального унитарного предприятия «Пекарня» </w:t>
      </w:r>
      <w:r w:rsidR="00AB70B1" w:rsidRPr="00096B76">
        <w:rPr>
          <w:szCs w:val="28"/>
        </w:rPr>
        <w:t>ЗАТО п. Светлый Саратовской области</w:t>
      </w:r>
      <w:r w:rsidR="00AB70B1">
        <w:rPr>
          <w:szCs w:val="28"/>
        </w:rPr>
        <w:t>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872D6F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6F2993" w:rsidRPr="00872D6F" w:rsidRDefault="006F2993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0282D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50282D">
              <w:rPr>
                <w:b/>
              </w:rPr>
              <w:t xml:space="preserve">                 подпись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0282D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0282D">
        <w:tc>
          <w:tcPr>
            <w:tcW w:w="7016" w:type="dxa"/>
          </w:tcPr>
          <w:p w:rsidR="00F95309" w:rsidRPr="00EC39AF" w:rsidRDefault="002B7206" w:rsidP="00BC55E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</w:t>
            </w:r>
            <w:r w:rsidR="00BC55ED">
              <w:rPr>
                <w:noProof w:val="0"/>
              </w:rPr>
              <w:t>марта</w:t>
            </w:r>
            <w:r w:rsidR="00751BF1">
              <w:rPr>
                <w:noProof w:val="0"/>
              </w:rPr>
              <w:t xml:space="preserve">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0282D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2B7206" w:rsidRDefault="0050282D" w:rsidP="002E4911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Копия верна:</w:t>
      </w:r>
    </w:p>
    <w:p w:rsidR="0050282D" w:rsidRDefault="0050282D" w:rsidP="002E4911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</w:t>
      </w:r>
    </w:p>
    <w:p w:rsidR="0050282D" w:rsidRPr="0050282D" w:rsidRDefault="0050282D" w:rsidP="002E4911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организационного обеспечения                                                                            Е.А. Мурадян</w:t>
      </w:r>
    </w:p>
    <w:p w:rsidR="002B7206" w:rsidRPr="0050282D" w:rsidRDefault="0050282D" w:rsidP="002E491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50282D">
        <w:rPr>
          <w:sz w:val="24"/>
          <w:szCs w:val="24"/>
        </w:rPr>
        <w:t>07.05.2018</w:t>
      </w: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66" w:rsidRDefault="00986F66">
      <w:r>
        <w:separator/>
      </w:r>
    </w:p>
  </w:endnote>
  <w:endnote w:type="continuationSeparator" w:id="1">
    <w:p w:rsidR="00986F66" w:rsidRDefault="009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66" w:rsidRDefault="00986F66">
      <w:r>
        <w:separator/>
      </w:r>
    </w:p>
  </w:footnote>
  <w:footnote w:type="continuationSeparator" w:id="1">
    <w:p w:rsidR="00986F66" w:rsidRDefault="00986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B342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2716F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марта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-11</w:t>
          </w:r>
          <w:r w:rsidR="002716F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28D0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282D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86F66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21A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3421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96A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B879-BCAF-4DCD-9BF2-DE0C770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1132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9</cp:revision>
  <cp:lastPrinted>2018-05-07T04:35:00Z</cp:lastPrinted>
  <dcterms:created xsi:type="dcterms:W3CDTF">2018-03-22T11:33:00Z</dcterms:created>
  <dcterms:modified xsi:type="dcterms:W3CDTF">2018-05-07T04:37:00Z</dcterms:modified>
</cp:coreProperties>
</file>