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A85EB4" w:rsidRDefault="00312E10" w:rsidP="00A85EB4">
      <w:pPr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>О внесении изменения в решение Муниципального собрания</w:t>
      </w:r>
    </w:p>
    <w:p w:rsidR="00312E10" w:rsidRDefault="00312E10" w:rsidP="00A85EB4">
      <w:pPr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>городского округа ЗАТО Светлый от 04 августа 2015 года № 28</w:t>
      </w:r>
    </w:p>
    <w:p w:rsidR="00312E10" w:rsidRPr="009C1A2F" w:rsidRDefault="00312E10" w:rsidP="00A85EB4">
      <w:pPr>
        <w:ind w:right="-6" w:firstLine="0"/>
        <w:jc w:val="center"/>
        <w:rPr>
          <w:b/>
          <w:szCs w:val="28"/>
        </w:rPr>
      </w:pPr>
      <w:r>
        <w:rPr>
          <w:b/>
          <w:szCs w:val="28"/>
        </w:rPr>
        <w:t>«Об утверждении Положения о бюджетном процессе в городском округе ЗАТО Светлый»</w:t>
      </w:r>
    </w:p>
    <w:p w:rsidR="00A85EB4" w:rsidRPr="00AE040B" w:rsidRDefault="00A85EB4" w:rsidP="00A85EB4">
      <w:pPr>
        <w:rPr>
          <w:szCs w:val="28"/>
        </w:rPr>
      </w:pPr>
    </w:p>
    <w:p w:rsidR="0027244D" w:rsidRDefault="0027244D" w:rsidP="00A85EB4">
      <w:pPr>
        <w:ind w:firstLine="720"/>
        <w:rPr>
          <w:szCs w:val="28"/>
        </w:rPr>
      </w:pPr>
    </w:p>
    <w:p w:rsidR="0027244D" w:rsidRPr="009425DF" w:rsidRDefault="0027244D" w:rsidP="0027244D">
      <w:pPr>
        <w:autoSpaceDE w:val="0"/>
        <w:autoSpaceDN w:val="0"/>
        <w:adjustRightInd w:val="0"/>
        <w:ind w:firstLine="700"/>
      </w:pPr>
      <w:r>
        <w:t>В соответствии с Бюджетным кодексом Российской Федерации, р</w:t>
      </w:r>
      <w:r w:rsidRPr="009425DF">
        <w:t xml:space="preserve">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9425DF">
        <w:rPr>
          <w:b/>
          <w:bCs/>
        </w:rPr>
        <w:t>р е ш е н и е:</w:t>
      </w:r>
    </w:p>
    <w:p w:rsidR="0027244D" w:rsidRDefault="0027244D" w:rsidP="0027244D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 xml:space="preserve">1. Внести изменение в пункт 16.10 приложения к решению </w:t>
      </w:r>
      <w:r w:rsidRPr="00C661A5">
        <w:rPr>
          <w:rFonts w:ascii="Times New Roman CYR" w:hAnsi="Times New Roman CYR" w:cs="Times New Roman CYR"/>
        </w:rPr>
        <w:t>Муниципального собрания горо</w:t>
      </w:r>
      <w:r>
        <w:rPr>
          <w:rFonts w:ascii="Times New Roman CYR" w:hAnsi="Times New Roman CYR" w:cs="Times New Roman CYR"/>
        </w:rPr>
        <w:t>дского округа ЗАТО Светлый от 0</w:t>
      </w:r>
      <w:r w:rsidRPr="00C661A5">
        <w:rPr>
          <w:rFonts w:ascii="Times New Roman CYR" w:hAnsi="Times New Roman CYR" w:cs="Times New Roman CYR"/>
        </w:rPr>
        <w:t xml:space="preserve">4 августа 2015 года № 28 </w:t>
      </w:r>
      <w:r w:rsidRPr="00C661A5">
        <w:t>«</w:t>
      </w:r>
      <w:r w:rsidRPr="00C661A5">
        <w:rPr>
          <w:rFonts w:ascii="Times New Roman CYR" w:hAnsi="Times New Roman CYR" w:cs="Times New Roman CYR"/>
        </w:rPr>
        <w:t xml:space="preserve">Об утверждении Положения о бюджетном процессе </w:t>
      </w:r>
      <w:r>
        <w:rPr>
          <w:rFonts w:ascii="Times New Roman CYR" w:hAnsi="Times New Roman CYR" w:cs="Times New Roman CYR"/>
        </w:rPr>
        <w:br/>
      </w:r>
      <w:r w:rsidRPr="00C661A5">
        <w:rPr>
          <w:rFonts w:ascii="Times New Roman CYR" w:hAnsi="Times New Roman CYR" w:cs="Times New Roman CYR"/>
        </w:rPr>
        <w:t>в городском округе ЗАТО Светлый</w:t>
      </w:r>
      <w:r w:rsidRPr="00C661A5">
        <w:t>»</w:t>
      </w:r>
      <w:r>
        <w:t xml:space="preserve">, заменив слова «не позднее чем через 30 календарных дней со дня его представления» словами «не позднее </w:t>
      </w:r>
      <w:r>
        <w:br/>
        <w:t>01 июля текущего года».</w:t>
      </w:r>
    </w:p>
    <w:p w:rsidR="0027244D" w:rsidRDefault="0027244D" w:rsidP="0027244D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>2</w:t>
      </w:r>
      <w:r w:rsidRPr="00634E0F">
        <w:t xml:space="preserve">. Настоящее решение вступает в силу </w:t>
      </w:r>
      <w:r>
        <w:t>со дня</w:t>
      </w:r>
      <w:r w:rsidRPr="00634E0F">
        <w:t xml:space="preserve"> официального опубликования</w:t>
      </w:r>
      <w:r>
        <w:t xml:space="preserve"> и распространяется на правоотношения, возникшие </w:t>
      </w:r>
      <w:r>
        <w:br/>
        <w:t>с 01 января 2018 года</w:t>
      </w:r>
      <w:r w:rsidRPr="00634E0F">
        <w:t>.</w:t>
      </w:r>
    </w:p>
    <w:p w:rsidR="00F95309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F95309" w:rsidRPr="006F2993" w:rsidRDefault="00F95309" w:rsidP="00F95309">
      <w:pPr>
        <w:pStyle w:val="31"/>
        <w:spacing w:after="0"/>
        <w:ind w:left="0"/>
      </w:pPr>
    </w:p>
    <w:p w:rsidR="006F2993" w:rsidRPr="006F2993" w:rsidRDefault="006F2993" w:rsidP="00F95309">
      <w:pPr>
        <w:pStyle w:val="31"/>
        <w:spacing w:after="0"/>
        <w:ind w:left="0"/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95309" w:rsidRPr="00EC39AF" w:rsidRDefault="00F95309" w:rsidP="003B44D1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  <w:p w:rsidR="00F95309" w:rsidRPr="00EC39AF" w:rsidRDefault="00751BF1" w:rsidP="005F0E28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2B7206" w:rsidP="00F1539F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751BF1">
              <w:rPr>
                <w:noProof w:val="0"/>
              </w:rPr>
              <w:t xml:space="preserve"> </w:t>
            </w:r>
            <w:r w:rsidR="00F1539F">
              <w:rPr>
                <w:noProof w:val="0"/>
              </w:rPr>
              <w:t>марта</w:t>
            </w:r>
            <w:r w:rsidR="00751BF1">
              <w:rPr>
                <w:noProof w:val="0"/>
              </w:rPr>
              <w:t xml:space="preserve">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95309" w:rsidRPr="00EC39AF" w:rsidTr="005F0E28">
        <w:trPr>
          <w:trHeight w:val="134"/>
        </w:trPr>
        <w:tc>
          <w:tcPr>
            <w:tcW w:w="7016" w:type="dxa"/>
          </w:tcPr>
          <w:p w:rsidR="00F95309" w:rsidRPr="00EC39AF" w:rsidRDefault="00F95309" w:rsidP="005F0E28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  <w:tr w:rsidR="00F95309" w:rsidRPr="00EC39AF" w:rsidTr="005F0E28">
        <w:tc>
          <w:tcPr>
            <w:tcW w:w="7016" w:type="dxa"/>
          </w:tcPr>
          <w:p w:rsidR="00F95309" w:rsidRPr="00EC39AF" w:rsidRDefault="002B7206" w:rsidP="00F1539F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</w:t>
            </w:r>
            <w:r w:rsidR="00751BF1">
              <w:rPr>
                <w:noProof w:val="0"/>
              </w:rPr>
              <w:t xml:space="preserve"> </w:t>
            </w:r>
            <w:r w:rsidR="00F1539F">
              <w:rPr>
                <w:noProof w:val="0"/>
              </w:rPr>
              <w:t>марта</w:t>
            </w:r>
            <w:r w:rsidR="00751BF1">
              <w:rPr>
                <w:noProof w:val="0"/>
              </w:rPr>
              <w:t xml:space="preserve"> 2018</w:t>
            </w:r>
            <w:r w:rsidR="00F95309" w:rsidRPr="00EC39AF">
              <w:rPr>
                <w:noProof w:val="0"/>
              </w:rPr>
              <w:t xml:space="preserve"> года</w:t>
            </w:r>
          </w:p>
        </w:tc>
        <w:tc>
          <w:tcPr>
            <w:tcW w:w="2268" w:type="dxa"/>
          </w:tcPr>
          <w:p w:rsidR="00F95309" w:rsidRPr="00EC39AF" w:rsidRDefault="00F95309" w:rsidP="005F0E28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2B7206" w:rsidSect="00751BF1">
      <w:headerReference w:type="even" r:id="rId8"/>
      <w:headerReference w:type="first" r:id="rId9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EAE" w:rsidRDefault="00FF5EAE">
      <w:r>
        <w:separator/>
      </w:r>
    </w:p>
  </w:endnote>
  <w:endnote w:type="continuationSeparator" w:id="1">
    <w:p w:rsidR="00FF5EAE" w:rsidRDefault="00FF5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EAE" w:rsidRDefault="00FF5EAE">
      <w:r>
        <w:separator/>
      </w:r>
    </w:p>
  </w:footnote>
  <w:footnote w:type="continuationSeparator" w:id="1">
    <w:p w:rsidR="00FF5EAE" w:rsidRDefault="00FF5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76511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312E1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312E1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марта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312E1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-11</w:t>
          </w:r>
          <w:r w:rsidR="00312E1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63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244D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2E10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21D1"/>
    <w:rsid w:val="00483844"/>
    <w:rsid w:val="00485F7A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6511B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55AE7"/>
    <w:rsid w:val="00E560BA"/>
    <w:rsid w:val="00E66041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1539F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  <w:rsid w:val="00F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221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1116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2018-02-07T15:12:00Z</cp:lastPrinted>
  <dcterms:created xsi:type="dcterms:W3CDTF">2018-03-22T07:41:00Z</dcterms:created>
  <dcterms:modified xsi:type="dcterms:W3CDTF">2018-03-26T11:42:00Z</dcterms:modified>
</cp:coreProperties>
</file>