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9B" w:rsidRDefault="00D2219B" w:rsidP="00D2219B">
      <w:pPr>
        <w:autoSpaceDE w:val="0"/>
        <w:autoSpaceDN w:val="0"/>
        <w:adjustRightInd w:val="0"/>
        <w:ind w:right="-2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D2219B" w:rsidRPr="00F7620F" w:rsidRDefault="00D2219B" w:rsidP="00D2219B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F7620F">
        <w:rPr>
          <w:rFonts w:ascii="Times New Roman CYR" w:hAnsi="Times New Roman CYR" w:cs="Times New Roman CYR"/>
          <w:b/>
          <w:bCs/>
          <w:szCs w:val="28"/>
        </w:rPr>
        <w:t>О внесении изменений в решение Муниципального собрания</w:t>
      </w:r>
    </w:p>
    <w:p w:rsidR="00D2219B" w:rsidRPr="00F7620F" w:rsidRDefault="00D2219B" w:rsidP="00D2219B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F7620F">
        <w:rPr>
          <w:rFonts w:ascii="Times New Roman CYR" w:hAnsi="Times New Roman CYR" w:cs="Times New Roman CYR"/>
          <w:b/>
          <w:bCs/>
          <w:szCs w:val="28"/>
        </w:rPr>
        <w:t xml:space="preserve">городского округа ЗАТО Светлый от </w:t>
      </w:r>
      <w:r>
        <w:rPr>
          <w:rFonts w:ascii="Times New Roman CYR" w:hAnsi="Times New Roman CYR" w:cs="Times New Roman CYR"/>
          <w:b/>
          <w:bCs/>
          <w:szCs w:val="28"/>
        </w:rPr>
        <w:t>19</w:t>
      </w:r>
      <w:r w:rsidRPr="00F7620F">
        <w:rPr>
          <w:rFonts w:ascii="Times New Roman CYR" w:hAnsi="Times New Roman CYR" w:cs="Times New Roman CYR"/>
          <w:b/>
          <w:bCs/>
          <w:szCs w:val="28"/>
        </w:rPr>
        <w:t xml:space="preserve"> декабря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F7620F">
        <w:rPr>
          <w:rFonts w:ascii="Times New Roman CYR" w:hAnsi="Times New Roman CYR" w:cs="Times New Roman CYR"/>
          <w:b/>
          <w:bCs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Cs w:val="28"/>
        </w:rPr>
        <w:t>25-102</w:t>
      </w:r>
    </w:p>
    <w:p w:rsidR="00D2219B" w:rsidRPr="00F7620F" w:rsidRDefault="00D2219B" w:rsidP="00D2219B">
      <w:pPr>
        <w:autoSpaceDE w:val="0"/>
        <w:autoSpaceDN w:val="0"/>
        <w:adjustRightInd w:val="0"/>
        <w:ind w:right="-2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«</w:t>
      </w:r>
      <w:r w:rsidRPr="00F7620F">
        <w:rPr>
          <w:rFonts w:ascii="Times New Roman CYR" w:hAnsi="Times New Roman CYR" w:cs="Times New Roman CYR"/>
          <w:b/>
          <w:bCs/>
          <w:szCs w:val="28"/>
        </w:rPr>
        <w:t>О бюджете городского округа ЗАТО Светлый на 2018 год</w:t>
      </w:r>
    </w:p>
    <w:p w:rsidR="00D2219B" w:rsidRDefault="00D2219B" w:rsidP="00D2219B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и плановый период 2019 и 2020 годов»</w:t>
      </w:r>
    </w:p>
    <w:p w:rsidR="00D2219B" w:rsidRDefault="00D2219B" w:rsidP="00D2219B">
      <w:pPr>
        <w:autoSpaceDE w:val="0"/>
        <w:autoSpaceDN w:val="0"/>
        <w:adjustRightInd w:val="0"/>
        <w:ind w:right="-2"/>
        <w:rPr>
          <w:szCs w:val="28"/>
        </w:rPr>
      </w:pPr>
    </w:p>
    <w:p w:rsidR="00D2219B" w:rsidRPr="00D45B00" w:rsidRDefault="00D2219B" w:rsidP="00D2219B">
      <w:pPr>
        <w:autoSpaceDE w:val="0"/>
        <w:autoSpaceDN w:val="0"/>
        <w:adjustRightInd w:val="0"/>
        <w:ind w:right="-2"/>
        <w:rPr>
          <w:szCs w:val="28"/>
        </w:rPr>
      </w:pPr>
    </w:p>
    <w:p w:rsidR="00D2219B" w:rsidRPr="00F7620F" w:rsidRDefault="00D2219B" w:rsidP="00D2219B">
      <w:pPr>
        <w:autoSpaceDE w:val="0"/>
        <w:autoSpaceDN w:val="0"/>
        <w:adjustRightInd w:val="0"/>
        <w:ind w:right="27" w:firstLine="720"/>
        <w:rPr>
          <w:rFonts w:ascii="Times New Roman CYR" w:hAnsi="Times New Roman CYR" w:cs="Times New Roman CYR"/>
          <w:szCs w:val="28"/>
        </w:rPr>
      </w:pPr>
      <w:r w:rsidRPr="00F7620F"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Саратовской области от </w:t>
      </w:r>
      <w:r>
        <w:rPr>
          <w:szCs w:val="28"/>
        </w:rPr>
        <w:t>28 февраля</w:t>
      </w:r>
      <w:r w:rsidRPr="00F7620F">
        <w:rPr>
          <w:szCs w:val="28"/>
        </w:rPr>
        <w:t xml:space="preserve"> 2018 года </w:t>
      </w:r>
      <w:r>
        <w:rPr>
          <w:szCs w:val="28"/>
        </w:rPr>
        <w:br/>
      </w:r>
      <w:r w:rsidRPr="00F7620F">
        <w:rPr>
          <w:szCs w:val="28"/>
        </w:rPr>
        <w:t xml:space="preserve">№ </w:t>
      </w:r>
      <w:r>
        <w:rPr>
          <w:szCs w:val="28"/>
        </w:rPr>
        <w:t>7</w:t>
      </w:r>
      <w:r w:rsidRPr="00F7620F">
        <w:rPr>
          <w:szCs w:val="28"/>
        </w:rPr>
        <w:t xml:space="preserve">-ЗСО «О внесении изменений в Закон Саратовской области </w:t>
      </w:r>
      <w:r>
        <w:rPr>
          <w:szCs w:val="28"/>
        </w:rPr>
        <w:br/>
      </w:r>
      <w:r w:rsidRPr="00F7620F">
        <w:rPr>
          <w:szCs w:val="28"/>
        </w:rPr>
        <w:t xml:space="preserve">«Об областном бюджете на 2018 год и на плановый период </w:t>
      </w:r>
      <w:r>
        <w:rPr>
          <w:szCs w:val="28"/>
        </w:rPr>
        <w:br/>
      </w:r>
      <w:r w:rsidRPr="00F7620F">
        <w:rPr>
          <w:szCs w:val="28"/>
        </w:rPr>
        <w:t xml:space="preserve">2019 и 2020 годов», </w:t>
      </w:r>
      <w:r w:rsidRPr="00F7620F">
        <w:rPr>
          <w:rFonts w:ascii="Times New Roman CYR" w:hAnsi="Times New Roman CYR" w:cs="Times New Roman CYR"/>
          <w:szCs w:val="28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F7620F">
        <w:rPr>
          <w:rFonts w:ascii="Times New Roman CYR" w:hAnsi="Times New Roman CYR" w:cs="Times New Roman CYR"/>
          <w:b/>
          <w:bCs/>
          <w:szCs w:val="28"/>
        </w:rPr>
        <w:t>р е ш е н и</w:t>
      </w:r>
      <w:r w:rsidRPr="00F7620F">
        <w:rPr>
          <w:rFonts w:ascii="Times New Roman CYR" w:hAnsi="Times New Roman CYR" w:cs="Times New Roman CYR"/>
          <w:szCs w:val="28"/>
        </w:rPr>
        <w:t xml:space="preserve"> </w:t>
      </w:r>
      <w:r w:rsidRPr="00F7620F">
        <w:rPr>
          <w:rFonts w:ascii="Times New Roman CYR" w:hAnsi="Times New Roman CYR" w:cs="Times New Roman CYR"/>
          <w:b/>
          <w:bCs/>
          <w:szCs w:val="28"/>
        </w:rPr>
        <w:t>е</w:t>
      </w:r>
      <w:r w:rsidRPr="00F7620F">
        <w:rPr>
          <w:rFonts w:ascii="Times New Roman CYR" w:hAnsi="Times New Roman CYR" w:cs="Times New Roman CYR"/>
          <w:szCs w:val="28"/>
        </w:rPr>
        <w:t>:</w:t>
      </w:r>
    </w:p>
    <w:p w:rsidR="00D2219B" w:rsidRPr="00AA5BA3" w:rsidRDefault="00D2219B" w:rsidP="00D2219B">
      <w:pPr>
        <w:autoSpaceDE w:val="0"/>
        <w:autoSpaceDN w:val="0"/>
        <w:adjustRightInd w:val="0"/>
        <w:ind w:right="-2" w:firstLine="720"/>
        <w:rPr>
          <w:rFonts w:ascii="Times New Roman CYR" w:hAnsi="Times New Roman CYR" w:cs="Times New Roman CYR"/>
          <w:szCs w:val="28"/>
        </w:rPr>
      </w:pPr>
      <w:r w:rsidRPr="00F7620F">
        <w:rPr>
          <w:szCs w:val="28"/>
        </w:rPr>
        <w:t xml:space="preserve">1. </w:t>
      </w:r>
      <w:r w:rsidRPr="00F7620F">
        <w:rPr>
          <w:rFonts w:ascii="Times New Roman CYR" w:hAnsi="Times New Roman CYR" w:cs="Times New Roman CYR"/>
          <w:szCs w:val="28"/>
        </w:rPr>
        <w:t xml:space="preserve">Внести в решение Муниципального собрания городского округа </w:t>
      </w:r>
      <w:r w:rsidRPr="00F7620F">
        <w:rPr>
          <w:rFonts w:ascii="Times New Roman CYR" w:hAnsi="Times New Roman CYR" w:cs="Times New Roman CYR"/>
          <w:szCs w:val="28"/>
        </w:rPr>
        <w:br/>
        <w:t xml:space="preserve">ЗАТО Светлый от </w:t>
      </w:r>
      <w:r>
        <w:rPr>
          <w:rFonts w:ascii="Times New Roman CYR" w:hAnsi="Times New Roman CYR" w:cs="Times New Roman CYR"/>
          <w:szCs w:val="28"/>
        </w:rPr>
        <w:t>19</w:t>
      </w:r>
      <w:r w:rsidRPr="00F7620F">
        <w:rPr>
          <w:rFonts w:ascii="Times New Roman CYR" w:hAnsi="Times New Roman CYR" w:cs="Times New Roman CYR"/>
          <w:szCs w:val="28"/>
        </w:rPr>
        <w:t xml:space="preserve"> декабря 201</w:t>
      </w:r>
      <w:r>
        <w:rPr>
          <w:rFonts w:ascii="Times New Roman CYR" w:hAnsi="Times New Roman CYR" w:cs="Times New Roman CYR"/>
          <w:szCs w:val="28"/>
        </w:rPr>
        <w:t>7 года № 25-102</w:t>
      </w:r>
      <w:r w:rsidRPr="00F7620F">
        <w:rPr>
          <w:rFonts w:ascii="Times New Roman CYR" w:hAnsi="Times New Roman CYR" w:cs="Times New Roman CYR"/>
          <w:szCs w:val="28"/>
        </w:rPr>
        <w:t xml:space="preserve"> </w:t>
      </w:r>
      <w:r w:rsidRPr="00F7620F">
        <w:rPr>
          <w:szCs w:val="28"/>
        </w:rPr>
        <w:t>«</w:t>
      </w:r>
      <w:r w:rsidRPr="00F7620F">
        <w:rPr>
          <w:rFonts w:ascii="Times New Roman CYR" w:hAnsi="Times New Roman CYR" w:cs="Times New Roman CYR"/>
          <w:szCs w:val="28"/>
        </w:rPr>
        <w:t xml:space="preserve">О бюджете городского округа ЗАТО Светлый </w:t>
      </w:r>
      <w:r w:rsidRPr="00F7620F">
        <w:rPr>
          <w:rFonts w:ascii="Times New Roman CYR" w:hAnsi="Times New Roman CYR" w:cs="Times New Roman CYR"/>
          <w:bCs/>
          <w:szCs w:val="28"/>
        </w:rPr>
        <w:t>на 2018 год и плановый период 2019 и 2020 годов</w:t>
      </w:r>
      <w:r w:rsidRPr="00F7620F">
        <w:rPr>
          <w:szCs w:val="28"/>
        </w:rPr>
        <w:t xml:space="preserve">» </w:t>
      </w:r>
      <w:r w:rsidRPr="00F7620F">
        <w:rPr>
          <w:rFonts w:ascii="Times New Roman CYR" w:hAnsi="Times New Roman CYR" w:cs="Times New Roman CYR"/>
          <w:szCs w:val="28"/>
        </w:rPr>
        <w:t xml:space="preserve">следующие изменения: </w:t>
      </w:r>
    </w:p>
    <w:p w:rsidR="00D2219B" w:rsidRPr="00AA5BA3" w:rsidRDefault="00D2219B" w:rsidP="00D2219B">
      <w:pPr>
        <w:autoSpaceDE w:val="0"/>
        <w:autoSpaceDN w:val="0"/>
        <w:adjustRightInd w:val="0"/>
        <w:ind w:firstLine="720"/>
        <w:rPr>
          <w:szCs w:val="28"/>
        </w:rPr>
      </w:pPr>
      <w:r w:rsidRPr="00AA5BA3">
        <w:rPr>
          <w:rFonts w:ascii="Times New Roman CYR" w:hAnsi="Times New Roman CYR" w:cs="Times New Roman CYR"/>
          <w:szCs w:val="28"/>
        </w:rPr>
        <w:t xml:space="preserve">в абзаце втором пункта 1 цифры </w:t>
      </w:r>
      <w:r w:rsidRPr="00AA5BA3">
        <w:rPr>
          <w:szCs w:val="28"/>
        </w:rPr>
        <w:t xml:space="preserve">«252977,0» </w:t>
      </w:r>
      <w:r w:rsidRPr="00AA5BA3">
        <w:rPr>
          <w:rFonts w:ascii="Times New Roman CYR" w:hAnsi="Times New Roman CYR" w:cs="Times New Roman CYR"/>
          <w:szCs w:val="28"/>
        </w:rPr>
        <w:t xml:space="preserve">заменить </w:t>
      </w:r>
      <w:r w:rsidRPr="00AA5BA3">
        <w:rPr>
          <w:rFonts w:ascii="Times New Roman CYR" w:hAnsi="Times New Roman CYR" w:cs="Times New Roman CYR"/>
          <w:szCs w:val="28"/>
        </w:rPr>
        <w:br/>
        <w:t xml:space="preserve">цифрами </w:t>
      </w:r>
      <w:r w:rsidRPr="00AA5BA3">
        <w:rPr>
          <w:szCs w:val="28"/>
        </w:rPr>
        <w:t>«253187,5»;</w:t>
      </w:r>
    </w:p>
    <w:p w:rsidR="00D2219B" w:rsidRPr="00AA5BA3" w:rsidRDefault="00D2219B" w:rsidP="00D2219B">
      <w:pPr>
        <w:autoSpaceDE w:val="0"/>
        <w:autoSpaceDN w:val="0"/>
        <w:adjustRightInd w:val="0"/>
        <w:ind w:firstLine="720"/>
        <w:rPr>
          <w:szCs w:val="28"/>
        </w:rPr>
      </w:pPr>
      <w:r w:rsidRPr="00AA5BA3">
        <w:rPr>
          <w:rFonts w:ascii="Times New Roman CYR" w:hAnsi="Times New Roman CYR" w:cs="Times New Roman CYR"/>
          <w:szCs w:val="28"/>
        </w:rPr>
        <w:t xml:space="preserve">в абзаце третьем пункта 1 цифры </w:t>
      </w:r>
      <w:r w:rsidRPr="00AA5BA3">
        <w:rPr>
          <w:szCs w:val="28"/>
        </w:rPr>
        <w:t xml:space="preserve">«289067,6» </w:t>
      </w:r>
      <w:r w:rsidRPr="00AA5BA3">
        <w:rPr>
          <w:rFonts w:ascii="Times New Roman CYR" w:hAnsi="Times New Roman CYR" w:cs="Times New Roman CYR"/>
          <w:szCs w:val="28"/>
        </w:rPr>
        <w:t xml:space="preserve">заменить </w:t>
      </w:r>
      <w:r w:rsidRPr="00AA5BA3">
        <w:rPr>
          <w:rFonts w:ascii="Times New Roman CYR" w:hAnsi="Times New Roman CYR" w:cs="Times New Roman CYR"/>
          <w:szCs w:val="28"/>
        </w:rPr>
        <w:br/>
        <w:t xml:space="preserve">цифрами </w:t>
      </w:r>
      <w:r w:rsidRPr="00AA5BA3">
        <w:rPr>
          <w:szCs w:val="28"/>
        </w:rPr>
        <w:t>«</w:t>
      </w:r>
      <w:r>
        <w:rPr>
          <w:szCs w:val="28"/>
        </w:rPr>
        <w:t>2895</w:t>
      </w:r>
      <w:r w:rsidRPr="00AA5BA3">
        <w:rPr>
          <w:szCs w:val="28"/>
        </w:rPr>
        <w:t>7</w:t>
      </w:r>
      <w:r>
        <w:rPr>
          <w:szCs w:val="28"/>
        </w:rPr>
        <w:t>2</w:t>
      </w:r>
      <w:r w:rsidRPr="00AA5BA3">
        <w:rPr>
          <w:szCs w:val="28"/>
        </w:rPr>
        <w:t>,</w:t>
      </w:r>
      <w:r>
        <w:rPr>
          <w:szCs w:val="28"/>
        </w:rPr>
        <w:t>7</w:t>
      </w:r>
      <w:r w:rsidRPr="00AA5BA3">
        <w:rPr>
          <w:szCs w:val="28"/>
        </w:rPr>
        <w:t>»;</w:t>
      </w:r>
    </w:p>
    <w:p w:rsidR="00D2219B" w:rsidRPr="00F7620F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F7620F">
        <w:rPr>
          <w:rFonts w:ascii="Times New Roman CYR" w:hAnsi="Times New Roman CYR" w:cs="Times New Roman CYR"/>
          <w:szCs w:val="28"/>
        </w:rPr>
        <w:t>в приложении № 1:</w:t>
      </w:r>
    </w:p>
    <w:p w:rsidR="00D2219B" w:rsidRPr="00F7620F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F7620F">
        <w:rPr>
          <w:rFonts w:ascii="Times New Roman CYR" w:hAnsi="Times New Roman CYR" w:cs="Times New Roman CYR"/>
          <w:szCs w:val="28"/>
        </w:rPr>
        <w:t>строк</w:t>
      </w:r>
      <w:r>
        <w:rPr>
          <w:rFonts w:ascii="Times New Roman CYR" w:hAnsi="Times New Roman CYR" w:cs="Times New Roman CYR"/>
          <w:szCs w:val="28"/>
        </w:rPr>
        <w:t>и</w:t>
      </w:r>
      <w:r w:rsidRPr="00F7620F">
        <w:rPr>
          <w:rFonts w:ascii="Times New Roman CYR" w:hAnsi="Times New Roman CYR" w:cs="Times New Roman CYR"/>
          <w:szCs w:val="28"/>
        </w:rPr>
        <w:t>:</w:t>
      </w:r>
    </w:p>
    <w:p w:rsidR="00D2219B" w:rsidRPr="00F7620F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502" w:type="dxa"/>
        <w:tblLook w:val="0000"/>
      </w:tblPr>
      <w:tblGrid>
        <w:gridCol w:w="386"/>
        <w:gridCol w:w="3080"/>
        <w:gridCol w:w="4243"/>
        <w:gridCol w:w="1437"/>
        <w:gridCol w:w="356"/>
      </w:tblGrid>
      <w:tr w:rsidR="00D2219B" w:rsidRPr="00002B2B" w:rsidTr="00D30732">
        <w:trPr>
          <w:trHeight w:val="635"/>
        </w:trPr>
        <w:tc>
          <w:tcPr>
            <w:tcW w:w="386" w:type="dxa"/>
            <w:tcBorders>
              <w:top w:val="nil"/>
              <w:bottom w:val="nil"/>
              <w:right w:val="single" w:sz="4" w:space="0" w:color="auto"/>
            </w:tcBorders>
          </w:tcPr>
          <w:p w:rsidR="00D2219B" w:rsidRPr="00002B2B" w:rsidRDefault="00D2219B" w:rsidP="00EB151F">
            <w:pPr>
              <w:jc w:val="center"/>
            </w:pPr>
            <w:r w:rsidRPr="00002B2B"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B" w:rsidRPr="008B3FD8" w:rsidRDefault="00D2219B" w:rsidP="008B3FD8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8B3FD8" w:rsidRDefault="00D2219B" w:rsidP="008B3FD8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8B3FD8" w:rsidRDefault="00D2219B" w:rsidP="00D2219B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166673,1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19B" w:rsidRPr="00002B2B" w:rsidRDefault="00D2219B" w:rsidP="00EB151F"/>
        </w:tc>
      </w:tr>
      <w:tr w:rsidR="00D2219B" w:rsidRPr="00002B2B" w:rsidTr="00D30732">
        <w:trPr>
          <w:trHeight w:val="1138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D2219B" w:rsidRPr="00002B2B" w:rsidRDefault="00D2219B" w:rsidP="00EB151F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B" w:rsidRPr="008B3FD8" w:rsidRDefault="00D2219B" w:rsidP="008B3FD8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8B3FD8" w:rsidRDefault="00D2219B" w:rsidP="008B3FD8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8B3FD8" w:rsidRDefault="00D2219B" w:rsidP="00D2219B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166673,1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19B" w:rsidRPr="00002B2B" w:rsidRDefault="00D2219B" w:rsidP="00EB151F">
            <w:r w:rsidRPr="00002B2B">
              <w:t>»</w:t>
            </w:r>
          </w:p>
        </w:tc>
      </w:tr>
    </w:tbl>
    <w:p w:rsidR="00D2219B" w:rsidRPr="002727E9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219B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219B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219B" w:rsidRDefault="00D2219B" w:rsidP="00D2219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</w:p>
    <w:p w:rsidR="00D2219B" w:rsidRDefault="00D2219B" w:rsidP="00D2219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2</w:t>
      </w:r>
    </w:p>
    <w:p w:rsidR="00D2219B" w:rsidRPr="00D2219B" w:rsidRDefault="00D2219B" w:rsidP="00D2219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</w:p>
    <w:p w:rsidR="00D2219B" w:rsidRPr="00654BAF" w:rsidRDefault="00D2219B" w:rsidP="00D2219B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Cs w:val="28"/>
        </w:rPr>
      </w:pPr>
      <w:r w:rsidRPr="00654BAF">
        <w:rPr>
          <w:rFonts w:ascii="Times New Roman CYR" w:hAnsi="Times New Roman CYR" w:cs="Times New Roman CYR"/>
          <w:szCs w:val="28"/>
        </w:rPr>
        <w:t>заменить строк</w:t>
      </w:r>
      <w:r>
        <w:rPr>
          <w:rFonts w:ascii="Times New Roman CYR" w:hAnsi="Times New Roman CYR" w:cs="Times New Roman CYR"/>
          <w:szCs w:val="28"/>
        </w:rPr>
        <w:t>ами</w:t>
      </w:r>
      <w:r w:rsidRPr="00654BAF">
        <w:rPr>
          <w:rFonts w:ascii="Times New Roman CYR" w:hAnsi="Times New Roman CYR" w:cs="Times New Roman CYR"/>
          <w:szCs w:val="28"/>
        </w:rPr>
        <w:t>:</w:t>
      </w:r>
    </w:p>
    <w:p w:rsidR="00D2219B" w:rsidRPr="00D2219B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9570" w:type="dxa"/>
        <w:tblLook w:val="0000"/>
      </w:tblPr>
      <w:tblGrid>
        <w:gridCol w:w="385"/>
        <w:gridCol w:w="3080"/>
        <w:gridCol w:w="4229"/>
        <w:gridCol w:w="1442"/>
        <w:gridCol w:w="434"/>
      </w:tblGrid>
      <w:tr w:rsidR="00D2219B" w:rsidRPr="00002B2B" w:rsidTr="00EB151F">
        <w:trPr>
          <w:trHeight w:val="315"/>
        </w:trPr>
        <w:tc>
          <w:tcPr>
            <w:tcW w:w="385" w:type="dxa"/>
            <w:tcBorders>
              <w:top w:val="nil"/>
              <w:bottom w:val="nil"/>
              <w:right w:val="single" w:sz="4" w:space="0" w:color="auto"/>
            </w:tcBorders>
          </w:tcPr>
          <w:p w:rsidR="00D2219B" w:rsidRPr="00002B2B" w:rsidRDefault="00D2219B" w:rsidP="00EB151F">
            <w:pPr>
              <w:jc w:val="center"/>
            </w:pPr>
            <w:r w:rsidRPr="00002B2B"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B" w:rsidRPr="008B3FD8" w:rsidRDefault="00D2219B" w:rsidP="008B3FD8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8B3FD8" w:rsidRDefault="00D2219B" w:rsidP="008B3FD8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8B3FD8" w:rsidRDefault="00D2219B" w:rsidP="00D2219B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166844,6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2219B" w:rsidRPr="00002B2B" w:rsidRDefault="00D2219B" w:rsidP="00EB151F">
            <w:pPr>
              <w:jc w:val="center"/>
            </w:pPr>
          </w:p>
        </w:tc>
      </w:tr>
      <w:tr w:rsidR="00D2219B" w:rsidRPr="00002B2B" w:rsidTr="00EB151F">
        <w:trPr>
          <w:trHeight w:val="31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D2219B" w:rsidRPr="00002B2B" w:rsidRDefault="00D2219B" w:rsidP="00EB151F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B" w:rsidRPr="008B3FD8" w:rsidRDefault="00D2219B" w:rsidP="008B3FD8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8B3FD8" w:rsidRDefault="00D2219B" w:rsidP="008B3FD8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8B3FD8" w:rsidRDefault="00D2219B" w:rsidP="00D2219B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166844,6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2219B" w:rsidRPr="00002B2B" w:rsidRDefault="00D2219B" w:rsidP="00EB151F">
            <w:pPr>
              <w:jc w:val="center"/>
            </w:pPr>
            <w:r w:rsidRPr="00002B2B">
              <w:t>»;</w:t>
            </w:r>
          </w:p>
        </w:tc>
      </w:tr>
    </w:tbl>
    <w:p w:rsidR="00D2219B" w:rsidRPr="00D2219B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D2219B" w:rsidRPr="00002B2B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002B2B">
        <w:rPr>
          <w:rFonts w:ascii="Times New Roman CYR" w:hAnsi="Times New Roman CYR" w:cs="Times New Roman CYR"/>
          <w:szCs w:val="28"/>
        </w:rPr>
        <w:t>строку:</w:t>
      </w:r>
    </w:p>
    <w:p w:rsidR="00D2219B" w:rsidRPr="00002B2B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502" w:type="dxa"/>
        <w:tblLook w:val="0000"/>
      </w:tblPr>
      <w:tblGrid>
        <w:gridCol w:w="386"/>
        <w:gridCol w:w="3080"/>
        <w:gridCol w:w="4244"/>
        <w:gridCol w:w="1436"/>
        <w:gridCol w:w="356"/>
      </w:tblGrid>
      <w:tr w:rsidR="00D2219B" w:rsidRPr="00002B2B" w:rsidTr="00EB151F">
        <w:trPr>
          <w:trHeight w:val="31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D2219B" w:rsidRPr="00002B2B" w:rsidRDefault="00D2219B" w:rsidP="00EB151F">
            <w:pPr>
              <w:jc w:val="center"/>
            </w:pPr>
            <w:r w:rsidRPr="00002B2B"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B" w:rsidRPr="008B3FD8" w:rsidRDefault="00D2219B" w:rsidP="008B3FD8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8B3FD8" w:rsidRDefault="00D2219B" w:rsidP="00402BB3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8B3FD8" w:rsidRDefault="003B4023" w:rsidP="00D22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D2219B" w:rsidRPr="008B3FD8">
              <w:rPr>
                <w:sz w:val="24"/>
                <w:szCs w:val="24"/>
              </w:rPr>
              <w:t>525,4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19B" w:rsidRPr="00002B2B" w:rsidRDefault="00D2219B" w:rsidP="00EB151F">
            <w:r w:rsidRPr="00002B2B">
              <w:t>»</w:t>
            </w:r>
          </w:p>
        </w:tc>
      </w:tr>
    </w:tbl>
    <w:p w:rsidR="00D2219B" w:rsidRPr="00D2219B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FF"/>
          <w:szCs w:val="28"/>
        </w:rPr>
      </w:pPr>
    </w:p>
    <w:p w:rsidR="00D2219B" w:rsidRPr="00002B2B" w:rsidRDefault="00D2219B" w:rsidP="00D2219B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Cs w:val="28"/>
        </w:rPr>
      </w:pPr>
      <w:r w:rsidRPr="00002B2B">
        <w:rPr>
          <w:rFonts w:ascii="Times New Roman CYR" w:hAnsi="Times New Roman CYR" w:cs="Times New Roman CYR"/>
          <w:szCs w:val="28"/>
        </w:rPr>
        <w:t>заменить строкой:</w:t>
      </w:r>
    </w:p>
    <w:p w:rsidR="00D2219B" w:rsidRPr="00D2219B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9570" w:type="dxa"/>
        <w:tblLook w:val="0000"/>
      </w:tblPr>
      <w:tblGrid>
        <w:gridCol w:w="385"/>
        <w:gridCol w:w="3080"/>
        <w:gridCol w:w="4230"/>
        <w:gridCol w:w="1441"/>
        <w:gridCol w:w="434"/>
      </w:tblGrid>
      <w:tr w:rsidR="00D2219B" w:rsidRPr="00002B2B" w:rsidTr="00EB151F">
        <w:trPr>
          <w:trHeight w:val="39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D2219B" w:rsidRPr="00002B2B" w:rsidRDefault="00D2219B" w:rsidP="00EB151F">
            <w:pPr>
              <w:jc w:val="center"/>
            </w:pPr>
            <w:r w:rsidRPr="00002B2B"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B" w:rsidRPr="00402BB3" w:rsidRDefault="00D2219B" w:rsidP="00402BB3">
            <w:pPr>
              <w:ind w:firstLine="0"/>
              <w:jc w:val="center"/>
              <w:rPr>
                <w:sz w:val="24"/>
                <w:szCs w:val="24"/>
              </w:rPr>
            </w:pPr>
            <w:r w:rsidRPr="00402BB3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402BB3" w:rsidRDefault="00D2219B" w:rsidP="00402BB3">
            <w:pPr>
              <w:ind w:firstLine="0"/>
              <w:jc w:val="center"/>
              <w:rPr>
                <w:sz w:val="24"/>
                <w:szCs w:val="24"/>
              </w:rPr>
            </w:pPr>
            <w:r w:rsidRPr="00402BB3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402BB3" w:rsidRDefault="003B4023" w:rsidP="00D22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D2219B" w:rsidRPr="00402BB3">
              <w:rPr>
                <w:sz w:val="24"/>
                <w:szCs w:val="24"/>
              </w:rPr>
              <w:t>526,9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2219B" w:rsidRPr="00002B2B" w:rsidRDefault="00D2219B" w:rsidP="00EB151F">
            <w:pPr>
              <w:jc w:val="center"/>
            </w:pPr>
            <w:r w:rsidRPr="00002B2B">
              <w:t>»;</w:t>
            </w:r>
          </w:p>
        </w:tc>
      </w:tr>
    </w:tbl>
    <w:p w:rsidR="00D2219B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219B" w:rsidRPr="00A32A83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32A83">
        <w:rPr>
          <w:rFonts w:ascii="Times New Roman CYR" w:hAnsi="Times New Roman CYR" w:cs="Times New Roman CYR"/>
          <w:szCs w:val="28"/>
        </w:rPr>
        <w:t>после строки:</w:t>
      </w:r>
    </w:p>
    <w:p w:rsidR="00D2219B" w:rsidRPr="00A32A83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570" w:type="dxa"/>
        <w:tblLook w:val="0000"/>
      </w:tblPr>
      <w:tblGrid>
        <w:gridCol w:w="385"/>
        <w:gridCol w:w="3080"/>
        <w:gridCol w:w="4256"/>
        <w:gridCol w:w="1446"/>
        <w:gridCol w:w="403"/>
      </w:tblGrid>
      <w:tr w:rsidR="00D2219B" w:rsidRPr="00A32A83" w:rsidTr="00EB151F">
        <w:trPr>
          <w:trHeight w:val="31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D2219B" w:rsidRPr="00A32A83" w:rsidRDefault="00D2219B" w:rsidP="00EB151F">
            <w:r w:rsidRPr="00A32A83"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B" w:rsidRPr="00402BB3" w:rsidRDefault="00D2219B" w:rsidP="00402BB3">
            <w:pPr>
              <w:ind w:firstLine="0"/>
              <w:jc w:val="center"/>
              <w:rPr>
                <w:sz w:val="24"/>
                <w:szCs w:val="24"/>
              </w:rPr>
            </w:pPr>
            <w:r w:rsidRPr="00402BB3">
              <w:rPr>
                <w:sz w:val="24"/>
                <w:szCs w:val="24"/>
              </w:rPr>
              <w:t>065 2 02 35118 04 0000 151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402BB3" w:rsidRDefault="00D2219B" w:rsidP="00402BB3">
            <w:pPr>
              <w:ind w:firstLine="0"/>
              <w:jc w:val="center"/>
              <w:rPr>
                <w:sz w:val="24"/>
                <w:szCs w:val="24"/>
              </w:rPr>
            </w:pPr>
            <w:r w:rsidRPr="00402BB3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402BB3" w:rsidRDefault="00D2219B" w:rsidP="00402BB3">
            <w:pPr>
              <w:ind w:firstLine="0"/>
              <w:jc w:val="center"/>
              <w:rPr>
                <w:sz w:val="24"/>
                <w:szCs w:val="24"/>
              </w:rPr>
            </w:pPr>
            <w:r w:rsidRPr="00402BB3">
              <w:rPr>
                <w:sz w:val="24"/>
                <w:szCs w:val="24"/>
              </w:rPr>
              <w:t>166,7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2219B" w:rsidRPr="00A32A83" w:rsidRDefault="00D2219B" w:rsidP="00EB151F"/>
          <w:p w:rsidR="00D2219B" w:rsidRPr="00A32A83" w:rsidRDefault="00D2219B" w:rsidP="00EB151F"/>
          <w:p w:rsidR="00D2219B" w:rsidRPr="00A32A83" w:rsidRDefault="00D2219B" w:rsidP="00EB151F"/>
          <w:p w:rsidR="00D2219B" w:rsidRPr="00A32A83" w:rsidRDefault="00D2219B" w:rsidP="00EB151F">
            <w:pPr>
              <w:rPr>
                <w:sz w:val="16"/>
                <w:szCs w:val="16"/>
              </w:rPr>
            </w:pPr>
          </w:p>
          <w:p w:rsidR="00D2219B" w:rsidRPr="00A32A83" w:rsidRDefault="00D2219B" w:rsidP="00EB151F">
            <w:pPr>
              <w:rPr>
                <w:sz w:val="16"/>
                <w:szCs w:val="16"/>
              </w:rPr>
            </w:pPr>
          </w:p>
          <w:p w:rsidR="00D2219B" w:rsidRPr="00A32A83" w:rsidRDefault="00D2219B" w:rsidP="00EB151F">
            <w:r w:rsidRPr="00A32A83">
              <w:t>»</w:t>
            </w:r>
          </w:p>
        </w:tc>
      </w:tr>
    </w:tbl>
    <w:p w:rsidR="00D2219B" w:rsidRPr="00A32A83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D2219B" w:rsidRPr="00A32A83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32A83">
        <w:rPr>
          <w:rFonts w:ascii="Times New Roman CYR" w:hAnsi="Times New Roman CYR" w:cs="Times New Roman CYR"/>
          <w:szCs w:val="28"/>
        </w:rPr>
        <w:t>дополнить строкой следующего содержания:</w:t>
      </w:r>
    </w:p>
    <w:p w:rsidR="00D2219B" w:rsidRPr="00402BB3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9550" w:type="dxa"/>
        <w:tblInd w:w="-106" w:type="dxa"/>
        <w:tblLook w:val="0000"/>
      </w:tblPr>
      <w:tblGrid>
        <w:gridCol w:w="498"/>
        <w:gridCol w:w="3118"/>
        <w:gridCol w:w="4085"/>
        <w:gridCol w:w="1415"/>
        <w:gridCol w:w="434"/>
      </w:tblGrid>
      <w:tr w:rsidR="00D2219B" w:rsidRPr="00A32A83" w:rsidTr="003B4023">
        <w:trPr>
          <w:trHeight w:val="2338"/>
        </w:trPr>
        <w:tc>
          <w:tcPr>
            <w:tcW w:w="498" w:type="dxa"/>
            <w:tcBorders>
              <w:top w:val="nil"/>
              <w:right w:val="single" w:sz="4" w:space="0" w:color="auto"/>
            </w:tcBorders>
          </w:tcPr>
          <w:p w:rsidR="00D2219B" w:rsidRPr="00A32A83" w:rsidRDefault="00D2219B" w:rsidP="00EB151F">
            <w:pPr>
              <w:jc w:val="center"/>
            </w:pPr>
            <w:r w:rsidRPr="00A32A83">
              <w:t>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B" w:rsidRPr="00402BB3" w:rsidRDefault="003B4023" w:rsidP="003B40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065 2 </w:t>
            </w:r>
            <w:r w:rsidR="00D2219B" w:rsidRPr="00402BB3">
              <w:rPr>
                <w:sz w:val="24"/>
                <w:szCs w:val="24"/>
              </w:rPr>
              <w:t>02 35120 04 0000 151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402BB3" w:rsidRDefault="00D2219B" w:rsidP="00402BB3">
            <w:pPr>
              <w:ind w:firstLine="0"/>
              <w:jc w:val="center"/>
              <w:rPr>
                <w:sz w:val="24"/>
                <w:szCs w:val="24"/>
              </w:rPr>
            </w:pPr>
            <w:r w:rsidRPr="00402BB3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402BB3" w:rsidRDefault="00D2219B" w:rsidP="00402BB3">
            <w:pPr>
              <w:ind w:firstLine="0"/>
              <w:jc w:val="center"/>
              <w:rPr>
                <w:sz w:val="24"/>
                <w:szCs w:val="24"/>
              </w:rPr>
            </w:pPr>
            <w:r w:rsidRPr="00402BB3">
              <w:rPr>
                <w:sz w:val="24"/>
                <w:szCs w:val="24"/>
              </w:rPr>
              <w:t>1,5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2219B" w:rsidRPr="00A32A83" w:rsidRDefault="00D2219B" w:rsidP="00EB151F"/>
          <w:p w:rsidR="00D2219B" w:rsidRPr="00A32A83" w:rsidRDefault="00D2219B" w:rsidP="00EB151F"/>
          <w:p w:rsidR="00D2219B" w:rsidRPr="00A32A83" w:rsidRDefault="00D2219B" w:rsidP="00EB151F"/>
          <w:p w:rsidR="00D2219B" w:rsidRPr="00A32A83" w:rsidRDefault="00D2219B" w:rsidP="00EB151F"/>
          <w:p w:rsidR="00D2219B" w:rsidRPr="00A32A83" w:rsidRDefault="00D2219B" w:rsidP="00EB151F"/>
          <w:p w:rsidR="00D2219B" w:rsidRPr="00A32A83" w:rsidRDefault="00D2219B" w:rsidP="00EB151F"/>
          <w:p w:rsidR="00D2219B" w:rsidRPr="00A32A83" w:rsidRDefault="00D2219B" w:rsidP="00EB151F">
            <w:r w:rsidRPr="00A32A83">
              <w:t>»</w:t>
            </w:r>
            <w:r>
              <w:t>;</w:t>
            </w:r>
          </w:p>
        </w:tc>
      </w:tr>
    </w:tbl>
    <w:p w:rsidR="008B3FD8" w:rsidRDefault="008B3FD8" w:rsidP="00D2219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219B" w:rsidRPr="00A32A83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32A83">
        <w:rPr>
          <w:rFonts w:ascii="Times New Roman CYR" w:hAnsi="Times New Roman CYR" w:cs="Times New Roman CYR"/>
          <w:szCs w:val="28"/>
        </w:rPr>
        <w:t>после строки:</w:t>
      </w:r>
    </w:p>
    <w:p w:rsidR="00D2219B" w:rsidRPr="00A32A83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570" w:type="dxa"/>
        <w:tblLook w:val="0000"/>
      </w:tblPr>
      <w:tblGrid>
        <w:gridCol w:w="385"/>
        <w:gridCol w:w="3080"/>
        <w:gridCol w:w="4256"/>
        <w:gridCol w:w="1446"/>
        <w:gridCol w:w="403"/>
      </w:tblGrid>
      <w:tr w:rsidR="00D2219B" w:rsidRPr="00F10836" w:rsidTr="00EB151F">
        <w:trPr>
          <w:trHeight w:val="20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D2219B" w:rsidRPr="00F10836" w:rsidRDefault="00D2219B" w:rsidP="00EB151F">
            <w:r w:rsidRPr="00F10836"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B" w:rsidRPr="00402BB3" w:rsidRDefault="00D2219B" w:rsidP="00402BB3">
            <w:pPr>
              <w:ind w:firstLine="41"/>
              <w:rPr>
                <w:sz w:val="24"/>
                <w:szCs w:val="24"/>
              </w:rPr>
            </w:pPr>
            <w:r w:rsidRPr="00402BB3">
              <w:rPr>
                <w:sz w:val="24"/>
                <w:szCs w:val="24"/>
              </w:rPr>
              <w:t>065 2 02 30024 04 0040 151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402BB3" w:rsidRDefault="00D2219B" w:rsidP="00402BB3">
            <w:pPr>
              <w:ind w:firstLine="41"/>
              <w:jc w:val="center"/>
              <w:rPr>
                <w:sz w:val="24"/>
                <w:szCs w:val="24"/>
              </w:rPr>
            </w:pPr>
            <w:r w:rsidRPr="00402BB3">
              <w:rPr>
                <w:sz w:val="24"/>
                <w:szCs w:val="24"/>
              </w:rPr>
              <w:t>Субвенции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402BB3" w:rsidRDefault="00D2219B" w:rsidP="00402BB3">
            <w:pPr>
              <w:ind w:firstLine="41"/>
              <w:jc w:val="center"/>
              <w:rPr>
                <w:sz w:val="24"/>
                <w:szCs w:val="24"/>
              </w:rPr>
            </w:pPr>
            <w:r w:rsidRPr="00402BB3">
              <w:rPr>
                <w:sz w:val="24"/>
                <w:szCs w:val="24"/>
              </w:rPr>
              <w:t>44,6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2219B" w:rsidRPr="00F10836" w:rsidRDefault="00D2219B" w:rsidP="00EB151F"/>
          <w:p w:rsidR="00D2219B" w:rsidRPr="00F10836" w:rsidRDefault="00D2219B" w:rsidP="00EB151F"/>
          <w:p w:rsidR="00D2219B" w:rsidRPr="00F10836" w:rsidRDefault="00D2219B" w:rsidP="00EB151F">
            <w:pPr>
              <w:rPr>
                <w:sz w:val="16"/>
                <w:szCs w:val="16"/>
              </w:rPr>
            </w:pPr>
          </w:p>
          <w:p w:rsidR="00D2219B" w:rsidRPr="00F10836" w:rsidRDefault="00D2219B" w:rsidP="00EB151F">
            <w:pPr>
              <w:rPr>
                <w:sz w:val="16"/>
                <w:szCs w:val="16"/>
              </w:rPr>
            </w:pPr>
          </w:p>
          <w:p w:rsidR="00D2219B" w:rsidRPr="00F10836" w:rsidRDefault="00D2219B" w:rsidP="00EB151F">
            <w:r w:rsidRPr="00F10836">
              <w:t>»</w:t>
            </w:r>
          </w:p>
        </w:tc>
      </w:tr>
    </w:tbl>
    <w:p w:rsidR="00D2219B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402BB3" w:rsidRDefault="00402BB3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402BB3" w:rsidRDefault="00402BB3" w:rsidP="00402BB3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3</w:t>
      </w:r>
    </w:p>
    <w:p w:rsidR="00402BB3" w:rsidRPr="00F10836" w:rsidRDefault="00402BB3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D2219B" w:rsidRPr="00F10836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F10836">
        <w:rPr>
          <w:rFonts w:ascii="Times New Roman CYR" w:hAnsi="Times New Roman CYR" w:cs="Times New Roman CYR"/>
          <w:szCs w:val="28"/>
        </w:rPr>
        <w:t>дополнить строками следующего содержания:</w:t>
      </w:r>
    </w:p>
    <w:p w:rsidR="00D2219B" w:rsidRPr="008B3FD8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9574" w:type="dxa"/>
        <w:tblInd w:w="-106" w:type="dxa"/>
        <w:tblLook w:val="0000"/>
      </w:tblPr>
      <w:tblGrid>
        <w:gridCol w:w="382"/>
        <w:gridCol w:w="3080"/>
        <w:gridCol w:w="4287"/>
        <w:gridCol w:w="1391"/>
        <w:gridCol w:w="434"/>
      </w:tblGrid>
      <w:tr w:rsidR="00D2219B" w:rsidRPr="00F10836" w:rsidTr="00EB151F">
        <w:trPr>
          <w:trHeight w:val="352"/>
        </w:trPr>
        <w:tc>
          <w:tcPr>
            <w:tcW w:w="383" w:type="dxa"/>
            <w:tcBorders>
              <w:top w:val="nil"/>
              <w:bottom w:val="nil"/>
              <w:right w:val="single" w:sz="4" w:space="0" w:color="auto"/>
            </w:tcBorders>
          </w:tcPr>
          <w:p w:rsidR="00D2219B" w:rsidRPr="00F10836" w:rsidRDefault="00D2219B" w:rsidP="00EB151F">
            <w:pPr>
              <w:jc w:val="center"/>
            </w:pPr>
            <w:r w:rsidRPr="00F10836"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B" w:rsidRPr="000950F5" w:rsidRDefault="00D2219B" w:rsidP="000950F5">
            <w:pPr>
              <w:ind w:firstLine="8"/>
              <w:jc w:val="center"/>
              <w:rPr>
                <w:sz w:val="24"/>
                <w:szCs w:val="24"/>
              </w:rPr>
            </w:pPr>
            <w:r w:rsidRPr="000950F5">
              <w:rPr>
                <w:sz w:val="24"/>
                <w:szCs w:val="24"/>
              </w:rPr>
              <w:t>000 2 02 40000 00 0000 151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0950F5" w:rsidRDefault="00D2219B" w:rsidP="000950F5">
            <w:pPr>
              <w:ind w:firstLine="8"/>
              <w:jc w:val="center"/>
              <w:rPr>
                <w:sz w:val="24"/>
                <w:szCs w:val="24"/>
              </w:rPr>
            </w:pPr>
            <w:r w:rsidRPr="000950F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0950F5" w:rsidRDefault="00D2219B" w:rsidP="000950F5">
            <w:pPr>
              <w:ind w:firstLine="8"/>
              <w:jc w:val="center"/>
              <w:rPr>
                <w:sz w:val="24"/>
                <w:szCs w:val="24"/>
              </w:rPr>
            </w:pPr>
            <w:r w:rsidRPr="000950F5">
              <w:rPr>
                <w:sz w:val="24"/>
                <w:szCs w:val="24"/>
              </w:rPr>
              <w:t>170,0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2219B" w:rsidRPr="00F10836" w:rsidRDefault="00D2219B" w:rsidP="00EB151F"/>
        </w:tc>
      </w:tr>
      <w:tr w:rsidR="00D2219B" w:rsidRPr="00F10836" w:rsidTr="00EB151F">
        <w:trPr>
          <w:trHeight w:val="1403"/>
        </w:trPr>
        <w:tc>
          <w:tcPr>
            <w:tcW w:w="383" w:type="dxa"/>
            <w:tcBorders>
              <w:top w:val="nil"/>
              <w:right w:val="single" w:sz="4" w:space="0" w:color="auto"/>
            </w:tcBorders>
          </w:tcPr>
          <w:p w:rsidR="00D2219B" w:rsidRPr="00F10836" w:rsidRDefault="00D2219B" w:rsidP="00EB151F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B" w:rsidRPr="000950F5" w:rsidRDefault="00D2219B" w:rsidP="000950F5">
            <w:pPr>
              <w:ind w:firstLine="8"/>
              <w:jc w:val="center"/>
              <w:rPr>
                <w:sz w:val="24"/>
                <w:szCs w:val="24"/>
              </w:rPr>
            </w:pPr>
            <w:r w:rsidRPr="000950F5">
              <w:rPr>
                <w:sz w:val="24"/>
                <w:szCs w:val="24"/>
              </w:rPr>
              <w:t>065 2 02 49999 04 0015 151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0950F5" w:rsidRDefault="00D2219B" w:rsidP="000950F5">
            <w:pPr>
              <w:ind w:firstLine="8"/>
              <w:jc w:val="center"/>
              <w:rPr>
                <w:sz w:val="24"/>
                <w:szCs w:val="24"/>
              </w:rPr>
            </w:pPr>
            <w:r w:rsidRPr="000950F5">
              <w:rPr>
                <w:sz w:val="24"/>
                <w:szCs w:val="24"/>
              </w:rPr>
              <w:t>Межбюджетные трансферты, передаваемые бюджетам городских округов области в целях поддержки районных печатных средств массовой информации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9B" w:rsidRPr="000950F5" w:rsidRDefault="00D2219B" w:rsidP="000950F5">
            <w:pPr>
              <w:ind w:firstLine="8"/>
              <w:jc w:val="center"/>
              <w:rPr>
                <w:sz w:val="24"/>
                <w:szCs w:val="24"/>
              </w:rPr>
            </w:pPr>
            <w:r w:rsidRPr="000950F5">
              <w:rPr>
                <w:sz w:val="24"/>
                <w:szCs w:val="24"/>
              </w:rPr>
              <w:t>170,0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2219B" w:rsidRPr="00F10836" w:rsidRDefault="00D2219B" w:rsidP="00EB151F"/>
          <w:p w:rsidR="00D2219B" w:rsidRPr="00F10836" w:rsidRDefault="00D2219B" w:rsidP="00EB151F"/>
          <w:p w:rsidR="00D2219B" w:rsidRPr="00F10836" w:rsidRDefault="00D2219B" w:rsidP="00EB151F"/>
          <w:p w:rsidR="00D2219B" w:rsidRPr="00F10836" w:rsidRDefault="00D2219B" w:rsidP="00EB151F"/>
          <w:p w:rsidR="00D2219B" w:rsidRPr="00F10836" w:rsidRDefault="00D2219B" w:rsidP="00EB151F">
            <w:r w:rsidRPr="00F10836">
              <w:t>»;</w:t>
            </w:r>
          </w:p>
        </w:tc>
      </w:tr>
    </w:tbl>
    <w:p w:rsidR="00D2219B" w:rsidRDefault="00D2219B" w:rsidP="00D2219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219B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</w:t>
      </w:r>
      <w:r w:rsidRPr="004D49B4">
        <w:rPr>
          <w:rFonts w:ascii="Times New Roman CYR" w:hAnsi="Times New Roman CYR" w:cs="Times New Roman CYR"/>
          <w:szCs w:val="28"/>
        </w:rPr>
        <w:t>приложени</w:t>
      </w:r>
      <w:r>
        <w:rPr>
          <w:rFonts w:ascii="Times New Roman CYR" w:hAnsi="Times New Roman CYR" w:cs="Times New Roman CYR"/>
          <w:szCs w:val="28"/>
        </w:rPr>
        <w:t>и</w:t>
      </w:r>
      <w:r w:rsidRPr="004D49B4">
        <w:rPr>
          <w:rFonts w:ascii="Times New Roman CYR" w:hAnsi="Times New Roman CYR" w:cs="Times New Roman CYR"/>
          <w:szCs w:val="28"/>
        </w:rPr>
        <w:t xml:space="preserve"> № 5:</w:t>
      </w:r>
    </w:p>
    <w:p w:rsidR="00D2219B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после строки:</w:t>
      </w:r>
    </w:p>
    <w:p w:rsidR="00D2219B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531" w:type="dxa"/>
        <w:tblInd w:w="7" w:type="dxa"/>
        <w:tblLayout w:type="fixed"/>
        <w:tblCellMar>
          <w:left w:w="113" w:type="dxa"/>
        </w:tblCellMar>
        <w:tblLook w:val="0000"/>
      </w:tblPr>
      <w:tblGrid>
        <w:gridCol w:w="390"/>
        <w:gridCol w:w="2802"/>
        <w:gridCol w:w="4852"/>
        <w:gridCol w:w="1062"/>
        <w:gridCol w:w="425"/>
      </w:tblGrid>
      <w:tr w:rsidR="00D2219B" w:rsidTr="00EB151F">
        <w:tc>
          <w:tcPr>
            <w:tcW w:w="390" w:type="dxa"/>
            <w:tcBorders>
              <w:right w:val="single" w:sz="4" w:space="0" w:color="auto"/>
            </w:tcBorders>
          </w:tcPr>
          <w:p w:rsidR="00D2219B" w:rsidRPr="002D0F6C" w:rsidRDefault="00D2219B" w:rsidP="00EB15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B" w:rsidRPr="000950F5" w:rsidRDefault="00D2219B" w:rsidP="000950F5">
            <w:pPr>
              <w:ind w:firstLine="29"/>
              <w:jc w:val="center"/>
              <w:rPr>
                <w:sz w:val="24"/>
                <w:szCs w:val="24"/>
                <w:lang w:eastAsia="en-US"/>
              </w:rPr>
            </w:pPr>
            <w:r w:rsidRPr="000950F5">
              <w:rPr>
                <w:sz w:val="24"/>
                <w:szCs w:val="24"/>
                <w:lang w:eastAsia="en-US"/>
              </w:rPr>
              <w:t>1 15 02040 04 0000 140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2219B" w:rsidRPr="000950F5" w:rsidRDefault="00D2219B" w:rsidP="000950F5">
            <w:pPr>
              <w:ind w:firstLine="29"/>
              <w:jc w:val="center"/>
              <w:rPr>
                <w:sz w:val="24"/>
                <w:szCs w:val="24"/>
                <w:lang w:eastAsia="en-US"/>
              </w:rPr>
            </w:pPr>
            <w:r w:rsidRPr="000950F5">
              <w:rPr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B" w:rsidRPr="000950F5" w:rsidRDefault="00D2219B" w:rsidP="000950F5">
            <w:pPr>
              <w:ind w:firstLine="29"/>
              <w:jc w:val="center"/>
              <w:rPr>
                <w:sz w:val="24"/>
                <w:szCs w:val="24"/>
                <w:lang w:eastAsia="en-US"/>
              </w:rPr>
            </w:pPr>
            <w:r w:rsidRPr="000950F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2219B" w:rsidRPr="002D0F6C" w:rsidRDefault="00D2219B" w:rsidP="00EB151F">
            <w:pPr>
              <w:jc w:val="center"/>
            </w:pPr>
            <w:r>
              <w:t>»</w:t>
            </w:r>
          </w:p>
        </w:tc>
      </w:tr>
    </w:tbl>
    <w:p w:rsidR="00D2219B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D2219B" w:rsidRPr="00530233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530233">
        <w:rPr>
          <w:rFonts w:ascii="Times New Roman CYR" w:hAnsi="Times New Roman CYR" w:cs="Times New Roman CYR"/>
          <w:szCs w:val="28"/>
        </w:rPr>
        <w:t>дополнить строк</w:t>
      </w:r>
      <w:r>
        <w:rPr>
          <w:rFonts w:ascii="Times New Roman CYR" w:hAnsi="Times New Roman CYR" w:cs="Times New Roman CYR"/>
          <w:szCs w:val="28"/>
        </w:rPr>
        <w:t>ами</w:t>
      </w:r>
      <w:r w:rsidRPr="00530233">
        <w:rPr>
          <w:rFonts w:ascii="Times New Roman CYR" w:hAnsi="Times New Roman CYR" w:cs="Times New Roman CYR"/>
          <w:szCs w:val="28"/>
        </w:rPr>
        <w:t xml:space="preserve"> следующего содержания:</w:t>
      </w:r>
    </w:p>
    <w:p w:rsidR="00D2219B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tbl>
      <w:tblPr>
        <w:tblW w:w="9531" w:type="dxa"/>
        <w:tblInd w:w="7" w:type="dxa"/>
        <w:tblLayout w:type="fixed"/>
        <w:tblCellMar>
          <w:left w:w="113" w:type="dxa"/>
        </w:tblCellMar>
        <w:tblLook w:val="0000"/>
      </w:tblPr>
      <w:tblGrid>
        <w:gridCol w:w="390"/>
        <w:gridCol w:w="2802"/>
        <w:gridCol w:w="4852"/>
        <w:gridCol w:w="1062"/>
        <w:gridCol w:w="425"/>
      </w:tblGrid>
      <w:tr w:rsidR="00D2219B" w:rsidTr="00EB151F">
        <w:tc>
          <w:tcPr>
            <w:tcW w:w="390" w:type="dxa"/>
            <w:tcBorders>
              <w:right w:val="single" w:sz="4" w:space="0" w:color="auto"/>
            </w:tcBorders>
          </w:tcPr>
          <w:p w:rsidR="00D2219B" w:rsidRPr="002D0F6C" w:rsidRDefault="00D2219B" w:rsidP="00EB15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B" w:rsidRPr="000950F5" w:rsidRDefault="00D2219B" w:rsidP="000950F5">
            <w:pPr>
              <w:ind w:firstLine="0"/>
              <w:jc w:val="center"/>
              <w:rPr>
                <w:sz w:val="24"/>
                <w:szCs w:val="24"/>
              </w:rPr>
            </w:pPr>
            <w:r w:rsidRPr="000950F5">
              <w:rPr>
                <w:sz w:val="24"/>
                <w:szCs w:val="24"/>
              </w:rPr>
              <w:t>1 16 23041 04 0000 140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2219B" w:rsidRPr="000950F5" w:rsidRDefault="00D2219B" w:rsidP="000950F5">
            <w:pPr>
              <w:ind w:firstLine="0"/>
              <w:jc w:val="center"/>
              <w:rPr>
                <w:sz w:val="24"/>
                <w:szCs w:val="24"/>
              </w:rPr>
            </w:pPr>
            <w:r w:rsidRPr="000950F5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B" w:rsidRPr="000950F5" w:rsidRDefault="00D2219B" w:rsidP="000950F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50F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2219B" w:rsidRPr="002D0F6C" w:rsidRDefault="00D2219B" w:rsidP="00EB151F">
            <w:pPr>
              <w:jc w:val="center"/>
            </w:pPr>
          </w:p>
        </w:tc>
      </w:tr>
      <w:tr w:rsidR="00D2219B" w:rsidRPr="00626040" w:rsidTr="00EB151F">
        <w:tc>
          <w:tcPr>
            <w:tcW w:w="390" w:type="dxa"/>
            <w:tcBorders>
              <w:right w:val="single" w:sz="4" w:space="0" w:color="auto"/>
            </w:tcBorders>
          </w:tcPr>
          <w:p w:rsidR="00D2219B" w:rsidRDefault="00D2219B" w:rsidP="00EB151F">
            <w:pPr>
              <w:jc w:val="center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B" w:rsidRPr="000950F5" w:rsidRDefault="00D2219B" w:rsidP="000950F5">
            <w:pPr>
              <w:ind w:firstLine="0"/>
              <w:jc w:val="center"/>
              <w:rPr>
                <w:sz w:val="24"/>
                <w:szCs w:val="24"/>
              </w:rPr>
            </w:pPr>
            <w:r w:rsidRPr="000950F5">
              <w:rPr>
                <w:sz w:val="24"/>
                <w:szCs w:val="24"/>
              </w:rPr>
              <w:t>1 16 23042 04 0000 140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2219B" w:rsidRPr="000950F5" w:rsidRDefault="00D2219B" w:rsidP="000950F5">
            <w:pPr>
              <w:ind w:firstLine="0"/>
              <w:jc w:val="center"/>
              <w:rPr>
                <w:sz w:val="24"/>
                <w:szCs w:val="24"/>
              </w:rPr>
            </w:pPr>
            <w:r w:rsidRPr="000950F5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B" w:rsidRPr="000950F5" w:rsidRDefault="00D2219B" w:rsidP="000950F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50F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2219B" w:rsidRPr="00626040" w:rsidRDefault="00D2219B" w:rsidP="00EB151F">
            <w:pPr>
              <w:jc w:val="center"/>
            </w:pPr>
            <w:r>
              <w:t>»;</w:t>
            </w:r>
          </w:p>
        </w:tc>
      </w:tr>
    </w:tbl>
    <w:p w:rsidR="00D2219B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D2219B" w:rsidRDefault="00D2219B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6D7B16">
        <w:rPr>
          <w:rFonts w:ascii="Times New Roman CYR" w:hAnsi="Times New Roman CYR" w:cs="Times New Roman CYR"/>
          <w:szCs w:val="28"/>
        </w:rPr>
        <w:t>приложения №№ 6,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D7B16">
        <w:rPr>
          <w:rFonts w:ascii="Times New Roman CYR" w:hAnsi="Times New Roman CYR" w:cs="Times New Roman CYR"/>
          <w:szCs w:val="28"/>
        </w:rPr>
        <w:t>8, 10 изложить в редакции согласно приложениям №№ 1, 2</w:t>
      </w:r>
      <w:r>
        <w:rPr>
          <w:rFonts w:ascii="Times New Roman CYR" w:hAnsi="Times New Roman CYR" w:cs="Times New Roman CYR"/>
          <w:szCs w:val="28"/>
        </w:rPr>
        <w:t>, 3</w:t>
      </w:r>
      <w:r w:rsidRPr="006D7B16">
        <w:rPr>
          <w:rFonts w:ascii="Times New Roman CYR" w:hAnsi="Times New Roman CYR" w:cs="Times New Roman CYR"/>
          <w:szCs w:val="28"/>
        </w:rPr>
        <w:t xml:space="preserve"> к настоящему решению</w:t>
      </w:r>
      <w:r>
        <w:rPr>
          <w:rFonts w:ascii="Times New Roman CYR" w:hAnsi="Times New Roman CYR" w:cs="Times New Roman CYR"/>
          <w:szCs w:val="28"/>
        </w:rPr>
        <w:t>.</w:t>
      </w:r>
    </w:p>
    <w:p w:rsidR="000950F5" w:rsidRPr="00AE1172" w:rsidRDefault="000950F5" w:rsidP="000950F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0950F5" w:rsidRDefault="000950F5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0950F5" w:rsidRDefault="000950F5" w:rsidP="00D2219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0950F5" w:rsidRPr="00EC39AF" w:rsidTr="00EB151F">
        <w:tc>
          <w:tcPr>
            <w:tcW w:w="7016" w:type="dxa"/>
          </w:tcPr>
          <w:p w:rsidR="000950F5" w:rsidRPr="00EC39AF" w:rsidRDefault="000950F5" w:rsidP="00EB151F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0950F5" w:rsidRPr="00EC39AF" w:rsidRDefault="000950F5" w:rsidP="00EB151F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</w:p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0950F5" w:rsidRPr="00EC39AF" w:rsidTr="00EB151F">
        <w:tc>
          <w:tcPr>
            <w:tcW w:w="7016" w:type="dxa"/>
          </w:tcPr>
          <w:p w:rsidR="000950F5" w:rsidRPr="00EC39AF" w:rsidRDefault="000950F5" w:rsidP="00EB151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</w:p>
        </w:tc>
      </w:tr>
      <w:tr w:rsidR="000950F5" w:rsidRPr="00EC39AF" w:rsidTr="00EB151F">
        <w:tc>
          <w:tcPr>
            <w:tcW w:w="7016" w:type="dxa"/>
          </w:tcPr>
          <w:p w:rsidR="000950F5" w:rsidRPr="00EC39AF" w:rsidRDefault="00833A91" w:rsidP="00833A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0950F5">
              <w:rPr>
                <w:noProof w:val="0"/>
              </w:rPr>
              <w:t xml:space="preserve"> </w:t>
            </w:r>
            <w:r>
              <w:rPr>
                <w:noProof w:val="0"/>
              </w:rPr>
              <w:t>марта</w:t>
            </w:r>
            <w:r w:rsidR="000950F5">
              <w:rPr>
                <w:noProof w:val="0"/>
              </w:rPr>
              <w:t xml:space="preserve"> 2018</w:t>
            </w:r>
            <w:r w:rsidR="000950F5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</w:p>
        </w:tc>
      </w:tr>
      <w:tr w:rsidR="000950F5" w:rsidRPr="00EC39AF" w:rsidTr="00EB151F">
        <w:tc>
          <w:tcPr>
            <w:tcW w:w="7016" w:type="dxa"/>
          </w:tcPr>
          <w:p w:rsidR="000950F5" w:rsidRPr="00EC39AF" w:rsidRDefault="000950F5" w:rsidP="00EB151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</w:p>
        </w:tc>
      </w:tr>
      <w:tr w:rsidR="000950F5" w:rsidRPr="00EC39AF" w:rsidTr="00EB151F">
        <w:tc>
          <w:tcPr>
            <w:tcW w:w="7016" w:type="dxa"/>
          </w:tcPr>
          <w:p w:rsidR="000950F5" w:rsidRPr="00EC39AF" w:rsidRDefault="000950F5" w:rsidP="00EB151F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0950F5" w:rsidRPr="00EC39AF" w:rsidTr="00EB151F">
        <w:trPr>
          <w:trHeight w:val="134"/>
        </w:trPr>
        <w:tc>
          <w:tcPr>
            <w:tcW w:w="7016" w:type="dxa"/>
          </w:tcPr>
          <w:p w:rsidR="000950F5" w:rsidRPr="00EC39AF" w:rsidRDefault="000950F5" w:rsidP="00EB151F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</w:p>
        </w:tc>
      </w:tr>
      <w:tr w:rsidR="000950F5" w:rsidRPr="00EC39AF" w:rsidTr="00EB151F">
        <w:tc>
          <w:tcPr>
            <w:tcW w:w="7016" w:type="dxa"/>
          </w:tcPr>
          <w:p w:rsidR="000950F5" w:rsidRPr="00EC39AF" w:rsidRDefault="00833A91" w:rsidP="00833A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0950F5">
              <w:rPr>
                <w:noProof w:val="0"/>
              </w:rPr>
              <w:t xml:space="preserve"> </w:t>
            </w:r>
            <w:r>
              <w:rPr>
                <w:noProof w:val="0"/>
              </w:rPr>
              <w:t>марта</w:t>
            </w:r>
            <w:r w:rsidR="000950F5">
              <w:rPr>
                <w:noProof w:val="0"/>
              </w:rPr>
              <w:t xml:space="preserve"> 2018</w:t>
            </w:r>
            <w:r w:rsidR="000950F5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</w:p>
        </w:tc>
      </w:tr>
    </w:tbl>
    <w:p w:rsidR="00D2219B" w:rsidRDefault="00D2219B" w:rsidP="00EB151F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szCs w:val="28"/>
        </w:rPr>
        <w:br w:type="page"/>
      </w:r>
      <w:r>
        <w:rPr>
          <w:rFonts w:ascii="Times New Roman CYR" w:hAnsi="Times New Roman CYR" w:cs="Times New Roman CYR"/>
          <w:szCs w:val="28"/>
        </w:rPr>
        <w:lastRenderedPageBreak/>
        <w:t>Приложение № 1</w:t>
      </w:r>
    </w:p>
    <w:p w:rsidR="00D2219B" w:rsidRDefault="00D2219B" w:rsidP="00EB151F">
      <w:pPr>
        <w:tabs>
          <w:tab w:val="left" w:pos="851"/>
          <w:tab w:val="left" w:pos="993"/>
        </w:tabs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833A91" w:rsidRDefault="00833A91" w:rsidP="00EB151F">
      <w:pPr>
        <w:tabs>
          <w:tab w:val="left" w:pos="851"/>
          <w:tab w:val="left" w:pos="993"/>
        </w:tabs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20.03.2018 № 29-116</w:t>
      </w:r>
    </w:p>
    <w:p w:rsidR="00D2219B" w:rsidRPr="008A2CA3" w:rsidRDefault="00D2219B" w:rsidP="00D2219B">
      <w:pPr>
        <w:tabs>
          <w:tab w:val="left" w:pos="851"/>
          <w:tab w:val="left" w:pos="993"/>
        </w:tabs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D2219B" w:rsidRDefault="00D2219B" w:rsidP="00833A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8A2CA3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6</w:t>
      </w:r>
    </w:p>
    <w:p w:rsidR="00D2219B" w:rsidRDefault="00D2219B" w:rsidP="00833A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D2219B" w:rsidRDefault="00D2219B" w:rsidP="00833A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D2219B" w:rsidRDefault="00D2219B" w:rsidP="00833A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D2219B" w:rsidRDefault="00D2219B" w:rsidP="00D2219B">
      <w:pPr>
        <w:autoSpaceDE w:val="0"/>
        <w:autoSpaceDN w:val="0"/>
        <w:adjustRightInd w:val="0"/>
        <w:rPr>
          <w:szCs w:val="28"/>
        </w:rPr>
      </w:pPr>
    </w:p>
    <w:p w:rsidR="00EB151F" w:rsidRPr="0013389B" w:rsidRDefault="00EB151F" w:rsidP="00D2219B">
      <w:pPr>
        <w:autoSpaceDE w:val="0"/>
        <w:autoSpaceDN w:val="0"/>
        <w:adjustRightInd w:val="0"/>
        <w:rPr>
          <w:sz w:val="16"/>
          <w:szCs w:val="16"/>
        </w:rPr>
      </w:pPr>
    </w:p>
    <w:p w:rsidR="00D2219B" w:rsidRDefault="00D2219B" w:rsidP="00D221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Ведомственная структура расходов бюджета</w:t>
      </w:r>
    </w:p>
    <w:p w:rsidR="00D2219B" w:rsidRDefault="00D2219B" w:rsidP="00D221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 на 2018 год</w:t>
      </w:r>
    </w:p>
    <w:p w:rsidR="00D2219B" w:rsidRPr="008A2CA3" w:rsidRDefault="00D2219B" w:rsidP="00D221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2219B" w:rsidRPr="00EB151F" w:rsidTr="00EB15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rFonts w:ascii="Times New Roman CYR" w:hAnsi="Times New Roman CYR" w:cs="Times New Roman CYR"/>
                <w:sz w:val="24"/>
                <w:szCs w:val="24"/>
              </w:rPr>
              <w:t>Под-раз-дел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rFonts w:ascii="Times New Roman CYR" w:hAnsi="Times New Roman CYR" w:cs="Times New Roman CYR"/>
                <w:sz w:val="24"/>
                <w:szCs w:val="24"/>
              </w:rPr>
              <w:t>Вид рас-хо-дов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  <w:r w:rsidRPr="00EB151F">
              <w:rPr>
                <w:rFonts w:ascii="Times New Roman CYR" w:hAnsi="Times New Roman CYR" w:cs="Times New Roman CYR"/>
                <w:sz w:val="24"/>
                <w:szCs w:val="24"/>
              </w:rPr>
              <w:br/>
              <w:t>тыс. рублей</w:t>
            </w:r>
          </w:p>
        </w:tc>
      </w:tr>
      <w:tr w:rsidR="00D2219B" w:rsidRPr="00EB151F" w:rsidTr="00EB15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</w:t>
            </w:r>
          </w:p>
        </w:tc>
      </w:tr>
      <w:tr w:rsidR="00D2219B" w:rsidRPr="00EB151F" w:rsidTr="00EB15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D2219B" w:rsidRPr="00EB151F" w:rsidTr="00EB15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D2219B" w:rsidRPr="00EB151F" w:rsidTr="00EB15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D2219B" w:rsidRPr="00EB151F" w:rsidTr="00EB15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D2219B" w:rsidRPr="00EB151F" w:rsidTr="00EB15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7110000000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D2219B" w:rsidRPr="00EB151F" w:rsidTr="00EB15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D2219B" w:rsidRPr="00EB151F" w:rsidTr="00EB15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D2219B" w:rsidRPr="00EB151F" w:rsidTr="00EB15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596,3</w:t>
            </w:r>
          </w:p>
        </w:tc>
      </w:tr>
    </w:tbl>
    <w:p w:rsidR="00EB151F" w:rsidRDefault="00EB151F">
      <w:r>
        <w:br w:type="page"/>
      </w:r>
    </w:p>
    <w:p w:rsidR="00EB151F" w:rsidRPr="00EB151F" w:rsidRDefault="00EB151F" w:rsidP="00EB151F">
      <w:pPr>
        <w:ind w:firstLine="0"/>
        <w:jc w:val="center"/>
        <w:rPr>
          <w:sz w:val="24"/>
          <w:szCs w:val="24"/>
        </w:rPr>
      </w:pPr>
      <w:r w:rsidRPr="00EB151F">
        <w:rPr>
          <w:sz w:val="24"/>
          <w:szCs w:val="24"/>
        </w:rPr>
        <w:lastRenderedPageBreak/>
        <w:t>2</w:t>
      </w:r>
    </w:p>
    <w:p w:rsidR="00EB151F" w:rsidRDefault="00EB15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174184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EB151F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0700300000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6 906,9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6 906,9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6,2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6,2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282 063,3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33 994,5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1 380,1</w:t>
            </w:r>
          </w:p>
        </w:tc>
      </w:tr>
    </w:tbl>
    <w:p w:rsidR="00174184" w:rsidRDefault="00174184">
      <w:r>
        <w:br w:type="page"/>
      </w:r>
    </w:p>
    <w:p w:rsidR="00174184" w:rsidRPr="00174184" w:rsidRDefault="00174184" w:rsidP="001741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174184" w:rsidRDefault="00174184" w:rsidP="00174184">
      <w:pPr>
        <w:ind w:firstLine="0"/>
      </w:pPr>
    </w:p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174184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EB151F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7120000000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10 993,0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9 806,6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9 786,6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9 786,6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9 216,8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9 216,8</w:t>
            </w:r>
          </w:p>
        </w:tc>
      </w:tr>
    </w:tbl>
    <w:p w:rsidR="00174184" w:rsidRPr="00174184" w:rsidRDefault="00174184" w:rsidP="001741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174184" w:rsidRDefault="00174184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174184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EB151F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74184" w:rsidRPr="00174184" w:rsidRDefault="00174184" w:rsidP="001741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205,3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205,3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347,9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347,9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16,6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16,6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0600400000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20,0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20,0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2,0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2,0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18,0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18,0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1 186,4</w:t>
            </w:r>
          </w:p>
        </w:tc>
      </w:tr>
      <w:tr w:rsidR="00D2219B" w:rsidRPr="00EB151F" w:rsidTr="00174184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1 186,4</w:t>
            </w:r>
          </w:p>
        </w:tc>
      </w:tr>
    </w:tbl>
    <w:p w:rsidR="00174184" w:rsidRDefault="00174184">
      <w:r>
        <w:br w:type="page"/>
      </w:r>
    </w:p>
    <w:p w:rsidR="00174184" w:rsidRPr="00174184" w:rsidRDefault="00174184" w:rsidP="001741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174184" w:rsidRDefault="00174184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4577C9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7C9" w:rsidRPr="00EB151F" w:rsidRDefault="004577C9" w:rsidP="004577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7C9" w:rsidRPr="004577C9" w:rsidRDefault="004577C9" w:rsidP="004577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7C9" w:rsidRPr="004577C9" w:rsidRDefault="004577C9" w:rsidP="004577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7C9" w:rsidRPr="004577C9" w:rsidRDefault="004577C9" w:rsidP="004577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7C9" w:rsidRPr="004577C9" w:rsidRDefault="004577C9" w:rsidP="004577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7C9" w:rsidRPr="004577C9" w:rsidRDefault="004577C9" w:rsidP="004577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7C9" w:rsidRPr="004577C9" w:rsidRDefault="004577C9" w:rsidP="004577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195,5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186,2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186,2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9,3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9,3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207,6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149,8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149,8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57,8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57,8</w:t>
            </w:r>
          </w:p>
        </w:tc>
      </w:tr>
      <w:tr w:rsidR="00B728A9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EB151F">
              <w:rPr>
                <w:sz w:val="24"/>
                <w:szCs w:val="24"/>
              </w:rPr>
              <w:t>перечня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195,8</w:t>
            </w:r>
          </w:p>
        </w:tc>
      </w:tr>
    </w:tbl>
    <w:p w:rsidR="00B728A9" w:rsidRPr="00B728A9" w:rsidRDefault="00B728A9" w:rsidP="00B728A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B728A9" w:rsidRDefault="00B728A9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B728A9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13389B">
        <w:trPr>
          <w:trHeight w:val="1302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B728A9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B728A9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B728A9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B728A9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B728A9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B728A9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219B" w:rsidRPr="00EB151F" w:rsidTr="0013389B">
        <w:trPr>
          <w:trHeight w:val="2323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180,1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180,1</w:t>
            </w:r>
          </w:p>
        </w:tc>
      </w:tr>
      <w:tr w:rsidR="00D2219B" w:rsidRPr="00EB151F" w:rsidTr="0013389B">
        <w:trPr>
          <w:trHeight w:val="950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15,7</w:t>
            </w:r>
          </w:p>
        </w:tc>
      </w:tr>
      <w:tr w:rsidR="00D2219B" w:rsidRPr="00EB151F" w:rsidTr="0013389B">
        <w:trPr>
          <w:trHeight w:val="1223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15,7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204,4</w:t>
            </w:r>
          </w:p>
        </w:tc>
      </w:tr>
      <w:tr w:rsidR="00D2219B" w:rsidRPr="00EB151F" w:rsidTr="0013389B">
        <w:trPr>
          <w:trHeight w:val="2277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188,7</w:t>
            </w:r>
          </w:p>
        </w:tc>
      </w:tr>
      <w:tr w:rsidR="00D2219B" w:rsidRPr="00EB151F" w:rsidTr="0013389B">
        <w:trPr>
          <w:trHeight w:val="905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188,7</w:t>
            </w:r>
          </w:p>
        </w:tc>
      </w:tr>
      <w:tr w:rsidR="00D2219B" w:rsidRPr="00EB151F" w:rsidTr="0013389B">
        <w:trPr>
          <w:trHeight w:val="105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15,7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15,7</w:t>
            </w:r>
          </w:p>
        </w:tc>
      </w:tr>
    </w:tbl>
    <w:p w:rsidR="00B728A9" w:rsidRDefault="00B728A9">
      <w:r>
        <w:br w:type="page"/>
      </w:r>
    </w:p>
    <w:p w:rsidR="00B728A9" w:rsidRPr="00B728A9" w:rsidRDefault="00B728A9" w:rsidP="00B728A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B728A9" w:rsidRDefault="00B728A9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B728A9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197,6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178,3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178,3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19,3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19,3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185,5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169,3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169,3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16,2</w:t>
            </w:r>
          </w:p>
        </w:tc>
      </w:tr>
    </w:tbl>
    <w:p w:rsidR="00B728A9" w:rsidRDefault="00B728A9">
      <w:r>
        <w:br w:type="page"/>
      </w:r>
    </w:p>
    <w:p w:rsidR="00B728A9" w:rsidRPr="00B728A9" w:rsidRDefault="00B728A9" w:rsidP="00B728A9">
      <w:pPr>
        <w:ind w:firstLine="0"/>
        <w:jc w:val="center"/>
        <w:rPr>
          <w:sz w:val="24"/>
          <w:szCs w:val="24"/>
        </w:rPr>
      </w:pPr>
      <w:r w:rsidRPr="00B728A9">
        <w:rPr>
          <w:sz w:val="24"/>
          <w:szCs w:val="24"/>
        </w:rPr>
        <w:lastRenderedPageBreak/>
        <w:t>8</w:t>
      </w:r>
    </w:p>
    <w:p w:rsidR="00B728A9" w:rsidRDefault="00B728A9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B728A9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16,2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Судебная система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7910000000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Резервные фонды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0700400000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0700410000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0700410000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Резервные средства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700410000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20 619,9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106,8</w:t>
            </w:r>
          </w:p>
        </w:tc>
      </w:tr>
    </w:tbl>
    <w:p w:rsidR="00B728A9" w:rsidRDefault="00B728A9">
      <w:r>
        <w:br w:type="page"/>
      </w:r>
    </w:p>
    <w:p w:rsidR="00B728A9" w:rsidRPr="00B728A9" w:rsidRDefault="00B728A9" w:rsidP="00B728A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B728A9" w:rsidRDefault="00B728A9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B728A9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106,8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101,5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101,5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101,5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5,3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5,3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5,3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14 555,0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13 734,7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13 734,7</w:t>
            </w:r>
          </w:p>
        </w:tc>
      </w:tr>
    </w:tbl>
    <w:p w:rsidR="00B728A9" w:rsidRDefault="00B728A9">
      <w:r>
        <w:br w:type="page"/>
      </w:r>
    </w:p>
    <w:p w:rsidR="00B728A9" w:rsidRPr="00B728A9" w:rsidRDefault="00B728A9" w:rsidP="00B728A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B728A9" w:rsidRDefault="00B728A9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B728A9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10 338,8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10 338,8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3 048,5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3 048,5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108,2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108,2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239,2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239,2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52,5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52,5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132,5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132,5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635,3</w:t>
            </w:r>
          </w:p>
        </w:tc>
      </w:tr>
    </w:tbl>
    <w:p w:rsidR="00B728A9" w:rsidRDefault="00B728A9">
      <w:r>
        <w:br w:type="page"/>
      </w:r>
    </w:p>
    <w:p w:rsidR="00B728A9" w:rsidRPr="00B728A9" w:rsidRDefault="00B728A9" w:rsidP="00B728A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B728A9" w:rsidRDefault="00B728A9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B728A9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603,5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603,5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603,5</w:t>
            </w:r>
          </w:p>
        </w:tc>
      </w:tr>
      <w:tr w:rsidR="00D2219B" w:rsidRPr="00EB151F" w:rsidTr="0013389B">
        <w:trPr>
          <w:trHeight w:val="1512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31,8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31,8</w:t>
            </w:r>
          </w:p>
        </w:tc>
      </w:tr>
      <w:tr w:rsidR="00D2219B" w:rsidRPr="00EB151F" w:rsidTr="0013389B">
        <w:trPr>
          <w:trHeight w:val="585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31,8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15,0</w:t>
            </w:r>
          </w:p>
        </w:tc>
      </w:tr>
      <w:tr w:rsidR="00D2219B" w:rsidRPr="00EB151F" w:rsidTr="0013389B">
        <w:trPr>
          <w:trHeight w:val="1748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1405700000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15,0</w:t>
            </w:r>
          </w:p>
        </w:tc>
      </w:tr>
      <w:tr w:rsidR="00D2219B" w:rsidRPr="00EB151F" w:rsidTr="00B728A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15,0</w:t>
            </w:r>
          </w:p>
        </w:tc>
      </w:tr>
      <w:tr w:rsidR="00D2219B" w:rsidRPr="00EB151F" w:rsidTr="0013389B">
        <w:trPr>
          <w:trHeight w:val="955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15,0</w:t>
            </w:r>
          </w:p>
        </w:tc>
      </w:tr>
    </w:tbl>
    <w:p w:rsidR="00B728A9" w:rsidRDefault="00B728A9">
      <w:r>
        <w:br w:type="page"/>
      </w:r>
    </w:p>
    <w:p w:rsidR="00B728A9" w:rsidRPr="00B728A9" w:rsidRDefault="00B728A9" w:rsidP="00B728A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B728A9" w:rsidRDefault="00B728A9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B728A9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EB151F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28A9" w:rsidRPr="00B728A9" w:rsidRDefault="00B728A9" w:rsidP="00B728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15,0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63,6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63,6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63,6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63,6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63,6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3 858,8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7130000000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3 776,0</w:t>
            </w:r>
          </w:p>
        </w:tc>
      </w:tr>
    </w:tbl>
    <w:p w:rsidR="00D5321F" w:rsidRDefault="00D5321F">
      <w:r>
        <w:br w:type="page"/>
      </w:r>
    </w:p>
    <w:p w:rsidR="00D5321F" w:rsidRPr="00D5321F" w:rsidRDefault="00D5321F" w:rsidP="00D5321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82,8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82,8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48,5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48,5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34,3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34,3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1 918,9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1 918,9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1 918,9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1 918,9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1 918,9</w:t>
            </w:r>
          </w:p>
        </w:tc>
      </w:tr>
    </w:tbl>
    <w:p w:rsidR="00D5321F" w:rsidRDefault="00D5321F">
      <w:r>
        <w:br w:type="page"/>
      </w:r>
    </w:p>
    <w:p w:rsidR="00D5321F" w:rsidRPr="00D5321F" w:rsidRDefault="00D5321F" w:rsidP="00D5321F">
      <w:pPr>
        <w:ind w:firstLine="0"/>
        <w:jc w:val="center"/>
        <w:rPr>
          <w:sz w:val="24"/>
          <w:szCs w:val="24"/>
        </w:rPr>
      </w:pPr>
      <w:r w:rsidRPr="00D5321F">
        <w:rPr>
          <w:sz w:val="24"/>
          <w:szCs w:val="24"/>
        </w:rPr>
        <w:lastRenderedPageBreak/>
        <w:t>14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0,7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0,7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0,7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0,7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0,7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7910000000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143,5</w:t>
            </w:r>
          </w:p>
        </w:tc>
      </w:tr>
      <w:tr w:rsidR="00D2219B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EB151F" w:rsidRDefault="00D2219B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143,5</w:t>
            </w:r>
          </w:p>
        </w:tc>
      </w:tr>
    </w:tbl>
    <w:p w:rsidR="00D5321F" w:rsidRDefault="00D5321F">
      <w:r>
        <w:br w:type="page"/>
      </w:r>
    </w:p>
    <w:p w:rsidR="00D5321F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23,2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23,2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48,0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48,0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48,0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7140000000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48,0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48,0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48,0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48,0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4 038,2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Сельское хозяйство и рыболовство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44,6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44,6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44,6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44,6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44,6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44,6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3 923,6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3 648,6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2 700,0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0400300000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7130000000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70,0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43 580,0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Жилищное хозяйство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7800000000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7810000000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22 687,4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12 573,8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1301200000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4 747,8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4 747,8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4 747,8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Бюджетные инвестиции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4 747,8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1301300000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7 826,0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7 826,0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7 826,0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Бюджетные инвестиции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7 826,0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10 113,6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«Капитальный ремонт оборудования муниципальной котельной»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3 274,1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1801400000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1801500000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7 265,8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452,2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142,3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142,3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142,3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142,3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6 813,6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Основное мероприятие «Озеленение»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1 030,7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1700300000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9 714,8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320,2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320,2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302,7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302,7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302,7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17,5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17,5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17,5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800,0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6 966,6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6 966,6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6 966,6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6 344,1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6 344,1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496,8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496,8</w:t>
            </w:r>
          </w:p>
        </w:tc>
      </w:tr>
      <w:tr w:rsidR="00D5321F" w:rsidRPr="00EB151F" w:rsidTr="0013389B">
        <w:trPr>
          <w:trHeight w:val="723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125,3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125,3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177 905,0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Дошкольное образование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74 642,3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74 187,2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62 286,6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25 296,5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17 443,4</w:t>
            </w:r>
          </w:p>
        </w:tc>
      </w:tr>
      <w:tr w:rsidR="00D5321F" w:rsidRPr="00EB151F" w:rsidTr="0013389B">
        <w:trPr>
          <w:trHeight w:val="688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17 443,4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7 203,9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7 203,9</w:t>
            </w:r>
          </w:p>
        </w:tc>
      </w:tr>
      <w:tr w:rsidR="00D5321F" w:rsidRPr="00EB151F" w:rsidTr="0013389B">
        <w:trPr>
          <w:trHeight w:val="426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649,2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649,2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947,3</w:t>
            </w:r>
          </w:p>
        </w:tc>
      </w:tr>
      <w:tr w:rsidR="00D5321F" w:rsidRPr="00EB151F" w:rsidTr="0013389B">
        <w:trPr>
          <w:trHeight w:val="2355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947,3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947,3</w:t>
            </w:r>
          </w:p>
        </w:tc>
      </w:tr>
      <w:tr w:rsidR="00D5321F" w:rsidRPr="00EB151F" w:rsidTr="0013389B">
        <w:trPr>
          <w:trHeight w:val="1261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35 992,9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35 706,8</w:t>
            </w:r>
          </w:p>
        </w:tc>
      </w:tr>
      <w:tr w:rsidR="00D5321F" w:rsidRPr="00EB151F" w:rsidTr="0013389B">
        <w:trPr>
          <w:trHeight w:val="638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35 706,8</w:t>
            </w:r>
          </w:p>
        </w:tc>
      </w:tr>
      <w:tr w:rsidR="00D5321F" w:rsidRPr="00EB151F" w:rsidTr="0013389B">
        <w:trPr>
          <w:trHeight w:val="987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286,1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286,1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49,9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49,9</w:t>
            </w:r>
          </w:p>
        </w:tc>
      </w:tr>
      <w:tr w:rsidR="00D5321F" w:rsidRPr="00EB151F" w:rsidTr="0013389B">
        <w:trPr>
          <w:trHeight w:val="740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02014S2300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49,9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0201500000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10 931,1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10 931,1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10 931,1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10 931,1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13389B">
        <w:trPr>
          <w:trHeight w:val="1443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0201600000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34,6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34,6</w:t>
            </w:r>
          </w:p>
        </w:tc>
      </w:tr>
      <w:tr w:rsidR="00D5321F" w:rsidRPr="00EB151F" w:rsidTr="0013389B">
        <w:trPr>
          <w:trHeight w:val="1057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34,6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34,6</w:t>
            </w:r>
          </w:p>
        </w:tc>
      </w:tr>
      <w:tr w:rsidR="00D5321F" w:rsidRPr="00EB151F" w:rsidTr="0013389B">
        <w:trPr>
          <w:trHeight w:val="2375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0201700000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156,3</w:t>
            </w:r>
          </w:p>
        </w:tc>
      </w:tr>
      <w:tr w:rsidR="00D5321F" w:rsidRPr="00EB151F" w:rsidTr="0013389B">
        <w:trPr>
          <w:trHeight w:val="2668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156,3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106,2</w:t>
            </w:r>
          </w:p>
        </w:tc>
      </w:tr>
      <w:tr w:rsidR="00D5321F" w:rsidRPr="00EB151F" w:rsidTr="0013389B">
        <w:trPr>
          <w:trHeight w:val="674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106,2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50,1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50,1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0201800000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D5321F" w:rsidRPr="00EB151F" w:rsidTr="0013389B">
        <w:trPr>
          <w:trHeight w:val="97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0201900000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327,5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327,5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327,5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327,5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327,5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39,0</w:t>
            </w:r>
          </w:p>
        </w:tc>
      </w:tr>
      <w:tr w:rsidR="00D5321F" w:rsidRPr="00EB151F" w:rsidTr="0013389B">
        <w:trPr>
          <w:trHeight w:val="1243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39,0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39,0</w:t>
            </w:r>
          </w:p>
        </w:tc>
      </w:tr>
      <w:tr w:rsidR="00D5321F" w:rsidRPr="00EB151F" w:rsidTr="0013389B">
        <w:trPr>
          <w:trHeight w:val="100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39,0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39,0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88,6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88,6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88,6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30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13389B">
        <w:trPr>
          <w:trHeight w:val="876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88,6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88,6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Общее образование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64 237,4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63 803,2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0202400000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61 007,1</w:t>
            </w:r>
          </w:p>
        </w:tc>
      </w:tr>
      <w:tr w:rsidR="00D5321F" w:rsidRPr="00EB151F" w:rsidTr="0013389B">
        <w:trPr>
          <w:trHeight w:val="1243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5 691,6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5 691,6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5 691,6</w:t>
            </w:r>
          </w:p>
        </w:tc>
      </w:tr>
      <w:tr w:rsidR="00D5321F" w:rsidRPr="00EB151F" w:rsidTr="0013389B">
        <w:trPr>
          <w:trHeight w:val="1000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55 315,5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55 315,5</w:t>
            </w:r>
          </w:p>
        </w:tc>
      </w:tr>
      <w:tr w:rsidR="00D5321F" w:rsidRPr="00EB151F" w:rsidTr="0013389B">
        <w:trPr>
          <w:trHeight w:val="703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55 315,5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2 766,1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1 610,4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31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1 610,4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1 610,4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1 155,7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1 155,7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1 155,7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0202600000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30,0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247,6</w:t>
            </w:r>
          </w:p>
        </w:tc>
      </w:tr>
    </w:tbl>
    <w:p w:rsidR="00D5321F" w:rsidRDefault="00D5321F">
      <w:r>
        <w:br w:type="page"/>
      </w:r>
    </w:p>
    <w:p w:rsidR="0013389B" w:rsidRPr="0013389B" w:rsidRDefault="0013389B" w:rsidP="001338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32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Дополнительное образование детей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30 281,3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29 792,9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29 792,9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27 748,4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27 748,4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27 748,4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1 177,5</w:t>
            </w:r>
          </w:p>
        </w:tc>
      </w:tr>
      <w:tr w:rsidR="00D5321F" w:rsidRPr="00EB151F" w:rsidTr="00D5321F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1 177,5</w:t>
            </w:r>
          </w:p>
        </w:tc>
      </w:tr>
    </w:tbl>
    <w:p w:rsidR="00D5321F" w:rsidRDefault="00D5321F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33</w:t>
      </w:r>
    </w:p>
    <w:p w:rsidR="00D5321F" w:rsidRDefault="00D5321F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D5321F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D5321F" w:rsidRDefault="00D5321F" w:rsidP="00D532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321F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1 177,5</w:t>
            </w:r>
          </w:p>
        </w:tc>
      </w:tr>
      <w:tr w:rsidR="00D5321F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452,3</w:t>
            </w:r>
          </w:p>
        </w:tc>
      </w:tr>
      <w:tr w:rsidR="00D5321F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452,3</w:t>
            </w:r>
          </w:p>
        </w:tc>
      </w:tr>
      <w:tr w:rsidR="00D5321F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452,3</w:t>
            </w:r>
          </w:p>
        </w:tc>
      </w:tr>
      <w:tr w:rsidR="00D5321F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392,5</w:t>
            </w:r>
          </w:p>
        </w:tc>
      </w:tr>
      <w:tr w:rsidR="00D5321F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392,5</w:t>
            </w:r>
          </w:p>
        </w:tc>
      </w:tr>
      <w:tr w:rsidR="00D5321F" w:rsidRPr="00EB151F" w:rsidTr="00E037A2">
        <w:trPr>
          <w:trHeight w:val="680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392,5</w:t>
            </w:r>
          </w:p>
        </w:tc>
      </w:tr>
      <w:tr w:rsidR="00D5321F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22,2</w:t>
            </w:r>
          </w:p>
        </w:tc>
      </w:tr>
      <w:tr w:rsidR="00D5321F" w:rsidRPr="00EB151F" w:rsidTr="00E037A2">
        <w:trPr>
          <w:trHeight w:val="1135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22,2</w:t>
            </w:r>
          </w:p>
        </w:tc>
      </w:tr>
      <w:tr w:rsidR="00D5321F" w:rsidRPr="00EB151F" w:rsidTr="00E037A2">
        <w:trPr>
          <w:trHeight w:val="698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02028S2300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22,2</w:t>
            </w:r>
          </w:p>
        </w:tc>
      </w:tr>
      <w:tr w:rsidR="00D5321F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D5321F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D5321F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321F" w:rsidRPr="00EB151F" w:rsidRDefault="00D5321F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191,1</w:t>
            </w:r>
          </w:p>
        </w:tc>
      </w:tr>
    </w:tbl>
    <w:p w:rsidR="006F2AAA" w:rsidRDefault="006F2AAA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</w:p>
    <w:p w:rsidR="006F2AAA" w:rsidRDefault="006F2AAA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Молодежная политика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1 168,4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1 128,9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0200500000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42,1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42,1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31,1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31,1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0202300000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135,2</w:t>
            </w:r>
          </w:p>
        </w:tc>
      </w:tr>
    </w:tbl>
    <w:p w:rsidR="006F2AAA" w:rsidRDefault="006F2AAA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35</w:t>
      </w:r>
    </w:p>
    <w:p w:rsidR="006F2AAA" w:rsidRDefault="006F2AAA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0202700000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</w:rPr>
              <w:t xml:space="preserve">Основное мероприятие «Организация и проведение мероприятий во внеурочное и каникулярное время. </w:t>
            </w:r>
            <w:r w:rsidRPr="00EB151F">
              <w:rPr>
                <w:sz w:val="24"/>
                <w:szCs w:val="24"/>
                <w:lang w:val="en-US"/>
              </w:rPr>
              <w:t>Приобретение подарков первоклассникам»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0202900000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52,5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12,5</w:t>
            </w:r>
          </w:p>
        </w:tc>
      </w:tr>
    </w:tbl>
    <w:p w:rsidR="006F2AAA" w:rsidRDefault="006F2AAA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36</w:t>
      </w:r>
    </w:p>
    <w:p w:rsidR="006F2AAA" w:rsidRDefault="006F2AAA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40,0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40,0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40,0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EB151F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352,7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72,2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72,2</w:t>
            </w:r>
          </w:p>
        </w:tc>
      </w:tr>
    </w:tbl>
    <w:p w:rsidR="006F2AAA" w:rsidRDefault="006F2AAA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37</w:t>
      </w:r>
    </w:p>
    <w:p w:rsidR="006F2AAA" w:rsidRDefault="006F2AAA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2AAA" w:rsidRPr="00EB151F" w:rsidTr="00E037A2">
        <w:trPr>
          <w:trHeight w:val="593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72,2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280,5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280,5</w:t>
            </w:r>
          </w:p>
        </w:tc>
      </w:tr>
      <w:tr w:rsidR="006F2AAA" w:rsidRPr="00EB151F" w:rsidTr="00E037A2">
        <w:trPr>
          <w:trHeight w:val="618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280,5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0204300000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117,5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43,3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43,3</w:t>
            </w:r>
          </w:p>
        </w:tc>
      </w:tr>
      <w:tr w:rsidR="006F2AAA" w:rsidRPr="00EB151F" w:rsidTr="00E037A2">
        <w:trPr>
          <w:trHeight w:val="674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43,3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74,2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74,2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74,2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39,5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Подпрограмма «Молодежная политика»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39,5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 xml:space="preserve">Основное мероприятие «Проведение муниципальных мероприятий (акций) в сфере молодежной </w:t>
            </w:r>
            <w:r>
              <w:rPr>
                <w:sz w:val="24"/>
                <w:szCs w:val="24"/>
              </w:rPr>
              <w:t xml:space="preserve">       </w:t>
            </w:r>
            <w:r w:rsidRPr="00EB151F">
              <w:rPr>
                <w:sz w:val="24"/>
                <w:szCs w:val="24"/>
              </w:rPr>
              <w:t xml:space="preserve">политики </w:t>
            </w:r>
            <w:r>
              <w:rPr>
                <w:sz w:val="24"/>
                <w:szCs w:val="24"/>
              </w:rPr>
              <w:t xml:space="preserve">         </w:t>
            </w:r>
            <w:r w:rsidRPr="00EB151F">
              <w:rPr>
                <w:sz w:val="24"/>
                <w:szCs w:val="24"/>
              </w:rPr>
              <w:t>на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0822100000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13,8</w:t>
            </w:r>
          </w:p>
        </w:tc>
      </w:tr>
    </w:tbl>
    <w:p w:rsidR="006F2AAA" w:rsidRDefault="006F2AAA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38</w:t>
      </w:r>
    </w:p>
    <w:p w:rsidR="006F2AAA" w:rsidRDefault="006F2AAA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0822300000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8,3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8,3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8,3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8,3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0822400000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7 575,6</w:t>
            </w:r>
          </w:p>
        </w:tc>
      </w:tr>
    </w:tbl>
    <w:p w:rsidR="006F2AAA" w:rsidRDefault="006F2AAA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</w:p>
    <w:p w:rsidR="006F2AAA" w:rsidRDefault="006F2AAA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3 485,4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224,1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212,9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212,9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212,9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3 124,5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2 963,7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2 892,9</w:t>
            </w:r>
          </w:p>
        </w:tc>
      </w:tr>
    </w:tbl>
    <w:p w:rsidR="006F2AAA" w:rsidRDefault="006F2AAA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</w:p>
    <w:p w:rsidR="006F2AAA" w:rsidRDefault="006F2AAA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6F2AAA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2 892,9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70,8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70,8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0202272300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152,8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0202272300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152,8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0202272300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152,8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02022S2300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02022S2300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8,0</w:t>
            </w:r>
          </w:p>
        </w:tc>
      </w:tr>
      <w:tr w:rsidR="006F2AAA" w:rsidRPr="00EB151F" w:rsidTr="00E037A2">
        <w:trPr>
          <w:trHeight w:val="638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02022S2300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92,8</w:t>
            </w:r>
          </w:p>
        </w:tc>
      </w:tr>
    </w:tbl>
    <w:p w:rsidR="006F2AAA" w:rsidRDefault="006F2AAA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41</w:t>
      </w:r>
    </w:p>
    <w:p w:rsidR="006F2AAA" w:rsidRDefault="006F2AAA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92,8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82,8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82,8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0203100000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44,0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44,0</w:t>
            </w:r>
          </w:p>
        </w:tc>
      </w:tr>
      <w:tr w:rsidR="006F2AAA" w:rsidRPr="00EB151F" w:rsidTr="00E037A2">
        <w:trPr>
          <w:trHeight w:val="958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20,0</w:t>
            </w:r>
          </w:p>
        </w:tc>
      </w:tr>
    </w:tbl>
    <w:p w:rsidR="006F2AAA" w:rsidRDefault="006F2AAA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42</w:t>
      </w:r>
    </w:p>
    <w:p w:rsidR="006F2AAA" w:rsidRDefault="006F2AAA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2AAA" w:rsidRPr="00EB151F" w:rsidTr="00E037A2">
        <w:trPr>
          <w:trHeight w:val="593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24,0</w:t>
            </w:r>
          </w:p>
        </w:tc>
      </w:tr>
      <w:tr w:rsidR="006F2AAA" w:rsidRPr="00EB151F" w:rsidTr="00E037A2">
        <w:trPr>
          <w:trHeight w:val="416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31,8</w:t>
            </w:r>
          </w:p>
        </w:tc>
      </w:tr>
      <w:tr w:rsidR="006F2AAA" w:rsidRPr="00EB151F" w:rsidTr="00E037A2">
        <w:trPr>
          <w:trHeight w:val="1136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31,8</w:t>
            </w:r>
          </w:p>
        </w:tc>
      </w:tr>
      <w:tr w:rsidR="006F2AAA" w:rsidRPr="00EB151F" w:rsidTr="00E037A2">
        <w:trPr>
          <w:trHeight w:val="75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31,8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4 058,4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4 058,4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4 058,4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4 029,2</w:t>
            </w:r>
          </w:p>
        </w:tc>
      </w:tr>
      <w:tr w:rsidR="006F2AAA" w:rsidRPr="00EB151F" w:rsidTr="00E037A2">
        <w:trPr>
          <w:trHeight w:val="624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4 029,2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29,2</w:t>
            </w:r>
          </w:p>
        </w:tc>
      </w:tr>
    </w:tbl>
    <w:p w:rsidR="006F2AAA" w:rsidRDefault="006F2AAA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43</w:t>
      </w:r>
    </w:p>
    <w:p w:rsidR="006F2AAA" w:rsidRDefault="006F2AAA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D5321F" w:rsidRDefault="006F2AAA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29,2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13 336,0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12 836,0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12 695,9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1000300000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9 360,5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9 360,5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9 360,5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9 360,5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1000400000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3 335,4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2 501,5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2 501,5</w:t>
            </w:r>
          </w:p>
        </w:tc>
      </w:tr>
      <w:tr w:rsidR="006F2AAA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2AAA" w:rsidRPr="00EB151F" w:rsidRDefault="006F2AAA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2 501,5</w:t>
            </w:r>
          </w:p>
        </w:tc>
      </w:tr>
      <w:tr w:rsidR="00A867C5" w:rsidRPr="00EB151F" w:rsidTr="006F2AAA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6F2AAA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833,9</w:t>
            </w:r>
          </w:p>
        </w:tc>
      </w:tr>
    </w:tbl>
    <w:p w:rsidR="006F2AAA" w:rsidRDefault="006F2AAA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44</w:t>
      </w:r>
    </w:p>
    <w:p w:rsidR="00A867C5" w:rsidRDefault="00A867C5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67C5" w:rsidRPr="00EB151F" w:rsidTr="00E037A2">
        <w:trPr>
          <w:trHeight w:val="876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A867C5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A867C5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A867C5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A867C5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A867C5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A867C5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833,9</w:t>
            </w:r>
          </w:p>
        </w:tc>
      </w:tr>
      <w:tr w:rsidR="00A867C5" w:rsidRPr="00EB151F" w:rsidTr="00E037A2">
        <w:trPr>
          <w:trHeight w:val="634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833,9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A867C5" w:rsidRPr="00EB151F" w:rsidTr="00E037A2">
        <w:trPr>
          <w:trHeight w:val="686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500,0</w:t>
            </w:r>
          </w:p>
        </w:tc>
      </w:tr>
    </w:tbl>
    <w:p w:rsidR="00A867C5" w:rsidRDefault="00A867C5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</w:p>
    <w:p w:rsidR="00A867C5" w:rsidRDefault="00A867C5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67C5" w:rsidRPr="00EB151F" w:rsidTr="00E037A2">
        <w:trPr>
          <w:trHeight w:val="451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4 266,6</w:t>
            </w:r>
          </w:p>
        </w:tc>
      </w:tr>
      <w:tr w:rsidR="00A867C5" w:rsidRPr="00EB151F" w:rsidTr="00E037A2">
        <w:trPr>
          <w:trHeight w:val="698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Социальное обеспечение населения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901,2</w:t>
            </w:r>
          </w:p>
        </w:tc>
      </w:tr>
      <w:tr w:rsidR="00A867C5" w:rsidRPr="00EB151F" w:rsidTr="00E037A2">
        <w:trPr>
          <w:trHeight w:val="977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79,6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79,6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29,7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29,7</w:t>
            </w:r>
          </w:p>
        </w:tc>
      </w:tr>
      <w:tr w:rsidR="00A867C5" w:rsidRPr="00EB151F" w:rsidTr="00E037A2">
        <w:trPr>
          <w:trHeight w:val="715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29,7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49,9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12,3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12,3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37,6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37,6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821,6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821,6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821,6</w:t>
            </w:r>
          </w:p>
        </w:tc>
      </w:tr>
    </w:tbl>
    <w:p w:rsidR="00A867C5" w:rsidRDefault="00A867C5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46</w:t>
      </w:r>
    </w:p>
    <w:p w:rsidR="00A867C5" w:rsidRDefault="00A867C5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801,6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801,6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Охрана семьи и детства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0201700000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181,2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Массовый спорт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181,2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181,2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181,2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101,2</w:t>
            </w:r>
          </w:p>
        </w:tc>
      </w:tr>
    </w:tbl>
    <w:p w:rsidR="00A867C5" w:rsidRDefault="00A867C5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47</w:t>
      </w:r>
    </w:p>
    <w:p w:rsidR="00A867C5" w:rsidRDefault="00A867C5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0811300000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3,8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3,8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3,8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3,8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0811400000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76,2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76,2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62,4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62,4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13,8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13,8</w:t>
            </w:r>
          </w:p>
        </w:tc>
      </w:tr>
    </w:tbl>
    <w:p w:rsidR="00A867C5" w:rsidRDefault="00A867C5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48</w:t>
      </w:r>
    </w:p>
    <w:p w:rsidR="00A867C5" w:rsidRDefault="00A867C5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СРЕДСТВА МАССОВОЙ ИНФОРМАЦИИ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4 547,1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Телевидение и радиовещание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2 888,0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6,0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2 844,5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2 844,5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2 705,3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2 308,8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2 308,8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364,4</w:t>
            </w:r>
          </w:p>
        </w:tc>
      </w:tr>
    </w:tbl>
    <w:p w:rsidR="00A867C5" w:rsidRDefault="00A867C5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49</w:t>
      </w:r>
    </w:p>
    <w:p w:rsidR="00A867C5" w:rsidRDefault="00A867C5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D5321F" w:rsidRDefault="00A867C5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67C5" w:rsidRPr="00EB151F" w:rsidTr="00E037A2">
        <w:trPr>
          <w:trHeight w:val="1160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364,4</w:t>
            </w:r>
          </w:p>
        </w:tc>
      </w:tr>
      <w:tr w:rsidR="00A867C5" w:rsidRPr="00EB151F" w:rsidTr="00E037A2">
        <w:trPr>
          <w:trHeight w:val="410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32,1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32,1</w:t>
            </w:r>
          </w:p>
        </w:tc>
      </w:tr>
      <w:tr w:rsidR="00A867C5" w:rsidRPr="00EB151F" w:rsidTr="00E037A2">
        <w:trPr>
          <w:trHeight w:val="1275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132,3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132,3</w:t>
            </w:r>
          </w:p>
        </w:tc>
      </w:tr>
      <w:tr w:rsidR="00A867C5" w:rsidRPr="00EB151F" w:rsidTr="00E037A2">
        <w:trPr>
          <w:trHeight w:val="612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132,3</w:t>
            </w:r>
          </w:p>
        </w:tc>
      </w:tr>
      <w:tr w:rsidR="00A867C5" w:rsidRPr="00EB151F" w:rsidTr="00E037A2">
        <w:trPr>
          <w:trHeight w:val="1457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6,9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6,9</w:t>
            </w:r>
          </w:p>
        </w:tc>
      </w:tr>
      <w:tr w:rsidR="00A867C5" w:rsidRPr="00EB151F" w:rsidTr="00E037A2">
        <w:trPr>
          <w:trHeight w:val="672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16002S2300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6,9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37,5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37,5</w:t>
            </w:r>
          </w:p>
        </w:tc>
      </w:tr>
      <w:tr w:rsidR="00A867C5" w:rsidRPr="00EB151F" w:rsidTr="00A867C5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67C5" w:rsidRPr="00EB151F" w:rsidRDefault="00A867C5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37,5</w:t>
            </w:r>
          </w:p>
        </w:tc>
      </w:tr>
    </w:tbl>
    <w:p w:rsidR="00A867C5" w:rsidRDefault="00A867C5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50</w:t>
      </w:r>
    </w:p>
    <w:p w:rsidR="00520C93" w:rsidRDefault="00520C93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520C93" w:rsidRPr="00EB151F" w:rsidTr="00520C93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D532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D532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D532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D532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D532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D532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0C93" w:rsidRPr="00EB151F" w:rsidTr="00E037A2">
        <w:trPr>
          <w:trHeight w:val="1018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37,5</w:t>
            </w:r>
          </w:p>
        </w:tc>
      </w:tr>
      <w:tr w:rsidR="00520C93" w:rsidRPr="00EB151F" w:rsidTr="00520C93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37,5</w:t>
            </w:r>
          </w:p>
        </w:tc>
      </w:tr>
      <w:tr w:rsidR="00520C93" w:rsidRPr="00EB151F" w:rsidTr="00E037A2">
        <w:trPr>
          <w:trHeight w:val="722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Периодическая печать и издательства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1 659,1</w:t>
            </w:r>
          </w:p>
        </w:tc>
      </w:tr>
      <w:tr w:rsidR="00520C93" w:rsidRPr="00EB151F" w:rsidTr="00E037A2">
        <w:trPr>
          <w:trHeight w:val="1540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6,0</w:t>
            </w:r>
          </w:p>
        </w:tc>
      </w:tr>
      <w:tr w:rsidR="00520C93" w:rsidRPr="00EB151F" w:rsidTr="00520C93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6,0</w:t>
            </w:r>
          </w:p>
        </w:tc>
      </w:tr>
      <w:tr w:rsidR="00520C93" w:rsidRPr="00EB151F" w:rsidTr="00520C93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6,0</w:t>
            </w:r>
          </w:p>
        </w:tc>
      </w:tr>
      <w:tr w:rsidR="00520C93" w:rsidRPr="00EB151F" w:rsidTr="00520C93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6,0</w:t>
            </w:r>
          </w:p>
        </w:tc>
      </w:tr>
      <w:tr w:rsidR="00520C93" w:rsidRPr="00EB151F" w:rsidTr="00E037A2">
        <w:trPr>
          <w:trHeight w:val="1157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6,0</w:t>
            </w:r>
          </w:p>
        </w:tc>
      </w:tr>
      <w:tr w:rsidR="00520C93" w:rsidRPr="00EB151F" w:rsidTr="00520C93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1600000000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1 653,1</w:t>
            </w:r>
          </w:p>
        </w:tc>
      </w:tr>
      <w:tr w:rsidR="00520C93" w:rsidRPr="00EB151F" w:rsidTr="00520C93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1600100000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1 653,1</w:t>
            </w:r>
          </w:p>
        </w:tc>
      </w:tr>
      <w:tr w:rsidR="00520C93" w:rsidRPr="00EB151F" w:rsidTr="00520C93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1 416,7</w:t>
            </w:r>
          </w:p>
        </w:tc>
      </w:tr>
      <w:tr w:rsidR="00520C93" w:rsidRPr="00EB151F" w:rsidTr="00520C93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sz w:val="24"/>
                <w:szCs w:val="24"/>
              </w:rPr>
              <w:t xml:space="preserve">         </w:t>
            </w:r>
            <w:r w:rsidRPr="00EB151F">
              <w:rPr>
                <w:sz w:val="24"/>
                <w:szCs w:val="24"/>
              </w:rPr>
              <w:t xml:space="preserve"> органами,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975,7</w:t>
            </w:r>
          </w:p>
        </w:tc>
      </w:tr>
    </w:tbl>
    <w:p w:rsidR="00520C93" w:rsidRDefault="00520C93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51</w:t>
      </w:r>
    </w:p>
    <w:p w:rsidR="00520C93" w:rsidRDefault="00520C93"/>
    <w:tbl>
      <w:tblPr>
        <w:tblW w:w="9263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</w:tblGrid>
      <w:tr w:rsidR="00520C93" w:rsidRPr="00EB151F" w:rsidTr="001C420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D532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D532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D532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D532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D532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D5321F" w:rsidRDefault="00520C93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0C93" w:rsidRPr="00EB151F" w:rsidTr="001C420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520C93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520C93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520C93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520C93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520C93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520C93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C93" w:rsidRPr="00EB151F" w:rsidTr="00E037A2">
        <w:trPr>
          <w:trHeight w:val="622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975,7</w:t>
            </w:r>
          </w:p>
        </w:tc>
      </w:tr>
      <w:tr w:rsidR="00520C93" w:rsidRPr="00EB151F" w:rsidTr="00E037A2">
        <w:trPr>
          <w:trHeight w:val="971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437,3</w:t>
            </w:r>
          </w:p>
        </w:tc>
      </w:tr>
      <w:tr w:rsidR="00520C93" w:rsidRPr="00EB151F" w:rsidTr="001C420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437,3</w:t>
            </w:r>
          </w:p>
        </w:tc>
      </w:tr>
      <w:tr w:rsidR="00520C93" w:rsidRPr="00EB151F" w:rsidTr="00E037A2">
        <w:trPr>
          <w:trHeight w:val="48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3,7</w:t>
            </w:r>
          </w:p>
        </w:tc>
      </w:tr>
      <w:tr w:rsidR="00520C93" w:rsidRPr="00EB151F" w:rsidTr="001C420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3,7</w:t>
            </w:r>
          </w:p>
        </w:tc>
      </w:tr>
      <w:tr w:rsidR="00520C93" w:rsidRPr="00EB151F" w:rsidTr="001C420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63,1</w:t>
            </w:r>
          </w:p>
        </w:tc>
      </w:tr>
      <w:tr w:rsidR="00520C93" w:rsidRPr="00EB151F" w:rsidTr="001C420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63,1</w:t>
            </w:r>
          </w:p>
        </w:tc>
      </w:tr>
      <w:tr w:rsidR="00520C93" w:rsidRPr="00EB151F" w:rsidTr="001C420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1600172300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63,1</w:t>
            </w:r>
          </w:p>
        </w:tc>
      </w:tr>
      <w:tr w:rsidR="00520C93" w:rsidRPr="00EB151F" w:rsidTr="001C420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Поддержка районных печатных средств массовой информации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1600178600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170,0</w:t>
            </w:r>
          </w:p>
        </w:tc>
      </w:tr>
      <w:tr w:rsidR="00520C93" w:rsidRPr="00EB151F" w:rsidTr="001C420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1600178600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170,0</w:t>
            </w:r>
          </w:p>
        </w:tc>
      </w:tr>
      <w:tr w:rsidR="00520C93" w:rsidRPr="00EB151F" w:rsidTr="001C420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1600178600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170,0</w:t>
            </w:r>
          </w:p>
        </w:tc>
      </w:tr>
      <w:tr w:rsidR="00520C93" w:rsidRPr="00EB151F" w:rsidTr="001C420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0C93" w:rsidRPr="00EB151F" w:rsidRDefault="00520C93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3,3</w:t>
            </w:r>
          </w:p>
        </w:tc>
      </w:tr>
      <w:tr w:rsidR="001C4209" w:rsidRPr="00EB151F" w:rsidTr="001C4209">
        <w:trPr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4"/>
                <w:szCs w:val="24"/>
              </w:rPr>
              <w:t xml:space="preserve">        </w:t>
            </w:r>
            <w:r w:rsidRPr="00EB151F">
              <w:rPr>
                <w:sz w:val="24"/>
                <w:szCs w:val="24"/>
              </w:rPr>
              <w:t>органами,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3,3</w:t>
            </w:r>
          </w:p>
        </w:tc>
      </w:tr>
    </w:tbl>
    <w:p w:rsidR="001C4209" w:rsidRDefault="001C4209">
      <w:r>
        <w:br w:type="page"/>
      </w:r>
    </w:p>
    <w:p w:rsidR="00E037A2" w:rsidRPr="0013389B" w:rsidRDefault="00E037A2" w:rsidP="00E037A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</w:p>
    <w:p w:rsidR="001C4209" w:rsidRDefault="001C4209"/>
    <w:tbl>
      <w:tblPr>
        <w:tblW w:w="10527" w:type="dxa"/>
        <w:tblInd w:w="201" w:type="dxa"/>
        <w:tblLayout w:type="fixed"/>
        <w:tblLook w:val="0000"/>
      </w:tblPr>
      <w:tblGrid>
        <w:gridCol w:w="3861"/>
        <w:gridCol w:w="727"/>
        <w:gridCol w:w="641"/>
        <w:gridCol w:w="720"/>
        <w:gridCol w:w="1458"/>
        <w:gridCol w:w="776"/>
        <w:gridCol w:w="1080"/>
        <w:gridCol w:w="1264"/>
      </w:tblGrid>
      <w:tr w:rsidR="001C4209" w:rsidRPr="00EB151F" w:rsidTr="00EB151F">
        <w:trPr>
          <w:gridAfter w:val="1"/>
          <w:wAfter w:w="1264" w:type="dxa"/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D532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D532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D532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D532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D532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D5321F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4209" w:rsidRPr="00EB151F" w:rsidTr="00EB151F">
        <w:trPr>
          <w:gridAfter w:val="1"/>
          <w:wAfter w:w="1264" w:type="dxa"/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209" w:rsidRPr="00EB151F" w:rsidTr="00EB151F">
        <w:trPr>
          <w:gridAfter w:val="1"/>
          <w:wAfter w:w="1264" w:type="dxa"/>
          <w:trHeight w:val="339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16001S2300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3,3</w:t>
            </w:r>
          </w:p>
        </w:tc>
      </w:tr>
      <w:tr w:rsidR="001C4209" w:rsidRPr="00EB151F" w:rsidTr="00EB151F">
        <w:trPr>
          <w:trHeight w:val="20"/>
        </w:trPr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1741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</w:rPr>
              <w:t>Итого:</w:t>
            </w:r>
            <w:r w:rsidRPr="00EB151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х</w:t>
            </w:r>
          </w:p>
        </w:tc>
        <w:tc>
          <w:tcPr>
            <w:tcW w:w="641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х</w:t>
            </w:r>
          </w:p>
        </w:tc>
        <w:tc>
          <w:tcPr>
            <w:tcW w:w="145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х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EB15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EB151F" w:rsidRDefault="001C4209" w:rsidP="00E037A2">
            <w:pPr>
              <w:autoSpaceDE w:val="0"/>
              <w:autoSpaceDN w:val="0"/>
              <w:adjustRightInd w:val="0"/>
              <w:ind w:right="-108" w:hanging="20"/>
              <w:rPr>
                <w:sz w:val="24"/>
                <w:szCs w:val="24"/>
                <w:lang w:val="en-US"/>
              </w:rPr>
            </w:pPr>
            <w:r w:rsidRPr="00EB151F">
              <w:rPr>
                <w:sz w:val="24"/>
                <w:szCs w:val="24"/>
                <w:lang w:val="en-US"/>
              </w:rPr>
              <w:t>289 572,7</w:t>
            </w:r>
          </w:p>
        </w:tc>
        <w:tc>
          <w:tcPr>
            <w:tcW w:w="1264" w:type="dxa"/>
            <w:vAlign w:val="center"/>
          </w:tcPr>
          <w:p w:rsidR="001C4209" w:rsidRPr="00EB151F" w:rsidRDefault="001C4209" w:rsidP="00EB15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51F">
              <w:rPr>
                <w:sz w:val="24"/>
                <w:szCs w:val="24"/>
              </w:rPr>
              <w:t>»</w:t>
            </w:r>
          </w:p>
        </w:tc>
      </w:tr>
    </w:tbl>
    <w:p w:rsidR="00D2219B" w:rsidRDefault="00D2219B" w:rsidP="00D2219B">
      <w:pPr>
        <w:rPr>
          <w:szCs w:val="28"/>
        </w:rPr>
      </w:pPr>
    </w:p>
    <w:p w:rsidR="00D2219B" w:rsidRDefault="00D2219B" w:rsidP="00D2219B">
      <w:pPr>
        <w:autoSpaceDE w:val="0"/>
        <w:autoSpaceDN w:val="0"/>
        <w:adjustRightInd w:val="0"/>
        <w:ind w:left="396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br w:type="page"/>
      </w:r>
      <w:r>
        <w:rPr>
          <w:rFonts w:ascii="Times New Roman CYR" w:hAnsi="Times New Roman CYR" w:cs="Times New Roman CYR"/>
          <w:szCs w:val="28"/>
        </w:rPr>
        <w:lastRenderedPageBreak/>
        <w:t>Приложение № 2</w:t>
      </w:r>
    </w:p>
    <w:p w:rsidR="00D2219B" w:rsidRDefault="00D2219B" w:rsidP="00D2219B">
      <w:pPr>
        <w:tabs>
          <w:tab w:val="left" w:pos="851"/>
          <w:tab w:val="left" w:pos="993"/>
        </w:tabs>
        <w:autoSpaceDE w:val="0"/>
        <w:autoSpaceDN w:val="0"/>
        <w:adjustRightInd w:val="0"/>
        <w:ind w:left="396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1C4209" w:rsidRDefault="001C4209" w:rsidP="00D2219B">
      <w:pPr>
        <w:tabs>
          <w:tab w:val="left" w:pos="851"/>
          <w:tab w:val="left" w:pos="993"/>
        </w:tabs>
        <w:autoSpaceDE w:val="0"/>
        <w:autoSpaceDN w:val="0"/>
        <w:adjustRightInd w:val="0"/>
        <w:ind w:left="396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20.03.2018 № 29-116</w:t>
      </w:r>
    </w:p>
    <w:p w:rsidR="00D2219B" w:rsidRPr="008A2CA3" w:rsidRDefault="00D2219B" w:rsidP="00D2219B">
      <w:pPr>
        <w:tabs>
          <w:tab w:val="left" w:pos="851"/>
          <w:tab w:val="left" w:pos="993"/>
        </w:tabs>
        <w:autoSpaceDE w:val="0"/>
        <w:autoSpaceDN w:val="0"/>
        <w:adjustRightInd w:val="0"/>
        <w:ind w:left="3969"/>
        <w:jc w:val="center"/>
        <w:rPr>
          <w:szCs w:val="28"/>
        </w:rPr>
      </w:pPr>
    </w:p>
    <w:p w:rsidR="00D2219B" w:rsidRDefault="00D2219B" w:rsidP="001C420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8A2CA3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8</w:t>
      </w:r>
    </w:p>
    <w:p w:rsidR="00D2219B" w:rsidRDefault="00D2219B" w:rsidP="001C420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D2219B" w:rsidRDefault="00D2219B" w:rsidP="001C420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D2219B" w:rsidRDefault="00D2219B" w:rsidP="001C420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D2219B" w:rsidRPr="008A2CA3" w:rsidRDefault="00D2219B" w:rsidP="00D2219B">
      <w:pPr>
        <w:autoSpaceDE w:val="0"/>
        <w:autoSpaceDN w:val="0"/>
        <w:adjustRightInd w:val="0"/>
        <w:ind w:left="3969"/>
        <w:jc w:val="center"/>
        <w:rPr>
          <w:rFonts w:ascii="Times New Roman CYR" w:hAnsi="Times New Roman CYR" w:cs="Times New Roman CYR"/>
          <w:szCs w:val="28"/>
        </w:rPr>
      </w:pPr>
    </w:p>
    <w:p w:rsidR="00D2219B" w:rsidRDefault="00D2219B" w:rsidP="00D221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Распределение бюджетных ассигнований</w:t>
      </w:r>
    </w:p>
    <w:p w:rsidR="00D2219B" w:rsidRDefault="00D2219B" w:rsidP="00D221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</w:p>
    <w:p w:rsidR="00D2219B" w:rsidRDefault="00D2219B" w:rsidP="00D221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бюджета городского округа ЗАТО Светлый</w:t>
      </w:r>
    </w:p>
    <w:p w:rsidR="00D2219B" w:rsidRDefault="00D2219B" w:rsidP="00D221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2018 год</w:t>
      </w:r>
    </w:p>
    <w:p w:rsidR="00D2219B" w:rsidRPr="008A2CA3" w:rsidRDefault="00D2219B" w:rsidP="00D2219B">
      <w:pPr>
        <w:tabs>
          <w:tab w:val="left" w:pos="5760"/>
          <w:tab w:val="left" w:pos="6225"/>
        </w:tabs>
        <w:suppressAutoHyphens/>
        <w:autoSpaceDE w:val="0"/>
        <w:autoSpaceDN w:val="0"/>
        <w:adjustRightInd w:val="0"/>
        <w:rPr>
          <w:szCs w:val="28"/>
        </w:rPr>
      </w:pPr>
      <w:r w:rsidRPr="008A2CA3">
        <w:rPr>
          <w:szCs w:val="28"/>
        </w:rPr>
        <w:t xml:space="preserve">          </w:t>
      </w:r>
    </w:p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D2219B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rFonts w:ascii="Times New Roman CYR" w:hAnsi="Times New Roman CYR" w:cs="Times New Roman CYR"/>
                <w:sz w:val="24"/>
                <w:szCs w:val="24"/>
              </w:rPr>
              <w:t>Под-раз-дел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rFonts w:ascii="Times New Roman CYR" w:hAnsi="Times New Roman CYR" w:cs="Times New Roman CYR"/>
                <w:sz w:val="24"/>
                <w:szCs w:val="24"/>
              </w:rPr>
              <w:t>Вид рас-хо-дов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  <w:r w:rsidRPr="001C4209">
              <w:rPr>
                <w:rFonts w:ascii="Times New Roman CYR" w:hAnsi="Times New Roman CYR" w:cs="Times New Roman CYR"/>
                <w:sz w:val="24"/>
                <w:szCs w:val="24"/>
              </w:rPr>
              <w:br/>
              <w:t>тыс. рублей</w:t>
            </w:r>
          </w:p>
        </w:tc>
      </w:tr>
      <w:tr w:rsidR="00D2219B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D2219B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219B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</w:rPr>
              <w:t>41 503,9</w:t>
            </w:r>
          </w:p>
        </w:tc>
      </w:tr>
      <w:tr w:rsidR="00D2219B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D2219B" w:rsidRPr="001C4209" w:rsidTr="005E43F7">
        <w:trPr>
          <w:trHeight w:val="995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D2219B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7120000000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D2219B" w:rsidRPr="001C4209" w:rsidTr="005E43F7">
        <w:trPr>
          <w:trHeight w:val="1263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D2219B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D2219B" w:rsidRPr="001C4209" w:rsidTr="005E43F7">
        <w:trPr>
          <w:trHeight w:val="86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1C4209" w:rsidRDefault="00D2219B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Функционирование законодательных (представительных)</w:t>
            </w:r>
            <w:r>
              <w:rPr>
                <w:sz w:val="24"/>
                <w:szCs w:val="24"/>
              </w:rPr>
              <w:t xml:space="preserve">                     </w:t>
            </w:r>
            <w:r w:rsidRPr="001C4209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596,3</w:t>
            </w:r>
          </w:p>
        </w:tc>
      </w:tr>
    </w:tbl>
    <w:p w:rsidR="001C4209" w:rsidRDefault="001C4209">
      <w:r>
        <w:br w:type="page"/>
      </w:r>
    </w:p>
    <w:p w:rsidR="005E43F7" w:rsidRPr="0013389B" w:rsidRDefault="005E43F7" w:rsidP="005E43F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C4209" w:rsidRDefault="001C420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209" w:rsidRPr="001C4209" w:rsidTr="005E43F7">
        <w:trPr>
          <w:trHeight w:val="87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209" w:rsidRPr="001C4209" w:rsidTr="005E43F7">
        <w:trPr>
          <w:trHeight w:val="98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1C4209" w:rsidRPr="001C4209" w:rsidTr="005E43F7">
        <w:trPr>
          <w:trHeight w:val="974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7110000000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1C4209" w:rsidRPr="001C4209" w:rsidTr="005E43F7">
        <w:trPr>
          <w:trHeight w:val="1195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1C4209" w:rsidRPr="001C4209" w:rsidTr="005E43F7">
        <w:trPr>
          <w:trHeight w:val="952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10 993,0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9 806,6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9 786,6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9 786,6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9 216,8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9 216,8</w:t>
            </w:r>
          </w:p>
        </w:tc>
      </w:tr>
    </w:tbl>
    <w:p w:rsidR="001C4209" w:rsidRDefault="001C4209">
      <w:r>
        <w:br w:type="page"/>
      </w:r>
    </w:p>
    <w:p w:rsidR="005E43F7" w:rsidRPr="0013389B" w:rsidRDefault="005E43F7" w:rsidP="005E43F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1C4209" w:rsidRDefault="001C420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205,3</w:t>
            </w:r>
          </w:p>
        </w:tc>
      </w:tr>
      <w:tr w:rsidR="001C4209" w:rsidRPr="001C4209" w:rsidTr="005E43F7">
        <w:trPr>
          <w:trHeight w:val="88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205,3</w:t>
            </w:r>
          </w:p>
        </w:tc>
      </w:tr>
      <w:tr w:rsidR="001C4209" w:rsidRPr="001C4209" w:rsidTr="005E43F7">
        <w:trPr>
          <w:trHeight w:val="702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347,9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347,9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16,6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16,6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0600400000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2,0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2,0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1 186,4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1 186,4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195,5</w:t>
            </w:r>
          </w:p>
        </w:tc>
      </w:tr>
    </w:tbl>
    <w:p w:rsidR="001C4209" w:rsidRDefault="001C4209">
      <w:r>
        <w:br w:type="page"/>
      </w:r>
    </w:p>
    <w:p w:rsidR="005E43F7" w:rsidRPr="0013389B" w:rsidRDefault="005E43F7" w:rsidP="005E43F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1C4209" w:rsidRDefault="001C420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186,2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186,2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9,3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9,3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207,6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149,8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149,8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57,8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57,8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195,8</w:t>
            </w:r>
          </w:p>
        </w:tc>
      </w:tr>
      <w:tr w:rsidR="001C4209" w:rsidRPr="001C4209" w:rsidTr="001C420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209" w:rsidRPr="001C4209" w:rsidRDefault="001C420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180,1</w:t>
            </w:r>
          </w:p>
        </w:tc>
      </w:tr>
    </w:tbl>
    <w:p w:rsidR="001C4209" w:rsidRDefault="001C4209">
      <w:r>
        <w:br w:type="page"/>
      </w:r>
    </w:p>
    <w:p w:rsidR="005E43F7" w:rsidRPr="0013389B" w:rsidRDefault="005E43F7" w:rsidP="005E43F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180,1</w:t>
            </w:r>
          </w:p>
        </w:tc>
      </w:tr>
      <w:tr w:rsidR="00C128EE" w:rsidRPr="001C4209" w:rsidTr="005E43F7">
        <w:trPr>
          <w:trHeight w:val="88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15,7</w:t>
            </w:r>
          </w:p>
        </w:tc>
      </w:tr>
      <w:tr w:rsidR="00C128EE" w:rsidRPr="001C4209" w:rsidTr="005E43F7">
        <w:trPr>
          <w:trHeight w:val="985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204,4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188,7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188,7</w:t>
            </w:r>
          </w:p>
        </w:tc>
      </w:tr>
      <w:tr w:rsidR="00C128EE" w:rsidRPr="001C4209" w:rsidTr="005E43F7">
        <w:trPr>
          <w:trHeight w:val="881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197,6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178,3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178,3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19,3</w:t>
            </w:r>
          </w:p>
        </w:tc>
      </w:tr>
    </w:tbl>
    <w:p w:rsidR="00C128EE" w:rsidRDefault="00C128EE">
      <w:r>
        <w:br w:type="page"/>
      </w:r>
    </w:p>
    <w:p w:rsidR="005E43F7" w:rsidRPr="0013389B" w:rsidRDefault="005E43F7" w:rsidP="005E43F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185,5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169,3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169,3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16,2</w:t>
            </w:r>
          </w:p>
        </w:tc>
      </w:tr>
      <w:tr w:rsidR="00C128EE" w:rsidRPr="001C4209" w:rsidTr="005E43F7">
        <w:trPr>
          <w:trHeight w:val="41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Судебная система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7910000000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1,5</w:t>
            </w:r>
          </w:p>
        </w:tc>
      </w:tr>
      <w:tr w:rsidR="00C128EE" w:rsidRPr="001C4209" w:rsidTr="00C128EE">
        <w:trPr>
          <w:trHeight w:val="1223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6 913,1</w:t>
            </w:r>
          </w:p>
        </w:tc>
      </w:tr>
    </w:tbl>
    <w:p w:rsidR="00C128EE" w:rsidRDefault="00C128EE">
      <w:r>
        <w:br w:type="page"/>
      </w:r>
    </w:p>
    <w:p w:rsidR="005E43F7" w:rsidRPr="0013389B" w:rsidRDefault="005E43F7" w:rsidP="005E43F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0700300000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6 906,9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6 906,9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0700400000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0700410000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0700410000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700410000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20 619,9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106,8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106,8</w:t>
            </w:r>
          </w:p>
        </w:tc>
      </w:tr>
    </w:tbl>
    <w:p w:rsidR="00C128EE" w:rsidRDefault="00C128EE">
      <w:r>
        <w:br w:type="page"/>
      </w:r>
    </w:p>
    <w:p w:rsidR="005E43F7" w:rsidRPr="0013389B" w:rsidRDefault="005E43F7" w:rsidP="005E43F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101,5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101,5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101,5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14 555,0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13 734,7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13 734,7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10 338,8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10 338,8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3 048,5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3 048,5</w:t>
            </w:r>
          </w:p>
        </w:tc>
      </w:tr>
    </w:tbl>
    <w:p w:rsidR="00C128EE" w:rsidRDefault="00C128EE">
      <w:r>
        <w:br w:type="page"/>
      </w:r>
    </w:p>
    <w:p w:rsidR="005E43F7" w:rsidRPr="0013389B" w:rsidRDefault="005E43F7" w:rsidP="005E43F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108,2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108,2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239,2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239,2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52,5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52,5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132,5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132,5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635,3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603,5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603,5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603,5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31,8</w:t>
            </w:r>
          </w:p>
        </w:tc>
      </w:tr>
    </w:tbl>
    <w:p w:rsidR="00C128EE" w:rsidRDefault="00C128EE">
      <w:r>
        <w:br w:type="page"/>
      </w:r>
    </w:p>
    <w:p w:rsidR="005E43F7" w:rsidRPr="0013389B" w:rsidRDefault="005E43F7" w:rsidP="005E43F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1405700000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63,6</w:t>
            </w:r>
          </w:p>
        </w:tc>
      </w:tr>
      <w:tr w:rsidR="00C128EE" w:rsidRPr="001C4209" w:rsidTr="005E43F7">
        <w:trPr>
          <w:trHeight w:val="74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63,6</w:t>
            </w:r>
          </w:p>
        </w:tc>
      </w:tr>
      <w:tr w:rsidR="00C128EE" w:rsidRPr="001C4209" w:rsidTr="00C128EE">
        <w:trPr>
          <w:trHeight w:val="1265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63,6</w:t>
            </w:r>
          </w:p>
        </w:tc>
      </w:tr>
    </w:tbl>
    <w:p w:rsidR="00C128EE" w:rsidRDefault="00C128EE">
      <w:r>
        <w:br w:type="page"/>
      </w:r>
    </w:p>
    <w:p w:rsidR="005E43F7" w:rsidRPr="0013389B" w:rsidRDefault="005E43F7" w:rsidP="005E43F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5E43F7">
        <w:trPr>
          <w:trHeight w:val="101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63,6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63,6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3 858,8</w:t>
            </w:r>
          </w:p>
        </w:tc>
      </w:tr>
      <w:tr w:rsidR="00C128EE" w:rsidRPr="001C4209" w:rsidTr="005E43F7">
        <w:trPr>
          <w:trHeight w:val="1012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7130000000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C128EE" w:rsidRPr="001C4209" w:rsidTr="005E43F7">
        <w:trPr>
          <w:trHeight w:val="923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C128EE" w:rsidRPr="001C4209" w:rsidTr="005E43F7">
        <w:trPr>
          <w:trHeight w:val="90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82,8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82,8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48,5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48,5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34,3</w:t>
            </w:r>
          </w:p>
        </w:tc>
      </w:tr>
      <w:tr w:rsidR="00C128EE" w:rsidRPr="001C4209" w:rsidTr="00C128EE">
        <w:trPr>
          <w:trHeight w:val="493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34,3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1 918,9</w:t>
            </w:r>
          </w:p>
        </w:tc>
      </w:tr>
      <w:tr w:rsidR="00C128EE" w:rsidRPr="001C4209" w:rsidTr="00C128EE">
        <w:trPr>
          <w:trHeight w:val="722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1 918,9</w:t>
            </w:r>
          </w:p>
        </w:tc>
      </w:tr>
      <w:tr w:rsidR="00C128EE" w:rsidRPr="001C4209" w:rsidTr="005E43F7">
        <w:trPr>
          <w:trHeight w:val="130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1 918,9</w:t>
            </w:r>
          </w:p>
        </w:tc>
      </w:tr>
    </w:tbl>
    <w:p w:rsidR="00C128EE" w:rsidRDefault="00C128EE">
      <w:r>
        <w:br w:type="page"/>
      </w:r>
    </w:p>
    <w:p w:rsidR="005E43F7" w:rsidRPr="0013389B" w:rsidRDefault="005E43F7" w:rsidP="005E43F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1 918,9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1 918,9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7910000000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143,5</w:t>
            </w:r>
          </w:p>
        </w:tc>
      </w:tr>
    </w:tbl>
    <w:p w:rsidR="00C128EE" w:rsidRDefault="00C128EE">
      <w:r>
        <w:br w:type="page"/>
      </w:r>
    </w:p>
    <w:p w:rsidR="00D71E9A" w:rsidRPr="0013389B" w:rsidRDefault="00D71E9A" w:rsidP="00D71E9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143,5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23,2</w:t>
            </w:r>
          </w:p>
        </w:tc>
      </w:tr>
      <w:tr w:rsidR="00C128EE" w:rsidRPr="001C4209" w:rsidTr="00C128EE">
        <w:trPr>
          <w:trHeight w:val="99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23,2</w:t>
            </w:r>
          </w:p>
        </w:tc>
      </w:tr>
      <w:tr w:rsidR="00C128EE" w:rsidRPr="001C4209" w:rsidTr="00C128EE">
        <w:trPr>
          <w:trHeight w:val="971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48,0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48,0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48,0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7140000000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48,0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48,0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48,0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48,0</w:t>
            </w:r>
          </w:p>
        </w:tc>
      </w:tr>
      <w:tr w:rsidR="00C128EE" w:rsidRPr="001C4209" w:rsidTr="00C128EE">
        <w:trPr>
          <w:trHeight w:val="50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4 038,2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Сельское хозяйство и рыболовство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44,6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44,6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44,6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44,6</w:t>
            </w:r>
          </w:p>
        </w:tc>
      </w:tr>
      <w:tr w:rsidR="00C128EE" w:rsidRPr="001C4209" w:rsidTr="00D71E9A">
        <w:trPr>
          <w:trHeight w:val="944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44,6</w:t>
            </w:r>
          </w:p>
        </w:tc>
      </w:tr>
    </w:tbl>
    <w:p w:rsidR="00C128EE" w:rsidRDefault="00C128EE">
      <w:r>
        <w:br w:type="page"/>
      </w:r>
    </w:p>
    <w:p w:rsidR="00D71E9A" w:rsidRPr="0013389B" w:rsidRDefault="00D71E9A" w:rsidP="00D71E9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44,6</w:t>
            </w:r>
          </w:p>
        </w:tc>
      </w:tr>
      <w:tr w:rsidR="00C128EE" w:rsidRPr="001C4209" w:rsidTr="00D71E9A">
        <w:trPr>
          <w:trHeight w:val="604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3 923,6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3 648,6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C128EE" w:rsidRPr="001C4209" w:rsidTr="00D71E9A">
        <w:trPr>
          <w:trHeight w:val="1231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0400300000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436,4</w:t>
            </w:r>
          </w:p>
        </w:tc>
      </w:tr>
    </w:tbl>
    <w:p w:rsidR="00C128EE" w:rsidRDefault="00C128EE">
      <w:r>
        <w:br w:type="page"/>
      </w:r>
    </w:p>
    <w:p w:rsidR="00C128EE" w:rsidRDefault="00D71E9A" w:rsidP="00D71E9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:rsidR="00D71E9A" w:rsidRPr="00D71E9A" w:rsidRDefault="00D71E9A" w:rsidP="00D71E9A">
      <w:pPr>
        <w:ind w:firstLine="0"/>
        <w:jc w:val="center"/>
        <w:rPr>
          <w:szCs w:val="28"/>
        </w:rPr>
      </w:pPr>
    </w:p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7130000000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C128EE" w:rsidRPr="001C4209" w:rsidTr="00C128EE">
        <w:trPr>
          <w:trHeight w:val="814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43 580,0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Жилищное хозяйство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C128EE" w:rsidRPr="001C4209" w:rsidTr="00C128EE">
        <w:trPr>
          <w:trHeight w:val="1025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7800000000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3 912,0</w:t>
            </w:r>
          </w:p>
        </w:tc>
      </w:tr>
    </w:tbl>
    <w:p w:rsidR="00C128EE" w:rsidRDefault="00C128EE">
      <w:r>
        <w:br w:type="page"/>
      </w:r>
    </w:p>
    <w:p w:rsidR="00D71E9A" w:rsidRPr="0013389B" w:rsidRDefault="00D71E9A" w:rsidP="00D71E9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7810000000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C128EE" w:rsidRPr="001C4209" w:rsidTr="00C128EE">
        <w:trPr>
          <w:trHeight w:val="464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22 687,4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12 573,8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1301200000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4 747,8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4 747,8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4 747,8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Бюджетные инвестиции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4 747,8</w:t>
            </w:r>
          </w:p>
        </w:tc>
      </w:tr>
      <w:tr w:rsidR="00C128EE" w:rsidRPr="001C4209" w:rsidTr="00C128EE">
        <w:trPr>
          <w:trHeight w:val="90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1301300000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7 826,0</w:t>
            </w:r>
          </w:p>
        </w:tc>
      </w:tr>
      <w:tr w:rsidR="00C128EE" w:rsidRPr="001C4209" w:rsidTr="00C128EE">
        <w:trPr>
          <w:trHeight w:val="1204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7 826,0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7 826,0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Бюджетные инвестиции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7 826,0</w:t>
            </w:r>
          </w:p>
        </w:tc>
      </w:tr>
      <w:tr w:rsidR="00C128EE" w:rsidRPr="001C4209" w:rsidTr="00C128EE">
        <w:trPr>
          <w:trHeight w:val="116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10 113,6</w:t>
            </w:r>
          </w:p>
        </w:tc>
      </w:tr>
      <w:tr w:rsidR="00C128EE" w:rsidRPr="001C4209" w:rsidTr="00D71E9A">
        <w:trPr>
          <w:trHeight w:val="862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6 159,9</w:t>
            </w:r>
          </w:p>
        </w:tc>
      </w:tr>
    </w:tbl>
    <w:p w:rsidR="00C128EE" w:rsidRDefault="00C128EE">
      <w:r>
        <w:br w:type="page"/>
      </w:r>
    </w:p>
    <w:p w:rsidR="00D71E9A" w:rsidRPr="0013389B" w:rsidRDefault="00D71E9A" w:rsidP="00D71E9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1260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«Капитальный ремонт оборудования муниципальной котельной»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C128EE" w:rsidRPr="001C4209" w:rsidTr="00C128EE">
        <w:trPr>
          <w:trHeight w:val="1044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C128EE" w:rsidRPr="001C4209" w:rsidTr="00C128EE">
        <w:trPr>
          <w:trHeight w:val="89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1801400000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C128EE" w:rsidRPr="001C4209" w:rsidTr="00C128EE">
        <w:trPr>
          <w:trHeight w:val="91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1801500000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C128EE" w:rsidRPr="001C4209" w:rsidTr="00D71E9A">
        <w:trPr>
          <w:trHeight w:val="904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105,0</w:t>
            </w:r>
          </w:p>
        </w:tc>
      </w:tr>
    </w:tbl>
    <w:p w:rsidR="00C128EE" w:rsidRDefault="00C128EE">
      <w:r>
        <w:br w:type="page"/>
      </w:r>
    </w:p>
    <w:p w:rsidR="00D71E9A" w:rsidRPr="0013389B" w:rsidRDefault="00D71E9A" w:rsidP="00D71E9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7 265,8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452,2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142,3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142,3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142,3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142,3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6 813,6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1 150,0</w:t>
            </w:r>
          </w:p>
        </w:tc>
      </w:tr>
    </w:tbl>
    <w:p w:rsidR="00C128EE" w:rsidRDefault="00C128EE">
      <w:r>
        <w:br w:type="page"/>
      </w:r>
    </w:p>
    <w:p w:rsidR="0081513D" w:rsidRPr="0013389B" w:rsidRDefault="0081513D" w:rsidP="0081513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81513D">
        <w:trPr>
          <w:trHeight w:val="87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C128EE" w:rsidRPr="001C4209" w:rsidTr="0081513D">
        <w:trPr>
          <w:trHeight w:val="420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Основное мероприятие «Озеленение»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1700300000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C128EE" w:rsidRPr="001C4209" w:rsidTr="0081513D">
        <w:trPr>
          <w:trHeight w:val="88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9 714,8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320,2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320,2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302,7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302,7</w:t>
            </w:r>
          </w:p>
        </w:tc>
      </w:tr>
      <w:tr w:rsidR="00C128EE" w:rsidRPr="001C4209" w:rsidTr="0081513D">
        <w:trPr>
          <w:trHeight w:val="624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302,7</w:t>
            </w:r>
          </w:p>
        </w:tc>
      </w:tr>
    </w:tbl>
    <w:p w:rsidR="00C128EE" w:rsidRDefault="00C128EE">
      <w:r>
        <w:br w:type="page"/>
      </w:r>
    </w:p>
    <w:p w:rsidR="0081513D" w:rsidRPr="0013389B" w:rsidRDefault="0081513D" w:rsidP="0081513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17,5</w:t>
            </w:r>
          </w:p>
        </w:tc>
      </w:tr>
      <w:tr w:rsidR="00C128EE" w:rsidRPr="001C4209" w:rsidTr="0081513D">
        <w:trPr>
          <w:trHeight w:val="632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C128EE" w:rsidRPr="001C4209" w:rsidTr="0081513D">
        <w:trPr>
          <w:trHeight w:val="860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C128EE" w:rsidRPr="001C4209" w:rsidTr="0081513D">
        <w:trPr>
          <w:trHeight w:val="126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6 966,6</w:t>
            </w:r>
          </w:p>
        </w:tc>
      </w:tr>
    </w:tbl>
    <w:p w:rsidR="00C128EE" w:rsidRDefault="00C128EE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B5367">
        <w:trPr>
          <w:trHeight w:val="593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6 966,6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6 966,6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6 344,1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6 344,1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496,8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496,8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125,3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125,3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0,4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0,4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177 905,0</w:t>
            </w:r>
          </w:p>
        </w:tc>
      </w:tr>
      <w:tr w:rsidR="00C128EE" w:rsidRPr="001C4209" w:rsidTr="00CB5367">
        <w:trPr>
          <w:trHeight w:val="600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Дошкольное образование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74 642,3</w:t>
            </w:r>
          </w:p>
        </w:tc>
      </w:tr>
      <w:tr w:rsidR="00C128EE" w:rsidRPr="001C4209" w:rsidTr="00CB5367">
        <w:trPr>
          <w:trHeight w:val="935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74 187,2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62 286,6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25 296,5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17 443,4</w:t>
            </w:r>
          </w:p>
        </w:tc>
      </w:tr>
    </w:tbl>
    <w:p w:rsidR="00C128EE" w:rsidRDefault="00C128EE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</w:p>
    <w:p w:rsidR="00C128EE" w:rsidRDefault="00C128EE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17 443,4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7 203,9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7 203,9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649,2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649,2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947,3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947,3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947,3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35 992,9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35 706,8</w:t>
            </w:r>
          </w:p>
        </w:tc>
      </w:tr>
      <w:tr w:rsidR="00C128EE" w:rsidRPr="001C4209" w:rsidTr="00CB5367">
        <w:trPr>
          <w:trHeight w:val="63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35 706,8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286,1</w:t>
            </w:r>
          </w:p>
        </w:tc>
      </w:tr>
      <w:tr w:rsidR="00C128EE" w:rsidRPr="001C4209" w:rsidTr="00C128EE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286,1</w:t>
            </w:r>
          </w:p>
        </w:tc>
      </w:tr>
      <w:tr w:rsidR="00C128EE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128EE" w:rsidRPr="001C4209" w:rsidRDefault="00C128EE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49,9</w:t>
            </w:r>
          </w:p>
        </w:tc>
      </w:tr>
      <w:tr w:rsidR="008B3C89" w:rsidRPr="001C4209" w:rsidTr="008B3C89">
        <w:trPr>
          <w:trHeight w:val="118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4"/>
                <w:szCs w:val="24"/>
              </w:rPr>
              <w:t xml:space="preserve">  </w:t>
            </w:r>
            <w:r w:rsidRPr="001C4209">
              <w:rPr>
                <w:sz w:val="24"/>
                <w:szCs w:val="24"/>
              </w:rPr>
              <w:t xml:space="preserve">казенными </w:t>
            </w:r>
            <w:r>
              <w:rPr>
                <w:sz w:val="24"/>
                <w:szCs w:val="24"/>
              </w:rPr>
              <w:t xml:space="preserve">   </w:t>
            </w:r>
            <w:r w:rsidRPr="001C4209"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49,9</w:t>
            </w:r>
          </w:p>
        </w:tc>
      </w:tr>
    </w:tbl>
    <w:p w:rsidR="00C128EE" w:rsidRDefault="00C128EE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02014S2300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49,9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0201500000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10 931,1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10 931,1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10 931,1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10 931,1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0201600000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34,6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34,6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34,6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34,6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0201700000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156,3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156,3</w:t>
            </w:r>
          </w:p>
        </w:tc>
      </w:tr>
      <w:tr w:rsidR="008B3C89" w:rsidRPr="001C4209" w:rsidTr="00CB5367">
        <w:trPr>
          <w:trHeight w:val="911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106,2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органами, казенными учреждениями,</w:t>
            </w:r>
            <w:r>
              <w:rPr>
                <w:sz w:val="24"/>
                <w:szCs w:val="24"/>
              </w:rPr>
              <w:t xml:space="preserve"> </w:t>
            </w:r>
            <w:r w:rsidRPr="001C4209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106,2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50,1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50,1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0201800000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0201900000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327,5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327,5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327,5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327,5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327,5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39,0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39,0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39,0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39,0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39,0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88,6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88,6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88,6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88,6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88,6</w:t>
            </w:r>
          </w:p>
        </w:tc>
      </w:tr>
      <w:tr w:rsidR="008B3C89" w:rsidRPr="001C4209" w:rsidTr="00CB5367">
        <w:trPr>
          <w:trHeight w:val="46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Общее образование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64 237,4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63 803,2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0202400000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61 007,1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5 691,6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5 691,6</w:t>
            </w:r>
          </w:p>
        </w:tc>
      </w:tr>
      <w:tr w:rsidR="008B3C89" w:rsidRPr="001C4209" w:rsidTr="00CB5367">
        <w:trPr>
          <w:trHeight w:val="49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5 691,6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55 315,5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55 315,5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55 315,5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2 766,1</w:t>
            </w:r>
          </w:p>
        </w:tc>
      </w:tr>
      <w:tr w:rsidR="008B3C89" w:rsidRPr="001C4209" w:rsidTr="00CB5367">
        <w:trPr>
          <w:trHeight w:val="937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1 610,4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1 610,4</w:t>
            </w:r>
          </w:p>
        </w:tc>
      </w:tr>
      <w:tr w:rsidR="008B3C89" w:rsidRPr="001C4209" w:rsidTr="00CB5367">
        <w:trPr>
          <w:trHeight w:val="424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1 610,4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1 155,7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1 155,7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1 155,7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0202600000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30,0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CB5367">
        <w:trPr>
          <w:trHeight w:val="101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30,0</w:t>
            </w:r>
          </w:p>
        </w:tc>
      </w:tr>
      <w:tr w:rsidR="008B3C89" w:rsidRPr="001C4209" w:rsidTr="008B3C89">
        <w:trPr>
          <w:trHeight w:val="1203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8B3C89" w:rsidRPr="001C4209" w:rsidTr="008B3C89">
        <w:trPr>
          <w:trHeight w:val="947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8B3C89" w:rsidRPr="001C4209" w:rsidTr="008B3C89">
        <w:trPr>
          <w:trHeight w:val="65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8B3C89" w:rsidRPr="001C4209" w:rsidTr="008B3C89">
        <w:trPr>
          <w:trHeight w:val="624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8B3C89" w:rsidRPr="001C4209" w:rsidTr="00CB5367">
        <w:trPr>
          <w:trHeight w:val="861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8B3C89" w:rsidRPr="001C4209" w:rsidTr="008B3C89">
        <w:trPr>
          <w:trHeight w:val="420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Дополнительное образование детей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30 281,3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29 792,9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29 792,9</w:t>
            </w:r>
          </w:p>
        </w:tc>
      </w:tr>
      <w:tr w:rsidR="008B3C89" w:rsidRPr="001C4209" w:rsidTr="008B3C89">
        <w:trPr>
          <w:trHeight w:val="1233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27 748,4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CB5367">
        <w:trPr>
          <w:trHeight w:val="101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27 748,4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27 748,4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1 177,5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1 177,5</w:t>
            </w:r>
          </w:p>
        </w:tc>
      </w:tr>
      <w:tr w:rsidR="008B3C89" w:rsidRPr="001C4209" w:rsidTr="00CB5367">
        <w:trPr>
          <w:trHeight w:val="50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1 177,5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452,3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452,3</w:t>
            </w:r>
          </w:p>
        </w:tc>
      </w:tr>
      <w:tr w:rsidR="008B3C89" w:rsidRPr="001C4209" w:rsidTr="00CB5367">
        <w:trPr>
          <w:trHeight w:val="412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452,3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392,5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392,5</w:t>
            </w:r>
          </w:p>
        </w:tc>
      </w:tr>
      <w:tr w:rsidR="008B3C89" w:rsidRPr="001C4209" w:rsidTr="00CB5367">
        <w:trPr>
          <w:trHeight w:val="450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392,5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22,2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22,2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02028S2300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22,2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191,1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Молодежная политика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1 168,4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1 128,9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0200500000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42,1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42,1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0202300000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135,2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30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CB5367">
        <w:trPr>
          <w:trHeight w:val="101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0202700000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</w:rPr>
              <w:t xml:space="preserve">Основное мероприятие «Организация и проведение мероприятий во внеурочное и каникулярное время. </w:t>
            </w:r>
            <w:r w:rsidRPr="001C4209">
              <w:rPr>
                <w:sz w:val="24"/>
                <w:szCs w:val="24"/>
                <w:lang w:val="en-US"/>
              </w:rPr>
              <w:t>Приобретение подарков первоклассникам»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0202900000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52,5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1C4209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409,5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31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CB5367">
        <w:trPr>
          <w:trHeight w:val="1160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8B3C89" w:rsidRPr="001C4209" w:rsidTr="00CB5367">
        <w:trPr>
          <w:trHeight w:val="977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352,7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72,2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72,2</w:t>
            </w:r>
          </w:p>
        </w:tc>
      </w:tr>
      <w:tr w:rsidR="008B3C89" w:rsidRPr="001C4209" w:rsidTr="00CB5367">
        <w:trPr>
          <w:trHeight w:val="48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72,2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280,5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280,5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280,5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0204300000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117,5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43,3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43,3</w:t>
            </w:r>
          </w:p>
        </w:tc>
      </w:tr>
      <w:tr w:rsidR="008B3C89" w:rsidRPr="001C4209" w:rsidTr="00CB5367">
        <w:trPr>
          <w:trHeight w:val="52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43,3</w:t>
            </w:r>
          </w:p>
        </w:tc>
      </w:tr>
      <w:tr w:rsidR="008B3C89" w:rsidRPr="001C4209" w:rsidTr="00CB5367">
        <w:trPr>
          <w:trHeight w:val="988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74,2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32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74,2</w:t>
            </w:r>
          </w:p>
        </w:tc>
      </w:tr>
      <w:tr w:rsidR="008B3C89" w:rsidRPr="001C4209" w:rsidTr="00CB5367">
        <w:trPr>
          <w:trHeight w:val="463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74,2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39,5</w:t>
            </w:r>
          </w:p>
        </w:tc>
      </w:tr>
      <w:tr w:rsidR="008B3C89" w:rsidRPr="001C4209" w:rsidTr="00CB5367">
        <w:trPr>
          <w:trHeight w:val="432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Подпрограмма «Молодежная политика»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39,5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0822100000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13,8</w:t>
            </w:r>
          </w:p>
        </w:tc>
      </w:tr>
      <w:tr w:rsidR="008B3C89" w:rsidRPr="001C4209" w:rsidTr="00CB5367">
        <w:trPr>
          <w:trHeight w:val="76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0822300000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0822400000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17,4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33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7 575,6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3 485,4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224,1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212,9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212,9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212,9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3 124,5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2 963,7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2 892,9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2 892,9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70,8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70,8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0202272300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152,8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0202272300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152,8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0202272300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152,8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02022S2300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02022S2300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8,0</w:t>
            </w:r>
          </w:p>
        </w:tc>
      </w:tr>
      <w:tr w:rsidR="008B3C89" w:rsidRPr="001C4209" w:rsidTr="00CB5367">
        <w:trPr>
          <w:trHeight w:val="693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02022S2300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92,8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</w:t>
            </w:r>
            <w:r>
              <w:rPr>
                <w:sz w:val="24"/>
                <w:szCs w:val="24"/>
              </w:rPr>
              <w:t xml:space="preserve"> </w:t>
            </w:r>
            <w:r w:rsidRPr="001C4209">
              <w:rPr>
                <w:sz w:val="24"/>
                <w:szCs w:val="24"/>
              </w:rPr>
              <w:t xml:space="preserve">реализующих </w:t>
            </w:r>
            <w:r>
              <w:rPr>
                <w:sz w:val="24"/>
                <w:szCs w:val="24"/>
              </w:rPr>
              <w:t xml:space="preserve"> </w:t>
            </w:r>
            <w:r w:rsidRPr="001C4209">
              <w:rPr>
                <w:sz w:val="24"/>
                <w:szCs w:val="24"/>
              </w:rPr>
              <w:t>основную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92,8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35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общеобразовательную программу дошкольного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82,8</w:t>
            </w:r>
          </w:p>
        </w:tc>
      </w:tr>
      <w:tr w:rsidR="008B3C89" w:rsidRPr="001C4209" w:rsidTr="00CB5367">
        <w:trPr>
          <w:trHeight w:val="624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82,8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0203100000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44,0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44,0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24,0</w:t>
            </w:r>
          </w:p>
        </w:tc>
      </w:tr>
      <w:tr w:rsidR="008B3C89" w:rsidRPr="001C4209" w:rsidTr="00CB5367">
        <w:trPr>
          <w:trHeight w:val="472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31,8</w:t>
            </w:r>
          </w:p>
        </w:tc>
      </w:tr>
      <w:tr w:rsidR="008B3C89" w:rsidRPr="001C4209" w:rsidTr="00CB5367">
        <w:trPr>
          <w:trHeight w:val="981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31,8</w:t>
            </w:r>
          </w:p>
        </w:tc>
      </w:tr>
      <w:tr w:rsidR="008B3C89" w:rsidRPr="001C4209" w:rsidTr="00CB5367">
        <w:trPr>
          <w:trHeight w:val="995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31,8</w:t>
            </w:r>
          </w:p>
        </w:tc>
      </w:tr>
      <w:tr w:rsidR="008B3C89" w:rsidRPr="001C4209" w:rsidTr="00CB5367">
        <w:trPr>
          <w:trHeight w:val="39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31,8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36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4 058,4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4 058,4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4 058,4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4 029,2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4 029,2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29,2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29,2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13 336,0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12 836,0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12 695,9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1000300000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9 360,5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9 360,5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9 360,5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9 360,5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1000400000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3 335,4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37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2 501,5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2 501,5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2 501,5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833,9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833,9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833,9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8B3C89" w:rsidRPr="001C4209" w:rsidTr="00CB5367">
        <w:trPr>
          <w:trHeight w:val="6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500,0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38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4 266,6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Социальное обеспечение населения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901,2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29,7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29,7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29,7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49,9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37,6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37,6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821,6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821,6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821,6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8B3C89" w:rsidRPr="001C4209" w:rsidTr="00CB5367">
        <w:trPr>
          <w:trHeight w:val="1002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20,0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801,6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801,6</w:t>
            </w:r>
          </w:p>
        </w:tc>
      </w:tr>
      <w:tr w:rsidR="008B3C89" w:rsidRPr="001C4209" w:rsidTr="00CB5367">
        <w:trPr>
          <w:trHeight w:val="46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Охрана семьи и детства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0201700000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8B3C89" w:rsidRPr="001C4209" w:rsidTr="00CB5367">
        <w:trPr>
          <w:trHeight w:val="453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181,2</w:t>
            </w:r>
          </w:p>
        </w:tc>
      </w:tr>
      <w:tr w:rsidR="008B3C89" w:rsidRPr="001C4209" w:rsidTr="00CB5367">
        <w:trPr>
          <w:trHeight w:val="41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Массовый спорт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181,2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181,2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181,2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8B3C89" w:rsidRPr="001C4209" w:rsidTr="00CB5367">
        <w:trPr>
          <w:trHeight w:val="903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101,2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0811300000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0811400000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76,2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76,2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62,4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62,4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СРЕДСТВА МАССОВОЙ ИНФОРМАЦИИ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4 547,1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Телевидение и радиовещание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2 888,0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6,0</w:t>
            </w:r>
          </w:p>
        </w:tc>
      </w:tr>
      <w:tr w:rsidR="008B3C89" w:rsidRPr="001C4209" w:rsidTr="00CB5367">
        <w:trPr>
          <w:trHeight w:val="101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6,0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41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2 844,5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2 844,5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2 705,3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2 308,8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2 308,8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364,4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364,4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32,1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32,1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132,3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132,3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132,3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6,9</w:t>
            </w:r>
          </w:p>
        </w:tc>
      </w:tr>
    </w:tbl>
    <w:p w:rsidR="008B3C89" w:rsidRDefault="008B3C89">
      <w:r>
        <w:br w:type="page"/>
      </w:r>
    </w:p>
    <w:p w:rsidR="00CB5367" w:rsidRPr="0013389B" w:rsidRDefault="00CB5367" w:rsidP="00CB53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42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8B3C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8B3C8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3C89" w:rsidRPr="001C4209" w:rsidTr="00CB5367">
        <w:trPr>
          <w:trHeight w:val="74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16002S2300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6,9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37,5</w:t>
            </w:r>
          </w:p>
        </w:tc>
      </w:tr>
      <w:tr w:rsidR="008B3C89" w:rsidRPr="001C4209" w:rsidTr="00CB5367">
        <w:trPr>
          <w:trHeight w:val="71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37,5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37,5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37,5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37,5</w:t>
            </w:r>
          </w:p>
        </w:tc>
      </w:tr>
      <w:tr w:rsidR="008B3C89" w:rsidRPr="001C4209" w:rsidTr="0067136B">
        <w:trPr>
          <w:trHeight w:val="440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Периодическая печать и издательства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1 659,1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6,0</w:t>
            </w:r>
          </w:p>
        </w:tc>
      </w:tr>
      <w:tr w:rsidR="008B3C89" w:rsidRPr="001C4209" w:rsidTr="0067136B">
        <w:trPr>
          <w:trHeight w:val="987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6,0</w:t>
            </w:r>
          </w:p>
        </w:tc>
      </w:tr>
      <w:tr w:rsidR="008B3C89" w:rsidRPr="001C4209" w:rsidTr="0067136B">
        <w:trPr>
          <w:trHeight w:val="990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6,0</w:t>
            </w:r>
          </w:p>
        </w:tc>
      </w:tr>
      <w:tr w:rsidR="008B3C89" w:rsidRPr="001C4209" w:rsidTr="008B3C89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1600000000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1 653,1</w:t>
            </w:r>
          </w:p>
        </w:tc>
      </w:tr>
      <w:tr w:rsidR="008B3C89" w:rsidRPr="001C4209" w:rsidTr="0067136B">
        <w:trPr>
          <w:trHeight w:val="913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1600100000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3C89" w:rsidRPr="001C4209" w:rsidRDefault="008B3C89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1 653,1</w:t>
            </w:r>
          </w:p>
        </w:tc>
      </w:tr>
    </w:tbl>
    <w:p w:rsidR="008B3C89" w:rsidRDefault="008B3C89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43</w:t>
      </w:r>
    </w:p>
    <w:p w:rsidR="008B3C89" w:rsidRDefault="008B3C89"/>
    <w:tbl>
      <w:tblPr>
        <w:tblW w:w="9267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</w:tblGrid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1 416,7</w:t>
            </w:r>
          </w:p>
        </w:tc>
      </w:tr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975,7</w:t>
            </w:r>
          </w:p>
        </w:tc>
      </w:tr>
      <w:tr w:rsidR="00DC7277" w:rsidRPr="001C4209" w:rsidTr="0067136B">
        <w:trPr>
          <w:trHeight w:val="632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975,7</w:t>
            </w:r>
          </w:p>
        </w:tc>
      </w:tr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437,3</w:t>
            </w:r>
          </w:p>
        </w:tc>
      </w:tr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437,3</w:t>
            </w:r>
          </w:p>
        </w:tc>
      </w:tr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3,7</w:t>
            </w:r>
          </w:p>
        </w:tc>
      </w:tr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3,7</w:t>
            </w:r>
          </w:p>
        </w:tc>
      </w:tr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63,1</w:t>
            </w:r>
          </w:p>
        </w:tc>
      </w:tr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63,1</w:t>
            </w:r>
          </w:p>
        </w:tc>
      </w:tr>
      <w:tr w:rsidR="00DC7277" w:rsidRPr="001C4209" w:rsidTr="0067136B">
        <w:trPr>
          <w:trHeight w:val="686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1600172300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63,1</w:t>
            </w:r>
          </w:p>
        </w:tc>
      </w:tr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Поддержка районных печатных средств массовой информации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1600178600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170,0</w:t>
            </w:r>
          </w:p>
        </w:tc>
      </w:tr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1600178600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170,0</w:t>
            </w:r>
          </w:p>
        </w:tc>
      </w:tr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1600178600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170,0</w:t>
            </w:r>
          </w:p>
        </w:tc>
      </w:tr>
      <w:tr w:rsidR="00DC72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C7277" w:rsidRPr="001C4209" w:rsidRDefault="00DC72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3,3</w:t>
            </w:r>
          </w:p>
        </w:tc>
      </w:tr>
      <w:tr w:rsidR="00475A77" w:rsidRPr="001C4209" w:rsidTr="00475A77">
        <w:trPr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3,3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44</w:t>
      </w:r>
    </w:p>
    <w:p w:rsidR="00475A77" w:rsidRDefault="00475A77"/>
    <w:tbl>
      <w:tblPr>
        <w:tblW w:w="9800" w:type="dxa"/>
        <w:tblInd w:w="201" w:type="dxa"/>
        <w:tblLayout w:type="fixed"/>
        <w:tblLook w:val="0000"/>
      </w:tblPr>
      <w:tblGrid>
        <w:gridCol w:w="4407"/>
        <w:gridCol w:w="717"/>
        <w:gridCol w:w="720"/>
        <w:gridCol w:w="1439"/>
        <w:gridCol w:w="900"/>
        <w:gridCol w:w="1084"/>
        <w:gridCol w:w="533"/>
      </w:tblGrid>
      <w:tr w:rsidR="00475A77" w:rsidRPr="001C4209" w:rsidTr="00EB151F">
        <w:trPr>
          <w:gridAfter w:val="1"/>
          <w:wAfter w:w="533" w:type="dxa"/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5A77" w:rsidRPr="001C4209" w:rsidTr="00EB151F">
        <w:trPr>
          <w:gridAfter w:val="1"/>
          <w:wAfter w:w="533" w:type="dxa"/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475A77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475A77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475A77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475A77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475A77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5A77" w:rsidRPr="001C4209" w:rsidTr="00EB151F">
        <w:trPr>
          <w:gridAfter w:val="1"/>
          <w:wAfter w:w="533" w:type="dxa"/>
          <w:trHeight w:val="339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16001S2300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3,3</w:t>
            </w:r>
          </w:p>
        </w:tc>
      </w:tr>
      <w:tr w:rsidR="00475A77" w:rsidRPr="001C4209" w:rsidTr="00EB151F">
        <w:trPr>
          <w:trHeight w:val="20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</w:rPr>
              <w:t>Итого:</w:t>
            </w:r>
            <w:r w:rsidRPr="001C420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17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х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1C4209" w:rsidRDefault="00475A77" w:rsidP="001C42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C4209">
              <w:rPr>
                <w:sz w:val="24"/>
                <w:szCs w:val="24"/>
                <w:lang w:val="en-US"/>
              </w:rPr>
              <w:t>289 572,7</w:t>
            </w:r>
          </w:p>
        </w:tc>
        <w:tc>
          <w:tcPr>
            <w:tcW w:w="533" w:type="dxa"/>
            <w:vAlign w:val="center"/>
          </w:tcPr>
          <w:p w:rsidR="00475A77" w:rsidRPr="001C4209" w:rsidRDefault="00475A77" w:rsidP="00EB15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209">
              <w:rPr>
                <w:sz w:val="24"/>
                <w:szCs w:val="24"/>
              </w:rPr>
              <w:t>»</w:t>
            </w:r>
          </w:p>
        </w:tc>
      </w:tr>
    </w:tbl>
    <w:p w:rsidR="00D2219B" w:rsidRDefault="00D2219B" w:rsidP="00D2219B">
      <w:pPr>
        <w:rPr>
          <w:szCs w:val="28"/>
        </w:rPr>
      </w:pPr>
    </w:p>
    <w:p w:rsidR="00D2219B" w:rsidRDefault="00D2219B" w:rsidP="00D2219B">
      <w:pPr>
        <w:ind w:left="4536"/>
        <w:jc w:val="center"/>
        <w:rPr>
          <w:szCs w:val="28"/>
        </w:rPr>
      </w:pPr>
      <w:r>
        <w:rPr>
          <w:szCs w:val="28"/>
        </w:rPr>
        <w:br w:type="page"/>
      </w:r>
    </w:p>
    <w:p w:rsidR="00D2219B" w:rsidRDefault="00D2219B" w:rsidP="00D2219B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 № 3</w:t>
      </w:r>
    </w:p>
    <w:p w:rsidR="00D2219B" w:rsidRDefault="00D2219B" w:rsidP="00D2219B">
      <w:pPr>
        <w:tabs>
          <w:tab w:val="left" w:pos="851"/>
          <w:tab w:val="left" w:pos="993"/>
        </w:tabs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475A77" w:rsidRDefault="00475A77" w:rsidP="00D2219B">
      <w:pPr>
        <w:tabs>
          <w:tab w:val="left" w:pos="851"/>
          <w:tab w:val="left" w:pos="993"/>
        </w:tabs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20.03.2018 № 29-116</w:t>
      </w:r>
    </w:p>
    <w:p w:rsidR="00D2219B" w:rsidRPr="008A2CA3" w:rsidRDefault="00D2219B" w:rsidP="00D2219B">
      <w:pPr>
        <w:tabs>
          <w:tab w:val="left" w:pos="851"/>
          <w:tab w:val="left" w:pos="993"/>
        </w:tabs>
        <w:autoSpaceDE w:val="0"/>
        <w:autoSpaceDN w:val="0"/>
        <w:adjustRightInd w:val="0"/>
        <w:ind w:left="3969" w:hanging="8"/>
        <w:jc w:val="center"/>
        <w:rPr>
          <w:szCs w:val="28"/>
        </w:rPr>
      </w:pPr>
    </w:p>
    <w:p w:rsidR="00D2219B" w:rsidRDefault="00D2219B" w:rsidP="00D2219B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 w:rsidRPr="008A2CA3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10</w:t>
      </w:r>
    </w:p>
    <w:p w:rsidR="00D2219B" w:rsidRDefault="00D2219B" w:rsidP="00D2219B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D2219B" w:rsidRDefault="00D2219B" w:rsidP="00D2219B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D2219B" w:rsidRDefault="00D2219B" w:rsidP="00D2219B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D2219B" w:rsidRDefault="00D2219B" w:rsidP="00D2219B">
      <w:pPr>
        <w:autoSpaceDE w:val="0"/>
        <w:autoSpaceDN w:val="0"/>
        <w:adjustRightInd w:val="0"/>
        <w:jc w:val="center"/>
        <w:rPr>
          <w:szCs w:val="28"/>
        </w:rPr>
      </w:pPr>
    </w:p>
    <w:p w:rsidR="00475A77" w:rsidRPr="008A2CA3" w:rsidRDefault="00475A77" w:rsidP="00D2219B">
      <w:pPr>
        <w:autoSpaceDE w:val="0"/>
        <w:autoSpaceDN w:val="0"/>
        <w:adjustRightInd w:val="0"/>
        <w:jc w:val="center"/>
        <w:rPr>
          <w:szCs w:val="28"/>
        </w:rPr>
      </w:pPr>
    </w:p>
    <w:p w:rsidR="00D2219B" w:rsidRDefault="00D2219B" w:rsidP="00D221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Распределение бюджетных ассигнований</w:t>
      </w:r>
    </w:p>
    <w:p w:rsidR="00D2219B" w:rsidRDefault="00D2219B" w:rsidP="00D221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городского округа</w:t>
      </w:r>
    </w:p>
    <w:p w:rsidR="00D2219B" w:rsidRDefault="00D2219B" w:rsidP="00D221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ЗАТО Светлый на 2018 год</w:t>
      </w:r>
    </w:p>
    <w:p w:rsidR="00D2219B" w:rsidRDefault="00D2219B" w:rsidP="00D221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  <w:lang w:val="en-US"/>
        </w:rPr>
      </w:pPr>
    </w:p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D2219B" w:rsidRPr="00475A77" w:rsidTr="00475A77">
        <w:trPr>
          <w:trHeight w:val="227"/>
        </w:trPr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5A77">
              <w:rPr>
                <w:rFonts w:ascii="Times New Roman CYR" w:hAnsi="Times New Roman CYR" w:cs="Times New Roman CYR"/>
                <w:sz w:val="24"/>
                <w:szCs w:val="24"/>
              </w:rPr>
              <w:t>Вид расхо-</w:t>
            </w:r>
          </w:p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rFonts w:ascii="Times New Roman CYR" w:hAnsi="Times New Roman CYR" w:cs="Times New Roman CYR"/>
                <w:sz w:val="24"/>
                <w:szCs w:val="24"/>
              </w:rPr>
              <w:t>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D2219B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D2219B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175 869,8</w:t>
            </w:r>
          </w:p>
        </w:tc>
      </w:tr>
      <w:tr w:rsidR="00D2219B" w:rsidRPr="00475A77" w:rsidTr="0067136B">
        <w:trPr>
          <w:trHeight w:val="636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0200500000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42,1</w:t>
            </w:r>
          </w:p>
        </w:tc>
      </w:tr>
      <w:tr w:rsidR="00D2219B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42,1</w:t>
            </w:r>
          </w:p>
        </w:tc>
      </w:tr>
      <w:tr w:rsidR="00D2219B" w:rsidRPr="00475A77" w:rsidTr="0067136B">
        <w:trPr>
          <w:trHeight w:val="714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31,1</w:t>
            </w:r>
          </w:p>
        </w:tc>
      </w:tr>
      <w:tr w:rsidR="00D2219B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31,1</w:t>
            </w:r>
          </w:p>
        </w:tc>
      </w:tr>
      <w:tr w:rsidR="00D2219B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11,0</w:t>
            </w:r>
          </w:p>
        </w:tc>
      </w:tr>
      <w:tr w:rsidR="00D2219B" w:rsidRPr="00475A77" w:rsidTr="0067136B">
        <w:trPr>
          <w:trHeight w:val="415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19B" w:rsidRPr="00475A77" w:rsidRDefault="00D2219B" w:rsidP="00475A77">
            <w:pPr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ind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0200510000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ind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ind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11,0</w:t>
            </w:r>
          </w:p>
        </w:tc>
      </w:tr>
      <w:tr w:rsidR="00D2219B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330,9</w:t>
            </w:r>
          </w:p>
        </w:tc>
      </w:tr>
      <w:tr w:rsidR="00D2219B" w:rsidRPr="00475A77" w:rsidTr="0067136B">
        <w:trPr>
          <w:trHeight w:val="889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314,4</w:t>
            </w:r>
          </w:p>
        </w:tc>
      </w:tr>
      <w:tr w:rsidR="00D2219B" w:rsidRPr="00475A77" w:rsidTr="0067136B">
        <w:trPr>
          <w:trHeight w:val="1483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2219B" w:rsidRPr="00475A77" w:rsidRDefault="00D2219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314,4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314,4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62 286,6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25 296,5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17 443,4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17 443,4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7 203,9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7 203,9</w:t>
            </w:r>
          </w:p>
        </w:tc>
      </w:tr>
      <w:tr w:rsidR="00475A77" w:rsidRPr="00475A77" w:rsidTr="0067136B">
        <w:trPr>
          <w:trHeight w:val="396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649,2</w:t>
            </w:r>
          </w:p>
        </w:tc>
      </w:tr>
      <w:tr w:rsidR="00475A77" w:rsidRPr="00475A77" w:rsidTr="0067136B">
        <w:trPr>
          <w:trHeight w:val="416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649,2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947,3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947,3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947,3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35 992,9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35 706,8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35 706,8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286,1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286,1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49,9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49,9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02014S2300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49,9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0201500000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10 931,1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10 931,1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10 931,1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10 931,1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0201600000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34,6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34,6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34,6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34,6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0201700000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3 521,7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 xml:space="preserve">Осуществление государственных полномочий по организации предоставления  компенсации родительской </w:t>
            </w:r>
            <w:r>
              <w:rPr>
                <w:sz w:val="24"/>
                <w:szCs w:val="24"/>
              </w:rPr>
              <w:t xml:space="preserve">   </w:t>
            </w:r>
            <w:r w:rsidRPr="00475A77">
              <w:rPr>
                <w:sz w:val="24"/>
                <w:szCs w:val="24"/>
              </w:rPr>
              <w:t xml:space="preserve">платы </w:t>
            </w:r>
            <w:r>
              <w:rPr>
                <w:sz w:val="24"/>
                <w:szCs w:val="24"/>
              </w:rPr>
              <w:t xml:space="preserve">  </w:t>
            </w:r>
            <w:r w:rsidRPr="00475A77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 xml:space="preserve">   </w:t>
            </w:r>
            <w:r w:rsidRPr="00475A77">
              <w:rPr>
                <w:sz w:val="24"/>
                <w:szCs w:val="24"/>
              </w:rPr>
              <w:t xml:space="preserve">присмотр </w:t>
            </w:r>
            <w:r>
              <w:rPr>
                <w:sz w:val="24"/>
                <w:szCs w:val="24"/>
              </w:rPr>
              <w:t xml:space="preserve">   </w:t>
            </w:r>
            <w:r w:rsidRPr="00475A77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  </w:t>
            </w:r>
            <w:r w:rsidRPr="00475A77">
              <w:rPr>
                <w:sz w:val="24"/>
                <w:szCs w:val="24"/>
              </w:rPr>
              <w:t xml:space="preserve">уход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156,3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67136B">
        <w:trPr>
          <w:trHeight w:val="93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75A77">
              <w:rPr>
                <w:sz w:val="24"/>
                <w:szCs w:val="24"/>
              </w:rPr>
              <w:t>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106,2</w:t>
            </w:r>
          </w:p>
        </w:tc>
      </w:tr>
      <w:tr w:rsidR="00475A77" w:rsidRPr="00475A77" w:rsidTr="0067136B">
        <w:trPr>
          <w:trHeight w:val="746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106,2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50,1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50,1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0201800000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475A77" w:rsidRPr="00475A77" w:rsidTr="0067136B">
        <w:trPr>
          <w:trHeight w:val="1499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0201900000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551,8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3 124,5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2 963,7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2 892,9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2 892,9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70,8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70,8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0202272300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152,8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0202272300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152,8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0202272300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152,8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02022S2300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02022S2300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02022S2300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0202300000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475A77" w:rsidRPr="00475A77" w:rsidTr="0067136B">
        <w:trPr>
          <w:trHeight w:val="616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135,2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61 007,1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5 691,6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5 691,6</w:t>
            </w:r>
          </w:p>
        </w:tc>
      </w:tr>
      <w:tr w:rsidR="00475A77" w:rsidRPr="00475A77" w:rsidTr="0067136B">
        <w:trPr>
          <w:trHeight w:val="434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5 691,6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55 315,5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55 315,5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55 315,5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0202500000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2 858,9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1 610,4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1 610,4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1 610,4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1 155,7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1 155,7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1 155,7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</w:t>
            </w:r>
            <w:r>
              <w:rPr>
                <w:sz w:val="24"/>
                <w:szCs w:val="24"/>
              </w:rPr>
              <w:t xml:space="preserve">    </w:t>
            </w:r>
            <w:r w:rsidRPr="00475A77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  </w:t>
            </w:r>
            <w:r w:rsidRPr="00475A77">
              <w:rPr>
                <w:sz w:val="24"/>
                <w:szCs w:val="24"/>
              </w:rPr>
              <w:t xml:space="preserve">уход </w:t>
            </w:r>
            <w:r>
              <w:rPr>
                <w:sz w:val="24"/>
                <w:szCs w:val="24"/>
              </w:rPr>
              <w:t xml:space="preserve">    </w:t>
            </w:r>
            <w:r w:rsidRPr="00475A77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     </w:t>
            </w:r>
            <w:r w:rsidRPr="00475A77">
              <w:rPr>
                <w:sz w:val="24"/>
                <w:szCs w:val="24"/>
              </w:rPr>
              <w:t>детьми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92,8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82,8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82,8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0202600000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0202700000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29 792,9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27 748,4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27 748,4</w:t>
            </w:r>
          </w:p>
        </w:tc>
      </w:tr>
      <w:tr w:rsidR="00475A77" w:rsidRPr="00475A77" w:rsidTr="0067136B">
        <w:trPr>
          <w:trHeight w:val="396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27 748,4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1 177,5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1 177,5</w:t>
            </w:r>
          </w:p>
        </w:tc>
      </w:tr>
      <w:tr w:rsidR="00475A77" w:rsidRPr="00475A77" w:rsidTr="0067136B">
        <w:trPr>
          <w:trHeight w:val="442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1 177,5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452,3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452,3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452,3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392,5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392,5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392,5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22,2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22,2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02028S2300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22,2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</w:rPr>
              <w:t xml:space="preserve">Основное мероприятие «Организация и проведение мероприятий во внеурочное и каникулярное время. </w:t>
            </w:r>
            <w:r w:rsidRPr="00475A77">
              <w:rPr>
                <w:sz w:val="24"/>
                <w:szCs w:val="24"/>
                <w:lang w:val="en-US"/>
              </w:rPr>
              <w:t>Приобретение подарков первоклассникам»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0202900000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52,5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12,5</w:t>
            </w:r>
          </w:p>
        </w:tc>
      </w:tr>
      <w:tr w:rsidR="00475A77" w:rsidRPr="00475A77" w:rsidTr="0067136B">
        <w:trPr>
          <w:trHeight w:val="1019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40,0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40,0</w:t>
            </w:r>
          </w:p>
        </w:tc>
      </w:tr>
      <w:tr w:rsidR="00475A77" w:rsidRPr="00475A77" w:rsidTr="0067136B">
        <w:trPr>
          <w:trHeight w:val="396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0203100000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44,0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44,0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24,0</w:t>
            </w:r>
          </w:p>
        </w:tc>
      </w:tr>
      <w:tr w:rsidR="00475A77" w:rsidRPr="00475A77" w:rsidTr="0067136B">
        <w:trPr>
          <w:trHeight w:val="324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75A77" w:rsidRPr="00475A77" w:rsidRDefault="00475A77" w:rsidP="00475A77">
            <w:pPr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ind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0203110000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ind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ind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24,0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475A77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0204100000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475A77" w:rsidRPr="00475A77" w:rsidTr="0067136B">
        <w:trPr>
          <w:trHeight w:val="612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0204200000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352,7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72,2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72,2</w:t>
            </w:r>
          </w:p>
        </w:tc>
      </w:tr>
      <w:tr w:rsidR="00475A77" w:rsidRPr="00475A77" w:rsidTr="0067136B">
        <w:trPr>
          <w:trHeight w:val="350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72,2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280,5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280,5</w:t>
            </w:r>
          </w:p>
        </w:tc>
      </w:tr>
      <w:tr w:rsidR="00475A77" w:rsidRPr="00475A77" w:rsidTr="0067136B">
        <w:trPr>
          <w:trHeight w:val="451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280,5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117,5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43,3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43,3</w:t>
            </w:r>
          </w:p>
        </w:tc>
      </w:tr>
      <w:tr w:rsidR="00475A77" w:rsidRPr="00475A77" w:rsidTr="0067136B">
        <w:trPr>
          <w:trHeight w:val="422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43,3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74,2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74,2</w:t>
            </w:r>
          </w:p>
        </w:tc>
      </w:tr>
      <w:tr w:rsidR="00475A77" w:rsidRPr="00475A77" w:rsidTr="0067136B">
        <w:trPr>
          <w:trHeight w:val="452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74,2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3 648,6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0400100000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0400200000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0400300000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436,4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24 681,7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23 521,2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13 734,7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10 338,8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10 338,8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3 048,5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3 048,5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108,2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108,2</w:t>
            </w:r>
          </w:p>
        </w:tc>
      </w:tr>
      <w:tr w:rsidR="00475A77" w:rsidRPr="00475A77" w:rsidTr="0067136B">
        <w:trPr>
          <w:trHeight w:val="418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239,2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239,2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9 786,5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9 216,7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9 216,7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205,3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205,3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347,9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347,9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16,6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16,6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0600200000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52,5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52,5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132,5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132,5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0600400000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0600600000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955,5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906,2</w:t>
            </w:r>
          </w:p>
        </w:tc>
      </w:tr>
      <w:tr w:rsidR="00475A77" w:rsidRPr="00475A77" w:rsidTr="0067136B">
        <w:trPr>
          <w:trHeight w:val="1569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906,2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906,2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49,3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49,3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49,3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7 913,1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0700300000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6 906,9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6 906,9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0700400000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0700410000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475A77" w:rsidRPr="00475A77" w:rsidTr="0067136B">
        <w:trPr>
          <w:trHeight w:val="286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0700410000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475A77" w:rsidRPr="00475A77" w:rsidTr="0067136B">
        <w:trPr>
          <w:trHeight w:val="433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0700410000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870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1 000,0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220,7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181,2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0811200000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101,2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0811300000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0811400000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76,2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76,2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62,4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62,4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Подпрограмма «Молодежная политика»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39,5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0822100000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13,8</w:t>
            </w:r>
          </w:p>
        </w:tc>
      </w:tr>
      <w:tr w:rsidR="00475A77" w:rsidRPr="00475A77" w:rsidTr="00475A77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13,8</w:t>
            </w:r>
          </w:p>
        </w:tc>
      </w:tr>
    </w:tbl>
    <w:p w:rsidR="00475A77" w:rsidRDefault="00475A77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:rsidR="00475A77" w:rsidRDefault="00475A77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475A77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0822300000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8,3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8,3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8,3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8,3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0822400000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17,4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17,4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17,4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17,4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13 195,9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1000200000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1000300000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9 360,5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9 360,5</w:t>
            </w:r>
          </w:p>
        </w:tc>
      </w:tr>
      <w:tr w:rsidR="00475A77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9 360,5</w:t>
            </w:r>
          </w:p>
        </w:tc>
      </w:tr>
      <w:tr w:rsidR="00475A77" w:rsidRPr="00475A77" w:rsidTr="0067136B">
        <w:trPr>
          <w:trHeight w:val="43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75A77" w:rsidRPr="00475A77" w:rsidRDefault="00475A77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9 360,5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185DAB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 xml:space="preserve"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</w:t>
            </w:r>
            <w:r>
              <w:rPr>
                <w:sz w:val="24"/>
                <w:szCs w:val="24"/>
              </w:rPr>
              <w:br/>
            </w:r>
            <w:r w:rsidRPr="00475A77">
              <w:rPr>
                <w:sz w:val="24"/>
                <w:szCs w:val="24"/>
              </w:rPr>
              <w:t>и от 1 июня 2012 года № 761 «О Национальной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185DAB" w:rsidRDefault="00185DAB" w:rsidP="001338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5DAB">
              <w:rPr>
                <w:sz w:val="24"/>
                <w:szCs w:val="24"/>
              </w:rPr>
              <w:t>1000400000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185DAB" w:rsidRDefault="00185DAB" w:rsidP="001338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5D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185DAB" w:rsidRDefault="00185DAB" w:rsidP="001338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5DAB">
              <w:rPr>
                <w:sz w:val="24"/>
                <w:szCs w:val="24"/>
              </w:rPr>
              <w:t>3 335,4</w:t>
            </w:r>
          </w:p>
        </w:tc>
      </w:tr>
    </w:tbl>
    <w:p w:rsidR="00185DAB" w:rsidRDefault="00185DAB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67136B" w:rsidRDefault="0067136B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185DAB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1338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1338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1338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1338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стратегии действий в интересах детей на 2012-2017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185DAB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185DAB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185DAB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2 501,5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2 501,5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2 501,5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833,9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833,9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833,9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727,2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1100100000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417,3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417,3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417,3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417,3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1100200000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12 573,8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1301200000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4 747,8</w:t>
            </w:r>
          </w:p>
        </w:tc>
      </w:tr>
    </w:tbl>
    <w:p w:rsidR="0067136B" w:rsidRDefault="0067136B">
      <w:r>
        <w:br w:type="page"/>
      </w:r>
    </w:p>
    <w:p w:rsidR="0067136B" w:rsidRPr="0013389B" w:rsidRDefault="0067136B" w:rsidP="006713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</w:p>
    <w:p w:rsidR="0067136B" w:rsidRDefault="0067136B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67136B" w:rsidRPr="00475A77" w:rsidTr="0067136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B" w:rsidRPr="00475A77" w:rsidRDefault="0067136B" w:rsidP="008501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B" w:rsidRPr="00475A77" w:rsidRDefault="0067136B" w:rsidP="008501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B" w:rsidRPr="00475A77" w:rsidRDefault="0067136B" w:rsidP="008501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B" w:rsidRPr="00475A77" w:rsidRDefault="0067136B" w:rsidP="008501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67136B" w:rsidRPr="00475A77" w:rsidTr="0067136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4 747,8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4 747,8</w:t>
            </w:r>
          </w:p>
        </w:tc>
      </w:tr>
      <w:tr w:rsidR="0067136B" w:rsidRPr="00475A77" w:rsidTr="0067136B">
        <w:trPr>
          <w:trHeight w:val="40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4 747,8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1301300000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7 826,0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7 826,0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7 826,0</w:t>
            </w:r>
          </w:p>
        </w:tc>
      </w:tr>
      <w:tr w:rsidR="0067136B" w:rsidRPr="00475A77" w:rsidTr="0067136B">
        <w:trPr>
          <w:trHeight w:val="449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7 826,0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1400000000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15,0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1405700000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15,0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15,0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15,0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15,0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1 019,4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1 019,4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440,6</w:t>
            </w:r>
          </w:p>
        </w:tc>
      </w:tr>
      <w:tr w:rsidR="0067136B" w:rsidRPr="00475A77" w:rsidTr="00DD01D2">
        <w:trPr>
          <w:trHeight w:val="692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440,6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440,6</w:t>
            </w:r>
          </w:p>
        </w:tc>
      </w:tr>
      <w:tr w:rsidR="0067136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67136B" w:rsidRPr="00475A77" w:rsidRDefault="0067136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191,1</w:t>
            </w:r>
          </w:p>
        </w:tc>
      </w:tr>
    </w:tbl>
    <w:p w:rsidR="0067136B" w:rsidRDefault="0067136B">
      <w:r>
        <w:br w:type="page"/>
      </w:r>
    </w:p>
    <w:p w:rsidR="00DD01D2" w:rsidRPr="0013389B" w:rsidRDefault="00DD01D2" w:rsidP="00DD01D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DD01D2" w:rsidRDefault="00DD01D2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D56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D56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D56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D56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4 497,7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1 653,2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1 416,7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975,7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975,7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437,3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437,3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63,2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63,2</w:t>
            </w:r>
          </w:p>
        </w:tc>
      </w:tr>
    </w:tbl>
    <w:p w:rsidR="00DD01D2" w:rsidRDefault="00DD01D2">
      <w:r>
        <w:br w:type="page"/>
      </w:r>
    </w:p>
    <w:p w:rsidR="00DD01D2" w:rsidRPr="0013389B" w:rsidRDefault="00DD01D2" w:rsidP="00DD01D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</w:p>
    <w:p w:rsidR="00DD01D2" w:rsidRDefault="00DD01D2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071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071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071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071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1600172300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63,2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Поддержка районных печатных средств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1600178600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1600178600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1600178600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3,3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3,3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16001S2300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3,3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2 844,5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2 705,3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2 308,8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2 308,8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364,4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364,4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32,1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32,1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132,3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132,3</w:t>
            </w:r>
          </w:p>
        </w:tc>
      </w:tr>
      <w:tr w:rsidR="00185DAB" w:rsidRPr="00475A77" w:rsidTr="00DD01D2">
        <w:trPr>
          <w:trHeight w:val="744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1600272300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132,3</w:t>
            </w:r>
          </w:p>
        </w:tc>
      </w:tr>
    </w:tbl>
    <w:p w:rsidR="00DD01D2" w:rsidRDefault="00DD01D2">
      <w:r>
        <w:br w:type="page"/>
      </w:r>
    </w:p>
    <w:p w:rsidR="00DD01D2" w:rsidRPr="0013389B" w:rsidRDefault="00DD01D2" w:rsidP="00DD01D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</w:p>
    <w:p w:rsidR="00DD01D2" w:rsidRDefault="00DD01D2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9177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br w:type="page"/>
            </w: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9177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9177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9177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6,9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6,9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16002S2300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6,9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6 813,6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1700100000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Основное мероприятие «Озеленение»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1700200000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1700300000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10 113,6</w:t>
            </w:r>
          </w:p>
        </w:tc>
      </w:tr>
      <w:tr w:rsidR="00DD01D2" w:rsidRPr="00475A77" w:rsidTr="00DD01D2">
        <w:trPr>
          <w:trHeight w:val="744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1801100000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6 159,9</w:t>
            </w:r>
          </w:p>
        </w:tc>
      </w:tr>
    </w:tbl>
    <w:p w:rsidR="00DD01D2" w:rsidRDefault="00DD01D2">
      <w:r>
        <w:br w:type="page"/>
      </w:r>
    </w:p>
    <w:p w:rsidR="00DD01D2" w:rsidRPr="0013389B" w:rsidRDefault="00DD01D2" w:rsidP="00DD01D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</w:p>
    <w:p w:rsidR="00DD01D2" w:rsidRDefault="00DD01D2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6D06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br w:type="page"/>
            </w: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6D06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6D06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6D06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DD01D2" w:rsidRPr="00475A77" w:rsidTr="00DD01D2">
        <w:trPr>
          <w:trHeight w:val="679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«Капитальный ремонт оборудования муниципальной котельной»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1801400000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DD01D2" w:rsidRPr="00475A77" w:rsidTr="00DD01D2">
        <w:trPr>
          <w:trHeight w:val="638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1801500000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DD01D2" w:rsidRPr="00475A77" w:rsidTr="00DD01D2">
        <w:trPr>
          <w:trHeight w:val="873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DD01D2" w:rsidRPr="00475A77" w:rsidTr="00DD01D2">
        <w:trPr>
          <w:trHeight w:val="993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1 698,8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1 698,8</w:t>
            </w:r>
          </w:p>
        </w:tc>
      </w:tr>
    </w:tbl>
    <w:p w:rsidR="00DD01D2" w:rsidRDefault="00DD01D2">
      <w:r>
        <w:br w:type="page"/>
      </w:r>
    </w:p>
    <w:p w:rsidR="00DD01D2" w:rsidRPr="0013389B" w:rsidRDefault="00DD01D2" w:rsidP="00DD01D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</w:p>
    <w:p w:rsidR="00DD01D2" w:rsidRDefault="00DD01D2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F50C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br w:type="page"/>
            </w: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F50C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F50C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F50C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1 667,0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1 667,0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1 667,0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31,8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31,8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31,8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673,7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673,7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189,8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189,8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189,8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6 832,8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7110000000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596,3</w:t>
            </w:r>
          </w:p>
        </w:tc>
      </w:tr>
    </w:tbl>
    <w:p w:rsidR="00DD01D2" w:rsidRDefault="00DD01D2">
      <w:r>
        <w:br w:type="page"/>
      </w:r>
    </w:p>
    <w:p w:rsidR="00DD01D2" w:rsidRPr="0013389B" w:rsidRDefault="00DD01D2" w:rsidP="00DD01D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DD01D2" w:rsidRDefault="00DD01D2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071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br w:type="page"/>
            </w: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071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071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071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7130000000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3 846,0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70,0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70,0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70,0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7140000000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48,0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48,0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48,0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48,0</w:t>
            </w:r>
          </w:p>
        </w:tc>
      </w:tr>
      <w:tr w:rsidR="00185DAB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85DAB" w:rsidRPr="00475A77" w:rsidRDefault="00185DAB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962,4</w:t>
            </w:r>
          </w:p>
        </w:tc>
      </w:tr>
    </w:tbl>
    <w:p w:rsidR="00DD01D2" w:rsidRDefault="00DD01D2">
      <w:r>
        <w:br w:type="page"/>
      </w:r>
    </w:p>
    <w:p w:rsidR="00DD01D2" w:rsidRPr="0013389B" w:rsidRDefault="00DD01D2" w:rsidP="00DD01D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</w:p>
    <w:p w:rsidR="00DD01D2" w:rsidRDefault="00DD01D2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C651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br w:type="page"/>
            </w: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C651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C651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C651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882,8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848,5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848,5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34,3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01D2" w:rsidRPr="00475A77" w:rsidRDefault="00DD01D2" w:rsidP="00475A77">
            <w:pPr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ind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7160010000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ind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ind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34,3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29,7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29,7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29,7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49,9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37,6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37,6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12 943,8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12 943,8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12 943,8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12 292,2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12 292,2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526,0</w:t>
            </w:r>
          </w:p>
        </w:tc>
      </w:tr>
    </w:tbl>
    <w:p w:rsidR="00DD01D2" w:rsidRDefault="00DD01D2">
      <w:r>
        <w:br w:type="page"/>
      </w:r>
    </w:p>
    <w:p w:rsidR="00DD01D2" w:rsidRPr="0013389B" w:rsidRDefault="00DD01D2" w:rsidP="00DD01D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</w:p>
    <w:p w:rsidR="00DD01D2" w:rsidRDefault="00DD01D2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073B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br w:type="page"/>
            </w: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073B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073B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073B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526,0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125,3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125,3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0,3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7800000000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7810000000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2 221,5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7910000000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168,2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143,5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143,5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23,2</w:t>
            </w:r>
          </w:p>
        </w:tc>
      </w:tr>
      <w:tr w:rsidR="00DD01D2" w:rsidRPr="00475A77" w:rsidTr="00185DAB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23,2</w:t>
            </w:r>
          </w:p>
        </w:tc>
      </w:tr>
      <w:tr w:rsidR="00DD01D2" w:rsidRPr="00475A77" w:rsidTr="00DD01D2">
        <w:trPr>
          <w:trHeight w:val="1161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1,5</w:t>
            </w:r>
          </w:p>
        </w:tc>
      </w:tr>
    </w:tbl>
    <w:p w:rsidR="00DD01D2" w:rsidRDefault="00DD01D2">
      <w:r>
        <w:br w:type="page"/>
      </w:r>
    </w:p>
    <w:p w:rsidR="00DD01D2" w:rsidRPr="0013389B" w:rsidRDefault="00DD01D2" w:rsidP="00DD01D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</w:p>
    <w:p w:rsidR="00DD01D2" w:rsidRDefault="00DD01D2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AE4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br w:type="page"/>
            </w: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AE4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AE4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AE4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1,5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1,5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2 053,3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195,5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186,2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186,2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9,3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9,3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207,6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149,8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149,8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57,8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57,8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195,8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180,1</w:t>
            </w:r>
          </w:p>
        </w:tc>
      </w:tr>
    </w:tbl>
    <w:p w:rsidR="00DD01D2" w:rsidRDefault="00DD01D2">
      <w:r>
        <w:br w:type="page"/>
      </w:r>
    </w:p>
    <w:p w:rsidR="00DD01D2" w:rsidRPr="0013389B" w:rsidRDefault="00DD01D2" w:rsidP="00DD01D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</w:p>
    <w:p w:rsidR="00DD01D2" w:rsidRDefault="00DD01D2"/>
    <w:tbl>
      <w:tblPr>
        <w:tblW w:w="9447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</w:tblGrid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744C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br w:type="page"/>
            </w: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744C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744C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744C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180,1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15,7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15,7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204,4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188,7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188,7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15,7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15,7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197,6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178,3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178,3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19,3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19,3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821,6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20,0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20,0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801,6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801,6</w:t>
            </w:r>
          </w:p>
        </w:tc>
      </w:tr>
    </w:tbl>
    <w:p w:rsidR="00DD01D2" w:rsidRDefault="00DD01D2">
      <w:r>
        <w:br w:type="page"/>
      </w:r>
    </w:p>
    <w:p w:rsidR="00DD01D2" w:rsidRPr="0013389B" w:rsidRDefault="00DD01D2" w:rsidP="00DD01D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</w:p>
    <w:p w:rsidR="00DD01D2" w:rsidRDefault="00DD01D2"/>
    <w:tbl>
      <w:tblPr>
        <w:tblW w:w="10652" w:type="dxa"/>
        <w:tblInd w:w="201" w:type="dxa"/>
        <w:tblLayout w:type="fixed"/>
        <w:tblLook w:val="0000"/>
      </w:tblPr>
      <w:tblGrid>
        <w:gridCol w:w="5307"/>
        <w:gridCol w:w="1620"/>
        <w:gridCol w:w="1080"/>
        <w:gridCol w:w="1440"/>
        <w:gridCol w:w="1205"/>
      </w:tblGrid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E56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br w:type="page"/>
            </w:r>
            <w:r w:rsidRPr="00475A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E56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E56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E56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</w:t>
            </w:r>
          </w:p>
        </w:tc>
      </w:tr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0,7</w:t>
            </w:r>
          </w:p>
        </w:tc>
      </w:tr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1338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1338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1338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0,7</w:t>
            </w:r>
          </w:p>
        </w:tc>
      </w:tr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185DAB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185DAB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D2" w:rsidRPr="00185DAB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0,7</w:t>
            </w:r>
          </w:p>
        </w:tc>
      </w:tr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44,6</w:t>
            </w:r>
          </w:p>
        </w:tc>
      </w:tr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44,6</w:t>
            </w:r>
          </w:p>
        </w:tc>
      </w:tr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44,6</w:t>
            </w:r>
          </w:p>
        </w:tc>
      </w:tr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185,5</w:t>
            </w:r>
          </w:p>
        </w:tc>
      </w:tr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169,3</w:t>
            </w:r>
          </w:p>
        </w:tc>
      </w:tr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169,3</w:t>
            </w:r>
          </w:p>
        </w:tc>
      </w:tr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16,2</w:t>
            </w:r>
          </w:p>
        </w:tc>
      </w:tr>
      <w:tr w:rsidR="00DD01D2" w:rsidRPr="00475A77" w:rsidTr="00DD01D2">
        <w:trPr>
          <w:gridAfter w:val="1"/>
          <w:wAfter w:w="1205" w:type="dxa"/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16,2</w:t>
            </w:r>
          </w:p>
        </w:tc>
      </w:tr>
      <w:tr w:rsidR="00DD01D2" w:rsidRPr="00475A77" w:rsidTr="00DD01D2">
        <w:trPr>
          <w:trHeight w:val="227"/>
        </w:trPr>
        <w:tc>
          <w:tcPr>
            <w:tcW w:w="530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</w:rPr>
              <w:t>Итого:</w:t>
            </w:r>
            <w:r w:rsidRPr="00475A7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77">
              <w:rPr>
                <w:sz w:val="24"/>
                <w:szCs w:val="24"/>
                <w:lang w:val="en-US"/>
              </w:rPr>
              <w:t>289 572,7</w:t>
            </w:r>
          </w:p>
        </w:tc>
        <w:tc>
          <w:tcPr>
            <w:tcW w:w="1205" w:type="dxa"/>
          </w:tcPr>
          <w:p w:rsidR="00DD01D2" w:rsidRPr="00475A77" w:rsidRDefault="00DD01D2" w:rsidP="00475A7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5A77">
              <w:rPr>
                <w:sz w:val="24"/>
                <w:szCs w:val="24"/>
              </w:rPr>
              <w:t>»</w:t>
            </w:r>
          </w:p>
        </w:tc>
      </w:tr>
    </w:tbl>
    <w:p w:rsidR="00D2219B" w:rsidRDefault="00D2219B" w:rsidP="00D2219B">
      <w:pPr>
        <w:rPr>
          <w:szCs w:val="28"/>
        </w:rPr>
      </w:pPr>
    </w:p>
    <w:p w:rsidR="00D2219B" w:rsidRDefault="00D2219B" w:rsidP="00D2219B">
      <w:pPr>
        <w:ind w:left="4536"/>
        <w:jc w:val="center"/>
      </w:pPr>
    </w:p>
    <w:p w:rsidR="00D2219B" w:rsidRDefault="00D2219B" w:rsidP="00D2219B">
      <w:pPr>
        <w:tabs>
          <w:tab w:val="left" w:pos="1080"/>
          <w:tab w:val="left" w:pos="12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Cs w:val="28"/>
        </w:rPr>
      </w:pPr>
    </w:p>
    <w:p w:rsidR="005D3A6B" w:rsidRPr="005D3A6B" w:rsidRDefault="005D3A6B" w:rsidP="003B44D1">
      <w:pPr>
        <w:ind w:right="-2" w:firstLine="0"/>
        <w:jc w:val="center"/>
      </w:pPr>
    </w:p>
    <w:sectPr w:rsidR="005D3A6B" w:rsidRPr="005D3A6B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10" w:rsidRDefault="00A25510">
      <w:r>
        <w:separator/>
      </w:r>
    </w:p>
  </w:endnote>
  <w:endnote w:type="continuationSeparator" w:id="1">
    <w:p w:rsidR="00A25510" w:rsidRDefault="00A2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10" w:rsidRDefault="00A25510">
      <w:r>
        <w:separator/>
      </w:r>
    </w:p>
  </w:footnote>
  <w:footnote w:type="continuationSeparator" w:id="1">
    <w:p w:rsidR="00A25510" w:rsidRDefault="00A25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9B" w:rsidRDefault="0013389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389B" w:rsidRDefault="001338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9B" w:rsidRDefault="0013389B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89B" w:rsidRDefault="0013389B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13389B" w:rsidRDefault="0013389B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13389B" w:rsidRDefault="0013389B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13389B" w:rsidRDefault="0013389B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13389B" w:rsidRDefault="0013389B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13389B" w:rsidTr="002727AA">
      <w:tc>
        <w:tcPr>
          <w:tcW w:w="9464" w:type="dxa"/>
        </w:tcPr>
        <w:p w:rsidR="0013389B" w:rsidRPr="002727AA" w:rsidRDefault="0013389B" w:rsidP="00D2219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 марта 2018 года № 29-116</w:t>
          </w:r>
        </w:p>
      </w:tc>
    </w:tr>
  </w:tbl>
  <w:p w:rsidR="0013389B" w:rsidRPr="0095451B" w:rsidRDefault="0013389B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13389B" w:rsidRPr="0098663B" w:rsidRDefault="0013389B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5C2E1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CF7E8A"/>
    <w:multiLevelType w:val="hybridMultilevel"/>
    <w:tmpl w:val="6C347F1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72F38"/>
    <w:multiLevelType w:val="multilevel"/>
    <w:tmpl w:val="1A94EF40"/>
    <w:lvl w:ilvl="0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50F5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1678E"/>
    <w:rsid w:val="0013389B"/>
    <w:rsid w:val="00146656"/>
    <w:rsid w:val="001605D2"/>
    <w:rsid w:val="00162C1F"/>
    <w:rsid w:val="00174184"/>
    <w:rsid w:val="00175898"/>
    <w:rsid w:val="00181BD2"/>
    <w:rsid w:val="00185DAB"/>
    <w:rsid w:val="0019182C"/>
    <w:rsid w:val="00195DCE"/>
    <w:rsid w:val="00197127"/>
    <w:rsid w:val="001A2A66"/>
    <w:rsid w:val="001A7753"/>
    <w:rsid w:val="001B0092"/>
    <w:rsid w:val="001B45CF"/>
    <w:rsid w:val="001B666D"/>
    <w:rsid w:val="001C0176"/>
    <w:rsid w:val="001C0513"/>
    <w:rsid w:val="001C1263"/>
    <w:rsid w:val="001C30E6"/>
    <w:rsid w:val="001C4209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023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02BB3"/>
    <w:rsid w:val="00422AF3"/>
    <w:rsid w:val="00422F87"/>
    <w:rsid w:val="00424C60"/>
    <w:rsid w:val="0044014C"/>
    <w:rsid w:val="0044085D"/>
    <w:rsid w:val="00452017"/>
    <w:rsid w:val="00455B79"/>
    <w:rsid w:val="004577C9"/>
    <w:rsid w:val="00460867"/>
    <w:rsid w:val="004739BA"/>
    <w:rsid w:val="004747BF"/>
    <w:rsid w:val="00475A77"/>
    <w:rsid w:val="004821D1"/>
    <w:rsid w:val="00483844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20C93"/>
    <w:rsid w:val="00534B4F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D3A6B"/>
    <w:rsid w:val="005E3738"/>
    <w:rsid w:val="005E43F7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7136B"/>
    <w:rsid w:val="00680157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2AAA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1513D"/>
    <w:rsid w:val="00821260"/>
    <w:rsid w:val="00825FF5"/>
    <w:rsid w:val="008316EF"/>
    <w:rsid w:val="00833A91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3C89"/>
    <w:rsid w:val="008B3FD8"/>
    <w:rsid w:val="008B6E27"/>
    <w:rsid w:val="008C78AC"/>
    <w:rsid w:val="008D2A35"/>
    <w:rsid w:val="008D74A5"/>
    <w:rsid w:val="008E3238"/>
    <w:rsid w:val="008E3FCE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2551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67C5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28A9"/>
    <w:rsid w:val="00B75412"/>
    <w:rsid w:val="00B77F6D"/>
    <w:rsid w:val="00B91FDC"/>
    <w:rsid w:val="00B94F51"/>
    <w:rsid w:val="00BA742B"/>
    <w:rsid w:val="00BB0FEF"/>
    <w:rsid w:val="00BB171F"/>
    <w:rsid w:val="00BB2C77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128EE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B5367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219B"/>
    <w:rsid w:val="00D236D0"/>
    <w:rsid w:val="00D30732"/>
    <w:rsid w:val="00D45468"/>
    <w:rsid w:val="00D4559B"/>
    <w:rsid w:val="00D477CE"/>
    <w:rsid w:val="00D5321F"/>
    <w:rsid w:val="00D535F0"/>
    <w:rsid w:val="00D71E9A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C7277"/>
    <w:rsid w:val="00DD01D2"/>
    <w:rsid w:val="00DD3255"/>
    <w:rsid w:val="00DE1006"/>
    <w:rsid w:val="00DE66D0"/>
    <w:rsid w:val="00DE7433"/>
    <w:rsid w:val="00E037A2"/>
    <w:rsid w:val="00E138CE"/>
    <w:rsid w:val="00E14B90"/>
    <w:rsid w:val="00E15068"/>
    <w:rsid w:val="00E16544"/>
    <w:rsid w:val="00E30B35"/>
    <w:rsid w:val="00E33E1D"/>
    <w:rsid w:val="00E55AE7"/>
    <w:rsid w:val="00E560BA"/>
    <w:rsid w:val="00E66041"/>
    <w:rsid w:val="00E957E9"/>
    <w:rsid w:val="00EB151F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aliases w:val=" Знак Знак3"/>
    <w:basedOn w:val="a"/>
    <w:link w:val="ae"/>
    <w:rsid w:val="00D45468"/>
    <w:pPr>
      <w:spacing w:before="100" w:after="119"/>
    </w:pPr>
  </w:style>
  <w:style w:type="character" w:styleId="af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0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1">
    <w:name w:val="Title"/>
    <w:basedOn w:val="Standard"/>
    <w:next w:val="Textbody"/>
    <w:link w:val="af2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3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4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rsid w:val="00605D0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 Знак"/>
    <w:basedOn w:val="a"/>
    <w:rsid w:val="00D2219B"/>
    <w:pPr>
      <w:spacing w:after="160" w:line="240" w:lineRule="exact"/>
      <w:ind w:firstLine="0"/>
      <w:jc w:val="left"/>
    </w:pPr>
    <w:rPr>
      <w:rFonts w:ascii="Verdana" w:hAnsi="Verdana"/>
      <w:noProof w:val="0"/>
      <w:sz w:val="20"/>
      <w:lang w:val="en-US" w:eastAsia="en-US"/>
    </w:rPr>
  </w:style>
  <w:style w:type="paragraph" w:customStyle="1" w:styleId="21">
    <w:name w:val="Знак2"/>
    <w:basedOn w:val="a"/>
    <w:rsid w:val="00D2219B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Verdana"/>
      <w:noProof w:val="0"/>
      <w:sz w:val="20"/>
      <w:lang w:val="en-US" w:eastAsia="en-US"/>
    </w:rPr>
  </w:style>
  <w:style w:type="character" w:customStyle="1" w:styleId="ae">
    <w:name w:val="Обычный (веб) Знак"/>
    <w:aliases w:val=" Знак Знак3 Знак"/>
    <w:link w:val="ad"/>
    <w:locked/>
    <w:rsid w:val="00D2219B"/>
    <w:rPr>
      <w:noProof/>
      <w:sz w:val="28"/>
    </w:rPr>
  </w:style>
  <w:style w:type="paragraph" w:styleId="af9">
    <w:name w:val="footnote text"/>
    <w:basedOn w:val="a"/>
    <w:link w:val="afa"/>
    <w:rsid w:val="00D2219B"/>
    <w:pPr>
      <w:ind w:firstLine="0"/>
      <w:jc w:val="left"/>
    </w:pPr>
    <w:rPr>
      <w:noProof w:val="0"/>
      <w:sz w:val="20"/>
    </w:rPr>
  </w:style>
  <w:style w:type="character" w:customStyle="1" w:styleId="afa">
    <w:name w:val="Текст сноски Знак"/>
    <w:basedOn w:val="a0"/>
    <w:link w:val="af9"/>
    <w:rsid w:val="00D2219B"/>
  </w:style>
  <w:style w:type="character" w:styleId="afb">
    <w:name w:val="footnote reference"/>
    <w:basedOn w:val="a0"/>
    <w:rsid w:val="00D221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372</TotalTime>
  <Pages>1</Pages>
  <Words>32162</Words>
  <Characters>183324</Characters>
  <Application>Microsoft Office Word</Application>
  <DocSecurity>0</DocSecurity>
  <Lines>1527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215056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8</cp:revision>
  <cp:lastPrinted>2018-02-07T15:12:00Z</cp:lastPrinted>
  <dcterms:created xsi:type="dcterms:W3CDTF">2018-03-21T10:39:00Z</dcterms:created>
  <dcterms:modified xsi:type="dcterms:W3CDTF">2018-03-22T07:22:00Z</dcterms:modified>
</cp:coreProperties>
</file>