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2C0" w:rsidRPr="00E87AD4" w:rsidRDefault="007B62C0" w:rsidP="007B62C0">
      <w:pPr>
        <w:pStyle w:val="ConsPlusTitle"/>
        <w:widowControl/>
        <w:ind w:firstLine="700"/>
        <w:jc w:val="center"/>
        <w:outlineLvl w:val="0"/>
        <w:rPr>
          <w:b w:val="0"/>
          <w:bCs w:val="0"/>
          <w:sz w:val="28"/>
          <w:szCs w:val="28"/>
        </w:rPr>
      </w:pPr>
    </w:p>
    <w:p w:rsidR="002F6599" w:rsidRPr="00F7620F" w:rsidRDefault="002F6599" w:rsidP="002F6599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F7620F">
        <w:rPr>
          <w:rFonts w:ascii="Times New Roman CYR" w:hAnsi="Times New Roman CYR" w:cs="Times New Roman CYR"/>
          <w:b/>
          <w:bCs/>
          <w:szCs w:val="28"/>
        </w:rPr>
        <w:t>О внесении изменений в решение Муниципального собрания</w:t>
      </w:r>
    </w:p>
    <w:p w:rsidR="002F6599" w:rsidRPr="00F7620F" w:rsidRDefault="002F6599" w:rsidP="002F6599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F7620F">
        <w:rPr>
          <w:rFonts w:ascii="Times New Roman CYR" w:hAnsi="Times New Roman CYR" w:cs="Times New Roman CYR"/>
          <w:b/>
          <w:bCs/>
          <w:szCs w:val="28"/>
        </w:rPr>
        <w:t xml:space="preserve">городского округа ЗАТО Светлый от </w:t>
      </w:r>
      <w:r>
        <w:rPr>
          <w:rFonts w:ascii="Times New Roman CYR" w:hAnsi="Times New Roman CYR" w:cs="Times New Roman CYR"/>
          <w:b/>
          <w:bCs/>
          <w:szCs w:val="28"/>
        </w:rPr>
        <w:t>19</w:t>
      </w:r>
      <w:r w:rsidRPr="00F7620F">
        <w:rPr>
          <w:rFonts w:ascii="Times New Roman CYR" w:hAnsi="Times New Roman CYR" w:cs="Times New Roman CYR"/>
          <w:b/>
          <w:bCs/>
          <w:szCs w:val="28"/>
        </w:rPr>
        <w:t xml:space="preserve"> декабря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F7620F">
        <w:rPr>
          <w:rFonts w:ascii="Times New Roman CYR" w:hAnsi="Times New Roman CYR" w:cs="Times New Roman CYR"/>
          <w:b/>
          <w:bCs/>
          <w:szCs w:val="28"/>
        </w:rPr>
        <w:t xml:space="preserve"> года № </w:t>
      </w:r>
      <w:r>
        <w:rPr>
          <w:rFonts w:ascii="Times New Roman CYR" w:hAnsi="Times New Roman CYR" w:cs="Times New Roman CYR"/>
          <w:b/>
          <w:bCs/>
          <w:szCs w:val="28"/>
        </w:rPr>
        <w:t>25-102</w:t>
      </w:r>
    </w:p>
    <w:p w:rsidR="002F6599" w:rsidRPr="00F7620F" w:rsidRDefault="002F6599" w:rsidP="002F6599">
      <w:pPr>
        <w:autoSpaceDE w:val="0"/>
        <w:autoSpaceDN w:val="0"/>
        <w:adjustRightInd w:val="0"/>
        <w:ind w:right="-2"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«</w:t>
      </w:r>
      <w:r w:rsidRPr="00F7620F">
        <w:rPr>
          <w:rFonts w:ascii="Times New Roman CYR" w:hAnsi="Times New Roman CYR" w:cs="Times New Roman CYR"/>
          <w:b/>
          <w:bCs/>
          <w:szCs w:val="28"/>
        </w:rPr>
        <w:t xml:space="preserve">О бюджете городского округа ЗАТО Светлый на 2018 год </w:t>
      </w:r>
    </w:p>
    <w:p w:rsidR="002F6599" w:rsidRDefault="002F6599" w:rsidP="002F6599">
      <w:pPr>
        <w:autoSpaceDE w:val="0"/>
        <w:autoSpaceDN w:val="0"/>
        <w:adjustRightInd w:val="0"/>
        <w:ind w:right="-2" w:firstLine="0"/>
        <w:jc w:val="center"/>
        <w:rPr>
          <w:rFonts w:ascii="Times New Roman CYR" w:hAnsi="Times New Roman CYR" w:cs="Times New Roman CYR"/>
          <w:b/>
          <w:bCs/>
          <w:szCs w:val="28"/>
        </w:rPr>
      </w:pPr>
      <w:r>
        <w:rPr>
          <w:rFonts w:ascii="Times New Roman CYR" w:hAnsi="Times New Roman CYR" w:cs="Times New Roman CYR"/>
          <w:b/>
          <w:bCs/>
          <w:szCs w:val="28"/>
        </w:rPr>
        <w:t>и плановый период 2019 и 2020 годов»</w:t>
      </w:r>
    </w:p>
    <w:p w:rsidR="002F6599" w:rsidRDefault="002F6599" w:rsidP="002F6599">
      <w:pPr>
        <w:autoSpaceDE w:val="0"/>
        <w:autoSpaceDN w:val="0"/>
        <w:adjustRightInd w:val="0"/>
        <w:ind w:right="-2"/>
        <w:rPr>
          <w:szCs w:val="28"/>
        </w:rPr>
      </w:pPr>
    </w:p>
    <w:p w:rsidR="002F6599" w:rsidRPr="00D45B00" w:rsidRDefault="002F6599" w:rsidP="002F6599">
      <w:pPr>
        <w:autoSpaceDE w:val="0"/>
        <w:autoSpaceDN w:val="0"/>
        <w:adjustRightInd w:val="0"/>
        <w:ind w:right="-2"/>
        <w:rPr>
          <w:szCs w:val="28"/>
        </w:rPr>
      </w:pPr>
    </w:p>
    <w:p w:rsidR="002F6599" w:rsidRPr="00F7620F" w:rsidRDefault="002F6599" w:rsidP="002F6599">
      <w:pPr>
        <w:autoSpaceDE w:val="0"/>
        <w:autoSpaceDN w:val="0"/>
        <w:adjustRightInd w:val="0"/>
        <w:ind w:right="27" w:firstLine="720"/>
        <w:rPr>
          <w:rFonts w:ascii="Times New Roman CYR" w:hAnsi="Times New Roman CYR" w:cs="Times New Roman CYR"/>
          <w:szCs w:val="28"/>
        </w:rPr>
      </w:pPr>
      <w:r w:rsidRPr="00F7620F">
        <w:rPr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Саратовской области от </w:t>
      </w:r>
      <w:r>
        <w:rPr>
          <w:szCs w:val="28"/>
        </w:rPr>
        <w:t>25</w:t>
      </w:r>
      <w:r w:rsidRPr="00F7620F">
        <w:rPr>
          <w:szCs w:val="28"/>
        </w:rPr>
        <w:t xml:space="preserve"> января 2018 года № </w:t>
      </w:r>
      <w:r>
        <w:rPr>
          <w:szCs w:val="28"/>
        </w:rPr>
        <w:t>1</w:t>
      </w:r>
      <w:r w:rsidRPr="00F7620F">
        <w:rPr>
          <w:szCs w:val="28"/>
        </w:rPr>
        <w:t xml:space="preserve">-ЗСО «О внесении изменений в Закон Саратовской области «Об областном бюджете на 2018 год и на плановый период 2019 и 2020 годов», </w:t>
      </w:r>
      <w:r w:rsidRPr="00F7620F">
        <w:rPr>
          <w:rFonts w:ascii="Times New Roman CYR" w:hAnsi="Times New Roman CYR" w:cs="Times New Roman CYR"/>
          <w:szCs w:val="28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F7620F">
        <w:rPr>
          <w:rFonts w:ascii="Times New Roman CYR" w:hAnsi="Times New Roman CYR" w:cs="Times New Roman CYR"/>
          <w:b/>
          <w:bCs/>
          <w:szCs w:val="28"/>
        </w:rPr>
        <w:t>р е ш е н и</w:t>
      </w:r>
      <w:r w:rsidRPr="00F7620F">
        <w:rPr>
          <w:rFonts w:ascii="Times New Roman CYR" w:hAnsi="Times New Roman CYR" w:cs="Times New Roman CYR"/>
          <w:szCs w:val="28"/>
        </w:rPr>
        <w:t xml:space="preserve"> </w:t>
      </w:r>
      <w:r w:rsidRPr="00F7620F">
        <w:rPr>
          <w:rFonts w:ascii="Times New Roman CYR" w:hAnsi="Times New Roman CYR" w:cs="Times New Roman CYR"/>
          <w:b/>
          <w:bCs/>
          <w:szCs w:val="28"/>
        </w:rPr>
        <w:t>е</w:t>
      </w:r>
      <w:r w:rsidRPr="00F7620F">
        <w:rPr>
          <w:rFonts w:ascii="Times New Roman CYR" w:hAnsi="Times New Roman CYR" w:cs="Times New Roman CYR"/>
          <w:szCs w:val="28"/>
        </w:rPr>
        <w:t>:</w:t>
      </w:r>
    </w:p>
    <w:p w:rsidR="002F6599" w:rsidRPr="00F7620F" w:rsidRDefault="002F6599" w:rsidP="002F6599">
      <w:pPr>
        <w:autoSpaceDE w:val="0"/>
        <w:autoSpaceDN w:val="0"/>
        <w:adjustRightInd w:val="0"/>
        <w:ind w:right="-2" w:firstLine="720"/>
        <w:rPr>
          <w:rFonts w:ascii="Times New Roman CYR" w:hAnsi="Times New Roman CYR" w:cs="Times New Roman CYR"/>
          <w:szCs w:val="28"/>
        </w:rPr>
      </w:pPr>
      <w:r w:rsidRPr="00F7620F">
        <w:rPr>
          <w:szCs w:val="28"/>
        </w:rPr>
        <w:t xml:space="preserve">1. </w:t>
      </w:r>
      <w:r w:rsidRPr="00F7620F">
        <w:rPr>
          <w:rFonts w:ascii="Times New Roman CYR" w:hAnsi="Times New Roman CYR" w:cs="Times New Roman CYR"/>
          <w:szCs w:val="28"/>
        </w:rPr>
        <w:t xml:space="preserve">Внести в решение Муниципального собрания городского округа </w:t>
      </w:r>
      <w:r w:rsidRPr="00F7620F">
        <w:rPr>
          <w:rFonts w:ascii="Times New Roman CYR" w:hAnsi="Times New Roman CYR" w:cs="Times New Roman CYR"/>
          <w:szCs w:val="28"/>
        </w:rPr>
        <w:br/>
        <w:t xml:space="preserve">ЗАТО Светлый от </w:t>
      </w:r>
      <w:r>
        <w:rPr>
          <w:rFonts w:ascii="Times New Roman CYR" w:hAnsi="Times New Roman CYR" w:cs="Times New Roman CYR"/>
          <w:szCs w:val="28"/>
        </w:rPr>
        <w:t>19</w:t>
      </w:r>
      <w:r w:rsidRPr="00F7620F">
        <w:rPr>
          <w:rFonts w:ascii="Times New Roman CYR" w:hAnsi="Times New Roman CYR" w:cs="Times New Roman CYR"/>
          <w:szCs w:val="28"/>
        </w:rPr>
        <w:t xml:space="preserve"> декабря 201</w:t>
      </w:r>
      <w:r>
        <w:rPr>
          <w:rFonts w:ascii="Times New Roman CYR" w:hAnsi="Times New Roman CYR" w:cs="Times New Roman CYR"/>
          <w:szCs w:val="28"/>
        </w:rPr>
        <w:t>4 года № 25-102</w:t>
      </w:r>
      <w:r w:rsidRPr="00F7620F">
        <w:rPr>
          <w:rFonts w:ascii="Times New Roman CYR" w:hAnsi="Times New Roman CYR" w:cs="Times New Roman CYR"/>
          <w:szCs w:val="28"/>
        </w:rPr>
        <w:t xml:space="preserve"> </w:t>
      </w:r>
      <w:r w:rsidRPr="00F7620F">
        <w:rPr>
          <w:szCs w:val="28"/>
        </w:rPr>
        <w:t>«</w:t>
      </w:r>
      <w:r w:rsidRPr="00F7620F">
        <w:rPr>
          <w:rFonts w:ascii="Times New Roman CYR" w:hAnsi="Times New Roman CYR" w:cs="Times New Roman CYR"/>
          <w:szCs w:val="28"/>
        </w:rPr>
        <w:t xml:space="preserve">О бюджете городского округа ЗАТО Светлый </w:t>
      </w:r>
      <w:r w:rsidRPr="00F7620F">
        <w:rPr>
          <w:rFonts w:ascii="Times New Roman CYR" w:hAnsi="Times New Roman CYR" w:cs="Times New Roman CYR"/>
          <w:bCs/>
          <w:szCs w:val="28"/>
        </w:rPr>
        <w:t>на 2018 год и плановый период 2019 и 2020 годов</w:t>
      </w:r>
      <w:r w:rsidRPr="00F7620F">
        <w:rPr>
          <w:szCs w:val="28"/>
        </w:rPr>
        <w:t xml:space="preserve">» </w:t>
      </w:r>
      <w:r w:rsidRPr="00F7620F">
        <w:rPr>
          <w:rFonts w:ascii="Times New Roman CYR" w:hAnsi="Times New Roman CYR" w:cs="Times New Roman CYR"/>
          <w:szCs w:val="28"/>
        </w:rPr>
        <w:t xml:space="preserve">следующие изменения: </w:t>
      </w:r>
    </w:p>
    <w:p w:rsidR="002F6599" w:rsidRPr="00F7620F" w:rsidRDefault="002F6599" w:rsidP="002F6599">
      <w:pPr>
        <w:autoSpaceDE w:val="0"/>
        <w:autoSpaceDN w:val="0"/>
        <w:adjustRightInd w:val="0"/>
        <w:ind w:firstLine="720"/>
        <w:rPr>
          <w:szCs w:val="28"/>
        </w:rPr>
      </w:pPr>
      <w:r w:rsidRPr="00F7620F">
        <w:rPr>
          <w:rFonts w:ascii="Times New Roman CYR" w:hAnsi="Times New Roman CYR" w:cs="Times New Roman CYR"/>
          <w:szCs w:val="28"/>
        </w:rPr>
        <w:t xml:space="preserve">в </w:t>
      </w:r>
      <w:r>
        <w:rPr>
          <w:rFonts w:ascii="Times New Roman CYR" w:hAnsi="Times New Roman CYR" w:cs="Times New Roman CYR"/>
          <w:szCs w:val="28"/>
        </w:rPr>
        <w:t>абзаце втором</w:t>
      </w:r>
      <w:r w:rsidRPr="00F7620F">
        <w:rPr>
          <w:rFonts w:ascii="Times New Roman CYR" w:hAnsi="Times New Roman CYR" w:cs="Times New Roman CYR"/>
          <w:szCs w:val="28"/>
        </w:rPr>
        <w:t xml:space="preserve"> пункта 1 цифры </w:t>
      </w:r>
      <w:r w:rsidRPr="00F7620F">
        <w:rPr>
          <w:szCs w:val="28"/>
        </w:rPr>
        <w:t>«</w:t>
      </w:r>
      <w:r>
        <w:rPr>
          <w:szCs w:val="28"/>
        </w:rPr>
        <w:t>248422,7</w:t>
      </w:r>
      <w:r w:rsidRPr="00F7620F">
        <w:rPr>
          <w:szCs w:val="28"/>
        </w:rPr>
        <w:t xml:space="preserve">» </w:t>
      </w:r>
      <w:r w:rsidRPr="00F7620F">
        <w:rPr>
          <w:rFonts w:ascii="Times New Roman CYR" w:hAnsi="Times New Roman CYR" w:cs="Times New Roman CYR"/>
          <w:szCs w:val="28"/>
        </w:rPr>
        <w:t xml:space="preserve">заменить </w:t>
      </w:r>
      <w:r w:rsidRPr="00F7620F">
        <w:rPr>
          <w:rFonts w:ascii="Times New Roman CYR" w:hAnsi="Times New Roman CYR" w:cs="Times New Roman CYR"/>
          <w:szCs w:val="28"/>
        </w:rPr>
        <w:br/>
        <w:t xml:space="preserve">цифрами </w:t>
      </w:r>
      <w:r w:rsidRPr="00F7620F">
        <w:rPr>
          <w:szCs w:val="28"/>
        </w:rPr>
        <w:t>«</w:t>
      </w:r>
      <w:r>
        <w:rPr>
          <w:szCs w:val="28"/>
        </w:rPr>
        <w:t>252977,0</w:t>
      </w:r>
      <w:r w:rsidRPr="00F7620F">
        <w:rPr>
          <w:szCs w:val="28"/>
        </w:rPr>
        <w:t>»;</w:t>
      </w:r>
    </w:p>
    <w:p w:rsidR="002F6599" w:rsidRPr="00F7620F" w:rsidRDefault="002F6599" w:rsidP="002F6599">
      <w:pPr>
        <w:autoSpaceDE w:val="0"/>
        <w:autoSpaceDN w:val="0"/>
        <w:adjustRightInd w:val="0"/>
        <w:ind w:firstLine="720"/>
        <w:rPr>
          <w:szCs w:val="28"/>
        </w:rPr>
      </w:pPr>
      <w:r w:rsidRPr="00F7620F">
        <w:rPr>
          <w:rFonts w:ascii="Times New Roman CYR" w:hAnsi="Times New Roman CYR" w:cs="Times New Roman CYR"/>
          <w:szCs w:val="28"/>
        </w:rPr>
        <w:t xml:space="preserve">в </w:t>
      </w:r>
      <w:r>
        <w:rPr>
          <w:rFonts w:ascii="Times New Roman CYR" w:hAnsi="Times New Roman CYR" w:cs="Times New Roman CYR"/>
          <w:szCs w:val="28"/>
        </w:rPr>
        <w:t>абзаце третьем</w:t>
      </w:r>
      <w:r w:rsidRPr="00F7620F">
        <w:rPr>
          <w:rFonts w:ascii="Times New Roman CYR" w:hAnsi="Times New Roman CYR" w:cs="Times New Roman CYR"/>
          <w:szCs w:val="28"/>
        </w:rPr>
        <w:t xml:space="preserve"> пункта 1 цифры </w:t>
      </w:r>
      <w:r w:rsidRPr="00F7620F">
        <w:rPr>
          <w:szCs w:val="28"/>
        </w:rPr>
        <w:t>«</w:t>
      </w:r>
      <w:r>
        <w:rPr>
          <w:szCs w:val="28"/>
        </w:rPr>
        <w:t>248422,7</w:t>
      </w:r>
      <w:r w:rsidRPr="00F7620F">
        <w:rPr>
          <w:szCs w:val="28"/>
        </w:rPr>
        <w:t xml:space="preserve">» </w:t>
      </w:r>
      <w:r w:rsidRPr="00F7620F">
        <w:rPr>
          <w:rFonts w:ascii="Times New Roman CYR" w:hAnsi="Times New Roman CYR" w:cs="Times New Roman CYR"/>
          <w:szCs w:val="28"/>
        </w:rPr>
        <w:t xml:space="preserve">заменить </w:t>
      </w:r>
      <w:r w:rsidRPr="00F7620F">
        <w:rPr>
          <w:rFonts w:ascii="Times New Roman CYR" w:hAnsi="Times New Roman CYR" w:cs="Times New Roman CYR"/>
          <w:szCs w:val="28"/>
        </w:rPr>
        <w:br/>
        <w:t xml:space="preserve">цифрами </w:t>
      </w:r>
      <w:r w:rsidRPr="00F7620F">
        <w:rPr>
          <w:szCs w:val="28"/>
        </w:rPr>
        <w:t>«</w:t>
      </w:r>
      <w:r w:rsidR="00742BD1">
        <w:rPr>
          <w:szCs w:val="28"/>
        </w:rPr>
        <w:t>289067,6</w:t>
      </w:r>
      <w:r w:rsidRPr="00F7620F">
        <w:rPr>
          <w:szCs w:val="28"/>
        </w:rPr>
        <w:t>»;</w:t>
      </w:r>
    </w:p>
    <w:p w:rsidR="002F6599" w:rsidRPr="00F7620F" w:rsidRDefault="002F6599" w:rsidP="002F6599">
      <w:pPr>
        <w:autoSpaceDE w:val="0"/>
        <w:autoSpaceDN w:val="0"/>
        <w:adjustRightInd w:val="0"/>
        <w:ind w:firstLine="720"/>
        <w:rPr>
          <w:szCs w:val="28"/>
        </w:rPr>
      </w:pPr>
      <w:r w:rsidRPr="00F7620F">
        <w:rPr>
          <w:rFonts w:ascii="Times New Roman CYR" w:hAnsi="Times New Roman CYR" w:cs="Times New Roman CYR"/>
          <w:szCs w:val="28"/>
        </w:rPr>
        <w:t xml:space="preserve">в </w:t>
      </w:r>
      <w:r>
        <w:rPr>
          <w:rFonts w:ascii="Times New Roman CYR" w:hAnsi="Times New Roman CYR" w:cs="Times New Roman CYR"/>
          <w:szCs w:val="28"/>
        </w:rPr>
        <w:t>абзаце втором</w:t>
      </w:r>
      <w:r w:rsidRPr="00F7620F">
        <w:rPr>
          <w:rFonts w:ascii="Times New Roman CYR" w:hAnsi="Times New Roman CYR" w:cs="Times New Roman CYR"/>
          <w:szCs w:val="28"/>
        </w:rPr>
        <w:t xml:space="preserve"> пункта </w:t>
      </w:r>
      <w:r>
        <w:rPr>
          <w:rFonts w:ascii="Times New Roman CYR" w:hAnsi="Times New Roman CYR" w:cs="Times New Roman CYR"/>
          <w:szCs w:val="28"/>
        </w:rPr>
        <w:t>2</w:t>
      </w:r>
      <w:r w:rsidRPr="00F7620F">
        <w:rPr>
          <w:rFonts w:ascii="Times New Roman CYR" w:hAnsi="Times New Roman CYR" w:cs="Times New Roman CYR"/>
          <w:szCs w:val="28"/>
        </w:rPr>
        <w:t xml:space="preserve"> цифры </w:t>
      </w:r>
      <w:r w:rsidRPr="00F7620F">
        <w:rPr>
          <w:szCs w:val="28"/>
        </w:rPr>
        <w:t>«</w:t>
      </w:r>
      <w:r>
        <w:rPr>
          <w:szCs w:val="28"/>
        </w:rPr>
        <w:t>223601,3</w:t>
      </w:r>
      <w:r w:rsidRPr="00F7620F">
        <w:rPr>
          <w:szCs w:val="28"/>
        </w:rPr>
        <w:t xml:space="preserve">» </w:t>
      </w:r>
      <w:r w:rsidRPr="00F7620F">
        <w:rPr>
          <w:rFonts w:ascii="Times New Roman CYR" w:hAnsi="Times New Roman CYR" w:cs="Times New Roman CYR"/>
          <w:szCs w:val="28"/>
        </w:rPr>
        <w:t xml:space="preserve">заменить </w:t>
      </w:r>
      <w:r w:rsidRPr="00F7620F">
        <w:rPr>
          <w:rFonts w:ascii="Times New Roman CYR" w:hAnsi="Times New Roman CYR" w:cs="Times New Roman CYR"/>
          <w:szCs w:val="28"/>
        </w:rPr>
        <w:br/>
        <w:t xml:space="preserve">цифрами </w:t>
      </w:r>
      <w:r w:rsidRPr="00F7620F">
        <w:rPr>
          <w:szCs w:val="28"/>
        </w:rPr>
        <w:t>«</w:t>
      </w:r>
      <w:r>
        <w:rPr>
          <w:szCs w:val="28"/>
        </w:rPr>
        <w:t>223600,2</w:t>
      </w:r>
      <w:r w:rsidRPr="00F7620F">
        <w:rPr>
          <w:szCs w:val="28"/>
        </w:rPr>
        <w:t>»</w:t>
      </w:r>
      <w:r>
        <w:rPr>
          <w:szCs w:val="28"/>
        </w:rPr>
        <w:t>, цифры «232898,6» заменить цифрами «232897,4»</w:t>
      </w:r>
      <w:r w:rsidRPr="00F7620F">
        <w:rPr>
          <w:szCs w:val="28"/>
        </w:rPr>
        <w:t>;</w:t>
      </w:r>
    </w:p>
    <w:p w:rsidR="002F6599" w:rsidRPr="007468AA" w:rsidRDefault="002F6599" w:rsidP="002F6599">
      <w:pPr>
        <w:autoSpaceDE w:val="0"/>
        <w:autoSpaceDN w:val="0"/>
        <w:adjustRightInd w:val="0"/>
        <w:ind w:firstLine="720"/>
        <w:rPr>
          <w:szCs w:val="28"/>
        </w:rPr>
      </w:pPr>
      <w:r w:rsidRPr="00F7620F">
        <w:rPr>
          <w:rFonts w:ascii="Times New Roman CYR" w:hAnsi="Times New Roman CYR" w:cs="Times New Roman CYR"/>
          <w:szCs w:val="28"/>
        </w:rPr>
        <w:t xml:space="preserve">в </w:t>
      </w:r>
      <w:r>
        <w:rPr>
          <w:rFonts w:ascii="Times New Roman CYR" w:hAnsi="Times New Roman CYR" w:cs="Times New Roman CYR"/>
          <w:szCs w:val="28"/>
        </w:rPr>
        <w:t>абзаце третьем</w:t>
      </w:r>
      <w:r w:rsidRPr="00F7620F">
        <w:rPr>
          <w:rFonts w:ascii="Times New Roman CYR" w:hAnsi="Times New Roman CYR" w:cs="Times New Roman CYR"/>
          <w:szCs w:val="28"/>
        </w:rPr>
        <w:t xml:space="preserve"> пункта </w:t>
      </w:r>
      <w:r>
        <w:rPr>
          <w:rFonts w:ascii="Times New Roman CYR" w:hAnsi="Times New Roman CYR" w:cs="Times New Roman CYR"/>
          <w:szCs w:val="28"/>
        </w:rPr>
        <w:t>2</w:t>
      </w:r>
      <w:r w:rsidRPr="00F7620F">
        <w:rPr>
          <w:rFonts w:ascii="Times New Roman CYR" w:hAnsi="Times New Roman CYR" w:cs="Times New Roman CYR"/>
          <w:szCs w:val="28"/>
        </w:rPr>
        <w:t xml:space="preserve"> цифры </w:t>
      </w:r>
      <w:r w:rsidRPr="00F7620F">
        <w:rPr>
          <w:szCs w:val="28"/>
        </w:rPr>
        <w:t>«</w:t>
      </w:r>
      <w:r>
        <w:rPr>
          <w:szCs w:val="28"/>
        </w:rPr>
        <w:t>223601,3</w:t>
      </w:r>
      <w:r w:rsidRPr="00F7620F">
        <w:rPr>
          <w:szCs w:val="28"/>
        </w:rPr>
        <w:t xml:space="preserve">» </w:t>
      </w:r>
      <w:r w:rsidRPr="00F7620F">
        <w:rPr>
          <w:rFonts w:ascii="Times New Roman CYR" w:hAnsi="Times New Roman CYR" w:cs="Times New Roman CYR"/>
          <w:szCs w:val="28"/>
        </w:rPr>
        <w:t xml:space="preserve">заменить </w:t>
      </w:r>
      <w:r w:rsidRPr="00F7620F">
        <w:rPr>
          <w:rFonts w:ascii="Times New Roman CYR" w:hAnsi="Times New Roman CYR" w:cs="Times New Roman CYR"/>
          <w:szCs w:val="28"/>
        </w:rPr>
        <w:br/>
        <w:t xml:space="preserve">цифрами </w:t>
      </w:r>
      <w:r w:rsidRPr="00F7620F">
        <w:rPr>
          <w:szCs w:val="28"/>
        </w:rPr>
        <w:t>«</w:t>
      </w:r>
      <w:r>
        <w:rPr>
          <w:szCs w:val="28"/>
        </w:rPr>
        <w:t>223600,2</w:t>
      </w:r>
      <w:r w:rsidRPr="00F7620F">
        <w:rPr>
          <w:szCs w:val="28"/>
        </w:rPr>
        <w:t>»</w:t>
      </w:r>
      <w:r>
        <w:rPr>
          <w:szCs w:val="28"/>
        </w:rPr>
        <w:t>, цифры «232898</w:t>
      </w:r>
      <w:r w:rsidRPr="007468AA">
        <w:rPr>
          <w:szCs w:val="28"/>
        </w:rPr>
        <w:t>,6» заменить цифрами «232897,4»;</w:t>
      </w:r>
    </w:p>
    <w:p w:rsidR="002F6599" w:rsidRPr="007468AA" w:rsidRDefault="002F6599" w:rsidP="002F6599">
      <w:pPr>
        <w:ind w:firstLine="720"/>
        <w:rPr>
          <w:rFonts w:ascii="Times New Roman CYR" w:hAnsi="Times New Roman CYR" w:cs="Times New Roman CYR"/>
          <w:szCs w:val="28"/>
        </w:rPr>
      </w:pPr>
      <w:r w:rsidRPr="007468AA">
        <w:rPr>
          <w:rFonts w:ascii="Times New Roman CYR" w:hAnsi="Times New Roman CYR" w:cs="Times New Roman CYR"/>
          <w:szCs w:val="28"/>
        </w:rPr>
        <w:t>в пункте 12 цифры «4167,0» заменить цифрами « 4234,</w:t>
      </w:r>
      <w:r>
        <w:rPr>
          <w:rFonts w:ascii="Times New Roman CYR" w:hAnsi="Times New Roman CYR" w:cs="Times New Roman CYR"/>
          <w:szCs w:val="28"/>
        </w:rPr>
        <w:t>2</w:t>
      </w:r>
      <w:r w:rsidRPr="007468AA">
        <w:rPr>
          <w:rFonts w:ascii="Times New Roman CYR" w:hAnsi="Times New Roman CYR" w:cs="Times New Roman CYR"/>
          <w:szCs w:val="28"/>
        </w:rPr>
        <w:t>»;</w:t>
      </w:r>
    </w:p>
    <w:p w:rsidR="002F6599" w:rsidRDefault="002F6599" w:rsidP="002F6599">
      <w:pPr>
        <w:ind w:firstLine="720"/>
        <w:rPr>
          <w:szCs w:val="28"/>
        </w:rPr>
      </w:pPr>
      <w:r w:rsidRPr="007468AA">
        <w:rPr>
          <w:rFonts w:ascii="Times New Roman CYR" w:hAnsi="Times New Roman CYR" w:cs="Times New Roman CYR"/>
          <w:szCs w:val="28"/>
        </w:rPr>
        <w:t xml:space="preserve">в пункте 17 </w:t>
      </w:r>
      <w:r w:rsidR="00A55ABB">
        <w:rPr>
          <w:szCs w:val="28"/>
        </w:rPr>
        <w:t xml:space="preserve">слова </w:t>
      </w:r>
      <w:r w:rsidRPr="007468AA">
        <w:rPr>
          <w:szCs w:val="28"/>
        </w:rPr>
        <w:t>«</w:t>
      </w:r>
      <w:r w:rsidRPr="007468AA">
        <w:rPr>
          <w:rFonts w:ascii="Times New Roman CYR" w:hAnsi="Times New Roman CYR" w:cs="Times New Roman CYR"/>
          <w:spacing w:val="-6"/>
          <w:szCs w:val="28"/>
        </w:rPr>
        <w:t xml:space="preserve">размеров денежного вознаграждения лицам, замещающим муниципальные должности городского округа ЗАТО Светлый, </w:t>
      </w:r>
      <w:r w:rsidRPr="007468AA">
        <w:rPr>
          <w:szCs w:val="28"/>
        </w:rPr>
        <w:t>и» исключить;</w:t>
      </w:r>
    </w:p>
    <w:p w:rsidR="00A55ABB" w:rsidRDefault="00A55ABB" w:rsidP="002F6599">
      <w:pPr>
        <w:ind w:firstLine="720"/>
        <w:rPr>
          <w:szCs w:val="28"/>
        </w:rPr>
      </w:pPr>
    </w:p>
    <w:p w:rsidR="000904AA" w:rsidRDefault="000904AA" w:rsidP="002F6599">
      <w:pPr>
        <w:ind w:firstLine="720"/>
        <w:rPr>
          <w:szCs w:val="28"/>
        </w:rPr>
      </w:pPr>
    </w:p>
    <w:p w:rsidR="00A55ABB" w:rsidRDefault="00A55ABB" w:rsidP="00A55ABB">
      <w:pPr>
        <w:ind w:firstLine="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A55ABB" w:rsidRPr="007468AA" w:rsidRDefault="00A55ABB" w:rsidP="002F6599">
      <w:pPr>
        <w:ind w:firstLine="720"/>
        <w:rPr>
          <w:szCs w:val="28"/>
        </w:rPr>
      </w:pPr>
    </w:p>
    <w:p w:rsidR="002F6599" w:rsidRPr="00450B79" w:rsidRDefault="002F6599" w:rsidP="002F6599">
      <w:pPr>
        <w:autoSpaceDE w:val="0"/>
        <w:autoSpaceDN w:val="0"/>
        <w:adjustRightInd w:val="0"/>
        <w:ind w:firstLine="720"/>
        <w:rPr>
          <w:szCs w:val="28"/>
        </w:rPr>
      </w:pPr>
      <w:r w:rsidRPr="00450B79">
        <w:rPr>
          <w:szCs w:val="28"/>
        </w:rPr>
        <w:t>дополнить пунктом 15</w:t>
      </w:r>
      <w:r w:rsidRPr="00450B79">
        <w:rPr>
          <w:szCs w:val="28"/>
          <w:vertAlign w:val="superscript"/>
        </w:rPr>
        <w:t>1</w:t>
      </w:r>
      <w:r w:rsidRPr="00450B79">
        <w:rPr>
          <w:szCs w:val="28"/>
        </w:rPr>
        <w:t xml:space="preserve"> следующего содержания:</w:t>
      </w:r>
    </w:p>
    <w:p w:rsidR="002F6599" w:rsidRPr="00450B79" w:rsidRDefault="002F6599" w:rsidP="002F6599">
      <w:pPr>
        <w:autoSpaceDE w:val="0"/>
        <w:autoSpaceDN w:val="0"/>
        <w:adjustRightInd w:val="0"/>
        <w:ind w:firstLine="720"/>
        <w:rPr>
          <w:szCs w:val="28"/>
        </w:rPr>
      </w:pPr>
      <w:r w:rsidRPr="00450B79">
        <w:rPr>
          <w:szCs w:val="28"/>
        </w:rPr>
        <w:t>«15</w:t>
      </w:r>
      <w:r w:rsidRPr="00450B79">
        <w:rPr>
          <w:szCs w:val="28"/>
          <w:vertAlign w:val="superscript"/>
        </w:rPr>
        <w:t>1</w:t>
      </w:r>
      <w:r w:rsidRPr="00450B79">
        <w:rPr>
          <w:szCs w:val="28"/>
        </w:rPr>
        <w:t>. Утвердить источники внутреннего финансирования дефицита бюджета городского округа ЗАТО Светлый на 2018 год и плановый период 2019 и 2020 годов</w:t>
      </w:r>
      <w:r>
        <w:rPr>
          <w:szCs w:val="28"/>
        </w:rPr>
        <w:t>»</w:t>
      </w:r>
      <w:r w:rsidRPr="00450B79">
        <w:rPr>
          <w:szCs w:val="28"/>
        </w:rPr>
        <w:t xml:space="preserve"> согласно приложению № 12.»;</w:t>
      </w:r>
    </w:p>
    <w:p w:rsidR="002F6599" w:rsidRPr="00F7620F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F7620F">
        <w:rPr>
          <w:rFonts w:ascii="Times New Roman CYR" w:hAnsi="Times New Roman CYR" w:cs="Times New Roman CYR"/>
          <w:szCs w:val="28"/>
        </w:rPr>
        <w:t>в приложении № 1:</w:t>
      </w:r>
    </w:p>
    <w:p w:rsidR="002F6599" w:rsidRPr="00F7620F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F7620F">
        <w:rPr>
          <w:rFonts w:ascii="Times New Roman CYR" w:hAnsi="Times New Roman CYR" w:cs="Times New Roman CYR"/>
          <w:szCs w:val="28"/>
        </w:rPr>
        <w:t>строк</w:t>
      </w:r>
      <w:r>
        <w:rPr>
          <w:rFonts w:ascii="Times New Roman CYR" w:hAnsi="Times New Roman CYR" w:cs="Times New Roman CYR"/>
          <w:szCs w:val="28"/>
        </w:rPr>
        <w:t>и</w:t>
      </w:r>
      <w:r w:rsidRPr="00F7620F">
        <w:rPr>
          <w:rFonts w:ascii="Times New Roman CYR" w:hAnsi="Times New Roman CYR" w:cs="Times New Roman CYR"/>
          <w:szCs w:val="28"/>
        </w:rPr>
        <w:t>:</w:t>
      </w:r>
    </w:p>
    <w:p w:rsidR="002F6599" w:rsidRPr="00F7620F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502" w:type="dxa"/>
        <w:tblLook w:val="0000"/>
      </w:tblPr>
      <w:tblGrid>
        <w:gridCol w:w="386"/>
        <w:gridCol w:w="3080"/>
        <w:gridCol w:w="4243"/>
        <w:gridCol w:w="1437"/>
        <w:gridCol w:w="356"/>
      </w:tblGrid>
      <w:tr w:rsidR="002F6599" w:rsidRPr="00A55ABB" w:rsidTr="008037B8">
        <w:trPr>
          <w:trHeight w:val="315"/>
        </w:trPr>
        <w:tc>
          <w:tcPr>
            <w:tcW w:w="386" w:type="dxa"/>
            <w:tcBorders>
              <w:top w:val="nil"/>
              <w:bottom w:val="nil"/>
              <w:right w:val="single" w:sz="4" w:space="0" w:color="auto"/>
            </w:tcBorders>
          </w:tcPr>
          <w:p w:rsidR="002F6599" w:rsidRPr="00A55ABB" w:rsidRDefault="00A55ABB" w:rsidP="00A55ABB">
            <w:pPr>
              <w:ind w:firstLine="0"/>
              <w:rPr>
                <w:szCs w:val="28"/>
              </w:rPr>
            </w:pPr>
            <w:r w:rsidRPr="00A55ABB">
              <w:rPr>
                <w:szCs w:val="28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A55ABB" w:rsidRDefault="002F6599" w:rsidP="00A55ABB">
            <w:pPr>
              <w:ind w:firstLine="0"/>
              <w:jc w:val="center"/>
              <w:rPr>
                <w:sz w:val="24"/>
                <w:szCs w:val="24"/>
              </w:rPr>
            </w:pPr>
            <w:r w:rsidRPr="00A55ABB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A55ABB" w:rsidRDefault="002F6599" w:rsidP="00A55ABB">
            <w:pPr>
              <w:ind w:firstLine="0"/>
              <w:jc w:val="center"/>
              <w:rPr>
                <w:sz w:val="24"/>
                <w:szCs w:val="24"/>
              </w:rPr>
            </w:pPr>
            <w:r w:rsidRPr="00A55A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A55ABB" w:rsidRDefault="002F6599" w:rsidP="00A55ABB">
            <w:pPr>
              <w:ind w:firstLine="0"/>
              <w:jc w:val="center"/>
              <w:rPr>
                <w:sz w:val="24"/>
                <w:szCs w:val="24"/>
              </w:rPr>
            </w:pPr>
            <w:r w:rsidRPr="00A55ABB">
              <w:rPr>
                <w:sz w:val="24"/>
                <w:szCs w:val="24"/>
              </w:rPr>
              <w:t>162118,8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A55ABB" w:rsidRDefault="002F6599" w:rsidP="008037B8">
            <w:pPr>
              <w:rPr>
                <w:sz w:val="24"/>
                <w:szCs w:val="24"/>
              </w:rPr>
            </w:pPr>
          </w:p>
        </w:tc>
      </w:tr>
      <w:tr w:rsidR="002F6599" w:rsidRPr="00A55ABB" w:rsidTr="008037B8">
        <w:trPr>
          <w:trHeight w:val="315"/>
        </w:trPr>
        <w:tc>
          <w:tcPr>
            <w:tcW w:w="386" w:type="dxa"/>
            <w:tcBorders>
              <w:top w:val="nil"/>
              <w:right w:val="single" w:sz="4" w:space="0" w:color="auto"/>
            </w:tcBorders>
          </w:tcPr>
          <w:p w:rsidR="002F6599" w:rsidRPr="00A55ABB" w:rsidRDefault="002F6599" w:rsidP="008037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A55ABB" w:rsidRDefault="002F6599" w:rsidP="00A55ABB">
            <w:pPr>
              <w:ind w:firstLine="0"/>
              <w:jc w:val="center"/>
              <w:rPr>
                <w:sz w:val="24"/>
                <w:szCs w:val="24"/>
              </w:rPr>
            </w:pPr>
            <w:r w:rsidRPr="00A55ABB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A55ABB" w:rsidRDefault="002F6599" w:rsidP="00A55ABB">
            <w:pPr>
              <w:ind w:firstLine="0"/>
              <w:jc w:val="center"/>
              <w:rPr>
                <w:sz w:val="24"/>
                <w:szCs w:val="24"/>
              </w:rPr>
            </w:pPr>
            <w:r w:rsidRPr="00A55AB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A55ABB" w:rsidRDefault="002F6599" w:rsidP="00A55ABB">
            <w:pPr>
              <w:ind w:firstLine="0"/>
              <w:jc w:val="center"/>
              <w:rPr>
                <w:sz w:val="24"/>
                <w:szCs w:val="24"/>
              </w:rPr>
            </w:pPr>
            <w:r w:rsidRPr="00A55ABB">
              <w:rPr>
                <w:sz w:val="24"/>
                <w:szCs w:val="24"/>
              </w:rPr>
              <w:t>162118,8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ABB" w:rsidRDefault="00A55ABB" w:rsidP="00A55ABB">
            <w:pPr>
              <w:ind w:firstLine="0"/>
              <w:rPr>
                <w:sz w:val="24"/>
                <w:szCs w:val="24"/>
              </w:rPr>
            </w:pPr>
          </w:p>
          <w:p w:rsidR="00A55ABB" w:rsidRDefault="00A55ABB" w:rsidP="00A55ABB">
            <w:pPr>
              <w:ind w:firstLine="0"/>
              <w:rPr>
                <w:sz w:val="24"/>
                <w:szCs w:val="24"/>
              </w:rPr>
            </w:pPr>
          </w:p>
          <w:p w:rsidR="002F6599" w:rsidRPr="00A55ABB" w:rsidRDefault="002F6599" w:rsidP="00A55ABB">
            <w:pPr>
              <w:ind w:firstLine="0"/>
              <w:rPr>
                <w:szCs w:val="28"/>
              </w:rPr>
            </w:pPr>
            <w:r w:rsidRPr="00A55ABB">
              <w:rPr>
                <w:szCs w:val="28"/>
              </w:rPr>
              <w:t>»</w:t>
            </w:r>
          </w:p>
        </w:tc>
      </w:tr>
    </w:tbl>
    <w:p w:rsidR="002F6599" w:rsidRPr="00051204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2F6599" w:rsidRPr="00654BAF" w:rsidRDefault="002F6599" w:rsidP="002F6599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szCs w:val="28"/>
        </w:rPr>
      </w:pPr>
      <w:r w:rsidRPr="00654BAF">
        <w:rPr>
          <w:rFonts w:ascii="Times New Roman CYR" w:hAnsi="Times New Roman CYR" w:cs="Times New Roman CYR"/>
          <w:szCs w:val="28"/>
        </w:rPr>
        <w:t>заменить строк</w:t>
      </w:r>
      <w:r>
        <w:rPr>
          <w:rFonts w:ascii="Times New Roman CYR" w:hAnsi="Times New Roman CYR" w:cs="Times New Roman CYR"/>
          <w:szCs w:val="28"/>
        </w:rPr>
        <w:t>ами</w:t>
      </w:r>
      <w:r w:rsidRPr="00654BAF">
        <w:rPr>
          <w:rFonts w:ascii="Times New Roman CYR" w:hAnsi="Times New Roman CYR" w:cs="Times New Roman CYR"/>
          <w:szCs w:val="28"/>
        </w:rPr>
        <w:t>:</w:t>
      </w:r>
    </w:p>
    <w:p w:rsidR="002F6599" w:rsidRPr="00051204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W w:w="9570" w:type="dxa"/>
        <w:tblLook w:val="0000"/>
      </w:tblPr>
      <w:tblGrid>
        <w:gridCol w:w="385"/>
        <w:gridCol w:w="3080"/>
        <w:gridCol w:w="4229"/>
        <w:gridCol w:w="1442"/>
        <w:gridCol w:w="434"/>
      </w:tblGrid>
      <w:tr w:rsidR="002F6599" w:rsidRPr="00A55ABB" w:rsidTr="008037B8">
        <w:trPr>
          <w:trHeight w:val="315"/>
        </w:trPr>
        <w:tc>
          <w:tcPr>
            <w:tcW w:w="385" w:type="dxa"/>
            <w:tcBorders>
              <w:top w:val="nil"/>
              <w:bottom w:val="nil"/>
              <w:right w:val="single" w:sz="4" w:space="0" w:color="auto"/>
            </w:tcBorders>
          </w:tcPr>
          <w:p w:rsidR="002F6599" w:rsidRPr="00A55ABB" w:rsidRDefault="002F6599" w:rsidP="00A55ABB">
            <w:pPr>
              <w:ind w:firstLine="0"/>
              <w:jc w:val="center"/>
              <w:rPr>
                <w:szCs w:val="28"/>
              </w:rPr>
            </w:pPr>
            <w:r w:rsidRPr="00A55ABB">
              <w:rPr>
                <w:szCs w:val="28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A55ABB" w:rsidRDefault="002F6599" w:rsidP="00A55ABB">
            <w:pPr>
              <w:ind w:firstLine="0"/>
              <w:jc w:val="center"/>
              <w:rPr>
                <w:sz w:val="24"/>
                <w:szCs w:val="24"/>
              </w:rPr>
            </w:pPr>
            <w:r w:rsidRPr="00A55ABB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A55ABB" w:rsidRDefault="002F6599" w:rsidP="00A55ABB">
            <w:pPr>
              <w:ind w:firstLine="0"/>
              <w:jc w:val="center"/>
              <w:rPr>
                <w:sz w:val="24"/>
                <w:szCs w:val="24"/>
              </w:rPr>
            </w:pPr>
            <w:r w:rsidRPr="00A55ABB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A55ABB" w:rsidRDefault="002F6599" w:rsidP="00A55ABB">
            <w:pPr>
              <w:ind w:firstLine="0"/>
              <w:jc w:val="center"/>
              <w:rPr>
                <w:sz w:val="24"/>
                <w:szCs w:val="24"/>
              </w:rPr>
            </w:pPr>
            <w:r w:rsidRPr="00A55ABB">
              <w:rPr>
                <w:sz w:val="24"/>
                <w:szCs w:val="24"/>
              </w:rPr>
              <w:t>166673,1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2F6599" w:rsidRPr="00A55ABB" w:rsidRDefault="002F6599" w:rsidP="00A55ABB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F6599" w:rsidRPr="00A55ABB" w:rsidTr="008037B8">
        <w:trPr>
          <w:trHeight w:val="315"/>
        </w:trPr>
        <w:tc>
          <w:tcPr>
            <w:tcW w:w="385" w:type="dxa"/>
            <w:tcBorders>
              <w:top w:val="nil"/>
              <w:right w:val="single" w:sz="4" w:space="0" w:color="auto"/>
            </w:tcBorders>
          </w:tcPr>
          <w:p w:rsidR="002F6599" w:rsidRPr="00A55ABB" w:rsidRDefault="002F6599" w:rsidP="00A55AB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A55ABB" w:rsidRDefault="002F6599" w:rsidP="00A55ABB">
            <w:pPr>
              <w:ind w:firstLine="0"/>
              <w:jc w:val="center"/>
              <w:rPr>
                <w:sz w:val="24"/>
                <w:szCs w:val="24"/>
              </w:rPr>
            </w:pPr>
            <w:r w:rsidRPr="00A55ABB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A55ABB" w:rsidRDefault="002F6599" w:rsidP="00A55ABB">
            <w:pPr>
              <w:ind w:firstLine="0"/>
              <w:jc w:val="center"/>
              <w:rPr>
                <w:sz w:val="24"/>
                <w:szCs w:val="24"/>
              </w:rPr>
            </w:pPr>
            <w:r w:rsidRPr="00A55ABB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A55ABB" w:rsidRDefault="002F6599" w:rsidP="00A55ABB">
            <w:pPr>
              <w:ind w:firstLine="0"/>
              <w:jc w:val="center"/>
              <w:rPr>
                <w:sz w:val="24"/>
                <w:szCs w:val="24"/>
              </w:rPr>
            </w:pPr>
            <w:r w:rsidRPr="00A55ABB">
              <w:rPr>
                <w:sz w:val="24"/>
                <w:szCs w:val="24"/>
              </w:rPr>
              <w:t>166673,1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A55ABB" w:rsidRDefault="00A55ABB" w:rsidP="00A55AB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A55ABB" w:rsidRDefault="00A55ABB" w:rsidP="00A55AB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F6599" w:rsidRPr="00A55ABB" w:rsidRDefault="002F6599" w:rsidP="00A55ABB">
            <w:pPr>
              <w:ind w:firstLine="0"/>
              <w:jc w:val="center"/>
              <w:rPr>
                <w:sz w:val="24"/>
                <w:szCs w:val="24"/>
              </w:rPr>
            </w:pPr>
            <w:r w:rsidRPr="00A55ABB">
              <w:rPr>
                <w:szCs w:val="28"/>
              </w:rPr>
              <w:t>»;</w:t>
            </w:r>
          </w:p>
        </w:tc>
      </w:tr>
    </w:tbl>
    <w:p w:rsidR="002F6599" w:rsidRPr="00051204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2F6599" w:rsidRPr="00F7620F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F7620F">
        <w:rPr>
          <w:rFonts w:ascii="Times New Roman CYR" w:hAnsi="Times New Roman CYR" w:cs="Times New Roman CYR"/>
          <w:szCs w:val="28"/>
        </w:rPr>
        <w:t>строку:</w:t>
      </w:r>
    </w:p>
    <w:p w:rsidR="002F6599" w:rsidRPr="00F7620F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502" w:type="dxa"/>
        <w:tblLook w:val="0000"/>
      </w:tblPr>
      <w:tblGrid>
        <w:gridCol w:w="386"/>
        <w:gridCol w:w="3080"/>
        <w:gridCol w:w="4245"/>
        <w:gridCol w:w="1435"/>
        <w:gridCol w:w="356"/>
      </w:tblGrid>
      <w:tr w:rsidR="002F6599" w:rsidRPr="00051204" w:rsidTr="008037B8">
        <w:trPr>
          <w:trHeight w:val="315"/>
        </w:trPr>
        <w:tc>
          <w:tcPr>
            <w:tcW w:w="386" w:type="dxa"/>
            <w:tcBorders>
              <w:top w:val="nil"/>
              <w:right w:val="single" w:sz="4" w:space="0" w:color="auto"/>
            </w:tcBorders>
          </w:tcPr>
          <w:p w:rsidR="002F6599" w:rsidRPr="00051204" w:rsidRDefault="002F6599" w:rsidP="00051204">
            <w:pPr>
              <w:ind w:firstLine="0"/>
              <w:jc w:val="center"/>
              <w:rPr>
                <w:szCs w:val="28"/>
              </w:rPr>
            </w:pPr>
            <w:r w:rsidRPr="00051204">
              <w:rPr>
                <w:szCs w:val="28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051204" w:rsidRDefault="002F6599" w:rsidP="00051204">
            <w:pPr>
              <w:ind w:firstLine="0"/>
              <w:jc w:val="center"/>
              <w:rPr>
                <w:sz w:val="24"/>
                <w:szCs w:val="24"/>
              </w:rPr>
            </w:pPr>
            <w:r w:rsidRPr="00051204">
              <w:rPr>
                <w:sz w:val="24"/>
                <w:szCs w:val="24"/>
              </w:rPr>
              <w:t>000 2 02 02000 00 0000 151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051204" w:rsidRDefault="002F6599" w:rsidP="00051204">
            <w:pPr>
              <w:ind w:firstLine="0"/>
              <w:jc w:val="center"/>
              <w:rPr>
                <w:sz w:val="24"/>
                <w:szCs w:val="24"/>
              </w:rPr>
            </w:pPr>
            <w:r w:rsidRPr="00051204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051204" w:rsidRDefault="002F6599" w:rsidP="00051204">
            <w:pPr>
              <w:ind w:firstLine="0"/>
              <w:jc w:val="center"/>
              <w:rPr>
                <w:sz w:val="24"/>
                <w:szCs w:val="24"/>
              </w:rPr>
            </w:pPr>
            <w:r w:rsidRPr="00051204">
              <w:rPr>
                <w:sz w:val="24"/>
                <w:szCs w:val="24"/>
              </w:rPr>
              <w:t>3679,0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1204" w:rsidRDefault="00051204" w:rsidP="00051204">
            <w:pPr>
              <w:ind w:firstLine="0"/>
              <w:rPr>
                <w:szCs w:val="28"/>
              </w:rPr>
            </w:pPr>
          </w:p>
          <w:p w:rsidR="00051204" w:rsidRPr="00051204" w:rsidRDefault="00051204" w:rsidP="00051204">
            <w:pPr>
              <w:ind w:firstLine="0"/>
              <w:rPr>
                <w:sz w:val="16"/>
                <w:szCs w:val="16"/>
              </w:rPr>
            </w:pPr>
          </w:p>
          <w:p w:rsidR="002F6599" w:rsidRPr="00051204" w:rsidRDefault="002F6599" w:rsidP="00051204">
            <w:pPr>
              <w:ind w:firstLine="0"/>
              <w:rPr>
                <w:szCs w:val="28"/>
              </w:rPr>
            </w:pPr>
            <w:r w:rsidRPr="00051204">
              <w:rPr>
                <w:szCs w:val="28"/>
              </w:rPr>
              <w:t>»</w:t>
            </w:r>
          </w:p>
        </w:tc>
      </w:tr>
    </w:tbl>
    <w:p w:rsidR="002F6599" w:rsidRPr="00051204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2F6599" w:rsidRPr="005A263A" w:rsidRDefault="002F6599" w:rsidP="002F6599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szCs w:val="28"/>
        </w:rPr>
      </w:pPr>
      <w:r w:rsidRPr="005A263A">
        <w:rPr>
          <w:rFonts w:ascii="Times New Roman CYR" w:hAnsi="Times New Roman CYR" w:cs="Times New Roman CYR"/>
          <w:szCs w:val="28"/>
        </w:rPr>
        <w:t>заменить строкой:</w:t>
      </w:r>
    </w:p>
    <w:p w:rsidR="002F6599" w:rsidRPr="00051204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W w:w="9570" w:type="dxa"/>
        <w:tblLayout w:type="fixed"/>
        <w:tblLook w:val="0000"/>
      </w:tblPr>
      <w:tblGrid>
        <w:gridCol w:w="384"/>
        <w:gridCol w:w="3080"/>
        <w:gridCol w:w="4119"/>
        <w:gridCol w:w="1597"/>
        <w:gridCol w:w="390"/>
      </w:tblGrid>
      <w:tr w:rsidR="002F6599" w:rsidRPr="00F8168E" w:rsidTr="00051204">
        <w:trPr>
          <w:trHeight w:val="315"/>
        </w:trPr>
        <w:tc>
          <w:tcPr>
            <w:tcW w:w="384" w:type="dxa"/>
            <w:tcBorders>
              <w:top w:val="nil"/>
              <w:right w:val="single" w:sz="4" w:space="0" w:color="auto"/>
            </w:tcBorders>
          </w:tcPr>
          <w:p w:rsidR="002F6599" w:rsidRPr="00F8168E" w:rsidRDefault="002F6599" w:rsidP="00051204">
            <w:pPr>
              <w:ind w:firstLine="0"/>
            </w:pPr>
            <w: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051204" w:rsidRDefault="002F6599" w:rsidP="00051204">
            <w:pPr>
              <w:ind w:firstLine="0"/>
              <w:jc w:val="center"/>
              <w:rPr>
                <w:sz w:val="24"/>
                <w:szCs w:val="24"/>
              </w:rPr>
            </w:pPr>
            <w:r w:rsidRPr="00051204">
              <w:rPr>
                <w:sz w:val="24"/>
                <w:szCs w:val="24"/>
              </w:rPr>
              <w:t>000 2 02 02000 00 0000 151</w:t>
            </w:r>
          </w:p>
        </w:tc>
        <w:tc>
          <w:tcPr>
            <w:tcW w:w="4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051204" w:rsidRDefault="002F6599" w:rsidP="00051204">
            <w:pPr>
              <w:ind w:firstLine="0"/>
              <w:jc w:val="center"/>
              <w:rPr>
                <w:sz w:val="24"/>
                <w:szCs w:val="24"/>
              </w:rPr>
            </w:pPr>
            <w:r w:rsidRPr="00051204">
              <w:rPr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051204" w:rsidRDefault="002F6599" w:rsidP="00051204">
            <w:pPr>
              <w:ind w:firstLine="0"/>
              <w:jc w:val="center"/>
              <w:rPr>
                <w:sz w:val="24"/>
                <w:szCs w:val="24"/>
              </w:rPr>
            </w:pPr>
            <w:r w:rsidRPr="00051204">
              <w:rPr>
                <w:sz w:val="24"/>
                <w:szCs w:val="24"/>
              </w:rPr>
              <w:t>6647,4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051204" w:rsidRPr="00051204" w:rsidRDefault="00051204" w:rsidP="00051204">
            <w:pPr>
              <w:ind w:left="-108" w:firstLine="817"/>
              <w:jc w:val="center"/>
              <w:rPr>
                <w:sz w:val="16"/>
                <w:szCs w:val="16"/>
              </w:rPr>
            </w:pPr>
          </w:p>
          <w:p w:rsidR="002F6599" w:rsidRPr="00F8168E" w:rsidRDefault="002F6599" w:rsidP="00051204">
            <w:pPr>
              <w:ind w:left="-108" w:firstLine="817"/>
              <w:jc w:val="center"/>
            </w:pPr>
            <w:r>
              <w:t>»</w:t>
            </w:r>
            <w:r w:rsidR="00051204">
              <w:t>»</w:t>
            </w:r>
            <w:r>
              <w:t>;</w:t>
            </w:r>
          </w:p>
        </w:tc>
      </w:tr>
    </w:tbl>
    <w:p w:rsidR="002F6599" w:rsidRPr="00051204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2F6599" w:rsidRPr="00530233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530233">
        <w:rPr>
          <w:rFonts w:ascii="Times New Roman CYR" w:hAnsi="Times New Roman CYR" w:cs="Times New Roman CYR"/>
          <w:szCs w:val="28"/>
        </w:rPr>
        <w:t>после строки:</w:t>
      </w:r>
    </w:p>
    <w:p w:rsidR="002F6599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570" w:type="dxa"/>
        <w:tblLook w:val="0000"/>
      </w:tblPr>
      <w:tblGrid>
        <w:gridCol w:w="385"/>
        <w:gridCol w:w="3080"/>
        <w:gridCol w:w="4256"/>
        <w:gridCol w:w="1446"/>
        <w:gridCol w:w="403"/>
      </w:tblGrid>
      <w:tr w:rsidR="002F6599" w:rsidRPr="00F8168E" w:rsidTr="008037B8">
        <w:trPr>
          <w:trHeight w:val="315"/>
        </w:trPr>
        <w:tc>
          <w:tcPr>
            <w:tcW w:w="385" w:type="dxa"/>
            <w:tcBorders>
              <w:top w:val="nil"/>
              <w:right w:val="single" w:sz="4" w:space="0" w:color="auto"/>
            </w:tcBorders>
          </w:tcPr>
          <w:p w:rsidR="002F6599" w:rsidRPr="00F8168E" w:rsidRDefault="002F6599" w:rsidP="00051204">
            <w:pPr>
              <w:ind w:firstLine="0"/>
            </w:pPr>
            <w: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051204" w:rsidRDefault="002F6599" w:rsidP="00051204">
            <w:pPr>
              <w:ind w:firstLine="0"/>
              <w:jc w:val="center"/>
              <w:rPr>
                <w:sz w:val="24"/>
                <w:szCs w:val="24"/>
              </w:rPr>
            </w:pPr>
            <w:r w:rsidRPr="00051204">
              <w:rPr>
                <w:sz w:val="24"/>
                <w:szCs w:val="24"/>
              </w:rPr>
              <w:t>065 202 29999 04 0069 151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051204" w:rsidRDefault="002F6599" w:rsidP="00051204">
            <w:pPr>
              <w:ind w:firstLine="0"/>
              <w:jc w:val="center"/>
              <w:rPr>
                <w:sz w:val="24"/>
                <w:szCs w:val="24"/>
              </w:rPr>
            </w:pPr>
            <w:r w:rsidRPr="00051204">
              <w:rPr>
                <w:sz w:val="24"/>
                <w:szCs w:val="24"/>
              </w:rPr>
              <w:t>Субсидии бюджетам городских округов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051204" w:rsidRDefault="002F6599" w:rsidP="00051204">
            <w:pPr>
              <w:ind w:firstLine="0"/>
              <w:jc w:val="center"/>
              <w:rPr>
                <w:sz w:val="24"/>
                <w:szCs w:val="24"/>
              </w:rPr>
            </w:pPr>
            <w:r w:rsidRPr="00051204">
              <w:rPr>
                <w:sz w:val="24"/>
                <w:szCs w:val="24"/>
              </w:rPr>
              <w:t>3 679,0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051204" w:rsidRDefault="00051204" w:rsidP="00051204">
            <w:pPr>
              <w:ind w:firstLine="0"/>
            </w:pPr>
          </w:p>
          <w:p w:rsidR="00051204" w:rsidRDefault="00051204" w:rsidP="00051204">
            <w:pPr>
              <w:ind w:firstLine="0"/>
            </w:pPr>
          </w:p>
          <w:p w:rsidR="00051204" w:rsidRDefault="00051204" w:rsidP="00051204">
            <w:pPr>
              <w:ind w:firstLine="0"/>
            </w:pPr>
          </w:p>
          <w:p w:rsidR="00051204" w:rsidRPr="00051204" w:rsidRDefault="00051204" w:rsidP="00051204">
            <w:pPr>
              <w:ind w:firstLine="0"/>
              <w:rPr>
                <w:sz w:val="16"/>
                <w:szCs w:val="16"/>
              </w:rPr>
            </w:pPr>
          </w:p>
          <w:p w:rsidR="00051204" w:rsidRPr="00051204" w:rsidRDefault="00051204" w:rsidP="00051204">
            <w:pPr>
              <w:ind w:firstLine="0"/>
              <w:rPr>
                <w:sz w:val="16"/>
                <w:szCs w:val="16"/>
              </w:rPr>
            </w:pPr>
          </w:p>
          <w:p w:rsidR="002F6599" w:rsidRPr="00F8168E" w:rsidRDefault="002F6599" w:rsidP="00051204">
            <w:pPr>
              <w:ind w:firstLine="0"/>
            </w:pPr>
            <w:r>
              <w:t>»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51204" w:rsidRDefault="00051204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51204" w:rsidRDefault="00051204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51204" w:rsidRDefault="00051204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51204" w:rsidRDefault="00051204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051204" w:rsidRDefault="00051204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60528B" w:rsidRDefault="0060528B" w:rsidP="0060528B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3</w:t>
      </w:r>
    </w:p>
    <w:p w:rsidR="0060528B" w:rsidRDefault="0060528B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Pr="00530233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530233">
        <w:rPr>
          <w:rFonts w:ascii="Times New Roman CYR" w:hAnsi="Times New Roman CYR" w:cs="Times New Roman CYR"/>
          <w:szCs w:val="28"/>
        </w:rPr>
        <w:t>дополнить строк</w:t>
      </w:r>
      <w:r>
        <w:rPr>
          <w:rFonts w:ascii="Times New Roman CYR" w:hAnsi="Times New Roman CYR" w:cs="Times New Roman CYR"/>
          <w:szCs w:val="28"/>
        </w:rPr>
        <w:t>ой</w:t>
      </w:r>
      <w:r w:rsidRPr="00530233">
        <w:rPr>
          <w:rFonts w:ascii="Times New Roman CYR" w:hAnsi="Times New Roman CYR" w:cs="Times New Roman CYR"/>
          <w:szCs w:val="28"/>
        </w:rPr>
        <w:t xml:space="preserve"> следующего содержания:</w:t>
      </w:r>
    </w:p>
    <w:p w:rsidR="002F6599" w:rsidRPr="00051204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W w:w="9544" w:type="dxa"/>
        <w:tblLook w:val="0000"/>
      </w:tblPr>
      <w:tblGrid>
        <w:gridCol w:w="384"/>
        <w:gridCol w:w="3012"/>
        <w:gridCol w:w="4233"/>
        <w:gridCol w:w="1551"/>
        <w:gridCol w:w="364"/>
      </w:tblGrid>
      <w:tr w:rsidR="002F6599" w:rsidRPr="002727E9" w:rsidTr="0060528B">
        <w:trPr>
          <w:trHeight w:val="350"/>
        </w:trPr>
        <w:tc>
          <w:tcPr>
            <w:tcW w:w="384" w:type="dxa"/>
            <w:tcBorders>
              <w:top w:val="nil"/>
              <w:bottom w:val="nil"/>
              <w:right w:val="single" w:sz="4" w:space="0" w:color="auto"/>
            </w:tcBorders>
          </w:tcPr>
          <w:p w:rsidR="002F6599" w:rsidRPr="002727E9" w:rsidRDefault="002F6599" w:rsidP="00051204">
            <w:pPr>
              <w:ind w:right="-117" w:firstLine="0"/>
            </w:pPr>
            <w:r w:rsidRPr="002727E9">
              <w:t>«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051204" w:rsidRDefault="002F6599" w:rsidP="00051204">
            <w:pPr>
              <w:ind w:firstLine="0"/>
              <w:jc w:val="center"/>
              <w:rPr>
                <w:sz w:val="24"/>
                <w:szCs w:val="24"/>
              </w:rPr>
            </w:pPr>
            <w:r w:rsidRPr="00051204">
              <w:rPr>
                <w:sz w:val="24"/>
                <w:szCs w:val="24"/>
              </w:rPr>
              <w:t>065 2 02 29999 04 0075 151</w:t>
            </w: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051204" w:rsidRDefault="002F6599" w:rsidP="00051204">
            <w:pPr>
              <w:ind w:firstLine="0"/>
              <w:jc w:val="center"/>
              <w:rPr>
                <w:sz w:val="24"/>
                <w:szCs w:val="24"/>
              </w:rPr>
            </w:pPr>
            <w:r w:rsidRPr="00051204">
              <w:rPr>
                <w:sz w:val="24"/>
                <w:szCs w:val="24"/>
              </w:rPr>
              <w:t>Субсидии бюджетам городских округов области на 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051204" w:rsidRDefault="002F6599" w:rsidP="00051204">
            <w:pPr>
              <w:ind w:firstLine="0"/>
              <w:jc w:val="center"/>
              <w:rPr>
                <w:sz w:val="24"/>
                <w:szCs w:val="24"/>
              </w:rPr>
            </w:pPr>
            <w:r w:rsidRPr="00051204">
              <w:rPr>
                <w:sz w:val="24"/>
                <w:szCs w:val="24"/>
              </w:rPr>
              <w:t>2 968,4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528B" w:rsidRDefault="0060528B" w:rsidP="0060528B">
            <w:pPr>
              <w:ind w:right="-170" w:firstLine="0"/>
            </w:pPr>
          </w:p>
          <w:p w:rsidR="0060528B" w:rsidRDefault="0060528B" w:rsidP="0060528B">
            <w:pPr>
              <w:ind w:right="-170" w:firstLine="0"/>
            </w:pPr>
          </w:p>
          <w:p w:rsidR="0060528B" w:rsidRPr="0060528B" w:rsidRDefault="0060528B" w:rsidP="0060528B">
            <w:pPr>
              <w:ind w:right="-170" w:firstLine="0"/>
              <w:rPr>
                <w:sz w:val="16"/>
                <w:szCs w:val="16"/>
              </w:rPr>
            </w:pPr>
          </w:p>
          <w:p w:rsidR="0060528B" w:rsidRPr="0060528B" w:rsidRDefault="0060528B" w:rsidP="0060528B">
            <w:pPr>
              <w:ind w:right="-170" w:firstLine="0"/>
              <w:rPr>
                <w:sz w:val="16"/>
                <w:szCs w:val="16"/>
              </w:rPr>
            </w:pPr>
          </w:p>
          <w:p w:rsidR="002F6599" w:rsidRPr="002727E9" w:rsidRDefault="0060528B" w:rsidP="0060528B">
            <w:pPr>
              <w:ind w:right="-170" w:firstLine="0"/>
            </w:pPr>
            <w:r>
              <w:t>»</w:t>
            </w:r>
            <w:r w:rsidR="002F6599">
              <w:t>;</w:t>
            </w:r>
          </w:p>
        </w:tc>
      </w:tr>
    </w:tbl>
    <w:p w:rsidR="002F6599" w:rsidRPr="0060528B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2F6599" w:rsidRPr="00F7620F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F7620F">
        <w:rPr>
          <w:rFonts w:ascii="Times New Roman CYR" w:hAnsi="Times New Roman CYR" w:cs="Times New Roman CYR"/>
          <w:szCs w:val="28"/>
        </w:rPr>
        <w:t>строку:</w:t>
      </w:r>
    </w:p>
    <w:p w:rsidR="002F6599" w:rsidRPr="00F7620F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502" w:type="dxa"/>
        <w:tblLook w:val="0000"/>
      </w:tblPr>
      <w:tblGrid>
        <w:gridCol w:w="386"/>
        <w:gridCol w:w="3080"/>
        <w:gridCol w:w="4244"/>
        <w:gridCol w:w="1436"/>
        <w:gridCol w:w="356"/>
      </w:tblGrid>
      <w:tr w:rsidR="002F6599" w:rsidRPr="00F8168E" w:rsidTr="0060528B">
        <w:trPr>
          <w:trHeight w:val="315"/>
        </w:trPr>
        <w:tc>
          <w:tcPr>
            <w:tcW w:w="386" w:type="dxa"/>
            <w:tcBorders>
              <w:top w:val="nil"/>
              <w:right w:val="single" w:sz="4" w:space="0" w:color="auto"/>
            </w:tcBorders>
          </w:tcPr>
          <w:p w:rsidR="002F6599" w:rsidRPr="00F8168E" w:rsidRDefault="002F6599" w:rsidP="0060528B">
            <w:pPr>
              <w:ind w:firstLine="0"/>
            </w:pPr>
            <w: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60528B" w:rsidRDefault="002F6599" w:rsidP="0060528B">
            <w:pPr>
              <w:ind w:firstLine="0"/>
              <w:jc w:val="center"/>
              <w:rPr>
                <w:sz w:val="24"/>
                <w:szCs w:val="24"/>
              </w:rPr>
            </w:pPr>
            <w:r w:rsidRPr="0060528B"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4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60528B" w:rsidRDefault="002F6599" w:rsidP="0060528B">
            <w:pPr>
              <w:ind w:firstLine="0"/>
              <w:jc w:val="center"/>
              <w:rPr>
                <w:sz w:val="24"/>
                <w:szCs w:val="24"/>
              </w:rPr>
            </w:pPr>
            <w:r w:rsidRPr="0060528B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60528B" w:rsidRDefault="002F6599" w:rsidP="0060528B">
            <w:pPr>
              <w:ind w:firstLine="0"/>
              <w:jc w:val="center"/>
              <w:rPr>
                <w:sz w:val="24"/>
                <w:szCs w:val="24"/>
              </w:rPr>
            </w:pPr>
            <w:r w:rsidRPr="0060528B">
              <w:rPr>
                <w:sz w:val="24"/>
                <w:szCs w:val="24"/>
              </w:rPr>
              <w:t>96939,5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60528B" w:rsidRDefault="0060528B" w:rsidP="0060528B">
            <w:pPr>
              <w:ind w:right="-212" w:firstLine="0"/>
            </w:pPr>
            <w:r>
              <w:t>»</w:t>
            </w:r>
          </w:p>
        </w:tc>
      </w:tr>
    </w:tbl>
    <w:p w:rsidR="002F6599" w:rsidRPr="0060528B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2F6599" w:rsidRPr="005A263A" w:rsidRDefault="002F6599" w:rsidP="002F6599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szCs w:val="28"/>
        </w:rPr>
      </w:pPr>
      <w:r w:rsidRPr="005A263A">
        <w:rPr>
          <w:rFonts w:ascii="Times New Roman CYR" w:hAnsi="Times New Roman CYR" w:cs="Times New Roman CYR"/>
          <w:szCs w:val="28"/>
        </w:rPr>
        <w:t>заменить строкой:</w:t>
      </w:r>
    </w:p>
    <w:p w:rsidR="002F6599" w:rsidRPr="0060528B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W w:w="9570" w:type="dxa"/>
        <w:tblLook w:val="0000"/>
      </w:tblPr>
      <w:tblGrid>
        <w:gridCol w:w="385"/>
        <w:gridCol w:w="3080"/>
        <w:gridCol w:w="4232"/>
        <w:gridCol w:w="1439"/>
        <w:gridCol w:w="434"/>
      </w:tblGrid>
      <w:tr w:rsidR="002F6599" w:rsidRPr="00F8168E" w:rsidTr="008037B8">
        <w:trPr>
          <w:trHeight w:val="395"/>
        </w:trPr>
        <w:tc>
          <w:tcPr>
            <w:tcW w:w="385" w:type="dxa"/>
            <w:tcBorders>
              <w:top w:val="nil"/>
              <w:right w:val="single" w:sz="4" w:space="0" w:color="auto"/>
            </w:tcBorders>
          </w:tcPr>
          <w:p w:rsidR="002F6599" w:rsidRPr="00F8168E" w:rsidRDefault="002F6599" w:rsidP="0060528B">
            <w:pPr>
              <w:ind w:firstLine="0"/>
            </w:pPr>
            <w: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60528B" w:rsidRDefault="002F6599" w:rsidP="0060528B">
            <w:pPr>
              <w:ind w:firstLine="0"/>
              <w:jc w:val="center"/>
              <w:rPr>
                <w:sz w:val="24"/>
                <w:szCs w:val="24"/>
              </w:rPr>
            </w:pPr>
            <w:r w:rsidRPr="0060528B"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60528B" w:rsidRDefault="002F6599" w:rsidP="0060528B">
            <w:pPr>
              <w:ind w:firstLine="0"/>
              <w:jc w:val="center"/>
              <w:rPr>
                <w:sz w:val="24"/>
                <w:szCs w:val="24"/>
              </w:rPr>
            </w:pPr>
            <w:r w:rsidRPr="0060528B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60528B" w:rsidRDefault="002F6599" w:rsidP="0060528B">
            <w:pPr>
              <w:ind w:firstLine="0"/>
              <w:jc w:val="center"/>
              <w:rPr>
                <w:sz w:val="24"/>
                <w:szCs w:val="24"/>
              </w:rPr>
            </w:pPr>
            <w:r w:rsidRPr="0060528B">
              <w:rPr>
                <w:sz w:val="24"/>
                <w:szCs w:val="24"/>
              </w:rPr>
              <w:t>98 525,4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0528B" w:rsidRPr="0060528B" w:rsidRDefault="0060528B" w:rsidP="0060528B">
            <w:pPr>
              <w:ind w:firstLine="0"/>
              <w:rPr>
                <w:szCs w:val="28"/>
              </w:rPr>
            </w:pPr>
          </w:p>
          <w:p w:rsidR="0060528B" w:rsidRPr="0060528B" w:rsidRDefault="0060528B" w:rsidP="0060528B">
            <w:pPr>
              <w:ind w:firstLine="0"/>
              <w:rPr>
                <w:sz w:val="16"/>
                <w:szCs w:val="16"/>
              </w:rPr>
            </w:pPr>
          </w:p>
          <w:p w:rsidR="002F6599" w:rsidRPr="00F8168E" w:rsidRDefault="0060528B" w:rsidP="0060528B">
            <w:pPr>
              <w:ind w:firstLine="0"/>
            </w:pPr>
            <w:r>
              <w:t>»</w:t>
            </w:r>
            <w:r w:rsidR="002F6599">
              <w:t>;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6599" w:rsidRPr="00530233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530233">
        <w:rPr>
          <w:rFonts w:ascii="Times New Roman CYR" w:hAnsi="Times New Roman CYR" w:cs="Times New Roman CYR"/>
          <w:szCs w:val="28"/>
        </w:rPr>
        <w:t>строк</w:t>
      </w:r>
      <w:r>
        <w:rPr>
          <w:rFonts w:ascii="Times New Roman CYR" w:hAnsi="Times New Roman CYR" w:cs="Times New Roman CYR"/>
          <w:szCs w:val="28"/>
        </w:rPr>
        <w:t>у</w:t>
      </w:r>
      <w:r w:rsidRPr="00530233">
        <w:rPr>
          <w:rFonts w:ascii="Times New Roman CYR" w:hAnsi="Times New Roman CYR" w:cs="Times New Roman CYR"/>
          <w:szCs w:val="28"/>
        </w:rPr>
        <w:t>:</w:t>
      </w:r>
    </w:p>
    <w:p w:rsidR="002F6599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570" w:type="dxa"/>
        <w:tblLook w:val="0000"/>
      </w:tblPr>
      <w:tblGrid>
        <w:gridCol w:w="385"/>
        <w:gridCol w:w="3080"/>
        <w:gridCol w:w="4256"/>
        <w:gridCol w:w="1446"/>
        <w:gridCol w:w="403"/>
      </w:tblGrid>
      <w:tr w:rsidR="002F6599" w:rsidRPr="00F8168E" w:rsidTr="008037B8">
        <w:trPr>
          <w:trHeight w:val="315"/>
        </w:trPr>
        <w:tc>
          <w:tcPr>
            <w:tcW w:w="385" w:type="dxa"/>
            <w:tcBorders>
              <w:top w:val="nil"/>
              <w:right w:val="single" w:sz="4" w:space="0" w:color="auto"/>
            </w:tcBorders>
          </w:tcPr>
          <w:p w:rsidR="002F6599" w:rsidRPr="00F8168E" w:rsidRDefault="002F6599" w:rsidP="0060528B">
            <w:pPr>
              <w:ind w:firstLine="0"/>
            </w:pPr>
            <w: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60528B" w:rsidRDefault="002F6599" w:rsidP="0060528B">
            <w:pPr>
              <w:ind w:firstLine="0"/>
              <w:jc w:val="center"/>
              <w:rPr>
                <w:sz w:val="24"/>
                <w:szCs w:val="24"/>
              </w:rPr>
            </w:pPr>
            <w:r w:rsidRPr="0060528B">
              <w:rPr>
                <w:sz w:val="24"/>
                <w:szCs w:val="24"/>
              </w:rPr>
              <w:t>065 2 02 35118 04 0000 151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60528B" w:rsidRDefault="002F6599" w:rsidP="0060528B">
            <w:pPr>
              <w:ind w:firstLine="0"/>
              <w:jc w:val="center"/>
              <w:rPr>
                <w:sz w:val="24"/>
                <w:szCs w:val="24"/>
              </w:rPr>
            </w:pPr>
            <w:r w:rsidRPr="0060528B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60528B" w:rsidRDefault="002F6599" w:rsidP="0060528B">
            <w:pPr>
              <w:ind w:firstLine="0"/>
              <w:jc w:val="center"/>
              <w:rPr>
                <w:sz w:val="24"/>
                <w:szCs w:val="24"/>
              </w:rPr>
            </w:pPr>
            <w:r w:rsidRPr="0060528B">
              <w:rPr>
                <w:sz w:val="24"/>
                <w:szCs w:val="24"/>
              </w:rPr>
              <w:t>167,8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60528B" w:rsidRDefault="0060528B" w:rsidP="0060528B">
            <w:pPr>
              <w:ind w:firstLine="0"/>
            </w:pPr>
          </w:p>
          <w:p w:rsidR="0060528B" w:rsidRPr="0060528B" w:rsidRDefault="0060528B" w:rsidP="0060528B">
            <w:pPr>
              <w:ind w:firstLine="0"/>
              <w:rPr>
                <w:sz w:val="24"/>
                <w:szCs w:val="24"/>
              </w:rPr>
            </w:pPr>
          </w:p>
          <w:p w:rsidR="0060528B" w:rsidRPr="0060528B" w:rsidRDefault="0060528B" w:rsidP="0060528B">
            <w:pPr>
              <w:ind w:firstLine="0"/>
              <w:rPr>
                <w:sz w:val="16"/>
                <w:szCs w:val="16"/>
              </w:rPr>
            </w:pPr>
          </w:p>
          <w:p w:rsidR="002F6599" w:rsidRPr="00F8168E" w:rsidRDefault="002F6599" w:rsidP="0060528B">
            <w:pPr>
              <w:ind w:firstLine="0"/>
            </w:pPr>
            <w:r>
              <w:t>»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6599" w:rsidRPr="00530233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заменить</w:t>
      </w:r>
      <w:r w:rsidRPr="00530233">
        <w:rPr>
          <w:rFonts w:ascii="Times New Roman CYR" w:hAnsi="Times New Roman CYR" w:cs="Times New Roman CYR"/>
          <w:szCs w:val="28"/>
        </w:rPr>
        <w:t xml:space="preserve"> строк</w:t>
      </w:r>
      <w:r>
        <w:rPr>
          <w:rFonts w:ascii="Times New Roman CYR" w:hAnsi="Times New Roman CYR" w:cs="Times New Roman CYR"/>
          <w:szCs w:val="28"/>
        </w:rPr>
        <w:t>ой:</w:t>
      </w:r>
    </w:p>
    <w:p w:rsidR="002F6599" w:rsidRPr="0060528B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W w:w="9544" w:type="dxa"/>
        <w:tblLook w:val="0000"/>
      </w:tblPr>
      <w:tblGrid>
        <w:gridCol w:w="387"/>
        <w:gridCol w:w="3053"/>
        <w:gridCol w:w="4277"/>
        <w:gridCol w:w="1424"/>
        <w:gridCol w:w="403"/>
      </w:tblGrid>
      <w:tr w:rsidR="002F6599" w:rsidRPr="002727E9" w:rsidTr="008037B8">
        <w:trPr>
          <w:trHeight w:val="350"/>
        </w:trPr>
        <w:tc>
          <w:tcPr>
            <w:tcW w:w="387" w:type="dxa"/>
            <w:tcBorders>
              <w:top w:val="nil"/>
              <w:bottom w:val="nil"/>
              <w:right w:val="single" w:sz="4" w:space="0" w:color="auto"/>
            </w:tcBorders>
          </w:tcPr>
          <w:p w:rsidR="002F6599" w:rsidRPr="002727E9" w:rsidRDefault="002F6599" w:rsidP="0060528B">
            <w:pPr>
              <w:ind w:right="-117" w:firstLine="0"/>
              <w:jc w:val="center"/>
            </w:pPr>
            <w:r w:rsidRPr="002727E9">
              <w:t>«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60528B" w:rsidRDefault="002F6599" w:rsidP="0060528B">
            <w:pPr>
              <w:ind w:firstLine="0"/>
              <w:jc w:val="center"/>
              <w:rPr>
                <w:sz w:val="24"/>
                <w:szCs w:val="24"/>
              </w:rPr>
            </w:pPr>
            <w:r w:rsidRPr="0060528B">
              <w:rPr>
                <w:sz w:val="24"/>
                <w:szCs w:val="24"/>
              </w:rPr>
              <w:t>065 2 02 35118 04 0000 151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60528B" w:rsidRDefault="002F6599" w:rsidP="0060528B">
            <w:pPr>
              <w:ind w:firstLine="0"/>
              <w:jc w:val="center"/>
              <w:rPr>
                <w:sz w:val="24"/>
                <w:szCs w:val="24"/>
              </w:rPr>
            </w:pPr>
            <w:r w:rsidRPr="0060528B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60528B" w:rsidRDefault="002F6599" w:rsidP="0060528B">
            <w:pPr>
              <w:ind w:firstLine="0"/>
              <w:jc w:val="center"/>
              <w:rPr>
                <w:sz w:val="24"/>
                <w:szCs w:val="24"/>
              </w:rPr>
            </w:pPr>
            <w:r w:rsidRPr="0060528B">
              <w:rPr>
                <w:sz w:val="24"/>
                <w:szCs w:val="24"/>
              </w:rPr>
              <w:t>166,7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0528B" w:rsidRDefault="0060528B" w:rsidP="0060528B">
            <w:pPr>
              <w:ind w:left="-160" w:firstLine="0"/>
              <w:jc w:val="center"/>
            </w:pPr>
          </w:p>
          <w:p w:rsidR="0060528B" w:rsidRDefault="0060528B" w:rsidP="0060528B">
            <w:pPr>
              <w:ind w:left="-160" w:firstLine="0"/>
              <w:jc w:val="center"/>
            </w:pPr>
          </w:p>
          <w:p w:rsidR="0060528B" w:rsidRPr="0060528B" w:rsidRDefault="0060528B" w:rsidP="0060528B">
            <w:pPr>
              <w:ind w:left="-160" w:firstLine="0"/>
              <w:jc w:val="center"/>
              <w:rPr>
                <w:sz w:val="16"/>
                <w:szCs w:val="16"/>
              </w:rPr>
            </w:pPr>
          </w:p>
          <w:p w:rsidR="002F6599" w:rsidRPr="002727E9" w:rsidRDefault="002F6599" w:rsidP="0060528B">
            <w:pPr>
              <w:ind w:left="-160" w:firstLine="0"/>
              <w:jc w:val="center"/>
            </w:pPr>
            <w:r>
              <w:t>»;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6599" w:rsidRPr="00530233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530233">
        <w:rPr>
          <w:rFonts w:ascii="Times New Roman CYR" w:hAnsi="Times New Roman CYR" w:cs="Times New Roman CYR"/>
          <w:szCs w:val="28"/>
        </w:rPr>
        <w:t>строк</w:t>
      </w:r>
      <w:r>
        <w:rPr>
          <w:rFonts w:ascii="Times New Roman CYR" w:hAnsi="Times New Roman CYR" w:cs="Times New Roman CYR"/>
          <w:szCs w:val="28"/>
        </w:rPr>
        <w:t>у</w:t>
      </w:r>
      <w:r w:rsidRPr="00530233">
        <w:rPr>
          <w:rFonts w:ascii="Times New Roman CYR" w:hAnsi="Times New Roman CYR" w:cs="Times New Roman CYR"/>
          <w:szCs w:val="28"/>
        </w:rPr>
        <w:t>:</w:t>
      </w:r>
    </w:p>
    <w:p w:rsidR="002F6599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570" w:type="dxa"/>
        <w:tblLook w:val="0000"/>
      </w:tblPr>
      <w:tblGrid>
        <w:gridCol w:w="385"/>
        <w:gridCol w:w="3080"/>
        <w:gridCol w:w="4256"/>
        <w:gridCol w:w="1446"/>
        <w:gridCol w:w="403"/>
      </w:tblGrid>
      <w:tr w:rsidR="002F6599" w:rsidRPr="00F8168E" w:rsidTr="008037B8">
        <w:trPr>
          <w:trHeight w:val="315"/>
        </w:trPr>
        <w:tc>
          <w:tcPr>
            <w:tcW w:w="385" w:type="dxa"/>
            <w:tcBorders>
              <w:top w:val="nil"/>
              <w:right w:val="single" w:sz="4" w:space="0" w:color="auto"/>
            </w:tcBorders>
          </w:tcPr>
          <w:p w:rsidR="002F6599" w:rsidRPr="00F8168E" w:rsidRDefault="002F6599" w:rsidP="0060528B">
            <w:pPr>
              <w:ind w:firstLine="0"/>
              <w:jc w:val="center"/>
            </w:pPr>
            <w: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60528B" w:rsidRDefault="002F6599" w:rsidP="0060528B">
            <w:pPr>
              <w:ind w:firstLine="0"/>
              <w:jc w:val="center"/>
              <w:rPr>
                <w:sz w:val="24"/>
                <w:szCs w:val="24"/>
              </w:rPr>
            </w:pPr>
            <w:r w:rsidRPr="0060528B">
              <w:rPr>
                <w:sz w:val="24"/>
                <w:szCs w:val="24"/>
              </w:rPr>
              <w:t>065 2 02 30024 04 0001 151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60528B" w:rsidRDefault="002F6599" w:rsidP="0060528B">
            <w:pPr>
              <w:ind w:firstLine="0"/>
              <w:jc w:val="center"/>
              <w:rPr>
                <w:sz w:val="24"/>
                <w:szCs w:val="24"/>
              </w:rPr>
            </w:pPr>
            <w:r w:rsidRPr="0060528B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60528B" w:rsidRDefault="002F6599" w:rsidP="0060528B">
            <w:pPr>
              <w:ind w:firstLine="0"/>
              <w:jc w:val="center"/>
              <w:rPr>
                <w:sz w:val="24"/>
                <w:szCs w:val="24"/>
              </w:rPr>
            </w:pPr>
            <w:r w:rsidRPr="0060528B">
              <w:rPr>
                <w:sz w:val="24"/>
                <w:szCs w:val="24"/>
              </w:rPr>
              <w:t>54219,7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45E77" w:rsidRDefault="00945E77" w:rsidP="0060528B">
            <w:pPr>
              <w:ind w:firstLine="0"/>
              <w:jc w:val="center"/>
            </w:pPr>
          </w:p>
          <w:p w:rsidR="00945E77" w:rsidRDefault="00945E77" w:rsidP="0060528B">
            <w:pPr>
              <w:ind w:firstLine="0"/>
              <w:jc w:val="center"/>
            </w:pPr>
          </w:p>
          <w:p w:rsidR="00945E77" w:rsidRPr="00945E77" w:rsidRDefault="00945E77" w:rsidP="0060528B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45E77" w:rsidRPr="00945E77" w:rsidRDefault="00945E77" w:rsidP="0060528B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F6599" w:rsidRPr="00F8168E" w:rsidRDefault="002F6599" w:rsidP="0060528B">
            <w:pPr>
              <w:ind w:firstLine="0"/>
              <w:jc w:val="center"/>
            </w:pPr>
            <w:r>
              <w:t>»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945E77" w:rsidRDefault="00945E77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945E77" w:rsidRDefault="00945E77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945E77" w:rsidRDefault="00945E77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945E77" w:rsidRDefault="00945E77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945E77" w:rsidRDefault="00945E77" w:rsidP="00945E77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4</w:t>
      </w:r>
    </w:p>
    <w:p w:rsidR="00945E77" w:rsidRDefault="00945E77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заменить строкой:</w:t>
      </w:r>
    </w:p>
    <w:p w:rsidR="002F6599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570" w:type="dxa"/>
        <w:tblLook w:val="0000"/>
      </w:tblPr>
      <w:tblGrid>
        <w:gridCol w:w="385"/>
        <w:gridCol w:w="3080"/>
        <w:gridCol w:w="4256"/>
        <w:gridCol w:w="1446"/>
        <w:gridCol w:w="403"/>
      </w:tblGrid>
      <w:tr w:rsidR="002F6599" w:rsidRPr="00F8168E" w:rsidTr="008037B8">
        <w:trPr>
          <w:trHeight w:val="315"/>
        </w:trPr>
        <w:tc>
          <w:tcPr>
            <w:tcW w:w="385" w:type="dxa"/>
            <w:tcBorders>
              <w:top w:val="nil"/>
              <w:right w:val="single" w:sz="4" w:space="0" w:color="auto"/>
            </w:tcBorders>
          </w:tcPr>
          <w:p w:rsidR="002F6599" w:rsidRPr="00F8168E" w:rsidRDefault="002F6599" w:rsidP="00945E77">
            <w:pPr>
              <w:ind w:firstLine="0"/>
              <w:jc w:val="center"/>
            </w:pPr>
            <w: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065 2 02 30024 04 0001 151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55315,5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45E77" w:rsidRDefault="00945E77" w:rsidP="00945E77">
            <w:pPr>
              <w:ind w:firstLine="0"/>
              <w:jc w:val="center"/>
            </w:pPr>
          </w:p>
          <w:p w:rsidR="00945E77" w:rsidRDefault="00945E77" w:rsidP="00945E77">
            <w:pPr>
              <w:ind w:firstLine="0"/>
              <w:jc w:val="center"/>
            </w:pPr>
          </w:p>
          <w:p w:rsidR="00945E77" w:rsidRPr="00945E77" w:rsidRDefault="00945E77" w:rsidP="00945E77">
            <w:pPr>
              <w:ind w:firstLine="0"/>
              <w:rPr>
                <w:sz w:val="24"/>
                <w:szCs w:val="24"/>
              </w:rPr>
            </w:pPr>
          </w:p>
          <w:p w:rsidR="00945E77" w:rsidRPr="00945E77" w:rsidRDefault="00945E77" w:rsidP="00945E77">
            <w:pPr>
              <w:ind w:firstLine="0"/>
              <w:rPr>
                <w:sz w:val="16"/>
                <w:szCs w:val="16"/>
              </w:rPr>
            </w:pPr>
          </w:p>
          <w:p w:rsidR="002F6599" w:rsidRPr="00F8168E" w:rsidRDefault="002F6599" w:rsidP="00945E77">
            <w:pPr>
              <w:ind w:left="-236" w:right="-285" w:firstLine="0"/>
              <w:jc w:val="center"/>
            </w:pPr>
            <w:r>
              <w:t>»</w:t>
            </w:r>
            <w:r w:rsidR="00945E77">
              <w:t>;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Pr="00530233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530233">
        <w:rPr>
          <w:rFonts w:ascii="Times New Roman CYR" w:hAnsi="Times New Roman CYR" w:cs="Times New Roman CYR"/>
          <w:szCs w:val="28"/>
        </w:rPr>
        <w:t>строк</w:t>
      </w:r>
      <w:r>
        <w:rPr>
          <w:rFonts w:ascii="Times New Roman CYR" w:hAnsi="Times New Roman CYR" w:cs="Times New Roman CYR"/>
          <w:szCs w:val="28"/>
        </w:rPr>
        <w:t>у</w:t>
      </w:r>
      <w:r w:rsidRPr="00530233">
        <w:rPr>
          <w:rFonts w:ascii="Times New Roman CYR" w:hAnsi="Times New Roman CYR" w:cs="Times New Roman CYR"/>
          <w:szCs w:val="28"/>
        </w:rPr>
        <w:t>:</w:t>
      </w:r>
    </w:p>
    <w:p w:rsidR="002F6599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570" w:type="dxa"/>
        <w:tblLook w:val="0000"/>
      </w:tblPr>
      <w:tblGrid>
        <w:gridCol w:w="385"/>
        <w:gridCol w:w="3080"/>
        <w:gridCol w:w="4256"/>
        <w:gridCol w:w="1446"/>
        <w:gridCol w:w="403"/>
      </w:tblGrid>
      <w:tr w:rsidR="002F6599" w:rsidRPr="00F8168E" w:rsidTr="008037B8">
        <w:trPr>
          <w:trHeight w:val="315"/>
        </w:trPr>
        <w:tc>
          <w:tcPr>
            <w:tcW w:w="385" w:type="dxa"/>
            <w:tcBorders>
              <w:top w:val="nil"/>
              <w:right w:val="single" w:sz="4" w:space="0" w:color="auto"/>
            </w:tcBorders>
          </w:tcPr>
          <w:p w:rsidR="002F6599" w:rsidRPr="00F8168E" w:rsidRDefault="002F6599" w:rsidP="00945E77">
            <w:pPr>
              <w:ind w:firstLine="0"/>
              <w:jc w:val="center"/>
            </w:pPr>
            <w: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065 2 02 30024 04 0037 151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35501,7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45E77" w:rsidRDefault="00945E77" w:rsidP="00945E77">
            <w:pPr>
              <w:ind w:firstLine="0"/>
              <w:jc w:val="center"/>
            </w:pPr>
          </w:p>
          <w:p w:rsidR="00945E77" w:rsidRDefault="00945E77" w:rsidP="00945E77">
            <w:pPr>
              <w:ind w:firstLine="0"/>
              <w:jc w:val="center"/>
            </w:pPr>
          </w:p>
          <w:p w:rsidR="00945E77" w:rsidRDefault="00945E77" w:rsidP="00945E77">
            <w:pPr>
              <w:ind w:firstLine="0"/>
              <w:jc w:val="center"/>
            </w:pPr>
          </w:p>
          <w:p w:rsidR="00945E77" w:rsidRDefault="00945E77" w:rsidP="00945E77">
            <w:pPr>
              <w:ind w:firstLine="0"/>
            </w:pPr>
          </w:p>
          <w:p w:rsidR="002F6599" w:rsidRPr="00F8168E" w:rsidRDefault="002F6599" w:rsidP="00945E77">
            <w:pPr>
              <w:ind w:firstLine="0"/>
              <w:jc w:val="center"/>
            </w:pPr>
            <w:r>
              <w:t>»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заменить строкой:</w:t>
      </w: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570" w:type="dxa"/>
        <w:tblLook w:val="0000"/>
      </w:tblPr>
      <w:tblGrid>
        <w:gridCol w:w="385"/>
        <w:gridCol w:w="3080"/>
        <w:gridCol w:w="4256"/>
        <w:gridCol w:w="1446"/>
        <w:gridCol w:w="403"/>
      </w:tblGrid>
      <w:tr w:rsidR="002F6599" w:rsidRPr="00F8168E" w:rsidTr="008037B8">
        <w:trPr>
          <w:trHeight w:val="315"/>
        </w:trPr>
        <w:tc>
          <w:tcPr>
            <w:tcW w:w="385" w:type="dxa"/>
            <w:tcBorders>
              <w:top w:val="nil"/>
              <w:right w:val="single" w:sz="4" w:space="0" w:color="auto"/>
            </w:tcBorders>
          </w:tcPr>
          <w:p w:rsidR="002F6599" w:rsidRPr="00F8168E" w:rsidRDefault="002F6599" w:rsidP="00945E77">
            <w:pPr>
              <w:ind w:firstLine="0"/>
              <w:jc w:val="center"/>
            </w:pPr>
            <w: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065 2 02 30024 04 0037 151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35992,9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45E77" w:rsidRDefault="00945E77" w:rsidP="00945E77">
            <w:pPr>
              <w:ind w:firstLine="0"/>
              <w:jc w:val="center"/>
            </w:pPr>
          </w:p>
          <w:p w:rsidR="00945E77" w:rsidRDefault="00945E77" w:rsidP="00945E77">
            <w:pPr>
              <w:ind w:firstLine="0"/>
              <w:jc w:val="center"/>
            </w:pPr>
          </w:p>
          <w:p w:rsidR="00945E77" w:rsidRDefault="00945E77" w:rsidP="00945E77">
            <w:pPr>
              <w:ind w:firstLine="0"/>
              <w:jc w:val="center"/>
            </w:pPr>
          </w:p>
          <w:p w:rsidR="00945E77" w:rsidRDefault="00945E77" w:rsidP="00945E77">
            <w:pPr>
              <w:ind w:firstLine="0"/>
              <w:jc w:val="center"/>
            </w:pPr>
          </w:p>
          <w:p w:rsidR="002F6599" w:rsidRPr="00F8168E" w:rsidRDefault="002F6599" w:rsidP="00945E77">
            <w:pPr>
              <w:ind w:right="-144" w:firstLine="0"/>
              <w:jc w:val="center"/>
            </w:pPr>
            <w:r>
              <w:t>»</w:t>
            </w:r>
            <w:r w:rsidR="00945E77">
              <w:t>;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Pr="00954B40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954B40">
        <w:rPr>
          <w:rFonts w:ascii="Times New Roman CYR" w:hAnsi="Times New Roman CYR" w:cs="Times New Roman CYR"/>
          <w:szCs w:val="28"/>
        </w:rPr>
        <w:t>в приложении № 2:</w:t>
      </w:r>
    </w:p>
    <w:p w:rsidR="002F6599" w:rsidRPr="00F7620F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F7620F">
        <w:rPr>
          <w:rFonts w:ascii="Times New Roman CYR" w:hAnsi="Times New Roman CYR" w:cs="Times New Roman CYR"/>
          <w:szCs w:val="28"/>
        </w:rPr>
        <w:t>строк</w:t>
      </w:r>
      <w:r>
        <w:rPr>
          <w:rFonts w:ascii="Times New Roman CYR" w:hAnsi="Times New Roman CYR" w:cs="Times New Roman CYR"/>
          <w:szCs w:val="28"/>
        </w:rPr>
        <w:t>и</w:t>
      </w:r>
      <w:r w:rsidRPr="00F7620F">
        <w:rPr>
          <w:rFonts w:ascii="Times New Roman CYR" w:hAnsi="Times New Roman CYR" w:cs="Times New Roman CYR"/>
          <w:szCs w:val="28"/>
        </w:rPr>
        <w:t>:</w:t>
      </w:r>
    </w:p>
    <w:p w:rsidR="002F6599" w:rsidRPr="00F7620F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545" w:type="dxa"/>
        <w:tblLook w:val="0000"/>
      </w:tblPr>
      <w:tblGrid>
        <w:gridCol w:w="371"/>
        <w:gridCol w:w="3080"/>
        <w:gridCol w:w="3271"/>
        <w:gridCol w:w="1256"/>
        <w:gridCol w:w="1179"/>
        <w:gridCol w:w="388"/>
      </w:tblGrid>
      <w:tr w:rsidR="002F6599" w:rsidRPr="00F8168E" w:rsidTr="008037B8">
        <w:trPr>
          <w:trHeight w:val="315"/>
        </w:trPr>
        <w:tc>
          <w:tcPr>
            <w:tcW w:w="372" w:type="dxa"/>
            <w:tcBorders>
              <w:top w:val="nil"/>
              <w:bottom w:val="nil"/>
              <w:right w:val="single" w:sz="4" w:space="0" w:color="auto"/>
            </w:tcBorders>
          </w:tcPr>
          <w:p w:rsidR="002F6599" w:rsidRPr="00F8168E" w:rsidRDefault="002F6599" w:rsidP="00945E77">
            <w:pPr>
              <w:ind w:firstLine="0"/>
              <w:jc w:val="center"/>
            </w:pPr>
            <w: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136194,1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143629,9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F8168E" w:rsidRDefault="002F6599" w:rsidP="00945E77">
            <w:pPr>
              <w:ind w:firstLine="0"/>
            </w:pPr>
          </w:p>
        </w:tc>
      </w:tr>
      <w:tr w:rsidR="002F6599" w:rsidRPr="00F8168E" w:rsidTr="008037B8">
        <w:trPr>
          <w:trHeight w:val="315"/>
        </w:trPr>
        <w:tc>
          <w:tcPr>
            <w:tcW w:w="372" w:type="dxa"/>
            <w:tcBorders>
              <w:top w:val="nil"/>
              <w:right w:val="single" w:sz="4" w:space="0" w:color="auto"/>
            </w:tcBorders>
          </w:tcPr>
          <w:p w:rsidR="002F6599" w:rsidRDefault="002F6599" w:rsidP="00945E77">
            <w:pPr>
              <w:ind w:firstLine="0"/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136194,1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143629,9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E77" w:rsidRDefault="00945E77" w:rsidP="00945E77">
            <w:pPr>
              <w:ind w:firstLine="0"/>
            </w:pPr>
          </w:p>
          <w:p w:rsidR="00945E77" w:rsidRDefault="00945E77" w:rsidP="00945E77">
            <w:pPr>
              <w:ind w:firstLine="0"/>
            </w:pPr>
          </w:p>
          <w:p w:rsidR="00945E77" w:rsidRPr="00945E77" w:rsidRDefault="00945E77" w:rsidP="00945E77">
            <w:pPr>
              <w:ind w:firstLine="0"/>
              <w:rPr>
                <w:sz w:val="16"/>
                <w:szCs w:val="16"/>
              </w:rPr>
            </w:pPr>
          </w:p>
          <w:p w:rsidR="002F6599" w:rsidRDefault="002F6599" w:rsidP="00945E77">
            <w:pPr>
              <w:ind w:right="-46" w:firstLine="0"/>
            </w:pPr>
            <w:r>
              <w:t>»</w:t>
            </w:r>
            <w:r w:rsidR="00945E77">
              <w:t>;</w:t>
            </w:r>
          </w:p>
        </w:tc>
      </w:tr>
    </w:tbl>
    <w:p w:rsidR="002F6599" w:rsidRPr="00945E77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2F6599" w:rsidRPr="00654BAF" w:rsidRDefault="002F6599" w:rsidP="002F6599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szCs w:val="28"/>
        </w:rPr>
      </w:pPr>
      <w:r w:rsidRPr="00654BAF">
        <w:rPr>
          <w:rFonts w:ascii="Times New Roman CYR" w:hAnsi="Times New Roman CYR" w:cs="Times New Roman CYR"/>
          <w:szCs w:val="28"/>
        </w:rPr>
        <w:t>заменить строк</w:t>
      </w:r>
      <w:r>
        <w:rPr>
          <w:rFonts w:ascii="Times New Roman CYR" w:hAnsi="Times New Roman CYR" w:cs="Times New Roman CYR"/>
          <w:szCs w:val="28"/>
        </w:rPr>
        <w:t>ами</w:t>
      </w:r>
      <w:r w:rsidRPr="00654BAF">
        <w:rPr>
          <w:rFonts w:ascii="Times New Roman CYR" w:hAnsi="Times New Roman CYR" w:cs="Times New Roman CYR"/>
          <w:szCs w:val="28"/>
        </w:rPr>
        <w:t>:</w:t>
      </w:r>
    </w:p>
    <w:p w:rsidR="002F6599" w:rsidRPr="00945E77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W w:w="9691" w:type="dxa"/>
        <w:tblLook w:val="0000"/>
      </w:tblPr>
      <w:tblGrid>
        <w:gridCol w:w="369"/>
        <w:gridCol w:w="3080"/>
        <w:gridCol w:w="3292"/>
        <w:gridCol w:w="1258"/>
        <w:gridCol w:w="1258"/>
        <w:gridCol w:w="434"/>
      </w:tblGrid>
      <w:tr w:rsidR="002F6599" w:rsidRPr="00F8168E" w:rsidTr="008037B8">
        <w:trPr>
          <w:trHeight w:val="315"/>
        </w:trPr>
        <w:tc>
          <w:tcPr>
            <w:tcW w:w="370" w:type="dxa"/>
            <w:tcBorders>
              <w:top w:val="nil"/>
              <w:bottom w:val="nil"/>
              <w:right w:val="single" w:sz="4" w:space="0" w:color="auto"/>
            </w:tcBorders>
          </w:tcPr>
          <w:p w:rsidR="002F6599" w:rsidRPr="00F8168E" w:rsidRDefault="002F6599" w:rsidP="00945E77">
            <w:pPr>
              <w:ind w:firstLine="0"/>
              <w:jc w:val="center"/>
            </w:pPr>
            <w: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136193,0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143628,7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2F6599" w:rsidRPr="00F8168E" w:rsidRDefault="002F6599" w:rsidP="00945E77">
            <w:pPr>
              <w:ind w:firstLine="0"/>
              <w:jc w:val="center"/>
            </w:pPr>
          </w:p>
        </w:tc>
      </w:tr>
      <w:tr w:rsidR="002F6599" w:rsidRPr="00F8168E" w:rsidTr="008037B8">
        <w:trPr>
          <w:trHeight w:val="315"/>
        </w:trPr>
        <w:tc>
          <w:tcPr>
            <w:tcW w:w="370" w:type="dxa"/>
            <w:tcBorders>
              <w:top w:val="nil"/>
              <w:right w:val="single" w:sz="4" w:space="0" w:color="auto"/>
            </w:tcBorders>
          </w:tcPr>
          <w:p w:rsidR="002F6599" w:rsidRDefault="002F6599" w:rsidP="00945E77">
            <w:pPr>
              <w:ind w:firstLine="0"/>
              <w:jc w:val="center"/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3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136193,0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945E77" w:rsidRDefault="002F6599" w:rsidP="00945E77">
            <w:pPr>
              <w:ind w:firstLine="0"/>
              <w:jc w:val="center"/>
              <w:rPr>
                <w:sz w:val="24"/>
                <w:szCs w:val="24"/>
              </w:rPr>
            </w:pPr>
            <w:r w:rsidRPr="00945E77">
              <w:rPr>
                <w:sz w:val="24"/>
                <w:szCs w:val="24"/>
              </w:rPr>
              <w:t>143628,7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45E77" w:rsidRDefault="00945E77" w:rsidP="00945E77">
            <w:pPr>
              <w:ind w:firstLine="0"/>
              <w:jc w:val="center"/>
            </w:pPr>
          </w:p>
          <w:p w:rsidR="00945E77" w:rsidRDefault="00945E77" w:rsidP="00945E77">
            <w:pPr>
              <w:ind w:firstLine="0"/>
              <w:jc w:val="center"/>
            </w:pPr>
          </w:p>
          <w:p w:rsidR="00945E77" w:rsidRPr="00945E77" w:rsidRDefault="00945E77" w:rsidP="00945E77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F6599" w:rsidRDefault="002F6599" w:rsidP="00945E77">
            <w:pPr>
              <w:ind w:firstLine="0"/>
              <w:jc w:val="center"/>
            </w:pPr>
            <w:r>
              <w:t>»;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945E77" w:rsidRDefault="00945E77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945E77" w:rsidRDefault="00945E77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945E77" w:rsidRDefault="00945E77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945E77" w:rsidRDefault="00945E77" w:rsidP="00945E77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5</w:t>
      </w:r>
    </w:p>
    <w:p w:rsidR="00945E77" w:rsidRDefault="00945E77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Pr="00F7620F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F7620F">
        <w:rPr>
          <w:rFonts w:ascii="Times New Roman CYR" w:hAnsi="Times New Roman CYR" w:cs="Times New Roman CYR"/>
          <w:szCs w:val="28"/>
        </w:rPr>
        <w:t>строку:</w:t>
      </w:r>
    </w:p>
    <w:p w:rsidR="002F6599" w:rsidRPr="00F7620F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791" w:type="dxa"/>
        <w:tblLook w:val="0000"/>
      </w:tblPr>
      <w:tblGrid>
        <w:gridCol w:w="360"/>
        <w:gridCol w:w="3080"/>
        <w:gridCol w:w="3314"/>
        <w:gridCol w:w="1257"/>
        <w:gridCol w:w="1424"/>
        <w:gridCol w:w="356"/>
      </w:tblGrid>
      <w:tr w:rsidR="002F6599" w:rsidRPr="00F8168E" w:rsidTr="008037B8">
        <w:trPr>
          <w:trHeight w:val="315"/>
        </w:trPr>
        <w:tc>
          <w:tcPr>
            <w:tcW w:w="360" w:type="dxa"/>
            <w:tcBorders>
              <w:top w:val="nil"/>
              <w:right w:val="single" w:sz="4" w:space="0" w:color="auto"/>
            </w:tcBorders>
          </w:tcPr>
          <w:p w:rsidR="002F6599" w:rsidRPr="00F8168E" w:rsidRDefault="002F6599" w:rsidP="008B495E">
            <w:pPr>
              <w:ind w:firstLine="0"/>
              <w:jc w:val="center"/>
            </w:pPr>
            <w: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99275,0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103325,3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95E" w:rsidRDefault="008B495E" w:rsidP="008B495E">
            <w:pPr>
              <w:ind w:firstLine="0"/>
            </w:pPr>
          </w:p>
          <w:p w:rsidR="008B495E" w:rsidRDefault="008B495E" w:rsidP="008B495E">
            <w:pPr>
              <w:ind w:firstLine="0"/>
            </w:pPr>
          </w:p>
          <w:p w:rsidR="008B495E" w:rsidRPr="008B495E" w:rsidRDefault="008B495E" w:rsidP="008B495E">
            <w:pPr>
              <w:ind w:firstLine="0"/>
              <w:rPr>
                <w:sz w:val="16"/>
                <w:szCs w:val="16"/>
              </w:rPr>
            </w:pPr>
          </w:p>
          <w:p w:rsidR="002F6599" w:rsidRPr="00F8168E" w:rsidRDefault="002F6599" w:rsidP="008B495E">
            <w:pPr>
              <w:ind w:firstLine="0"/>
            </w:pPr>
            <w:r>
              <w:t>»</w:t>
            </w:r>
          </w:p>
        </w:tc>
      </w:tr>
    </w:tbl>
    <w:p w:rsidR="002F6599" w:rsidRPr="008B495E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2F6599" w:rsidRDefault="002F6599" w:rsidP="002F6599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szCs w:val="28"/>
        </w:rPr>
      </w:pPr>
      <w:r w:rsidRPr="005A263A">
        <w:rPr>
          <w:rFonts w:ascii="Times New Roman CYR" w:hAnsi="Times New Roman CYR" w:cs="Times New Roman CYR"/>
          <w:szCs w:val="28"/>
        </w:rPr>
        <w:t>заменить строкой:</w:t>
      </w:r>
    </w:p>
    <w:p w:rsidR="002F6599" w:rsidRDefault="002F6599" w:rsidP="002F6599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szCs w:val="28"/>
        </w:rPr>
      </w:pPr>
    </w:p>
    <w:tbl>
      <w:tblPr>
        <w:tblW w:w="9791" w:type="dxa"/>
        <w:tblLook w:val="0000"/>
      </w:tblPr>
      <w:tblGrid>
        <w:gridCol w:w="360"/>
        <w:gridCol w:w="3080"/>
        <w:gridCol w:w="3258"/>
        <w:gridCol w:w="1247"/>
        <w:gridCol w:w="1412"/>
        <w:gridCol w:w="434"/>
      </w:tblGrid>
      <w:tr w:rsidR="002F6599" w:rsidRPr="00F8168E" w:rsidTr="008037B8">
        <w:trPr>
          <w:trHeight w:val="315"/>
        </w:trPr>
        <w:tc>
          <w:tcPr>
            <w:tcW w:w="360" w:type="dxa"/>
            <w:tcBorders>
              <w:top w:val="nil"/>
              <w:right w:val="single" w:sz="4" w:space="0" w:color="auto"/>
            </w:tcBorders>
          </w:tcPr>
          <w:p w:rsidR="002F6599" w:rsidRPr="00F8168E" w:rsidRDefault="002F6599" w:rsidP="008B495E">
            <w:pPr>
              <w:ind w:firstLine="0"/>
              <w:jc w:val="center"/>
            </w:pPr>
            <w: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000 2 02 30000 00 0000 151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99273,9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103324,1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495E" w:rsidRDefault="008B495E" w:rsidP="008B495E">
            <w:pPr>
              <w:ind w:firstLine="0"/>
            </w:pPr>
          </w:p>
          <w:p w:rsidR="008B495E" w:rsidRDefault="008B495E" w:rsidP="008B495E">
            <w:pPr>
              <w:ind w:firstLine="0"/>
            </w:pPr>
          </w:p>
          <w:p w:rsidR="008B495E" w:rsidRPr="008B495E" w:rsidRDefault="008B495E" w:rsidP="008B495E">
            <w:pPr>
              <w:ind w:firstLine="0"/>
              <w:rPr>
                <w:sz w:val="16"/>
                <w:szCs w:val="16"/>
              </w:rPr>
            </w:pPr>
          </w:p>
          <w:p w:rsidR="002F6599" w:rsidRPr="00F8168E" w:rsidRDefault="002F6599" w:rsidP="008B495E">
            <w:pPr>
              <w:ind w:firstLine="0"/>
            </w:pPr>
            <w:r>
              <w:t>»;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530233">
        <w:rPr>
          <w:rFonts w:ascii="Times New Roman CYR" w:hAnsi="Times New Roman CYR" w:cs="Times New Roman CYR"/>
          <w:szCs w:val="28"/>
        </w:rPr>
        <w:t>строк</w:t>
      </w:r>
      <w:r>
        <w:rPr>
          <w:rFonts w:ascii="Times New Roman CYR" w:hAnsi="Times New Roman CYR" w:cs="Times New Roman CYR"/>
          <w:szCs w:val="28"/>
        </w:rPr>
        <w:t>у</w:t>
      </w:r>
      <w:r w:rsidRPr="00530233">
        <w:rPr>
          <w:rFonts w:ascii="Times New Roman CYR" w:hAnsi="Times New Roman CYR" w:cs="Times New Roman CYR"/>
          <w:szCs w:val="28"/>
        </w:rPr>
        <w:t>:</w:t>
      </w:r>
    </w:p>
    <w:p w:rsidR="002F6599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W w:w="9648" w:type="dxa"/>
        <w:tblLook w:val="0000"/>
      </w:tblPr>
      <w:tblGrid>
        <w:gridCol w:w="372"/>
        <w:gridCol w:w="3080"/>
        <w:gridCol w:w="3316"/>
        <w:gridCol w:w="1260"/>
        <w:gridCol w:w="1260"/>
        <w:gridCol w:w="360"/>
      </w:tblGrid>
      <w:tr w:rsidR="002F6599" w:rsidRPr="00F8168E" w:rsidTr="008037B8">
        <w:trPr>
          <w:trHeight w:val="315"/>
        </w:trPr>
        <w:tc>
          <w:tcPr>
            <w:tcW w:w="372" w:type="dxa"/>
            <w:tcBorders>
              <w:top w:val="nil"/>
              <w:right w:val="single" w:sz="4" w:space="0" w:color="auto"/>
            </w:tcBorders>
          </w:tcPr>
          <w:p w:rsidR="002F6599" w:rsidRPr="00F8168E" w:rsidRDefault="002F6599" w:rsidP="008B495E">
            <w:pPr>
              <w:ind w:firstLine="0"/>
              <w:jc w:val="center"/>
            </w:pPr>
            <w: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065 2 02 35118 04 0000 151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169,6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175,7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B495E" w:rsidRDefault="008B495E" w:rsidP="008B495E">
            <w:pPr>
              <w:ind w:firstLine="0"/>
              <w:jc w:val="center"/>
            </w:pPr>
          </w:p>
          <w:p w:rsidR="008B495E" w:rsidRDefault="008B495E" w:rsidP="008B495E">
            <w:pPr>
              <w:ind w:firstLine="0"/>
              <w:jc w:val="center"/>
            </w:pPr>
          </w:p>
          <w:p w:rsidR="008B495E" w:rsidRDefault="008B495E" w:rsidP="008B495E">
            <w:pPr>
              <w:ind w:firstLine="0"/>
              <w:jc w:val="center"/>
            </w:pPr>
          </w:p>
          <w:p w:rsidR="008B495E" w:rsidRDefault="008B495E" w:rsidP="008B495E">
            <w:pPr>
              <w:ind w:firstLine="0"/>
              <w:jc w:val="center"/>
            </w:pPr>
          </w:p>
          <w:p w:rsidR="002F6599" w:rsidRPr="00F8168E" w:rsidRDefault="002F6599" w:rsidP="008B495E">
            <w:pPr>
              <w:ind w:firstLine="0"/>
              <w:jc w:val="center"/>
            </w:pPr>
            <w:r>
              <w:t>»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Pr="00530233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заменить</w:t>
      </w:r>
      <w:r w:rsidRPr="00530233">
        <w:rPr>
          <w:rFonts w:ascii="Times New Roman CYR" w:hAnsi="Times New Roman CYR" w:cs="Times New Roman CYR"/>
          <w:szCs w:val="28"/>
        </w:rPr>
        <w:t xml:space="preserve"> строк</w:t>
      </w:r>
      <w:r>
        <w:rPr>
          <w:rFonts w:ascii="Times New Roman CYR" w:hAnsi="Times New Roman CYR" w:cs="Times New Roman CYR"/>
          <w:szCs w:val="28"/>
        </w:rPr>
        <w:t>ой:</w:t>
      </w:r>
    </w:p>
    <w:p w:rsidR="002F6599" w:rsidRPr="008B495E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tbl>
      <w:tblPr>
        <w:tblW w:w="9791" w:type="dxa"/>
        <w:tblLook w:val="0000"/>
      </w:tblPr>
      <w:tblGrid>
        <w:gridCol w:w="360"/>
        <w:gridCol w:w="3168"/>
        <w:gridCol w:w="3335"/>
        <w:gridCol w:w="1217"/>
        <w:gridCol w:w="1308"/>
        <w:gridCol w:w="403"/>
      </w:tblGrid>
      <w:tr w:rsidR="002F6599" w:rsidRPr="002727E9" w:rsidTr="008037B8">
        <w:trPr>
          <w:trHeight w:val="350"/>
        </w:trPr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</w:tcPr>
          <w:p w:rsidR="002F6599" w:rsidRPr="002727E9" w:rsidRDefault="002F6599" w:rsidP="008B495E">
            <w:pPr>
              <w:ind w:right="-117" w:firstLine="0"/>
              <w:jc w:val="center"/>
            </w:pPr>
            <w:r w:rsidRPr="002727E9">
              <w:t>«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065 2 02 35118 04 0000 151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168,5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174,5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B495E" w:rsidRDefault="008B495E" w:rsidP="008B495E">
            <w:pPr>
              <w:ind w:left="-160" w:firstLine="0"/>
              <w:jc w:val="center"/>
            </w:pPr>
          </w:p>
          <w:p w:rsidR="008B495E" w:rsidRDefault="008B495E" w:rsidP="008B495E">
            <w:pPr>
              <w:ind w:left="-160" w:firstLine="0"/>
              <w:jc w:val="center"/>
            </w:pPr>
          </w:p>
          <w:p w:rsidR="008B495E" w:rsidRDefault="008B495E" w:rsidP="008B495E">
            <w:pPr>
              <w:ind w:left="-160" w:firstLine="0"/>
              <w:jc w:val="center"/>
            </w:pPr>
          </w:p>
          <w:p w:rsidR="008B495E" w:rsidRDefault="008B495E" w:rsidP="008B495E">
            <w:pPr>
              <w:ind w:left="-160" w:firstLine="0"/>
              <w:jc w:val="center"/>
            </w:pPr>
          </w:p>
          <w:p w:rsidR="002F6599" w:rsidRPr="002727E9" w:rsidRDefault="002F6599" w:rsidP="008B495E">
            <w:pPr>
              <w:ind w:left="-160" w:right="-140" w:firstLine="0"/>
              <w:jc w:val="center"/>
            </w:pPr>
            <w:r>
              <w:t>»;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4D49B4">
        <w:rPr>
          <w:rFonts w:ascii="Times New Roman CYR" w:hAnsi="Times New Roman CYR" w:cs="Times New Roman CYR"/>
          <w:szCs w:val="28"/>
        </w:rPr>
        <w:t>в приложении № 5:</w:t>
      </w: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после строки:</w:t>
      </w: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891" w:type="dxa"/>
        <w:tblInd w:w="7" w:type="dxa"/>
        <w:tblLayout w:type="fixed"/>
        <w:tblCellMar>
          <w:left w:w="113" w:type="dxa"/>
        </w:tblCellMar>
        <w:tblLook w:val="0000"/>
      </w:tblPr>
      <w:tblGrid>
        <w:gridCol w:w="390"/>
        <w:gridCol w:w="2802"/>
        <w:gridCol w:w="4852"/>
        <w:gridCol w:w="1422"/>
        <w:gridCol w:w="425"/>
      </w:tblGrid>
      <w:tr w:rsidR="002F6599" w:rsidTr="008037B8">
        <w:tc>
          <w:tcPr>
            <w:tcW w:w="390" w:type="dxa"/>
            <w:tcBorders>
              <w:right w:val="single" w:sz="4" w:space="0" w:color="auto"/>
            </w:tcBorders>
          </w:tcPr>
          <w:p w:rsidR="002F6599" w:rsidRPr="002D0F6C" w:rsidRDefault="002F6599" w:rsidP="008B495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B495E">
              <w:rPr>
                <w:sz w:val="24"/>
                <w:szCs w:val="24"/>
                <w:lang w:eastAsia="en-US"/>
              </w:rPr>
              <w:t>Код бюджетной</w:t>
            </w:r>
          </w:p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B495E">
              <w:rPr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B495E"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B495E">
              <w:rPr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8B495E" w:rsidRPr="008B495E" w:rsidRDefault="008B495E" w:rsidP="008B495E">
            <w:pPr>
              <w:ind w:left="-117" w:firstLine="0"/>
              <w:jc w:val="center"/>
              <w:rPr>
                <w:sz w:val="20"/>
              </w:rPr>
            </w:pPr>
          </w:p>
          <w:p w:rsidR="002F6599" w:rsidRPr="002D0F6C" w:rsidRDefault="002F6599" w:rsidP="008B495E">
            <w:pPr>
              <w:ind w:left="-117" w:firstLine="0"/>
              <w:jc w:val="center"/>
            </w:pPr>
            <w:r>
              <w:t>»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Pr="00530233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530233">
        <w:rPr>
          <w:rFonts w:ascii="Times New Roman CYR" w:hAnsi="Times New Roman CYR" w:cs="Times New Roman CYR"/>
          <w:szCs w:val="28"/>
        </w:rPr>
        <w:t>дополнить строк</w:t>
      </w:r>
      <w:r>
        <w:rPr>
          <w:rFonts w:ascii="Times New Roman CYR" w:hAnsi="Times New Roman CYR" w:cs="Times New Roman CYR"/>
          <w:szCs w:val="28"/>
        </w:rPr>
        <w:t>ой</w:t>
      </w:r>
      <w:r w:rsidRPr="00530233">
        <w:rPr>
          <w:rFonts w:ascii="Times New Roman CYR" w:hAnsi="Times New Roman CYR" w:cs="Times New Roman CYR"/>
          <w:szCs w:val="28"/>
        </w:rPr>
        <w:t xml:space="preserve"> следующего содержания:</w:t>
      </w: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</w:rPr>
      </w:pPr>
    </w:p>
    <w:tbl>
      <w:tblPr>
        <w:tblW w:w="9891" w:type="dxa"/>
        <w:tblInd w:w="7" w:type="dxa"/>
        <w:tblLayout w:type="fixed"/>
        <w:tblCellMar>
          <w:left w:w="113" w:type="dxa"/>
        </w:tblCellMar>
        <w:tblLook w:val="0000"/>
      </w:tblPr>
      <w:tblGrid>
        <w:gridCol w:w="390"/>
        <w:gridCol w:w="2802"/>
        <w:gridCol w:w="4852"/>
        <w:gridCol w:w="1422"/>
        <w:gridCol w:w="425"/>
      </w:tblGrid>
      <w:tr w:rsidR="002F6599" w:rsidTr="008037B8">
        <w:tc>
          <w:tcPr>
            <w:tcW w:w="390" w:type="dxa"/>
            <w:tcBorders>
              <w:right w:val="single" w:sz="4" w:space="0" w:color="auto"/>
            </w:tcBorders>
          </w:tcPr>
          <w:p w:rsidR="002F6599" w:rsidRPr="002D0F6C" w:rsidRDefault="002F6599" w:rsidP="008B495E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599" w:rsidRPr="008B495E" w:rsidRDefault="008868F4" w:rsidP="008B495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1 13 01994</w:t>
            </w:r>
            <w:r w:rsidR="002F6599" w:rsidRPr="008B495E">
              <w:rPr>
                <w:sz w:val="24"/>
                <w:szCs w:val="24"/>
                <w:lang w:eastAsia="en-US"/>
              </w:rPr>
              <w:t xml:space="preserve"> 04 0000 130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8B495E"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2F6599" w:rsidRPr="002D0F6C" w:rsidRDefault="002F6599" w:rsidP="008B495E">
            <w:pPr>
              <w:ind w:firstLine="0"/>
              <w:jc w:val="center"/>
            </w:pPr>
            <w:r>
              <w:t>»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B495E" w:rsidRDefault="008B495E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B495E" w:rsidRDefault="008B495E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B495E" w:rsidRDefault="008B495E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B495E" w:rsidRDefault="008B495E" w:rsidP="008B495E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6</w:t>
      </w:r>
    </w:p>
    <w:p w:rsidR="008B495E" w:rsidRDefault="008B495E" w:rsidP="002F6599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2F6599" w:rsidRPr="00973A2A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</w:t>
      </w:r>
      <w:r w:rsidRPr="00973A2A">
        <w:rPr>
          <w:rFonts w:ascii="Times New Roman CYR" w:hAnsi="Times New Roman CYR" w:cs="Times New Roman CYR"/>
          <w:szCs w:val="28"/>
        </w:rPr>
        <w:t xml:space="preserve"> приложении № 7:</w:t>
      </w: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строку:</w:t>
      </w: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2977"/>
        <w:gridCol w:w="709"/>
        <w:gridCol w:w="709"/>
        <w:gridCol w:w="465"/>
        <w:gridCol w:w="1260"/>
        <w:gridCol w:w="742"/>
        <w:gridCol w:w="1085"/>
        <w:gridCol w:w="1233"/>
        <w:gridCol w:w="394"/>
      </w:tblGrid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8B495E" w:rsidRDefault="002F6599" w:rsidP="008B495E">
            <w:pPr>
              <w:ind w:firstLine="0"/>
              <w:rPr>
                <w:szCs w:val="28"/>
              </w:rPr>
            </w:pPr>
            <w:r w:rsidRPr="008B495E">
              <w:rPr>
                <w:szCs w:val="28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170DA0" w:rsidRDefault="00170DA0" w:rsidP="008B495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2F6599" w:rsidRPr="008B495E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2F6599" w:rsidRPr="008B495E" w:rsidRDefault="002F6599" w:rsidP="008B495E">
            <w:pPr>
              <w:ind w:firstLine="0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ЗАТО Светлый</w:t>
            </w:r>
          </w:p>
        </w:tc>
        <w:tc>
          <w:tcPr>
            <w:tcW w:w="709" w:type="dxa"/>
            <w:shd w:val="clear" w:color="auto" w:fill="auto"/>
          </w:tcPr>
          <w:p w:rsidR="002F6599" w:rsidRPr="008B495E" w:rsidRDefault="002F6599" w:rsidP="008B495E">
            <w:pPr>
              <w:ind w:firstLine="0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F6599" w:rsidRPr="008B495E" w:rsidRDefault="002F6599" w:rsidP="008B495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F6599" w:rsidRPr="008B495E" w:rsidRDefault="002F6599" w:rsidP="008B495E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213 976,0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2F6599" w:rsidRPr="008B495E" w:rsidRDefault="002F6599" w:rsidP="008B495E">
            <w:pPr>
              <w:ind w:left="-59" w:firstLine="0"/>
              <w:jc w:val="center"/>
              <w:rPr>
                <w:sz w:val="24"/>
                <w:szCs w:val="24"/>
              </w:rPr>
            </w:pPr>
            <w:r w:rsidRPr="008B495E">
              <w:rPr>
                <w:sz w:val="24"/>
                <w:szCs w:val="24"/>
              </w:rPr>
              <w:t>220 975,1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DA0" w:rsidRDefault="00170DA0" w:rsidP="008B495E">
            <w:pPr>
              <w:ind w:firstLine="0"/>
              <w:jc w:val="center"/>
              <w:rPr>
                <w:szCs w:val="28"/>
              </w:rPr>
            </w:pPr>
          </w:p>
          <w:p w:rsidR="00170DA0" w:rsidRPr="00170DA0" w:rsidRDefault="00170DA0" w:rsidP="008B495E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F6599" w:rsidRPr="008B495E" w:rsidRDefault="002F6599" w:rsidP="008B495E">
            <w:pPr>
              <w:ind w:firstLine="0"/>
              <w:jc w:val="center"/>
              <w:rPr>
                <w:szCs w:val="28"/>
              </w:rPr>
            </w:pPr>
            <w:r w:rsidRPr="008B495E">
              <w:rPr>
                <w:szCs w:val="28"/>
              </w:rPr>
              <w:t>»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заменить строкой:</w:t>
      </w: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2977"/>
        <w:gridCol w:w="709"/>
        <w:gridCol w:w="709"/>
        <w:gridCol w:w="465"/>
        <w:gridCol w:w="1260"/>
        <w:gridCol w:w="742"/>
        <w:gridCol w:w="1085"/>
        <w:gridCol w:w="1233"/>
        <w:gridCol w:w="394"/>
      </w:tblGrid>
      <w:tr w:rsidR="002F6599" w:rsidRPr="00170DA0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  <w:r w:rsidRPr="00170DA0">
              <w:rPr>
                <w:szCs w:val="28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 xml:space="preserve">Администрация городского округа </w:t>
            </w:r>
          </w:p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ЗАТО Светлый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F6599" w:rsidRPr="00170DA0" w:rsidRDefault="002F6599" w:rsidP="00170DA0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213 974,9</w:t>
            </w:r>
          </w:p>
        </w:tc>
        <w:tc>
          <w:tcPr>
            <w:tcW w:w="1233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left="-59"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220 973,9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DA0" w:rsidRDefault="00170DA0" w:rsidP="00170DA0">
            <w:pPr>
              <w:ind w:firstLine="0"/>
              <w:jc w:val="center"/>
              <w:rPr>
                <w:szCs w:val="28"/>
              </w:rPr>
            </w:pPr>
          </w:p>
          <w:p w:rsidR="00170DA0" w:rsidRPr="00170DA0" w:rsidRDefault="00170DA0" w:rsidP="00170DA0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F6599" w:rsidRPr="00170DA0" w:rsidRDefault="002F6599" w:rsidP="00170DA0">
            <w:pPr>
              <w:ind w:left="-112" w:right="-135" w:firstLine="0"/>
              <w:jc w:val="center"/>
              <w:rPr>
                <w:szCs w:val="28"/>
              </w:rPr>
            </w:pPr>
            <w:r w:rsidRPr="00170DA0">
              <w:rPr>
                <w:szCs w:val="28"/>
              </w:rPr>
              <w:t>»</w:t>
            </w:r>
            <w:r w:rsidR="00170DA0">
              <w:rPr>
                <w:szCs w:val="28"/>
              </w:rPr>
              <w:t>;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2F6599" w:rsidRPr="00FA1703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FA1703">
        <w:rPr>
          <w:rFonts w:ascii="Times New Roman CYR" w:hAnsi="Times New Roman CYR" w:cs="Times New Roman CYR"/>
          <w:szCs w:val="28"/>
        </w:rPr>
        <w:t>строки:</w:t>
      </w:r>
    </w:p>
    <w:p w:rsidR="002F6599" w:rsidRDefault="002F6599" w:rsidP="002F6599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2977"/>
        <w:gridCol w:w="709"/>
        <w:gridCol w:w="709"/>
        <w:gridCol w:w="465"/>
        <w:gridCol w:w="1418"/>
        <w:gridCol w:w="742"/>
        <w:gridCol w:w="1085"/>
        <w:gridCol w:w="1041"/>
        <w:gridCol w:w="394"/>
      </w:tblGrid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  <w:r w:rsidRPr="00170DA0">
              <w:rPr>
                <w:szCs w:val="28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169,6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175,7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169,6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175,7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7900000000</w:t>
            </w: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169,6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175,7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7910000000</w:t>
            </w: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169,6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175,7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7910051180</w:t>
            </w: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169,6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175,7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170DA0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7910051180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145,3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151,1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170DA0" w:rsidRPr="001A3DE6" w:rsidTr="00170DA0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70DA0" w:rsidRPr="00170DA0" w:rsidRDefault="00170DA0" w:rsidP="00170DA0">
            <w:pPr>
              <w:ind w:firstLine="0"/>
              <w:rPr>
                <w:szCs w:val="28"/>
              </w:rPr>
            </w:pPr>
          </w:p>
        </w:tc>
        <w:tc>
          <w:tcPr>
            <w:tcW w:w="914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0DA0" w:rsidRPr="00170DA0" w:rsidRDefault="00170DA0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70DA0" w:rsidRPr="00170DA0" w:rsidRDefault="00170DA0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170DA0" w:rsidRPr="001A3DE6" w:rsidTr="00170DA0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70DA0" w:rsidRPr="00170DA0" w:rsidRDefault="00170DA0" w:rsidP="00170DA0">
            <w:pPr>
              <w:ind w:firstLine="0"/>
              <w:rPr>
                <w:szCs w:val="28"/>
              </w:rPr>
            </w:pPr>
          </w:p>
        </w:tc>
        <w:tc>
          <w:tcPr>
            <w:tcW w:w="914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70DA0" w:rsidRPr="00170DA0" w:rsidRDefault="00170DA0" w:rsidP="00170DA0">
            <w:pPr>
              <w:ind w:firstLine="0"/>
              <w:jc w:val="center"/>
              <w:rPr>
                <w:szCs w:val="28"/>
              </w:rPr>
            </w:pPr>
            <w:r w:rsidRPr="00170DA0">
              <w:rPr>
                <w:szCs w:val="28"/>
              </w:rPr>
              <w:t>7</w:t>
            </w:r>
          </w:p>
          <w:p w:rsidR="00170DA0" w:rsidRPr="00170DA0" w:rsidRDefault="00170DA0" w:rsidP="00170DA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70DA0" w:rsidRPr="00170DA0" w:rsidRDefault="00170DA0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7910051180</w:t>
            </w: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145,3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151,1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7910051180</w:t>
            </w: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24,3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24,6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7910051180</w:t>
            </w: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24,3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24,6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DA0" w:rsidRDefault="00170DA0" w:rsidP="00170DA0">
            <w:pPr>
              <w:ind w:left="-78" w:right="-27" w:firstLine="0"/>
              <w:jc w:val="center"/>
              <w:rPr>
                <w:szCs w:val="28"/>
              </w:rPr>
            </w:pPr>
          </w:p>
          <w:p w:rsidR="00170DA0" w:rsidRDefault="00170DA0" w:rsidP="00170DA0">
            <w:pPr>
              <w:ind w:left="-78" w:right="-27" w:firstLine="0"/>
              <w:jc w:val="center"/>
              <w:rPr>
                <w:szCs w:val="28"/>
              </w:rPr>
            </w:pPr>
          </w:p>
          <w:p w:rsidR="00170DA0" w:rsidRPr="00170DA0" w:rsidRDefault="00170DA0" w:rsidP="00170DA0">
            <w:pPr>
              <w:ind w:left="-78" w:right="-27" w:firstLine="0"/>
              <w:jc w:val="center"/>
              <w:rPr>
                <w:sz w:val="22"/>
                <w:szCs w:val="22"/>
              </w:rPr>
            </w:pPr>
          </w:p>
          <w:p w:rsidR="00170DA0" w:rsidRPr="00170DA0" w:rsidRDefault="00170DA0" w:rsidP="00170DA0">
            <w:pPr>
              <w:ind w:left="-78" w:right="-27" w:firstLine="0"/>
              <w:jc w:val="center"/>
              <w:rPr>
                <w:sz w:val="16"/>
                <w:szCs w:val="16"/>
              </w:rPr>
            </w:pPr>
          </w:p>
          <w:p w:rsidR="002F6599" w:rsidRPr="00170DA0" w:rsidRDefault="002F6599" w:rsidP="00170DA0">
            <w:pPr>
              <w:ind w:left="-78" w:right="-27" w:firstLine="0"/>
              <w:jc w:val="center"/>
              <w:rPr>
                <w:szCs w:val="28"/>
              </w:rPr>
            </w:pPr>
            <w:r w:rsidRPr="00170DA0">
              <w:rPr>
                <w:szCs w:val="28"/>
              </w:rPr>
              <w:t>»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2F6599" w:rsidRPr="00A24D90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24D90">
        <w:rPr>
          <w:rFonts w:ascii="Times New Roman CYR" w:hAnsi="Times New Roman CYR" w:cs="Times New Roman CYR"/>
          <w:szCs w:val="28"/>
        </w:rPr>
        <w:t>заменить строками:</w:t>
      </w: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2977"/>
        <w:gridCol w:w="709"/>
        <w:gridCol w:w="709"/>
        <w:gridCol w:w="465"/>
        <w:gridCol w:w="1418"/>
        <w:gridCol w:w="742"/>
        <w:gridCol w:w="1085"/>
        <w:gridCol w:w="1041"/>
        <w:gridCol w:w="394"/>
      </w:tblGrid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  <w:r w:rsidRPr="00170DA0">
              <w:rPr>
                <w:szCs w:val="28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168,5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174,5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168,5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174,5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7900000000</w:t>
            </w: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168,5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174,5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7910000000</w:t>
            </w: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168,5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174,5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7910051180</w:t>
            </w: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168,5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174,5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170DA0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7910051180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145,3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151,1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170DA0" w:rsidRPr="001A3DE6" w:rsidTr="00170DA0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70DA0" w:rsidRPr="00170DA0" w:rsidRDefault="00170DA0" w:rsidP="00170DA0">
            <w:pPr>
              <w:ind w:firstLine="0"/>
              <w:rPr>
                <w:szCs w:val="28"/>
              </w:rPr>
            </w:pPr>
          </w:p>
        </w:tc>
        <w:tc>
          <w:tcPr>
            <w:tcW w:w="914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170DA0" w:rsidRPr="00170DA0" w:rsidRDefault="00170DA0" w:rsidP="00170DA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70DA0" w:rsidRPr="00170DA0" w:rsidRDefault="00170DA0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170DA0" w:rsidRPr="001A3DE6" w:rsidTr="00170DA0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170DA0" w:rsidRPr="00170DA0" w:rsidRDefault="00170DA0" w:rsidP="00170DA0">
            <w:pPr>
              <w:ind w:firstLine="0"/>
              <w:rPr>
                <w:szCs w:val="28"/>
              </w:rPr>
            </w:pPr>
          </w:p>
        </w:tc>
        <w:tc>
          <w:tcPr>
            <w:tcW w:w="914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70DA0" w:rsidRDefault="00170DA0" w:rsidP="00170DA0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  <w:p w:rsidR="00170DA0" w:rsidRPr="00170DA0" w:rsidRDefault="00170DA0" w:rsidP="00170DA0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170DA0" w:rsidRPr="00170DA0" w:rsidRDefault="00170DA0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7910051180</w:t>
            </w: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120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145,3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151,1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7910051180</w:t>
            </w: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200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23,2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23,4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066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02</w:t>
            </w: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7910051180</w:t>
            </w: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240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23,2</w:t>
            </w: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23,4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DA0" w:rsidRDefault="00170DA0" w:rsidP="00170DA0">
            <w:pPr>
              <w:ind w:left="-78" w:right="-169" w:firstLine="0"/>
              <w:jc w:val="center"/>
              <w:rPr>
                <w:szCs w:val="28"/>
              </w:rPr>
            </w:pPr>
          </w:p>
          <w:p w:rsidR="00170DA0" w:rsidRDefault="00170DA0" w:rsidP="00170DA0">
            <w:pPr>
              <w:ind w:left="-78" w:right="-169" w:firstLine="0"/>
              <w:jc w:val="center"/>
              <w:rPr>
                <w:szCs w:val="28"/>
              </w:rPr>
            </w:pPr>
          </w:p>
          <w:p w:rsidR="00170DA0" w:rsidRPr="00170DA0" w:rsidRDefault="00170DA0" w:rsidP="00170DA0">
            <w:pPr>
              <w:ind w:left="-78" w:right="-169" w:firstLine="0"/>
              <w:jc w:val="center"/>
              <w:rPr>
                <w:sz w:val="22"/>
                <w:szCs w:val="22"/>
              </w:rPr>
            </w:pPr>
          </w:p>
          <w:p w:rsidR="00170DA0" w:rsidRPr="00170DA0" w:rsidRDefault="00170DA0" w:rsidP="00170DA0">
            <w:pPr>
              <w:ind w:left="-78" w:right="-169" w:firstLine="0"/>
              <w:jc w:val="center"/>
              <w:rPr>
                <w:sz w:val="16"/>
                <w:szCs w:val="16"/>
              </w:rPr>
            </w:pPr>
          </w:p>
          <w:p w:rsidR="002F6599" w:rsidRPr="00170DA0" w:rsidRDefault="002F6599" w:rsidP="00170DA0">
            <w:pPr>
              <w:ind w:left="-78" w:right="-169" w:firstLine="0"/>
              <w:jc w:val="center"/>
              <w:rPr>
                <w:szCs w:val="28"/>
              </w:rPr>
            </w:pPr>
            <w:r w:rsidRPr="00170DA0">
              <w:rPr>
                <w:szCs w:val="28"/>
              </w:rPr>
              <w:t>»;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строку:</w:t>
      </w: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2977"/>
        <w:gridCol w:w="709"/>
        <w:gridCol w:w="709"/>
        <w:gridCol w:w="465"/>
        <w:gridCol w:w="1080"/>
        <w:gridCol w:w="742"/>
        <w:gridCol w:w="1238"/>
        <w:gridCol w:w="1260"/>
        <w:gridCol w:w="394"/>
      </w:tblGrid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170DA0" w:rsidRDefault="002F6599" w:rsidP="00170DA0">
            <w:pPr>
              <w:ind w:firstLine="0"/>
              <w:rPr>
                <w:szCs w:val="28"/>
              </w:rPr>
            </w:pPr>
            <w:r w:rsidRPr="00170DA0">
              <w:rPr>
                <w:szCs w:val="28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170DA0" w:rsidRDefault="002F6599" w:rsidP="00170DA0">
            <w:pPr>
              <w:ind w:firstLine="0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х</w:t>
            </w:r>
          </w:p>
        </w:tc>
        <w:tc>
          <w:tcPr>
            <w:tcW w:w="465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2F6599" w:rsidRPr="00170DA0" w:rsidRDefault="002F6599" w:rsidP="00170DA0">
            <w:pPr>
              <w:ind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х</w:t>
            </w:r>
          </w:p>
        </w:tc>
        <w:tc>
          <w:tcPr>
            <w:tcW w:w="1238" w:type="dxa"/>
            <w:shd w:val="clear" w:color="auto" w:fill="auto"/>
            <w:noWrap/>
          </w:tcPr>
          <w:p w:rsidR="002F6599" w:rsidRPr="00170DA0" w:rsidRDefault="002F6599" w:rsidP="00170DA0">
            <w:pPr>
              <w:ind w:left="-31"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223 601,3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6599" w:rsidRPr="00170DA0" w:rsidRDefault="002F6599" w:rsidP="00170DA0">
            <w:pPr>
              <w:ind w:left="-66" w:firstLine="0"/>
              <w:jc w:val="center"/>
              <w:rPr>
                <w:sz w:val="24"/>
                <w:szCs w:val="24"/>
              </w:rPr>
            </w:pPr>
            <w:r w:rsidRPr="00170DA0">
              <w:rPr>
                <w:sz w:val="24"/>
                <w:szCs w:val="24"/>
              </w:rPr>
              <w:t>232 898,6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170DA0" w:rsidRDefault="002F6599" w:rsidP="00170DA0">
            <w:pPr>
              <w:ind w:firstLine="0"/>
              <w:jc w:val="center"/>
              <w:rPr>
                <w:szCs w:val="28"/>
              </w:rPr>
            </w:pPr>
            <w:r w:rsidRPr="00170DA0">
              <w:rPr>
                <w:szCs w:val="28"/>
              </w:rPr>
              <w:t>»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заменить строкой:</w:t>
      </w: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2977"/>
        <w:gridCol w:w="709"/>
        <w:gridCol w:w="709"/>
        <w:gridCol w:w="465"/>
        <w:gridCol w:w="1080"/>
        <w:gridCol w:w="742"/>
        <w:gridCol w:w="1238"/>
        <w:gridCol w:w="1260"/>
        <w:gridCol w:w="394"/>
      </w:tblGrid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  <w:r w:rsidRPr="00D47A0A">
              <w:rPr>
                <w:szCs w:val="28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465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1238" w:type="dxa"/>
            <w:shd w:val="clear" w:color="auto" w:fill="auto"/>
            <w:noWrap/>
          </w:tcPr>
          <w:p w:rsidR="002F6599" w:rsidRPr="00D47A0A" w:rsidRDefault="002F6599" w:rsidP="00D47A0A">
            <w:pPr>
              <w:ind w:left="-31"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223 600,2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6599" w:rsidRPr="00D47A0A" w:rsidRDefault="002F6599" w:rsidP="00D47A0A">
            <w:pPr>
              <w:ind w:left="-66"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232 897,4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left="-112" w:right="-135" w:firstLine="0"/>
              <w:jc w:val="center"/>
              <w:rPr>
                <w:szCs w:val="28"/>
              </w:rPr>
            </w:pPr>
            <w:r w:rsidRPr="00D47A0A">
              <w:rPr>
                <w:szCs w:val="28"/>
              </w:rPr>
              <w:t>»</w:t>
            </w:r>
            <w:r w:rsidR="00D47A0A">
              <w:rPr>
                <w:szCs w:val="28"/>
              </w:rPr>
              <w:t>;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приложении № 9:</w:t>
      </w:r>
    </w:p>
    <w:p w:rsidR="002F6599" w:rsidRPr="00FA1703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FA1703">
        <w:rPr>
          <w:rFonts w:ascii="Times New Roman CYR" w:hAnsi="Times New Roman CYR" w:cs="Times New Roman CYR"/>
          <w:szCs w:val="28"/>
        </w:rPr>
        <w:t>строки:</w:t>
      </w:r>
    </w:p>
    <w:p w:rsidR="002F6599" w:rsidRDefault="002F6599" w:rsidP="002F6599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tbl>
      <w:tblPr>
        <w:tblW w:w="99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3240"/>
        <w:gridCol w:w="709"/>
        <w:gridCol w:w="709"/>
        <w:gridCol w:w="1462"/>
        <w:gridCol w:w="900"/>
        <w:gridCol w:w="1080"/>
        <w:gridCol w:w="1085"/>
        <w:gridCol w:w="394"/>
      </w:tblGrid>
      <w:tr w:rsidR="002F6599" w:rsidRPr="002406EB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  <w:r w:rsidRPr="00D47A0A">
              <w:rPr>
                <w:szCs w:val="28"/>
              </w:rPr>
              <w:t>«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169,6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175,7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2406EB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03</w:t>
            </w:r>
          </w:p>
        </w:tc>
        <w:tc>
          <w:tcPr>
            <w:tcW w:w="1462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169,6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175,7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2406EB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03</w:t>
            </w:r>
          </w:p>
        </w:tc>
        <w:tc>
          <w:tcPr>
            <w:tcW w:w="1462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7900000000</w:t>
            </w:r>
          </w:p>
        </w:tc>
        <w:tc>
          <w:tcPr>
            <w:tcW w:w="90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169,6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175,7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2406EB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03</w:t>
            </w:r>
          </w:p>
        </w:tc>
        <w:tc>
          <w:tcPr>
            <w:tcW w:w="1462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7910000000</w:t>
            </w:r>
          </w:p>
        </w:tc>
        <w:tc>
          <w:tcPr>
            <w:tcW w:w="90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169,6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175,7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2406EB" w:rsidTr="00D47A0A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169,6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175,7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D47A0A" w:rsidRPr="002406EB" w:rsidTr="00D47A0A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rPr>
                <w:szCs w:val="28"/>
              </w:rPr>
            </w:pPr>
          </w:p>
        </w:tc>
        <w:tc>
          <w:tcPr>
            <w:tcW w:w="918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D47A0A" w:rsidRPr="002406EB" w:rsidTr="00D47A0A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rPr>
                <w:szCs w:val="28"/>
              </w:rPr>
            </w:pPr>
          </w:p>
        </w:tc>
        <w:tc>
          <w:tcPr>
            <w:tcW w:w="918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7A0A" w:rsidRPr="00D47A0A" w:rsidRDefault="00D47A0A" w:rsidP="00D47A0A">
            <w:pPr>
              <w:ind w:firstLine="0"/>
              <w:jc w:val="center"/>
              <w:rPr>
                <w:szCs w:val="28"/>
              </w:rPr>
            </w:pPr>
            <w:r w:rsidRPr="00D47A0A">
              <w:rPr>
                <w:szCs w:val="28"/>
              </w:rPr>
              <w:t>9</w:t>
            </w:r>
          </w:p>
          <w:p w:rsidR="00D47A0A" w:rsidRPr="00D47A0A" w:rsidRDefault="00D47A0A" w:rsidP="00D47A0A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2406EB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03</w:t>
            </w:r>
          </w:p>
        </w:tc>
        <w:tc>
          <w:tcPr>
            <w:tcW w:w="1462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145,3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151,1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2406EB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03</w:t>
            </w:r>
          </w:p>
        </w:tc>
        <w:tc>
          <w:tcPr>
            <w:tcW w:w="1462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145,3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151,1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2406EB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03</w:t>
            </w:r>
          </w:p>
        </w:tc>
        <w:tc>
          <w:tcPr>
            <w:tcW w:w="1462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24,3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24,6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2406EB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03</w:t>
            </w:r>
          </w:p>
        </w:tc>
        <w:tc>
          <w:tcPr>
            <w:tcW w:w="1462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24,3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24,6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A0A" w:rsidRDefault="00D47A0A" w:rsidP="00D47A0A">
            <w:pPr>
              <w:ind w:firstLine="0"/>
              <w:jc w:val="center"/>
              <w:rPr>
                <w:szCs w:val="28"/>
              </w:rPr>
            </w:pPr>
          </w:p>
          <w:p w:rsidR="00D47A0A" w:rsidRDefault="00D47A0A" w:rsidP="00D47A0A">
            <w:pPr>
              <w:ind w:firstLine="0"/>
              <w:jc w:val="center"/>
              <w:rPr>
                <w:szCs w:val="28"/>
              </w:rPr>
            </w:pPr>
          </w:p>
          <w:p w:rsidR="00D47A0A" w:rsidRPr="00D47A0A" w:rsidRDefault="00D47A0A" w:rsidP="00D47A0A">
            <w:pPr>
              <w:ind w:firstLine="0"/>
              <w:jc w:val="center"/>
              <w:rPr>
                <w:sz w:val="16"/>
                <w:szCs w:val="16"/>
              </w:rPr>
            </w:pPr>
          </w:p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  <w:r w:rsidRPr="00D47A0A">
              <w:rPr>
                <w:szCs w:val="28"/>
              </w:rPr>
              <w:t>»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24D90">
        <w:rPr>
          <w:rFonts w:ascii="Times New Roman CYR" w:hAnsi="Times New Roman CYR" w:cs="Times New Roman CYR"/>
          <w:szCs w:val="28"/>
        </w:rPr>
        <w:t>заменить строками:</w:t>
      </w:r>
    </w:p>
    <w:p w:rsidR="002F6599" w:rsidRPr="00A24D90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9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3240"/>
        <w:gridCol w:w="709"/>
        <w:gridCol w:w="709"/>
        <w:gridCol w:w="1462"/>
        <w:gridCol w:w="900"/>
        <w:gridCol w:w="1080"/>
        <w:gridCol w:w="1085"/>
        <w:gridCol w:w="394"/>
      </w:tblGrid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  <w:r w:rsidRPr="00D47A0A">
              <w:rPr>
                <w:szCs w:val="28"/>
              </w:rPr>
              <w:t>«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168,5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174,5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03</w:t>
            </w:r>
          </w:p>
        </w:tc>
        <w:tc>
          <w:tcPr>
            <w:tcW w:w="1462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168,5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174,5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03</w:t>
            </w:r>
          </w:p>
        </w:tc>
        <w:tc>
          <w:tcPr>
            <w:tcW w:w="1462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7900000000</w:t>
            </w:r>
          </w:p>
        </w:tc>
        <w:tc>
          <w:tcPr>
            <w:tcW w:w="90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168,5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174,5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03</w:t>
            </w:r>
          </w:p>
        </w:tc>
        <w:tc>
          <w:tcPr>
            <w:tcW w:w="1462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7910000000</w:t>
            </w:r>
          </w:p>
        </w:tc>
        <w:tc>
          <w:tcPr>
            <w:tcW w:w="90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168,5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174,5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03</w:t>
            </w:r>
          </w:p>
        </w:tc>
        <w:tc>
          <w:tcPr>
            <w:tcW w:w="1462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168,5</w:t>
            </w:r>
          </w:p>
        </w:tc>
        <w:tc>
          <w:tcPr>
            <w:tcW w:w="1085" w:type="dxa"/>
            <w:shd w:val="clear" w:color="auto" w:fill="auto"/>
            <w:noWrap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174,5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D47A0A" w:rsidRPr="001A3DE6" w:rsidTr="00D47A0A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A0A" w:rsidRPr="00D47A0A" w:rsidRDefault="00D47A0A" w:rsidP="00D47A0A">
            <w:pPr>
              <w:ind w:firstLine="0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A0A" w:rsidRPr="00D47A0A" w:rsidRDefault="00D47A0A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Расходы на выплаты персоналу в целях обеспечения выполнения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7A0A" w:rsidRPr="00D47A0A" w:rsidRDefault="00D47A0A" w:rsidP="008037B8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7A0A" w:rsidRPr="00D47A0A" w:rsidRDefault="00D47A0A" w:rsidP="008037B8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03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shd w:val="clear" w:color="auto" w:fill="auto"/>
          </w:tcPr>
          <w:p w:rsidR="00D47A0A" w:rsidRPr="00D47A0A" w:rsidRDefault="00D47A0A" w:rsidP="008037B8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D47A0A" w:rsidRPr="00D47A0A" w:rsidRDefault="00D47A0A" w:rsidP="008037B8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D47A0A" w:rsidRPr="00D47A0A" w:rsidRDefault="00D47A0A" w:rsidP="008037B8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145,3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D47A0A" w:rsidRPr="00D47A0A" w:rsidRDefault="00D47A0A" w:rsidP="008037B8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151,1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D47A0A" w:rsidRPr="001A3DE6" w:rsidTr="00D47A0A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rPr>
                <w:szCs w:val="28"/>
              </w:rPr>
            </w:pPr>
          </w:p>
        </w:tc>
        <w:tc>
          <w:tcPr>
            <w:tcW w:w="9185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A0A" w:rsidRPr="00D47A0A" w:rsidRDefault="00D47A0A" w:rsidP="00803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D47A0A" w:rsidRPr="001A3DE6" w:rsidTr="00D47A0A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rPr>
                <w:szCs w:val="28"/>
              </w:rPr>
            </w:pPr>
          </w:p>
        </w:tc>
        <w:tc>
          <w:tcPr>
            <w:tcW w:w="918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7A0A" w:rsidRDefault="00D47A0A" w:rsidP="008037B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D47A0A" w:rsidRPr="00D47A0A" w:rsidRDefault="00D47A0A" w:rsidP="008037B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D47A0A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A0A" w:rsidRPr="00D47A0A" w:rsidRDefault="00D47A0A" w:rsidP="00D47A0A">
            <w:pPr>
              <w:ind w:firstLine="0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A0A" w:rsidRPr="00D47A0A" w:rsidRDefault="00D47A0A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auto"/>
            <w:noWrap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D47A0A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A0A" w:rsidRPr="00D47A0A" w:rsidRDefault="00D47A0A" w:rsidP="00D47A0A">
            <w:pPr>
              <w:ind w:firstLine="0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A0A" w:rsidRPr="00D47A0A" w:rsidRDefault="00D47A0A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03</w:t>
            </w:r>
          </w:p>
        </w:tc>
        <w:tc>
          <w:tcPr>
            <w:tcW w:w="1462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120</w:t>
            </w:r>
          </w:p>
        </w:tc>
        <w:tc>
          <w:tcPr>
            <w:tcW w:w="1080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145,3</w:t>
            </w:r>
          </w:p>
        </w:tc>
        <w:tc>
          <w:tcPr>
            <w:tcW w:w="1085" w:type="dxa"/>
            <w:shd w:val="clear" w:color="auto" w:fill="auto"/>
            <w:noWrap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151,1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D47A0A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A0A" w:rsidRPr="00D47A0A" w:rsidRDefault="00D47A0A" w:rsidP="00D47A0A">
            <w:pPr>
              <w:ind w:firstLine="0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A0A" w:rsidRPr="00D47A0A" w:rsidRDefault="00D47A0A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03</w:t>
            </w:r>
          </w:p>
        </w:tc>
        <w:tc>
          <w:tcPr>
            <w:tcW w:w="1462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23,2</w:t>
            </w:r>
          </w:p>
        </w:tc>
        <w:tc>
          <w:tcPr>
            <w:tcW w:w="1085" w:type="dxa"/>
            <w:shd w:val="clear" w:color="auto" w:fill="auto"/>
            <w:noWrap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23,4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D47A0A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A0A" w:rsidRPr="00D47A0A" w:rsidRDefault="00D47A0A" w:rsidP="00D47A0A">
            <w:pPr>
              <w:ind w:firstLine="0"/>
              <w:rPr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A0A" w:rsidRPr="00D47A0A" w:rsidRDefault="00D47A0A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03</w:t>
            </w:r>
          </w:p>
        </w:tc>
        <w:tc>
          <w:tcPr>
            <w:tcW w:w="1462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900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240</w:t>
            </w:r>
          </w:p>
        </w:tc>
        <w:tc>
          <w:tcPr>
            <w:tcW w:w="1080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23,2</w:t>
            </w:r>
          </w:p>
        </w:tc>
        <w:tc>
          <w:tcPr>
            <w:tcW w:w="1085" w:type="dxa"/>
            <w:shd w:val="clear" w:color="auto" w:fill="auto"/>
            <w:noWrap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23,4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A0A" w:rsidRDefault="00D47A0A" w:rsidP="00D47A0A">
            <w:pPr>
              <w:ind w:left="-117" w:right="-130" w:firstLine="0"/>
              <w:jc w:val="center"/>
              <w:rPr>
                <w:szCs w:val="28"/>
              </w:rPr>
            </w:pPr>
          </w:p>
          <w:p w:rsidR="00D47A0A" w:rsidRDefault="00D47A0A" w:rsidP="00D47A0A">
            <w:pPr>
              <w:ind w:left="-117" w:right="-130" w:firstLine="0"/>
              <w:jc w:val="center"/>
              <w:rPr>
                <w:szCs w:val="28"/>
              </w:rPr>
            </w:pPr>
          </w:p>
          <w:p w:rsidR="00D47A0A" w:rsidRPr="00D47A0A" w:rsidRDefault="00D47A0A" w:rsidP="00D47A0A">
            <w:pPr>
              <w:ind w:left="-117" w:right="-130" w:firstLine="0"/>
              <w:jc w:val="center"/>
              <w:rPr>
                <w:sz w:val="16"/>
                <w:szCs w:val="16"/>
              </w:rPr>
            </w:pPr>
          </w:p>
          <w:p w:rsidR="00D47A0A" w:rsidRPr="00D47A0A" w:rsidRDefault="00D47A0A" w:rsidP="00D47A0A">
            <w:pPr>
              <w:ind w:left="-117" w:right="-130" w:firstLine="0"/>
              <w:jc w:val="center"/>
              <w:rPr>
                <w:szCs w:val="28"/>
              </w:rPr>
            </w:pPr>
            <w:r w:rsidRPr="00D47A0A">
              <w:rPr>
                <w:szCs w:val="28"/>
              </w:rPr>
              <w:t>»;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строку:</w:t>
      </w: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2977"/>
        <w:gridCol w:w="803"/>
        <w:gridCol w:w="720"/>
        <w:gridCol w:w="1440"/>
        <w:gridCol w:w="371"/>
        <w:gridCol w:w="1429"/>
        <w:gridCol w:w="1260"/>
        <w:gridCol w:w="360"/>
      </w:tblGrid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  <w:r w:rsidRPr="00D47A0A">
              <w:rPr>
                <w:szCs w:val="28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Итого:</w:t>
            </w:r>
          </w:p>
        </w:tc>
        <w:tc>
          <w:tcPr>
            <w:tcW w:w="803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371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1429" w:type="dxa"/>
            <w:shd w:val="clear" w:color="auto" w:fill="auto"/>
            <w:noWrap/>
          </w:tcPr>
          <w:p w:rsidR="002F6599" w:rsidRPr="00D47A0A" w:rsidRDefault="002F6599" w:rsidP="00D47A0A">
            <w:pPr>
              <w:ind w:left="-31"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223 601,3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6599" w:rsidRPr="00D47A0A" w:rsidRDefault="002F6599" w:rsidP="00D47A0A">
            <w:pPr>
              <w:ind w:left="-66"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232 898,6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  <w:r w:rsidRPr="00D47A0A">
              <w:rPr>
                <w:szCs w:val="28"/>
              </w:rPr>
              <w:t>»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заменить строкой:</w:t>
      </w: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2977"/>
        <w:gridCol w:w="803"/>
        <w:gridCol w:w="720"/>
        <w:gridCol w:w="1069"/>
        <w:gridCol w:w="742"/>
        <w:gridCol w:w="1429"/>
        <w:gridCol w:w="1260"/>
        <w:gridCol w:w="540"/>
      </w:tblGrid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  <w:r w:rsidRPr="00D47A0A">
              <w:rPr>
                <w:szCs w:val="28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Итого:</w:t>
            </w:r>
          </w:p>
        </w:tc>
        <w:tc>
          <w:tcPr>
            <w:tcW w:w="803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106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1429" w:type="dxa"/>
            <w:shd w:val="clear" w:color="auto" w:fill="auto"/>
            <w:noWrap/>
          </w:tcPr>
          <w:p w:rsidR="002F6599" w:rsidRPr="00D47A0A" w:rsidRDefault="002F6599" w:rsidP="00D47A0A">
            <w:pPr>
              <w:ind w:left="-31"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223 600,2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6599" w:rsidRPr="00D47A0A" w:rsidRDefault="002F6599" w:rsidP="00D47A0A">
            <w:pPr>
              <w:ind w:left="-66"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232 897,4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  <w:r w:rsidRPr="00D47A0A">
              <w:rPr>
                <w:szCs w:val="28"/>
              </w:rPr>
              <w:t>»;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в приложении № 11:</w:t>
      </w:r>
    </w:p>
    <w:p w:rsidR="002F6599" w:rsidRPr="00FA1703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FA1703">
        <w:rPr>
          <w:rFonts w:ascii="Times New Roman CYR" w:hAnsi="Times New Roman CYR" w:cs="Times New Roman CYR"/>
          <w:szCs w:val="28"/>
        </w:rPr>
        <w:t>строки:</w:t>
      </w:r>
    </w:p>
    <w:p w:rsidR="002F6599" w:rsidRDefault="002F6599" w:rsidP="002F6599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tbl>
      <w:tblPr>
        <w:tblW w:w="9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4320"/>
        <w:gridCol w:w="1620"/>
        <w:gridCol w:w="709"/>
        <w:gridCol w:w="1365"/>
        <w:gridCol w:w="986"/>
        <w:gridCol w:w="394"/>
      </w:tblGrid>
      <w:tr w:rsidR="002F6599" w:rsidRPr="001A3DE6" w:rsidTr="008037B8">
        <w:trPr>
          <w:trHeight w:val="127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  <w:r w:rsidRPr="00D47A0A">
              <w:rPr>
                <w:szCs w:val="28"/>
              </w:rPr>
              <w:t>«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162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2 290,0</w:t>
            </w:r>
          </w:p>
        </w:tc>
        <w:tc>
          <w:tcPr>
            <w:tcW w:w="986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2 365,5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162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7910000000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169,6</w:t>
            </w:r>
          </w:p>
        </w:tc>
        <w:tc>
          <w:tcPr>
            <w:tcW w:w="986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175,7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169,6</w:t>
            </w:r>
          </w:p>
        </w:tc>
        <w:tc>
          <w:tcPr>
            <w:tcW w:w="986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175,7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D47A0A" w:rsidRPr="001A3DE6" w:rsidTr="00D47A0A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A0A" w:rsidRPr="00D47A0A" w:rsidRDefault="00D47A0A" w:rsidP="00D47A0A">
            <w:pPr>
              <w:ind w:firstLine="0"/>
              <w:rPr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47A0A" w:rsidRPr="00D47A0A" w:rsidRDefault="00D47A0A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D47A0A" w:rsidRPr="00D47A0A" w:rsidRDefault="00D47A0A" w:rsidP="008037B8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47A0A" w:rsidRPr="00D47A0A" w:rsidRDefault="00D47A0A" w:rsidP="008037B8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100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D47A0A" w:rsidRPr="00D47A0A" w:rsidRDefault="00D47A0A" w:rsidP="008037B8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145,3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D47A0A" w:rsidRPr="00D47A0A" w:rsidRDefault="00D47A0A" w:rsidP="008037B8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151,1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D47A0A" w:rsidRPr="001A3DE6" w:rsidTr="00D47A0A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rPr>
                <w:szCs w:val="28"/>
              </w:rPr>
            </w:pPr>
          </w:p>
        </w:tc>
        <w:tc>
          <w:tcPr>
            <w:tcW w:w="900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7A0A" w:rsidRPr="00D47A0A" w:rsidRDefault="00D47A0A" w:rsidP="00803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D47A0A" w:rsidRPr="001A3DE6" w:rsidTr="00D47A0A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rPr>
                <w:szCs w:val="28"/>
              </w:rPr>
            </w:pPr>
          </w:p>
        </w:tc>
        <w:tc>
          <w:tcPr>
            <w:tcW w:w="900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7A0A" w:rsidRDefault="00D47A0A" w:rsidP="008037B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  <w:p w:rsidR="00D47A0A" w:rsidRPr="00D47A0A" w:rsidRDefault="00D47A0A" w:rsidP="008037B8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D47A0A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A0A" w:rsidRPr="00D47A0A" w:rsidRDefault="00D47A0A" w:rsidP="00D47A0A">
            <w:pPr>
              <w:ind w:firstLine="0"/>
              <w:rPr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A0A" w:rsidRPr="00D47A0A" w:rsidRDefault="00D47A0A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D47A0A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A0A" w:rsidRPr="00D47A0A" w:rsidRDefault="00D47A0A" w:rsidP="00D47A0A">
            <w:pPr>
              <w:ind w:firstLine="0"/>
              <w:rPr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A0A" w:rsidRPr="00D47A0A" w:rsidRDefault="00D47A0A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120</w:t>
            </w:r>
          </w:p>
        </w:tc>
        <w:tc>
          <w:tcPr>
            <w:tcW w:w="1365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145,3</w:t>
            </w:r>
          </w:p>
        </w:tc>
        <w:tc>
          <w:tcPr>
            <w:tcW w:w="986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151,1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D47A0A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A0A" w:rsidRPr="00D47A0A" w:rsidRDefault="00D47A0A" w:rsidP="00D47A0A">
            <w:pPr>
              <w:ind w:firstLine="0"/>
              <w:rPr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A0A" w:rsidRPr="00D47A0A" w:rsidRDefault="00D47A0A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24,3</w:t>
            </w:r>
          </w:p>
        </w:tc>
        <w:tc>
          <w:tcPr>
            <w:tcW w:w="986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24,6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7A0A" w:rsidRPr="00D47A0A" w:rsidRDefault="00D47A0A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D47A0A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7A0A" w:rsidRPr="00D47A0A" w:rsidRDefault="00D47A0A" w:rsidP="00D47A0A">
            <w:pPr>
              <w:ind w:firstLine="0"/>
              <w:rPr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7A0A" w:rsidRPr="00D47A0A" w:rsidRDefault="00D47A0A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240</w:t>
            </w:r>
          </w:p>
        </w:tc>
        <w:tc>
          <w:tcPr>
            <w:tcW w:w="1365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24,3</w:t>
            </w:r>
          </w:p>
        </w:tc>
        <w:tc>
          <w:tcPr>
            <w:tcW w:w="986" w:type="dxa"/>
            <w:shd w:val="clear" w:color="auto" w:fill="auto"/>
          </w:tcPr>
          <w:p w:rsidR="00D47A0A" w:rsidRPr="00D47A0A" w:rsidRDefault="00D47A0A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24,6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7B8" w:rsidRDefault="008037B8" w:rsidP="008037B8">
            <w:pPr>
              <w:ind w:left="-74" w:firstLine="0"/>
              <w:jc w:val="center"/>
              <w:rPr>
                <w:szCs w:val="28"/>
              </w:rPr>
            </w:pPr>
          </w:p>
          <w:p w:rsidR="008037B8" w:rsidRPr="008037B8" w:rsidRDefault="008037B8" w:rsidP="008037B8">
            <w:pPr>
              <w:ind w:left="-74" w:firstLine="0"/>
              <w:jc w:val="center"/>
              <w:rPr>
                <w:sz w:val="16"/>
                <w:szCs w:val="16"/>
              </w:rPr>
            </w:pPr>
          </w:p>
          <w:p w:rsidR="00D47A0A" w:rsidRPr="00D47A0A" w:rsidRDefault="00D47A0A" w:rsidP="008037B8">
            <w:pPr>
              <w:ind w:left="-74" w:firstLine="0"/>
              <w:jc w:val="center"/>
              <w:rPr>
                <w:szCs w:val="28"/>
              </w:rPr>
            </w:pPr>
            <w:r w:rsidRPr="00D47A0A">
              <w:rPr>
                <w:szCs w:val="28"/>
              </w:rPr>
              <w:t>»;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</w:rPr>
      </w:pP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A24D90">
        <w:rPr>
          <w:rFonts w:ascii="Times New Roman CYR" w:hAnsi="Times New Roman CYR" w:cs="Times New Roman CYR"/>
          <w:szCs w:val="28"/>
        </w:rPr>
        <w:t>заменить строками:</w:t>
      </w: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4320"/>
        <w:gridCol w:w="1620"/>
        <w:gridCol w:w="709"/>
        <w:gridCol w:w="1365"/>
        <w:gridCol w:w="986"/>
        <w:gridCol w:w="394"/>
      </w:tblGrid>
      <w:tr w:rsidR="002F6599" w:rsidRPr="001A3DE6" w:rsidTr="008037B8">
        <w:trPr>
          <w:trHeight w:val="127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  <w:r w:rsidRPr="00D47A0A">
              <w:rPr>
                <w:szCs w:val="28"/>
              </w:rPr>
              <w:t>«</w:t>
            </w: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162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7900000000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2 288,9</w:t>
            </w:r>
          </w:p>
        </w:tc>
        <w:tc>
          <w:tcPr>
            <w:tcW w:w="986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2 364,3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162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7910000000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168,5</w:t>
            </w:r>
          </w:p>
        </w:tc>
        <w:tc>
          <w:tcPr>
            <w:tcW w:w="986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174,5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168,5</w:t>
            </w:r>
          </w:p>
        </w:tc>
        <w:tc>
          <w:tcPr>
            <w:tcW w:w="986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174,5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100</w:t>
            </w:r>
          </w:p>
        </w:tc>
        <w:tc>
          <w:tcPr>
            <w:tcW w:w="1365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145,3</w:t>
            </w:r>
          </w:p>
        </w:tc>
        <w:tc>
          <w:tcPr>
            <w:tcW w:w="986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151,1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120</w:t>
            </w:r>
          </w:p>
        </w:tc>
        <w:tc>
          <w:tcPr>
            <w:tcW w:w="1365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145,3</w:t>
            </w:r>
          </w:p>
        </w:tc>
        <w:tc>
          <w:tcPr>
            <w:tcW w:w="986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151,1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200</w:t>
            </w:r>
          </w:p>
        </w:tc>
        <w:tc>
          <w:tcPr>
            <w:tcW w:w="1365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23,2</w:t>
            </w:r>
          </w:p>
        </w:tc>
        <w:tc>
          <w:tcPr>
            <w:tcW w:w="986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23,4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</w:p>
        </w:tc>
      </w:tr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</w:p>
        </w:tc>
        <w:tc>
          <w:tcPr>
            <w:tcW w:w="43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7910051180</w:t>
            </w:r>
          </w:p>
        </w:tc>
        <w:tc>
          <w:tcPr>
            <w:tcW w:w="70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240</w:t>
            </w:r>
          </w:p>
        </w:tc>
        <w:tc>
          <w:tcPr>
            <w:tcW w:w="1365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23,2</w:t>
            </w:r>
          </w:p>
        </w:tc>
        <w:tc>
          <w:tcPr>
            <w:tcW w:w="986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23,4</w:t>
            </w:r>
          </w:p>
        </w:tc>
        <w:tc>
          <w:tcPr>
            <w:tcW w:w="3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37B8" w:rsidRDefault="008037B8" w:rsidP="00D47A0A">
            <w:pPr>
              <w:ind w:left="-74" w:right="-173" w:firstLine="0"/>
              <w:jc w:val="center"/>
              <w:rPr>
                <w:szCs w:val="28"/>
              </w:rPr>
            </w:pPr>
          </w:p>
          <w:p w:rsidR="008037B8" w:rsidRPr="008037B8" w:rsidRDefault="008037B8" w:rsidP="00D47A0A">
            <w:pPr>
              <w:ind w:left="-74" w:right="-173" w:firstLine="0"/>
              <w:jc w:val="center"/>
              <w:rPr>
                <w:sz w:val="16"/>
                <w:szCs w:val="16"/>
              </w:rPr>
            </w:pPr>
          </w:p>
          <w:p w:rsidR="002F6599" w:rsidRPr="00D47A0A" w:rsidRDefault="002F6599" w:rsidP="00D47A0A">
            <w:pPr>
              <w:ind w:left="-74" w:right="-173" w:firstLine="0"/>
              <w:jc w:val="center"/>
              <w:rPr>
                <w:szCs w:val="28"/>
              </w:rPr>
            </w:pPr>
            <w:r w:rsidRPr="00D47A0A">
              <w:rPr>
                <w:szCs w:val="28"/>
              </w:rPr>
              <w:t>»;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строку:</w:t>
      </w: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2977"/>
        <w:gridCol w:w="803"/>
        <w:gridCol w:w="720"/>
        <w:gridCol w:w="1440"/>
        <w:gridCol w:w="371"/>
        <w:gridCol w:w="1429"/>
        <w:gridCol w:w="1260"/>
        <w:gridCol w:w="360"/>
      </w:tblGrid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  <w:r w:rsidRPr="00D47A0A">
              <w:rPr>
                <w:szCs w:val="28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Итого:</w:t>
            </w:r>
          </w:p>
        </w:tc>
        <w:tc>
          <w:tcPr>
            <w:tcW w:w="803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144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371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1429" w:type="dxa"/>
            <w:shd w:val="clear" w:color="auto" w:fill="auto"/>
            <w:noWrap/>
          </w:tcPr>
          <w:p w:rsidR="002F6599" w:rsidRPr="00D47A0A" w:rsidRDefault="002F6599" w:rsidP="00D47A0A">
            <w:pPr>
              <w:ind w:left="-31"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223 601,3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6599" w:rsidRPr="00D47A0A" w:rsidRDefault="002F6599" w:rsidP="00D47A0A">
            <w:pPr>
              <w:ind w:left="-66"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232 898,6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firstLine="0"/>
              <w:jc w:val="center"/>
              <w:rPr>
                <w:szCs w:val="28"/>
              </w:rPr>
            </w:pPr>
            <w:r w:rsidRPr="00D47A0A">
              <w:rPr>
                <w:szCs w:val="28"/>
              </w:rPr>
              <w:t>»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D47A0A" w:rsidRDefault="00D47A0A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D47A0A" w:rsidRDefault="00D47A0A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D47A0A" w:rsidRDefault="00D47A0A" w:rsidP="00D47A0A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12</w:t>
      </w:r>
    </w:p>
    <w:p w:rsidR="00D47A0A" w:rsidRDefault="00D47A0A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заменить строкой:</w:t>
      </w: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2977"/>
        <w:gridCol w:w="803"/>
        <w:gridCol w:w="720"/>
        <w:gridCol w:w="1069"/>
        <w:gridCol w:w="742"/>
        <w:gridCol w:w="1429"/>
        <w:gridCol w:w="1260"/>
        <w:gridCol w:w="540"/>
      </w:tblGrid>
      <w:tr w:rsidR="002F6599" w:rsidRPr="001A3DE6" w:rsidTr="008037B8">
        <w:trPr>
          <w:trHeight w:val="20"/>
        </w:trPr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6599" w:rsidRPr="00D47A0A" w:rsidRDefault="002F6599" w:rsidP="00D47A0A">
            <w:pPr>
              <w:ind w:firstLine="0"/>
              <w:rPr>
                <w:szCs w:val="28"/>
              </w:rPr>
            </w:pPr>
            <w:r w:rsidRPr="00D47A0A">
              <w:rPr>
                <w:szCs w:val="28"/>
              </w:rPr>
              <w:t>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2F6599" w:rsidRPr="00D47A0A" w:rsidRDefault="002F6599" w:rsidP="00D47A0A">
            <w:pPr>
              <w:ind w:firstLine="0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Итого:</w:t>
            </w:r>
          </w:p>
        </w:tc>
        <w:tc>
          <w:tcPr>
            <w:tcW w:w="803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720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1069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2F6599" w:rsidRPr="00D47A0A" w:rsidRDefault="002F6599" w:rsidP="00D47A0A">
            <w:pPr>
              <w:ind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х</w:t>
            </w:r>
          </w:p>
        </w:tc>
        <w:tc>
          <w:tcPr>
            <w:tcW w:w="1429" w:type="dxa"/>
            <w:shd w:val="clear" w:color="auto" w:fill="auto"/>
            <w:noWrap/>
          </w:tcPr>
          <w:p w:rsidR="002F6599" w:rsidRPr="00D47A0A" w:rsidRDefault="002F6599" w:rsidP="00D47A0A">
            <w:pPr>
              <w:ind w:left="-31"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223 600,2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F6599" w:rsidRPr="00D47A0A" w:rsidRDefault="002F6599" w:rsidP="00D47A0A">
            <w:pPr>
              <w:ind w:left="-66" w:firstLine="0"/>
              <w:jc w:val="center"/>
              <w:rPr>
                <w:sz w:val="24"/>
                <w:szCs w:val="24"/>
              </w:rPr>
            </w:pPr>
            <w:r w:rsidRPr="00D47A0A">
              <w:rPr>
                <w:sz w:val="24"/>
                <w:szCs w:val="24"/>
              </w:rPr>
              <w:t>232 897,4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6599" w:rsidRPr="00D47A0A" w:rsidRDefault="002F6599" w:rsidP="00D47A0A">
            <w:pPr>
              <w:ind w:left="-74" w:firstLine="0"/>
              <w:jc w:val="center"/>
              <w:rPr>
                <w:szCs w:val="28"/>
              </w:rPr>
            </w:pPr>
            <w:r w:rsidRPr="00D47A0A">
              <w:rPr>
                <w:szCs w:val="28"/>
              </w:rPr>
              <w:t>»;</w:t>
            </w:r>
          </w:p>
        </w:tc>
      </w:tr>
    </w:tbl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</w:p>
    <w:p w:rsidR="002F6599" w:rsidRDefault="002F6599" w:rsidP="002F6599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6D7B16">
        <w:rPr>
          <w:rFonts w:ascii="Times New Roman CYR" w:hAnsi="Times New Roman CYR" w:cs="Times New Roman CYR"/>
          <w:szCs w:val="28"/>
        </w:rPr>
        <w:t>приложения №№ 6,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D7B16">
        <w:rPr>
          <w:rFonts w:ascii="Times New Roman CYR" w:hAnsi="Times New Roman CYR" w:cs="Times New Roman CYR"/>
          <w:szCs w:val="28"/>
        </w:rPr>
        <w:t>8, 10 изложить в редакции согласно приложениям №№ 1, 2</w:t>
      </w:r>
      <w:r>
        <w:rPr>
          <w:rFonts w:ascii="Times New Roman CYR" w:hAnsi="Times New Roman CYR" w:cs="Times New Roman CYR"/>
          <w:szCs w:val="28"/>
        </w:rPr>
        <w:t>, 3</w:t>
      </w:r>
      <w:r w:rsidRPr="006D7B16">
        <w:rPr>
          <w:rFonts w:ascii="Times New Roman CYR" w:hAnsi="Times New Roman CYR" w:cs="Times New Roman CYR"/>
          <w:szCs w:val="28"/>
        </w:rPr>
        <w:t xml:space="preserve"> к настоящему решению</w:t>
      </w:r>
      <w:r>
        <w:rPr>
          <w:rFonts w:ascii="Times New Roman CYR" w:hAnsi="Times New Roman CYR" w:cs="Times New Roman CYR"/>
          <w:szCs w:val="28"/>
        </w:rPr>
        <w:t>;</w:t>
      </w:r>
    </w:p>
    <w:p w:rsidR="002F6599" w:rsidRPr="00450B79" w:rsidRDefault="002F6599" w:rsidP="002F6599">
      <w:pPr>
        <w:autoSpaceDE w:val="0"/>
        <w:autoSpaceDN w:val="0"/>
        <w:adjustRightInd w:val="0"/>
        <w:ind w:firstLine="720"/>
        <w:rPr>
          <w:iCs/>
          <w:szCs w:val="28"/>
        </w:rPr>
      </w:pPr>
      <w:r w:rsidRPr="00450B79">
        <w:rPr>
          <w:szCs w:val="28"/>
        </w:rPr>
        <w:t xml:space="preserve">дополнить </w:t>
      </w:r>
      <w:r w:rsidRPr="00450B79">
        <w:rPr>
          <w:iCs/>
          <w:szCs w:val="28"/>
        </w:rPr>
        <w:t xml:space="preserve">приложением № </w:t>
      </w:r>
      <w:r>
        <w:rPr>
          <w:iCs/>
          <w:szCs w:val="28"/>
        </w:rPr>
        <w:t>12</w:t>
      </w:r>
      <w:r w:rsidRPr="00450B79">
        <w:rPr>
          <w:iCs/>
          <w:szCs w:val="28"/>
        </w:rPr>
        <w:t xml:space="preserve"> согласно приложению № </w:t>
      </w:r>
      <w:r>
        <w:rPr>
          <w:iCs/>
          <w:szCs w:val="28"/>
        </w:rPr>
        <w:t>4</w:t>
      </w:r>
      <w:r w:rsidRPr="00450B79">
        <w:rPr>
          <w:iCs/>
          <w:szCs w:val="28"/>
        </w:rPr>
        <w:t xml:space="preserve"> к настоящему решению</w:t>
      </w:r>
      <w:r>
        <w:rPr>
          <w:iCs/>
          <w:szCs w:val="28"/>
        </w:rPr>
        <w:t>.</w:t>
      </w:r>
    </w:p>
    <w:p w:rsidR="00F76660" w:rsidRPr="00F53223" w:rsidRDefault="00F76660" w:rsidP="007841D2">
      <w:pPr>
        <w:ind w:firstLine="0"/>
        <w:rPr>
          <w:szCs w:val="28"/>
        </w:rPr>
      </w:pPr>
    </w:p>
    <w:p w:rsidR="00C840DD" w:rsidRPr="00F53223" w:rsidRDefault="00C840DD" w:rsidP="00F76660">
      <w:pPr>
        <w:pStyle w:val="ad"/>
        <w:spacing w:before="0" w:after="0"/>
        <w:ind w:firstLine="0"/>
        <w:rPr>
          <w:color w:val="000000"/>
          <w:szCs w:val="28"/>
        </w:rPr>
      </w:pPr>
    </w:p>
    <w:p w:rsidR="00DB4748" w:rsidRPr="00F53223" w:rsidRDefault="00DB4748" w:rsidP="00F443C7">
      <w:pPr>
        <w:pStyle w:val="af6"/>
        <w:tabs>
          <w:tab w:val="decimal" w:pos="0"/>
        </w:tabs>
        <w:spacing w:after="0"/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F53223" w:rsidRPr="00EC39AF" w:rsidTr="00F53223">
        <w:tc>
          <w:tcPr>
            <w:tcW w:w="7016" w:type="dxa"/>
          </w:tcPr>
          <w:p w:rsidR="00F53223" w:rsidRPr="00EC39AF" w:rsidRDefault="00F53223" w:rsidP="00F53223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F53223" w:rsidRPr="00EC39AF" w:rsidRDefault="00F53223" w:rsidP="00F53223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F53223" w:rsidRPr="00EC39AF" w:rsidRDefault="00F53223" w:rsidP="00F53223">
            <w:pPr>
              <w:ind w:firstLine="0"/>
              <w:jc w:val="right"/>
              <w:rPr>
                <w:b/>
              </w:rPr>
            </w:pPr>
          </w:p>
          <w:p w:rsidR="00F53223" w:rsidRPr="00EC39AF" w:rsidRDefault="00F53223" w:rsidP="00F53223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F53223" w:rsidRPr="00EC39AF" w:rsidTr="00F53223">
        <w:tc>
          <w:tcPr>
            <w:tcW w:w="7016" w:type="dxa"/>
          </w:tcPr>
          <w:p w:rsidR="00F53223" w:rsidRPr="00EC39AF" w:rsidRDefault="00F53223" w:rsidP="00F53223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F53223" w:rsidRPr="00EC39AF" w:rsidRDefault="00F53223" w:rsidP="00F53223">
            <w:pPr>
              <w:ind w:firstLine="0"/>
              <w:jc w:val="right"/>
              <w:rPr>
                <w:b/>
              </w:rPr>
            </w:pPr>
          </w:p>
        </w:tc>
      </w:tr>
      <w:tr w:rsidR="00F53223" w:rsidRPr="00EC39AF" w:rsidTr="00F53223">
        <w:tc>
          <w:tcPr>
            <w:tcW w:w="7016" w:type="dxa"/>
          </w:tcPr>
          <w:p w:rsidR="00F53223" w:rsidRPr="00EC39AF" w:rsidRDefault="00F53223" w:rsidP="00F53223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7 февраля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F53223" w:rsidRPr="00EC39AF" w:rsidRDefault="00F53223" w:rsidP="00F53223">
            <w:pPr>
              <w:ind w:firstLine="0"/>
              <w:jc w:val="right"/>
              <w:rPr>
                <w:b/>
              </w:rPr>
            </w:pPr>
          </w:p>
        </w:tc>
      </w:tr>
      <w:tr w:rsidR="00F53223" w:rsidRPr="00EC39AF" w:rsidTr="00F53223">
        <w:tc>
          <w:tcPr>
            <w:tcW w:w="7016" w:type="dxa"/>
          </w:tcPr>
          <w:p w:rsidR="00F53223" w:rsidRPr="00EC39AF" w:rsidRDefault="00F53223" w:rsidP="00F53223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F53223" w:rsidRPr="00EC39AF" w:rsidRDefault="00F53223" w:rsidP="00F53223">
            <w:pPr>
              <w:ind w:firstLine="0"/>
              <w:jc w:val="right"/>
              <w:rPr>
                <w:b/>
              </w:rPr>
            </w:pPr>
          </w:p>
        </w:tc>
      </w:tr>
      <w:tr w:rsidR="00F53223" w:rsidRPr="00EC39AF" w:rsidTr="00F53223">
        <w:tc>
          <w:tcPr>
            <w:tcW w:w="7016" w:type="dxa"/>
          </w:tcPr>
          <w:p w:rsidR="00F53223" w:rsidRPr="00EC39AF" w:rsidRDefault="00F53223" w:rsidP="00F53223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</w:p>
        </w:tc>
        <w:tc>
          <w:tcPr>
            <w:tcW w:w="2363" w:type="dxa"/>
          </w:tcPr>
          <w:p w:rsidR="00F53223" w:rsidRPr="00EC39AF" w:rsidRDefault="00F53223" w:rsidP="00F53223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F53223" w:rsidRPr="00EC39AF" w:rsidTr="00F53223">
        <w:trPr>
          <w:trHeight w:val="134"/>
        </w:trPr>
        <w:tc>
          <w:tcPr>
            <w:tcW w:w="7016" w:type="dxa"/>
          </w:tcPr>
          <w:p w:rsidR="00F53223" w:rsidRPr="00EC39AF" w:rsidRDefault="00F53223" w:rsidP="00F53223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F53223" w:rsidRPr="00EC39AF" w:rsidRDefault="00F53223" w:rsidP="00F53223">
            <w:pPr>
              <w:ind w:firstLine="0"/>
              <w:jc w:val="right"/>
              <w:rPr>
                <w:b/>
              </w:rPr>
            </w:pPr>
          </w:p>
        </w:tc>
      </w:tr>
      <w:tr w:rsidR="00F53223" w:rsidRPr="00EC39AF" w:rsidTr="00F53223">
        <w:tc>
          <w:tcPr>
            <w:tcW w:w="7016" w:type="dxa"/>
          </w:tcPr>
          <w:p w:rsidR="00F53223" w:rsidRPr="00EC39AF" w:rsidRDefault="00F53223" w:rsidP="00F53223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7 февраля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F53223" w:rsidRPr="00EC39AF" w:rsidRDefault="00F53223" w:rsidP="00F53223">
            <w:pPr>
              <w:ind w:firstLine="0"/>
              <w:jc w:val="right"/>
              <w:rPr>
                <w:b/>
              </w:rPr>
            </w:pPr>
          </w:p>
        </w:tc>
      </w:tr>
      <w:tr w:rsidR="00F53223" w:rsidRPr="00EC39AF" w:rsidTr="00F53223">
        <w:tc>
          <w:tcPr>
            <w:tcW w:w="7016" w:type="dxa"/>
          </w:tcPr>
          <w:p w:rsidR="00F53223" w:rsidRPr="00EC39AF" w:rsidRDefault="00F53223" w:rsidP="00F53223">
            <w:pPr>
              <w:ind w:firstLine="0"/>
              <w:rPr>
                <w:noProof w:val="0"/>
                <w:sz w:val="2"/>
              </w:rPr>
            </w:pPr>
          </w:p>
        </w:tc>
        <w:tc>
          <w:tcPr>
            <w:tcW w:w="2363" w:type="dxa"/>
          </w:tcPr>
          <w:p w:rsidR="00F53223" w:rsidRPr="00EC39AF" w:rsidRDefault="00F53223" w:rsidP="00F53223">
            <w:pPr>
              <w:ind w:firstLine="0"/>
              <w:jc w:val="right"/>
              <w:rPr>
                <w:b/>
              </w:rPr>
            </w:pPr>
          </w:p>
        </w:tc>
      </w:tr>
    </w:tbl>
    <w:p w:rsidR="00375C66" w:rsidRDefault="00375C66" w:rsidP="002231D7">
      <w:pPr>
        <w:autoSpaceDE w:val="0"/>
        <w:autoSpaceDN w:val="0"/>
        <w:adjustRightInd w:val="0"/>
        <w:ind w:firstLine="0"/>
        <w:rPr>
          <w:szCs w:val="28"/>
        </w:rPr>
      </w:pPr>
    </w:p>
    <w:p w:rsidR="00F76660" w:rsidRDefault="00F76660" w:rsidP="002231D7">
      <w:pPr>
        <w:autoSpaceDE w:val="0"/>
        <w:autoSpaceDN w:val="0"/>
        <w:adjustRightInd w:val="0"/>
        <w:ind w:firstLine="0"/>
        <w:rPr>
          <w:szCs w:val="28"/>
        </w:rPr>
      </w:pPr>
    </w:p>
    <w:p w:rsidR="00F76660" w:rsidRDefault="00F76660" w:rsidP="002231D7">
      <w:pPr>
        <w:autoSpaceDE w:val="0"/>
        <w:autoSpaceDN w:val="0"/>
        <w:adjustRightInd w:val="0"/>
        <w:ind w:firstLine="0"/>
        <w:rPr>
          <w:szCs w:val="28"/>
        </w:rPr>
      </w:pPr>
    </w:p>
    <w:p w:rsidR="00F76660" w:rsidRDefault="00F76660" w:rsidP="00F76660">
      <w:pPr>
        <w:ind w:firstLine="720"/>
        <w:rPr>
          <w:szCs w:val="28"/>
        </w:rPr>
      </w:pPr>
    </w:p>
    <w:p w:rsidR="00F53223" w:rsidRDefault="00F53223" w:rsidP="00F76660">
      <w:pPr>
        <w:ind w:firstLine="720"/>
        <w:rPr>
          <w:szCs w:val="28"/>
        </w:rPr>
      </w:pPr>
    </w:p>
    <w:p w:rsidR="00F53223" w:rsidRDefault="00F53223" w:rsidP="00F76660">
      <w:pPr>
        <w:ind w:firstLine="720"/>
        <w:rPr>
          <w:szCs w:val="28"/>
        </w:rPr>
      </w:pPr>
    </w:p>
    <w:p w:rsidR="00F53223" w:rsidRDefault="00F53223" w:rsidP="00F76660">
      <w:pPr>
        <w:ind w:firstLine="720"/>
        <w:rPr>
          <w:szCs w:val="28"/>
        </w:rPr>
      </w:pPr>
    </w:p>
    <w:p w:rsidR="00F53223" w:rsidRDefault="00F53223" w:rsidP="00F76660">
      <w:pPr>
        <w:ind w:firstLine="720"/>
        <w:rPr>
          <w:szCs w:val="28"/>
        </w:rPr>
      </w:pPr>
    </w:p>
    <w:p w:rsidR="00F53223" w:rsidRDefault="00F53223" w:rsidP="00F76660">
      <w:pPr>
        <w:ind w:firstLine="720"/>
        <w:rPr>
          <w:szCs w:val="28"/>
        </w:rPr>
      </w:pPr>
    </w:p>
    <w:p w:rsidR="00F53223" w:rsidRDefault="00F53223" w:rsidP="00F76660">
      <w:pPr>
        <w:ind w:firstLine="720"/>
        <w:rPr>
          <w:szCs w:val="28"/>
        </w:rPr>
      </w:pPr>
    </w:p>
    <w:p w:rsidR="00F53223" w:rsidRDefault="00F53223" w:rsidP="00F76660">
      <w:pPr>
        <w:ind w:firstLine="720"/>
        <w:rPr>
          <w:szCs w:val="28"/>
        </w:rPr>
      </w:pPr>
    </w:p>
    <w:p w:rsidR="00F53223" w:rsidRDefault="00F53223" w:rsidP="00F76660">
      <w:pPr>
        <w:ind w:firstLine="720"/>
        <w:rPr>
          <w:szCs w:val="28"/>
        </w:rPr>
      </w:pPr>
    </w:p>
    <w:p w:rsidR="00F53223" w:rsidRDefault="00F53223" w:rsidP="00F76660">
      <w:pPr>
        <w:ind w:firstLine="720"/>
        <w:rPr>
          <w:szCs w:val="28"/>
        </w:rPr>
      </w:pPr>
    </w:p>
    <w:p w:rsidR="00F53223" w:rsidRDefault="00F53223" w:rsidP="003975FE">
      <w:pPr>
        <w:rPr>
          <w:szCs w:val="28"/>
        </w:rPr>
      </w:pPr>
    </w:p>
    <w:p w:rsidR="00F53223" w:rsidRDefault="00F53223" w:rsidP="00F76660">
      <w:pPr>
        <w:ind w:firstLine="720"/>
        <w:rPr>
          <w:szCs w:val="28"/>
        </w:rPr>
      </w:pPr>
    </w:p>
    <w:p w:rsidR="00F53223" w:rsidRDefault="00F53223" w:rsidP="00F76660">
      <w:pPr>
        <w:ind w:firstLine="720"/>
        <w:rPr>
          <w:szCs w:val="28"/>
        </w:rPr>
      </w:pPr>
    </w:p>
    <w:p w:rsidR="00F53223" w:rsidRDefault="00F53223" w:rsidP="00F76660">
      <w:pPr>
        <w:ind w:firstLine="720"/>
        <w:rPr>
          <w:szCs w:val="28"/>
        </w:rPr>
      </w:pPr>
    </w:p>
    <w:p w:rsidR="00F53223" w:rsidRDefault="00F53223" w:rsidP="00695242">
      <w:pPr>
        <w:ind w:firstLine="0"/>
        <w:rPr>
          <w:szCs w:val="28"/>
        </w:rPr>
      </w:pPr>
    </w:p>
    <w:p w:rsidR="00F53223" w:rsidRDefault="00F53223" w:rsidP="00F76660">
      <w:pPr>
        <w:ind w:firstLine="720"/>
        <w:rPr>
          <w:szCs w:val="28"/>
        </w:rPr>
      </w:pPr>
    </w:p>
    <w:p w:rsidR="00F53223" w:rsidRDefault="00F53223" w:rsidP="00F76660">
      <w:pPr>
        <w:ind w:firstLine="720"/>
        <w:rPr>
          <w:szCs w:val="28"/>
        </w:rPr>
      </w:pPr>
    </w:p>
    <w:p w:rsidR="00F53223" w:rsidRDefault="00F53223" w:rsidP="00F76660">
      <w:pPr>
        <w:ind w:firstLine="720"/>
        <w:rPr>
          <w:szCs w:val="28"/>
        </w:rPr>
      </w:pPr>
    </w:p>
    <w:p w:rsidR="00F53223" w:rsidRDefault="00F53223" w:rsidP="003975FE">
      <w:pPr>
        <w:ind w:firstLine="0"/>
        <w:rPr>
          <w:szCs w:val="28"/>
        </w:rPr>
        <w:sectPr w:rsidR="00F53223" w:rsidSect="00F76660">
          <w:headerReference w:type="even" r:id="rId8"/>
          <w:headerReference w:type="first" r:id="rId9"/>
          <w:pgSz w:w="11906" w:h="16838"/>
          <w:pgMar w:top="1134" w:right="680" w:bottom="1134" w:left="1985" w:header="142" w:footer="720" w:gutter="0"/>
          <w:cols w:space="720"/>
          <w:titlePg/>
          <w:docGrid w:linePitch="381"/>
        </w:sectPr>
      </w:pPr>
    </w:p>
    <w:p w:rsidR="00597BB0" w:rsidRPr="00450B79" w:rsidRDefault="00597BB0" w:rsidP="00597BB0">
      <w:pPr>
        <w:ind w:left="3969" w:firstLine="0"/>
        <w:jc w:val="center"/>
        <w:rPr>
          <w:szCs w:val="28"/>
        </w:rPr>
      </w:pPr>
      <w:r w:rsidRPr="00450B79">
        <w:rPr>
          <w:szCs w:val="28"/>
        </w:rPr>
        <w:lastRenderedPageBreak/>
        <w:t xml:space="preserve">Приложение № </w:t>
      </w:r>
      <w:r>
        <w:rPr>
          <w:szCs w:val="28"/>
        </w:rPr>
        <w:t>1</w:t>
      </w:r>
    </w:p>
    <w:p w:rsidR="00597BB0" w:rsidRDefault="00597BB0" w:rsidP="00597BB0">
      <w:pPr>
        <w:tabs>
          <w:tab w:val="left" w:pos="851"/>
          <w:tab w:val="left" w:pos="993"/>
        </w:tabs>
        <w:ind w:left="3969" w:firstLine="0"/>
        <w:jc w:val="center"/>
        <w:rPr>
          <w:szCs w:val="28"/>
        </w:rPr>
      </w:pPr>
      <w:r w:rsidRPr="00450B79">
        <w:rPr>
          <w:szCs w:val="28"/>
        </w:rPr>
        <w:t>к решению Муниципального собрания городского округа</w:t>
      </w:r>
      <w:r>
        <w:rPr>
          <w:szCs w:val="28"/>
        </w:rPr>
        <w:t xml:space="preserve"> </w:t>
      </w:r>
      <w:r w:rsidRPr="00450B79">
        <w:rPr>
          <w:szCs w:val="28"/>
        </w:rPr>
        <w:t>ЗАТО Светлый</w:t>
      </w:r>
    </w:p>
    <w:p w:rsidR="00597BB0" w:rsidRDefault="00597BB0" w:rsidP="00597BB0">
      <w:pPr>
        <w:tabs>
          <w:tab w:val="left" w:pos="851"/>
          <w:tab w:val="left" w:pos="993"/>
        </w:tabs>
        <w:ind w:left="3969" w:firstLine="0"/>
        <w:jc w:val="center"/>
        <w:rPr>
          <w:szCs w:val="28"/>
        </w:rPr>
      </w:pPr>
      <w:r>
        <w:rPr>
          <w:szCs w:val="28"/>
        </w:rPr>
        <w:t>от 7 февраля 2018 года № 27-107</w:t>
      </w:r>
    </w:p>
    <w:p w:rsidR="00597BB0" w:rsidRDefault="00597BB0" w:rsidP="00597BB0">
      <w:pPr>
        <w:tabs>
          <w:tab w:val="left" w:pos="851"/>
          <w:tab w:val="left" w:pos="993"/>
        </w:tabs>
        <w:ind w:left="4536" w:firstLine="0"/>
        <w:jc w:val="center"/>
        <w:rPr>
          <w:szCs w:val="28"/>
        </w:rPr>
      </w:pPr>
    </w:p>
    <w:p w:rsidR="00597BB0" w:rsidRPr="00450B79" w:rsidRDefault="00597BB0" w:rsidP="00597BB0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450B79">
        <w:rPr>
          <w:szCs w:val="28"/>
        </w:rPr>
        <w:t>«</w:t>
      </w:r>
      <w:r w:rsidRPr="00450B79">
        <w:rPr>
          <w:rFonts w:ascii="Times New Roman CYR" w:hAnsi="Times New Roman CYR" w:cs="Times New Roman CYR"/>
          <w:szCs w:val="28"/>
        </w:rPr>
        <w:t xml:space="preserve">Приложение № </w:t>
      </w:r>
      <w:r>
        <w:rPr>
          <w:rFonts w:ascii="Times New Roman CYR" w:hAnsi="Times New Roman CYR" w:cs="Times New Roman CYR"/>
          <w:szCs w:val="28"/>
        </w:rPr>
        <w:t>6</w:t>
      </w:r>
    </w:p>
    <w:p w:rsidR="00597BB0" w:rsidRPr="00450B79" w:rsidRDefault="00597BB0" w:rsidP="00597BB0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450B79"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597BB0" w:rsidRPr="00450B79" w:rsidRDefault="00597BB0" w:rsidP="00597BB0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450B79"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597BB0" w:rsidRPr="00450B79" w:rsidRDefault="00597BB0" w:rsidP="00597BB0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450B79">
        <w:rPr>
          <w:rFonts w:ascii="Times New Roman CYR" w:hAnsi="Times New Roman CYR" w:cs="Times New Roman CYR"/>
          <w:szCs w:val="28"/>
        </w:rPr>
        <w:t>от 19 декабря 2017 года № 25-102</w:t>
      </w:r>
    </w:p>
    <w:p w:rsidR="00597BB0" w:rsidRDefault="00597BB0" w:rsidP="00597BB0"/>
    <w:p w:rsidR="00597BB0" w:rsidRPr="00AA4E19" w:rsidRDefault="00597BB0" w:rsidP="00597BB0">
      <w:pPr>
        <w:jc w:val="center"/>
        <w:rPr>
          <w:rFonts w:ascii="Times New Roman CYR" w:hAnsi="Times New Roman CYR" w:cs="Times New Roman CYR"/>
          <w:szCs w:val="28"/>
        </w:rPr>
      </w:pPr>
      <w:r w:rsidRPr="00AA4E19">
        <w:rPr>
          <w:rFonts w:ascii="Times New Roman CYR" w:hAnsi="Times New Roman CYR" w:cs="Times New Roman CYR"/>
          <w:szCs w:val="28"/>
        </w:rPr>
        <w:t>Ведомственная структура расходов бюджета</w:t>
      </w:r>
    </w:p>
    <w:p w:rsidR="00597BB0" w:rsidRPr="00AA4E19" w:rsidRDefault="00597BB0" w:rsidP="00597BB0">
      <w:pPr>
        <w:jc w:val="center"/>
        <w:rPr>
          <w:rFonts w:ascii="Times New Roman CYR" w:hAnsi="Times New Roman CYR" w:cs="Times New Roman CYR"/>
          <w:szCs w:val="28"/>
        </w:rPr>
      </w:pPr>
      <w:r w:rsidRPr="00AA4E19">
        <w:rPr>
          <w:rFonts w:ascii="Times New Roman CYR" w:hAnsi="Times New Roman CYR" w:cs="Times New Roman CYR"/>
          <w:szCs w:val="28"/>
        </w:rPr>
        <w:t>городского округа ЗАТО Светлый на 2018 год</w:t>
      </w:r>
    </w:p>
    <w:p w:rsidR="00597BB0" w:rsidRDefault="00597BB0" w:rsidP="00597BB0">
      <w:pPr>
        <w:jc w:val="center"/>
        <w:rPr>
          <w:rFonts w:ascii="Times New Roman CYR" w:hAnsi="Times New Roman CYR" w:cs="Times New Roman CYR"/>
        </w:rPr>
      </w:pPr>
    </w:p>
    <w:tbl>
      <w:tblPr>
        <w:tblW w:w="9262" w:type="dxa"/>
        <w:tblInd w:w="93" w:type="dxa"/>
        <w:tblLook w:val="0000"/>
      </w:tblPr>
      <w:tblGrid>
        <w:gridCol w:w="3975"/>
        <w:gridCol w:w="619"/>
        <w:gridCol w:w="641"/>
        <w:gridCol w:w="720"/>
        <w:gridCol w:w="1460"/>
        <w:gridCol w:w="880"/>
        <w:gridCol w:w="967"/>
      </w:tblGrid>
      <w:tr w:rsidR="00597BB0" w:rsidRPr="00597BB0" w:rsidTr="00597BB0">
        <w:trPr>
          <w:trHeight w:val="33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Раз-дел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Под-раз-дел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Вид расхо-дов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Сумма,</w:t>
            </w:r>
            <w:r w:rsidRPr="00597BB0">
              <w:rPr>
                <w:bCs/>
                <w:sz w:val="24"/>
                <w:szCs w:val="24"/>
              </w:rPr>
              <w:br/>
              <w:t>тыс. рублей</w:t>
            </w:r>
          </w:p>
        </w:tc>
      </w:tr>
      <w:tr w:rsidR="00597BB0" w:rsidRPr="00597BB0" w:rsidTr="00597BB0">
        <w:trPr>
          <w:trHeight w:val="33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trHeight w:val="33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596,3</w:t>
            </w:r>
          </w:p>
        </w:tc>
      </w:tr>
      <w:tr w:rsidR="00597BB0" w:rsidRPr="00597BB0" w:rsidTr="00597BB0">
        <w:trPr>
          <w:trHeight w:val="33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596,3</w:t>
            </w:r>
          </w:p>
        </w:tc>
      </w:tr>
      <w:tr w:rsidR="00597BB0" w:rsidRPr="00597BB0" w:rsidTr="00597BB0">
        <w:trPr>
          <w:trHeight w:val="33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596,3</w:t>
            </w:r>
          </w:p>
        </w:tc>
      </w:tr>
      <w:tr w:rsidR="00597BB0" w:rsidRPr="00597BB0" w:rsidTr="00597BB0">
        <w:trPr>
          <w:trHeight w:val="33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596,3</w:t>
            </w:r>
          </w:p>
        </w:tc>
      </w:tr>
      <w:tr w:rsidR="00597BB0" w:rsidRPr="00597BB0" w:rsidTr="00597BB0">
        <w:trPr>
          <w:trHeight w:val="33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7110000000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596,3</w:t>
            </w:r>
          </w:p>
        </w:tc>
      </w:tr>
      <w:tr w:rsidR="00597BB0" w:rsidRPr="00597BB0" w:rsidTr="00597BB0">
        <w:trPr>
          <w:trHeight w:val="33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596,3</w:t>
            </w:r>
          </w:p>
        </w:tc>
      </w:tr>
      <w:tr w:rsidR="00597BB0" w:rsidRPr="00597BB0" w:rsidTr="00597BB0">
        <w:trPr>
          <w:trHeight w:val="33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596,3</w:t>
            </w:r>
          </w:p>
        </w:tc>
      </w:tr>
      <w:tr w:rsidR="00597BB0" w:rsidRPr="00597BB0" w:rsidTr="00597BB0">
        <w:trPr>
          <w:trHeight w:val="339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064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596,3</w:t>
            </w:r>
          </w:p>
        </w:tc>
      </w:tr>
    </w:tbl>
    <w:p w:rsidR="00597BB0" w:rsidRDefault="00597BB0" w:rsidP="00597BB0">
      <w:pPr>
        <w:ind w:firstLine="0"/>
        <w:rPr>
          <w:sz w:val="24"/>
          <w:szCs w:val="24"/>
        </w:rPr>
      </w:pPr>
      <w:r w:rsidRPr="00597BB0">
        <w:rPr>
          <w:sz w:val="24"/>
          <w:szCs w:val="24"/>
        </w:rPr>
        <w:br w:type="page"/>
      </w:r>
    </w:p>
    <w:p w:rsidR="00597BB0" w:rsidRPr="00597BB0" w:rsidRDefault="00597BB0" w:rsidP="00597BB0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597BB0" w:rsidRPr="00597BB0" w:rsidRDefault="00597BB0" w:rsidP="00597BB0">
      <w:pPr>
        <w:ind w:firstLine="0"/>
        <w:rPr>
          <w:sz w:val="24"/>
          <w:szCs w:val="24"/>
        </w:rPr>
      </w:pPr>
    </w:p>
    <w:tbl>
      <w:tblPr>
        <w:tblW w:w="10815" w:type="dxa"/>
        <w:tblInd w:w="93" w:type="dxa"/>
        <w:tblLayout w:type="fixed"/>
        <w:tblLook w:val="0000"/>
      </w:tblPr>
      <w:tblGrid>
        <w:gridCol w:w="3975"/>
        <w:gridCol w:w="619"/>
        <w:gridCol w:w="641"/>
        <w:gridCol w:w="720"/>
        <w:gridCol w:w="1460"/>
        <w:gridCol w:w="880"/>
        <w:gridCol w:w="959"/>
        <w:gridCol w:w="1561"/>
      </w:tblGrid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Управление финансов, экономического развития и муниципального имущества администрации городского округа ЗАТО Светлый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6 913,1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6 913,1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6 913,1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6 913,1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0700300000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6 913,1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6 913,1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6 906,9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6 906,9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065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278 828,3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left="-166" w:right="-83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33 790,1</w:t>
            </w:r>
          </w:p>
        </w:tc>
      </w:tr>
      <w:tr w:rsidR="00597BB0" w:rsidRPr="00597BB0" w:rsidTr="00FC6998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FC6998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Функционирование высшего должностного лица субъекта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1 380,1</w:t>
            </w:r>
          </w:p>
        </w:tc>
      </w:tr>
      <w:tr w:rsidR="00FC6998" w:rsidRPr="00597BB0" w:rsidTr="00FC6998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C6998" w:rsidRPr="00597BB0" w:rsidTr="00FC6998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6998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C6998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C6998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98" w:rsidRPr="00597BB0" w:rsidRDefault="00FC6998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1 380,1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1 380,1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7120010000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1 380,1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7120010000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1 380,1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7120010000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1 380,1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10 993,0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9 806,6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9 786,6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9 786,6</w:t>
            </w:r>
          </w:p>
        </w:tc>
      </w:tr>
      <w:tr w:rsidR="00597BB0" w:rsidRPr="00597BB0" w:rsidTr="00FC6998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9 216,8</w:t>
            </w:r>
          </w:p>
        </w:tc>
      </w:tr>
      <w:tr w:rsidR="00FC6998" w:rsidRPr="00597BB0" w:rsidTr="00FC6998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998" w:rsidRPr="00FC6998" w:rsidRDefault="00FC6998" w:rsidP="00597BB0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FC6998" w:rsidRPr="00597BB0" w:rsidTr="00FC6998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6998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C6998" w:rsidRPr="00597BB0" w:rsidTr="00FC6998">
        <w:trPr>
          <w:gridAfter w:val="1"/>
          <w:wAfter w:w="1561" w:type="dxa"/>
          <w:trHeight w:val="20"/>
        </w:trPr>
        <w:tc>
          <w:tcPr>
            <w:tcW w:w="39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9 216,8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205,3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205,3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347,9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347,9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0600410200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0600410200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0600410200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0600410200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0600410200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18,0</w:t>
            </w:r>
          </w:p>
        </w:tc>
      </w:tr>
      <w:tr w:rsidR="00597BB0" w:rsidRPr="00597BB0" w:rsidTr="00FC6998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1 186,4</w:t>
            </w:r>
          </w:p>
        </w:tc>
      </w:tr>
      <w:tr w:rsidR="00FC6998" w:rsidRPr="00597BB0" w:rsidTr="00FC6998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998" w:rsidRPr="00FC6998" w:rsidRDefault="00FC6998" w:rsidP="00597BB0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FC6998" w:rsidRPr="00597BB0" w:rsidTr="00FC6998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6998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C6998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1 186,4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195,5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186,2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186,2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207,6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149,8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149,8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57,8</w:t>
            </w:r>
          </w:p>
        </w:tc>
      </w:tr>
      <w:tr w:rsidR="00597BB0" w:rsidRPr="00597BB0" w:rsidTr="00FC6998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FC6998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Иные закупки товаров, работ и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57,8</w:t>
            </w:r>
          </w:p>
        </w:tc>
      </w:tr>
      <w:tr w:rsidR="00FC6998" w:rsidRPr="00597BB0" w:rsidTr="00FC6998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C6998" w:rsidRPr="00597BB0" w:rsidTr="00FC6998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6998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C6998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C6998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98" w:rsidRPr="00597BB0" w:rsidRDefault="00FC6998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195,8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7920076600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204,4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7920076600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188,7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7920076600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188,7</w:t>
            </w:r>
          </w:p>
        </w:tc>
      </w:tr>
      <w:tr w:rsidR="00597BB0" w:rsidRPr="00597BB0" w:rsidTr="00FC6998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FC6998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Закупка товаров, работ и услуг для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7920076600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15,7</w:t>
            </w:r>
          </w:p>
        </w:tc>
      </w:tr>
      <w:tr w:rsidR="00FC6998" w:rsidRPr="00597BB0" w:rsidTr="00FC6998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C6998" w:rsidRPr="00597BB0" w:rsidTr="00FC6998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C6998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C6998" w:rsidRPr="00597BB0" w:rsidTr="00FC6998">
        <w:trPr>
          <w:gridAfter w:val="1"/>
          <w:wAfter w:w="1561" w:type="dxa"/>
          <w:trHeight w:val="20"/>
        </w:trPr>
        <w:tc>
          <w:tcPr>
            <w:tcW w:w="397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FC6998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C6998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98" w:rsidRPr="00597BB0" w:rsidRDefault="00FC6998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C6998" w:rsidRPr="00597BB0" w:rsidRDefault="00FC6998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7920076600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7920077Б00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197,6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7920077Б00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178,3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7920077Б00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178,3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7920077Б00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7920077Б00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7920077Е00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185,5</w:t>
            </w:r>
          </w:p>
        </w:tc>
      </w:tr>
      <w:tr w:rsidR="00597BB0" w:rsidRPr="00597BB0" w:rsidTr="00036E06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7920077Е00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169,3</w:t>
            </w:r>
          </w:p>
        </w:tc>
      </w:tr>
      <w:tr w:rsidR="00036E06" w:rsidRPr="00597BB0" w:rsidTr="00036E06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36E06" w:rsidRPr="00597BB0" w:rsidTr="00036E06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36E06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36E06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7920077Е00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169,3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7920077Е00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7920077Е00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1 000,0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1 000,0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0700400000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1 000,0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0700410000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1 000,0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0700410000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1 000,0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7BB0" w:rsidRPr="00597BB0" w:rsidRDefault="00597BB0" w:rsidP="00597BB0">
            <w:pPr>
              <w:ind w:firstLine="0"/>
              <w:rPr>
                <w:sz w:val="24"/>
                <w:szCs w:val="24"/>
              </w:rPr>
            </w:pPr>
            <w:r w:rsidRPr="00597BB0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sz w:val="24"/>
                <w:szCs w:val="24"/>
              </w:rPr>
            </w:pPr>
            <w:r w:rsidRPr="00597BB0">
              <w:rPr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sz w:val="24"/>
                <w:szCs w:val="24"/>
              </w:rPr>
            </w:pPr>
            <w:r w:rsidRPr="00597BB0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sz w:val="24"/>
                <w:szCs w:val="24"/>
              </w:rPr>
            </w:pPr>
            <w:r w:rsidRPr="00597BB0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sz w:val="24"/>
                <w:szCs w:val="24"/>
              </w:rPr>
            </w:pPr>
            <w:r w:rsidRPr="00597BB0">
              <w:rPr>
                <w:sz w:val="24"/>
                <w:szCs w:val="24"/>
              </w:rPr>
              <w:t>0700410000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sz w:val="24"/>
                <w:szCs w:val="24"/>
              </w:rPr>
            </w:pPr>
            <w:r w:rsidRPr="00597BB0">
              <w:rPr>
                <w:sz w:val="24"/>
                <w:szCs w:val="24"/>
              </w:rPr>
              <w:t>870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sz w:val="24"/>
                <w:szCs w:val="24"/>
              </w:rPr>
            </w:pPr>
            <w:r w:rsidRPr="00597BB0">
              <w:rPr>
                <w:sz w:val="24"/>
                <w:szCs w:val="24"/>
              </w:rPr>
              <w:t>1 000,0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036E06">
            <w:pPr>
              <w:ind w:left="-115" w:right="-83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20 417,0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036E06">
            <w:pPr>
              <w:ind w:left="-115" w:right="-83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14 547,8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036E06">
            <w:pPr>
              <w:ind w:left="-129" w:right="-83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14 362,8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036E06">
            <w:pPr>
              <w:ind w:left="-115" w:right="-122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13 695,7</w:t>
            </w:r>
          </w:p>
        </w:tc>
      </w:tr>
      <w:tr w:rsidR="00597BB0" w:rsidRPr="00597BB0" w:rsidTr="00036E06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036E06">
            <w:pPr>
              <w:ind w:left="-115" w:right="-122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10 338,8</w:t>
            </w:r>
          </w:p>
        </w:tc>
      </w:tr>
      <w:tr w:rsidR="00036E06" w:rsidRPr="00597BB0" w:rsidTr="00036E06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6E06" w:rsidRPr="00036E06" w:rsidRDefault="00036E06" w:rsidP="00036E06">
            <w:pPr>
              <w:ind w:left="-115" w:right="-122"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036E06" w:rsidRPr="00597BB0" w:rsidTr="00036E06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36E06" w:rsidRDefault="00036E06" w:rsidP="00036E06">
            <w:pPr>
              <w:ind w:left="-115" w:right="-12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  <w:p w:rsidR="00036E06" w:rsidRPr="00597BB0" w:rsidRDefault="00036E06" w:rsidP="00036E06">
            <w:pPr>
              <w:ind w:left="-115" w:right="-122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36E06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left="-115" w:right="-12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036E06">
            <w:pPr>
              <w:ind w:left="-87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10 338,8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3 009,5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3 009,5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108,2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108,2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239,2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239,2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603,6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603,6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603,6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63,5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63,5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06001S2300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63,5</w:t>
            </w:r>
          </w:p>
        </w:tc>
      </w:tr>
      <w:tr w:rsidR="00597BB0" w:rsidRPr="00597BB0" w:rsidTr="00036E06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036E06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Основное мероприятие «Создание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185,0</w:t>
            </w:r>
          </w:p>
        </w:tc>
      </w:tr>
      <w:tr w:rsidR="00036E06" w:rsidRPr="00597BB0" w:rsidTr="00036E06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36E06" w:rsidRPr="00597BB0" w:rsidTr="00036E06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36E06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36E06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036E06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условий для повышения имдижа городского округа ЗАТО Светлый»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52,5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52,5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132,5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132,5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1400000000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1405700000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1405710000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1405710000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1405710000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101,1</w:t>
            </w:r>
          </w:p>
        </w:tc>
      </w:tr>
      <w:tr w:rsidR="00597BB0" w:rsidRPr="00597BB0" w:rsidTr="00036E06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101,1</w:t>
            </w:r>
          </w:p>
        </w:tc>
      </w:tr>
      <w:tr w:rsidR="00036E06" w:rsidRPr="00597BB0" w:rsidTr="00036E06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36E06" w:rsidRPr="00597BB0" w:rsidTr="00036E06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36E06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36E06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101,1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101,1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101,1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63,6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63,6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63,6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63,6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63,6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3 657,8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7130000000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3 575,0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7130010800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3 575,0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7130010800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3 575,0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7130010800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3 575,0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82,8</w:t>
            </w:r>
          </w:p>
        </w:tc>
      </w:tr>
      <w:tr w:rsidR="00597BB0" w:rsidRPr="00597BB0" w:rsidTr="00036E06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036E06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Расходы, осуществляемые органами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82,8</w:t>
            </w:r>
          </w:p>
        </w:tc>
      </w:tr>
      <w:tr w:rsidR="00036E06" w:rsidRPr="00597BB0" w:rsidTr="00036E06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36E06" w:rsidRPr="00597BB0" w:rsidTr="00036E06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36E06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36E06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036E06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48,5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48,5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34,3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34,3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2 031,0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2 031,0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1 918,9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1 918,9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1 918,9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101,4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101,4</w:t>
            </w:r>
          </w:p>
        </w:tc>
      </w:tr>
      <w:tr w:rsidR="00597BB0" w:rsidRPr="00597BB0" w:rsidTr="00036E06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101,4</w:t>
            </w:r>
          </w:p>
        </w:tc>
      </w:tr>
      <w:tr w:rsidR="00036E06" w:rsidRPr="00597BB0" w:rsidTr="00036E06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6E06" w:rsidRPr="00036E06" w:rsidRDefault="00036E06" w:rsidP="00597BB0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036E06" w:rsidRPr="00597BB0" w:rsidTr="00036E06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36E06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36E06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7920077Г00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7920077Г00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7920077Г00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166,7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166,7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166,7</w:t>
            </w:r>
          </w:p>
        </w:tc>
      </w:tr>
      <w:tr w:rsidR="00597BB0" w:rsidRPr="00597BB0" w:rsidTr="00036E06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036E06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Осуществление органами местного самоуправления государственных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7910000000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166,7</w:t>
            </w:r>
          </w:p>
        </w:tc>
      </w:tr>
      <w:tr w:rsidR="00036E06" w:rsidRPr="00597BB0" w:rsidTr="00036E06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36E06" w:rsidRPr="00597BB0" w:rsidTr="00036E06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36E06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36E06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036E06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полномочий за счет субвенции из федерального бюджета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166,7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143,5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143,5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23,2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23,2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48,0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48,0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48,0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7140000000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48,0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7140010000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48,0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7140010000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48,0</w:t>
            </w:r>
          </w:p>
        </w:tc>
      </w:tr>
      <w:tr w:rsidR="00597BB0" w:rsidRPr="00597BB0" w:rsidTr="00036E06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036E06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Иные закупки товаров, работ и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7140010000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48,0</w:t>
            </w:r>
          </w:p>
        </w:tc>
      </w:tr>
      <w:tr w:rsidR="00036E06" w:rsidRPr="00597BB0" w:rsidTr="00036E06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36E06" w:rsidRPr="00597BB0" w:rsidTr="00036E06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36E06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36E06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036E0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036E06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6E06" w:rsidRPr="00597BB0" w:rsidRDefault="00036E06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36E06" w:rsidRPr="00597BB0" w:rsidRDefault="00036E06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4 038,2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44,6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44,6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44,6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7920077Д00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44,6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7920077Д00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44,6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7920077Д00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44,6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3 923,6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3 648,6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512,2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512,2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512,2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512,2</w:t>
            </w:r>
          </w:p>
        </w:tc>
      </w:tr>
      <w:tr w:rsidR="00597BB0" w:rsidRPr="00597BB0" w:rsidTr="00A30AE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A30AE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Основное мероприятие «Капитальный ремонт и ремонт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2 700,0</w:t>
            </w:r>
          </w:p>
        </w:tc>
      </w:tr>
      <w:tr w:rsidR="00A30AE0" w:rsidRPr="00597BB0" w:rsidTr="00A30AE0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30AE0" w:rsidRPr="00597BB0" w:rsidTr="00A30AE0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30AE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</w:t>
            </w:r>
          </w:p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30AE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A30AE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E0" w:rsidRPr="00597BB0" w:rsidRDefault="00A30AE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2 700,0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2 700,0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2 700,0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0400300000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436,4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436,4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436,4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436,4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275,0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275,0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275,0</w:t>
            </w:r>
          </w:p>
        </w:tc>
      </w:tr>
      <w:tr w:rsidR="00597BB0" w:rsidRPr="00597BB0" w:rsidTr="00A30AE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A30AE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Закупка товаров, работ и услуг для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275,0</w:t>
            </w:r>
          </w:p>
        </w:tc>
      </w:tr>
      <w:tr w:rsidR="00A30AE0" w:rsidRPr="00597BB0" w:rsidTr="00A30AE0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30AE0" w:rsidRPr="00597BB0" w:rsidTr="00A30AE0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0AE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30AE0" w:rsidRPr="00597BB0" w:rsidTr="00A30AE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A30AE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E0" w:rsidRPr="00597BB0" w:rsidRDefault="00A30AE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275,0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7130000000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7130010900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7130010900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7130010900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A30AE0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42 955,3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3 363,3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7800000000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3 363,3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7810000000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3 363,3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7810010000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3 363,3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7810010000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3 363,3</w:t>
            </w:r>
          </w:p>
        </w:tc>
      </w:tr>
      <w:tr w:rsidR="00597BB0" w:rsidRPr="00597BB0" w:rsidTr="00A30AE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7810010000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3 363,3</w:t>
            </w:r>
          </w:p>
        </w:tc>
      </w:tr>
      <w:tr w:rsidR="00A30AE0" w:rsidRPr="00597BB0" w:rsidTr="00A30AE0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30AE0" w:rsidRPr="00597BB0" w:rsidTr="00A30AE0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30AE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</w:t>
            </w:r>
          </w:p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30AE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A30AE0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22 687,4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A30AE0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12 573,8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1301200000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4 747,8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1301210000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4 747,8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1301210000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4 747,8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1301210000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4 747,8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1301300000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7 826,0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1301310000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7 826,0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1301310000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7 826,0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1301310000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7 826,0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A30AE0">
            <w:pPr>
              <w:ind w:left="-115" w:right="-122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10 113,6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1801100000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6 159,9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1801110000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6 159,9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1801110000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6 159,9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1801110000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6 159,9</w:t>
            </w:r>
          </w:p>
        </w:tc>
      </w:tr>
      <w:tr w:rsidR="00597BB0" w:rsidRPr="00597BB0" w:rsidTr="00A30AE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A30AE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Основное </w:t>
            </w:r>
            <w:r w:rsidR="00A30AE0">
              <w:rPr>
                <w:bCs/>
                <w:sz w:val="24"/>
                <w:szCs w:val="24"/>
              </w:rPr>
              <w:t xml:space="preserve">                      </w:t>
            </w:r>
            <w:r w:rsidRPr="00597BB0">
              <w:rPr>
                <w:bCs/>
                <w:sz w:val="24"/>
                <w:szCs w:val="24"/>
              </w:rPr>
              <w:t xml:space="preserve">мероприятие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1801200000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3 274,1</w:t>
            </w:r>
          </w:p>
        </w:tc>
      </w:tr>
      <w:tr w:rsidR="00A30AE0" w:rsidRPr="00597BB0" w:rsidTr="00A30AE0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30AE0" w:rsidRPr="00597BB0" w:rsidTr="00A30AE0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30AE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</w:p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30AE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A30AE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E0" w:rsidRPr="00597BB0" w:rsidRDefault="00A30AE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«Капитальный ремонт оборудования муниципальной котельной»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3 274,1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3 274,1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3 274,1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1801400000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574,6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574,6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574,6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574,6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1801500000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1801510000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1801510000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1801510000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7 265,8</w:t>
            </w:r>
          </w:p>
        </w:tc>
      </w:tr>
      <w:tr w:rsidR="00597BB0" w:rsidRPr="00597BB0" w:rsidTr="00A30AE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A30AE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452,2</w:t>
            </w:r>
          </w:p>
        </w:tc>
      </w:tr>
      <w:tr w:rsidR="00A30AE0" w:rsidRPr="00597BB0" w:rsidTr="00A30AE0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30AE0" w:rsidRPr="00597BB0" w:rsidTr="00A30AE0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30AE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</w:p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30AE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A30AE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E0" w:rsidRPr="00597BB0" w:rsidRDefault="00A30AE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342,3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342,3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342,3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342,3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109,9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109,9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109,9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109,9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6 813,6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1 150,0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1 150,0</w:t>
            </w:r>
          </w:p>
        </w:tc>
      </w:tr>
      <w:tr w:rsidR="00597BB0" w:rsidRPr="00597BB0" w:rsidTr="00A30AE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1 150,0</w:t>
            </w:r>
          </w:p>
        </w:tc>
      </w:tr>
      <w:tr w:rsidR="00A30AE0" w:rsidRPr="00597BB0" w:rsidTr="00A30AE0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30AE0" w:rsidRPr="00A30AE0" w:rsidRDefault="00A30AE0" w:rsidP="00597BB0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A30AE0" w:rsidRPr="00597BB0" w:rsidTr="00A30AE0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A30AE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</w:t>
            </w:r>
          </w:p>
          <w:p w:rsidR="00A30AE0" w:rsidRPr="00597BB0" w:rsidRDefault="00A30AE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30AE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A30AE0" w:rsidP="00A30AE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1 150,0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1 030,7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1 030,7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1 030,7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1 030,7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1700300000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4 632,9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4 632,9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4 632,9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4 632,9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9 638,8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1 628,0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1 628,0</w:t>
            </w:r>
          </w:p>
        </w:tc>
      </w:tr>
      <w:tr w:rsidR="00597BB0" w:rsidRPr="00597BB0" w:rsidTr="0032022C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1 628,0</w:t>
            </w:r>
          </w:p>
        </w:tc>
      </w:tr>
      <w:tr w:rsidR="0032022C" w:rsidRPr="00597BB0" w:rsidTr="0032022C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2022C" w:rsidRPr="00597BB0" w:rsidTr="0032022C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2022C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</w:t>
            </w:r>
          </w:p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A30AE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0AE0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30AE0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1 628,0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1 628,0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7 210,8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7 210,8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6 873,1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6 344,1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6 344,1</w:t>
            </w:r>
          </w:p>
        </w:tc>
      </w:tr>
      <w:tr w:rsidR="00597BB0" w:rsidRPr="00597BB0" w:rsidTr="0032022C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403,6</w:t>
            </w:r>
          </w:p>
        </w:tc>
      </w:tr>
      <w:tr w:rsidR="0032022C" w:rsidRPr="00597BB0" w:rsidTr="0032022C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2022C" w:rsidRPr="00597BB0" w:rsidTr="0032022C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2022C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</w:t>
            </w:r>
          </w:p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2022C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403,6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125,4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125,4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302,7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302,7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302,7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32022C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178 388,8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32022C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74 692,1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32022C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74 237,0</w:t>
            </w:r>
          </w:p>
        </w:tc>
      </w:tr>
      <w:tr w:rsidR="00597BB0" w:rsidRPr="00597BB0" w:rsidTr="0032022C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32022C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62 336,5</w:t>
            </w:r>
          </w:p>
        </w:tc>
      </w:tr>
      <w:tr w:rsidR="0032022C" w:rsidRPr="00597BB0" w:rsidTr="0032022C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022C" w:rsidRPr="0032022C" w:rsidRDefault="0032022C" w:rsidP="0032022C">
            <w:pPr>
              <w:ind w:left="-115" w:right="-108"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32022C" w:rsidRPr="00597BB0" w:rsidTr="0032022C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2022C" w:rsidRDefault="0032022C" w:rsidP="0032022C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</w:p>
          <w:p w:rsidR="0032022C" w:rsidRPr="00597BB0" w:rsidRDefault="0032022C" w:rsidP="0032022C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2022C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32022C">
            <w:pPr>
              <w:ind w:left="-115" w:right="-94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25 296,6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32022C">
            <w:pPr>
              <w:ind w:left="-115" w:right="-94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17 443,4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32022C">
            <w:pPr>
              <w:ind w:left="-115" w:right="-94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17 443,4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7 203,9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7 203,9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649,3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649,3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947,3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947,3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947,3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0201476700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32022C">
            <w:pPr>
              <w:ind w:left="-87" w:right="-122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35 992,9</w:t>
            </w:r>
          </w:p>
        </w:tc>
      </w:tr>
      <w:tr w:rsidR="00597BB0" w:rsidRPr="00597BB0" w:rsidTr="0032022C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32022C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="0032022C">
              <w:rPr>
                <w:bCs/>
                <w:sz w:val="24"/>
                <w:szCs w:val="24"/>
              </w:rPr>
              <w:t xml:space="preserve">                </w:t>
            </w:r>
            <w:r w:rsidRPr="00597BB0">
              <w:rPr>
                <w:bCs/>
                <w:sz w:val="24"/>
                <w:szCs w:val="24"/>
              </w:rPr>
              <w:t xml:space="preserve">учреждениями,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0201476700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32022C">
            <w:pPr>
              <w:ind w:left="-87" w:right="-122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35 706,8</w:t>
            </w:r>
          </w:p>
        </w:tc>
      </w:tr>
      <w:tr w:rsidR="0032022C" w:rsidRPr="00597BB0" w:rsidTr="0032022C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022C" w:rsidRPr="00597BB0" w:rsidRDefault="0032022C" w:rsidP="0032022C">
            <w:pPr>
              <w:ind w:left="-87" w:right="-122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2022C" w:rsidRPr="00597BB0" w:rsidTr="0032022C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2022C" w:rsidRDefault="0032022C" w:rsidP="0032022C">
            <w:pPr>
              <w:ind w:left="-87" w:right="-12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</w:t>
            </w:r>
          </w:p>
          <w:p w:rsidR="0032022C" w:rsidRPr="00597BB0" w:rsidRDefault="0032022C" w:rsidP="0032022C">
            <w:pPr>
              <w:ind w:left="-87" w:right="-122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2022C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left="-87" w:right="-122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32022C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2C" w:rsidRPr="00597BB0" w:rsidRDefault="0032022C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left="-87" w:right="-122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0201476700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32022C">
            <w:pPr>
              <w:ind w:left="-87" w:right="-122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35 706,8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0201476700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286,1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0201476700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286,1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99,7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99,7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02014S2300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99,7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0201500000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32022C">
            <w:pPr>
              <w:ind w:left="-129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10 931,0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32022C">
            <w:pPr>
              <w:ind w:left="-129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10 931,0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32022C">
            <w:pPr>
              <w:ind w:left="-129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10 931,0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32022C">
            <w:pPr>
              <w:ind w:left="-129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10 931,0</w:t>
            </w:r>
          </w:p>
        </w:tc>
      </w:tr>
      <w:tr w:rsidR="00597BB0" w:rsidRPr="00597BB0" w:rsidTr="0032022C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0201600000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34,6</w:t>
            </w:r>
          </w:p>
        </w:tc>
      </w:tr>
      <w:tr w:rsidR="0032022C" w:rsidRPr="00597BB0" w:rsidTr="0032022C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2022C" w:rsidRPr="00597BB0" w:rsidTr="0032022C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2022C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</w:t>
            </w:r>
          </w:p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2022C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0201610000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34,6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0201610000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34,6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0201610000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34,6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0201700000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156,3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0201777800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156,3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0201777800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106,2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0201777800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106,2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0201777800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50,1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0201777800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50,1</w:t>
            </w:r>
          </w:p>
        </w:tc>
      </w:tr>
      <w:tr w:rsidR="00597BB0" w:rsidRPr="00597BB0" w:rsidTr="0032022C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32022C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Основное мероприятие «Частичное финансирование расходов на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0201800000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226,8</w:t>
            </w:r>
          </w:p>
        </w:tc>
      </w:tr>
      <w:tr w:rsidR="0032022C" w:rsidRPr="00597BB0" w:rsidTr="0032022C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2022C" w:rsidRPr="00597BB0" w:rsidTr="0032022C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2022C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27</w:t>
            </w:r>
          </w:p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2022C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32022C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2C" w:rsidRPr="00597BB0" w:rsidRDefault="0032022C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0201876900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226,8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0201876900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226,8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0201876900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226,8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0201900000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551,8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0201910000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551,8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0201910000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551,8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0201910000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551,8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327,5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327,5</w:t>
            </w:r>
          </w:p>
        </w:tc>
      </w:tr>
      <w:tr w:rsidR="00597BB0" w:rsidRPr="00597BB0" w:rsidTr="0032022C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32022C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Расходы, осуществляемые органами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327,5</w:t>
            </w:r>
          </w:p>
        </w:tc>
      </w:tr>
      <w:tr w:rsidR="0032022C" w:rsidRPr="00597BB0" w:rsidTr="0032022C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2022C" w:rsidRPr="00597BB0" w:rsidTr="0032022C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2022C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28</w:t>
            </w:r>
          </w:p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2022C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32022C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2C" w:rsidRPr="00597BB0" w:rsidRDefault="0032022C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327,5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327,5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39,0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39,0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39,0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39,0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39,0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88,6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88,6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88,6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88,6</w:t>
            </w:r>
          </w:p>
        </w:tc>
      </w:tr>
      <w:tr w:rsidR="00597BB0" w:rsidRPr="00597BB0" w:rsidTr="0032022C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88,6</w:t>
            </w:r>
          </w:p>
        </w:tc>
      </w:tr>
      <w:tr w:rsidR="0032022C" w:rsidRPr="00597BB0" w:rsidTr="0032022C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2022C" w:rsidRPr="00597BB0" w:rsidTr="0032022C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2022C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29</w:t>
            </w:r>
          </w:p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2022C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22C" w:rsidRPr="00597BB0" w:rsidRDefault="0032022C" w:rsidP="0032022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2022C" w:rsidRPr="00597BB0" w:rsidRDefault="0032022C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D1624A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97BB0" w:rsidRPr="00597BB0" w:rsidRDefault="00597BB0" w:rsidP="00D1624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D1624A">
            <w:pPr>
              <w:ind w:left="-87" w:right="-94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64 237,4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D1624A">
            <w:pPr>
              <w:ind w:left="-87" w:right="-94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63 803,2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D1624A">
            <w:pPr>
              <w:ind w:left="-87" w:right="-94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61 007,1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0202430000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5 691,6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0202430000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5 691,6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0202430000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5 691,6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0202477000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D1624A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55 315,5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0202477000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D1624A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55 315,5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0202477000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D1624A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55 315,5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0202500000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2 766,1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0202530000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1 610,4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0202530000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1 610,4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0202530000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1 610,4</w:t>
            </w:r>
          </w:p>
        </w:tc>
      </w:tr>
      <w:tr w:rsidR="00597BB0" w:rsidRPr="00597BB0" w:rsidTr="00D1624A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D1624A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Предоставление питания отдельным категориям обучающихся в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0202577200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1 155,7</w:t>
            </w:r>
          </w:p>
        </w:tc>
      </w:tr>
      <w:tr w:rsidR="00D1624A" w:rsidRPr="00597BB0" w:rsidTr="00D1624A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1624A" w:rsidRPr="00597BB0" w:rsidTr="00D1624A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1624A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30</w:t>
            </w:r>
          </w:p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1624A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24A" w:rsidRPr="00597BB0" w:rsidRDefault="00D1624A" w:rsidP="00D1624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1624A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24A" w:rsidRPr="00597BB0" w:rsidRDefault="00D1624A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0202577200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1 155,7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0202577200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1 155,7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0202600000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0202630000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0202630000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0202630000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247,6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247,6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247,6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247,6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247,6</w:t>
            </w:r>
          </w:p>
        </w:tc>
      </w:tr>
      <w:tr w:rsidR="00597BB0" w:rsidRPr="00597BB0" w:rsidTr="00D1624A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D1624A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Муниципальная </w:t>
            </w:r>
            <w:r w:rsidR="00D1624A">
              <w:rPr>
                <w:bCs/>
                <w:sz w:val="24"/>
                <w:szCs w:val="24"/>
              </w:rPr>
              <w:t xml:space="preserve">               </w:t>
            </w:r>
            <w:r w:rsidRPr="00597BB0">
              <w:rPr>
                <w:bCs/>
                <w:sz w:val="24"/>
                <w:szCs w:val="24"/>
              </w:rPr>
              <w:t>программа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186,6</w:t>
            </w:r>
          </w:p>
        </w:tc>
      </w:tr>
      <w:tr w:rsidR="00D1624A" w:rsidRPr="00597BB0" w:rsidTr="00D1624A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1624A" w:rsidRPr="00597BB0" w:rsidTr="00D1624A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1624A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31</w:t>
            </w:r>
          </w:p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1624A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24A" w:rsidRPr="00597BB0" w:rsidRDefault="00D1624A" w:rsidP="00D1624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D1624A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24A" w:rsidRPr="00597BB0" w:rsidRDefault="00D1624A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186,6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186,6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186,6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186,6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D1624A">
            <w:pPr>
              <w:ind w:left="-115" w:right="-122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30 696,0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D1624A">
            <w:pPr>
              <w:ind w:left="-115" w:right="-122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30 207,6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0202800000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D1624A">
            <w:pPr>
              <w:ind w:left="-115" w:right="-122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30 207,6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0202820000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D1624A">
            <w:pPr>
              <w:ind w:left="-115" w:right="-122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27 748,3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0202820000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D1624A">
            <w:pPr>
              <w:ind w:left="-115" w:right="-122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27 748,3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0202820000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D1624A">
            <w:pPr>
              <w:ind w:left="-115" w:right="-122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27 748,3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0202871800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1 177,5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0202871800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1 177,5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0202871800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1 177,5</w:t>
            </w:r>
          </w:p>
        </w:tc>
      </w:tr>
      <w:tr w:rsidR="00597BB0" w:rsidRPr="00597BB0" w:rsidTr="00D1624A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0202872300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452,3</w:t>
            </w:r>
          </w:p>
        </w:tc>
      </w:tr>
      <w:tr w:rsidR="00D1624A" w:rsidRPr="00597BB0" w:rsidTr="00D1624A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1624A" w:rsidRPr="00597BB0" w:rsidTr="00D1624A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1624A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32</w:t>
            </w:r>
          </w:p>
          <w:p w:rsidR="00D1624A" w:rsidRPr="00597BB0" w:rsidRDefault="00D1624A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1624A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24A" w:rsidRPr="00597BB0" w:rsidRDefault="00D1624A" w:rsidP="00D1624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D1624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D1624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D1624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D1624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D1624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D1624A" w:rsidP="00D1624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0202872300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452,3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0202872300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452,3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02028S1800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785,0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02028S1800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785,0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02028S1800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785,0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02028S2300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44,4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02028S2300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44,4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02028S2300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44,4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191,1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191,1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191,1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191,1</w:t>
            </w:r>
          </w:p>
        </w:tc>
      </w:tr>
      <w:tr w:rsidR="00597BB0" w:rsidRPr="00597BB0" w:rsidTr="00D1624A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191,1</w:t>
            </w:r>
          </w:p>
        </w:tc>
      </w:tr>
      <w:tr w:rsidR="00D1624A" w:rsidRPr="00597BB0" w:rsidTr="00D1624A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1624A" w:rsidRPr="00D1624A" w:rsidRDefault="00D1624A" w:rsidP="00597BB0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D1624A" w:rsidRPr="00597BB0" w:rsidTr="00D1624A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1624A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33</w:t>
            </w:r>
          </w:p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1624A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24A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1624A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297,3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297,3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297,3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297,3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297,3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1 168,4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1 128,9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0200500000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42,1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0200510000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42,1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0200510000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31,1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0200510000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31,1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0200510000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0200510000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135,2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135,2</w:t>
            </w:r>
          </w:p>
        </w:tc>
      </w:tr>
      <w:tr w:rsidR="00597BB0" w:rsidRPr="00597BB0" w:rsidTr="000F40A9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135,2</w:t>
            </w:r>
          </w:p>
        </w:tc>
      </w:tr>
      <w:tr w:rsidR="000F40A9" w:rsidRPr="00597BB0" w:rsidTr="000F40A9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F40A9" w:rsidRPr="000F40A9" w:rsidRDefault="000F40A9" w:rsidP="00597BB0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0F40A9" w:rsidRPr="00597BB0" w:rsidTr="000F40A9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F40A9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34</w:t>
            </w:r>
          </w:p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F40A9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135,2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0202700000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0202710000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0202710000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0202710000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0202720000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0202720000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0202720000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0202900000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52,5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0202920000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0202920000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0202920000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12,5</w:t>
            </w:r>
          </w:p>
        </w:tc>
      </w:tr>
      <w:tr w:rsidR="00597BB0" w:rsidRPr="00597BB0" w:rsidTr="000F40A9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0F40A9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Расходы, осуществляемые в отношении </w:t>
            </w:r>
            <w:r w:rsidR="000F40A9">
              <w:rPr>
                <w:bCs/>
                <w:sz w:val="24"/>
                <w:szCs w:val="24"/>
              </w:rPr>
              <w:t xml:space="preserve">              </w:t>
            </w:r>
            <w:r w:rsidRPr="00597BB0">
              <w:rPr>
                <w:bCs/>
                <w:sz w:val="24"/>
                <w:szCs w:val="24"/>
              </w:rPr>
              <w:t xml:space="preserve">муниципальных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0202930000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40,0</w:t>
            </w:r>
          </w:p>
        </w:tc>
      </w:tr>
      <w:tr w:rsidR="000F40A9" w:rsidRPr="00597BB0" w:rsidTr="000F40A9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F40A9" w:rsidRPr="00597BB0" w:rsidTr="000F40A9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F40A9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35</w:t>
            </w:r>
          </w:p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F40A9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0F40A9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A9" w:rsidRPr="00597BB0" w:rsidRDefault="000F40A9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0202930000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0202930000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597BB0">
              <w:rPr>
                <w:bCs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409,5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409,5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409,5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409,5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352,7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0204220000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72,2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0204220000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72,2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0204220000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72,2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280,5</w:t>
            </w:r>
          </w:p>
        </w:tc>
      </w:tr>
      <w:tr w:rsidR="00597BB0" w:rsidRPr="00597BB0" w:rsidTr="000F40A9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0F40A9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Предоставление субсидий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280,5</w:t>
            </w:r>
          </w:p>
        </w:tc>
      </w:tr>
      <w:tr w:rsidR="000F40A9" w:rsidRPr="00597BB0" w:rsidTr="000F40A9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F40A9" w:rsidRPr="00597BB0" w:rsidTr="000F40A9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F40A9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36</w:t>
            </w:r>
          </w:p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F40A9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0F40A9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A9" w:rsidRPr="00597BB0" w:rsidRDefault="000F40A9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280,5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117,5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0204320000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43,3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0204320000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43,3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0204320000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43,3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0204330000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74,2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0204330000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74,2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0204330000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74,2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39,5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39,5</w:t>
            </w:r>
          </w:p>
        </w:tc>
      </w:tr>
      <w:tr w:rsidR="00597BB0" w:rsidRPr="00597BB0" w:rsidTr="000F40A9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0822100000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13,8</w:t>
            </w:r>
          </w:p>
        </w:tc>
      </w:tr>
      <w:tr w:rsidR="000F40A9" w:rsidRPr="00597BB0" w:rsidTr="000F40A9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F40A9" w:rsidRPr="00597BB0" w:rsidTr="000F40A9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F40A9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37</w:t>
            </w:r>
          </w:p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F40A9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0822110000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0822110000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0822110000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0822300000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0822310000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0822310000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0822310000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0822400000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0822410000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0822410000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0822410000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17,4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7 594,9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3 269,4</w:t>
            </w:r>
          </w:p>
        </w:tc>
      </w:tr>
      <w:tr w:rsidR="00597BB0" w:rsidRPr="00597BB0" w:rsidTr="000F40A9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3 132,6</w:t>
            </w:r>
          </w:p>
        </w:tc>
      </w:tr>
      <w:tr w:rsidR="000F40A9" w:rsidRPr="00597BB0" w:rsidTr="000F40A9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F40A9" w:rsidRPr="00597BB0" w:rsidTr="000F40A9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F40A9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38</w:t>
            </w:r>
          </w:p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F40A9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2 963,7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2 892,9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2 892,9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70,8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70,8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0202272300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152,8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0202272300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152,8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0202272300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152,8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02022S2300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16,1</w:t>
            </w:r>
          </w:p>
        </w:tc>
      </w:tr>
      <w:tr w:rsidR="00597BB0" w:rsidRPr="00597BB0" w:rsidTr="000F40A9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02022S2300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16,1</w:t>
            </w:r>
          </w:p>
        </w:tc>
      </w:tr>
      <w:tr w:rsidR="000F40A9" w:rsidRPr="00597BB0" w:rsidTr="000F40A9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F40A9" w:rsidRPr="000F40A9" w:rsidRDefault="000F40A9" w:rsidP="00597BB0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0F40A9" w:rsidRPr="00597BB0" w:rsidTr="000F40A9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F40A9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39</w:t>
            </w:r>
          </w:p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F40A9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40A9" w:rsidRPr="00597BB0" w:rsidRDefault="000F40A9" w:rsidP="000F40A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F40A9" w:rsidRPr="00597BB0" w:rsidRDefault="000F40A9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02022S2300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0202500000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92,8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0202577300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92,8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0202577300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82,8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0202577300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82,8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0202577300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0202577300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0203100000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44,0</w:t>
            </w:r>
          </w:p>
        </w:tc>
      </w:tr>
      <w:tr w:rsidR="00597BB0" w:rsidRPr="00597BB0" w:rsidTr="00F13831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F13831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Расходы, осуществляемые органами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0203110000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44,0</w:t>
            </w:r>
          </w:p>
        </w:tc>
      </w:tr>
      <w:tr w:rsidR="00F13831" w:rsidRPr="00597BB0" w:rsidTr="00F13831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831" w:rsidRPr="00597BB0" w:rsidTr="00F13831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13831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40</w:t>
            </w:r>
          </w:p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831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31" w:rsidRPr="00597BB0" w:rsidRDefault="00F13831" w:rsidP="00F1383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13831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31" w:rsidRPr="00597BB0" w:rsidRDefault="00F13831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0203110000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0203110000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0203110000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0203110000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31,8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31,8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1900230000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31,8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1900230000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31,8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1900230000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31,8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4 293,7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4 293,7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4 058,4</w:t>
            </w:r>
          </w:p>
        </w:tc>
      </w:tr>
      <w:tr w:rsidR="00597BB0" w:rsidRPr="00597BB0" w:rsidTr="00F13831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F13831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4 029,2</w:t>
            </w:r>
          </w:p>
        </w:tc>
      </w:tr>
      <w:tr w:rsidR="00F13831" w:rsidRPr="00597BB0" w:rsidTr="00F13831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831" w:rsidRPr="00597BB0" w:rsidTr="00F13831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13831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41</w:t>
            </w:r>
          </w:p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831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31" w:rsidRPr="00597BB0" w:rsidRDefault="00F13831" w:rsidP="00F1383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13831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31" w:rsidRPr="00597BB0" w:rsidRDefault="00F13831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4 029,2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29,2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29,2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212,9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212,9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212,9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22,4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22,4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22,4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F13831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13 336,0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F13831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12 836,0</w:t>
            </w:r>
          </w:p>
        </w:tc>
      </w:tr>
      <w:tr w:rsidR="00597BB0" w:rsidRPr="00597BB0" w:rsidTr="00F13831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F13831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12 695,9</w:t>
            </w:r>
          </w:p>
        </w:tc>
      </w:tr>
      <w:tr w:rsidR="00F13831" w:rsidRPr="00597BB0" w:rsidTr="00F13831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3831" w:rsidRPr="00F13831" w:rsidRDefault="00F13831" w:rsidP="00F13831">
            <w:pPr>
              <w:ind w:left="-115" w:right="-108"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F13831" w:rsidRPr="00597BB0" w:rsidTr="00F13831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13831" w:rsidRDefault="00F13831" w:rsidP="00F13831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42</w:t>
            </w:r>
          </w:p>
          <w:p w:rsidR="00F13831" w:rsidRPr="00597BB0" w:rsidRDefault="00F13831" w:rsidP="00F13831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831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31" w:rsidRPr="00597BB0" w:rsidRDefault="00F13831" w:rsidP="00F1383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F13831" w:rsidP="00F13831">
            <w:pPr>
              <w:ind w:left="-115" w:right="-10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1000300000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9 360,5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1000360000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9 360,5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1000360000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9 360,5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1000360000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9 360,5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1000400000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3 335,4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1000471800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2 501,5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1000471800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2 501,5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1000471800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2 501,5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10004S1800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833,9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10004S1800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833,9</w:t>
            </w:r>
          </w:p>
        </w:tc>
      </w:tr>
      <w:tr w:rsidR="00597BB0" w:rsidRPr="00597BB0" w:rsidTr="00F13831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10004S1800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833,9</w:t>
            </w:r>
          </w:p>
        </w:tc>
      </w:tr>
      <w:tr w:rsidR="00F13831" w:rsidRPr="00597BB0" w:rsidTr="000A35E7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13831" w:rsidRPr="00597BB0" w:rsidRDefault="00F1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831" w:rsidRPr="00597BB0" w:rsidTr="000A35E7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13831" w:rsidRDefault="00607443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43</w:t>
            </w:r>
          </w:p>
          <w:p w:rsidR="00607443" w:rsidRPr="00597BB0" w:rsidRDefault="00607443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13831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3831" w:rsidRPr="00597BB0" w:rsidRDefault="00607443" w:rsidP="0060744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607443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607443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607443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607443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607443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13831" w:rsidRPr="00597BB0" w:rsidRDefault="00607443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140,1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140,1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1500160000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140,1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1500160000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140,1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1500160000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140,1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500,0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4 266,6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901,2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79,6</w:t>
            </w:r>
          </w:p>
        </w:tc>
      </w:tr>
      <w:tr w:rsidR="00597BB0" w:rsidRPr="00597BB0" w:rsidTr="00CC5D8F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CC5D8F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Доплаты к пенсии лицам, замещавшим выборные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7160015000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29,7</w:t>
            </w:r>
          </w:p>
        </w:tc>
      </w:tr>
      <w:tr w:rsidR="00CC5D8F" w:rsidRPr="00597BB0" w:rsidTr="00CC5D8F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C5D8F" w:rsidRPr="00597BB0" w:rsidRDefault="00CC5D8F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C5D8F" w:rsidRPr="00597BB0" w:rsidTr="00CC5D8F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C5D8F" w:rsidRDefault="00CC5D8F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44</w:t>
            </w:r>
          </w:p>
          <w:p w:rsidR="00CC5D8F" w:rsidRPr="00597BB0" w:rsidRDefault="00CC5D8F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C5D8F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D8F" w:rsidRPr="00597BB0" w:rsidRDefault="00CC5D8F" w:rsidP="00CC5D8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5D8F" w:rsidRPr="00597BB0" w:rsidRDefault="00CC5D8F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5D8F" w:rsidRPr="00597BB0" w:rsidRDefault="00CC5D8F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5D8F" w:rsidRPr="00597BB0" w:rsidRDefault="00CC5D8F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5D8F" w:rsidRPr="00597BB0" w:rsidRDefault="00CC5D8F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5D8F" w:rsidRPr="00597BB0" w:rsidRDefault="00CC5D8F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5D8F" w:rsidRPr="00597BB0" w:rsidRDefault="00CC5D8F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CC5D8F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D8F" w:rsidRPr="00597BB0" w:rsidRDefault="00CC5D8F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муниципальные должности и муниципальные должности муниципальной службы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5D8F" w:rsidRPr="00597BB0" w:rsidRDefault="00CC5D8F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5D8F" w:rsidRPr="00597BB0" w:rsidRDefault="00CC5D8F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5D8F" w:rsidRPr="00597BB0" w:rsidRDefault="00CC5D8F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5D8F" w:rsidRPr="00597BB0" w:rsidRDefault="00CC5D8F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5D8F" w:rsidRPr="00597BB0" w:rsidRDefault="00CC5D8F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C5D8F" w:rsidRPr="00597BB0" w:rsidRDefault="00CC5D8F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7160015000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29,7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7160015000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29,7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7160016000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49,9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7160016000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7160016000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7160016000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37,5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7160016000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37,5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821,6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821,6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7920077В00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821,6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7920077В00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7920077В00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7920077В00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801,6</w:t>
            </w:r>
          </w:p>
        </w:tc>
      </w:tr>
      <w:tr w:rsidR="00597BB0" w:rsidRPr="00597BB0" w:rsidTr="00F03B04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7920077В00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801,6</w:t>
            </w:r>
          </w:p>
        </w:tc>
      </w:tr>
      <w:tr w:rsidR="00F03B04" w:rsidRPr="00597BB0" w:rsidTr="00F03B04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3B04" w:rsidRPr="00F03B04" w:rsidRDefault="00F03B04" w:rsidP="00597BB0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F03B04" w:rsidRPr="00597BB0" w:rsidTr="00F03B04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03B04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45</w:t>
            </w:r>
          </w:p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3B04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04" w:rsidRPr="00597BB0" w:rsidRDefault="00F03B04" w:rsidP="00F03B0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3 365,4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3 365,4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0201700000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3 365,4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0201777900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3 365,4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0201777900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3 365,4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0201777900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3 365,4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181,2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181,2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181,2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0810000000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181,2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0811200000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101,2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0811210000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101,2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0811210000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101,2</w:t>
            </w:r>
          </w:p>
        </w:tc>
      </w:tr>
      <w:tr w:rsidR="00597BB0" w:rsidRPr="00597BB0" w:rsidTr="00F03B04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F03B04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0811210000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101,2</w:t>
            </w:r>
          </w:p>
        </w:tc>
      </w:tr>
      <w:tr w:rsidR="00F03B04" w:rsidRPr="00597BB0" w:rsidTr="00F03B04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3B04" w:rsidRPr="00597BB0" w:rsidTr="00F03B04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03B04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46</w:t>
            </w:r>
          </w:p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3B04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04" w:rsidRPr="00597BB0" w:rsidRDefault="00F03B04" w:rsidP="00F03B0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F03B04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04" w:rsidRPr="00597BB0" w:rsidRDefault="00F03B04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0811300000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0811320000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0811320000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0811320000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0811400000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76,2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0811410000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76,2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0811410000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62,4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0811410000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62,4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0811410000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0811410000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4 387,4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2 894,9</w:t>
            </w:r>
          </w:p>
        </w:tc>
      </w:tr>
      <w:tr w:rsidR="00597BB0" w:rsidRPr="00597BB0" w:rsidTr="00F03B04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6,0</w:t>
            </w:r>
          </w:p>
        </w:tc>
      </w:tr>
      <w:tr w:rsidR="00F03B04" w:rsidRPr="00597BB0" w:rsidTr="00F03B04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3B04" w:rsidRPr="00597BB0" w:rsidTr="00F03B04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03B04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47</w:t>
            </w:r>
          </w:p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3B04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04" w:rsidRPr="00597BB0" w:rsidRDefault="00F03B04" w:rsidP="00F03B0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2 851,4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2 851,4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2 705,3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2 308,8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2 308,8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364,4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364,4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32,1</w:t>
            </w:r>
          </w:p>
        </w:tc>
      </w:tr>
      <w:tr w:rsidR="00597BB0" w:rsidRPr="00597BB0" w:rsidTr="00F03B04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32,1</w:t>
            </w:r>
          </w:p>
        </w:tc>
      </w:tr>
      <w:tr w:rsidR="00F03B04" w:rsidRPr="00597BB0" w:rsidTr="00F03B04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3B04" w:rsidRPr="00597BB0" w:rsidTr="00F03B04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03B04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48</w:t>
            </w:r>
          </w:p>
          <w:p w:rsidR="00F03B04" w:rsidRPr="00597BB0" w:rsidRDefault="00F03B04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F03B04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B04" w:rsidRPr="00597BB0" w:rsidRDefault="00C83831" w:rsidP="00F03B0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F03B04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1600272300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132,2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1600272300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132,2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1600272300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132,2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16002S2300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16002S2300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16002S2300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13,9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37,5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C83831" w:rsidP="00597BB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</w:t>
            </w:r>
            <w:r w:rsidR="00597BB0" w:rsidRPr="00597BB0">
              <w:rPr>
                <w:bCs/>
                <w:sz w:val="24"/>
                <w:szCs w:val="24"/>
              </w:rPr>
              <w:t>Профилактические мероприятия»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37,5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37,5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37,5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37,5</w:t>
            </w:r>
          </w:p>
        </w:tc>
      </w:tr>
      <w:tr w:rsidR="00597BB0" w:rsidRPr="00597BB0" w:rsidTr="00C83831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1 492,5</w:t>
            </w:r>
          </w:p>
        </w:tc>
      </w:tr>
      <w:tr w:rsidR="00C83831" w:rsidRPr="00597BB0" w:rsidTr="00C83831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3831" w:rsidRPr="00C83831" w:rsidRDefault="00C83831" w:rsidP="00597BB0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C83831" w:rsidRPr="00597BB0" w:rsidTr="00C83831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83831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49</w:t>
            </w:r>
          </w:p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83831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831" w:rsidRPr="00597BB0" w:rsidRDefault="00C83831" w:rsidP="00C8383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6,0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1 486,5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1 486,5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1 416,7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975,7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975,7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437,3</w:t>
            </w:r>
          </w:p>
        </w:tc>
      </w:tr>
      <w:tr w:rsidR="00597BB0" w:rsidRPr="00597BB0" w:rsidTr="00C83831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C83831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 xml:space="preserve">Иные закупки товаров, работ и услуг для обеспечения 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437,3</w:t>
            </w:r>
          </w:p>
        </w:tc>
      </w:tr>
      <w:tr w:rsidR="00C83831" w:rsidRPr="00597BB0" w:rsidTr="00C83831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83831" w:rsidRPr="00597BB0" w:rsidTr="00C83831">
        <w:trPr>
          <w:gridAfter w:val="1"/>
          <w:wAfter w:w="1561" w:type="dxa"/>
          <w:trHeight w:val="20"/>
        </w:trPr>
        <w:tc>
          <w:tcPr>
            <w:tcW w:w="9254" w:type="dxa"/>
            <w:gridSpan w:val="7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83831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50</w:t>
            </w:r>
          </w:p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83831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831" w:rsidRPr="00597BB0" w:rsidRDefault="00C83831" w:rsidP="00C8383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C83831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831" w:rsidRPr="00597BB0" w:rsidRDefault="00C83831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3831" w:rsidRPr="00597BB0" w:rsidRDefault="00C83831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3,7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1600172300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63,2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1600172300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63,2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1600172300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63,2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16001S2300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16001S2300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6,6</w:t>
            </w:r>
          </w:p>
        </w:tc>
      </w:tr>
      <w:tr w:rsidR="00597BB0" w:rsidRPr="00597BB0" w:rsidTr="00597BB0">
        <w:trPr>
          <w:gridAfter w:val="1"/>
          <w:wAfter w:w="1561" w:type="dxa"/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066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16001S2300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6,6</w:t>
            </w:r>
          </w:p>
        </w:tc>
      </w:tr>
      <w:tr w:rsidR="00597BB0" w:rsidRPr="00597BB0" w:rsidTr="00597BB0">
        <w:trPr>
          <w:trHeight w:val="20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BB0" w:rsidRPr="00597BB0" w:rsidRDefault="00597BB0" w:rsidP="00597BB0">
            <w:pPr>
              <w:ind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Итого: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597BB0" w:rsidP="00597BB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97BB0" w:rsidRPr="00597BB0" w:rsidRDefault="00C83831" w:rsidP="00C83831">
            <w:pPr>
              <w:ind w:left="-129" w:right="-178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289</w:t>
            </w:r>
            <w:r w:rsidR="00597BB0" w:rsidRPr="00597BB0">
              <w:rPr>
                <w:bCs/>
                <w:sz w:val="24"/>
                <w:szCs w:val="24"/>
              </w:rPr>
              <w:t>067,6</w:t>
            </w:r>
          </w:p>
        </w:tc>
        <w:tc>
          <w:tcPr>
            <w:tcW w:w="1561" w:type="dxa"/>
            <w:vAlign w:val="center"/>
          </w:tcPr>
          <w:p w:rsidR="00597BB0" w:rsidRPr="00597BB0" w:rsidRDefault="00597BB0" w:rsidP="00C83831">
            <w:pPr>
              <w:ind w:left="-80" w:firstLine="0"/>
              <w:rPr>
                <w:bCs/>
                <w:sz w:val="24"/>
                <w:szCs w:val="24"/>
              </w:rPr>
            </w:pPr>
            <w:r w:rsidRPr="00597BB0">
              <w:rPr>
                <w:bCs/>
                <w:sz w:val="24"/>
                <w:szCs w:val="24"/>
              </w:rPr>
              <w:t>»</w:t>
            </w:r>
          </w:p>
        </w:tc>
      </w:tr>
    </w:tbl>
    <w:p w:rsidR="00F53223" w:rsidRDefault="00F53223" w:rsidP="00597BB0">
      <w:pPr>
        <w:tabs>
          <w:tab w:val="left" w:pos="4678"/>
        </w:tabs>
        <w:ind w:firstLine="0"/>
        <w:rPr>
          <w:sz w:val="24"/>
          <w:szCs w:val="24"/>
        </w:rPr>
      </w:pPr>
    </w:p>
    <w:p w:rsidR="00EF7707" w:rsidRDefault="00EF7707" w:rsidP="00597BB0">
      <w:pPr>
        <w:tabs>
          <w:tab w:val="left" w:pos="4678"/>
        </w:tabs>
        <w:ind w:firstLine="0"/>
        <w:rPr>
          <w:sz w:val="24"/>
          <w:szCs w:val="24"/>
        </w:rPr>
      </w:pPr>
    </w:p>
    <w:p w:rsidR="00EF7707" w:rsidRDefault="00EF7707" w:rsidP="00597BB0">
      <w:pPr>
        <w:tabs>
          <w:tab w:val="left" w:pos="4678"/>
        </w:tabs>
        <w:ind w:firstLine="0"/>
        <w:rPr>
          <w:sz w:val="24"/>
          <w:szCs w:val="24"/>
        </w:rPr>
        <w:sectPr w:rsidR="00EF7707" w:rsidSect="00597BB0">
          <w:pgSz w:w="11906" w:h="16838"/>
          <w:pgMar w:top="1134" w:right="680" w:bottom="1134" w:left="1985" w:header="142" w:footer="720" w:gutter="0"/>
          <w:cols w:space="720"/>
          <w:docGrid w:linePitch="381"/>
        </w:sectPr>
      </w:pPr>
    </w:p>
    <w:p w:rsidR="00EF7707" w:rsidRPr="00450B79" w:rsidRDefault="00EF7707" w:rsidP="00EF7707">
      <w:pPr>
        <w:ind w:left="3969" w:firstLine="0"/>
        <w:jc w:val="center"/>
        <w:rPr>
          <w:szCs w:val="28"/>
        </w:rPr>
      </w:pPr>
      <w:r w:rsidRPr="00450B79">
        <w:rPr>
          <w:szCs w:val="28"/>
        </w:rPr>
        <w:lastRenderedPageBreak/>
        <w:t xml:space="preserve">Приложение № </w:t>
      </w:r>
      <w:r>
        <w:rPr>
          <w:szCs w:val="28"/>
        </w:rPr>
        <w:t>2</w:t>
      </w:r>
    </w:p>
    <w:p w:rsidR="00EF7707" w:rsidRDefault="00EF7707" w:rsidP="00EF7707">
      <w:pPr>
        <w:tabs>
          <w:tab w:val="left" w:pos="851"/>
          <w:tab w:val="left" w:pos="993"/>
        </w:tabs>
        <w:ind w:left="3969" w:firstLine="0"/>
        <w:jc w:val="center"/>
        <w:rPr>
          <w:szCs w:val="28"/>
        </w:rPr>
      </w:pPr>
      <w:r w:rsidRPr="00450B79">
        <w:rPr>
          <w:szCs w:val="28"/>
        </w:rPr>
        <w:t>к решению Муниципального собрания городского округа</w:t>
      </w:r>
      <w:r>
        <w:rPr>
          <w:szCs w:val="28"/>
        </w:rPr>
        <w:t xml:space="preserve"> </w:t>
      </w:r>
      <w:r w:rsidRPr="00450B79">
        <w:rPr>
          <w:szCs w:val="28"/>
        </w:rPr>
        <w:t>ЗАТО Светлый</w:t>
      </w:r>
    </w:p>
    <w:p w:rsidR="00EF7707" w:rsidRDefault="00EF7707" w:rsidP="00EF7707">
      <w:pPr>
        <w:tabs>
          <w:tab w:val="left" w:pos="851"/>
          <w:tab w:val="left" w:pos="993"/>
        </w:tabs>
        <w:ind w:left="3969" w:firstLine="0"/>
        <w:jc w:val="center"/>
        <w:rPr>
          <w:szCs w:val="28"/>
        </w:rPr>
      </w:pPr>
      <w:r>
        <w:rPr>
          <w:szCs w:val="28"/>
        </w:rPr>
        <w:t>от 7 февраля 2018 года № 27-107</w:t>
      </w:r>
    </w:p>
    <w:p w:rsidR="00EF7707" w:rsidRDefault="00EF7707" w:rsidP="00EF7707">
      <w:pPr>
        <w:tabs>
          <w:tab w:val="left" w:pos="851"/>
          <w:tab w:val="left" w:pos="993"/>
        </w:tabs>
        <w:ind w:left="3969" w:firstLine="0"/>
        <w:jc w:val="center"/>
        <w:rPr>
          <w:szCs w:val="28"/>
        </w:rPr>
      </w:pPr>
    </w:p>
    <w:p w:rsidR="00EF7707" w:rsidRPr="00450B79" w:rsidRDefault="00EF7707" w:rsidP="00EF7707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450B79">
        <w:rPr>
          <w:szCs w:val="28"/>
        </w:rPr>
        <w:t>«</w:t>
      </w:r>
      <w:r w:rsidRPr="00450B79">
        <w:rPr>
          <w:rFonts w:ascii="Times New Roman CYR" w:hAnsi="Times New Roman CYR" w:cs="Times New Roman CYR"/>
          <w:szCs w:val="28"/>
        </w:rPr>
        <w:t xml:space="preserve">Приложение № </w:t>
      </w:r>
      <w:r>
        <w:rPr>
          <w:rFonts w:ascii="Times New Roman CYR" w:hAnsi="Times New Roman CYR" w:cs="Times New Roman CYR"/>
          <w:szCs w:val="28"/>
        </w:rPr>
        <w:t>8</w:t>
      </w:r>
    </w:p>
    <w:p w:rsidR="00EF7707" w:rsidRPr="00450B79" w:rsidRDefault="00EF7707" w:rsidP="00EF7707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450B79"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EF7707" w:rsidRPr="00450B79" w:rsidRDefault="00EF7707" w:rsidP="00EF7707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450B79"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EF7707" w:rsidRDefault="00EF7707" w:rsidP="00EF7707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  <w:szCs w:val="28"/>
        </w:rPr>
      </w:pPr>
      <w:r w:rsidRPr="00450B79">
        <w:rPr>
          <w:rFonts w:ascii="Times New Roman CYR" w:hAnsi="Times New Roman CYR" w:cs="Times New Roman CYR"/>
          <w:szCs w:val="28"/>
        </w:rPr>
        <w:t>от 19 декабря 2017 года № 25-102</w:t>
      </w:r>
    </w:p>
    <w:p w:rsidR="00EF7707" w:rsidRDefault="00EF7707" w:rsidP="00EF7707">
      <w:pPr>
        <w:autoSpaceDE w:val="0"/>
        <w:autoSpaceDN w:val="0"/>
        <w:adjustRightInd w:val="0"/>
        <w:ind w:left="3969"/>
        <w:jc w:val="center"/>
        <w:rPr>
          <w:rFonts w:ascii="Times New Roman CYR" w:hAnsi="Times New Roman CYR" w:cs="Times New Roman CYR"/>
          <w:szCs w:val="28"/>
        </w:rPr>
      </w:pPr>
    </w:p>
    <w:p w:rsidR="00EF7707" w:rsidRPr="009C5ABC" w:rsidRDefault="00EF7707" w:rsidP="00EF7707">
      <w:pPr>
        <w:jc w:val="center"/>
        <w:rPr>
          <w:rFonts w:ascii="Times New Roman CYR" w:hAnsi="Times New Roman CYR" w:cs="Times New Roman CYR"/>
          <w:szCs w:val="28"/>
        </w:rPr>
      </w:pPr>
      <w:r w:rsidRPr="009C5ABC">
        <w:rPr>
          <w:rFonts w:ascii="Times New Roman CYR" w:hAnsi="Times New Roman CYR" w:cs="Times New Roman CYR"/>
          <w:szCs w:val="28"/>
        </w:rPr>
        <w:t>Распределение бюджетных ассигнований</w:t>
      </w:r>
    </w:p>
    <w:p w:rsidR="00EF7707" w:rsidRPr="009C5ABC" w:rsidRDefault="00EF7707" w:rsidP="00EF7707">
      <w:pPr>
        <w:jc w:val="center"/>
        <w:rPr>
          <w:rFonts w:ascii="Times New Roman CYR" w:hAnsi="Times New Roman CYR" w:cs="Times New Roman CYR"/>
          <w:szCs w:val="28"/>
        </w:rPr>
      </w:pPr>
      <w:r w:rsidRPr="009C5ABC">
        <w:rPr>
          <w:rFonts w:ascii="Times New Roman CYR" w:hAnsi="Times New Roman CYR" w:cs="Times New Roman CYR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</w:p>
    <w:p w:rsidR="00EF7707" w:rsidRPr="009C5ABC" w:rsidRDefault="00EF7707" w:rsidP="00EF7707">
      <w:pPr>
        <w:jc w:val="center"/>
        <w:rPr>
          <w:rFonts w:ascii="Times New Roman CYR" w:hAnsi="Times New Roman CYR" w:cs="Times New Roman CYR"/>
          <w:szCs w:val="28"/>
        </w:rPr>
      </w:pPr>
      <w:r w:rsidRPr="009C5ABC">
        <w:rPr>
          <w:rFonts w:ascii="Times New Roman CYR" w:hAnsi="Times New Roman CYR" w:cs="Times New Roman CYR"/>
          <w:szCs w:val="28"/>
        </w:rPr>
        <w:t>бюджета городского округа ЗАТО Светлый</w:t>
      </w:r>
    </w:p>
    <w:p w:rsidR="00EF7707" w:rsidRPr="009C5ABC" w:rsidRDefault="00EF7707" w:rsidP="00EF7707">
      <w:pPr>
        <w:jc w:val="center"/>
        <w:rPr>
          <w:rFonts w:ascii="Times New Roman CYR" w:hAnsi="Times New Roman CYR" w:cs="Times New Roman CYR"/>
          <w:szCs w:val="28"/>
        </w:rPr>
      </w:pPr>
      <w:r w:rsidRPr="009C5ABC">
        <w:rPr>
          <w:rFonts w:ascii="Times New Roman CYR" w:hAnsi="Times New Roman CYR" w:cs="Times New Roman CYR"/>
          <w:szCs w:val="28"/>
        </w:rPr>
        <w:t>на 2018 год</w:t>
      </w:r>
    </w:p>
    <w:p w:rsidR="00EF7707" w:rsidRDefault="00EF7707" w:rsidP="00EF7707">
      <w:pPr>
        <w:tabs>
          <w:tab w:val="left" w:pos="5760"/>
          <w:tab w:val="left" w:pos="6225"/>
        </w:tabs>
        <w:suppressAutoHyphens/>
        <w:rPr>
          <w:szCs w:val="28"/>
        </w:rPr>
      </w:pPr>
      <w:r>
        <w:t xml:space="preserve">          </w:t>
      </w:r>
    </w:p>
    <w:tbl>
      <w:tblPr>
        <w:tblW w:w="9272" w:type="dxa"/>
        <w:tblInd w:w="93" w:type="dxa"/>
        <w:tblLook w:val="0000"/>
      </w:tblPr>
      <w:tblGrid>
        <w:gridCol w:w="4515"/>
        <w:gridCol w:w="641"/>
        <w:gridCol w:w="720"/>
        <w:gridCol w:w="1460"/>
        <w:gridCol w:w="880"/>
        <w:gridCol w:w="1056"/>
      </w:tblGrid>
      <w:tr w:rsidR="00EF7707" w:rsidTr="004F6A45">
        <w:trPr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Раз-дел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Под-раз-дел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Вид расхо-дов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Сумма,</w:t>
            </w:r>
            <w:r w:rsidRPr="00EF7707">
              <w:rPr>
                <w:bCs/>
                <w:sz w:val="24"/>
                <w:szCs w:val="24"/>
              </w:rPr>
              <w:br/>
              <w:t>тыс. рублей</w:t>
            </w:r>
          </w:p>
        </w:tc>
      </w:tr>
      <w:tr w:rsidR="00EF7707" w:rsidTr="004F6A45">
        <w:trPr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</w:t>
            </w:r>
          </w:p>
        </w:tc>
      </w:tr>
      <w:tr w:rsidR="00EF7707" w:rsidTr="004F6A45">
        <w:trPr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41 299,5</w:t>
            </w:r>
          </w:p>
        </w:tc>
      </w:tr>
      <w:tr w:rsidR="00EF7707" w:rsidTr="004F6A45">
        <w:trPr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1 380,1</w:t>
            </w:r>
          </w:p>
        </w:tc>
      </w:tr>
      <w:tr w:rsidR="00EF7707" w:rsidTr="004F6A45">
        <w:trPr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1 380,1</w:t>
            </w:r>
          </w:p>
        </w:tc>
      </w:tr>
      <w:tr w:rsidR="00EF7707" w:rsidTr="004F6A45">
        <w:trPr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1 380,1</w:t>
            </w:r>
          </w:p>
        </w:tc>
      </w:tr>
      <w:tr w:rsidR="00EF7707" w:rsidTr="004F6A45">
        <w:trPr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7120010000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1 380,1</w:t>
            </w:r>
          </w:p>
        </w:tc>
      </w:tr>
      <w:tr w:rsidR="00EF7707" w:rsidTr="004F6A45">
        <w:trPr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7120010000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1 380,1</w:t>
            </w:r>
          </w:p>
        </w:tc>
      </w:tr>
      <w:tr w:rsidR="00EF7707" w:rsidTr="004F6A45">
        <w:trPr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7120010000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1 380,1</w:t>
            </w:r>
          </w:p>
        </w:tc>
      </w:tr>
    </w:tbl>
    <w:p w:rsidR="00EF7707" w:rsidRDefault="00EF7707" w:rsidP="00EF7707">
      <w:r>
        <w:br w:type="page"/>
      </w:r>
    </w:p>
    <w:p w:rsidR="00CE1D1F" w:rsidRPr="00CE1D1F" w:rsidRDefault="00CE1D1F" w:rsidP="00CE1D1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CE1D1F" w:rsidRPr="00CE1D1F" w:rsidRDefault="00CE1D1F" w:rsidP="00EF7707">
      <w:pPr>
        <w:rPr>
          <w:sz w:val="24"/>
          <w:szCs w:val="24"/>
        </w:rPr>
      </w:pPr>
    </w:p>
    <w:tbl>
      <w:tblPr>
        <w:tblW w:w="10736" w:type="dxa"/>
        <w:tblInd w:w="93" w:type="dxa"/>
        <w:tblLayout w:type="fixed"/>
        <w:tblLook w:val="0000"/>
      </w:tblPr>
      <w:tblGrid>
        <w:gridCol w:w="4515"/>
        <w:gridCol w:w="641"/>
        <w:gridCol w:w="720"/>
        <w:gridCol w:w="1460"/>
        <w:gridCol w:w="880"/>
        <w:gridCol w:w="1052"/>
        <w:gridCol w:w="1468"/>
      </w:tblGrid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3379B4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3379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3379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3379B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3379B4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3379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596,3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596,3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7110000000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596,3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596,3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596,3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596,3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92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10 993,0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9 806,6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9 786,6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9 786,6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9 216,8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CE1D1F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Расходы </w:t>
            </w:r>
            <w:r w:rsidR="00CE1D1F">
              <w:rPr>
                <w:bCs/>
                <w:sz w:val="24"/>
                <w:szCs w:val="24"/>
              </w:rPr>
              <w:t xml:space="preserve">      </w:t>
            </w:r>
            <w:r w:rsidRPr="00EF7707">
              <w:rPr>
                <w:bCs/>
                <w:sz w:val="24"/>
                <w:szCs w:val="24"/>
              </w:rPr>
              <w:t xml:space="preserve">на </w:t>
            </w:r>
            <w:r w:rsidR="00CE1D1F">
              <w:rPr>
                <w:bCs/>
                <w:sz w:val="24"/>
                <w:szCs w:val="24"/>
              </w:rPr>
              <w:t xml:space="preserve">     </w:t>
            </w:r>
            <w:r w:rsidRPr="00EF7707">
              <w:rPr>
                <w:bCs/>
                <w:sz w:val="24"/>
                <w:szCs w:val="24"/>
              </w:rPr>
              <w:t xml:space="preserve">выплаты </w:t>
            </w:r>
            <w:r w:rsidR="00CE1D1F">
              <w:rPr>
                <w:bCs/>
                <w:sz w:val="24"/>
                <w:szCs w:val="24"/>
              </w:rPr>
              <w:t xml:space="preserve">      </w:t>
            </w:r>
            <w:r w:rsidRPr="00EF7707">
              <w:rPr>
                <w:bCs/>
                <w:sz w:val="24"/>
                <w:szCs w:val="24"/>
              </w:rPr>
              <w:t xml:space="preserve">персоналу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9 216,8</w:t>
            </w:r>
          </w:p>
        </w:tc>
      </w:tr>
      <w:tr w:rsidR="00CE1D1F" w:rsidRPr="00EF7707" w:rsidTr="000A35E7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1D1F" w:rsidRPr="00EF7707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E1D1F" w:rsidRPr="00EF7707" w:rsidTr="000A35E7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E1D1F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  <w:p w:rsidR="00CE1D1F" w:rsidRPr="00EF7707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E1D1F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1F" w:rsidRPr="00EF7707" w:rsidRDefault="00CE1D1F" w:rsidP="00CE1D1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CE1D1F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1F" w:rsidRPr="00EF7707" w:rsidRDefault="00CE1D1F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205,3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205,3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347,9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347,9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0600410200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0600410200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0600410200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0600410200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0600410200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1 186,4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1 186,4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CE1D1F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Осуществление отдельных государственных полномочий по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195,5</w:t>
            </w:r>
          </w:p>
        </w:tc>
      </w:tr>
      <w:tr w:rsidR="00CE1D1F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1D1F" w:rsidRPr="00CE1D1F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E1D1F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CE1D1F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CE1D1F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1F" w:rsidRPr="00EF7707" w:rsidRDefault="00836103" w:rsidP="00CE1D1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CE1D1F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D1F" w:rsidRPr="00EF7707" w:rsidRDefault="00CE1D1F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государственному управлению охраной труда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E1D1F" w:rsidRPr="00EF7707" w:rsidRDefault="00CE1D1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186,2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186,2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207,6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149,8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149,8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57,8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7920076400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57,8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195,8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836103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180,1</w:t>
            </w:r>
          </w:p>
        </w:tc>
      </w:tr>
      <w:tr w:rsidR="00836103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36103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36103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36103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103" w:rsidRPr="00EF7707" w:rsidRDefault="00836103" w:rsidP="008361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836103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103" w:rsidRPr="00EF7707" w:rsidRDefault="00836103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7920076500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7920076600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204,4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7920076600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188,7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7920076600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188,7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7920076600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7920076600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7920077Б00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197,6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7920077Б00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178,3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7920077Б00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178,3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7920077Б00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19,3</w:t>
            </w:r>
          </w:p>
        </w:tc>
      </w:tr>
      <w:tr w:rsidR="00836103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36103" w:rsidRPr="00836103" w:rsidRDefault="00836103" w:rsidP="00EF7707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836103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836103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36103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103" w:rsidRPr="00EF7707" w:rsidRDefault="00836103" w:rsidP="0083610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7920077Б00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7920077Е00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185,5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7920077Е00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169,3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7920077Е00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169,3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7920077Е00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7920077Е00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6 913,1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6 913,1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0700300000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6 913,1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6 913,1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6 906,9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836103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Расходы </w:t>
            </w:r>
            <w:r w:rsidR="00836103">
              <w:rPr>
                <w:bCs/>
                <w:sz w:val="24"/>
                <w:szCs w:val="24"/>
              </w:rPr>
              <w:t xml:space="preserve">       </w:t>
            </w:r>
            <w:r w:rsidRPr="00EF7707">
              <w:rPr>
                <w:bCs/>
                <w:sz w:val="24"/>
                <w:szCs w:val="24"/>
              </w:rPr>
              <w:t xml:space="preserve">на </w:t>
            </w:r>
            <w:r w:rsidR="00836103">
              <w:rPr>
                <w:bCs/>
                <w:sz w:val="24"/>
                <w:szCs w:val="24"/>
              </w:rPr>
              <w:t xml:space="preserve">     </w:t>
            </w:r>
            <w:r w:rsidRPr="00EF7707">
              <w:rPr>
                <w:bCs/>
                <w:sz w:val="24"/>
                <w:szCs w:val="24"/>
              </w:rPr>
              <w:t xml:space="preserve">выплаты </w:t>
            </w:r>
            <w:r w:rsidR="00836103">
              <w:rPr>
                <w:bCs/>
                <w:sz w:val="24"/>
                <w:szCs w:val="24"/>
              </w:rPr>
              <w:t xml:space="preserve">     </w:t>
            </w:r>
            <w:r w:rsidRPr="00EF7707">
              <w:rPr>
                <w:bCs/>
                <w:sz w:val="24"/>
                <w:szCs w:val="24"/>
              </w:rPr>
              <w:t xml:space="preserve">персоналу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6 906,9</w:t>
            </w:r>
          </w:p>
        </w:tc>
      </w:tr>
      <w:tr w:rsidR="004D4BA0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D4BA0" w:rsidRPr="00EF7707" w:rsidRDefault="004D4BA0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D4BA0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D4BA0" w:rsidRDefault="004D4BA0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  <w:p w:rsidR="004D4BA0" w:rsidRPr="00EF7707" w:rsidRDefault="004D4BA0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36103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103" w:rsidRPr="00EF7707" w:rsidRDefault="004D4BA0" w:rsidP="004D4BA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4D4BA0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4D4BA0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4D4BA0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4D4BA0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4D4BA0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836103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103" w:rsidRPr="00EF7707" w:rsidRDefault="00836103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6103" w:rsidRPr="00EF7707" w:rsidRDefault="00836103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1 000,0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1 000,0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0700400000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1 000,0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0700410000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1 000,0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0700410000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1 000,0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707" w:rsidRPr="00EF7707" w:rsidRDefault="00EF7707" w:rsidP="00EF7707">
            <w:pPr>
              <w:ind w:firstLine="0"/>
              <w:rPr>
                <w:sz w:val="24"/>
                <w:szCs w:val="24"/>
              </w:rPr>
            </w:pPr>
            <w:r w:rsidRPr="00EF7707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sz w:val="24"/>
                <w:szCs w:val="24"/>
              </w:rPr>
            </w:pPr>
            <w:r w:rsidRPr="00EF7707">
              <w:rPr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sz w:val="24"/>
                <w:szCs w:val="24"/>
              </w:rPr>
            </w:pPr>
            <w:r w:rsidRPr="00EF7707">
              <w:rPr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sz w:val="24"/>
                <w:szCs w:val="24"/>
              </w:rPr>
            </w:pPr>
            <w:r w:rsidRPr="00EF7707">
              <w:rPr>
                <w:sz w:val="24"/>
                <w:szCs w:val="24"/>
              </w:rPr>
              <w:t>0700410000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sz w:val="24"/>
                <w:szCs w:val="24"/>
              </w:rPr>
            </w:pPr>
            <w:r w:rsidRPr="00EF7707">
              <w:rPr>
                <w:sz w:val="24"/>
                <w:szCs w:val="24"/>
              </w:rPr>
              <w:t>870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sz w:val="24"/>
                <w:szCs w:val="24"/>
              </w:rPr>
            </w:pPr>
            <w:r w:rsidRPr="00EF7707">
              <w:rPr>
                <w:sz w:val="24"/>
                <w:szCs w:val="24"/>
              </w:rPr>
              <w:t>1 000,0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06" w:right="-108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20 417,0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06" w:right="-108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14 547,8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06" w:right="-108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14 362,8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06" w:right="-108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13 695,7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06" w:right="-108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10 338,8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06" w:right="-108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10 338,8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3 009,5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3 009,5</w:t>
            </w:r>
          </w:p>
        </w:tc>
      </w:tr>
      <w:tr w:rsidR="003379B4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79B4" w:rsidRPr="003379B4" w:rsidRDefault="003379B4" w:rsidP="00EF7707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3379B4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379B4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379B4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B4" w:rsidRPr="00EF7707" w:rsidRDefault="003379B4" w:rsidP="003379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108,2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108,2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239,2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239,2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603,6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603,6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603,6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63,5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63,5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06001S2300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63,5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52,5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52,5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132,5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132,5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3379B4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Муниципальная программа «Развитие малого и среднего предпринимательства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1400000000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15,0</w:t>
            </w:r>
          </w:p>
        </w:tc>
      </w:tr>
      <w:tr w:rsidR="003379B4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379B4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379B4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379B4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B4" w:rsidRPr="00EF7707" w:rsidRDefault="003379B4" w:rsidP="003379B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3379B4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B4" w:rsidRPr="00EF7707" w:rsidRDefault="003379B4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городского округа ЗАТО Светлый на 2014-2020 годы»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1405700000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1405710000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1405710000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1405710000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101,1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101,1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101,1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101,1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101,1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63,6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3379B4" w:rsidP="00EF770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</w:t>
            </w:r>
            <w:r w:rsidR="00EF7707" w:rsidRPr="00EF7707">
              <w:rPr>
                <w:bCs/>
                <w:sz w:val="24"/>
                <w:szCs w:val="24"/>
              </w:rPr>
              <w:t>Профилактические мероприятия»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63,6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63,6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63,6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3379B4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Иные закупки товаров, работ и услуг для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63,6</w:t>
            </w:r>
          </w:p>
        </w:tc>
      </w:tr>
      <w:tr w:rsidR="003379B4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90C4C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0C4C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379B4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B4" w:rsidRPr="00EF7707" w:rsidRDefault="00090C4C" w:rsidP="00090C4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3379B4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79B4" w:rsidRPr="00EF7707" w:rsidRDefault="003379B4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379B4" w:rsidRPr="00EF7707" w:rsidRDefault="003379B4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3 657,8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7130000000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3 575,0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7130010800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3 575,0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7130010800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3 575,0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7130010800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3 575,0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82,8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82,8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48,5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48,5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34,3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Премии и гранты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34,3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2 031,0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2 031,0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1 918,9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1 918,9</w:t>
            </w:r>
          </w:p>
        </w:tc>
      </w:tr>
      <w:tr w:rsidR="00090C4C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90C4C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0C4C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90C4C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4C" w:rsidRPr="00EF7707" w:rsidRDefault="00090C4C" w:rsidP="00090C4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1 918,9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101,4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101,4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101,4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7920077Г00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7920077Г00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7920077Г00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166,7</w:t>
            </w:r>
          </w:p>
        </w:tc>
      </w:tr>
      <w:tr w:rsidR="00090C4C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90C4C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0C4C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90C4C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4C" w:rsidRPr="00EF7707" w:rsidRDefault="00090C4C" w:rsidP="00090C4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166,7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166,7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7910000000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166,7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166,7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143,5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143,5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23,2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23,2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48,0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48,0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48,0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7140000000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48,0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7140010000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48,0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7140010000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48,0</w:t>
            </w:r>
          </w:p>
        </w:tc>
      </w:tr>
      <w:tr w:rsidR="00090C4C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90C4C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090C4C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90C4C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4C" w:rsidRPr="00EF7707" w:rsidRDefault="00090C4C" w:rsidP="00090C4C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7140010000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48,0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4 038,2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44,6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44,6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44,6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7920077Д00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44,6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7920077Д00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44,6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7920077Д00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44,6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3 923,6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3 648,6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512,2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512,2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512,2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512,2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2 700,0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090C4C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Расходы, </w:t>
            </w:r>
            <w:r w:rsidR="00090C4C">
              <w:rPr>
                <w:bCs/>
                <w:sz w:val="24"/>
                <w:szCs w:val="24"/>
              </w:rPr>
              <w:t xml:space="preserve">     </w:t>
            </w:r>
            <w:r w:rsidRPr="00EF7707">
              <w:rPr>
                <w:bCs/>
                <w:sz w:val="24"/>
                <w:szCs w:val="24"/>
              </w:rPr>
              <w:t>осуществляемые</w:t>
            </w:r>
            <w:r w:rsidR="00090C4C">
              <w:rPr>
                <w:bCs/>
                <w:sz w:val="24"/>
                <w:szCs w:val="24"/>
              </w:rPr>
              <w:t xml:space="preserve">   </w:t>
            </w:r>
            <w:r w:rsidRPr="00EF7707">
              <w:rPr>
                <w:bCs/>
                <w:sz w:val="24"/>
                <w:szCs w:val="24"/>
              </w:rPr>
              <w:t xml:space="preserve"> </w:t>
            </w:r>
            <w:r w:rsidR="00090C4C">
              <w:rPr>
                <w:bCs/>
                <w:sz w:val="24"/>
                <w:szCs w:val="24"/>
              </w:rPr>
              <w:t xml:space="preserve"> </w:t>
            </w:r>
            <w:r w:rsidRPr="00EF7707">
              <w:rPr>
                <w:bCs/>
                <w:sz w:val="24"/>
                <w:szCs w:val="24"/>
              </w:rPr>
              <w:t xml:space="preserve">органами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2 700,0</w:t>
            </w:r>
          </w:p>
        </w:tc>
      </w:tr>
      <w:tr w:rsidR="00090C4C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55621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55621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  <w:p w:rsidR="00755621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090C4C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4C" w:rsidRPr="00EF7707" w:rsidRDefault="00755621" w:rsidP="0075562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090C4C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C4C" w:rsidRPr="00EF7707" w:rsidRDefault="00090C4C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90C4C" w:rsidRPr="00EF7707" w:rsidRDefault="00090C4C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2 700,0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2 700,0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0400300000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436,4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436,4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436,4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436,4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275,0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275,0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275,0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275,0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275,0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7130000000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70,0</w:t>
            </w:r>
          </w:p>
        </w:tc>
      </w:tr>
      <w:tr w:rsidR="00755621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5621" w:rsidRPr="00755621" w:rsidRDefault="00755621" w:rsidP="00EF7707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755621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55621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  <w:p w:rsidR="00755621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55621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21" w:rsidRPr="00EF7707" w:rsidRDefault="00755621" w:rsidP="0075562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621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621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621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621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621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7130010900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7130010900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7130010900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06" w:right="-94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42 955,3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3 363,3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7800000000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3 363,3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7810000000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3 363,3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7810010000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3 363,3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7810010000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3 363,3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7810010000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3 363,3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22 687,4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06" w:right="-108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12 573,8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1301200000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4 747,8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1301210000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4 747,8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1301210000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4 747,8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1301210000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4 747,8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1301300000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7 826,0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755621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Расходы, осуществляемые органами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1301310000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7 826,0</w:t>
            </w:r>
          </w:p>
        </w:tc>
      </w:tr>
      <w:tr w:rsidR="00755621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55621" w:rsidRPr="004F6A45" w:rsidRDefault="00755621" w:rsidP="00EF7707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755621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755621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</w:t>
            </w:r>
          </w:p>
          <w:p w:rsidR="00755621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755621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21" w:rsidRPr="00EF7707" w:rsidRDefault="009154D7" w:rsidP="00755621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621" w:rsidRPr="00EF7707" w:rsidRDefault="009154D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621" w:rsidRPr="00EF7707" w:rsidRDefault="009154D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621" w:rsidRPr="00EF7707" w:rsidRDefault="009154D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621" w:rsidRPr="00EF7707" w:rsidRDefault="009154D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621" w:rsidRPr="00EF7707" w:rsidRDefault="009154D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55621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621" w:rsidRPr="00EF7707" w:rsidRDefault="00755621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621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621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621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621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5621" w:rsidRPr="00EF7707" w:rsidRDefault="00755621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1301310000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7 826,0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1301310000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7 826,0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10 113,6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1801100000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6 159,9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1801110000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6 159,9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1801110000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6 159,9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1801110000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6 159,9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«Капитальный ремонт оборудования муниципальной котельной»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1801200000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3 274,1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3 274,1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3 274,1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3 274,1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1801400000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574,6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574,6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574,6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39461A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Иные закупки товаров, работ и услуг для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574,6</w:t>
            </w:r>
          </w:p>
        </w:tc>
      </w:tr>
      <w:tr w:rsidR="0039461A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9461A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9461A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9461A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61A" w:rsidRPr="00EF7707" w:rsidRDefault="0039461A" w:rsidP="0039461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39461A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61A" w:rsidRPr="00EF7707" w:rsidRDefault="0039461A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1801500000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1801510000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1801510000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1801510000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7 265,8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452,2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342,3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342,3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342,3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342,3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109,9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109,9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109,9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39461A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Иные закупки товаров, работ и услуг для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109,9</w:t>
            </w:r>
          </w:p>
        </w:tc>
      </w:tr>
      <w:tr w:rsidR="0039461A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9461A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9461A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</w:t>
            </w:r>
          </w:p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9461A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61A" w:rsidRPr="00EF7707" w:rsidRDefault="0039461A" w:rsidP="0039461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39461A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61A" w:rsidRPr="00EF7707" w:rsidRDefault="0039461A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6 813,6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1 150,0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1 150,0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1 150,0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1 150,0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1 030,7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1 030,7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1 030,7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1 030,7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1700300000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4 632,9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4 632,9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4 632,9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1700310000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4 632,9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9 638,8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39461A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Муниципальная программа «Энергосбережение и повышение энергетической </w:t>
            </w:r>
            <w:r w:rsidR="0039461A">
              <w:rPr>
                <w:bCs/>
                <w:sz w:val="24"/>
                <w:szCs w:val="24"/>
              </w:rPr>
              <w:t xml:space="preserve">                 </w:t>
            </w:r>
            <w:r w:rsidRPr="00EF7707">
              <w:rPr>
                <w:bCs/>
                <w:sz w:val="24"/>
                <w:szCs w:val="24"/>
              </w:rPr>
              <w:t>эффективности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1 628,0</w:t>
            </w:r>
          </w:p>
        </w:tc>
      </w:tr>
      <w:tr w:rsidR="0039461A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9461A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9461A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</w:p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9461A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61A" w:rsidRPr="00EF7707" w:rsidRDefault="0039461A" w:rsidP="0039461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39461A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61A" w:rsidRPr="00EF7707" w:rsidRDefault="0039461A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городского округа ЗАТО Светлый на 2016–2020 г.г.»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1 628,0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1 628,0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1 628,0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1 628,0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7 210,8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7 210,8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6 873,1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6 344,1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6 344,1</w:t>
            </w:r>
          </w:p>
        </w:tc>
      </w:tr>
      <w:tr w:rsidR="0039461A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9461A" w:rsidRPr="00EF7707" w:rsidRDefault="0039461A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9461A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39461A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</w:p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39461A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61A" w:rsidRPr="00EF7707" w:rsidRDefault="00DA60E7" w:rsidP="00DA60E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461A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403,6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403,6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125,4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125,4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302,7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302,7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302,7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20" w:right="-122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178 388,8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20" w:right="-122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74 692,1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20" w:right="-122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74 237,0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20" w:right="-122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62 336,5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20" w:right="-122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25 296,6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DA60E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Расходы на выплаты персоналу в целях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06" w:right="-108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17 443,4</w:t>
            </w:r>
          </w:p>
        </w:tc>
      </w:tr>
      <w:tr w:rsidR="00DA60E7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A60E7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A60E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</w:t>
            </w:r>
          </w:p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A60E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0E7" w:rsidRPr="00EF7707" w:rsidRDefault="00DA60E7" w:rsidP="00DA60E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DA60E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0E7" w:rsidRPr="00EF7707" w:rsidRDefault="00DA60E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92" w:right="-122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17 443,4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7 203,9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7 203,9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649,3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649,3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947,3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947,3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947,3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0201476700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20" w:right="-94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35 992,9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0201476700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20" w:right="-94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35 706,8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0201476700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20" w:right="-94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35 706,8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0201476700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286,1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0201476700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286,1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99,7</w:t>
            </w:r>
          </w:p>
        </w:tc>
      </w:tr>
      <w:tr w:rsidR="00DA60E7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A60E7" w:rsidRPr="00DA60E7" w:rsidRDefault="00DA60E7" w:rsidP="00EF7707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DA60E7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A60E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</w:t>
            </w:r>
          </w:p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A60E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0E7" w:rsidRPr="00EF7707" w:rsidRDefault="00DA60E7" w:rsidP="00DA60E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99,7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02014S2300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99,7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0201500000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06" w:right="-94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10 931,0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06" w:right="-94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10 931,0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06" w:right="-94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10 931,0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06" w:right="-94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10 931,0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0201600000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34,6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0201610000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34,6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0201610000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34,6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0201610000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34,6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0201700000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156,3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DA60E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0201777800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156,3</w:t>
            </w:r>
          </w:p>
        </w:tc>
      </w:tr>
      <w:tr w:rsidR="00DA60E7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A60E7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A60E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</w:t>
            </w:r>
          </w:p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A60E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0E7" w:rsidRPr="00EF7707" w:rsidRDefault="00DA60E7" w:rsidP="00DA60E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DA60E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0E7" w:rsidRPr="00EF7707" w:rsidRDefault="00DA60E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0201777800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106,2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0201777800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106,2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0201777800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50,1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0201777800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50,1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0201800000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226,8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0201876900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226,8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0201876900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226,8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0201876900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226,8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0201900000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551,8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0201910000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551,8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0201910000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551,8</w:t>
            </w:r>
          </w:p>
        </w:tc>
      </w:tr>
      <w:tr w:rsidR="00DA60E7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A60E7" w:rsidRPr="00DA60E7" w:rsidRDefault="00DA60E7" w:rsidP="00EF7707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DA60E7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A60E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</w:p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A60E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0E7" w:rsidRPr="00EF7707" w:rsidRDefault="00DA60E7" w:rsidP="00DA60E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0201910000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551,8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327,5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327,5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327,5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327,5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327,5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39,0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39,0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39,0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39,0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39,0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88,6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DA60E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88,6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88,6</w:t>
            </w:r>
          </w:p>
        </w:tc>
      </w:tr>
      <w:tr w:rsidR="00DA60E7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DA60E7" w:rsidRPr="00DA60E7" w:rsidRDefault="00DA60E7" w:rsidP="00EF7707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DA60E7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DA60E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</w:t>
            </w:r>
          </w:p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DA60E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0E7" w:rsidRPr="00EF7707" w:rsidRDefault="00DA60E7" w:rsidP="00DA60E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A60E7" w:rsidRPr="00EF7707" w:rsidRDefault="00DA60E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88,6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88,6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Общее образование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92" w:right="-94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64 237,4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92" w:right="-94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63 803,2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92" w:right="-94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61 007,1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0202430000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5 691,6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0202430000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5 691,6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0202430000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5 691,6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0202477000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20" w:right="-108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55 315,5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0202477000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20" w:right="-108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55 315,5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0202477000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20" w:right="-108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55 315,5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0202500000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2 766,1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0202530000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1 610,4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0202530000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1 610,4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0202530000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1 610,4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0202577200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1 155,7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4F6A45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Предоставление субсидий бюджетным,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0202577200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1 155,7</w:t>
            </w:r>
          </w:p>
        </w:tc>
      </w:tr>
      <w:tr w:rsidR="004F6A45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F6A45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F6A45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</w:t>
            </w:r>
          </w:p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F6A45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A45" w:rsidRPr="00EF7707" w:rsidRDefault="004F6A45" w:rsidP="004F6A4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F6A45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A45" w:rsidRPr="00EF7707" w:rsidRDefault="004F6A45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0202577200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1 155,7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0202600000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0202630000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0202630000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0202630000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247,6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247,6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247,6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247,6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247,6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186,6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4F6A45" w:rsidP="00EF7707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«</w:t>
            </w:r>
            <w:r w:rsidR="00EF7707" w:rsidRPr="00EF7707">
              <w:rPr>
                <w:bCs/>
                <w:sz w:val="24"/>
                <w:szCs w:val="24"/>
              </w:rPr>
              <w:t>Профилактические мероприятия»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186,6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186,6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186,6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186,6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20" w:right="-94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30 696,0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20" w:right="-94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30 207,6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4F6A45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Основное мероприятие «Обеспечение деятельности </w:t>
            </w:r>
            <w:r w:rsidR="004F6A45">
              <w:rPr>
                <w:bCs/>
                <w:sz w:val="24"/>
                <w:szCs w:val="24"/>
              </w:rPr>
              <w:t xml:space="preserve">                    </w:t>
            </w:r>
            <w:r w:rsidRPr="00EF7707">
              <w:rPr>
                <w:bCs/>
                <w:sz w:val="24"/>
                <w:szCs w:val="24"/>
              </w:rPr>
              <w:t xml:space="preserve">муниципальных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0202800000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20" w:right="-94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30 207,6</w:t>
            </w:r>
          </w:p>
        </w:tc>
      </w:tr>
      <w:tr w:rsidR="004F6A45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6A45" w:rsidRPr="00EF7707" w:rsidRDefault="004F6A45" w:rsidP="004F6A45">
            <w:pPr>
              <w:ind w:left="-120" w:right="-94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F6A45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F6A45" w:rsidRDefault="004F6A45" w:rsidP="004F6A45">
            <w:pPr>
              <w:ind w:left="-120" w:right="-94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27</w:t>
            </w:r>
          </w:p>
          <w:p w:rsidR="004F6A45" w:rsidRPr="00EF7707" w:rsidRDefault="004F6A45" w:rsidP="004F6A45">
            <w:pPr>
              <w:ind w:left="-120" w:right="-94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F6A45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A45" w:rsidRPr="00EF7707" w:rsidRDefault="004F6A45" w:rsidP="004F6A4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4F6A45">
            <w:pPr>
              <w:ind w:left="-120" w:right="-94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F6A45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A45" w:rsidRPr="00EF7707" w:rsidRDefault="004F6A45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учреждений дополнительного образования»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4F6A45">
            <w:pPr>
              <w:ind w:left="-120" w:right="-94"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0202820000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20" w:right="-94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27 349,9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0202820000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20" w:right="-94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27 748,3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0202820000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4F6A45">
            <w:pPr>
              <w:ind w:left="-120" w:right="-94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27 748,3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0202871800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1 177,5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0202871800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1 177,5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0202871800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1 177,5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0202872300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452,3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0202872300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452,3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0202872300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452,3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02028S1800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785,0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02028S1800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785,0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02028S1800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785,0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02028S2300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44,4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02028S2300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44,4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02028S2300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44,4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191,1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191,1</w:t>
            </w:r>
          </w:p>
        </w:tc>
      </w:tr>
      <w:tr w:rsidR="004F6A45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F6A45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F6A45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28</w:t>
            </w:r>
          </w:p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F6A45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A45" w:rsidRPr="00EF7707" w:rsidRDefault="004F6A45" w:rsidP="004F6A4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191,1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191,1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191,1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297,3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B4044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«Профилактические мероприятия»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297,3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297,3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297,3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297,3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1 168,4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1 128,9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0200500000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42,1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0200510000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42,1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0200510000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31,1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0200510000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31,1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0200510000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Премии и гранты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0200510000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135,2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135,2</w:t>
            </w:r>
          </w:p>
        </w:tc>
      </w:tr>
      <w:tr w:rsidR="004F6A45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F6A45" w:rsidRPr="00EF7707" w:rsidRDefault="004F6A45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F6A45" w:rsidRPr="00EF7707" w:rsidTr="004F6A45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F6A45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29</w:t>
            </w:r>
          </w:p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4F6A45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6A45" w:rsidRPr="00EF7707" w:rsidRDefault="00B40447" w:rsidP="00B404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F6A45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135,2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135,2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0202700000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0202710000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0202710000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0202710000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0202720000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0202720000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0202720000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0202900000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52,5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0202920000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0202920000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0202920000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0202930000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0202930000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0202930000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40,0</w:t>
            </w:r>
          </w:p>
        </w:tc>
      </w:tr>
      <w:tr w:rsidR="00EF7707" w:rsidRPr="00EF7707" w:rsidTr="00B40447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B4044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Основное мероприятие «Организация летнего </w:t>
            </w:r>
            <w:r w:rsidR="00B40447">
              <w:rPr>
                <w:bCs/>
                <w:sz w:val="24"/>
                <w:szCs w:val="24"/>
              </w:rPr>
              <w:t xml:space="preserve"> </w:t>
            </w:r>
            <w:r w:rsidRPr="00EF7707">
              <w:rPr>
                <w:bCs/>
                <w:sz w:val="24"/>
                <w:szCs w:val="24"/>
              </w:rPr>
              <w:t>отдыха</w:t>
            </w:r>
            <w:r w:rsidR="00B40447">
              <w:rPr>
                <w:bCs/>
                <w:sz w:val="24"/>
                <w:szCs w:val="24"/>
              </w:rPr>
              <w:t xml:space="preserve"> </w:t>
            </w:r>
            <w:r w:rsidRPr="00EF7707">
              <w:rPr>
                <w:bCs/>
                <w:sz w:val="24"/>
                <w:szCs w:val="24"/>
              </w:rPr>
              <w:t xml:space="preserve"> и </w:t>
            </w:r>
            <w:r w:rsidR="00B40447">
              <w:rPr>
                <w:bCs/>
                <w:sz w:val="24"/>
                <w:szCs w:val="24"/>
              </w:rPr>
              <w:t xml:space="preserve"> </w:t>
            </w:r>
            <w:r w:rsidRPr="00EF7707">
              <w:rPr>
                <w:bCs/>
                <w:sz w:val="24"/>
                <w:szCs w:val="24"/>
              </w:rPr>
              <w:t xml:space="preserve">оздоровления </w:t>
            </w:r>
            <w:r w:rsidR="00B40447">
              <w:rPr>
                <w:bCs/>
                <w:sz w:val="24"/>
                <w:szCs w:val="24"/>
              </w:rPr>
              <w:t xml:space="preserve"> </w:t>
            </w:r>
            <w:r w:rsidRPr="00EF7707">
              <w:rPr>
                <w:bCs/>
                <w:sz w:val="24"/>
                <w:szCs w:val="24"/>
              </w:rPr>
              <w:t xml:space="preserve">на базе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409,5</w:t>
            </w:r>
          </w:p>
        </w:tc>
      </w:tr>
      <w:tr w:rsidR="00B40447" w:rsidRPr="00EF7707" w:rsidTr="00B40447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40447" w:rsidRPr="00EF7707" w:rsidTr="00B40447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4044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30</w:t>
            </w:r>
          </w:p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4044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47" w:rsidRPr="00EF7707" w:rsidRDefault="00B40447" w:rsidP="00B404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B4044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47" w:rsidRPr="00EF7707" w:rsidRDefault="00B4044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загородных стационарных оздоровительных лагерей»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409,5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409,5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409,5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352,7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0204220000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72,2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0204220000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72,2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0204220000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72,2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280,5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280,5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280,5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117,5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0204320000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43,3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0204320000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43,3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0204320000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43,3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0204330000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74,2</w:t>
            </w:r>
          </w:p>
        </w:tc>
      </w:tr>
      <w:tr w:rsidR="00EF7707" w:rsidRPr="00EF7707" w:rsidTr="00B40447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0204330000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74,2</w:t>
            </w:r>
          </w:p>
        </w:tc>
      </w:tr>
      <w:tr w:rsidR="00B40447" w:rsidRPr="00EF7707" w:rsidTr="00B40447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0447" w:rsidRPr="00B40447" w:rsidRDefault="00B40447" w:rsidP="00EF7707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B40447" w:rsidRPr="00EF7707" w:rsidTr="00B40447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4044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31</w:t>
            </w:r>
          </w:p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4044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47" w:rsidRPr="00EF7707" w:rsidRDefault="00B40447" w:rsidP="00B404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0204330000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74,2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39,5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39,5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0822100000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0822110000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0822110000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0822110000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0822300000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0822310000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0822310000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0822310000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0822400000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0822410000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17,4</w:t>
            </w:r>
          </w:p>
        </w:tc>
      </w:tr>
      <w:tr w:rsidR="00EF7707" w:rsidRPr="00EF7707" w:rsidTr="00B40447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0822410000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17,4</w:t>
            </w:r>
          </w:p>
        </w:tc>
      </w:tr>
      <w:tr w:rsidR="00B40447" w:rsidRPr="00EF7707" w:rsidTr="00B40447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40447" w:rsidRPr="00EF7707" w:rsidTr="00B40447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4044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32</w:t>
            </w:r>
          </w:p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4044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47" w:rsidRPr="00EF7707" w:rsidRDefault="00B40447" w:rsidP="00B404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0822410000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17,4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7 594,9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3 269,4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3 132,6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2 963,7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2 892,9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2 892,9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70,8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70,8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0202272300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152,8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0202272300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152,8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0202272300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152,8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02022S2300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16,1</w:t>
            </w:r>
          </w:p>
        </w:tc>
      </w:tr>
      <w:tr w:rsidR="00EF7707" w:rsidRPr="00EF7707" w:rsidTr="00B40447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02022S2300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16,1</w:t>
            </w:r>
          </w:p>
        </w:tc>
      </w:tr>
      <w:tr w:rsidR="00B40447" w:rsidRPr="00EF7707" w:rsidTr="00B40447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0447" w:rsidRPr="00B40447" w:rsidRDefault="00B40447" w:rsidP="00EF7707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B40447" w:rsidRPr="00EF7707" w:rsidTr="00B40447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4044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33</w:t>
            </w:r>
          </w:p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4044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47" w:rsidRPr="00EF7707" w:rsidRDefault="00B40447" w:rsidP="00B404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02022S2300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0202500000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92,8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0202577300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92,8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0202577300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82,8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0202577300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82,8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0202577300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0202577300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0203100000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44,0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0203110000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44,0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0203110000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20,0</w:t>
            </w:r>
          </w:p>
        </w:tc>
      </w:tr>
      <w:tr w:rsidR="00EF7707" w:rsidRPr="00EF7707" w:rsidTr="00B40447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0203110000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20,0</w:t>
            </w:r>
          </w:p>
        </w:tc>
      </w:tr>
      <w:tr w:rsidR="00B40447" w:rsidRPr="00EF7707" w:rsidTr="00B40447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0447" w:rsidRPr="00B40447" w:rsidRDefault="00B40447" w:rsidP="00EF7707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B40447" w:rsidRPr="00EF7707" w:rsidTr="00B40447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4044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34</w:t>
            </w:r>
          </w:p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4044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47" w:rsidRPr="00EF7707" w:rsidRDefault="00B40447" w:rsidP="00B404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0203110000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Премии и гранты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0203110000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31,8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31,8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1900230000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31,8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1900230000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31,8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1900230000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31,8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4 293,7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4 293,7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4 058,4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4 029,2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4 029,2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29,2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29,2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212,9</w:t>
            </w:r>
          </w:p>
        </w:tc>
      </w:tr>
      <w:tr w:rsidR="00EF7707" w:rsidRPr="00EF7707" w:rsidTr="00B40447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B4044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212,9</w:t>
            </w:r>
          </w:p>
        </w:tc>
      </w:tr>
      <w:tr w:rsidR="00B40447" w:rsidRPr="00EF7707" w:rsidTr="00B40447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40447" w:rsidRPr="00EF7707" w:rsidTr="00B40447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4044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35</w:t>
            </w:r>
          </w:p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4044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47" w:rsidRPr="00EF7707" w:rsidRDefault="00B40447" w:rsidP="00B404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B4044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47" w:rsidRPr="00EF7707" w:rsidRDefault="00B4044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212,9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22,4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22,4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22,4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13 336,0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12 836,0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12 695,9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1000300000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9 360,5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1000360000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9 360,5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1000360000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9 360,5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1000360000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9 360,5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1000400000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3 335,4</w:t>
            </w:r>
          </w:p>
        </w:tc>
      </w:tr>
      <w:tr w:rsidR="00EF7707" w:rsidRPr="00EF7707" w:rsidTr="00B40447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1000471800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2 501,5</w:t>
            </w:r>
          </w:p>
        </w:tc>
      </w:tr>
      <w:tr w:rsidR="00B40447" w:rsidRPr="00EF7707" w:rsidTr="00B40447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40447" w:rsidRPr="00EF7707" w:rsidTr="00B40447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B4044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36</w:t>
            </w:r>
          </w:p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4044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447" w:rsidRPr="00EF7707" w:rsidRDefault="00B40447" w:rsidP="00B4044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0447" w:rsidRPr="00EF7707" w:rsidRDefault="00B4044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1000471800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2 501,5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1000471800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2 501,5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10004S1800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833,9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10004S1800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833,9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10004S1800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833,9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140,1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140,1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1500160000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140,1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1500160000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140,1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1500160000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140,1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500,0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4 266,6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901,2</w:t>
            </w:r>
          </w:p>
        </w:tc>
      </w:tr>
      <w:tr w:rsidR="00EF7707" w:rsidRPr="00EF7707" w:rsidTr="00567B42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567B42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 xml:space="preserve">Руководство и управление в сфере 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79,6</w:t>
            </w:r>
          </w:p>
        </w:tc>
      </w:tr>
      <w:tr w:rsidR="00567B42" w:rsidRPr="00EF7707" w:rsidTr="00567B42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67B42" w:rsidRPr="00EF7707" w:rsidTr="00567B42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67B42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37</w:t>
            </w:r>
          </w:p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67B42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B42" w:rsidRPr="00EF7707" w:rsidRDefault="00567B42" w:rsidP="00567B4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567B42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B42" w:rsidRPr="00EF7707" w:rsidRDefault="00567B42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установленных функций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7160015000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29,7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7160015000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29,7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7160015000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29,7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7160016000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49,9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7160016000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7160016000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7160016000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37,5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7160016000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37,5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821,6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821,6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7920077В00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821,6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7920077В00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7920077В00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20,0</w:t>
            </w:r>
          </w:p>
        </w:tc>
      </w:tr>
      <w:tr w:rsidR="00EF7707" w:rsidRPr="00EF7707" w:rsidTr="00567B42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7920077В00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801,6</w:t>
            </w:r>
          </w:p>
        </w:tc>
      </w:tr>
      <w:tr w:rsidR="00567B42" w:rsidRPr="00EF7707" w:rsidTr="00567B42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67B42" w:rsidRPr="00EF7707" w:rsidTr="00567B42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567B42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38</w:t>
            </w:r>
          </w:p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67B42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B42" w:rsidRPr="00EF7707" w:rsidRDefault="00567B42" w:rsidP="00567B4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567B42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7920077В00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801,6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Охрана семьи и детства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3 365,4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3 365,4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0201700000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3 365,4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0201777900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3 365,4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0201777900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3 365,4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0201777900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3 365,4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181,2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181,2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181,2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0810000000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181,2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0811200000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101,2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0811210000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101,2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0811210000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101,2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0811210000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101,2</w:t>
            </w:r>
          </w:p>
        </w:tc>
      </w:tr>
      <w:tr w:rsidR="00EF7707" w:rsidRPr="00EF7707" w:rsidTr="00276B7F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0811300000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3,8</w:t>
            </w:r>
          </w:p>
        </w:tc>
      </w:tr>
      <w:tr w:rsidR="00012FE2" w:rsidRPr="00EF7707" w:rsidTr="00276B7F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12FE2" w:rsidRPr="00276B7F" w:rsidRDefault="00012FE2" w:rsidP="00EF7707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276B7F" w:rsidRPr="00EF7707" w:rsidTr="00276B7F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6B7F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39</w:t>
            </w:r>
          </w:p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67B42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7B42" w:rsidRPr="00EF7707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67B42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0811320000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0811320000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0811320000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0811400000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76,2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0811410000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76,2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0811410000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62,4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0811410000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62,4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0811410000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0811410000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4 387,4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2 894,9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6,0</w:t>
            </w:r>
          </w:p>
        </w:tc>
      </w:tr>
      <w:tr w:rsidR="00EF7707" w:rsidRPr="00EF7707" w:rsidTr="00276B7F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6,0</w:t>
            </w:r>
          </w:p>
        </w:tc>
      </w:tr>
      <w:tr w:rsidR="00276B7F" w:rsidRPr="00EF7707" w:rsidTr="00276B7F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EF7707" w:rsidTr="00276B7F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6B7F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40</w:t>
            </w:r>
          </w:p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7F" w:rsidRPr="00EF7707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2 851,4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2 851,4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2 705,3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2 308,8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2 308,8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364,4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364,4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32,1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32,1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1600272300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132,2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1600272300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132,2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1600272300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132,2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16002S2300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13,9</w:t>
            </w:r>
          </w:p>
        </w:tc>
      </w:tr>
      <w:tr w:rsidR="00EF7707" w:rsidRPr="00EF7707" w:rsidTr="00276B7F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16002S2300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13,9</w:t>
            </w:r>
          </w:p>
        </w:tc>
      </w:tr>
      <w:tr w:rsidR="00276B7F" w:rsidRPr="00EF7707" w:rsidTr="00276B7F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EF7707" w:rsidTr="00276B7F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6B7F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41</w:t>
            </w:r>
          </w:p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7F" w:rsidRPr="00EF7707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16002S2300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13,9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37,5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37,5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37,5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37,5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37,5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1 492,5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6,0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1 486,5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1600100000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1 486,5</w:t>
            </w:r>
          </w:p>
        </w:tc>
      </w:tr>
      <w:tr w:rsidR="00EF7707" w:rsidRPr="00EF7707" w:rsidTr="00276B7F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1 416,7</w:t>
            </w:r>
          </w:p>
        </w:tc>
      </w:tr>
      <w:tr w:rsidR="00276B7F" w:rsidRPr="00EF7707" w:rsidTr="00276B7F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EF7707" w:rsidTr="00276B7F">
        <w:trPr>
          <w:gridAfter w:val="1"/>
          <w:wAfter w:w="1468" w:type="dxa"/>
          <w:trHeight w:val="20"/>
        </w:trPr>
        <w:tc>
          <w:tcPr>
            <w:tcW w:w="926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76B7F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42</w:t>
            </w:r>
          </w:p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6B7F" w:rsidRPr="00EF7707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76B7F" w:rsidRPr="00EF7707" w:rsidRDefault="00276B7F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975,7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975,7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437,3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437,3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3,7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1600172300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63,2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1600172300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63,2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1600172300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63,2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16001S2300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16001S2300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6,6</w:t>
            </w:r>
          </w:p>
        </w:tc>
      </w:tr>
      <w:tr w:rsidR="00EF7707" w:rsidRPr="00EF7707" w:rsidTr="004F6A45">
        <w:trPr>
          <w:gridAfter w:val="1"/>
          <w:wAfter w:w="1468" w:type="dxa"/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16001S2300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6,6</w:t>
            </w:r>
          </w:p>
        </w:tc>
      </w:tr>
      <w:tr w:rsidR="00EF7707" w:rsidRPr="00EF7707" w:rsidTr="004F6A45">
        <w:trPr>
          <w:trHeight w:val="2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707" w:rsidRPr="00EF7707" w:rsidRDefault="00EF7707" w:rsidP="00EF7707">
            <w:pPr>
              <w:ind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Итого: 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EF7707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F7707" w:rsidRPr="00EF7707" w:rsidRDefault="00EF7707" w:rsidP="00276B7F">
            <w:pPr>
              <w:ind w:left="-120" w:right="-108" w:firstLine="0"/>
              <w:jc w:val="center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289 067,6</w:t>
            </w:r>
          </w:p>
        </w:tc>
        <w:tc>
          <w:tcPr>
            <w:tcW w:w="1468" w:type="dxa"/>
            <w:vAlign w:val="center"/>
          </w:tcPr>
          <w:p w:rsidR="00EF7707" w:rsidRPr="00EF7707" w:rsidRDefault="00EF7707" w:rsidP="00276B7F">
            <w:pPr>
              <w:ind w:left="-52" w:firstLine="0"/>
              <w:rPr>
                <w:bCs/>
                <w:sz w:val="24"/>
                <w:szCs w:val="24"/>
              </w:rPr>
            </w:pPr>
            <w:r w:rsidRPr="00EF7707">
              <w:rPr>
                <w:bCs/>
                <w:sz w:val="24"/>
                <w:szCs w:val="24"/>
              </w:rPr>
              <w:t>»</w:t>
            </w:r>
          </w:p>
        </w:tc>
      </w:tr>
    </w:tbl>
    <w:p w:rsidR="00EF7707" w:rsidRDefault="00EF7707" w:rsidP="00EF7707">
      <w:pPr>
        <w:tabs>
          <w:tab w:val="left" w:pos="4678"/>
        </w:tabs>
        <w:ind w:firstLine="0"/>
        <w:rPr>
          <w:sz w:val="24"/>
          <w:szCs w:val="24"/>
        </w:rPr>
      </w:pPr>
    </w:p>
    <w:p w:rsidR="00276B7F" w:rsidRDefault="00276B7F" w:rsidP="00EF7707">
      <w:pPr>
        <w:tabs>
          <w:tab w:val="left" w:pos="4678"/>
        </w:tabs>
        <w:ind w:firstLine="0"/>
        <w:rPr>
          <w:sz w:val="24"/>
          <w:szCs w:val="24"/>
        </w:rPr>
      </w:pPr>
    </w:p>
    <w:p w:rsidR="00276B7F" w:rsidRDefault="00276B7F" w:rsidP="00EF7707">
      <w:pPr>
        <w:tabs>
          <w:tab w:val="left" w:pos="4678"/>
        </w:tabs>
        <w:ind w:firstLine="0"/>
        <w:rPr>
          <w:sz w:val="24"/>
          <w:szCs w:val="24"/>
        </w:rPr>
        <w:sectPr w:rsidR="00276B7F" w:rsidSect="00597BB0">
          <w:pgSz w:w="11906" w:h="16838"/>
          <w:pgMar w:top="1134" w:right="680" w:bottom="1134" w:left="1985" w:header="142" w:footer="720" w:gutter="0"/>
          <w:cols w:space="720"/>
          <w:docGrid w:linePitch="381"/>
        </w:sectPr>
      </w:pPr>
    </w:p>
    <w:p w:rsidR="00276B7F" w:rsidRPr="00450B79" w:rsidRDefault="00276B7F" w:rsidP="00276B7F">
      <w:pPr>
        <w:ind w:left="3969" w:hanging="8"/>
        <w:jc w:val="center"/>
        <w:rPr>
          <w:szCs w:val="28"/>
        </w:rPr>
      </w:pPr>
      <w:r w:rsidRPr="00450B79">
        <w:rPr>
          <w:szCs w:val="28"/>
        </w:rPr>
        <w:lastRenderedPageBreak/>
        <w:t xml:space="preserve">Приложение № </w:t>
      </w:r>
      <w:r>
        <w:rPr>
          <w:szCs w:val="28"/>
        </w:rPr>
        <w:t>3</w:t>
      </w:r>
    </w:p>
    <w:p w:rsidR="00276B7F" w:rsidRDefault="00276B7F" w:rsidP="00276B7F">
      <w:pPr>
        <w:tabs>
          <w:tab w:val="left" w:pos="851"/>
          <w:tab w:val="left" w:pos="993"/>
        </w:tabs>
        <w:ind w:left="3969" w:hanging="8"/>
        <w:jc w:val="center"/>
        <w:rPr>
          <w:szCs w:val="28"/>
        </w:rPr>
      </w:pPr>
      <w:r w:rsidRPr="00450B79">
        <w:rPr>
          <w:szCs w:val="28"/>
        </w:rPr>
        <w:t>к решению Муниципального собрания городского округа</w:t>
      </w:r>
      <w:r>
        <w:rPr>
          <w:szCs w:val="28"/>
        </w:rPr>
        <w:t xml:space="preserve"> </w:t>
      </w:r>
      <w:r w:rsidRPr="00450B79">
        <w:rPr>
          <w:szCs w:val="28"/>
        </w:rPr>
        <w:t>ЗАТО Светлый</w:t>
      </w:r>
    </w:p>
    <w:p w:rsidR="00276B7F" w:rsidRDefault="00276B7F" w:rsidP="00276B7F">
      <w:pPr>
        <w:tabs>
          <w:tab w:val="left" w:pos="851"/>
          <w:tab w:val="left" w:pos="993"/>
        </w:tabs>
        <w:ind w:left="3969" w:hanging="8"/>
        <w:jc w:val="center"/>
        <w:rPr>
          <w:szCs w:val="28"/>
        </w:rPr>
      </w:pPr>
      <w:r>
        <w:rPr>
          <w:szCs w:val="28"/>
        </w:rPr>
        <w:t>от 7 февраля 2018 года № 27-107</w:t>
      </w:r>
    </w:p>
    <w:p w:rsidR="00276B7F" w:rsidRDefault="00276B7F" w:rsidP="00276B7F">
      <w:pPr>
        <w:tabs>
          <w:tab w:val="left" w:pos="851"/>
          <w:tab w:val="left" w:pos="993"/>
        </w:tabs>
        <w:ind w:left="3969" w:hanging="8"/>
        <w:jc w:val="center"/>
        <w:rPr>
          <w:szCs w:val="28"/>
        </w:rPr>
      </w:pPr>
    </w:p>
    <w:p w:rsidR="00276B7F" w:rsidRPr="00450B79" w:rsidRDefault="00276B7F" w:rsidP="00276B7F">
      <w:pPr>
        <w:autoSpaceDE w:val="0"/>
        <w:autoSpaceDN w:val="0"/>
        <w:adjustRightInd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  <w:r w:rsidRPr="00450B79">
        <w:rPr>
          <w:szCs w:val="28"/>
        </w:rPr>
        <w:t>«</w:t>
      </w:r>
      <w:r w:rsidRPr="00450B79">
        <w:rPr>
          <w:rFonts w:ascii="Times New Roman CYR" w:hAnsi="Times New Roman CYR" w:cs="Times New Roman CYR"/>
          <w:szCs w:val="28"/>
        </w:rPr>
        <w:t>Приложение № 1</w:t>
      </w:r>
      <w:r>
        <w:rPr>
          <w:rFonts w:ascii="Times New Roman CYR" w:hAnsi="Times New Roman CYR" w:cs="Times New Roman CYR"/>
          <w:szCs w:val="28"/>
        </w:rPr>
        <w:t>0</w:t>
      </w:r>
    </w:p>
    <w:p w:rsidR="00276B7F" w:rsidRPr="00450B79" w:rsidRDefault="00276B7F" w:rsidP="00276B7F">
      <w:pPr>
        <w:autoSpaceDE w:val="0"/>
        <w:autoSpaceDN w:val="0"/>
        <w:adjustRightInd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  <w:r w:rsidRPr="00450B79"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276B7F" w:rsidRPr="00450B79" w:rsidRDefault="00276B7F" w:rsidP="00276B7F">
      <w:pPr>
        <w:autoSpaceDE w:val="0"/>
        <w:autoSpaceDN w:val="0"/>
        <w:adjustRightInd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  <w:r w:rsidRPr="00450B79"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276B7F" w:rsidRPr="00450B79" w:rsidRDefault="00276B7F" w:rsidP="00276B7F">
      <w:pPr>
        <w:autoSpaceDE w:val="0"/>
        <w:autoSpaceDN w:val="0"/>
        <w:adjustRightInd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  <w:r w:rsidRPr="00450B79">
        <w:rPr>
          <w:rFonts w:ascii="Times New Roman CYR" w:hAnsi="Times New Roman CYR" w:cs="Times New Roman CYR"/>
          <w:szCs w:val="28"/>
        </w:rPr>
        <w:t>от 19 декабря 2017 года № 25-102</w:t>
      </w:r>
    </w:p>
    <w:p w:rsidR="00276B7F" w:rsidRPr="00D74C35" w:rsidRDefault="00276B7F" w:rsidP="00276B7F">
      <w:pPr>
        <w:jc w:val="center"/>
        <w:rPr>
          <w:szCs w:val="28"/>
        </w:rPr>
      </w:pPr>
    </w:p>
    <w:p w:rsidR="00276B7F" w:rsidRPr="00D74C35" w:rsidRDefault="00276B7F" w:rsidP="00276B7F">
      <w:pPr>
        <w:jc w:val="center"/>
        <w:rPr>
          <w:szCs w:val="28"/>
        </w:rPr>
      </w:pPr>
      <w:r w:rsidRPr="00D74C35">
        <w:rPr>
          <w:szCs w:val="28"/>
        </w:rPr>
        <w:t>Распределение бюджетных ассигнований</w:t>
      </w:r>
    </w:p>
    <w:p w:rsidR="00276B7F" w:rsidRPr="00D74C35" w:rsidRDefault="00276B7F" w:rsidP="00276B7F">
      <w:pPr>
        <w:jc w:val="center"/>
        <w:rPr>
          <w:rFonts w:ascii="Times New Roman CYR" w:hAnsi="Times New Roman CYR" w:cs="Times New Roman CYR"/>
          <w:szCs w:val="28"/>
        </w:rPr>
      </w:pPr>
      <w:r w:rsidRPr="00D74C35">
        <w:rPr>
          <w:szCs w:val="28"/>
        </w:rPr>
        <w:t xml:space="preserve"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Pr="00D74C35">
        <w:rPr>
          <w:rFonts w:ascii="Times New Roman CYR" w:hAnsi="Times New Roman CYR" w:cs="Times New Roman CYR"/>
          <w:szCs w:val="28"/>
        </w:rPr>
        <w:t>бюджета городского округа</w:t>
      </w:r>
    </w:p>
    <w:p w:rsidR="00276B7F" w:rsidRPr="00D74C35" w:rsidRDefault="00276B7F" w:rsidP="00276B7F">
      <w:pPr>
        <w:jc w:val="center"/>
        <w:rPr>
          <w:rFonts w:ascii="Times New Roman CYR" w:hAnsi="Times New Roman CYR" w:cs="Times New Roman CYR"/>
          <w:szCs w:val="28"/>
        </w:rPr>
      </w:pPr>
      <w:r w:rsidRPr="00D74C35">
        <w:rPr>
          <w:rFonts w:ascii="Times New Roman CYR" w:hAnsi="Times New Roman CYR" w:cs="Times New Roman CYR"/>
          <w:szCs w:val="28"/>
        </w:rPr>
        <w:t>ЗАТО Светлый на 2018 год</w:t>
      </w:r>
    </w:p>
    <w:p w:rsidR="00276B7F" w:rsidRDefault="00276B7F" w:rsidP="00276B7F">
      <w:pPr>
        <w:jc w:val="center"/>
        <w:rPr>
          <w:rFonts w:ascii="Times New Roman CYR" w:hAnsi="Times New Roman CYR" w:cs="Times New Roman CYR"/>
        </w:rPr>
      </w:pPr>
    </w:p>
    <w:tbl>
      <w:tblPr>
        <w:tblW w:w="10888" w:type="dxa"/>
        <w:tblInd w:w="93" w:type="dxa"/>
        <w:tblLook w:val="0000"/>
      </w:tblPr>
      <w:tblGrid>
        <w:gridCol w:w="5415"/>
        <w:gridCol w:w="1460"/>
        <w:gridCol w:w="1205"/>
        <w:gridCol w:w="1149"/>
        <w:gridCol w:w="1659"/>
      </w:tblGrid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Вид расхо-</w:t>
            </w:r>
          </w:p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дов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Сумма, тыс. рублей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left="-124" w:right="-105"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175 538,9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0200500000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42,1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0200510000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42,1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0200510000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31,1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0200510000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31,1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0200510000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62 286,6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25 296,5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17 443,4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17 443,4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</w:t>
            </w:r>
          </w:p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7 203,9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7 203,9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649,2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649,2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947,3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947,3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947,3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0201476700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35 992,9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0201476700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35 706,8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0201476700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35 706,8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0201476700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286,1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0201476700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286,1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49,9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49,9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02014S2300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49,9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0201500000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10 931,1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0201510000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10 931,1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</w:t>
            </w:r>
          </w:p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0201510000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10 931,1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0201510000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10 931,1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0201600000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34,6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0201610000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34,6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0201610000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34,6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0201610000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34,6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0201700000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3 521,7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0201777800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156,3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0201777800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106,2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0201777800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106,2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0201777800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50,1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0201777800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50,1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0201777900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3 365,4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0201777900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3 365,4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0201777900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3 365,4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 xml:space="preserve">Основное мероприятие «Частичное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0201800000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226,8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0201876900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226,8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0201876900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226,8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0201876900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226,8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0201900000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551,8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0201910000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551,8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0201910000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551,8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0201910000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551,8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0202200000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3 124,5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2 963,7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2 892,9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2 892,9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70,8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70,8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0202272300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152,8</w:t>
            </w:r>
          </w:p>
        </w:tc>
      </w:tr>
      <w:tr w:rsidR="00276B7F" w:rsidRPr="00276B7F" w:rsidTr="006F0BBA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6F0BBA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 xml:space="preserve">Расходы на выплаты персоналу в целях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0202272300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152,8</w:t>
            </w:r>
          </w:p>
        </w:tc>
      </w:tr>
      <w:tr w:rsidR="006F0BBA" w:rsidRPr="00276B7F" w:rsidTr="006F0BBA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F0BBA" w:rsidRPr="00276B7F" w:rsidRDefault="006F0BBA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F0BBA" w:rsidRPr="00276B7F" w:rsidTr="006F0BBA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F0BBA" w:rsidRDefault="006F0BBA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  <w:p w:rsidR="006F0BBA" w:rsidRPr="00276B7F" w:rsidRDefault="006F0BBA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F0BBA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BA" w:rsidRPr="00276B7F" w:rsidRDefault="006F0BBA" w:rsidP="006F0BB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BBA" w:rsidRPr="00276B7F" w:rsidRDefault="006F0BBA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BBA" w:rsidRPr="00276B7F" w:rsidRDefault="006F0BBA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BBA" w:rsidRPr="00276B7F" w:rsidRDefault="006F0BBA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F0BBA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BA" w:rsidRPr="00276B7F" w:rsidRDefault="006F0BBA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BBA" w:rsidRPr="00276B7F" w:rsidRDefault="006F0BBA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BBA" w:rsidRPr="00276B7F" w:rsidRDefault="006F0BBA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BBA" w:rsidRPr="00276B7F" w:rsidRDefault="006F0BBA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0202272300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152,8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02022S2300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02022S2300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02022S2300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0202300000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135,2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135,2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135,2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135,2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0202400000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61 007,1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0202430000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5 691,6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0202430000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5 691,6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0202430000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5 691,6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0202477000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55 315,5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0202477000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55 315,5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0202477000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55 315,5</w:t>
            </w:r>
          </w:p>
        </w:tc>
      </w:tr>
      <w:tr w:rsidR="00276B7F" w:rsidRPr="00276B7F" w:rsidTr="006F0BBA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0202500000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2 858,9</w:t>
            </w:r>
          </w:p>
        </w:tc>
      </w:tr>
      <w:tr w:rsidR="006F0BBA" w:rsidRPr="00276B7F" w:rsidTr="006F0BBA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F0BBA" w:rsidRPr="00276B7F" w:rsidRDefault="006F0BBA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F0BBA" w:rsidRPr="00276B7F" w:rsidTr="006F0BBA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F0BBA" w:rsidRDefault="006F0BBA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</w:t>
            </w:r>
          </w:p>
          <w:p w:rsidR="006F0BBA" w:rsidRPr="008C3EAF" w:rsidRDefault="006F0BBA" w:rsidP="00276B7F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</w:tr>
      <w:tr w:rsidR="006F0BBA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BBA" w:rsidRPr="00276B7F" w:rsidRDefault="006F0BBA" w:rsidP="006F0BBA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BBA" w:rsidRPr="00276B7F" w:rsidRDefault="006F0BBA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0BBA" w:rsidRPr="00276B7F" w:rsidRDefault="006F0BBA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0BBA" w:rsidRPr="00276B7F" w:rsidRDefault="006F0BBA" w:rsidP="008868F4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8868F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0202530000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1 610,4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0202530000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1 610,4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0202530000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1 610,4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0202577200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1 155,7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0202577200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1 155,7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0202577200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1 155,7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0202577300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92,8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0202577300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82,8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0202577300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82,8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0202577300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0202577300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0202600000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0202630000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30,0</w:t>
            </w:r>
          </w:p>
        </w:tc>
      </w:tr>
      <w:tr w:rsidR="00276B7F" w:rsidRPr="00276B7F" w:rsidTr="008C3EA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0202630000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30,0</w:t>
            </w:r>
          </w:p>
        </w:tc>
      </w:tr>
      <w:tr w:rsidR="0080316D" w:rsidRPr="00276B7F" w:rsidTr="008C3EAF">
        <w:trPr>
          <w:gridAfter w:val="1"/>
          <w:wAfter w:w="1659" w:type="dxa"/>
          <w:trHeight w:val="70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0316D" w:rsidRPr="008C3EAF" w:rsidRDefault="0080316D" w:rsidP="00276B7F">
            <w:pPr>
              <w:ind w:firstLine="0"/>
              <w:jc w:val="center"/>
              <w:rPr>
                <w:bCs/>
                <w:sz w:val="2"/>
                <w:szCs w:val="2"/>
              </w:rPr>
            </w:pPr>
          </w:p>
        </w:tc>
      </w:tr>
      <w:tr w:rsidR="008C3EAF" w:rsidRPr="00276B7F" w:rsidTr="008C3EAF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3EA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  <w:p w:rsidR="008C3EAF" w:rsidRPr="00276B7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0316D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16D" w:rsidRPr="00276B7F" w:rsidRDefault="008C3EAF" w:rsidP="008C3EA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16D" w:rsidRPr="00276B7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0316D" w:rsidRPr="00276B7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0316D" w:rsidRPr="00276B7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0202630000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0202700000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19,4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0202710000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0202710000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0202710000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0202720000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0202720000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0202720000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0202800000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29 792,9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0202820000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27 748,4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0202820000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27 748,4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0202820000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27 748,4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0202871800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1 177,5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0202871800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1 177,5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0202871800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1 177,5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0202872300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452,3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0202872300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452,3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0202872300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452,3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02028S1800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392,5</w:t>
            </w:r>
          </w:p>
        </w:tc>
      </w:tr>
      <w:tr w:rsidR="00276B7F" w:rsidRPr="00276B7F" w:rsidTr="008C3EA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8C3EA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 xml:space="preserve">Предоставление </w:t>
            </w:r>
            <w:r w:rsidR="008C3EAF">
              <w:rPr>
                <w:bCs/>
                <w:sz w:val="24"/>
                <w:szCs w:val="24"/>
              </w:rPr>
              <w:t xml:space="preserve">          </w:t>
            </w:r>
            <w:r w:rsidRPr="00276B7F">
              <w:rPr>
                <w:bCs/>
                <w:sz w:val="24"/>
                <w:szCs w:val="24"/>
              </w:rPr>
              <w:t xml:space="preserve">субсидий </w:t>
            </w:r>
            <w:r w:rsidR="008C3EAF">
              <w:rPr>
                <w:bCs/>
                <w:sz w:val="24"/>
                <w:szCs w:val="24"/>
              </w:rPr>
              <w:t xml:space="preserve">         </w:t>
            </w:r>
            <w:r w:rsidRPr="00276B7F">
              <w:rPr>
                <w:bCs/>
                <w:sz w:val="24"/>
                <w:szCs w:val="24"/>
              </w:rPr>
              <w:t xml:space="preserve">бюджетным,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02028S1800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392,5</w:t>
            </w:r>
          </w:p>
        </w:tc>
      </w:tr>
      <w:tr w:rsidR="008C3EAF" w:rsidRPr="00276B7F" w:rsidTr="008C3EAF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C3EAF" w:rsidRPr="00276B7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C3EAF" w:rsidRPr="00276B7F" w:rsidTr="008C3EAF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3EA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  <w:p w:rsidR="008C3EAF" w:rsidRPr="00276B7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C3EA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AF" w:rsidRPr="00276B7F" w:rsidRDefault="008C3EAF" w:rsidP="008C3EA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3EAF" w:rsidRPr="00276B7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3EAF" w:rsidRPr="00276B7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3EAF" w:rsidRPr="00276B7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C3EA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AF" w:rsidRPr="00276B7F" w:rsidRDefault="008C3EA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3EAF" w:rsidRPr="00276B7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3EAF" w:rsidRPr="00276B7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3EAF" w:rsidRPr="00276B7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02028S1800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392,5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02028S2300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22,2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02028S2300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22,2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02028S2300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22,2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0202900000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52,5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0202920000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0202920000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0202920000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0202930000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0202930000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0202930000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0203100000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44,0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0203110000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44,0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0203110000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0203110000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0203110000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276B7F">
              <w:rPr>
                <w:bCs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0204100000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409,5</w:t>
            </w:r>
          </w:p>
        </w:tc>
      </w:tr>
      <w:tr w:rsidR="00276B7F" w:rsidRPr="00276B7F" w:rsidTr="008C3EA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409,5</w:t>
            </w:r>
          </w:p>
        </w:tc>
      </w:tr>
      <w:tr w:rsidR="008C3EAF" w:rsidRPr="00276B7F" w:rsidTr="008C3EAF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C3EAF" w:rsidRPr="00276B7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C3EAF" w:rsidRPr="00276B7F" w:rsidTr="008C3EAF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C3EA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  <w:p w:rsidR="008C3EAF" w:rsidRPr="00276B7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C3EA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EAF" w:rsidRPr="00276B7F" w:rsidRDefault="008C3EAF" w:rsidP="008C3EA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3EAF" w:rsidRPr="00276B7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C3EAF" w:rsidRPr="00276B7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C3EAF" w:rsidRPr="00276B7F" w:rsidRDefault="008C3EA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409,5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409,5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«Организация отдыха и оздоровления детей в оздоровительных лагерях с дневным пребыванием и досуговых площадках на базе образовательных учреждений и учреждений культуры»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0204200000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352,7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0204220000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72,2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0204220000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72,2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0204220000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72,2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0204230000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280,5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0204230000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280,5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0204230000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280,5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0204300000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117,5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0204320000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43,3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0204320000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43,3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0204320000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43,3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0204330000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74,2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0204330000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74,2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0204330000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74,2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0400000000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3 648,6</w:t>
            </w:r>
          </w:p>
        </w:tc>
      </w:tr>
      <w:tr w:rsidR="00276B7F" w:rsidRPr="00276B7F" w:rsidTr="00603FF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0400100000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512,2</w:t>
            </w:r>
          </w:p>
        </w:tc>
      </w:tr>
      <w:tr w:rsidR="00603FF0" w:rsidRPr="00276B7F" w:rsidTr="00603FF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03FF0" w:rsidRPr="00276B7F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03FF0" w:rsidRPr="00276B7F" w:rsidTr="00603FF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3FF0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  <w:p w:rsidR="00603FF0" w:rsidRPr="00276B7F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03FF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F0" w:rsidRPr="00276B7F" w:rsidRDefault="00603FF0" w:rsidP="00603FF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FF0" w:rsidRPr="00276B7F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FF0" w:rsidRPr="00276B7F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3FF0" w:rsidRPr="00276B7F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0400110000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512,2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0400110000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512,2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0400110000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512,2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0400200000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2 700,0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0400210000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2 700,0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0400210000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2 700,0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0400210000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2 700,0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0400300000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436,4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0400310000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436,4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0400310000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436,4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0400310000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436,4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2018 - 2020 годы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24 322,5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«Создание условий для деятельности органов местного самоуправления городского округа ЗАТО Светлый»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24 117,5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13 695,7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10 338,8</w:t>
            </w:r>
          </w:p>
        </w:tc>
      </w:tr>
      <w:tr w:rsidR="00276B7F" w:rsidRPr="00276B7F" w:rsidTr="00603FF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10 338,8</w:t>
            </w:r>
          </w:p>
        </w:tc>
      </w:tr>
      <w:tr w:rsidR="00603FF0" w:rsidRPr="00276B7F" w:rsidTr="00603FF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03FF0" w:rsidRPr="00276B7F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03FF0" w:rsidRPr="00276B7F" w:rsidTr="00603FF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3FF0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  <w:p w:rsidR="00603FF0" w:rsidRPr="00276B7F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03FF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F0" w:rsidRPr="00276B7F" w:rsidRDefault="00603FF0" w:rsidP="00603FF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FF0" w:rsidRPr="00276B7F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FF0" w:rsidRPr="00276B7F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3FF0" w:rsidRPr="00276B7F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3 009,5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3 009,5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108,2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108,2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239,2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239,2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9 786,5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9 216,7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9 216,7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205,3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205,3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347,9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347,9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0600110200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603,5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603,5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603,5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31,8</w:t>
            </w:r>
          </w:p>
        </w:tc>
      </w:tr>
      <w:tr w:rsidR="00276B7F" w:rsidRPr="00276B7F" w:rsidTr="00603FF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603FF0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31,8</w:t>
            </w:r>
          </w:p>
        </w:tc>
      </w:tr>
      <w:tr w:rsidR="00603FF0" w:rsidRPr="00276B7F" w:rsidTr="00603FF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03FF0" w:rsidRPr="00276B7F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03FF0" w:rsidRPr="00276B7F" w:rsidTr="00603FF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3FF0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  <w:p w:rsidR="00603FF0" w:rsidRPr="00603FF0" w:rsidRDefault="00603FF0" w:rsidP="00276B7F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</w:tr>
      <w:tr w:rsidR="00603FF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F0" w:rsidRPr="00276B7F" w:rsidRDefault="00603FF0" w:rsidP="00603FF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FF0" w:rsidRPr="00276B7F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FF0" w:rsidRPr="00276B7F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3FF0" w:rsidRPr="00276B7F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603FF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F0" w:rsidRPr="00276B7F" w:rsidRDefault="00603FF0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FF0" w:rsidRPr="00276B7F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FF0" w:rsidRPr="00276B7F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3FF0" w:rsidRPr="00276B7F" w:rsidRDefault="00603FF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06001S2300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31,8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«Создание условий для повышения имдижа городского округа ЗАТО Светлый»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0600200000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185,0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185,0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52,5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52,5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132,5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132,5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0600400000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0600410200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0600410200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0600410200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0600410200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0600410200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Муниципальная программа «Управление финансами городского округа ЗАТО Светлый на 2018-2020 годы»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0700000000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7 913,1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0700300000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6 913,1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0700310000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6 913,1</w:t>
            </w:r>
          </w:p>
        </w:tc>
      </w:tr>
      <w:tr w:rsidR="00276B7F" w:rsidRPr="00276B7F" w:rsidTr="00603FF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0700310000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6 906,9</w:t>
            </w:r>
          </w:p>
        </w:tc>
      </w:tr>
      <w:tr w:rsidR="00603FF0" w:rsidRPr="00276B7F" w:rsidTr="005560B0">
        <w:trPr>
          <w:gridAfter w:val="1"/>
          <w:wAfter w:w="1659" w:type="dxa"/>
          <w:trHeight w:val="70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03FF0" w:rsidRPr="00603FF0" w:rsidRDefault="00603FF0" w:rsidP="00276B7F">
            <w:pPr>
              <w:ind w:firstLine="0"/>
              <w:jc w:val="center"/>
              <w:rPr>
                <w:bCs/>
                <w:sz w:val="4"/>
                <w:szCs w:val="4"/>
              </w:rPr>
            </w:pPr>
          </w:p>
        </w:tc>
      </w:tr>
      <w:tr w:rsidR="00603FF0" w:rsidRPr="00276B7F" w:rsidTr="005560B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03FF0" w:rsidRDefault="00C23AB6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  <w:p w:rsidR="00C23AB6" w:rsidRPr="00276B7F" w:rsidRDefault="00C23AB6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603FF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FF0" w:rsidRPr="00276B7F" w:rsidRDefault="00C23AB6" w:rsidP="00C23AB6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FF0" w:rsidRPr="00276B7F" w:rsidRDefault="00C23AB6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03FF0" w:rsidRPr="00276B7F" w:rsidRDefault="00C23AB6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03FF0" w:rsidRPr="00276B7F" w:rsidRDefault="00C23AB6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0700310000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6 906,9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0700310000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0700310000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«Обеспечение финансовой стабильности бюджета городского округа ЗАТО Светлый»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0700400000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1 000,0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0700410000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1 000,0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0700410000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1 000,0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2018 – 2020 годы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220,7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0810000000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181,2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0811200000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101,2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0811210000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101,2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0811210000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101,2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0811210000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101,2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0811300000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0811320000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0811320000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0811320000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0811400000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76,2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0811410000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76,2</w:t>
            </w:r>
          </w:p>
        </w:tc>
      </w:tr>
      <w:tr w:rsidR="00276B7F" w:rsidRPr="00276B7F" w:rsidTr="005560B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C23AB6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0811410000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62,4</w:t>
            </w:r>
          </w:p>
        </w:tc>
      </w:tr>
      <w:tr w:rsidR="005560B0" w:rsidRPr="00276B7F" w:rsidTr="005560B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560B0" w:rsidRPr="00276B7F" w:rsidRDefault="005560B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5560B0" w:rsidRPr="00276B7F" w:rsidTr="005560B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560B0" w:rsidRDefault="005560B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  <w:p w:rsidR="005560B0" w:rsidRPr="008A62D0" w:rsidRDefault="005560B0" w:rsidP="00276B7F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</w:tr>
      <w:tr w:rsidR="00C23AB6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B6" w:rsidRPr="00276B7F" w:rsidRDefault="005560B0" w:rsidP="005560B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AB6" w:rsidRPr="00276B7F" w:rsidRDefault="005560B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AB6" w:rsidRPr="00276B7F" w:rsidRDefault="005560B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3AB6" w:rsidRPr="00276B7F" w:rsidRDefault="005560B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C23AB6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AB6" w:rsidRPr="00276B7F" w:rsidRDefault="00C23AB6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AB6" w:rsidRPr="00276B7F" w:rsidRDefault="00C23AB6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23AB6" w:rsidRPr="00276B7F" w:rsidRDefault="00C23AB6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3AB6" w:rsidRPr="00276B7F" w:rsidRDefault="00C23AB6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0811410000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62,4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0811410000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0811410000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0820000000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39,5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0822100000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0822110000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0822110000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0822110000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0822300000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0822310000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0822310000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0822310000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0822400000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0822410000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0822410000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0822410000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13 195,9</w:t>
            </w:r>
          </w:p>
        </w:tc>
      </w:tr>
      <w:tr w:rsidR="00276B7F" w:rsidRPr="00276B7F" w:rsidTr="008A62D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1000200000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500,0</w:t>
            </w:r>
          </w:p>
        </w:tc>
      </w:tr>
      <w:tr w:rsidR="008A62D0" w:rsidRPr="00276B7F" w:rsidTr="008A62D0">
        <w:trPr>
          <w:gridAfter w:val="1"/>
          <w:wAfter w:w="1659" w:type="dxa"/>
          <w:trHeight w:val="70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62D0" w:rsidRPr="008A62D0" w:rsidRDefault="008A62D0" w:rsidP="00276B7F">
            <w:pPr>
              <w:ind w:firstLine="0"/>
              <w:jc w:val="center"/>
              <w:rPr>
                <w:bCs/>
                <w:sz w:val="2"/>
                <w:szCs w:val="2"/>
              </w:rPr>
            </w:pPr>
          </w:p>
        </w:tc>
      </w:tr>
      <w:tr w:rsidR="008A62D0" w:rsidRPr="00276B7F" w:rsidTr="008A62D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62D0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15</w:t>
            </w:r>
          </w:p>
          <w:p w:rsidR="008A62D0" w:rsidRPr="008A62D0" w:rsidRDefault="008A62D0" w:rsidP="00276B7F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</w:tr>
      <w:tr w:rsidR="008A62D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D0" w:rsidRPr="00276B7F" w:rsidRDefault="008A62D0" w:rsidP="008A62D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500,0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500,0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500,0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1000300000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9 360,5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1000360000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9 360,5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1000360000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9 360,5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1000360000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9 360,5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1000400000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3 335,4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1000471800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2 501,5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1000471800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2 501,5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1000471800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2 501,5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10004S1800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833,9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10004S1800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833,9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10004S1800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833,9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 округа ЗАТО Светлый» на 2018 - 2022 годы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727,2</w:t>
            </w:r>
          </w:p>
        </w:tc>
      </w:tr>
      <w:tr w:rsidR="00276B7F" w:rsidRPr="00276B7F" w:rsidTr="008A62D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 «Благоустройство дворовых территорий многоквартирных домов городского округа ЗАТО Светлый»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1100100000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617,3</w:t>
            </w:r>
          </w:p>
        </w:tc>
      </w:tr>
      <w:tr w:rsidR="008A62D0" w:rsidRPr="00276B7F" w:rsidTr="008A62D0">
        <w:trPr>
          <w:gridAfter w:val="1"/>
          <w:wAfter w:w="1659" w:type="dxa"/>
          <w:trHeight w:val="70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62D0" w:rsidRPr="008A62D0" w:rsidRDefault="008A62D0" w:rsidP="00276B7F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8A62D0" w:rsidRPr="00276B7F" w:rsidTr="008A62D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62D0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16</w:t>
            </w:r>
          </w:p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A62D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D0" w:rsidRPr="00276B7F" w:rsidRDefault="008A62D0" w:rsidP="008A62D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617,3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617,3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617,3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 «Благоустройство общественных территорий городского округа ЗАТО Светлый»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1100200000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109,9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109,9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109,9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109,9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12 573,8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«Реализация мероприятий проекта реконструкции водозабора  городского округа»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1301200000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4 747,8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1301210000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4 747,8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1301210000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4 747,8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1301210000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4 747,8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1301300000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7 826,0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1301310000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7 826,0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1301310000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7 826,0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Бюджетные инвестиции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1301310000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7 826,0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1400000000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1405700000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15,0</w:t>
            </w:r>
          </w:p>
        </w:tc>
      </w:tr>
      <w:tr w:rsidR="00276B7F" w:rsidRPr="00276B7F" w:rsidTr="008A62D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1405710000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15,0</w:t>
            </w:r>
          </w:p>
        </w:tc>
      </w:tr>
      <w:tr w:rsidR="008A62D0" w:rsidRPr="00276B7F" w:rsidTr="008A62D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A62D0" w:rsidRPr="00276B7F" w:rsidTr="008A62D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62D0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17</w:t>
            </w:r>
          </w:p>
          <w:p w:rsidR="008A62D0" w:rsidRPr="008A62D0" w:rsidRDefault="008A62D0" w:rsidP="00276B7F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</w:tr>
      <w:tr w:rsidR="008A62D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D0" w:rsidRPr="00276B7F" w:rsidRDefault="008A62D0" w:rsidP="008A62D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1405710000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1405710000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1 019,4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1500100000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1 019,4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440,6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440,6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440,6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1500120000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191,1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1500120000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191,1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1500120000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191,1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1500130000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247,6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1500130000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247,6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1500130000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247,6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1500160000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140,1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1500160000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140,1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1500160000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140,1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4 327,6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1600100000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1 483,1</w:t>
            </w:r>
          </w:p>
        </w:tc>
      </w:tr>
      <w:tr w:rsidR="00276B7F" w:rsidRPr="00276B7F" w:rsidTr="008A62D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1 416,7</w:t>
            </w:r>
          </w:p>
        </w:tc>
      </w:tr>
      <w:tr w:rsidR="008A62D0" w:rsidRPr="00276B7F" w:rsidTr="008A62D0">
        <w:trPr>
          <w:gridAfter w:val="1"/>
          <w:wAfter w:w="1659" w:type="dxa"/>
          <w:trHeight w:val="70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62D0" w:rsidRPr="008A62D0" w:rsidRDefault="008A62D0" w:rsidP="00276B7F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8A62D0" w:rsidRPr="00276B7F" w:rsidTr="008A62D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62D0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</w:t>
            </w:r>
          </w:p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A62D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D0" w:rsidRPr="00276B7F" w:rsidRDefault="008A62D0" w:rsidP="008A62D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975,7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975,7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437,3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437,3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1600172300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63,1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1600172300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63,1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1600172300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63,1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16001S2300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16001S2300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16001S2300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1600200000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2 844,5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2 705,3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2 308,8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2 308,8</w:t>
            </w:r>
          </w:p>
        </w:tc>
      </w:tr>
      <w:tr w:rsidR="00276B7F" w:rsidRPr="00276B7F" w:rsidTr="008A62D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364,4</w:t>
            </w:r>
          </w:p>
        </w:tc>
      </w:tr>
      <w:tr w:rsidR="008A62D0" w:rsidRPr="00276B7F" w:rsidTr="008A62D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A62D0" w:rsidRPr="00276B7F" w:rsidTr="008A62D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62D0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19</w:t>
            </w:r>
          </w:p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A62D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D0" w:rsidRPr="00276B7F" w:rsidRDefault="008A62D0" w:rsidP="008A62D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364,4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32,1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850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32,1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1600272300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132,3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1600272300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132,3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1600272300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132,3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16002S2300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16002S2300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16002S2300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6 813,6</w:t>
            </w:r>
          </w:p>
        </w:tc>
      </w:tr>
      <w:tr w:rsidR="00276B7F" w:rsidRPr="00276B7F" w:rsidTr="008A62D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1700100000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1 150,0</w:t>
            </w:r>
          </w:p>
        </w:tc>
      </w:tr>
      <w:tr w:rsidR="00276B7F" w:rsidRPr="00276B7F" w:rsidTr="008A62D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1 150,0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1 150,0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1700110000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1 150,0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1700200000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1 030,7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1 030,7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1 030,7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1 030,7</w:t>
            </w:r>
          </w:p>
        </w:tc>
      </w:tr>
      <w:tr w:rsidR="00276B7F" w:rsidRPr="00276B7F" w:rsidTr="008A62D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8A62D0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 xml:space="preserve">Основное мероприятие «Организация прочих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1700300000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4 632,9</w:t>
            </w:r>
          </w:p>
        </w:tc>
      </w:tr>
      <w:tr w:rsidR="008A62D0" w:rsidRPr="00276B7F" w:rsidTr="008A62D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A62D0" w:rsidRPr="00276B7F" w:rsidTr="008A62D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62D0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</w:t>
            </w:r>
          </w:p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A62D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D0" w:rsidRPr="00276B7F" w:rsidRDefault="008A62D0" w:rsidP="008A62D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A62D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мероприятий по благоустройству городского округа»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1700310000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4 632,9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1700310000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4 632,9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1700310000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4 632,9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10 113,6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1801100000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6 159,9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1801110000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6 159,9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1801110000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6 159,9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1801110000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6 159,9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«Капитальный ремонт оборудования муниципальной котельной»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1801200000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3 274,1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1801210000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3 274,1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1801210000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3 274,1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1801210000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3 274,1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1801400000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574,6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1801410000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574,6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1801410000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574,6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1801410000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574,6</w:t>
            </w:r>
          </w:p>
        </w:tc>
      </w:tr>
      <w:tr w:rsidR="00276B7F" w:rsidRPr="00276B7F" w:rsidTr="008A62D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1801500000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105,0</w:t>
            </w:r>
          </w:p>
        </w:tc>
      </w:tr>
      <w:tr w:rsidR="008A62D0" w:rsidRPr="00276B7F" w:rsidTr="008A62D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A62D0" w:rsidRPr="00276B7F" w:rsidTr="008A62D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62D0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21</w:t>
            </w:r>
          </w:p>
          <w:p w:rsidR="008A62D0" w:rsidRPr="008A62D0" w:rsidRDefault="008A62D0" w:rsidP="00276B7F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</w:tr>
      <w:tr w:rsidR="008A62D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D0" w:rsidRPr="00276B7F" w:rsidRDefault="008A62D0" w:rsidP="008A62D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1801510000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105,0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1801510000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105,0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1801510000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105,0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1900000000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1 698,8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«Мероприятия по энергосбережению и повышению энергоэффективности»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1900200000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1 698,8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1900210000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1 667,0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1900210000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1 667,0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1900210000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1 667,0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1900230000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31,8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1900230000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31,8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1900230000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31,8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673,7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2000200000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673,7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189,8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189,8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2000210000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189,8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2000220000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297,3</w:t>
            </w:r>
          </w:p>
        </w:tc>
      </w:tr>
      <w:tr w:rsidR="00276B7F" w:rsidRPr="00276B7F" w:rsidTr="008A62D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2000220000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297,3</w:t>
            </w:r>
          </w:p>
        </w:tc>
      </w:tr>
      <w:tr w:rsidR="008A62D0" w:rsidRPr="00276B7F" w:rsidTr="008A62D0">
        <w:trPr>
          <w:gridAfter w:val="1"/>
          <w:wAfter w:w="1659" w:type="dxa"/>
          <w:trHeight w:val="70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62D0" w:rsidRPr="008A62D0" w:rsidRDefault="008A62D0" w:rsidP="00276B7F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8A62D0" w:rsidRPr="00276B7F" w:rsidTr="008A62D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62D0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22</w:t>
            </w:r>
          </w:p>
          <w:p w:rsidR="008A62D0" w:rsidRPr="008A62D0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A62D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D0" w:rsidRPr="00276B7F" w:rsidRDefault="008A62D0" w:rsidP="008A62D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2000220000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297,3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2000230000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186,6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2000230000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186,6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2000230000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186,6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6 631,8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7110000000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596,3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596,3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596,3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7110010000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596,3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7120000000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1 380,1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7120010000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1 380,1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7120010000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1 380,1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7120010000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1 380,1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7130000000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3 645,0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7130010800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3 575,0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7130010800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3 575,0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7130010800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3 575,0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7130010900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70,0</w:t>
            </w:r>
          </w:p>
        </w:tc>
      </w:tr>
      <w:tr w:rsidR="00276B7F" w:rsidRPr="00276B7F" w:rsidTr="008A62D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7130010900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70,0</w:t>
            </w:r>
          </w:p>
        </w:tc>
      </w:tr>
      <w:tr w:rsidR="008A62D0" w:rsidRPr="00276B7F" w:rsidTr="008A62D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A62D0" w:rsidRPr="00276B7F" w:rsidTr="008A62D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62D0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23</w:t>
            </w:r>
          </w:p>
          <w:p w:rsidR="008A62D0" w:rsidRPr="008A62D0" w:rsidRDefault="008A62D0" w:rsidP="00276B7F">
            <w:pPr>
              <w:ind w:firstLine="0"/>
              <w:jc w:val="center"/>
              <w:rPr>
                <w:bCs/>
                <w:sz w:val="16"/>
                <w:szCs w:val="16"/>
              </w:rPr>
            </w:pPr>
          </w:p>
        </w:tc>
      </w:tr>
      <w:tr w:rsidR="008A62D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D0" w:rsidRPr="00276B7F" w:rsidRDefault="008A62D0" w:rsidP="008A62D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7130010900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7140000000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48,0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7140010000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48,0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7140010000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48,0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7140010000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48,0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7160000000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962,4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882,8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848,5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848,5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7160010000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34,3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7160015000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29,7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7160015000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29,7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7160015000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29,7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округе ЗАТО Светлый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7160016000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49,9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7160016000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7160016000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7160016000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37,5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7160016000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37,5</w:t>
            </w:r>
          </w:p>
        </w:tc>
      </w:tr>
      <w:tr w:rsidR="00276B7F" w:rsidRPr="00276B7F" w:rsidTr="008A62D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13 501,4</w:t>
            </w:r>
          </w:p>
        </w:tc>
      </w:tr>
      <w:tr w:rsidR="008A62D0" w:rsidRPr="00276B7F" w:rsidTr="008A62D0">
        <w:trPr>
          <w:gridAfter w:val="1"/>
          <w:wAfter w:w="1659" w:type="dxa"/>
          <w:trHeight w:val="70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62D0" w:rsidRPr="008A62D0" w:rsidRDefault="008A62D0" w:rsidP="00276B7F">
            <w:pPr>
              <w:ind w:firstLine="0"/>
              <w:jc w:val="center"/>
              <w:rPr>
                <w:bCs/>
                <w:sz w:val="8"/>
                <w:szCs w:val="8"/>
              </w:rPr>
            </w:pPr>
          </w:p>
        </w:tc>
      </w:tr>
      <w:tr w:rsidR="008A62D0" w:rsidRPr="00276B7F" w:rsidTr="008A62D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62D0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</w:t>
            </w:r>
          </w:p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A62D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D0" w:rsidRPr="00276B7F" w:rsidRDefault="008A62D0" w:rsidP="008A62D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7710000000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13 501,4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12 850,3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12 292,2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12 292,2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432,8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432,8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125,3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7710010000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125,3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работниковмуниципальных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617,0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617,0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7710072300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617,0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 за счет средств местного бюджета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34,1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34,1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77100S2300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34,1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7800000000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3 912,0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7810000000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3 912,0</w:t>
            </w:r>
          </w:p>
        </w:tc>
      </w:tr>
      <w:tr w:rsidR="00276B7F" w:rsidRPr="00276B7F" w:rsidTr="008A62D0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8A62D0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 xml:space="preserve">Расходы, осуществляемые органами местного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7810010000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3 912,0</w:t>
            </w:r>
          </w:p>
        </w:tc>
      </w:tr>
      <w:tr w:rsidR="008A62D0" w:rsidRPr="00276B7F" w:rsidTr="008A62D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A62D0" w:rsidRPr="00276B7F" w:rsidTr="008A62D0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A62D0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25</w:t>
            </w:r>
          </w:p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8A62D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D0" w:rsidRPr="00276B7F" w:rsidRDefault="008A62D0" w:rsidP="008A62D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8A62D0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самоуправления и муниципальными казенными учреждениями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A62D0" w:rsidRPr="00276B7F" w:rsidRDefault="008A62D0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7810010000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3 912,0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7810010000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3 912,0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7900000000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2 220,0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7910000000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166,7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166,7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143,5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143,5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23,2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7910051180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23,2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7920000000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2 053,3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195,5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186,2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186,2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9,3</w:t>
            </w:r>
          </w:p>
        </w:tc>
      </w:tr>
      <w:tr w:rsidR="00276B7F" w:rsidRPr="00276B7F" w:rsidTr="009A686D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9A686D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 xml:space="preserve">Осуществление отдельных государственных полномочий по осуществлению деятельности по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207,6</w:t>
            </w:r>
          </w:p>
        </w:tc>
      </w:tr>
      <w:tr w:rsidR="009A686D" w:rsidRPr="00276B7F" w:rsidTr="009A686D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A686D" w:rsidRPr="00276B7F" w:rsidTr="009A686D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686D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26</w:t>
            </w:r>
          </w:p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A686D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6D" w:rsidRPr="00276B7F" w:rsidRDefault="009A686D" w:rsidP="009A68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A686D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опеке и попечительству в отношении совершеннолетних граждан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149,8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149,8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57,8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57,8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195,8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180,1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7920076500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7920076600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204,4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7920076600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188,7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188,7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7920076600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15,7</w:t>
            </w:r>
          </w:p>
        </w:tc>
      </w:tr>
      <w:tr w:rsidR="00276B7F" w:rsidRPr="00276B7F" w:rsidTr="009A686D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9A686D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 xml:space="preserve">Осуществление государственных полномочий по 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7920077Б00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197,6</w:t>
            </w:r>
          </w:p>
        </w:tc>
      </w:tr>
      <w:tr w:rsidR="009A686D" w:rsidRPr="00276B7F" w:rsidTr="009A686D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A686D" w:rsidRPr="00276B7F" w:rsidTr="009A686D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686D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27</w:t>
            </w:r>
          </w:p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A686D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6D" w:rsidRPr="00276B7F" w:rsidRDefault="009A686D" w:rsidP="009A68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A686D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7920077Б00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178,3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7920077Б00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178,3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7920077Б00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19,3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7920077Б00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19,3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7920077В00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821,6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7920077В00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7920077В00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20,0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7920077В00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801,6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7920077В00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310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801,6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7920077Г00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7920077Г00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7920077Г00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0,7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7920077Д00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44,6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7920077Д00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44,6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7920077Д00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44,6</w:t>
            </w:r>
          </w:p>
        </w:tc>
      </w:tr>
      <w:tr w:rsidR="00276B7F" w:rsidRPr="00276B7F" w:rsidTr="009A686D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9A686D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Осуществление деятельности по опеке и попечительству</w:t>
            </w:r>
            <w:r w:rsidR="009A686D">
              <w:rPr>
                <w:bCs/>
                <w:sz w:val="24"/>
                <w:szCs w:val="24"/>
              </w:rPr>
              <w:t xml:space="preserve">                   </w:t>
            </w:r>
            <w:r w:rsidRPr="00276B7F">
              <w:rPr>
                <w:bCs/>
                <w:sz w:val="24"/>
                <w:szCs w:val="24"/>
              </w:rPr>
              <w:t xml:space="preserve"> в </w:t>
            </w:r>
            <w:r w:rsidR="009A686D">
              <w:rPr>
                <w:bCs/>
                <w:sz w:val="24"/>
                <w:szCs w:val="24"/>
              </w:rPr>
              <w:t xml:space="preserve">                 </w:t>
            </w:r>
            <w:r w:rsidRPr="00276B7F">
              <w:rPr>
                <w:bCs/>
                <w:sz w:val="24"/>
                <w:szCs w:val="24"/>
              </w:rPr>
              <w:t xml:space="preserve">отношении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7920077Е00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185,5</w:t>
            </w:r>
          </w:p>
        </w:tc>
      </w:tr>
      <w:tr w:rsidR="009A686D" w:rsidRPr="00276B7F" w:rsidTr="009A686D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A686D" w:rsidRPr="00276B7F" w:rsidTr="009A686D">
        <w:trPr>
          <w:gridAfter w:val="1"/>
          <w:wAfter w:w="1659" w:type="dxa"/>
          <w:trHeight w:val="227"/>
        </w:trPr>
        <w:tc>
          <w:tcPr>
            <w:tcW w:w="922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A686D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28</w:t>
            </w:r>
          </w:p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9A686D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6D" w:rsidRPr="00276B7F" w:rsidRDefault="009A686D" w:rsidP="009A686D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9A686D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86D" w:rsidRPr="00276B7F" w:rsidRDefault="009A686D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7920077Е00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169,3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7920077Е00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169,3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7920077Е00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16,2</w:t>
            </w:r>
          </w:p>
        </w:tc>
      </w:tr>
      <w:tr w:rsidR="00276B7F" w:rsidRPr="00276B7F" w:rsidTr="00276B7F">
        <w:trPr>
          <w:gridAfter w:val="1"/>
          <w:wAfter w:w="1659" w:type="dxa"/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7920077Е00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16,2</w:t>
            </w:r>
          </w:p>
        </w:tc>
      </w:tr>
      <w:tr w:rsidR="00276B7F" w:rsidRPr="00276B7F" w:rsidTr="00276B7F">
        <w:trPr>
          <w:trHeight w:val="227"/>
        </w:trPr>
        <w:tc>
          <w:tcPr>
            <w:tcW w:w="5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6B7F" w:rsidRPr="00276B7F" w:rsidRDefault="00276B7F" w:rsidP="00276B7F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76B7F" w:rsidRPr="00276B7F" w:rsidRDefault="00276B7F" w:rsidP="009A686D">
            <w:pPr>
              <w:ind w:left="-82" w:right="-105" w:firstLine="0"/>
              <w:jc w:val="center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289 067,6</w:t>
            </w:r>
          </w:p>
        </w:tc>
        <w:tc>
          <w:tcPr>
            <w:tcW w:w="1659" w:type="dxa"/>
          </w:tcPr>
          <w:p w:rsidR="00276B7F" w:rsidRPr="00276B7F" w:rsidRDefault="00276B7F" w:rsidP="009A686D">
            <w:pPr>
              <w:ind w:left="-41" w:firstLine="0"/>
              <w:rPr>
                <w:bCs/>
                <w:sz w:val="24"/>
                <w:szCs w:val="24"/>
              </w:rPr>
            </w:pPr>
            <w:r w:rsidRPr="00276B7F">
              <w:rPr>
                <w:bCs/>
                <w:sz w:val="24"/>
                <w:szCs w:val="24"/>
              </w:rPr>
              <w:t>»</w:t>
            </w:r>
          </w:p>
        </w:tc>
      </w:tr>
    </w:tbl>
    <w:p w:rsidR="00276B7F" w:rsidRDefault="00276B7F" w:rsidP="00EF7707">
      <w:pPr>
        <w:tabs>
          <w:tab w:val="left" w:pos="4678"/>
        </w:tabs>
        <w:ind w:firstLine="0"/>
        <w:rPr>
          <w:sz w:val="24"/>
          <w:szCs w:val="24"/>
        </w:rPr>
      </w:pPr>
    </w:p>
    <w:p w:rsidR="009A686D" w:rsidRDefault="009A686D" w:rsidP="00EF7707">
      <w:pPr>
        <w:tabs>
          <w:tab w:val="left" w:pos="4678"/>
        </w:tabs>
        <w:ind w:firstLine="0"/>
        <w:rPr>
          <w:sz w:val="24"/>
          <w:szCs w:val="24"/>
        </w:rPr>
      </w:pPr>
    </w:p>
    <w:p w:rsidR="009A686D" w:rsidRDefault="009A686D" w:rsidP="00EF7707">
      <w:pPr>
        <w:tabs>
          <w:tab w:val="left" w:pos="4678"/>
        </w:tabs>
        <w:ind w:firstLine="0"/>
        <w:rPr>
          <w:sz w:val="24"/>
          <w:szCs w:val="24"/>
        </w:rPr>
        <w:sectPr w:rsidR="009A686D" w:rsidSect="00597BB0">
          <w:pgSz w:w="11906" w:h="16838"/>
          <w:pgMar w:top="1134" w:right="680" w:bottom="1134" w:left="1985" w:header="142" w:footer="720" w:gutter="0"/>
          <w:cols w:space="720"/>
          <w:docGrid w:linePitch="381"/>
        </w:sectPr>
      </w:pPr>
    </w:p>
    <w:p w:rsidR="009A686D" w:rsidRPr="00450B79" w:rsidRDefault="009A686D" w:rsidP="009A686D">
      <w:pPr>
        <w:ind w:left="3969" w:hanging="8"/>
        <w:jc w:val="center"/>
        <w:rPr>
          <w:szCs w:val="28"/>
        </w:rPr>
      </w:pPr>
      <w:r w:rsidRPr="00450B79">
        <w:rPr>
          <w:szCs w:val="28"/>
        </w:rPr>
        <w:lastRenderedPageBreak/>
        <w:t>Приложение № 4</w:t>
      </w:r>
    </w:p>
    <w:p w:rsidR="009A686D" w:rsidRDefault="009A686D" w:rsidP="009A686D">
      <w:pPr>
        <w:tabs>
          <w:tab w:val="left" w:pos="851"/>
          <w:tab w:val="left" w:pos="993"/>
        </w:tabs>
        <w:ind w:left="3969" w:hanging="8"/>
        <w:jc w:val="center"/>
        <w:rPr>
          <w:szCs w:val="28"/>
        </w:rPr>
      </w:pPr>
      <w:r w:rsidRPr="00450B79">
        <w:rPr>
          <w:szCs w:val="28"/>
        </w:rPr>
        <w:t>к решению Муниципального собрания городского округа</w:t>
      </w:r>
      <w:r>
        <w:rPr>
          <w:szCs w:val="28"/>
        </w:rPr>
        <w:t xml:space="preserve"> </w:t>
      </w:r>
      <w:r w:rsidRPr="00450B79">
        <w:rPr>
          <w:szCs w:val="28"/>
        </w:rPr>
        <w:t>ЗАТО Светлый</w:t>
      </w:r>
    </w:p>
    <w:p w:rsidR="009A686D" w:rsidRDefault="009A686D" w:rsidP="009A686D">
      <w:pPr>
        <w:tabs>
          <w:tab w:val="left" w:pos="851"/>
          <w:tab w:val="left" w:pos="993"/>
        </w:tabs>
        <w:ind w:left="3969" w:hanging="8"/>
        <w:jc w:val="center"/>
        <w:rPr>
          <w:szCs w:val="28"/>
        </w:rPr>
      </w:pPr>
      <w:r>
        <w:rPr>
          <w:szCs w:val="28"/>
        </w:rPr>
        <w:t>от 7 февраля 2018 года № 27-107</w:t>
      </w:r>
    </w:p>
    <w:p w:rsidR="009A686D" w:rsidRDefault="009A686D" w:rsidP="009A686D">
      <w:pPr>
        <w:tabs>
          <w:tab w:val="left" w:pos="851"/>
          <w:tab w:val="left" w:pos="993"/>
        </w:tabs>
        <w:ind w:left="3969" w:hanging="8"/>
        <w:jc w:val="center"/>
        <w:rPr>
          <w:szCs w:val="28"/>
        </w:rPr>
      </w:pPr>
    </w:p>
    <w:p w:rsidR="009A686D" w:rsidRPr="00450B79" w:rsidRDefault="009A686D" w:rsidP="009A686D">
      <w:pPr>
        <w:autoSpaceDE w:val="0"/>
        <w:autoSpaceDN w:val="0"/>
        <w:adjustRightInd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  <w:r w:rsidRPr="00450B79">
        <w:rPr>
          <w:szCs w:val="28"/>
        </w:rPr>
        <w:t>«</w:t>
      </w:r>
      <w:r w:rsidRPr="00450B79">
        <w:rPr>
          <w:rFonts w:ascii="Times New Roman CYR" w:hAnsi="Times New Roman CYR" w:cs="Times New Roman CYR"/>
          <w:szCs w:val="28"/>
        </w:rPr>
        <w:t>Приложение № 12</w:t>
      </w:r>
    </w:p>
    <w:p w:rsidR="009A686D" w:rsidRPr="00450B79" w:rsidRDefault="009A686D" w:rsidP="009A686D">
      <w:pPr>
        <w:autoSpaceDE w:val="0"/>
        <w:autoSpaceDN w:val="0"/>
        <w:adjustRightInd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  <w:r w:rsidRPr="00450B79">
        <w:rPr>
          <w:rFonts w:ascii="Times New Roman CYR" w:hAnsi="Times New Roman CYR" w:cs="Times New Roman CYR"/>
          <w:szCs w:val="28"/>
        </w:rPr>
        <w:t>к решению Муниципального собрания</w:t>
      </w:r>
    </w:p>
    <w:p w:rsidR="009A686D" w:rsidRPr="00450B79" w:rsidRDefault="009A686D" w:rsidP="009A686D">
      <w:pPr>
        <w:autoSpaceDE w:val="0"/>
        <w:autoSpaceDN w:val="0"/>
        <w:adjustRightInd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  <w:r w:rsidRPr="00450B79">
        <w:rPr>
          <w:rFonts w:ascii="Times New Roman CYR" w:hAnsi="Times New Roman CYR" w:cs="Times New Roman CYR"/>
          <w:szCs w:val="28"/>
        </w:rPr>
        <w:t>городского округа ЗАТО Светлый</w:t>
      </w:r>
    </w:p>
    <w:p w:rsidR="009A686D" w:rsidRPr="009A686D" w:rsidRDefault="009A686D" w:rsidP="009A686D">
      <w:pPr>
        <w:autoSpaceDE w:val="0"/>
        <w:autoSpaceDN w:val="0"/>
        <w:adjustRightInd w:val="0"/>
        <w:ind w:left="3969" w:hanging="8"/>
        <w:jc w:val="center"/>
        <w:rPr>
          <w:rFonts w:ascii="Times New Roman CYR" w:hAnsi="Times New Roman CYR" w:cs="Times New Roman CYR"/>
          <w:szCs w:val="28"/>
        </w:rPr>
      </w:pPr>
      <w:r w:rsidRPr="00450B79">
        <w:rPr>
          <w:rFonts w:ascii="Times New Roman CYR" w:hAnsi="Times New Roman CYR" w:cs="Times New Roman CYR"/>
          <w:szCs w:val="28"/>
        </w:rPr>
        <w:t>от 19 декабря 2017 года № 25-102</w:t>
      </w:r>
    </w:p>
    <w:p w:rsidR="009A686D" w:rsidRDefault="009A686D" w:rsidP="009A686D">
      <w:pPr>
        <w:tabs>
          <w:tab w:val="left" w:pos="7110"/>
        </w:tabs>
      </w:pPr>
    </w:p>
    <w:p w:rsidR="009A686D" w:rsidRPr="00450B79" w:rsidRDefault="009A686D" w:rsidP="009A686D">
      <w:pPr>
        <w:ind w:firstLine="0"/>
        <w:jc w:val="center"/>
        <w:rPr>
          <w:b/>
        </w:rPr>
      </w:pPr>
      <w:r w:rsidRPr="00450B79">
        <w:rPr>
          <w:b/>
        </w:rPr>
        <w:t xml:space="preserve">Источники внутреннего финансирования дефицита </w:t>
      </w:r>
    </w:p>
    <w:p w:rsidR="009A686D" w:rsidRDefault="009A686D" w:rsidP="009A686D">
      <w:pPr>
        <w:ind w:firstLine="0"/>
        <w:jc w:val="center"/>
        <w:rPr>
          <w:b/>
          <w:szCs w:val="28"/>
        </w:rPr>
      </w:pPr>
      <w:r w:rsidRPr="00450B79">
        <w:rPr>
          <w:b/>
          <w:szCs w:val="28"/>
        </w:rPr>
        <w:t>бюджета городского округа ЗАТО Светлый на 2018 год</w:t>
      </w:r>
      <w:r>
        <w:rPr>
          <w:b/>
          <w:szCs w:val="28"/>
        </w:rPr>
        <w:t xml:space="preserve"> </w:t>
      </w:r>
    </w:p>
    <w:p w:rsidR="009A686D" w:rsidRDefault="009A686D" w:rsidP="009A686D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и плановый период 2019 и 2020 годов</w:t>
      </w:r>
    </w:p>
    <w:p w:rsidR="009A686D" w:rsidRDefault="009A686D" w:rsidP="009A686D">
      <w:pPr>
        <w:jc w:val="center"/>
        <w:rPr>
          <w:b/>
          <w:szCs w:val="28"/>
        </w:rPr>
      </w:pPr>
    </w:p>
    <w:p w:rsidR="009A686D" w:rsidRDefault="009A686D" w:rsidP="009A686D">
      <w:pPr>
        <w:ind w:right="395"/>
        <w:jc w:val="right"/>
      </w:pPr>
      <w:r>
        <w:t>тыс. руб.</w:t>
      </w:r>
    </w:p>
    <w:tbl>
      <w:tblPr>
        <w:tblW w:w="9196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710"/>
        <w:gridCol w:w="3060"/>
        <w:gridCol w:w="1260"/>
        <w:gridCol w:w="1086"/>
        <w:gridCol w:w="1080"/>
      </w:tblGrid>
      <w:tr w:rsidR="009A686D" w:rsidRPr="009A686D" w:rsidTr="00ED4635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Наименование источника</w:t>
            </w:r>
          </w:p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 xml:space="preserve">Сумма </w:t>
            </w:r>
          </w:p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 xml:space="preserve">на 2018 </w:t>
            </w:r>
          </w:p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 xml:space="preserve">год, </w:t>
            </w:r>
          </w:p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тыс. руб.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 xml:space="preserve">Сумма </w:t>
            </w:r>
          </w:p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 xml:space="preserve">на 2018 </w:t>
            </w:r>
          </w:p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 xml:space="preserve">год, </w:t>
            </w:r>
          </w:p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тыс. руб.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 xml:space="preserve">Сумма </w:t>
            </w:r>
          </w:p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 xml:space="preserve">на 2018 </w:t>
            </w:r>
          </w:p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 xml:space="preserve">год, </w:t>
            </w:r>
          </w:p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тыс. руб.</w:t>
            </w:r>
          </w:p>
        </w:tc>
      </w:tr>
      <w:tr w:rsidR="009A686D" w:rsidRPr="009A686D" w:rsidTr="00ED4635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5</w:t>
            </w:r>
          </w:p>
        </w:tc>
      </w:tr>
      <w:tr w:rsidR="009A686D" w:rsidRPr="009A686D" w:rsidTr="00ED4635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01 00 000000 0000 000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bCs/>
                <w:sz w:val="24"/>
                <w:szCs w:val="24"/>
              </w:rPr>
              <w:t>39 512,5</w:t>
            </w:r>
            <w:r w:rsidRPr="009A686D">
              <w:rPr>
                <w:rStyle w:val="aff0"/>
                <w:sz w:val="24"/>
                <w:szCs w:val="24"/>
              </w:rPr>
              <w:footnoteReference w:id="2"/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0,0</w:t>
            </w:r>
          </w:p>
        </w:tc>
      </w:tr>
      <w:tr w:rsidR="009A686D" w:rsidRPr="009A686D" w:rsidTr="00ED4635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01 05 000000 0000 000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bCs/>
                <w:sz w:val="24"/>
                <w:szCs w:val="24"/>
              </w:rPr>
              <w:t>39 512,5</w:t>
            </w:r>
            <w:r w:rsidRPr="009A686D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0,0</w:t>
            </w:r>
          </w:p>
        </w:tc>
      </w:tr>
      <w:tr w:rsidR="009A686D" w:rsidRPr="009A686D" w:rsidTr="00ED4635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01 05 000000 0000 600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bCs/>
                <w:sz w:val="24"/>
                <w:szCs w:val="24"/>
              </w:rPr>
              <w:t>39 512,5</w:t>
            </w:r>
            <w:r w:rsidRPr="009A686D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0,0</w:t>
            </w:r>
          </w:p>
        </w:tc>
      </w:tr>
      <w:tr w:rsidR="009A686D" w:rsidRPr="009A686D" w:rsidTr="00ED4635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bCs/>
                <w:sz w:val="24"/>
                <w:szCs w:val="24"/>
              </w:rPr>
              <w:t>01 05 020000 0000 600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bCs/>
                <w:sz w:val="24"/>
                <w:szCs w:val="24"/>
              </w:rPr>
              <w:t>39 512,5</w:t>
            </w:r>
            <w:r w:rsidRPr="009A686D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0,0</w:t>
            </w:r>
          </w:p>
        </w:tc>
      </w:tr>
      <w:tr w:rsidR="009A686D" w:rsidRPr="009A686D" w:rsidTr="00ED4635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bCs/>
                <w:sz w:val="24"/>
                <w:szCs w:val="24"/>
              </w:rPr>
              <w:t>01 05 020100 0000 610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bCs/>
                <w:sz w:val="24"/>
                <w:szCs w:val="24"/>
              </w:rPr>
              <w:t>39 512,5</w:t>
            </w:r>
            <w:r w:rsidRPr="009A686D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0,0</w:t>
            </w:r>
          </w:p>
        </w:tc>
      </w:tr>
      <w:tr w:rsidR="009A686D" w:rsidRPr="009A686D" w:rsidTr="00ED4635">
        <w:trPr>
          <w:trHeight w:val="1"/>
        </w:trPr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bCs/>
                <w:sz w:val="24"/>
                <w:szCs w:val="24"/>
              </w:rPr>
              <w:t>01 05 020104 0000 610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bCs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bCs/>
                <w:sz w:val="24"/>
                <w:szCs w:val="24"/>
              </w:rPr>
              <w:t>39 512,5</w:t>
            </w:r>
            <w:r w:rsidRPr="009A686D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686D" w:rsidRPr="009A686D" w:rsidRDefault="009A686D" w:rsidP="009A686D">
            <w:pPr>
              <w:ind w:firstLine="0"/>
              <w:jc w:val="center"/>
              <w:rPr>
                <w:sz w:val="24"/>
                <w:szCs w:val="24"/>
              </w:rPr>
            </w:pPr>
            <w:r w:rsidRPr="009A686D">
              <w:rPr>
                <w:sz w:val="24"/>
                <w:szCs w:val="24"/>
              </w:rPr>
              <w:t>0,0</w:t>
            </w:r>
          </w:p>
        </w:tc>
      </w:tr>
    </w:tbl>
    <w:p w:rsidR="009A686D" w:rsidRDefault="009A686D" w:rsidP="009A686D"/>
    <w:p w:rsidR="009A686D" w:rsidRPr="00EF7707" w:rsidRDefault="009A686D" w:rsidP="00EF7707">
      <w:pPr>
        <w:tabs>
          <w:tab w:val="left" w:pos="4678"/>
        </w:tabs>
        <w:ind w:firstLine="0"/>
        <w:rPr>
          <w:sz w:val="24"/>
          <w:szCs w:val="24"/>
        </w:rPr>
      </w:pPr>
    </w:p>
    <w:sectPr w:rsidR="009A686D" w:rsidRPr="00EF7707" w:rsidSect="00597BB0">
      <w:pgSz w:w="11906" w:h="16838"/>
      <w:pgMar w:top="1134" w:right="680" w:bottom="1134" w:left="1985" w:header="142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1AEC" w:rsidRDefault="00391AEC">
      <w:r>
        <w:separator/>
      </w:r>
    </w:p>
  </w:endnote>
  <w:endnote w:type="continuationSeparator" w:id="1">
    <w:p w:rsidR="00391AEC" w:rsidRDefault="00391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1AEC" w:rsidRDefault="00391AEC">
      <w:r>
        <w:separator/>
      </w:r>
    </w:p>
  </w:footnote>
  <w:footnote w:type="continuationSeparator" w:id="1">
    <w:p w:rsidR="00391AEC" w:rsidRDefault="00391AEC">
      <w:r>
        <w:continuationSeparator/>
      </w:r>
    </w:p>
  </w:footnote>
  <w:footnote w:id="2">
    <w:p w:rsidR="009A686D" w:rsidRDefault="009A686D" w:rsidP="009A686D">
      <w:pPr>
        <w:pStyle w:val="afe"/>
      </w:pPr>
      <w:r>
        <w:rPr>
          <w:rStyle w:val="aff0"/>
        </w:rPr>
        <w:footnoteRef/>
      </w:r>
      <w:r>
        <w:t xml:space="preserve">  </w:t>
      </w:r>
      <w:r w:rsidRPr="00DA3915">
        <w:t xml:space="preserve">из них </w:t>
      </w:r>
      <w:r>
        <w:t xml:space="preserve">4 593 746,25 руб. </w:t>
      </w:r>
      <w:r w:rsidRPr="00DA3915">
        <w:t>на выполнение условий Соглашения об эффективном использовании межбюджетных трансфертов, выделяемых из федерального бюджета бюджету Саратовской области для предоставления бюджету городского округа закрытого административно – территориального образования</w:t>
      </w:r>
      <w:r>
        <w:t xml:space="preserve"> </w:t>
      </w:r>
      <w:r w:rsidRPr="00DA3915">
        <w:t>Светлый Саратовской области дотации на компенсацию дополнительных расходов и (или) потерь бюджетов закрытых административно – территориальных образований, связанных с особым режимом безопасного функционирования</w:t>
      </w:r>
      <w:r>
        <w:t xml:space="preserve"> 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D0" w:rsidRDefault="00206790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A62D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A62D0" w:rsidRDefault="008A62D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D0" w:rsidRDefault="008A62D0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A62D0" w:rsidRDefault="008A62D0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8A62D0" w:rsidRDefault="008A62D0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8A62D0" w:rsidRDefault="008A62D0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8A62D0" w:rsidRDefault="008A62D0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8A62D0" w:rsidRDefault="008A62D0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0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8A62D0" w:rsidTr="002727AA">
      <w:tc>
        <w:tcPr>
          <w:tcW w:w="9464" w:type="dxa"/>
        </w:tcPr>
        <w:p w:rsidR="008A62D0" w:rsidRPr="002727AA" w:rsidRDefault="008A62D0" w:rsidP="00945E77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 февраля 2018 года № 27-107</w:t>
          </w:r>
        </w:p>
      </w:tc>
    </w:tr>
  </w:tbl>
  <w:p w:rsidR="008A62D0" w:rsidRPr="0095451B" w:rsidRDefault="008A62D0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8A62D0" w:rsidRPr="0098663B" w:rsidRDefault="008A62D0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5C2E1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67366D"/>
    <w:multiLevelType w:val="hybridMultilevel"/>
    <w:tmpl w:val="81B467A6"/>
    <w:lvl w:ilvl="0" w:tplc="AF0E2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CF7E8A"/>
    <w:multiLevelType w:val="hybridMultilevel"/>
    <w:tmpl w:val="6C347F16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D72F38"/>
    <w:multiLevelType w:val="multilevel"/>
    <w:tmpl w:val="1A94EF40"/>
    <w:lvl w:ilvl="0">
      <w:start w:val="1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3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0003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2B7A"/>
    <w:rsid w:val="00012FE2"/>
    <w:rsid w:val="000139EC"/>
    <w:rsid w:val="0001560A"/>
    <w:rsid w:val="000331AF"/>
    <w:rsid w:val="00036D26"/>
    <w:rsid w:val="00036E06"/>
    <w:rsid w:val="0003722B"/>
    <w:rsid w:val="00040EE6"/>
    <w:rsid w:val="00045983"/>
    <w:rsid w:val="0005024C"/>
    <w:rsid w:val="00050B42"/>
    <w:rsid w:val="00051204"/>
    <w:rsid w:val="0005288A"/>
    <w:rsid w:val="00055950"/>
    <w:rsid w:val="000615BD"/>
    <w:rsid w:val="000638C4"/>
    <w:rsid w:val="00064151"/>
    <w:rsid w:val="00071C2C"/>
    <w:rsid w:val="00081D8B"/>
    <w:rsid w:val="00083333"/>
    <w:rsid w:val="000904AA"/>
    <w:rsid w:val="00090C4C"/>
    <w:rsid w:val="000915E6"/>
    <w:rsid w:val="00094AE7"/>
    <w:rsid w:val="0009586E"/>
    <w:rsid w:val="00096421"/>
    <w:rsid w:val="00097469"/>
    <w:rsid w:val="000A35E7"/>
    <w:rsid w:val="000B073B"/>
    <w:rsid w:val="000B0A37"/>
    <w:rsid w:val="000C0BC2"/>
    <w:rsid w:val="000C4020"/>
    <w:rsid w:val="000C5814"/>
    <w:rsid w:val="000D0D6E"/>
    <w:rsid w:val="000D4673"/>
    <w:rsid w:val="000E00E7"/>
    <w:rsid w:val="000E6553"/>
    <w:rsid w:val="000F1BF1"/>
    <w:rsid w:val="000F40A9"/>
    <w:rsid w:val="000F7145"/>
    <w:rsid w:val="00105E55"/>
    <w:rsid w:val="001133D7"/>
    <w:rsid w:val="00113D12"/>
    <w:rsid w:val="0011516E"/>
    <w:rsid w:val="00140EC0"/>
    <w:rsid w:val="0014261F"/>
    <w:rsid w:val="00146656"/>
    <w:rsid w:val="001605D2"/>
    <w:rsid w:val="00162C1F"/>
    <w:rsid w:val="00163F28"/>
    <w:rsid w:val="00170DA0"/>
    <w:rsid w:val="00175898"/>
    <w:rsid w:val="00175FBA"/>
    <w:rsid w:val="00181A23"/>
    <w:rsid w:val="00181BD2"/>
    <w:rsid w:val="00182D61"/>
    <w:rsid w:val="001830D6"/>
    <w:rsid w:val="00190BDD"/>
    <w:rsid w:val="0019182C"/>
    <w:rsid w:val="00195DCE"/>
    <w:rsid w:val="00197127"/>
    <w:rsid w:val="001A129A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37C"/>
    <w:rsid w:val="0020230F"/>
    <w:rsid w:val="00206790"/>
    <w:rsid w:val="00215132"/>
    <w:rsid w:val="00221424"/>
    <w:rsid w:val="00222F3E"/>
    <w:rsid w:val="002231D7"/>
    <w:rsid w:val="002263C2"/>
    <w:rsid w:val="00230A42"/>
    <w:rsid w:val="0023702E"/>
    <w:rsid w:val="002414F1"/>
    <w:rsid w:val="00247A67"/>
    <w:rsid w:val="00251C70"/>
    <w:rsid w:val="00252460"/>
    <w:rsid w:val="002539A9"/>
    <w:rsid w:val="002600D0"/>
    <w:rsid w:val="0027125A"/>
    <w:rsid w:val="002727AA"/>
    <w:rsid w:val="002752F9"/>
    <w:rsid w:val="00276621"/>
    <w:rsid w:val="00276894"/>
    <w:rsid w:val="00276B7F"/>
    <w:rsid w:val="00294D3A"/>
    <w:rsid w:val="00295E17"/>
    <w:rsid w:val="0029737D"/>
    <w:rsid w:val="002A1571"/>
    <w:rsid w:val="002C4A91"/>
    <w:rsid w:val="002C5467"/>
    <w:rsid w:val="002C7A4D"/>
    <w:rsid w:val="002D5E41"/>
    <w:rsid w:val="002E0992"/>
    <w:rsid w:val="002E4911"/>
    <w:rsid w:val="002F05D1"/>
    <w:rsid w:val="002F0A13"/>
    <w:rsid w:val="002F1D16"/>
    <w:rsid w:val="002F6599"/>
    <w:rsid w:val="0030505E"/>
    <w:rsid w:val="003119E3"/>
    <w:rsid w:val="0032022C"/>
    <w:rsid w:val="003379B4"/>
    <w:rsid w:val="00337BB7"/>
    <w:rsid w:val="0034601E"/>
    <w:rsid w:val="00367746"/>
    <w:rsid w:val="00373B1A"/>
    <w:rsid w:val="00374D84"/>
    <w:rsid w:val="00375C66"/>
    <w:rsid w:val="003761E5"/>
    <w:rsid w:val="0037748D"/>
    <w:rsid w:val="003819C5"/>
    <w:rsid w:val="00382CB7"/>
    <w:rsid w:val="00391AEC"/>
    <w:rsid w:val="0039461A"/>
    <w:rsid w:val="003975FE"/>
    <w:rsid w:val="003A01D7"/>
    <w:rsid w:val="003B66E3"/>
    <w:rsid w:val="003C2E62"/>
    <w:rsid w:val="003C5DF9"/>
    <w:rsid w:val="003D07C2"/>
    <w:rsid w:val="003D4BB0"/>
    <w:rsid w:val="003D4EAC"/>
    <w:rsid w:val="003D6914"/>
    <w:rsid w:val="003D6DA6"/>
    <w:rsid w:val="00401184"/>
    <w:rsid w:val="004207D2"/>
    <w:rsid w:val="00422AF3"/>
    <w:rsid w:val="00422F87"/>
    <w:rsid w:val="00423F24"/>
    <w:rsid w:val="004263F4"/>
    <w:rsid w:val="0044014C"/>
    <w:rsid w:val="0044085D"/>
    <w:rsid w:val="00452017"/>
    <w:rsid w:val="00460867"/>
    <w:rsid w:val="004739BA"/>
    <w:rsid w:val="004747BF"/>
    <w:rsid w:val="004821D1"/>
    <w:rsid w:val="00485F7A"/>
    <w:rsid w:val="00491601"/>
    <w:rsid w:val="004B2922"/>
    <w:rsid w:val="004B35C8"/>
    <w:rsid w:val="004B3AD8"/>
    <w:rsid w:val="004B798A"/>
    <w:rsid w:val="004C36E5"/>
    <w:rsid w:val="004D4BA0"/>
    <w:rsid w:val="004D641F"/>
    <w:rsid w:val="004F252F"/>
    <w:rsid w:val="004F48C8"/>
    <w:rsid w:val="004F6A45"/>
    <w:rsid w:val="00503F1A"/>
    <w:rsid w:val="00507910"/>
    <w:rsid w:val="00510478"/>
    <w:rsid w:val="00512BC3"/>
    <w:rsid w:val="00512E03"/>
    <w:rsid w:val="00515646"/>
    <w:rsid w:val="00517A91"/>
    <w:rsid w:val="00535B89"/>
    <w:rsid w:val="00542E94"/>
    <w:rsid w:val="0055197E"/>
    <w:rsid w:val="005528D8"/>
    <w:rsid w:val="005560B0"/>
    <w:rsid w:val="005608FA"/>
    <w:rsid w:val="00561943"/>
    <w:rsid w:val="005638D3"/>
    <w:rsid w:val="00567B42"/>
    <w:rsid w:val="005725AA"/>
    <w:rsid w:val="00574610"/>
    <w:rsid w:val="00591958"/>
    <w:rsid w:val="00597011"/>
    <w:rsid w:val="00597BB0"/>
    <w:rsid w:val="005A3718"/>
    <w:rsid w:val="005A3F03"/>
    <w:rsid w:val="005C14E4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13ED"/>
    <w:rsid w:val="00603FF0"/>
    <w:rsid w:val="0060528B"/>
    <w:rsid w:val="00605D0B"/>
    <w:rsid w:val="00607443"/>
    <w:rsid w:val="00614E33"/>
    <w:rsid w:val="006151D7"/>
    <w:rsid w:val="00625A05"/>
    <w:rsid w:val="00627980"/>
    <w:rsid w:val="00632E5D"/>
    <w:rsid w:val="00633E9D"/>
    <w:rsid w:val="00634569"/>
    <w:rsid w:val="0064010F"/>
    <w:rsid w:val="00644646"/>
    <w:rsid w:val="0064728C"/>
    <w:rsid w:val="00665042"/>
    <w:rsid w:val="00695242"/>
    <w:rsid w:val="00695FF0"/>
    <w:rsid w:val="006A2CFF"/>
    <w:rsid w:val="006A4295"/>
    <w:rsid w:val="006A7BF9"/>
    <w:rsid w:val="006B0E7F"/>
    <w:rsid w:val="006C389B"/>
    <w:rsid w:val="006C5643"/>
    <w:rsid w:val="006D3603"/>
    <w:rsid w:val="006E36F2"/>
    <w:rsid w:val="006F0BBA"/>
    <w:rsid w:val="006F3A18"/>
    <w:rsid w:val="006F43A5"/>
    <w:rsid w:val="006F5E84"/>
    <w:rsid w:val="00704C23"/>
    <w:rsid w:val="00707163"/>
    <w:rsid w:val="00714E65"/>
    <w:rsid w:val="00715B38"/>
    <w:rsid w:val="00733C38"/>
    <w:rsid w:val="00734876"/>
    <w:rsid w:val="00737F8F"/>
    <w:rsid w:val="00740803"/>
    <w:rsid w:val="00742796"/>
    <w:rsid w:val="00742BD1"/>
    <w:rsid w:val="00755621"/>
    <w:rsid w:val="00755763"/>
    <w:rsid w:val="00767CE8"/>
    <w:rsid w:val="00770DB8"/>
    <w:rsid w:val="007712CE"/>
    <w:rsid w:val="00776136"/>
    <w:rsid w:val="00783EF9"/>
    <w:rsid w:val="007841D2"/>
    <w:rsid w:val="00795C98"/>
    <w:rsid w:val="007A4568"/>
    <w:rsid w:val="007A57D7"/>
    <w:rsid w:val="007A65C5"/>
    <w:rsid w:val="007B1C66"/>
    <w:rsid w:val="007B62C0"/>
    <w:rsid w:val="007C508B"/>
    <w:rsid w:val="007D1D21"/>
    <w:rsid w:val="007E2F5B"/>
    <w:rsid w:val="007F21DA"/>
    <w:rsid w:val="007F246E"/>
    <w:rsid w:val="00801BB7"/>
    <w:rsid w:val="0080316D"/>
    <w:rsid w:val="008037B8"/>
    <w:rsid w:val="00804C07"/>
    <w:rsid w:val="00825FF5"/>
    <w:rsid w:val="008316EF"/>
    <w:rsid w:val="00833C49"/>
    <w:rsid w:val="00836103"/>
    <w:rsid w:val="008472BC"/>
    <w:rsid w:val="008523D6"/>
    <w:rsid w:val="00853906"/>
    <w:rsid w:val="00857410"/>
    <w:rsid w:val="00881DD5"/>
    <w:rsid w:val="00884CBC"/>
    <w:rsid w:val="008868F4"/>
    <w:rsid w:val="00892131"/>
    <w:rsid w:val="008944A6"/>
    <w:rsid w:val="008971A8"/>
    <w:rsid w:val="008A5078"/>
    <w:rsid w:val="008A62D0"/>
    <w:rsid w:val="008B0E67"/>
    <w:rsid w:val="008B495E"/>
    <w:rsid w:val="008B6E27"/>
    <w:rsid w:val="008C3EAF"/>
    <w:rsid w:val="008C78AC"/>
    <w:rsid w:val="008D2A35"/>
    <w:rsid w:val="008D2B64"/>
    <w:rsid w:val="008E3238"/>
    <w:rsid w:val="008E530B"/>
    <w:rsid w:val="008E56AD"/>
    <w:rsid w:val="008E6311"/>
    <w:rsid w:val="008F12CD"/>
    <w:rsid w:val="008F20EF"/>
    <w:rsid w:val="008F2845"/>
    <w:rsid w:val="0091315C"/>
    <w:rsid w:val="009154D7"/>
    <w:rsid w:val="00916BDC"/>
    <w:rsid w:val="00921481"/>
    <w:rsid w:val="0092789C"/>
    <w:rsid w:val="00931CE1"/>
    <w:rsid w:val="009365E5"/>
    <w:rsid w:val="00942334"/>
    <w:rsid w:val="00945E77"/>
    <w:rsid w:val="00950D2F"/>
    <w:rsid w:val="0095451B"/>
    <w:rsid w:val="00955A7B"/>
    <w:rsid w:val="00960532"/>
    <w:rsid w:val="0097343B"/>
    <w:rsid w:val="00975AFB"/>
    <w:rsid w:val="0098031A"/>
    <w:rsid w:val="0098663B"/>
    <w:rsid w:val="00994727"/>
    <w:rsid w:val="009948D7"/>
    <w:rsid w:val="009958BB"/>
    <w:rsid w:val="009A085C"/>
    <w:rsid w:val="009A686D"/>
    <w:rsid w:val="009C1EC0"/>
    <w:rsid w:val="009E1D82"/>
    <w:rsid w:val="009E4A47"/>
    <w:rsid w:val="009F5673"/>
    <w:rsid w:val="00A00C85"/>
    <w:rsid w:val="00A0198F"/>
    <w:rsid w:val="00A05FD9"/>
    <w:rsid w:val="00A206D3"/>
    <w:rsid w:val="00A211B5"/>
    <w:rsid w:val="00A22380"/>
    <w:rsid w:val="00A30AE0"/>
    <w:rsid w:val="00A337F5"/>
    <w:rsid w:val="00A3394E"/>
    <w:rsid w:val="00A46B7F"/>
    <w:rsid w:val="00A47A18"/>
    <w:rsid w:val="00A51687"/>
    <w:rsid w:val="00A54018"/>
    <w:rsid w:val="00A54A5F"/>
    <w:rsid w:val="00A55ABB"/>
    <w:rsid w:val="00A61642"/>
    <w:rsid w:val="00A62C63"/>
    <w:rsid w:val="00A72B68"/>
    <w:rsid w:val="00A72EA8"/>
    <w:rsid w:val="00A739B5"/>
    <w:rsid w:val="00A766AE"/>
    <w:rsid w:val="00A8366C"/>
    <w:rsid w:val="00A858D9"/>
    <w:rsid w:val="00A87347"/>
    <w:rsid w:val="00AA379A"/>
    <w:rsid w:val="00AA4F67"/>
    <w:rsid w:val="00AB02C9"/>
    <w:rsid w:val="00AB1B05"/>
    <w:rsid w:val="00AB2F27"/>
    <w:rsid w:val="00AB568C"/>
    <w:rsid w:val="00AC65F1"/>
    <w:rsid w:val="00AD233D"/>
    <w:rsid w:val="00AD7936"/>
    <w:rsid w:val="00AE2BB3"/>
    <w:rsid w:val="00AE4C62"/>
    <w:rsid w:val="00AE5755"/>
    <w:rsid w:val="00AF07D8"/>
    <w:rsid w:val="00AF2C0C"/>
    <w:rsid w:val="00AF3000"/>
    <w:rsid w:val="00B0563A"/>
    <w:rsid w:val="00B113AB"/>
    <w:rsid w:val="00B11D25"/>
    <w:rsid w:val="00B136BD"/>
    <w:rsid w:val="00B14108"/>
    <w:rsid w:val="00B23B91"/>
    <w:rsid w:val="00B40447"/>
    <w:rsid w:val="00B52208"/>
    <w:rsid w:val="00B5471A"/>
    <w:rsid w:val="00B55966"/>
    <w:rsid w:val="00B701DE"/>
    <w:rsid w:val="00B75412"/>
    <w:rsid w:val="00B77F6D"/>
    <w:rsid w:val="00B91FDC"/>
    <w:rsid w:val="00B94F51"/>
    <w:rsid w:val="00BA2DD2"/>
    <w:rsid w:val="00BA3305"/>
    <w:rsid w:val="00BA742B"/>
    <w:rsid w:val="00BB0FEF"/>
    <w:rsid w:val="00BB171F"/>
    <w:rsid w:val="00BB4B1D"/>
    <w:rsid w:val="00BC03F2"/>
    <w:rsid w:val="00BC1098"/>
    <w:rsid w:val="00BC497A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2FB8"/>
    <w:rsid w:val="00C236E5"/>
    <w:rsid w:val="00C23AB6"/>
    <w:rsid w:val="00C23F22"/>
    <w:rsid w:val="00C34AC8"/>
    <w:rsid w:val="00C36E58"/>
    <w:rsid w:val="00C43BC4"/>
    <w:rsid w:val="00C45284"/>
    <w:rsid w:val="00C45BAD"/>
    <w:rsid w:val="00C462AF"/>
    <w:rsid w:val="00C52169"/>
    <w:rsid w:val="00C61643"/>
    <w:rsid w:val="00C650BE"/>
    <w:rsid w:val="00C706F7"/>
    <w:rsid w:val="00C83831"/>
    <w:rsid w:val="00C83C5A"/>
    <w:rsid w:val="00C840DD"/>
    <w:rsid w:val="00C868C2"/>
    <w:rsid w:val="00C92529"/>
    <w:rsid w:val="00CA3693"/>
    <w:rsid w:val="00CA5E55"/>
    <w:rsid w:val="00CC403A"/>
    <w:rsid w:val="00CC5D8F"/>
    <w:rsid w:val="00CD1195"/>
    <w:rsid w:val="00CD3DB6"/>
    <w:rsid w:val="00CE1D1F"/>
    <w:rsid w:val="00CE7546"/>
    <w:rsid w:val="00CF168C"/>
    <w:rsid w:val="00CF5465"/>
    <w:rsid w:val="00D01517"/>
    <w:rsid w:val="00D01D52"/>
    <w:rsid w:val="00D0438B"/>
    <w:rsid w:val="00D058F0"/>
    <w:rsid w:val="00D07542"/>
    <w:rsid w:val="00D10125"/>
    <w:rsid w:val="00D10EE1"/>
    <w:rsid w:val="00D1624A"/>
    <w:rsid w:val="00D236D0"/>
    <w:rsid w:val="00D45468"/>
    <w:rsid w:val="00D4559B"/>
    <w:rsid w:val="00D477CE"/>
    <w:rsid w:val="00D47A0A"/>
    <w:rsid w:val="00D720EB"/>
    <w:rsid w:val="00D726E7"/>
    <w:rsid w:val="00D74128"/>
    <w:rsid w:val="00D8288D"/>
    <w:rsid w:val="00D838CC"/>
    <w:rsid w:val="00DA5DAE"/>
    <w:rsid w:val="00DA60E7"/>
    <w:rsid w:val="00DA7321"/>
    <w:rsid w:val="00DB03F4"/>
    <w:rsid w:val="00DB2262"/>
    <w:rsid w:val="00DB4748"/>
    <w:rsid w:val="00DC0078"/>
    <w:rsid w:val="00DC6859"/>
    <w:rsid w:val="00DC6882"/>
    <w:rsid w:val="00DD3255"/>
    <w:rsid w:val="00DE1006"/>
    <w:rsid w:val="00DE66D0"/>
    <w:rsid w:val="00DE7433"/>
    <w:rsid w:val="00DF3C65"/>
    <w:rsid w:val="00E02A42"/>
    <w:rsid w:val="00E14B90"/>
    <w:rsid w:val="00E15068"/>
    <w:rsid w:val="00E16544"/>
    <w:rsid w:val="00E30B35"/>
    <w:rsid w:val="00E33E1D"/>
    <w:rsid w:val="00E560BA"/>
    <w:rsid w:val="00E66041"/>
    <w:rsid w:val="00E66E96"/>
    <w:rsid w:val="00E70AA7"/>
    <w:rsid w:val="00E82D6B"/>
    <w:rsid w:val="00E87AD4"/>
    <w:rsid w:val="00E9288B"/>
    <w:rsid w:val="00E957E9"/>
    <w:rsid w:val="00EB7AC3"/>
    <w:rsid w:val="00EC10FA"/>
    <w:rsid w:val="00EC6261"/>
    <w:rsid w:val="00EC6784"/>
    <w:rsid w:val="00EC7000"/>
    <w:rsid w:val="00ED15EB"/>
    <w:rsid w:val="00EF7707"/>
    <w:rsid w:val="00F01668"/>
    <w:rsid w:val="00F03B04"/>
    <w:rsid w:val="00F03ECA"/>
    <w:rsid w:val="00F0793B"/>
    <w:rsid w:val="00F13139"/>
    <w:rsid w:val="00F13831"/>
    <w:rsid w:val="00F42279"/>
    <w:rsid w:val="00F42D77"/>
    <w:rsid w:val="00F4433F"/>
    <w:rsid w:val="00F443C7"/>
    <w:rsid w:val="00F44F66"/>
    <w:rsid w:val="00F45AD3"/>
    <w:rsid w:val="00F51B22"/>
    <w:rsid w:val="00F53223"/>
    <w:rsid w:val="00F61A5F"/>
    <w:rsid w:val="00F722A9"/>
    <w:rsid w:val="00F76660"/>
    <w:rsid w:val="00F95309"/>
    <w:rsid w:val="00FA6E6A"/>
    <w:rsid w:val="00FB123C"/>
    <w:rsid w:val="00FB3811"/>
    <w:rsid w:val="00FB51C4"/>
    <w:rsid w:val="00FC172A"/>
    <w:rsid w:val="00FC57A5"/>
    <w:rsid w:val="00FC6998"/>
    <w:rsid w:val="00FD0D27"/>
    <w:rsid w:val="00FD22F0"/>
    <w:rsid w:val="00FD4A48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aliases w:val=" Знак Знак3"/>
    <w:basedOn w:val="a"/>
    <w:link w:val="ae"/>
    <w:rsid w:val="00D45468"/>
    <w:pPr>
      <w:spacing w:before="100" w:after="119"/>
    </w:pPr>
  </w:style>
  <w:style w:type="character" w:styleId="af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0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1">
    <w:name w:val="Title"/>
    <w:basedOn w:val="Standard"/>
    <w:next w:val="Textbody"/>
    <w:link w:val="af2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3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4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"/>
    <w:link w:val="af7"/>
    <w:uiPriority w:val="99"/>
    <w:rsid w:val="00605D0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к Знак Знак Знак"/>
    <w:basedOn w:val="a"/>
    <w:rsid w:val="00F53223"/>
    <w:pPr>
      <w:spacing w:after="160" w:line="240" w:lineRule="exact"/>
      <w:ind w:firstLine="0"/>
      <w:jc w:val="left"/>
    </w:pPr>
    <w:rPr>
      <w:rFonts w:ascii="Verdana" w:hAnsi="Verdana"/>
      <w:noProof w:val="0"/>
      <w:sz w:val="20"/>
      <w:lang w:val="en-US" w:eastAsia="en-US"/>
    </w:rPr>
  </w:style>
  <w:style w:type="paragraph" w:customStyle="1" w:styleId="21">
    <w:name w:val="Знак2"/>
    <w:basedOn w:val="a"/>
    <w:rsid w:val="00F53223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Verdana"/>
      <w:noProof w:val="0"/>
      <w:sz w:val="20"/>
      <w:lang w:val="en-US" w:eastAsia="en-US"/>
    </w:rPr>
  </w:style>
  <w:style w:type="character" w:customStyle="1" w:styleId="ae">
    <w:name w:val="Обычный (веб) Знак"/>
    <w:aliases w:val=" Знак Знак3 Знак"/>
    <w:link w:val="ad"/>
    <w:locked/>
    <w:rsid w:val="00F53223"/>
    <w:rPr>
      <w:noProof/>
      <w:sz w:val="28"/>
    </w:rPr>
  </w:style>
  <w:style w:type="character" w:styleId="af9">
    <w:name w:val="annotation reference"/>
    <w:basedOn w:val="a0"/>
    <w:rsid w:val="00F53223"/>
    <w:rPr>
      <w:sz w:val="16"/>
      <w:szCs w:val="16"/>
    </w:rPr>
  </w:style>
  <w:style w:type="paragraph" w:styleId="afa">
    <w:name w:val="annotation text"/>
    <w:basedOn w:val="a"/>
    <w:link w:val="afb"/>
    <w:rsid w:val="00F53223"/>
    <w:pPr>
      <w:ind w:firstLine="0"/>
      <w:jc w:val="left"/>
    </w:pPr>
    <w:rPr>
      <w:noProof w:val="0"/>
      <w:sz w:val="20"/>
    </w:rPr>
  </w:style>
  <w:style w:type="character" w:customStyle="1" w:styleId="afb">
    <w:name w:val="Текст примечания Знак"/>
    <w:basedOn w:val="a0"/>
    <w:link w:val="afa"/>
    <w:rsid w:val="00F53223"/>
  </w:style>
  <w:style w:type="paragraph" w:styleId="afc">
    <w:name w:val="annotation subject"/>
    <w:basedOn w:val="afa"/>
    <w:next w:val="afa"/>
    <w:link w:val="afd"/>
    <w:rsid w:val="00F53223"/>
    <w:rPr>
      <w:b/>
      <w:bCs/>
    </w:rPr>
  </w:style>
  <w:style w:type="character" w:customStyle="1" w:styleId="afd">
    <w:name w:val="Тема примечания Знак"/>
    <w:basedOn w:val="afb"/>
    <w:link w:val="afc"/>
    <w:rsid w:val="00F53223"/>
    <w:rPr>
      <w:b/>
      <w:bCs/>
    </w:rPr>
  </w:style>
  <w:style w:type="paragraph" w:styleId="afe">
    <w:name w:val="footnote text"/>
    <w:basedOn w:val="a"/>
    <w:link w:val="aff"/>
    <w:rsid w:val="00F53223"/>
    <w:pPr>
      <w:ind w:firstLine="0"/>
      <w:jc w:val="left"/>
    </w:pPr>
    <w:rPr>
      <w:noProof w:val="0"/>
      <w:sz w:val="20"/>
    </w:rPr>
  </w:style>
  <w:style w:type="character" w:customStyle="1" w:styleId="aff">
    <w:name w:val="Текст сноски Знак"/>
    <w:basedOn w:val="a0"/>
    <w:link w:val="afe"/>
    <w:rsid w:val="00F53223"/>
  </w:style>
  <w:style w:type="character" w:styleId="aff0">
    <w:name w:val="footnote reference"/>
    <w:basedOn w:val="a0"/>
    <w:rsid w:val="00F53223"/>
    <w:rPr>
      <w:vertAlign w:val="superscript"/>
    </w:rPr>
  </w:style>
  <w:style w:type="paragraph" w:customStyle="1" w:styleId="aff1">
    <w:name w:val="Содержимое таблицы"/>
    <w:basedOn w:val="a"/>
    <w:rsid w:val="00F53223"/>
    <w:pPr>
      <w:suppressLineNumbers/>
      <w:suppressAutoHyphens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2F862-6249-4CBA-A7A2-C5D950C0F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1174</TotalTime>
  <Pages>1</Pages>
  <Words>32974</Words>
  <Characters>187953</Characters>
  <Application>Microsoft Office Word</Application>
  <DocSecurity>0</DocSecurity>
  <Lines>1566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220487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77</cp:revision>
  <cp:lastPrinted>2018-02-12T07:17:00Z</cp:lastPrinted>
  <dcterms:created xsi:type="dcterms:W3CDTF">2016-06-21T10:23:00Z</dcterms:created>
  <dcterms:modified xsi:type="dcterms:W3CDTF">2018-02-17T09:09:00Z</dcterms:modified>
</cp:coreProperties>
</file>