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9F65D8" w:rsidRDefault="009F65D8" w:rsidP="009F65D8">
      <w:pPr>
        <w:pStyle w:val="ConsPlusNormal"/>
        <w:ind w:firstLine="709"/>
        <w:jc w:val="both"/>
        <w:rPr>
          <w:b/>
        </w:rPr>
      </w:pPr>
    </w:p>
    <w:p w:rsidR="00E85FDF" w:rsidRDefault="00E85FDF" w:rsidP="00E85FDF">
      <w:pPr>
        <w:ind w:firstLine="0"/>
        <w:jc w:val="center"/>
        <w:rPr>
          <w:b/>
        </w:rPr>
      </w:pPr>
      <w:r w:rsidRPr="00E609D7">
        <w:rPr>
          <w:b/>
        </w:rPr>
        <w:t xml:space="preserve">Об утверждении плана работы Муниципального собрания </w:t>
      </w:r>
    </w:p>
    <w:p w:rsidR="00E85FDF" w:rsidRPr="00E609D7" w:rsidRDefault="00E85FDF" w:rsidP="00E85FDF">
      <w:pPr>
        <w:ind w:firstLine="0"/>
        <w:jc w:val="center"/>
        <w:rPr>
          <w:b/>
        </w:rPr>
      </w:pPr>
      <w:r w:rsidRPr="00E609D7">
        <w:rPr>
          <w:b/>
        </w:rPr>
        <w:t xml:space="preserve">городского </w:t>
      </w:r>
      <w:r>
        <w:rPr>
          <w:b/>
        </w:rPr>
        <w:t>округа ЗАТО Светлый на 2018</w:t>
      </w:r>
      <w:r w:rsidRPr="00E609D7">
        <w:rPr>
          <w:b/>
        </w:rPr>
        <w:t xml:space="preserve"> год</w:t>
      </w:r>
    </w:p>
    <w:p w:rsidR="00C7755A" w:rsidRDefault="00C7755A" w:rsidP="00C7755A"/>
    <w:p w:rsidR="00C7755A" w:rsidRDefault="00C7755A" w:rsidP="00C7755A"/>
    <w:p w:rsidR="00E85FDF" w:rsidRDefault="00E85FDF" w:rsidP="00E85FDF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E85FDF" w:rsidRPr="00BB1AAC" w:rsidRDefault="00E85FDF" w:rsidP="00E85FDF">
      <w:pPr>
        <w:pStyle w:val="31"/>
        <w:spacing w:after="0"/>
        <w:ind w:left="0"/>
        <w:rPr>
          <w:sz w:val="28"/>
          <w:szCs w:val="28"/>
        </w:rPr>
      </w:pPr>
      <w:r w:rsidRPr="00BB1AAC">
        <w:rPr>
          <w:sz w:val="28"/>
          <w:szCs w:val="28"/>
        </w:rPr>
        <w:t>1. Утвердить план работы Муниципального собрания городск</w:t>
      </w:r>
      <w:r>
        <w:rPr>
          <w:sz w:val="28"/>
          <w:szCs w:val="28"/>
        </w:rPr>
        <w:t>ого округа  ЗАТО Светлый на 2018</w:t>
      </w:r>
      <w:r w:rsidRPr="00BB1AAC">
        <w:rPr>
          <w:sz w:val="28"/>
          <w:szCs w:val="28"/>
        </w:rPr>
        <w:t xml:space="preserve"> год согласно приложению.</w:t>
      </w:r>
    </w:p>
    <w:p w:rsidR="00E85FDF" w:rsidRPr="00BB1AAC" w:rsidRDefault="00E85FDF" w:rsidP="00E85FDF">
      <w:pPr>
        <w:pStyle w:val="31"/>
        <w:spacing w:after="0"/>
        <w:ind w:left="0"/>
        <w:rPr>
          <w:sz w:val="28"/>
          <w:szCs w:val="28"/>
        </w:rPr>
      </w:pPr>
      <w:r w:rsidRPr="00BB1AAC">
        <w:rPr>
          <w:rFonts w:eastAsia="Calibri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E8774B">
              <w:rPr>
                <w:b/>
              </w:rPr>
              <w:t xml:space="preserve">            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C7755A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065AE">
              <w:rPr>
                <w:noProof w:val="0"/>
              </w:rPr>
              <w:t>9</w:t>
            </w:r>
            <w:r w:rsidR="009F65D8" w:rsidRPr="00EC39AF">
              <w:rPr>
                <w:noProof w:val="0"/>
              </w:rPr>
              <w:t xml:space="preserve"> </w:t>
            </w:r>
            <w:r w:rsidR="005065AE">
              <w:rPr>
                <w:noProof w:val="0"/>
              </w:rPr>
              <w:t>дека</w:t>
            </w:r>
            <w:r>
              <w:rPr>
                <w:noProof w:val="0"/>
              </w:rPr>
              <w:t>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9F65D8" w:rsidRDefault="009F65D8" w:rsidP="009F65D8">
      <w:pPr>
        <w:rPr>
          <w:szCs w:val="28"/>
        </w:rPr>
      </w:pPr>
    </w:p>
    <w:p w:rsidR="009F65D8" w:rsidRDefault="009F65D8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Default="00E85FDF" w:rsidP="009F65D8">
      <w:pPr>
        <w:rPr>
          <w:szCs w:val="28"/>
        </w:rPr>
      </w:pPr>
    </w:p>
    <w:p w:rsidR="00E85FDF" w:rsidRPr="00E414CB" w:rsidRDefault="00E85FDF" w:rsidP="00E85FDF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E85FDF" w:rsidRPr="00E414CB" w:rsidRDefault="00E85FDF" w:rsidP="00E85FDF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E85FDF" w:rsidRDefault="00E85FDF" w:rsidP="00E85FD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декабря 2017 года № 25-105</w:t>
      </w:r>
    </w:p>
    <w:p w:rsidR="00E85FDF" w:rsidRPr="00BB1AAC" w:rsidRDefault="00E85FDF" w:rsidP="00E85FDF">
      <w:pPr>
        <w:pStyle w:val="ConsNormal0"/>
        <w:widowControl/>
        <w:ind w:left="453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DF" w:rsidRDefault="00E85FDF" w:rsidP="00E85FDF">
      <w:pPr>
        <w:jc w:val="center"/>
        <w:rPr>
          <w:b/>
        </w:rPr>
      </w:pPr>
      <w:r w:rsidRPr="00E414CB">
        <w:rPr>
          <w:b/>
        </w:rPr>
        <w:t>ПЛАН</w:t>
      </w:r>
    </w:p>
    <w:p w:rsidR="00E85FDF" w:rsidRDefault="00E85FDF" w:rsidP="00E85FDF">
      <w:pPr>
        <w:jc w:val="center"/>
        <w:rPr>
          <w:b/>
        </w:rPr>
      </w:pPr>
      <w:r w:rsidRPr="00E414CB">
        <w:rPr>
          <w:b/>
        </w:rPr>
        <w:t>работы</w:t>
      </w:r>
      <w:r>
        <w:rPr>
          <w:b/>
        </w:rPr>
        <w:t xml:space="preserve"> </w:t>
      </w:r>
      <w:r w:rsidRPr="00E414CB">
        <w:rPr>
          <w:b/>
        </w:rPr>
        <w:t xml:space="preserve">Муниципального собрания городского округа </w:t>
      </w:r>
      <w:r>
        <w:rPr>
          <w:b/>
        </w:rPr>
        <w:br/>
      </w:r>
      <w:r w:rsidRPr="00E414CB">
        <w:rPr>
          <w:b/>
        </w:rPr>
        <w:t>ЗАТО Светлый</w:t>
      </w:r>
      <w:r>
        <w:rPr>
          <w:b/>
        </w:rPr>
        <w:t xml:space="preserve"> </w:t>
      </w:r>
      <w:r w:rsidRPr="00E414CB">
        <w:rPr>
          <w:b/>
        </w:rPr>
        <w:t>на 201</w:t>
      </w:r>
      <w:r>
        <w:rPr>
          <w:b/>
        </w:rPr>
        <w:t>8</w:t>
      </w:r>
      <w:r w:rsidRPr="00E414CB">
        <w:rPr>
          <w:b/>
        </w:rPr>
        <w:t xml:space="preserve"> год</w:t>
      </w:r>
    </w:p>
    <w:p w:rsidR="00E85FDF" w:rsidRPr="00E85FDF" w:rsidRDefault="00E85FDF" w:rsidP="00E85FDF">
      <w:pPr>
        <w:ind w:firstLine="0"/>
        <w:rPr>
          <w:b/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№</w:t>
            </w:r>
          </w:p>
          <w:p w:rsidR="00E85FDF" w:rsidRPr="00E85FDF" w:rsidRDefault="00E85FDF" w:rsidP="00E85FDF">
            <w:pPr>
              <w:tabs>
                <w:tab w:val="left" w:pos="1554"/>
                <w:tab w:val="left" w:pos="2524"/>
              </w:tabs>
              <w:autoSpaceDN w:val="0"/>
              <w:ind w:right="-108"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Ответственные за подготовку вопроса и (проекта решения)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Срок рассмотрения вопроса Муниципальным собранием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проекта решения Муниципального собрания городского округа ЗАТО Светлый «О внесении изменений и дополнений в Устав муниципального образования Городской округ ЗАТО Светлый Саратовской области»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внесении изменений в решение Муниципального собрания городского округа ЗАТО Светлый «О бюджете городского округа ЗАТО Светлый на 2018 год и плановый период 2019 и 2020 годов»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перспективе развития и ходе текущего и капитального ремонта здания муниципального учреждения культуры «Дом культуры городского округа ЗАТО Светлый»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выделении денежных средств на муниципальное учреждение культуры «Дом культуры городского округа ЗАТО Светлый» и здание «Универмаг»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внесении изменений в решение Муниципального собрания городского округа ЗАТО Светлый «О Регламенте Муниципального собрания городского округа ЗАТО Светлый Саратовской области»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депутаты Муниципального собрания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мероприятиях, проводимых муниципальным унитарным предприятием «Жилищно-коммунальное хозяйство» городского округа ЗАТО Светлый Саратовской области по погашению задолженности по оплате коммунальных услуг, предоставляемых населению городского округа ЗАТО Светлый Саратовской области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исполнительный директор муниципального унитарного предприятия «Жилищно-коммунальное хозяйство» городского округа ЗАТО Светлый Саратовской области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 течение года при необходимости</w:t>
            </w:r>
          </w:p>
        </w:tc>
      </w:tr>
    </w:tbl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  <w:r w:rsidRPr="00E85FDF">
        <w:rPr>
          <w:sz w:val="24"/>
          <w:szCs w:val="24"/>
        </w:rPr>
        <w:lastRenderedPageBreak/>
        <w:t>2</w:t>
      </w:r>
    </w:p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 финансовом положении муниципальных унитарных предприятий городского округа </w:t>
            </w:r>
            <w:r w:rsidRPr="00E85FDF">
              <w:rPr>
                <w:sz w:val="24"/>
                <w:szCs w:val="24"/>
              </w:rPr>
              <w:br/>
              <w:t>ЗАТО Светлый Саратовской области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директора муниципальных унитарных предприятий городского округа ЗАТО Светлый Саратовской области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один раз в полугодие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обеспечении граждан, проживающих в городском округе ЗАТО Светлый и нуждающихся в улучшении жилищных условий, жилыми помещениями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ежеквартально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обеспечении населения водой, надлежащего качества, содержании инженерных сетей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ежеквартально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эффективности использования бюджетных средств, выделенных на реализацию муниципальной целевой программы «Развитие физической культуры и спорта в городском округе ЗАТО Светлый»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ежеквартально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эффективности использования бюджетных средств, выделенных на развитие образования в городском округе ЗАТО Светлый на 2017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ежеквартально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626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Об отчете начальника отдела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 «Об итогах работы отдела Министерства 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начальник отдела Министерства внутренних дел Российской Федерации по закрытому административно-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1-й квартал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2018 года</w:t>
            </w:r>
          </w:p>
        </w:tc>
      </w:tr>
    </w:tbl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  <w:r w:rsidRPr="00E85FDF">
        <w:rPr>
          <w:sz w:val="24"/>
          <w:szCs w:val="24"/>
        </w:rPr>
        <w:lastRenderedPageBreak/>
        <w:t>3</w:t>
      </w:r>
    </w:p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626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внутренних дел Российской Федерации по закрытому административно-территориальному образованию поселок Светлый Саратовской области за 2017 год»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территориальному образованию поселок Светлый Саратовской области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Об отчете начальника Министерства внутренних дел Российской Федерации по закрытому административно-территориальному образованию поселок Светлый Саратовской области «Об итогах работы отдела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 за 6 месяцев </w:t>
            </w:r>
            <w:r w:rsidRPr="00E85FDF">
              <w:rPr>
                <w:sz w:val="24"/>
                <w:szCs w:val="24"/>
              </w:rPr>
              <w:br/>
              <w:t>2018 года»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начальник отдела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3-й квартал</w:t>
            </w:r>
          </w:p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2018 года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Заслушивание информации исполнительного директора муниципального унитарного предприятия «Жилищно-коммунальное хозяйство» по итогам 2017 года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исполнительный директор муниципального унитарного предприятия «Жилищно-коммунальное хозяйство» городского округа ЗАТО Светлый Саратовской области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февраль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ежегодного отчета главы городского округа ЗАТО Светлый о результатах его деятельности и деятельности администрации городского округа ЗАТО Светлый за 2017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февраль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428"/>
              </w:tabs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ежегодного отчета председателя Муниципального собрания городского округа ЗАТО Светлый о результатах деятельности Муниципального собрания городского округа ЗАТО Светлый за 2017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февраль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отчета о работе Контрольно-счетного органа городского округа ЗАТО Светлый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председатель Контрольно-счетного органа 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февраль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реализации статьи 17 Федерального закона от 21.11.2011 № 323-ФЗ «Об основах охраны здоровья граждан в Российской Федерации» в городском округе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февраль</w:t>
            </w:r>
          </w:p>
        </w:tc>
      </w:tr>
    </w:tbl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  <w:r w:rsidRPr="00E85FDF">
        <w:rPr>
          <w:sz w:val="24"/>
          <w:szCs w:val="24"/>
        </w:rPr>
        <w:lastRenderedPageBreak/>
        <w:t>4</w:t>
      </w:r>
    </w:p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 ходе исполнения Федерального закона от 29 декабря 2012 года </w:t>
            </w:r>
            <w:r w:rsidRPr="00E85FDF">
              <w:rPr>
                <w:sz w:val="24"/>
                <w:szCs w:val="24"/>
              </w:rPr>
              <w:br/>
              <w:t>№ 273-ФЗ «Об образовании в Российской Федерации» в части получения образования лицами с ограниченными возможностями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март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 ходе исполнения Федерального закона от 04.12.2007 № 329-ФЗ </w:t>
            </w:r>
            <w:r w:rsidRPr="00E85FDF">
              <w:rPr>
                <w:sz w:val="24"/>
                <w:szCs w:val="24"/>
              </w:rPr>
              <w:br/>
              <w:t>«О физической культуре и спорте в Российской Федерации» в части реализации Всероссийского физкультурно-спортивного комплекса «Готов к труду и обороне» в образовательных учреждениях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март – апрель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развитии массового спорта в городском округе ЗАТО Светлый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начальник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март – апрель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О подготовке и праздновании 73-й годовщины Победы в ВОВ </w:t>
            </w:r>
            <w:r w:rsidRPr="00E85FDF">
              <w:rPr>
                <w:sz w:val="24"/>
                <w:szCs w:val="24"/>
              </w:rPr>
              <w:br/>
              <w:t>1941 – 1945 годов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апрель</w:t>
            </w:r>
          </w:p>
        </w:tc>
      </w:tr>
    </w:tbl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  <w:r w:rsidRPr="00E85FDF">
        <w:rPr>
          <w:sz w:val="24"/>
          <w:szCs w:val="24"/>
        </w:rPr>
        <w:lastRenderedPageBreak/>
        <w:t>5</w:t>
      </w:r>
    </w:p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организации летнего отдыха детей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апрель – май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исполнении бюджета городского округа в части, касающейся содержания и ремонта дорог на территории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муниципальным хозяйством» городского округа ЗАТО Светлый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апрель, сентябрь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итогах исполнения бюджета городского округа ЗАТО Светлый за 2017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май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профилактике детской безнадзорности в городском округе ЗАТО Светлый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молодежной политики администрации городского округа  ЗАТО Светлый Саратовской области»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май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организации питания в образовательных учреждениях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директор муниципального учреждения «Управление образования, культуры, спорта и молодежной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май – июнь,</w:t>
            </w:r>
          </w:p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август – сентябрь</w:t>
            </w:r>
          </w:p>
        </w:tc>
      </w:tr>
    </w:tbl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  <w:r w:rsidRPr="00E85FDF">
        <w:rPr>
          <w:sz w:val="24"/>
          <w:szCs w:val="24"/>
        </w:rPr>
        <w:lastRenderedPageBreak/>
        <w:t>6</w:t>
      </w:r>
    </w:p>
    <w:p w:rsidR="00E85FDF" w:rsidRPr="00E85FDF" w:rsidRDefault="00E85FDF" w:rsidP="00E85FDF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4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политики администрации городского округа  ЗАТО Светлый»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реализации подпрограммы «Обеспечение жильем молодых семей» федеральной целевой программы «Жилище» на 2015 – 2020 годы» в 2018 году городском округе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июнь – июль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Стратегии социально-экономического развития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июль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подготовке к празднованию</w:t>
            </w:r>
          </w:p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Дня образования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август</w:t>
            </w:r>
          </w:p>
        </w:tc>
      </w:tr>
      <w:tr w:rsidR="00E85FDF" w:rsidRPr="00E85FDF" w:rsidTr="005365FB">
        <w:tc>
          <w:tcPr>
            <w:tcW w:w="53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списка кандидатур для занесения на Доску почета и утверждении кандидатуры Почетного гражданина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август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плана приватизации муниципального имущества городского округа ЗАТО Светлый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август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Заслушивание информации исполнительного директора муниципального унитарного предприятия «Жилищно-коммунальное хозяйство» о ходе подготовки к осенне-зимнему отопительному периоду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 xml:space="preserve">исполнительный директор муниципального унитарного предприятия «Жилищно-комму-нальное хозяйство» городского округа ЗАТО Светлый 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сентябрь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создании и утверждении состава согласительной комиссии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ноябрь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 принятии бюджета городского округа ЗАТО Светлый на 2019 год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глава</w:t>
            </w:r>
          </w:p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декабрь</w:t>
            </w:r>
          </w:p>
        </w:tc>
      </w:tr>
      <w:tr w:rsidR="00E85FDF" w:rsidRPr="00E85FDF" w:rsidTr="005365FB">
        <w:tc>
          <w:tcPr>
            <w:tcW w:w="534" w:type="dxa"/>
          </w:tcPr>
          <w:p w:rsidR="00E85FDF" w:rsidRPr="00E85FDF" w:rsidRDefault="00E85FDF" w:rsidP="00E85FDF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85FDF" w:rsidRPr="00E85FDF" w:rsidRDefault="00E85FDF" w:rsidP="00E85FDF">
            <w:pPr>
              <w:tabs>
                <w:tab w:val="left" w:pos="4320"/>
              </w:tabs>
              <w:autoSpaceDN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Об утверждении плана работы Муниципального собрания городского округа ЗАТО Светлый на 2019 год</w:t>
            </w:r>
          </w:p>
        </w:tc>
        <w:tc>
          <w:tcPr>
            <w:tcW w:w="2398" w:type="dxa"/>
          </w:tcPr>
          <w:p w:rsidR="00E85FDF" w:rsidRPr="00E85FDF" w:rsidRDefault="00E85FDF" w:rsidP="00E85FDF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</w:tcPr>
          <w:p w:rsidR="00E85FDF" w:rsidRPr="00E85FDF" w:rsidRDefault="00E85FDF" w:rsidP="00E85FDF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85FDF">
              <w:rPr>
                <w:sz w:val="24"/>
                <w:szCs w:val="24"/>
              </w:rPr>
              <w:t>декабрь</w:t>
            </w:r>
          </w:p>
        </w:tc>
      </w:tr>
    </w:tbl>
    <w:p w:rsidR="00E85FDF" w:rsidRPr="00E85FDF" w:rsidRDefault="00E85FDF" w:rsidP="00631E6C">
      <w:pPr>
        <w:ind w:firstLine="0"/>
        <w:rPr>
          <w:sz w:val="24"/>
          <w:szCs w:val="24"/>
        </w:rPr>
      </w:pPr>
    </w:p>
    <w:sectPr w:rsidR="00E85FDF" w:rsidRPr="00E85FDF" w:rsidSect="00E85FDF">
      <w:headerReference w:type="even" r:id="rId8"/>
      <w:headerReference w:type="first" r:id="rId9"/>
      <w:pgSz w:w="11906" w:h="16838"/>
      <w:pgMar w:top="851" w:right="680" w:bottom="709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E3" w:rsidRDefault="00376AE3">
      <w:r>
        <w:separator/>
      </w:r>
    </w:p>
  </w:endnote>
  <w:endnote w:type="continuationSeparator" w:id="1">
    <w:p w:rsidR="00376AE3" w:rsidRDefault="0037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E3" w:rsidRDefault="00376AE3">
      <w:r>
        <w:separator/>
      </w:r>
    </w:p>
  </w:footnote>
  <w:footnote w:type="continuationSeparator" w:id="1">
    <w:p w:rsidR="00376AE3" w:rsidRDefault="0037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1F324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0615C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0615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5065A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065A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бря 2017 года № </w:t>
          </w:r>
          <w:r w:rsidR="00E85FD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25-105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4060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15CA"/>
    <w:rsid w:val="00064151"/>
    <w:rsid w:val="00071C2C"/>
    <w:rsid w:val="00083333"/>
    <w:rsid w:val="000915E6"/>
    <w:rsid w:val="00094AE7"/>
    <w:rsid w:val="00096421"/>
    <w:rsid w:val="000A2BF0"/>
    <w:rsid w:val="000B073B"/>
    <w:rsid w:val="000B0A37"/>
    <w:rsid w:val="000C02F4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3247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28BB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0AF3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6AE3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2D5C"/>
    <w:rsid w:val="00485F7A"/>
    <w:rsid w:val="00491601"/>
    <w:rsid w:val="004A540D"/>
    <w:rsid w:val="004B2922"/>
    <w:rsid w:val="004B35C8"/>
    <w:rsid w:val="004B3AD8"/>
    <w:rsid w:val="004B798A"/>
    <w:rsid w:val="004C07C8"/>
    <w:rsid w:val="004F252F"/>
    <w:rsid w:val="004F48C8"/>
    <w:rsid w:val="00500F03"/>
    <w:rsid w:val="00503F1A"/>
    <w:rsid w:val="005065AE"/>
    <w:rsid w:val="00507910"/>
    <w:rsid w:val="00510478"/>
    <w:rsid w:val="00512BC3"/>
    <w:rsid w:val="00512E03"/>
    <w:rsid w:val="00526744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1E6C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675A3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8F69E0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A570A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090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2A03"/>
    <w:rsid w:val="00AA379A"/>
    <w:rsid w:val="00AA3EFD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E0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7755A"/>
    <w:rsid w:val="00C813D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5B5A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22E3"/>
    <w:rsid w:val="00E33E1D"/>
    <w:rsid w:val="00E35B14"/>
    <w:rsid w:val="00E3762B"/>
    <w:rsid w:val="00E560BA"/>
    <w:rsid w:val="00E66041"/>
    <w:rsid w:val="00E85FDF"/>
    <w:rsid w:val="00E8774B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443"/>
    <w:rsid w:val="00F61A5F"/>
    <w:rsid w:val="00F722A9"/>
    <w:rsid w:val="00F84063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432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10757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60</cp:revision>
  <cp:lastPrinted>2017-12-19T10:35:00Z</cp:lastPrinted>
  <dcterms:created xsi:type="dcterms:W3CDTF">2016-06-21T10:23:00Z</dcterms:created>
  <dcterms:modified xsi:type="dcterms:W3CDTF">2017-12-19T11:07:00Z</dcterms:modified>
</cp:coreProperties>
</file>