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9F65D8" w:rsidRDefault="009F65D8" w:rsidP="009F65D8">
      <w:pPr>
        <w:pStyle w:val="ConsPlusNormal"/>
        <w:ind w:firstLine="709"/>
        <w:jc w:val="both"/>
        <w:rPr>
          <w:b/>
        </w:rPr>
      </w:pPr>
    </w:p>
    <w:p w:rsidR="005065AE" w:rsidRDefault="005065AE" w:rsidP="005065AE">
      <w:pPr>
        <w:ind w:right="-2" w:firstLine="0"/>
        <w:jc w:val="center"/>
        <w:rPr>
          <w:b/>
        </w:rPr>
      </w:pPr>
      <w:r>
        <w:rPr>
          <w:b/>
        </w:rPr>
        <w:t>О графике очередных заседаний Муниципального собрания</w:t>
      </w:r>
    </w:p>
    <w:p w:rsidR="00C7755A" w:rsidRDefault="005065AE" w:rsidP="005065AE">
      <w:pPr>
        <w:ind w:right="27" w:firstLine="0"/>
        <w:jc w:val="center"/>
        <w:rPr>
          <w:b/>
          <w:bCs/>
        </w:rPr>
      </w:pPr>
      <w:r>
        <w:rPr>
          <w:b/>
        </w:rPr>
        <w:t>городского округа ЗАТО Светлый на 2018 год</w:t>
      </w:r>
    </w:p>
    <w:p w:rsidR="00C7755A" w:rsidRDefault="00C7755A" w:rsidP="00C7755A"/>
    <w:p w:rsidR="00C7755A" w:rsidRDefault="00C7755A" w:rsidP="00C7755A"/>
    <w:p w:rsidR="005065AE" w:rsidRDefault="005065AE" w:rsidP="005065A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Уставом</w:t>
      </w:r>
      <w:r w:rsidRPr="0079029E">
        <w:rPr>
          <w:sz w:val="28"/>
          <w:szCs w:val="28"/>
        </w:rPr>
        <w:t xml:space="preserve"> муниципального образования Городской округ ЗАТО Светлый Саратовской области</w:t>
      </w:r>
      <w:r>
        <w:rPr>
          <w:sz w:val="28"/>
          <w:szCs w:val="28"/>
        </w:rPr>
        <w:t>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D94429">
        <w:rPr>
          <w:b/>
          <w:sz w:val="28"/>
          <w:szCs w:val="28"/>
        </w:rPr>
        <w:t>р е ш е н и е:</w:t>
      </w:r>
    </w:p>
    <w:p w:rsidR="005065AE" w:rsidRDefault="005065AE" w:rsidP="005065AE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 У</w:t>
      </w:r>
      <w:r w:rsidRPr="0079029E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график очередных заседаний</w:t>
      </w:r>
      <w:r w:rsidRPr="0079029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собрания городского округа </w:t>
      </w:r>
      <w:r w:rsidRPr="0079029E">
        <w:rPr>
          <w:sz w:val="28"/>
          <w:szCs w:val="28"/>
        </w:rPr>
        <w:t>ЗАТО Светлый на 201</w:t>
      </w:r>
      <w:r>
        <w:rPr>
          <w:sz w:val="28"/>
          <w:szCs w:val="28"/>
        </w:rPr>
        <w:t>8</w:t>
      </w:r>
      <w:r w:rsidRPr="0079029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5065AE" w:rsidRDefault="005065AE" w:rsidP="005065AE">
      <w:pPr>
        <w:pStyle w:val="31"/>
        <w:spacing w:after="0"/>
        <w:ind w:left="0"/>
        <w:rPr>
          <w:sz w:val="28"/>
          <w:szCs w:val="28"/>
        </w:rPr>
      </w:pPr>
    </w:p>
    <w:tbl>
      <w:tblPr>
        <w:tblStyle w:val="af"/>
        <w:tblW w:w="0" w:type="auto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5"/>
        <w:gridCol w:w="6940"/>
      </w:tblGrid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20 февраля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- 1-е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20 марта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- 2-е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- 3-е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- 4-е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19 июня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- 5-е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24 июля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- 6-е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21 августа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- 7-е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18 сентября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- 8-е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23 октября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- 9-е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- 10-е заседание Муниципального собрания;</w:t>
            </w:r>
          </w:p>
        </w:tc>
      </w:tr>
      <w:tr w:rsidR="005065AE" w:rsidRPr="005065AE" w:rsidTr="00D871A0">
        <w:tc>
          <w:tcPr>
            <w:tcW w:w="1695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18 декабря</w:t>
            </w:r>
          </w:p>
        </w:tc>
        <w:tc>
          <w:tcPr>
            <w:tcW w:w="6940" w:type="dxa"/>
          </w:tcPr>
          <w:p w:rsidR="005065AE" w:rsidRPr="005065AE" w:rsidRDefault="005065AE" w:rsidP="005065AE">
            <w:pPr>
              <w:pStyle w:val="31"/>
              <w:spacing w:after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065AE">
              <w:rPr>
                <w:rFonts w:ascii="Times New Roman" w:hAnsi="Times New Roman"/>
                <w:sz w:val="28"/>
                <w:szCs w:val="28"/>
              </w:rPr>
              <w:t>- 11-е заседание Муниципального собрания.</w:t>
            </w:r>
          </w:p>
        </w:tc>
      </w:tr>
    </w:tbl>
    <w:p w:rsidR="005065AE" w:rsidRDefault="005065AE" w:rsidP="005065AE">
      <w:pPr>
        <w:ind w:right="-2"/>
        <w:rPr>
          <w:rFonts w:eastAsia="Calibri"/>
        </w:rPr>
      </w:pPr>
    </w:p>
    <w:p w:rsidR="005065AE" w:rsidRDefault="005065AE" w:rsidP="005065AE">
      <w:pPr>
        <w:ind w:right="-2"/>
        <w:rPr>
          <w:rFonts w:eastAsia="Calibri"/>
        </w:rPr>
      </w:pPr>
      <w:r>
        <w:rPr>
          <w:rFonts w:eastAsia="Calibri"/>
        </w:rPr>
        <w:t>2. Настоящее решение вступает в силу со дня его принятия и подлежит официальному опубликованию.</w:t>
      </w:r>
    </w:p>
    <w:p w:rsidR="009F65D8" w:rsidRDefault="009F65D8" w:rsidP="009F65D8">
      <w:pPr>
        <w:rPr>
          <w:color w:val="242424"/>
          <w:szCs w:val="28"/>
        </w:rPr>
      </w:pPr>
    </w:p>
    <w:p w:rsidR="009F65D8" w:rsidRDefault="009F65D8" w:rsidP="009F65D8">
      <w:pPr>
        <w:rPr>
          <w:color w:val="242424"/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  <w:r w:rsidR="00E8774B">
              <w:rPr>
                <w:b/>
              </w:rPr>
              <w:t xml:space="preserve">            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C7755A" w:rsidP="00C7755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065AE">
              <w:rPr>
                <w:noProof w:val="0"/>
              </w:rPr>
              <w:t>9</w:t>
            </w:r>
            <w:r w:rsidR="009F65D8" w:rsidRPr="00EC39AF">
              <w:rPr>
                <w:noProof w:val="0"/>
              </w:rPr>
              <w:t xml:space="preserve"> </w:t>
            </w:r>
            <w:r w:rsidR="005065AE">
              <w:rPr>
                <w:noProof w:val="0"/>
              </w:rPr>
              <w:t>дека</w:t>
            </w:r>
            <w:r>
              <w:rPr>
                <w:noProof w:val="0"/>
              </w:rPr>
              <w:t>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</w:tbl>
    <w:p w:rsidR="009F65D8" w:rsidRPr="009F65D8" w:rsidRDefault="009F65D8" w:rsidP="009F65D8">
      <w:pPr>
        <w:rPr>
          <w:szCs w:val="28"/>
        </w:rPr>
      </w:pPr>
    </w:p>
    <w:p w:rsidR="009F65D8" w:rsidRPr="009F65D8" w:rsidRDefault="009F65D8" w:rsidP="009F65D8">
      <w:pPr>
        <w:rPr>
          <w:szCs w:val="28"/>
        </w:rPr>
      </w:pPr>
    </w:p>
    <w:sectPr w:rsidR="009F65D8" w:rsidRPr="009F65D8" w:rsidSect="00C7755A">
      <w:headerReference w:type="even" r:id="rId8"/>
      <w:headerReference w:type="first" r:id="rId9"/>
      <w:pgSz w:w="11906" w:h="16838"/>
      <w:pgMar w:top="851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B14" w:rsidRDefault="00E35B14">
      <w:r>
        <w:separator/>
      </w:r>
    </w:p>
  </w:endnote>
  <w:endnote w:type="continuationSeparator" w:id="1">
    <w:p w:rsidR="00E35B14" w:rsidRDefault="00E35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B14" w:rsidRDefault="00E35B14">
      <w:r>
        <w:separator/>
      </w:r>
    </w:p>
  </w:footnote>
  <w:footnote w:type="continuationSeparator" w:id="1">
    <w:p w:rsidR="00E35B14" w:rsidRDefault="00E35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DC5B5A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D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D37" w:rsidRDefault="007D4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7D4D3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D4D37" w:rsidRDefault="007D4D3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D4D37" w:rsidRDefault="007D4D3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D4D37" w:rsidTr="002727AA">
      <w:tc>
        <w:tcPr>
          <w:tcW w:w="9464" w:type="dxa"/>
        </w:tcPr>
        <w:p w:rsidR="007D4D37" w:rsidRPr="002727AA" w:rsidRDefault="007D4D37" w:rsidP="000615C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0615C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5065A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5065A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дека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бря 2017 года № </w:t>
          </w:r>
          <w:r w:rsidR="005065AE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25-104</w:t>
          </w:r>
        </w:p>
      </w:tc>
    </w:tr>
  </w:tbl>
  <w:p w:rsidR="007D4D37" w:rsidRPr="0095451B" w:rsidRDefault="007D4D3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D4D37" w:rsidRPr="0098663B" w:rsidRDefault="007D4D3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47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4060"/>
    <w:rsid w:val="000139EC"/>
    <w:rsid w:val="0001560A"/>
    <w:rsid w:val="00022188"/>
    <w:rsid w:val="00036D26"/>
    <w:rsid w:val="0003722B"/>
    <w:rsid w:val="00040EE6"/>
    <w:rsid w:val="00045983"/>
    <w:rsid w:val="0005024C"/>
    <w:rsid w:val="0005288A"/>
    <w:rsid w:val="00055950"/>
    <w:rsid w:val="000615CA"/>
    <w:rsid w:val="00064151"/>
    <w:rsid w:val="00071C2C"/>
    <w:rsid w:val="00083333"/>
    <w:rsid w:val="000915E6"/>
    <w:rsid w:val="00094AE7"/>
    <w:rsid w:val="00096421"/>
    <w:rsid w:val="000A2BF0"/>
    <w:rsid w:val="000B073B"/>
    <w:rsid w:val="000B0A37"/>
    <w:rsid w:val="000C02F4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28BB"/>
    <w:rsid w:val="002539A9"/>
    <w:rsid w:val="00257DF0"/>
    <w:rsid w:val="002600D0"/>
    <w:rsid w:val="0027125A"/>
    <w:rsid w:val="002727AA"/>
    <w:rsid w:val="002730A0"/>
    <w:rsid w:val="002752F9"/>
    <w:rsid w:val="00276621"/>
    <w:rsid w:val="00276894"/>
    <w:rsid w:val="00294D3A"/>
    <w:rsid w:val="00295E17"/>
    <w:rsid w:val="002C4A91"/>
    <w:rsid w:val="002D0AF3"/>
    <w:rsid w:val="002D5E41"/>
    <w:rsid w:val="002E0992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3F2A"/>
    <w:rsid w:val="004747BF"/>
    <w:rsid w:val="004821D1"/>
    <w:rsid w:val="00482D5C"/>
    <w:rsid w:val="00485F7A"/>
    <w:rsid w:val="00491601"/>
    <w:rsid w:val="004A540D"/>
    <w:rsid w:val="004B2922"/>
    <w:rsid w:val="004B35C8"/>
    <w:rsid w:val="004B3AD8"/>
    <w:rsid w:val="004B798A"/>
    <w:rsid w:val="004C07C8"/>
    <w:rsid w:val="004F252F"/>
    <w:rsid w:val="004F48C8"/>
    <w:rsid w:val="00500F03"/>
    <w:rsid w:val="00503F1A"/>
    <w:rsid w:val="005065AE"/>
    <w:rsid w:val="00507910"/>
    <w:rsid w:val="00510478"/>
    <w:rsid w:val="00512BC3"/>
    <w:rsid w:val="00512E03"/>
    <w:rsid w:val="00526744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41FDF"/>
    <w:rsid w:val="00644646"/>
    <w:rsid w:val="00695FF0"/>
    <w:rsid w:val="006A2CFF"/>
    <w:rsid w:val="006A4295"/>
    <w:rsid w:val="006A7BF9"/>
    <w:rsid w:val="006B0E7F"/>
    <w:rsid w:val="006C389B"/>
    <w:rsid w:val="006C5643"/>
    <w:rsid w:val="006D3603"/>
    <w:rsid w:val="006E5FC5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21B4"/>
    <w:rsid w:val="00825FF5"/>
    <w:rsid w:val="008316EF"/>
    <w:rsid w:val="00831C73"/>
    <w:rsid w:val="00833C49"/>
    <w:rsid w:val="008472BC"/>
    <w:rsid w:val="008523D6"/>
    <w:rsid w:val="00853906"/>
    <w:rsid w:val="0085630B"/>
    <w:rsid w:val="00857410"/>
    <w:rsid w:val="008675A3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8F69E0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A570A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090"/>
    <w:rsid w:val="00A61642"/>
    <w:rsid w:val="00A62C63"/>
    <w:rsid w:val="00A63A87"/>
    <w:rsid w:val="00A72B68"/>
    <w:rsid w:val="00A72EA8"/>
    <w:rsid w:val="00A739B5"/>
    <w:rsid w:val="00A8366C"/>
    <w:rsid w:val="00A858D9"/>
    <w:rsid w:val="00A87347"/>
    <w:rsid w:val="00AA2A03"/>
    <w:rsid w:val="00AA379A"/>
    <w:rsid w:val="00AA3EFD"/>
    <w:rsid w:val="00AA4F67"/>
    <w:rsid w:val="00AA509E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7755A"/>
    <w:rsid w:val="00C813D7"/>
    <w:rsid w:val="00C868C2"/>
    <w:rsid w:val="00C92529"/>
    <w:rsid w:val="00CA3693"/>
    <w:rsid w:val="00CA5E55"/>
    <w:rsid w:val="00CC403A"/>
    <w:rsid w:val="00CC6B22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5B5A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22E3"/>
    <w:rsid w:val="00E33E1D"/>
    <w:rsid w:val="00E35B14"/>
    <w:rsid w:val="00E3762B"/>
    <w:rsid w:val="00E560BA"/>
    <w:rsid w:val="00E66041"/>
    <w:rsid w:val="00E8774B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443"/>
    <w:rsid w:val="00F61A5F"/>
    <w:rsid w:val="00F722A9"/>
    <w:rsid w:val="00F84063"/>
    <w:rsid w:val="00F95309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0E0-7140-40AB-9C47-0FED337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390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1181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delo04</cp:lastModifiedBy>
  <cp:revision>59</cp:revision>
  <cp:lastPrinted>2017-12-19T10:23:00Z</cp:lastPrinted>
  <dcterms:created xsi:type="dcterms:W3CDTF">2016-06-21T10:23:00Z</dcterms:created>
  <dcterms:modified xsi:type="dcterms:W3CDTF">2017-12-19T10:23:00Z</dcterms:modified>
</cp:coreProperties>
</file>