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8" w:rsidRPr="009F65D8" w:rsidRDefault="009F65D8" w:rsidP="009F65D8">
      <w:pPr>
        <w:pStyle w:val="ConsPlusNormal"/>
        <w:ind w:firstLine="709"/>
        <w:jc w:val="both"/>
        <w:rPr>
          <w:b/>
        </w:rPr>
      </w:pPr>
    </w:p>
    <w:p w:rsidR="00B917CF" w:rsidRDefault="00B917CF" w:rsidP="00E62210">
      <w:pPr>
        <w:autoSpaceDE w:val="0"/>
        <w:autoSpaceDN w:val="0"/>
        <w:adjustRightInd w:val="0"/>
        <w:ind w:right="-2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О бюджете городского округа ЗАТО Светлый на 2018 год </w:t>
      </w:r>
    </w:p>
    <w:p w:rsidR="00C7755A" w:rsidRDefault="00B917CF" w:rsidP="00E62210">
      <w:pPr>
        <w:ind w:right="27" w:firstLine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  <w:szCs w:val="28"/>
        </w:rPr>
        <w:t>и плановый период 2019 и 2020 годов</w:t>
      </w:r>
    </w:p>
    <w:p w:rsidR="00C7755A" w:rsidRDefault="00C7755A" w:rsidP="00C7755A"/>
    <w:p w:rsidR="00C7755A" w:rsidRDefault="00C7755A" w:rsidP="00C7755A"/>
    <w:p w:rsidR="00B917CF" w:rsidRDefault="00B917CF" w:rsidP="00B917CF">
      <w:pPr>
        <w:tabs>
          <w:tab w:val="left" w:pos="1080"/>
          <w:tab w:val="left" w:pos="12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</w:t>
      </w:r>
      <w:r w:rsidRPr="00D45B00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 xml:space="preserve">Об общих принципах организации местного самоуправления в </w:t>
      </w:r>
      <w:r>
        <w:rPr>
          <w:rFonts w:ascii="Times New Roman CYR" w:hAnsi="Times New Roman CYR" w:cs="Times New Roman CYR"/>
          <w:szCs w:val="28"/>
        </w:rPr>
        <w:br/>
        <w:t>Российской Федерации</w:t>
      </w:r>
      <w:r w:rsidRPr="00D45B00">
        <w:rPr>
          <w:szCs w:val="28"/>
        </w:rPr>
        <w:t xml:space="preserve">», </w:t>
      </w:r>
      <w:r>
        <w:rPr>
          <w:rFonts w:ascii="Times New Roman CYR" w:hAnsi="Times New Roman CYR" w:cs="Times New Roman CYR"/>
          <w:szCs w:val="28"/>
        </w:rPr>
        <w:t xml:space="preserve">решением Муниципального собрания городского округа ЗАТО Светлый от 4 августа 2015 года № 28 </w:t>
      </w:r>
      <w:r w:rsidRPr="00D45B00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Об утверждении Положения о бюджетном процессе в городском округе ЗАТО Светлый</w:t>
      </w:r>
      <w:r w:rsidRPr="00D45B00">
        <w:rPr>
          <w:szCs w:val="28"/>
        </w:rPr>
        <w:t xml:space="preserve">», </w:t>
      </w:r>
      <w:r>
        <w:rPr>
          <w:rFonts w:ascii="Times New Roman CYR" w:hAnsi="Times New Roman CYR" w:cs="Times New Roman CYR"/>
          <w:szCs w:val="28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>
        <w:rPr>
          <w:rFonts w:ascii="Times New Roman CYR" w:hAnsi="Times New Roman CYR" w:cs="Times New Roman CYR"/>
          <w:b/>
          <w:bCs/>
          <w:szCs w:val="28"/>
        </w:rPr>
        <w:t>р е ш е н и е</w:t>
      </w:r>
      <w:r>
        <w:rPr>
          <w:rFonts w:ascii="Times New Roman CYR" w:hAnsi="Times New Roman CYR" w:cs="Times New Roman CYR"/>
          <w:szCs w:val="28"/>
        </w:rPr>
        <w:t>:</w:t>
      </w:r>
    </w:p>
    <w:p w:rsidR="00B917CF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D45B00">
        <w:rPr>
          <w:szCs w:val="28"/>
        </w:rPr>
        <w:t>1</w:t>
      </w:r>
      <w:r w:rsidRPr="00D45B00">
        <w:rPr>
          <w:i/>
          <w:iCs/>
          <w:szCs w:val="28"/>
        </w:rPr>
        <w:t>.</w:t>
      </w:r>
      <w:r w:rsidRPr="00D45B00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Утвердить основные характеристики бюджета городского округа ЗАТО Светлый на 2018 год:</w:t>
      </w:r>
    </w:p>
    <w:p w:rsidR="00B917CF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общий объем доходов в сумме </w:t>
      </w:r>
      <w:r>
        <w:rPr>
          <w:szCs w:val="28"/>
        </w:rPr>
        <w:t xml:space="preserve">248422,7 </w:t>
      </w:r>
      <w:r>
        <w:rPr>
          <w:rFonts w:ascii="Times New Roman CYR" w:hAnsi="Times New Roman CYR" w:cs="Times New Roman CYR"/>
          <w:szCs w:val="28"/>
        </w:rPr>
        <w:t>тыс. рублей;</w:t>
      </w:r>
    </w:p>
    <w:p w:rsidR="00B917CF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общий объем расходов в сумме </w:t>
      </w:r>
      <w:r>
        <w:rPr>
          <w:szCs w:val="28"/>
        </w:rPr>
        <w:t xml:space="preserve">248422,7 </w:t>
      </w:r>
      <w:r>
        <w:rPr>
          <w:rFonts w:ascii="Times New Roman CYR" w:hAnsi="Times New Roman CYR" w:cs="Times New Roman CYR"/>
          <w:szCs w:val="28"/>
        </w:rPr>
        <w:t>тыс. рублей.</w:t>
      </w:r>
    </w:p>
    <w:p w:rsidR="00B917CF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D45B00">
        <w:rPr>
          <w:szCs w:val="28"/>
        </w:rPr>
        <w:t>2.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Утвердить</w:t>
      </w:r>
      <w:r>
        <w:rPr>
          <w:bCs/>
          <w:iCs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основные характеристики бюджета городского округа ЗАТО Светлый на 2019 и 2020 годы:</w:t>
      </w:r>
    </w:p>
    <w:p w:rsidR="00B917CF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общий объем доходов на 2019 год в сумме </w:t>
      </w:r>
      <w:r>
        <w:rPr>
          <w:szCs w:val="28"/>
        </w:rPr>
        <w:t>223601,3</w:t>
      </w:r>
      <w:r w:rsidRPr="00B127F1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тыс. рублей и на 2020 год в сумме </w:t>
      </w:r>
      <w:r>
        <w:rPr>
          <w:szCs w:val="28"/>
        </w:rPr>
        <w:t>232898,6 тыс. рублей;</w:t>
      </w:r>
    </w:p>
    <w:p w:rsidR="00B917CF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общий объем расходов на 2019 год в сумме </w:t>
      </w:r>
      <w:r>
        <w:rPr>
          <w:szCs w:val="28"/>
        </w:rPr>
        <w:t>223601,3</w:t>
      </w:r>
      <w:r w:rsidRPr="00B127F1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тыс. рублей, в том числе условно утвержденные расходы в сумме 2219,0 тыс. рублей, </w:t>
      </w:r>
      <w:r>
        <w:rPr>
          <w:rFonts w:ascii="Times New Roman CYR" w:hAnsi="Times New Roman CYR" w:cs="Times New Roman CYR"/>
          <w:szCs w:val="28"/>
        </w:rPr>
        <w:br/>
        <w:t xml:space="preserve">и на 2020 год в сумме </w:t>
      </w:r>
      <w:r>
        <w:rPr>
          <w:szCs w:val="28"/>
        </w:rPr>
        <w:t>232898,6 тыс. рублей, в том числе условно утвержденные расходы в сумме 4537,0 тыс. рублей.</w:t>
      </w:r>
    </w:p>
    <w:p w:rsidR="00B917CF" w:rsidRPr="00E67D9E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Утвердить безвозмездные поступления на 2018 год согласно приложению </w:t>
      </w:r>
      <w:r w:rsidRPr="00E67D9E">
        <w:rPr>
          <w:rFonts w:ascii="Times New Roman CYR" w:hAnsi="Times New Roman CYR" w:cs="Times New Roman CYR"/>
          <w:szCs w:val="28"/>
        </w:rPr>
        <w:t>№ 1 и плановый период 2019 и на 2020 годов согласно приложению № 2.</w:t>
      </w:r>
    </w:p>
    <w:p w:rsidR="00B917CF" w:rsidRPr="00E67D9E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E67D9E">
        <w:rPr>
          <w:szCs w:val="28"/>
        </w:rPr>
        <w:t xml:space="preserve">4. </w:t>
      </w:r>
      <w:r w:rsidRPr="00E67D9E">
        <w:rPr>
          <w:rFonts w:ascii="Times New Roman CYR" w:hAnsi="Times New Roman CYR" w:cs="Times New Roman CYR"/>
          <w:szCs w:val="28"/>
        </w:rPr>
        <w:t xml:space="preserve">Утвердить </w:t>
      </w:r>
      <w:r w:rsidRPr="00E67D9E">
        <w:rPr>
          <w:szCs w:val="28"/>
        </w:rPr>
        <w:t xml:space="preserve"> </w:t>
      </w:r>
      <w:r w:rsidRPr="00E67D9E">
        <w:rPr>
          <w:rFonts w:ascii="Times New Roman CYR" w:hAnsi="Times New Roman CYR" w:cs="Times New Roman CYR"/>
          <w:szCs w:val="28"/>
        </w:rPr>
        <w:t>перечень главных администраторов доходов бюджета городского округа ЗАТО Светлый согласно приложению № 3.</w:t>
      </w:r>
    </w:p>
    <w:p w:rsidR="00B917CF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E67D9E">
        <w:rPr>
          <w:rFonts w:ascii="Times New Roman CYR" w:hAnsi="Times New Roman CYR" w:cs="Times New Roman CYR"/>
          <w:szCs w:val="28"/>
        </w:rPr>
        <w:t xml:space="preserve">5. Утвердить перечень главных администраторов источников финансирования дефицита бюджета городского округа ЗАТО Светлый </w:t>
      </w:r>
      <w:r>
        <w:rPr>
          <w:rFonts w:ascii="Times New Roman CYR" w:hAnsi="Times New Roman CYR" w:cs="Times New Roman CYR"/>
          <w:szCs w:val="28"/>
        </w:rPr>
        <w:t xml:space="preserve">согласно </w:t>
      </w:r>
      <w:r w:rsidRPr="00E67D9E">
        <w:rPr>
          <w:rFonts w:ascii="Times New Roman CYR" w:hAnsi="Times New Roman CYR" w:cs="Times New Roman CYR"/>
          <w:szCs w:val="28"/>
        </w:rPr>
        <w:t>приложению № 4.</w:t>
      </w:r>
    </w:p>
    <w:p w:rsidR="00B917CF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</w:p>
    <w:p w:rsidR="00B917CF" w:rsidRPr="00E67D9E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B917CF" w:rsidRPr="00E67D9E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szCs w:val="28"/>
        </w:rPr>
      </w:pPr>
      <w:r w:rsidRPr="00E67D9E">
        <w:rPr>
          <w:rFonts w:ascii="Times New Roman CYR" w:hAnsi="Times New Roman CYR" w:cs="Times New Roman CYR"/>
          <w:szCs w:val="28"/>
        </w:rPr>
        <w:lastRenderedPageBreak/>
        <w:t xml:space="preserve">6. Утвердить </w:t>
      </w:r>
      <w:r w:rsidRPr="00E67D9E">
        <w:rPr>
          <w:szCs w:val="28"/>
        </w:rPr>
        <w:t xml:space="preserve">нормативы зачисления доходов в бюджет городского округа ЗАТО Светлый на 2018 год </w:t>
      </w:r>
      <w:r w:rsidRPr="00E67D9E">
        <w:rPr>
          <w:spacing w:val="2"/>
          <w:szCs w:val="28"/>
          <w:shd w:val="clear" w:color="auto" w:fill="FFFFFF"/>
        </w:rPr>
        <w:t xml:space="preserve">и плановый период 2018 и 2019 годов </w:t>
      </w:r>
      <w:r w:rsidRPr="00E67D9E">
        <w:rPr>
          <w:szCs w:val="28"/>
        </w:rPr>
        <w:t xml:space="preserve">согласно приложению № 5. </w:t>
      </w:r>
    </w:p>
    <w:p w:rsidR="00B917CF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E67D9E">
        <w:rPr>
          <w:szCs w:val="28"/>
        </w:rPr>
        <w:t>Установить, что доходы зачисляются в бюджет городского</w:t>
      </w:r>
      <w:r w:rsidRPr="00E67D9E">
        <w:rPr>
          <w:rFonts w:ascii="Times New Roman CYR" w:hAnsi="Times New Roman CYR" w:cs="Times New Roman CYR"/>
          <w:szCs w:val="28"/>
        </w:rPr>
        <w:t xml:space="preserve"> округа ЗАТО Светлый по нормативам</w:t>
      </w:r>
      <w:r>
        <w:rPr>
          <w:rFonts w:ascii="Times New Roman CYR" w:hAnsi="Times New Roman CYR" w:cs="Times New Roman CYR"/>
          <w:szCs w:val="28"/>
        </w:rPr>
        <w:t>, установленным законодательством Российской Федерации и Саратовской области, а также настоящим решением.</w:t>
      </w:r>
    </w:p>
    <w:p w:rsidR="00B917CF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7</w:t>
      </w:r>
      <w:r w:rsidRPr="00D45B00">
        <w:rPr>
          <w:szCs w:val="28"/>
        </w:rPr>
        <w:t xml:space="preserve">. </w:t>
      </w:r>
      <w:r w:rsidRPr="00CE619D">
        <w:rPr>
          <w:szCs w:val="28"/>
        </w:rPr>
        <w:t xml:space="preserve">Установить, что в 2018 году </w:t>
      </w:r>
      <w:r w:rsidRPr="00CE619D">
        <w:rPr>
          <w:spacing w:val="2"/>
          <w:szCs w:val="28"/>
          <w:shd w:val="clear" w:color="auto" w:fill="FFFFFF"/>
        </w:rPr>
        <w:t xml:space="preserve">и плановом периоде 2018 и 2019 годов </w:t>
      </w:r>
      <w:r>
        <w:rPr>
          <w:spacing w:val="2"/>
          <w:szCs w:val="28"/>
          <w:shd w:val="clear" w:color="auto" w:fill="FFFFFF"/>
        </w:rPr>
        <w:br/>
      </w:r>
      <w:r w:rsidRPr="00CE619D">
        <w:rPr>
          <w:szCs w:val="28"/>
        </w:rPr>
        <w:t xml:space="preserve">в доход бюджета городского округа ЗАТО Светлый подлежит зачислению </w:t>
      </w:r>
      <w:r>
        <w:rPr>
          <w:szCs w:val="28"/>
        </w:rPr>
        <w:br/>
      </w:r>
      <w:r w:rsidRPr="00CE619D">
        <w:rPr>
          <w:szCs w:val="28"/>
        </w:rPr>
        <w:t>25 процентов прибыли муниципальных унитарных предприятий, остающейся после уплаты налогов и иных обязательных</w:t>
      </w:r>
      <w:r>
        <w:rPr>
          <w:rFonts w:ascii="Times New Roman CYR" w:hAnsi="Times New Roman CYR" w:cs="Times New Roman CYR"/>
          <w:szCs w:val="28"/>
        </w:rPr>
        <w:t xml:space="preserve"> платежей в порядке, установленном представительным органом местного самоуправления городского округа ЗАТО Светлый.</w:t>
      </w:r>
    </w:p>
    <w:p w:rsidR="00B917CF" w:rsidRPr="00D45B00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8</w:t>
      </w:r>
      <w:r w:rsidRPr="00D45B00">
        <w:rPr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городского округа ЗАТО Светлый может осуществляться через уполномоченный орган – муниципальное учреждение </w:t>
      </w:r>
      <w:r w:rsidRPr="00D45B00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 xml:space="preserve">Централизованная бухгалтерия городского округа </w:t>
      </w:r>
      <w:r>
        <w:rPr>
          <w:rFonts w:ascii="Times New Roman CYR" w:hAnsi="Times New Roman CYR" w:cs="Times New Roman CYR"/>
          <w:szCs w:val="28"/>
        </w:rPr>
        <w:br/>
        <w:t>ЗАТО Светлый</w:t>
      </w:r>
      <w:r w:rsidRPr="00D45B00">
        <w:rPr>
          <w:szCs w:val="28"/>
        </w:rPr>
        <w:t>».</w:t>
      </w:r>
    </w:p>
    <w:p w:rsidR="00B917CF" w:rsidRPr="00B917CF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9</w:t>
      </w:r>
      <w:r w:rsidRPr="00FB1D65">
        <w:rPr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>Утвердить</w:t>
      </w:r>
      <w:r w:rsidRPr="00FB1D6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ведомственную структуру расходов бюджета городского округа ЗАТО Светлый на 2018</w:t>
      </w:r>
      <w:r w:rsidRPr="0021144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год согласно приложению </w:t>
      </w:r>
      <w:r w:rsidRPr="00332B9A">
        <w:rPr>
          <w:rFonts w:ascii="Times New Roman CYR" w:hAnsi="Times New Roman CYR" w:cs="Times New Roman CYR"/>
          <w:szCs w:val="28"/>
        </w:rPr>
        <w:t>№ 6</w:t>
      </w:r>
      <w:r>
        <w:rPr>
          <w:rFonts w:ascii="Times New Roman CYR" w:hAnsi="Times New Roman CYR" w:cs="Times New Roman CYR"/>
          <w:color w:val="FF0000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и плановый период 2019 и 2020 годов согласно </w:t>
      </w:r>
      <w:r w:rsidRPr="000F6982">
        <w:rPr>
          <w:rFonts w:ascii="Times New Roman CYR" w:hAnsi="Times New Roman CYR" w:cs="Times New Roman CYR"/>
          <w:szCs w:val="28"/>
        </w:rPr>
        <w:t>приложению № 7.</w:t>
      </w:r>
    </w:p>
    <w:p w:rsidR="00B917CF" w:rsidRPr="00E67D9E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10. Утвердить</w:t>
      </w:r>
      <w:r w:rsidRPr="00FB1D6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распределение бюджетных ассигнований по разделам, подразделам, </w:t>
      </w:r>
      <w:r w:rsidRPr="000F6982">
        <w:rPr>
          <w:rFonts w:ascii="Times New Roman CYR" w:hAnsi="Times New Roman CYR" w:cs="Times New Roman CYR"/>
          <w:szCs w:val="28"/>
        </w:rPr>
        <w:t>целевым статьям (</w:t>
      </w:r>
      <w:r w:rsidRPr="00E67D9E">
        <w:rPr>
          <w:rFonts w:ascii="Times New Roman CYR" w:hAnsi="Times New Roman CYR" w:cs="Times New Roman CYR"/>
          <w:szCs w:val="28"/>
        </w:rPr>
        <w:t xml:space="preserve">муниципальным программам </w:t>
      </w:r>
      <w:r>
        <w:rPr>
          <w:rFonts w:ascii="Times New Roman CYR" w:hAnsi="Times New Roman CYR" w:cs="Times New Roman CYR"/>
          <w:szCs w:val="28"/>
        </w:rPr>
        <w:br/>
      </w:r>
      <w:r w:rsidRPr="00E67D9E">
        <w:rPr>
          <w:rFonts w:ascii="Times New Roman CYR" w:hAnsi="Times New Roman CYR" w:cs="Times New Roman CYR"/>
          <w:szCs w:val="28"/>
        </w:rPr>
        <w:t xml:space="preserve">и непрограммным направлениям деятельности), группам (группам </w:t>
      </w:r>
      <w:r>
        <w:rPr>
          <w:rFonts w:ascii="Times New Roman CYR" w:hAnsi="Times New Roman CYR" w:cs="Times New Roman CYR"/>
          <w:szCs w:val="28"/>
        </w:rPr>
        <w:br/>
      </w:r>
      <w:r w:rsidRPr="00E67D9E">
        <w:rPr>
          <w:rFonts w:ascii="Times New Roman CYR" w:hAnsi="Times New Roman CYR" w:cs="Times New Roman CYR"/>
          <w:szCs w:val="28"/>
        </w:rPr>
        <w:t>и подгруппам) видов расходов  классификации расходов бюджета городского округа  ЗАТО Светлый на 2018 год согласно приложению № 8 и плановый период 2019 и 2020 годов согласно приложению № 9.</w:t>
      </w:r>
    </w:p>
    <w:p w:rsidR="00B917CF" w:rsidRPr="00E67D9E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E67D9E">
        <w:rPr>
          <w:szCs w:val="28"/>
        </w:rPr>
        <w:t xml:space="preserve">11.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Pr="00E67D9E">
        <w:rPr>
          <w:rFonts w:ascii="Times New Roman CYR" w:hAnsi="Times New Roman CYR" w:cs="Times New Roman CYR"/>
          <w:szCs w:val="28"/>
        </w:rPr>
        <w:t xml:space="preserve">бюджета городского округа  ЗАТО Светлый </w:t>
      </w:r>
      <w:r>
        <w:rPr>
          <w:rFonts w:ascii="Times New Roman CYR" w:hAnsi="Times New Roman CYR" w:cs="Times New Roman CYR"/>
          <w:szCs w:val="28"/>
        </w:rPr>
        <w:br/>
      </w:r>
      <w:r w:rsidRPr="00E67D9E">
        <w:rPr>
          <w:rFonts w:ascii="Times New Roman CYR" w:hAnsi="Times New Roman CYR" w:cs="Times New Roman CYR"/>
          <w:szCs w:val="28"/>
        </w:rPr>
        <w:t>на 2018 год согласно приложению № 10 и плановый период 2019 и 2020 годов согласно приложению № 11.</w:t>
      </w:r>
    </w:p>
    <w:p w:rsidR="00B917CF" w:rsidRPr="00E67D9E" w:rsidRDefault="00B917CF" w:rsidP="00B917CF">
      <w:pPr>
        <w:tabs>
          <w:tab w:val="left" w:pos="1080"/>
          <w:tab w:val="left" w:pos="1260"/>
        </w:tabs>
        <w:rPr>
          <w:rFonts w:ascii="Times New Roman CYR" w:hAnsi="Times New Roman CYR" w:cs="Times New Roman CYR"/>
          <w:szCs w:val="28"/>
        </w:rPr>
      </w:pPr>
      <w:r w:rsidRPr="00E67D9E">
        <w:rPr>
          <w:szCs w:val="28"/>
        </w:rPr>
        <w:t xml:space="preserve">12. Утвердить </w:t>
      </w:r>
      <w:r w:rsidRPr="00E67D9E">
        <w:rPr>
          <w:rFonts w:ascii="Times New Roman CYR" w:hAnsi="Times New Roman CYR" w:cs="Times New Roman CYR"/>
          <w:szCs w:val="28"/>
        </w:rPr>
        <w:t>общий объем бюджетных ассигнований на исполнение публичных нормативных обязательств городского округа ЗАТО Светлый:</w:t>
      </w:r>
    </w:p>
    <w:p w:rsidR="00B917CF" w:rsidRPr="00E67D9E" w:rsidRDefault="00B917CF" w:rsidP="00B917CF">
      <w:pPr>
        <w:tabs>
          <w:tab w:val="left" w:pos="0"/>
          <w:tab w:val="left" w:pos="993"/>
          <w:tab w:val="left" w:pos="1080"/>
          <w:tab w:val="left" w:pos="1260"/>
          <w:tab w:val="left" w:pos="1418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E67D9E">
        <w:rPr>
          <w:rFonts w:ascii="Times New Roman CYR" w:hAnsi="Times New Roman CYR" w:cs="Times New Roman CYR"/>
          <w:szCs w:val="28"/>
        </w:rPr>
        <w:t>на 2018 год в сумме  4167,0</w:t>
      </w:r>
      <w:r w:rsidRPr="00E67D9E">
        <w:rPr>
          <w:szCs w:val="28"/>
        </w:rPr>
        <w:t xml:space="preserve"> </w:t>
      </w:r>
      <w:r w:rsidRPr="00E67D9E">
        <w:rPr>
          <w:rFonts w:ascii="Times New Roman CYR" w:hAnsi="Times New Roman CYR" w:cs="Times New Roman CYR"/>
          <w:szCs w:val="28"/>
        </w:rPr>
        <w:t>тыс. рублей;</w:t>
      </w:r>
    </w:p>
    <w:p w:rsidR="00B917CF" w:rsidRPr="00E67D9E" w:rsidRDefault="00B917CF" w:rsidP="00B917CF">
      <w:pPr>
        <w:tabs>
          <w:tab w:val="left" w:pos="0"/>
          <w:tab w:val="left" w:pos="993"/>
          <w:tab w:val="left" w:pos="1080"/>
          <w:tab w:val="left" w:pos="1260"/>
          <w:tab w:val="left" w:pos="1418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E67D9E">
        <w:rPr>
          <w:rFonts w:ascii="Times New Roman CYR" w:hAnsi="Times New Roman CYR" w:cs="Times New Roman CYR"/>
          <w:szCs w:val="28"/>
        </w:rPr>
        <w:t>на 2019 год в сумме 4313,6</w:t>
      </w:r>
      <w:r w:rsidRPr="00E67D9E">
        <w:rPr>
          <w:szCs w:val="28"/>
        </w:rPr>
        <w:t xml:space="preserve"> </w:t>
      </w:r>
      <w:r w:rsidRPr="00E67D9E">
        <w:rPr>
          <w:rFonts w:ascii="Times New Roman CYR" w:hAnsi="Times New Roman CYR" w:cs="Times New Roman CYR"/>
          <w:szCs w:val="28"/>
        </w:rPr>
        <w:t>тыс. рублей;</w:t>
      </w:r>
    </w:p>
    <w:p w:rsidR="00B917CF" w:rsidRPr="00E67D9E" w:rsidRDefault="00B917CF" w:rsidP="00B917CF">
      <w:pPr>
        <w:tabs>
          <w:tab w:val="left" w:pos="0"/>
          <w:tab w:val="left" w:pos="993"/>
          <w:tab w:val="left" w:pos="1080"/>
          <w:tab w:val="left" w:pos="1260"/>
          <w:tab w:val="left" w:pos="1418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E67D9E">
        <w:rPr>
          <w:rFonts w:ascii="Times New Roman CYR" w:hAnsi="Times New Roman CYR" w:cs="Times New Roman CYR"/>
          <w:szCs w:val="28"/>
        </w:rPr>
        <w:t>на 2020 год в сумме 4342,7 тыс. рублей.</w:t>
      </w:r>
    </w:p>
    <w:p w:rsidR="00B917CF" w:rsidRPr="00E67D9E" w:rsidRDefault="00B917CF" w:rsidP="00B917CF">
      <w:pPr>
        <w:tabs>
          <w:tab w:val="left" w:pos="0"/>
          <w:tab w:val="left" w:pos="993"/>
          <w:tab w:val="left" w:pos="1080"/>
          <w:tab w:val="left" w:pos="1260"/>
          <w:tab w:val="left" w:pos="1418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E67D9E">
        <w:rPr>
          <w:szCs w:val="28"/>
        </w:rPr>
        <w:t xml:space="preserve">13. Утвердить </w:t>
      </w:r>
      <w:r w:rsidRPr="00E67D9E">
        <w:rPr>
          <w:rFonts w:ascii="Times New Roman CYR" w:hAnsi="Times New Roman CYR" w:cs="Times New Roman CYR"/>
          <w:szCs w:val="28"/>
        </w:rPr>
        <w:t>объем бюджетных ассигнований муниципального дорожного фонда городского округа ЗАТО Светлый:</w:t>
      </w:r>
    </w:p>
    <w:p w:rsidR="00B917CF" w:rsidRPr="00E67D9E" w:rsidRDefault="00B917CF" w:rsidP="00B917CF">
      <w:pPr>
        <w:tabs>
          <w:tab w:val="left" w:pos="0"/>
          <w:tab w:val="left" w:pos="993"/>
          <w:tab w:val="left" w:pos="1080"/>
          <w:tab w:val="left" w:pos="1260"/>
          <w:tab w:val="left" w:pos="1418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E67D9E">
        <w:rPr>
          <w:rFonts w:ascii="Times New Roman CYR" w:hAnsi="Times New Roman CYR" w:cs="Times New Roman CYR"/>
          <w:szCs w:val="28"/>
        </w:rPr>
        <w:t>на 2018 год в сумме 512,2</w:t>
      </w:r>
      <w:r w:rsidRPr="00E67D9E">
        <w:rPr>
          <w:szCs w:val="28"/>
        </w:rPr>
        <w:t xml:space="preserve"> </w:t>
      </w:r>
      <w:r w:rsidRPr="00E67D9E">
        <w:rPr>
          <w:rFonts w:ascii="Times New Roman CYR" w:hAnsi="Times New Roman CYR" w:cs="Times New Roman CYR"/>
          <w:szCs w:val="28"/>
        </w:rPr>
        <w:t>тыс. рублей;</w:t>
      </w:r>
    </w:p>
    <w:p w:rsidR="00B917CF" w:rsidRPr="00E67D9E" w:rsidRDefault="00B917CF" w:rsidP="00B917CF">
      <w:pPr>
        <w:tabs>
          <w:tab w:val="left" w:pos="0"/>
          <w:tab w:val="left" w:pos="993"/>
          <w:tab w:val="left" w:pos="1080"/>
          <w:tab w:val="left" w:pos="1260"/>
          <w:tab w:val="left" w:pos="1418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E67D9E">
        <w:rPr>
          <w:rFonts w:ascii="Times New Roman CYR" w:hAnsi="Times New Roman CYR" w:cs="Times New Roman CYR"/>
          <w:szCs w:val="28"/>
        </w:rPr>
        <w:t>на 2019 год в сумме 576,1 тыс. рублей;</w:t>
      </w:r>
    </w:p>
    <w:p w:rsidR="00B917CF" w:rsidRDefault="00B917CF" w:rsidP="008012B4">
      <w:pPr>
        <w:tabs>
          <w:tab w:val="left" w:pos="0"/>
          <w:tab w:val="left" w:pos="993"/>
          <w:tab w:val="left" w:pos="1080"/>
          <w:tab w:val="left" w:pos="1260"/>
          <w:tab w:val="left" w:pos="1418"/>
        </w:tabs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p w:rsidR="00B917CF" w:rsidRDefault="00B917CF" w:rsidP="00B917CF">
      <w:pPr>
        <w:tabs>
          <w:tab w:val="left" w:pos="0"/>
          <w:tab w:val="left" w:pos="993"/>
          <w:tab w:val="left" w:pos="1080"/>
          <w:tab w:val="left" w:pos="1260"/>
          <w:tab w:val="left" w:pos="141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</w:p>
    <w:p w:rsidR="00B917CF" w:rsidRDefault="00B917CF" w:rsidP="00B917CF">
      <w:pPr>
        <w:tabs>
          <w:tab w:val="left" w:pos="0"/>
          <w:tab w:val="left" w:pos="993"/>
          <w:tab w:val="left" w:pos="1080"/>
          <w:tab w:val="left" w:pos="1260"/>
          <w:tab w:val="left" w:pos="1418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B917CF" w:rsidRPr="00E67D9E" w:rsidRDefault="00B917CF" w:rsidP="00B917CF">
      <w:pPr>
        <w:tabs>
          <w:tab w:val="left" w:pos="0"/>
          <w:tab w:val="left" w:pos="993"/>
          <w:tab w:val="left" w:pos="1080"/>
          <w:tab w:val="left" w:pos="1260"/>
          <w:tab w:val="left" w:pos="1418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E67D9E">
        <w:rPr>
          <w:rFonts w:ascii="Times New Roman CYR" w:hAnsi="Times New Roman CYR" w:cs="Times New Roman CYR"/>
          <w:szCs w:val="28"/>
        </w:rPr>
        <w:lastRenderedPageBreak/>
        <w:t>на 2020 год в сумме 576,1</w:t>
      </w:r>
      <w:r w:rsidRPr="00E67D9E">
        <w:rPr>
          <w:szCs w:val="28"/>
        </w:rPr>
        <w:t xml:space="preserve"> </w:t>
      </w:r>
      <w:r w:rsidRPr="00E67D9E">
        <w:rPr>
          <w:rFonts w:ascii="Times New Roman CYR" w:hAnsi="Times New Roman CYR" w:cs="Times New Roman CYR"/>
          <w:szCs w:val="28"/>
        </w:rPr>
        <w:t>тыс. рублей.</w:t>
      </w:r>
    </w:p>
    <w:p w:rsidR="00B917CF" w:rsidRPr="00E67D9E" w:rsidRDefault="00B917CF" w:rsidP="00B917CF">
      <w:pPr>
        <w:tabs>
          <w:tab w:val="left" w:pos="0"/>
          <w:tab w:val="left" w:pos="993"/>
          <w:tab w:val="left" w:pos="1080"/>
          <w:tab w:val="left" w:pos="1260"/>
          <w:tab w:val="left" w:pos="1418"/>
        </w:tabs>
        <w:autoSpaceDE w:val="0"/>
        <w:autoSpaceDN w:val="0"/>
        <w:adjustRightInd w:val="0"/>
        <w:rPr>
          <w:szCs w:val="28"/>
        </w:rPr>
      </w:pPr>
      <w:r w:rsidRPr="00E67D9E">
        <w:rPr>
          <w:szCs w:val="28"/>
        </w:rPr>
        <w:t xml:space="preserve">14. Установить предельный объем муниципального внутреннего долга городского округа ЗАТО Светлый на 2018 год в сумме 43151,95 тыс. рублей, </w:t>
      </w:r>
      <w:r>
        <w:rPr>
          <w:szCs w:val="28"/>
        </w:rPr>
        <w:br/>
      </w:r>
      <w:r w:rsidRPr="00E67D9E">
        <w:rPr>
          <w:szCs w:val="28"/>
        </w:rPr>
        <w:t>на 2019 год в сумме 43703,6 тыс. рублей, на 2020 год в сумме 44634,35 тыс. рублей.</w:t>
      </w:r>
    </w:p>
    <w:p w:rsidR="00B917CF" w:rsidRPr="00E67D9E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szCs w:val="28"/>
        </w:rPr>
      </w:pPr>
      <w:r w:rsidRPr="00E67D9E">
        <w:rPr>
          <w:szCs w:val="28"/>
        </w:rPr>
        <w:t>15. Установить верхний предел муниципального внутреннего долга городского округа ЗАТО Светлый:</w:t>
      </w:r>
    </w:p>
    <w:p w:rsidR="00B917CF" w:rsidRPr="00E67D9E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szCs w:val="28"/>
        </w:rPr>
      </w:pPr>
      <w:r w:rsidRPr="00E67D9E">
        <w:rPr>
          <w:szCs w:val="28"/>
        </w:rPr>
        <w:t>по состоянию на 1 января 2019 года в сумме 0,0 тыс. рублей, в том числе верхний предел долга по муниципальным гарантиям городского округа ЗАТО Светлый в сумме 0,0 тыс. рублей;</w:t>
      </w:r>
    </w:p>
    <w:p w:rsidR="00B917CF" w:rsidRPr="00141F12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szCs w:val="28"/>
        </w:rPr>
      </w:pPr>
      <w:r w:rsidRPr="00E67D9E">
        <w:rPr>
          <w:szCs w:val="28"/>
        </w:rPr>
        <w:t>по состоянию на 1 января 2020 года в сумме 0,0 тыс. рублей, в том числе верхний предел долга по муниципальным гарантиям</w:t>
      </w:r>
      <w:r w:rsidRPr="00141F12">
        <w:rPr>
          <w:szCs w:val="28"/>
        </w:rPr>
        <w:t xml:space="preserve"> городского округа ЗАТО Светлый в сумме 0,0 тыс. рублей;</w:t>
      </w:r>
    </w:p>
    <w:p w:rsidR="00B917CF" w:rsidRPr="00141F12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szCs w:val="28"/>
        </w:rPr>
      </w:pPr>
      <w:r w:rsidRPr="00141F12">
        <w:rPr>
          <w:szCs w:val="28"/>
        </w:rPr>
        <w:t>по состоянию на 1 января 2021 года в сумме 0,0 тыс. рублей, в том числе верхний предел долга по муниципальным гарантиям городского округа ЗАТО Светлый в сумме 0,0 тыс. рублей.</w:t>
      </w:r>
    </w:p>
    <w:p w:rsidR="00B917CF" w:rsidRDefault="00B917CF" w:rsidP="00B917CF">
      <w:pPr>
        <w:tabs>
          <w:tab w:val="left" w:pos="851"/>
          <w:tab w:val="left" w:pos="993"/>
          <w:tab w:val="left" w:pos="1080"/>
          <w:tab w:val="left" w:pos="1260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Cs w:val="28"/>
        </w:rPr>
      </w:pPr>
      <w:r>
        <w:rPr>
          <w:szCs w:val="28"/>
        </w:rPr>
        <w:t>16</w:t>
      </w:r>
      <w:r w:rsidRPr="00141F12">
        <w:rPr>
          <w:szCs w:val="28"/>
        </w:rPr>
        <w:t>. Установить, что</w:t>
      </w:r>
      <w:r>
        <w:rPr>
          <w:rFonts w:ascii="Times New Roman CYR" w:hAnsi="Times New Roman CYR" w:cs="Times New Roman CYR"/>
          <w:szCs w:val="28"/>
        </w:rPr>
        <w:t xml:space="preserve"> остатки средств бюджета городского округа ЗАТО Светлый в объеме до 50</w:t>
      </w:r>
      <w:r>
        <w:rPr>
          <w:szCs w:val="28"/>
          <w:lang w:val="en-US"/>
        </w:rPr>
        <w:t> </w:t>
      </w:r>
      <w:r w:rsidRPr="00D45B00">
        <w:rPr>
          <w:szCs w:val="28"/>
        </w:rPr>
        <w:t xml:space="preserve">000 </w:t>
      </w:r>
      <w:r>
        <w:rPr>
          <w:rFonts w:ascii="Times New Roman CYR" w:hAnsi="Times New Roman CYR" w:cs="Times New Roman CYR"/>
          <w:szCs w:val="28"/>
        </w:rPr>
        <w:t xml:space="preserve">тыс. рублей, находящиеся по состоянию </w:t>
      </w:r>
      <w:r>
        <w:rPr>
          <w:rFonts w:ascii="Times New Roman CYR" w:hAnsi="Times New Roman CYR" w:cs="Times New Roman CYR"/>
          <w:szCs w:val="28"/>
        </w:rPr>
        <w:br/>
        <w:t>на 1 января 2018 года на едином счете бюджета городского округа ЗАТО Светлый, направляются в 2018 году на покрытие временных кассовых разрывов, возникающих в ходе исполнения бюджета городского округа ЗАТО Светлый.</w:t>
      </w:r>
    </w:p>
    <w:p w:rsidR="00B917CF" w:rsidRDefault="00B917CF" w:rsidP="00B917CF">
      <w:pPr>
        <w:tabs>
          <w:tab w:val="left" w:pos="1080"/>
          <w:tab w:val="left" w:pos="1260"/>
        </w:tabs>
        <w:rPr>
          <w:rFonts w:ascii="Times New Roman CYR" w:hAnsi="Times New Roman CYR" w:cs="Times New Roman CYR"/>
          <w:spacing w:val="-6"/>
          <w:szCs w:val="28"/>
        </w:rPr>
      </w:pPr>
      <w:r w:rsidRPr="00EE694F">
        <w:rPr>
          <w:szCs w:val="28"/>
        </w:rPr>
        <w:t xml:space="preserve">17. </w:t>
      </w:r>
      <w:r w:rsidRPr="001F67C1">
        <w:rPr>
          <w:spacing w:val="-6"/>
        </w:rPr>
        <w:t xml:space="preserve">Установить исходя из прогнозируемого уровня инфляции </w:t>
      </w:r>
      <w:r>
        <w:rPr>
          <w:spacing w:val="-6"/>
        </w:rPr>
        <w:br/>
      </w:r>
      <w:r w:rsidRPr="001F67C1">
        <w:rPr>
          <w:spacing w:val="-6"/>
        </w:rPr>
        <w:t xml:space="preserve">(декабрь 2018 года к декабрю 2017 года) размер индексации с 1 декабря </w:t>
      </w:r>
      <w:r>
        <w:rPr>
          <w:spacing w:val="-6"/>
        </w:rPr>
        <w:br/>
      </w:r>
      <w:r w:rsidRPr="001F67C1">
        <w:rPr>
          <w:spacing w:val="-6"/>
        </w:rPr>
        <w:t>2018 года на 3,8 процента, с 1 декабря 2019 года на 3,8 процента, с 1 декабря 2020 года на 3,8 процента</w:t>
      </w:r>
      <w:r>
        <w:rPr>
          <w:spacing w:val="-6"/>
        </w:rPr>
        <w:t xml:space="preserve"> </w:t>
      </w:r>
      <w:r>
        <w:rPr>
          <w:rFonts w:ascii="Times New Roman CYR" w:hAnsi="Times New Roman CYR" w:cs="Times New Roman CYR"/>
          <w:spacing w:val="-6"/>
          <w:szCs w:val="28"/>
        </w:rPr>
        <w:t xml:space="preserve">размеров денежного вознаграждения лицам, замещающим муниципальные должности городского округа ЗАТО Светлый, </w:t>
      </w:r>
      <w:r>
        <w:rPr>
          <w:szCs w:val="28"/>
        </w:rPr>
        <w:t xml:space="preserve">и </w:t>
      </w:r>
      <w:r>
        <w:rPr>
          <w:rFonts w:ascii="Times New Roman CYR" w:hAnsi="Times New Roman CYR" w:cs="Times New Roman CYR"/>
          <w:spacing w:val="-6"/>
          <w:szCs w:val="28"/>
        </w:rPr>
        <w:t>окладов месячного денежного содержания по должностям муниципальной службы городского округа ЗАТО Светлый.</w:t>
      </w:r>
    </w:p>
    <w:p w:rsidR="00C7755A" w:rsidRDefault="00B917CF" w:rsidP="00B917CF">
      <w:pPr>
        <w:pStyle w:val="31"/>
        <w:spacing w:after="0"/>
        <w:ind w:left="0" w:right="-26" w:firstLine="700"/>
        <w:rPr>
          <w:sz w:val="28"/>
          <w:szCs w:val="28"/>
        </w:rPr>
      </w:pPr>
      <w:r w:rsidRPr="00D45B0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45B00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1 января 2018 года и подлежит официальному опубликованию.</w:t>
      </w:r>
    </w:p>
    <w:p w:rsidR="009F65D8" w:rsidRDefault="009F65D8" w:rsidP="009F65D8">
      <w:pPr>
        <w:rPr>
          <w:color w:val="242424"/>
          <w:szCs w:val="28"/>
        </w:rPr>
      </w:pPr>
    </w:p>
    <w:p w:rsidR="009F65D8" w:rsidRDefault="009F65D8" w:rsidP="009F65D8">
      <w:pPr>
        <w:rPr>
          <w:color w:val="242424"/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551"/>
      </w:tblGrid>
      <w:tr w:rsidR="009F65D8" w:rsidRPr="00EC39AF" w:rsidTr="00A36A7E">
        <w:tc>
          <w:tcPr>
            <w:tcW w:w="6733" w:type="dxa"/>
          </w:tcPr>
          <w:p w:rsidR="009F65D8" w:rsidRPr="00EC39AF" w:rsidRDefault="009F65D8" w:rsidP="00A36A7E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F65D8" w:rsidRPr="00EC39AF" w:rsidRDefault="009F65D8" w:rsidP="00A36A7E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E8774B">
              <w:rPr>
                <w:b/>
              </w:rPr>
              <w:t xml:space="preserve">           </w:t>
            </w:r>
            <w:r w:rsidR="0086699C">
              <w:rPr>
                <w:b/>
              </w:rPr>
              <w:t xml:space="preserve">    </w:t>
            </w:r>
            <w:r w:rsidR="00E8774B">
              <w:rPr>
                <w:b/>
              </w:rPr>
              <w:t xml:space="preserve"> </w:t>
            </w:r>
            <w:r w:rsidR="0086699C">
              <w:rPr>
                <w:b/>
              </w:rPr>
              <w:t>подпись</w:t>
            </w:r>
          </w:p>
        </w:tc>
        <w:tc>
          <w:tcPr>
            <w:tcW w:w="2551" w:type="dxa"/>
          </w:tcPr>
          <w:p w:rsidR="009F65D8" w:rsidRPr="00EC39AF" w:rsidRDefault="009F65D8" w:rsidP="00A36A7E">
            <w:pPr>
              <w:ind w:firstLine="0"/>
              <w:jc w:val="right"/>
              <w:rPr>
                <w:b/>
              </w:rPr>
            </w:pPr>
          </w:p>
          <w:p w:rsidR="009F65D8" w:rsidRPr="00EC39AF" w:rsidRDefault="009F65D8" w:rsidP="00A36A7E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F65D8" w:rsidRPr="00EC39AF" w:rsidTr="00A36A7E">
        <w:tc>
          <w:tcPr>
            <w:tcW w:w="6733" w:type="dxa"/>
          </w:tcPr>
          <w:p w:rsidR="009F65D8" w:rsidRPr="00EC39AF" w:rsidRDefault="009F65D8" w:rsidP="00A36A7E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9F65D8" w:rsidRPr="00EC39AF" w:rsidRDefault="009F65D8" w:rsidP="00A36A7E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A36A7E">
        <w:tc>
          <w:tcPr>
            <w:tcW w:w="6733" w:type="dxa"/>
          </w:tcPr>
          <w:p w:rsidR="009F65D8" w:rsidRPr="00EC39AF" w:rsidRDefault="00B917CF" w:rsidP="00C7755A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9F65D8"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дека</w:t>
            </w:r>
            <w:r w:rsidR="00C7755A">
              <w:rPr>
                <w:noProof w:val="0"/>
              </w:rPr>
              <w:t>бря</w:t>
            </w:r>
            <w:r w:rsidR="009F65D8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9F65D8" w:rsidRPr="00EC39AF" w:rsidRDefault="009F65D8" w:rsidP="00A36A7E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A36A7E">
        <w:tc>
          <w:tcPr>
            <w:tcW w:w="6733" w:type="dxa"/>
          </w:tcPr>
          <w:p w:rsidR="009F65D8" w:rsidRPr="00EC39AF" w:rsidRDefault="009F65D8" w:rsidP="00A36A7E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9F65D8" w:rsidRPr="00EC39AF" w:rsidRDefault="009F65D8" w:rsidP="00A36A7E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A36A7E">
        <w:tc>
          <w:tcPr>
            <w:tcW w:w="6733" w:type="dxa"/>
          </w:tcPr>
          <w:p w:rsidR="009F65D8" w:rsidRPr="00EC39AF" w:rsidRDefault="00F84063" w:rsidP="00F84063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>Г</w:t>
            </w:r>
            <w:r w:rsidR="009F65D8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9F65D8" w:rsidRPr="00EC39AF">
              <w:rPr>
                <w:b/>
              </w:rPr>
              <w:t xml:space="preserve"> городского округа ЗАТО Светлый</w:t>
            </w:r>
            <w:r w:rsidR="00004060">
              <w:rPr>
                <w:b/>
              </w:rPr>
              <w:t xml:space="preserve">  </w:t>
            </w:r>
            <w:r w:rsidR="0086699C">
              <w:rPr>
                <w:b/>
              </w:rPr>
              <w:t xml:space="preserve">  подпись</w:t>
            </w:r>
          </w:p>
        </w:tc>
        <w:tc>
          <w:tcPr>
            <w:tcW w:w="2551" w:type="dxa"/>
          </w:tcPr>
          <w:p w:rsidR="009F65D8" w:rsidRPr="00EC39AF" w:rsidRDefault="00F84063" w:rsidP="00F84063">
            <w:pPr>
              <w:ind w:left="-212"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9F65D8" w:rsidRPr="00EC39AF" w:rsidTr="00A36A7E">
        <w:trPr>
          <w:trHeight w:val="134"/>
        </w:trPr>
        <w:tc>
          <w:tcPr>
            <w:tcW w:w="6733" w:type="dxa"/>
          </w:tcPr>
          <w:p w:rsidR="009F65D8" w:rsidRPr="00EC39AF" w:rsidRDefault="009F65D8" w:rsidP="00A36A7E">
            <w:pPr>
              <w:ind w:firstLine="0"/>
              <w:rPr>
                <w:b/>
              </w:rPr>
            </w:pPr>
          </w:p>
        </w:tc>
        <w:tc>
          <w:tcPr>
            <w:tcW w:w="2551" w:type="dxa"/>
          </w:tcPr>
          <w:p w:rsidR="009F65D8" w:rsidRPr="00EC39AF" w:rsidRDefault="009F65D8" w:rsidP="00A36A7E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A36A7E">
        <w:tc>
          <w:tcPr>
            <w:tcW w:w="6733" w:type="dxa"/>
          </w:tcPr>
          <w:p w:rsidR="009F65D8" w:rsidRPr="00EC39AF" w:rsidRDefault="00B917CF" w:rsidP="00B917CF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9F65D8"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дека</w:t>
            </w:r>
            <w:r w:rsidR="009F65D8">
              <w:rPr>
                <w:noProof w:val="0"/>
              </w:rPr>
              <w:t>бря</w:t>
            </w:r>
            <w:r w:rsidR="009F65D8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9F65D8" w:rsidRPr="00EC39AF" w:rsidRDefault="009F65D8" w:rsidP="00A36A7E">
            <w:pPr>
              <w:ind w:firstLine="0"/>
              <w:jc w:val="right"/>
              <w:rPr>
                <w:b/>
              </w:rPr>
            </w:pPr>
          </w:p>
        </w:tc>
      </w:tr>
    </w:tbl>
    <w:p w:rsidR="009F65D8" w:rsidRPr="0086699C" w:rsidRDefault="009F65D8" w:rsidP="009F65D8">
      <w:pPr>
        <w:rPr>
          <w:sz w:val="16"/>
          <w:szCs w:val="16"/>
        </w:rPr>
      </w:pPr>
    </w:p>
    <w:p w:rsidR="0086699C" w:rsidRPr="0086699C" w:rsidRDefault="0086699C" w:rsidP="0086699C">
      <w:pPr>
        <w:ind w:firstLine="0"/>
        <w:jc w:val="left"/>
        <w:rPr>
          <w:sz w:val="24"/>
          <w:szCs w:val="24"/>
        </w:rPr>
      </w:pPr>
      <w:r w:rsidRPr="0086699C">
        <w:rPr>
          <w:sz w:val="24"/>
          <w:szCs w:val="24"/>
        </w:rPr>
        <w:t>Копия верна:</w:t>
      </w:r>
    </w:p>
    <w:p w:rsidR="0086699C" w:rsidRPr="0086699C" w:rsidRDefault="0086699C" w:rsidP="0086699C">
      <w:pPr>
        <w:ind w:firstLine="0"/>
        <w:jc w:val="left"/>
        <w:rPr>
          <w:sz w:val="24"/>
          <w:szCs w:val="24"/>
        </w:rPr>
      </w:pPr>
      <w:r w:rsidRPr="0086699C">
        <w:rPr>
          <w:sz w:val="24"/>
          <w:szCs w:val="24"/>
        </w:rPr>
        <w:t>начальник отдела организационного</w:t>
      </w:r>
      <w:r>
        <w:rPr>
          <w:sz w:val="24"/>
          <w:szCs w:val="24"/>
        </w:rPr>
        <w:br/>
      </w:r>
      <w:r w:rsidRPr="0086699C">
        <w:rPr>
          <w:sz w:val="24"/>
          <w:szCs w:val="24"/>
        </w:rPr>
        <w:t>обеспечения управления делами                                                                         А.С. Кузьмина</w:t>
      </w:r>
    </w:p>
    <w:p w:rsidR="0086699C" w:rsidRPr="0086699C" w:rsidRDefault="0086699C" w:rsidP="0086699C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28.12.2017</w:t>
      </w:r>
    </w:p>
    <w:p w:rsidR="008012B4" w:rsidRPr="009F65D8" w:rsidRDefault="008012B4" w:rsidP="009F65D8">
      <w:pPr>
        <w:rPr>
          <w:szCs w:val="28"/>
        </w:rPr>
      </w:pPr>
    </w:p>
    <w:p w:rsidR="00B917CF" w:rsidRPr="00D40D9D" w:rsidRDefault="00B917CF" w:rsidP="00B917CF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 w:rsidRPr="00D40D9D">
        <w:rPr>
          <w:szCs w:val="28"/>
        </w:rPr>
        <w:t>Приложение № 1</w:t>
      </w:r>
    </w:p>
    <w:p w:rsidR="00B917CF" w:rsidRDefault="00B917CF" w:rsidP="00B917CF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 w:rsidRPr="00D40D9D">
        <w:rPr>
          <w:szCs w:val="28"/>
        </w:rPr>
        <w:t xml:space="preserve">к </w:t>
      </w:r>
      <w:r>
        <w:rPr>
          <w:szCs w:val="28"/>
        </w:rPr>
        <w:t>решению</w:t>
      </w:r>
      <w:r w:rsidRPr="00D40D9D">
        <w:rPr>
          <w:szCs w:val="28"/>
        </w:rPr>
        <w:t xml:space="preserve"> Муниципального собрания городского округа ЗАТО Светлый</w:t>
      </w:r>
    </w:p>
    <w:p w:rsidR="00B917CF" w:rsidRPr="00D40D9D" w:rsidRDefault="00B917CF" w:rsidP="00B917CF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t>от 19 декабря 2017 года № 25-102</w:t>
      </w:r>
    </w:p>
    <w:p w:rsidR="00B917CF" w:rsidRPr="00D40D9D" w:rsidRDefault="00B917CF" w:rsidP="00B917CF">
      <w:pPr>
        <w:tabs>
          <w:tab w:val="left" w:pos="851"/>
          <w:tab w:val="left" w:pos="993"/>
        </w:tabs>
        <w:ind w:left="4536"/>
        <w:jc w:val="center"/>
        <w:rPr>
          <w:szCs w:val="28"/>
        </w:rPr>
      </w:pPr>
    </w:p>
    <w:p w:rsidR="00B917CF" w:rsidRPr="001C23BD" w:rsidRDefault="00B917CF" w:rsidP="00E62210">
      <w:pPr>
        <w:ind w:firstLine="0"/>
        <w:jc w:val="center"/>
        <w:rPr>
          <w:b/>
          <w:bCs/>
          <w:i/>
          <w:iCs/>
          <w:szCs w:val="28"/>
        </w:rPr>
      </w:pPr>
      <w:r w:rsidRPr="001C23BD">
        <w:rPr>
          <w:b/>
          <w:bCs/>
          <w:szCs w:val="28"/>
        </w:rPr>
        <w:t>Безвозмездные поступления на 2018 год</w:t>
      </w:r>
    </w:p>
    <w:p w:rsidR="00B917CF" w:rsidRPr="001C23BD" w:rsidRDefault="00B917CF" w:rsidP="00B917CF">
      <w:pPr>
        <w:tabs>
          <w:tab w:val="left" w:pos="1114"/>
        </w:tabs>
        <w:rPr>
          <w:szCs w:val="28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4908"/>
        <w:gridCol w:w="1560"/>
      </w:tblGrid>
      <w:tr w:rsidR="00B917CF" w:rsidRPr="001C23BD" w:rsidTr="00A36A7E">
        <w:trPr>
          <w:trHeight w:val="20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Сумма,</w:t>
            </w:r>
          </w:p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тыс. руб.</w:t>
            </w:r>
          </w:p>
        </w:tc>
      </w:tr>
      <w:tr w:rsidR="00B917CF" w:rsidRPr="001C23BD" w:rsidTr="00A36A7E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3</w:t>
            </w:r>
          </w:p>
        </w:tc>
      </w:tr>
      <w:tr w:rsidR="00B917CF" w:rsidRPr="001C23BD" w:rsidTr="00A36A7E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908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C23BD">
              <w:rPr>
                <w:sz w:val="24"/>
                <w:szCs w:val="24"/>
                <w:lang w:eastAsia="en-US"/>
              </w:rPr>
              <w:t>162118,8</w:t>
            </w:r>
          </w:p>
        </w:tc>
      </w:tr>
      <w:tr w:rsidR="00B917CF" w:rsidRPr="001C23BD" w:rsidTr="00A36A7E">
        <w:trPr>
          <w:trHeight w:val="384"/>
          <w:jc w:val="center"/>
        </w:trPr>
        <w:tc>
          <w:tcPr>
            <w:tcW w:w="3261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908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C23BD">
              <w:rPr>
                <w:sz w:val="24"/>
                <w:szCs w:val="24"/>
                <w:lang w:eastAsia="en-US"/>
              </w:rPr>
              <w:t>162118,8</w:t>
            </w:r>
          </w:p>
        </w:tc>
      </w:tr>
      <w:tr w:rsidR="00B917CF" w:rsidRPr="001C23BD" w:rsidTr="00A36A7E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000 2 02 10000 00 0000 151</w:t>
            </w:r>
          </w:p>
        </w:tc>
        <w:tc>
          <w:tcPr>
            <w:tcW w:w="4908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61500,3</w:t>
            </w:r>
          </w:p>
        </w:tc>
      </w:tr>
      <w:tr w:rsidR="00B917CF" w:rsidRPr="001C23BD" w:rsidTr="00A36A7E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065 2 02 15001 04 0001 151</w:t>
            </w:r>
          </w:p>
        </w:tc>
        <w:tc>
          <w:tcPr>
            <w:tcW w:w="4908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560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567,8</w:t>
            </w:r>
          </w:p>
          <w:p w:rsidR="00B917CF" w:rsidRPr="001C23BD" w:rsidRDefault="00B917CF" w:rsidP="001C23B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17CF" w:rsidRPr="001C23BD" w:rsidTr="00A36A7E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065 2 02 15001 04 0002 151</w:t>
            </w:r>
          </w:p>
        </w:tc>
        <w:tc>
          <w:tcPr>
            <w:tcW w:w="4908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560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18189,5</w:t>
            </w:r>
          </w:p>
        </w:tc>
      </w:tr>
      <w:tr w:rsidR="00B917CF" w:rsidRPr="001C23BD" w:rsidTr="00A36A7E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065 2 02 15010 04 0000 151</w:t>
            </w:r>
          </w:p>
        </w:tc>
        <w:tc>
          <w:tcPr>
            <w:tcW w:w="4908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42743,0</w:t>
            </w:r>
          </w:p>
        </w:tc>
      </w:tr>
      <w:tr w:rsidR="00B917CF" w:rsidRPr="001C23BD" w:rsidTr="00A36A7E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000 2 02 02000 00 0000 151</w:t>
            </w:r>
          </w:p>
        </w:tc>
        <w:tc>
          <w:tcPr>
            <w:tcW w:w="4908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3679,0</w:t>
            </w:r>
          </w:p>
        </w:tc>
      </w:tr>
      <w:tr w:rsidR="00B917CF" w:rsidRPr="001C23BD" w:rsidTr="00A36A7E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065 202 29999 04 0069 151</w:t>
            </w:r>
          </w:p>
        </w:tc>
        <w:tc>
          <w:tcPr>
            <w:tcW w:w="4908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560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3679,0</w:t>
            </w:r>
          </w:p>
        </w:tc>
      </w:tr>
      <w:tr w:rsidR="00B917CF" w:rsidRPr="001C23BD" w:rsidTr="00A36A7E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4908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96939,5</w:t>
            </w:r>
          </w:p>
        </w:tc>
      </w:tr>
      <w:tr w:rsidR="00B917CF" w:rsidRPr="001C23BD" w:rsidTr="00A36A7E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065 2 02 35118 04 0000 151</w:t>
            </w:r>
          </w:p>
        </w:tc>
        <w:tc>
          <w:tcPr>
            <w:tcW w:w="4908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167,8</w:t>
            </w:r>
          </w:p>
        </w:tc>
      </w:tr>
      <w:tr w:rsidR="00B917CF" w:rsidRPr="001C23BD" w:rsidTr="00A36A7E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065 2 02 30024 04 0001 151</w:t>
            </w:r>
          </w:p>
        </w:tc>
        <w:tc>
          <w:tcPr>
            <w:tcW w:w="4908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60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54219,7</w:t>
            </w:r>
          </w:p>
        </w:tc>
      </w:tr>
      <w:tr w:rsidR="00B917CF" w:rsidRPr="001C23BD" w:rsidTr="00A36A7E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065 2 02 30024 04 0003 151</w:t>
            </w:r>
          </w:p>
        </w:tc>
        <w:tc>
          <w:tcPr>
            <w:tcW w:w="4908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 xml:space="preserve"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</w:t>
            </w:r>
            <w:r w:rsidRPr="001C23BD">
              <w:rPr>
                <w:sz w:val="24"/>
                <w:szCs w:val="24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lastRenderedPageBreak/>
              <w:t>204,4</w:t>
            </w:r>
          </w:p>
        </w:tc>
      </w:tr>
    </w:tbl>
    <w:p w:rsidR="00B917CF" w:rsidRPr="008012B4" w:rsidRDefault="001C23BD" w:rsidP="001C23BD">
      <w:pPr>
        <w:ind w:firstLine="0"/>
        <w:jc w:val="center"/>
        <w:rPr>
          <w:sz w:val="24"/>
          <w:szCs w:val="24"/>
        </w:rPr>
      </w:pPr>
      <w:r w:rsidRPr="008012B4">
        <w:rPr>
          <w:sz w:val="24"/>
          <w:szCs w:val="24"/>
        </w:rPr>
        <w:lastRenderedPageBreak/>
        <w:t>2</w:t>
      </w:r>
    </w:p>
    <w:p w:rsidR="001C23BD" w:rsidRPr="008012B4" w:rsidRDefault="001C23BD" w:rsidP="001C23BD">
      <w:pPr>
        <w:ind w:firstLine="0"/>
        <w:jc w:val="center"/>
        <w:rPr>
          <w:sz w:val="20"/>
        </w:rPr>
      </w:pPr>
    </w:p>
    <w:tbl>
      <w:tblPr>
        <w:tblW w:w="971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0"/>
        <w:gridCol w:w="5172"/>
        <w:gridCol w:w="1560"/>
      </w:tblGrid>
      <w:tr w:rsidR="00B917CF" w:rsidRPr="001C23BD" w:rsidTr="001C23BD">
        <w:trPr>
          <w:trHeight w:val="20"/>
          <w:jc w:val="center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3</w:t>
            </w:r>
          </w:p>
        </w:tc>
      </w:tr>
      <w:tr w:rsidR="00B917CF" w:rsidRPr="001C23BD" w:rsidTr="001C23BD">
        <w:trPr>
          <w:trHeight w:val="20"/>
          <w:jc w:val="center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065 2 02 30024 04 0008 151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195,8</w:t>
            </w:r>
          </w:p>
        </w:tc>
      </w:tr>
      <w:tr w:rsidR="00B917CF" w:rsidRPr="001C23BD" w:rsidTr="001C23BD">
        <w:trPr>
          <w:trHeight w:val="20"/>
          <w:jc w:val="center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065 2 02 30024 04 0009 151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185,5</w:t>
            </w:r>
          </w:p>
        </w:tc>
      </w:tr>
      <w:tr w:rsidR="00B917CF" w:rsidRPr="001C23BD" w:rsidTr="001C23BD">
        <w:trPr>
          <w:trHeight w:val="20"/>
          <w:jc w:val="center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065 2 02 30024 04 0010 151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197,6</w:t>
            </w:r>
          </w:p>
        </w:tc>
      </w:tr>
      <w:tr w:rsidR="00B917CF" w:rsidRPr="001C23BD" w:rsidTr="001C23BD">
        <w:trPr>
          <w:trHeight w:val="20"/>
          <w:jc w:val="center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065 2 02 30024 04 0011 151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207,6</w:t>
            </w:r>
          </w:p>
        </w:tc>
      </w:tr>
      <w:tr w:rsidR="00B917CF" w:rsidRPr="001C23BD" w:rsidTr="001C23BD">
        <w:trPr>
          <w:trHeight w:val="20"/>
          <w:jc w:val="center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065 2 02 30024 04 0012 151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156,3</w:t>
            </w:r>
          </w:p>
        </w:tc>
      </w:tr>
      <w:tr w:rsidR="00B917CF" w:rsidRPr="001C23BD" w:rsidTr="001C23BD">
        <w:trPr>
          <w:trHeight w:val="20"/>
          <w:jc w:val="center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065 2 02 30024 04 0014 151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3365,4</w:t>
            </w:r>
          </w:p>
        </w:tc>
      </w:tr>
      <w:tr w:rsidR="00B917CF" w:rsidRPr="001C23BD" w:rsidTr="001C23BD">
        <w:trPr>
          <w:trHeight w:val="20"/>
          <w:jc w:val="center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065 2 02 30024 04 0015 151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 xml:space="preserve">Субвенции бюджетам городских округов области на осуществление органами местного самоуправления отдельных государственных </w:t>
            </w:r>
            <w:r w:rsidRPr="001C23BD">
              <w:rPr>
                <w:sz w:val="24"/>
                <w:szCs w:val="24"/>
              </w:rPr>
              <w:lastRenderedPageBreak/>
              <w:t>полномочий по государственному управлению охраной труда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lastRenderedPageBreak/>
              <w:t>195,5</w:t>
            </w:r>
          </w:p>
        </w:tc>
      </w:tr>
    </w:tbl>
    <w:p w:rsidR="001C23BD" w:rsidRDefault="00B917CF" w:rsidP="008012B4">
      <w:pPr>
        <w:ind w:firstLine="0"/>
        <w:jc w:val="center"/>
        <w:rPr>
          <w:sz w:val="24"/>
          <w:szCs w:val="24"/>
        </w:rPr>
      </w:pPr>
      <w:r>
        <w:lastRenderedPageBreak/>
        <w:br w:type="page"/>
      </w:r>
      <w:r w:rsidR="001C23BD">
        <w:rPr>
          <w:sz w:val="24"/>
          <w:szCs w:val="24"/>
        </w:rPr>
        <w:lastRenderedPageBreak/>
        <w:t>3</w:t>
      </w:r>
    </w:p>
    <w:p w:rsidR="001C23BD" w:rsidRPr="001C23BD" w:rsidRDefault="001C23BD" w:rsidP="001C23BD">
      <w:pPr>
        <w:ind w:firstLine="0"/>
        <w:jc w:val="center"/>
        <w:rPr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0"/>
        <w:gridCol w:w="5172"/>
        <w:gridCol w:w="1560"/>
      </w:tblGrid>
      <w:tr w:rsidR="00B917CF" w:rsidRPr="001C23BD" w:rsidTr="00A36A7E">
        <w:trPr>
          <w:trHeight w:val="20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3</w:t>
            </w:r>
          </w:p>
        </w:tc>
      </w:tr>
      <w:tr w:rsidR="00B917CF" w:rsidRPr="001C23BD" w:rsidTr="00A36A7E">
        <w:trPr>
          <w:trHeight w:val="20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065 2 02 30024 04 0016 151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821,6</w:t>
            </w:r>
          </w:p>
        </w:tc>
      </w:tr>
      <w:tr w:rsidR="00B917CF" w:rsidRPr="001C23BD" w:rsidTr="00A36A7E">
        <w:trPr>
          <w:trHeight w:val="20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065 2 02 30024 04 0027 151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1155,7</w:t>
            </w:r>
          </w:p>
        </w:tc>
      </w:tr>
      <w:tr w:rsidR="00B917CF" w:rsidRPr="001C23BD" w:rsidTr="00A36A7E">
        <w:trPr>
          <w:trHeight w:val="20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065 2 02 03024 04 0028 151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226,8</w:t>
            </w:r>
          </w:p>
        </w:tc>
      </w:tr>
      <w:tr w:rsidR="00B917CF" w:rsidRPr="001C23BD" w:rsidTr="00A36A7E">
        <w:trPr>
          <w:trHeight w:val="20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065 2 02 30024 04 0029 151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92,8</w:t>
            </w:r>
          </w:p>
        </w:tc>
      </w:tr>
      <w:tr w:rsidR="00B917CF" w:rsidRPr="001C23BD" w:rsidTr="00A36A7E">
        <w:trPr>
          <w:trHeight w:val="20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065 2 02 30024 04 0037 151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35501,7</w:t>
            </w:r>
          </w:p>
        </w:tc>
      </w:tr>
      <w:tr w:rsidR="00B917CF" w:rsidRPr="001C23BD" w:rsidTr="00A36A7E">
        <w:trPr>
          <w:trHeight w:val="20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065 2 02 30024 04 0039 151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0,7</w:t>
            </w:r>
          </w:p>
        </w:tc>
      </w:tr>
      <w:tr w:rsidR="00B917CF" w:rsidRPr="001C23BD" w:rsidTr="00A36A7E">
        <w:trPr>
          <w:trHeight w:val="20"/>
        </w:trPr>
        <w:tc>
          <w:tcPr>
            <w:tcW w:w="2980" w:type="dxa"/>
          </w:tcPr>
          <w:p w:rsidR="00B917CF" w:rsidRPr="001C23BD" w:rsidRDefault="00B917CF" w:rsidP="001C23BD">
            <w:pPr>
              <w:ind w:firstLine="0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065 2 02 30024 04 0040 151</w:t>
            </w:r>
          </w:p>
        </w:tc>
        <w:tc>
          <w:tcPr>
            <w:tcW w:w="5172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Субвенции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560" w:type="dxa"/>
          </w:tcPr>
          <w:p w:rsidR="00B917CF" w:rsidRPr="001C23BD" w:rsidRDefault="00B917CF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1C23BD">
              <w:rPr>
                <w:sz w:val="24"/>
                <w:szCs w:val="24"/>
              </w:rPr>
              <w:t>44,6</w:t>
            </w:r>
          </w:p>
        </w:tc>
      </w:tr>
    </w:tbl>
    <w:p w:rsidR="00B917CF" w:rsidRDefault="00B917CF" w:rsidP="00B917CF"/>
    <w:p w:rsidR="00B917CF" w:rsidRDefault="00B917CF" w:rsidP="00B917CF">
      <w:pPr>
        <w:pStyle w:val="af6"/>
        <w:spacing w:after="0"/>
        <w:ind w:firstLine="0"/>
      </w:pPr>
    </w:p>
    <w:p w:rsidR="001C23BD" w:rsidRPr="00D40D9D" w:rsidRDefault="001C23BD" w:rsidP="001C23BD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 w:rsidRPr="00D40D9D">
        <w:rPr>
          <w:szCs w:val="28"/>
        </w:rPr>
        <w:lastRenderedPageBreak/>
        <w:t>Приложение № 2</w:t>
      </w:r>
    </w:p>
    <w:p w:rsidR="001C23BD" w:rsidRDefault="001C23BD" w:rsidP="001C23BD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rPr>
          <w:szCs w:val="28"/>
        </w:rPr>
        <w:t>к</w:t>
      </w:r>
      <w:r w:rsidR="00DC44E6">
        <w:rPr>
          <w:szCs w:val="28"/>
        </w:rPr>
        <w:t xml:space="preserve"> решению</w:t>
      </w:r>
      <w:r w:rsidRPr="00D40D9D">
        <w:rPr>
          <w:szCs w:val="28"/>
        </w:rPr>
        <w:t xml:space="preserve"> Муниципального собрания городского округа ЗАТО Светлый</w:t>
      </w:r>
    </w:p>
    <w:p w:rsidR="001C23BD" w:rsidRPr="00D40D9D" w:rsidRDefault="001C23BD" w:rsidP="001C23BD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t>от 19 декабря 2017 года № 25-102</w:t>
      </w:r>
    </w:p>
    <w:p w:rsidR="001C23BD" w:rsidRPr="00D40D9D" w:rsidRDefault="001C23BD" w:rsidP="001C23BD">
      <w:pPr>
        <w:tabs>
          <w:tab w:val="left" w:pos="851"/>
          <w:tab w:val="left" w:pos="993"/>
        </w:tabs>
        <w:ind w:left="4536"/>
        <w:jc w:val="center"/>
        <w:rPr>
          <w:szCs w:val="28"/>
        </w:rPr>
      </w:pPr>
    </w:p>
    <w:p w:rsidR="001C23BD" w:rsidRPr="001C23BD" w:rsidRDefault="001C23BD" w:rsidP="00E62210">
      <w:pPr>
        <w:ind w:firstLine="0"/>
        <w:jc w:val="center"/>
        <w:rPr>
          <w:b/>
          <w:bCs/>
          <w:szCs w:val="28"/>
        </w:rPr>
      </w:pPr>
      <w:r w:rsidRPr="001C23BD">
        <w:rPr>
          <w:b/>
          <w:bCs/>
          <w:szCs w:val="28"/>
        </w:rPr>
        <w:t>Безвозмездные поступления</w:t>
      </w:r>
    </w:p>
    <w:p w:rsidR="001C23BD" w:rsidRPr="001C23BD" w:rsidRDefault="001C23BD" w:rsidP="00E62210">
      <w:pPr>
        <w:ind w:firstLine="0"/>
        <w:jc w:val="center"/>
        <w:rPr>
          <w:b/>
          <w:szCs w:val="28"/>
        </w:rPr>
      </w:pPr>
      <w:r w:rsidRPr="001C23BD">
        <w:rPr>
          <w:b/>
          <w:szCs w:val="28"/>
        </w:rPr>
        <w:t>на плановый период 2019 и 2020 годов</w:t>
      </w:r>
    </w:p>
    <w:p w:rsidR="001C23BD" w:rsidRPr="00F75309" w:rsidRDefault="001C23BD" w:rsidP="001C23BD">
      <w:pPr>
        <w:tabs>
          <w:tab w:val="left" w:pos="1114"/>
        </w:tabs>
        <w:rPr>
          <w:sz w:val="22"/>
          <w:szCs w:val="22"/>
        </w:rPr>
      </w:pPr>
      <w:r w:rsidRPr="00F36A6C">
        <w:tab/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3890"/>
        <w:gridCol w:w="1327"/>
        <w:gridCol w:w="1336"/>
      </w:tblGrid>
      <w:tr w:rsidR="001C23BD" w:rsidRPr="00F75309" w:rsidTr="00A36A7E">
        <w:trPr>
          <w:trHeight w:val="20"/>
          <w:jc w:val="center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90" w:type="dxa"/>
            <w:vMerge w:val="restart"/>
            <w:shd w:val="clear" w:color="auto" w:fill="auto"/>
            <w:vAlign w:val="center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Сумма, тыс. руб.</w:t>
            </w:r>
          </w:p>
        </w:tc>
      </w:tr>
      <w:tr w:rsidR="001C23BD" w:rsidRPr="00F75309" w:rsidTr="00A36A7E">
        <w:trPr>
          <w:trHeight w:val="20"/>
          <w:jc w:val="center"/>
        </w:trPr>
        <w:tc>
          <w:tcPr>
            <w:tcW w:w="2988" w:type="dxa"/>
            <w:vMerge/>
            <w:shd w:val="clear" w:color="auto" w:fill="auto"/>
            <w:vAlign w:val="center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vMerge/>
            <w:shd w:val="clear" w:color="auto" w:fill="auto"/>
            <w:vAlign w:val="center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 xml:space="preserve">на </w:t>
            </w:r>
          </w:p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2019 год</w:t>
            </w:r>
          </w:p>
        </w:tc>
        <w:tc>
          <w:tcPr>
            <w:tcW w:w="1336" w:type="dxa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 xml:space="preserve">на </w:t>
            </w:r>
          </w:p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2020 год</w:t>
            </w:r>
          </w:p>
        </w:tc>
      </w:tr>
      <w:tr w:rsidR="001C23BD" w:rsidRPr="00F75309" w:rsidTr="00A36A7E">
        <w:trPr>
          <w:trHeight w:val="20"/>
          <w:jc w:val="center"/>
        </w:trPr>
        <w:tc>
          <w:tcPr>
            <w:tcW w:w="2988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4</w:t>
            </w:r>
          </w:p>
        </w:tc>
      </w:tr>
      <w:tr w:rsidR="001C23BD" w:rsidRPr="00F75309" w:rsidTr="00A36A7E">
        <w:trPr>
          <w:trHeight w:val="20"/>
          <w:jc w:val="center"/>
        </w:trPr>
        <w:tc>
          <w:tcPr>
            <w:tcW w:w="2988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890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27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136194,10</w:t>
            </w:r>
          </w:p>
        </w:tc>
        <w:tc>
          <w:tcPr>
            <w:tcW w:w="1336" w:type="dxa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143629,90</w:t>
            </w:r>
          </w:p>
        </w:tc>
      </w:tr>
      <w:tr w:rsidR="001C23BD" w:rsidRPr="00F75309" w:rsidTr="00A36A7E">
        <w:trPr>
          <w:trHeight w:val="384"/>
          <w:jc w:val="center"/>
        </w:trPr>
        <w:tc>
          <w:tcPr>
            <w:tcW w:w="2988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890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7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136194,10</w:t>
            </w:r>
          </w:p>
        </w:tc>
        <w:tc>
          <w:tcPr>
            <w:tcW w:w="1336" w:type="dxa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143629,90</w:t>
            </w:r>
          </w:p>
        </w:tc>
      </w:tr>
      <w:tr w:rsidR="001C23BD" w:rsidRPr="00F75309" w:rsidTr="00A36A7E">
        <w:trPr>
          <w:trHeight w:val="20"/>
          <w:jc w:val="center"/>
        </w:trPr>
        <w:tc>
          <w:tcPr>
            <w:tcW w:w="2988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000 2 02 10000 00 0000 151</w:t>
            </w:r>
          </w:p>
        </w:tc>
        <w:tc>
          <w:tcPr>
            <w:tcW w:w="3890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7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36919,10</w:t>
            </w:r>
          </w:p>
        </w:tc>
        <w:tc>
          <w:tcPr>
            <w:tcW w:w="1336" w:type="dxa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40304,60</w:t>
            </w:r>
          </w:p>
        </w:tc>
      </w:tr>
      <w:tr w:rsidR="001C23BD" w:rsidRPr="00F75309" w:rsidTr="00A36A7E">
        <w:trPr>
          <w:trHeight w:val="20"/>
          <w:jc w:val="center"/>
        </w:trPr>
        <w:tc>
          <w:tcPr>
            <w:tcW w:w="2988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065 2 02 15001 04 0001 151</w:t>
            </w:r>
          </w:p>
        </w:tc>
        <w:tc>
          <w:tcPr>
            <w:tcW w:w="3890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327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591,90</w:t>
            </w:r>
          </w:p>
        </w:tc>
        <w:tc>
          <w:tcPr>
            <w:tcW w:w="1336" w:type="dxa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617,30</w:t>
            </w:r>
          </w:p>
        </w:tc>
      </w:tr>
      <w:tr w:rsidR="001C23BD" w:rsidRPr="00F75309" w:rsidTr="00A36A7E">
        <w:trPr>
          <w:trHeight w:val="20"/>
          <w:jc w:val="center"/>
        </w:trPr>
        <w:tc>
          <w:tcPr>
            <w:tcW w:w="2988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065 2 02 15001 04 0002 151</w:t>
            </w:r>
          </w:p>
        </w:tc>
        <w:tc>
          <w:tcPr>
            <w:tcW w:w="3890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327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6783,20</w:t>
            </w:r>
          </w:p>
        </w:tc>
        <w:tc>
          <w:tcPr>
            <w:tcW w:w="1336" w:type="dxa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5915,30</w:t>
            </w:r>
          </w:p>
        </w:tc>
      </w:tr>
      <w:tr w:rsidR="001C23BD" w:rsidRPr="00F75309" w:rsidTr="00A36A7E">
        <w:trPr>
          <w:trHeight w:val="20"/>
          <w:jc w:val="center"/>
        </w:trPr>
        <w:tc>
          <w:tcPr>
            <w:tcW w:w="2988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065 2 02 15010 04 0000 151</w:t>
            </w:r>
          </w:p>
        </w:tc>
        <w:tc>
          <w:tcPr>
            <w:tcW w:w="3890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27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29544,00</w:t>
            </w:r>
          </w:p>
        </w:tc>
        <w:tc>
          <w:tcPr>
            <w:tcW w:w="1336" w:type="dxa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33772,00</w:t>
            </w:r>
          </w:p>
        </w:tc>
      </w:tr>
      <w:tr w:rsidR="001C23BD" w:rsidRPr="00F75309" w:rsidTr="00A36A7E">
        <w:trPr>
          <w:trHeight w:val="20"/>
          <w:jc w:val="center"/>
        </w:trPr>
        <w:tc>
          <w:tcPr>
            <w:tcW w:w="2988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3890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7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99275,00</w:t>
            </w:r>
          </w:p>
        </w:tc>
        <w:tc>
          <w:tcPr>
            <w:tcW w:w="1336" w:type="dxa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103325,30</w:t>
            </w:r>
          </w:p>
        </w:tc>
      </w:tr>
      <w:tr w:rsidR="001C23BD" w:rsidRPr="00F75309" w:rsidTr="00A36A7E">
        <w:trPr>
          <w:trHeight w:val="20"/>
          <w:jc w:val="center"/>
        </w:trPr>
        <w:tc>
          <w:tcPr>
            <w:tcW w:w="2988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065 2 02 35118 04 0000 151</w:t>
            </w:r>
          </w:p>
        </w:tc>
        <w:tc>
          <w:tcPr>
            <w:tcW w:w="3890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7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169,60</w:t>
            </w:r>
          </w:p>
        </w:tc>
        <w:tc>
          <w:tcPr>
            <w:tcW w:w="1336" w:type="dxa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175,70</w:t>
            </w:r>
          </w:p>
        </w:tc>
      </w:tr>
      <w:tr w:rsidR="001C23BD" w:rsidRPr="00F75309" w:rsidTr="00A36A7E">
        <w:trPr>
          <w:trHeight w:val="20"/>
          <w:jc w:val="center"/>
        </w:trPr>
        <w:tc>
          <w:tcPr>
            <w:tcW w:w="2988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065 2 02 30024 04 0001 151</w:t>
            </w:r>
          </w:p>
        </w:tc>
        <w:tc>
          <w:tcPr>
            <w:tcW w:w="3890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27" w:type="dxa"/>
            <w:shd w:val="clear" w:color="auto" w:fill="auto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56079,20</w:t>
            </w:r>
          </w:p>
        </w:tc>
        <w:tc>
          <w:tcPr>
            <w:tcW w:w="1336" w:type="dxa"/>
          </w:tcPr>
          <w:p w:rsidR="001C23BD" w:rsidRPr="00F75309" w:rsidRDefault="001C23BD" w:rsidP="001C23BD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57991,30</w:t>
            </w:r>
          </w:p>
        </w:tc>
      </w:tr>
    </w:tbl>
    <w:p w:rsidR="00F75309" w:rsidRDefault="00F75309" w:rsidP="00F75309">
      <w:pPr>
        <w:ind w:firstLine="0"/>
        <w:jc w:val="center"/>
        <w:rPr>
          <w:sz w:val="24"/>
          <w:szCs w:val="24"/>
        </w:rPr>
        <w:sectPr w:rsidR="00F75309" w:rsidSect="0086699C">
          <w:headerReference w:type="even" r:id="rId8"/>
          <w:footerReference w:type="default" r:id="rId9"/>
          <w:headerReference w:type="first" r:id="rId10"/>
          <w:pgSz w:w="11906" w:h="16838"/>
          <w:pgMar w:top="851" w:right="680" w:bottom="142" w:left="1985" w:header="284" w:footer="720" w:gutter="0"/>
          <w:cols w:space="720"/>
          <w:titlePg/>
          <w:docGrid w:linePitch="381"/>
        </w:sectPr>
      </w:pPr>
    </w:p>
    <w:p w:rsidR="001C23BD" w:rsidRDefault="00F75309" w:rsidP="00F7530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F75309" w:rsidRPr="00F75309" w:rsidRDefault="00F75309" w:rsidP="00F75309">
      <w:pPr>
        <w:ind w:firstLine="0"/>
        <w:jc w:val="center"/>
        <w:rPr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9"/>
        <w:gridCol w:w="3607"/>
        <w:gridCol w:w="1496"/>
        <w:gridCol w:w="1418"/>
      </w:tblGrid>
      <w:tr w:rsidR="001C23BD" w:rsidRPr="00F75309" w:rsidTr="00A36A7E">
        <w:trPr>
          <w:trHeight w:val="20"/>
        </w:trPr>
        <w:tc>
          <w:tcPr>
            <w:tcW w:w="3049" w:type="dxa"/>
          </w:tcPr>
          <w:p w:rsidR="001C23BD" w:rsidRPr="00F75309" w:rsidRDefault="001C23BD" w:rsidP="00F75309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1C23BD" w:rsidRPr="00F75309" w:rsidRDefault="001C23BD" w:rsidP="00F75309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1C23BD" w:rsidRPr="00F75309" w:rsidRDefault="001C23BD" w:rsidP="00F75309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23BD" w:rsidRPr="00F75309" w:rsidRDefault="001C23BD" w:rsidP="00F75309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4</w:t>
            </w:r>
          </w:p>
        </w:tc>
      </w:tr>
      <w:tr w:rsidR="00F75309" w:rsidRPr="00F75309" w:rsidTr="00A36A7E">
        <w:trPr>
          <w:trHeight w:val="20"/>
        </w:trPr>
        <w:tc>
          <w:tcPr>
            <w:tcW w:w="3049" w:type="dxa"/>
          </w:tcPr>
          <w:p w:rsidR="00F75309" w:rsidRPr="00F75309" w:rsidRDefault="00F7530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065 2 02 30024 04 0003 151</w:t>
            </w:r>
          </w:p>
        </w:tc>
        <w:tc>
          <w:tcPr>
            <w:tcW w:w="3607" w:type="dxa"/>
          </w:tcPr>
          <w:p w:rsidR="00F75309" w:rsidRPr="00F75309" w:rsidRDefault="00F7530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96" w:type="dxa"/>
          </w:tcPr>
          <w:p w:rsidR="00F75309" w:rsidRPr="00F75309" w:rsidRDefault="00F7530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210,60</w:t>
            </w:r>
          </w:p>
        </w:tc>
        <w:tc>
          <w:tcPr>
            <w:tcW w:w="1418" w:type="dxa"/>
          </w:tcPr>
          <w:p w:rsidR="00F75309" w:rsidRPr="00F75309" w:rsidRDefault="00F7530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217,20</w:t>
            </w:r>
          </w:p>
        </w:tc>
      </w:tr>
      <w:tr w:rsidR="00F75309" w:rsidRPr="00F75309" w:rsidTr="00A36A7E">
        <w:trPr>
          <w:trHeight w:val="20"/>
        </w:trPr>
        <w:tc>
          <w:tcPr>
            <w:tcW w:w="3049" w:type="dxa"/>
          </w:tcPr>
          <w:p w:rsidR="00F75309" w:rsidRPr="00F75309" w:rsidRDefault="00F75309" w:rsidP="00F75309">
            <w:pPr>
              <w:ind w:firstLine="0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065 2 02 30024 04 0008 151</w:t>
            </w:r>
          </w:p>
        </w:tc>
        <w:tc>
          <w:tcPr>
            <w:tcW w:w="3607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96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202,0</w:t>
            </w:r>
          </w:p>
        </w:tc>
        <w:tc>
          <w:tcPr>
            <w:tcW w:w="1418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208,6</w:t>
            </w:r>
          </w:p>
        </w:tc>
      </w:tr>
      <w:tr w:rsidR="00F75309" w:rsidRPr="00F75309" w:rsidTr="00A36A7E">
        <w:trPr>
          <w:trHeight w:val="20"/>
        </w:trPr>
        <w:tc>
          <w:tcPr>
            <w:tcW w:w="3049" w:type="dxa"/>
          </w:tcPr>
          <w:p w:rsidR="00F75309" w:rsidRPr="00F75309" w:rsidRDefault="00F75309" w:rsidP="00F75309">
            <w:pPr>
              <w:ind w:firstLine="0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065 2 02 30024 04 0009 151</w:t>
            </w:r>
          </w:p>
        </w:tc>
        <w:tc>
          <w:tcPr>
            <w:tcW w:w="3607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96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191,80</w:t>
            </w:r>
          </w:p>
        </w:tc>
        <w:tc>
          <w:tcPr>
            <w:tcW w:w="1418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198,40</w:t>
            </w:r>
          </w:p>
        </w:tc>
      </w:tr>
      <w:tr w:rsidR="00F75309" w:rsidRPr="00F75309" w:rsidTr="00A36A7E">
        <w:trPr>
          <w:trHeight w:val="20"/>
        </w:trPr>
        <w:tc>
          <w:tcPr>
            <w:tcW w:w="3049" w:type="dxa"/>
          </w:tcPr>
          <w:p w:rsidR="00F75309" w:rsidRPr="00F75309" w:rsidRDefault="00F75309" w:rsidP="00F75309">
            <w:pPr>
              <w:ind w:firstLine="0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065 2 02 30024 04 0010 151</w:t>
            </w:r>
          </w:p>
        </w:tc>
        <w:tc>
          <w:tcPr>
            <w:tcW w:w="3607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96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203,80</w:t>
            </w:r>
          </w:p>
        </w:tc>
        <w:tc>
          <w:tcPr>
            <w:tcW w:w="1418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210,40</w:t>
            </w:r>
          </w:p>
        </w:tc>
      </w:tr>
    </w:tbl>
    <w:p w:rsidR="001C23BD" w:rsidRDefault="001C23BD" w:rsidP="001C23BD">
      <w:pPr>
        <w:jc w:val="center"/>
      </w:pPr>
      <w:r>
        <w:br w:type="page"/>
      </w:r>
    </w:p>
    <w:p w:rsidR="004C4D8A" w:rsidRPr="004C4D8A" w:rsidRDefault="004C4D8A" w:rsidP="004C4D8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4C4D8A" w:rsidRPr="004C4D8A" w:rsidRDefault="004C4D8A" w:rsidP="001C23BD">
      <w:pPr>
        <w:jc w:val="center"/>
        <w:rPr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9"/>
        <w:gridCol w:w="3607"/>
        <w:gridCol w:w="1496"/>
        <w:gridCol w:w="1418"/>
      </w:tblGrid>
      <w:tr w:rsidR="001C23BD" w:rsidRPr="00F75309" w:rsidTr="00A36A7E">
        <w:trPr>
          <w:trHeight w:val="20"/>
        </w:trPr>
        <w:tc>
          <w:tcPr>
            <w:tcW w:w="3049" w:type="dxa"/>
          </w:tcPr>
          <w:p w:rsidR="001C23BD" w:rsidRPr="00F75309" w:rsidRDefault="001C23BD" w:rsidP="00F75309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1</w:t>
            </w:r>
          </w:p>
        </w:tc>
        <w:tc>
          <w:tcPr>
            <w:tcW w:w="3607" w:type="dxa"/>
          </w:tcPr>
          <w:p w:rsidR="001C23BD" w:rsidRPr="00F75309" w:rsidRDefault="001C23BD" w:rsidP="00F75309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2</w:t>
            </w:r>
          </w:p>
        </w:tc>
        <w:tc>
          <w:tcPr>
            <w:tcW w:w="1496" w:type="dxa"/>
          </w:tcPr>
          <w:p w:rsidR="001C23BD" w:rsidRPr="00F75309" w:rsidRDefault="001C23BD" w:rsidP="00F75309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1C23BD" w:rsidRPr="00F75309" w:rsidRDefault="001C23BD" w:rsidP="00F75309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4</w:t>
            </w:r>
          </w:p>
        </w:tc>
      </w:tr>
      <w:tr w:rsidR="00F75309" w:rsidRPr="00F75309" w:rsidTr="00A36A7E">
        <w:trPr>
          <w:trHeight w:val="20"/>
        </w:trPr>
        <w:tc>
          <w:tcPr>
            <w:tcW w:w="3049" w:type="dxa"/>
          </w:tcPr>
          <w:p w:rsidR="00F75309" w:rsidRPr="00F75309" w:rsidRDefault="00F75309" w:rsidP="00A36A7E">
            <w:pPr>
              <w:ind w:firstLine="0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065 2 02 30024 04 0011 151</w:t>
            </w:r>
          </w:p>
        </w:tc>
        <w:tc>
          <w:tcPr>
            <w:tcW w:w="3607" w:type="dxa"/>
          </w:tcPr>
          <w:p w:rsidR="00F75309" w:rsidRPr="00F75309" w:rsidRDefault="00F7530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96" w:type="dxa"/>
          </w:tcPr>
          <w:p w:rsidR="00F75309" w:rsidRPr="00F75309" w:rsidRDefault="00F7530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213,90</w:t>
            </w:r>
          </w:p>
        </w:tc>
        <w:tc>
          <w:tcPr>
            <w:tcW w:w="1418" w:type="dxa"/>
          </w:tcPr>
          <w:p w:rsidR="00F75309" w:rsidRPr="00F75309" w:rsidRDefault="00F7530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220,50</w:t>
            </w:r>
          </w:p>
        </w:tc>
      </w:tr>
      <w:tr w:rsidR="00F75309" w:rsidRPr="00F75309" w:rsidTr="00A36A7E">
        <w:trPr>
          <w:trHeight w:val="20"/>
        </w:trPr>
        <w:tc>
          <w:tcPr>
            <w:tcW w:w="3049" w:type="dxa"/>
          </w:tcPr>
          <w:p w:rsidR="00F75309" w:rsidRPr="00F75309" w:rsidRDefault="00F75309" w:rsidP="00A36A7E">
            <w:pPr>
              <w:ind w:firstLine="0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065 2 02 30024 04 0012 151</w:t>
            </w:r>
          </w:p>
        </w:tc>
        <w:tc>
          <w:tcPr>
            <w:tcW w:w="3607" w:type="dxa"/>
          </w:tcPr>
          <w:p w:rsidR="00F75309" w:rsidRPr="00F75309" w:rsidRDefault="00F7530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96" w:type="dxa"/>
          </w:tcPr>
          <w:p w:rsidR="00F75309" w:rsidRPr="00F75309" w:rsidRDefault="00F7530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126,90</w:t>
            </w:r>
          </w:p>
        </w:tc>
        <w:tc>
          <w:tcPr>
            <w:tcW w:w="1418" w:type="dxa"/>
          </w:tcPr>
          <w:p w:rsidR="00F75309" w:rsidRPr="00F75309" w:rsidRDefault="00F7530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F75309">
              <w:rPr>
                <w:sz w:val="24"/>
                <w:szCs w:val="24"/>
              </w:rPr>
              <w:t>136,80</w:t>
            </w:r>
          </w:p>
        </w:tc>
      </w:tr>
      <w:tr w:rsidR="00F75309" w:rsidRPr="00F75309" w:rsidTr="00A36A7E">
        <w:trPr>
          <w:trHeight w:val="20"/>
        </w:trPr>
        <w:tc>
          <w:tcPr>
            <w:tcW w:w="3049" w:type="dxa"/>
          </w:tcPr>
          <w:p w:rsidR="00F75309" w:rsidRPr="00F75309" w:rsidRDefault="00F75309" w:rsidP="00F75309">
            <w:pPr>
              <w:ind w:firstLine="0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065 2 02 30024 04 0014 151</w:t>
            </w:r>
          </w:p>
        </w:tc>
        <w:tc>
          <w:tcPr>
            <w:tcW w:w="3607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96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3409,10</w:t>
            </w:r>
          </w:p>
        </w:tc>
        <w:tc>
          <w:tcPr>
            <w:tcW w:w="1418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3409,10</w:t>
            </w:r>
          </w:p>
        </w:tc>
      </w:tr>
      <w:tr w:rsidR="00F75309" w:rsidRPr="00F75309" w:rsidTr="00A36A7E">
        <w:trPr>
          <w:trHeight w:val="20"/>
        </w:trPr>
        <w:tc>
          <w:tcPr>
            <w:tcW w:w="3049" w:type="dxa"/>
          </w:tcPr>
          <w:p w:rsidR="00F75309" w:rsidRPr="00F75309" w:rsidRDefault="00F75309" w:rsidP="00F75309">
            <w:pPr>
              <w:ind w:firstLine="0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065 2 02 30024 04 0015 151</w:t>
            </w:r>
          </w:p>
        </w:tc>
        <w:tc>
          <w:tcPr>
            <w:tcW w:w="3607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96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201,80</w:t>
            </w:r>
          </w:p>
        </w:tc>
        <w:tc>
          <w:tcPr>
            <w:tcW w:w="1418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208,40</w:t>
            </w:r>
          </w:p>
        </w:tc>
      </w:tr>
      <w:tr w:rsidR="00F75309" w:rsidRPr="00F75309" w:rsidTr="00A36A7E">
        <w:trPr>
          <w:trHeight w:val="20"/>
        </w:trPr>
        <w:tc>
          <w:tcPr>
            <w:tcW w:w="3049" w:type="dxa"/>
          </w:tcPr>
          <w:p w:rsidR="00F75309" w:rsidRPr="00F75309" w:rsidRDefault="00F75309" w:rsidP="00F75309">
            <w:pPr>
              <w:ind w:firstLine="0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065 2 02 30024 04 0016 151</w:t>
            </w:r>
          </w:p>
        </w:tc>
        <w:tc>
          <w:tcPr>
            <w:tcW w:w="3607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96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851,20</w:t>
            </w:r>
          </w:p>
        </w:tc>
        <w:tc>
          <w:tcPr>
            <w:tcW w:w="1418" w:type="dxa"/>
          </w:tcPr>
          <w:p w:rsidR="00F75309" w:rsidRPr="00F75309" w:rsidRDefault="00F75309" w:rsidP="00F75309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881,00</w:t>
            </w:r>
          </w:p>
        </w:tc>
      </w:tr>
    </w:tbl>
    <w:p w:rsidR="004C4D8A" w:rsidRDefault="004C4D8A" w:rsidP="001C23BD">
      <w:pPr>
        <w:jc w:val="center"/>
        <w:sectPr w:rsidR="004C4D8A" w:rsidSect="00F75309">
          <w:pgSz w:w="11906" w:h="16838"/>
          <w:pgMar w:top="851" w:right="680" w:bottom="851" w:left="1985" w:header="284" w:footer="720" w:gutter="0"/>
          <w:cols w:space="720"/>
          <w:docGrid w:linePitch="381"/>
        </w:sectPr>
      </w:pPr>
    </w:p>
    <w:p w:rsidR="001C23BD" w:rsidRPr="004C4D8A" w:rsidRDefault="004C4D8A" w:rsidP="004C4D8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1C23BD" w:rsidRPr="004C4D8A" w:rsidRDefault="001C23BD" w:rsidP="004C4D8A">
      <w:pPr>
        <w:ind w:firstLine="0"/>
        <w:rPr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9"/>
        <w:gridCol w:w="3686"/>
        <w:gridCol w:w="1417"/>
        <w:gridCol w:w="1418"/>
      </w:tblGrid>
      <w:tr w:rsidR="001C23BD" w:rsidRPr="004C4D8A" w:rsidTr="00A36A7E">
        <w:trPr>
          <w:trHeight w:val="20"/>
        </w:trPr>
        <w:tc>
          <w:tcPr>
            <w:tcW w:w="3049" w:type="dxa"/>
          </w:tcPr>
          <w:p w:rsidR="001C23BD" w:rsidRPr="004C4D8A" w:rsidRDefault="001C23BD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C23BD" w:rsidRPr="004C4D8A" w:rsidRDefault="001C23BD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23BD" w:rsidRPr="004C4D8A" w:rsidRDefault="001C23BD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23BD" w:rsidRPr="004C4D8A" w:rsidRDefault="001C23BD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4</w:t>
            </w:r>
          </w:p>
        </w:tc>
      </w:tr>
      <w:tr w:rsidR="004C4D8A" w:rsidRPr="004C4D8A" w:rsidTr="00A36A7E">
        <w:trPr>
          <w:trHeight w:val="20"/>
        </w:trPr>
        <w:tc>
          <w:tcPr>
            <w:tcW w:w="3049" w:type="dxa"/>
          </w:tcPr>
          <w:p w:rsidR="004C4D8A" w:rsidRPr="00F75309" w:rsidRDefault="004C4D8A" w:rsidP="00A36A7E">
            <w:pPr>
              <w:ind w:firstLine="0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065 2 02 30024 04 0027 151</w:t>
            </w:r>
          </w:p>
        </w:tc>
        <w:tc>
          <w:tcPr>
            <w:tcW w:w="3686" w:type="dxa"/>
          </w:tcPr>
          <w:p w:rsidR="004C4D8A" w:rsidRPr="00F75309" w:rsidRDefault="004C4D8A" w:rsidP="00A36A7E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7" w:type="dxa"/>
          </w:tcPr>
          <w:p w:rsidR="004C4D8A" w:rsidRPr="00F75309" w:rsidRDefault="004C4D8A" w:rsidP="00A36A7E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1155,70</w:t>
            </w:r>
          </w:p>
        </w:tc>
        <w:tc>
          <w:tcPr>
            <w:tcW w:w="1418" w:type="dxa"/>
          </w:tcPr>
          <w:p w:rsidR="004C4D8A" w:rsidRPr="00F75309" w:rsidRDefault="004C4D8A" w:rsidP="00A36A7E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1323,90</w:t>
            </w:r>
          </w:p>
        </w:tc>
      </w:tr>
      <w:tr w:rsidR="004C4D8A" w:rsidRPr="004C4D8A" w:rsidTr="00A36A7E">
        <w:trPr>
          <w:trHeight w:val="20"/>
        </w:trPr>
        <w:tc>
          <w:tcPr>
            <w:tcW w:w="3049" w:type="dxa"/>
          </w:tcPr>
          <w:p w:rsidR="004C4D8A" w:rsidRPr="00F75309" w:rsidRDefault="004C4D8A" w:rsidP="00A36A7E">
            <w:pPr>
              <w:ind w:firstLine="0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065 2 02 03024 04 0028 151</w:t>
            </w:r>
          </w:p>
        </w:tc>
        <w:tc>
          <w:tcPr>
            <w:tcW w:w="3686" w:type="dxa"/>
          </w:tcPr>
          <w:p w:rsidR="004C4D8A" w:rsidRPr="00F75309" w:rsidRDefault="004C4D8A" w:rsidP="00A36A7E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</w:tcPr>
          <w:p w:rsidR="004C4D8A" w:rsidRPr="00F75309" w:rsidRDefault="004C4D8A" w:rsidP="00A36A7E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226,80</w:t>
            </w:r>
          </w:p>
        </w:tc>
        <w:tc>
          <w:tcPr>
            <w:tcW w:w="1418" w:type="dxa"/>
          </w:tcPr>
          <w:p w:rsidR="004C4D8A" w:rsidRPr="00F75309" w:rsidRDefault="004C4D8A" w:rsidP="00A36A7E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226,80</w:t>
            </w:r>
          </w:p>
        </w:tc>
      </w:tr>
      <w:tr w:rsidR="004C4D8A" w:rsidRPr="004C4D8A" w:rsidTr="00A36A7E">
        <w:trPr>
          <w:trHeight w:val="20"/>
        </w:trPr>
        <w:tc>
          <w:tcPr>
            <w:tcW w:w="3049" w:type="dxa"/>
          </w:tcPr>
          <w:p w:rsidR="004C4D8A" w:rsidRPr="00F75309" w:rsidRDefault="004C4D8A" w:rsidP="00A36A7E">
            <w:pPr>
              <w:ind w:firstLine="0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065 2 02 30024 04 0029 151</w:t>
            </w:r>
          </w:p>
        </w:tc>
        <w:tc>
          <w:tcPr>
            <w:tcW w:w="3686" w:type="dxa"/>
          </w:tcPr>
          <w:p w:rsidR="004C4D8A" w:rsidRPr="00F75309" w:rsidRDefault="004C4D8A" w:rsidP="00A36A7E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 xml:space="preserve"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</w:t>
            </w:r>
            <w:r w:rsidRPr="004C4D8A">
              <w:rPr>
                <w:sz w:val="24"/>
                <w:szCs w:val="24"/>
              </w:rPr>
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</w:tcPr>
          <w:p w:rsidR="004C4D8A" w:rsidRPr="00F75309" w:rsidRDefault="004C4D8A" w:rsidP="00A36A7E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95,90</w:t>
            </w:r>
          </w:p>
        </w:tc>
        <w:tc>
          <w:tcPr>
            <w:tcW w:w="1418" w:type="dxa"/>
          </w:tcPr>
          <w:p w:rsidR="004C4D8A" w:rsidRPr="00F75309" w:rsidRDefault="004C4D8A" w:rsidP="00A36A7E">
            <w:pPr>
              <w:ind w:firstLine="0"/>
              <w:jc w:val="center"/>
              <w:rPr>
                <w:sz w:val="23"/>
                <w:szCs w:val="23"/>
              </w:rPr>
            </w:pPr>
            <w:r w:rsidRPr="00F75309">
              <w:rPr>
                <w:sz w:val="23"/>
                <w:szCs w:val="23"/>
              </w:rPr>
              <w:t>99,20</w:t>
            </w:r>
          </w:p>
        </w:tc>
      </w:tr>
      <w:tr w:rsidR="004C4D8A" w:rsidRPr="004C4D8A" w:rsidTr="00A36A7E">
        <w:trPr>
          <w:trHeight w:val="20"/>
        </w:trPr>
        <w:tc>
          <w:tcPr>
            <w:tcW w:w="3049" w:type="dxa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065 2 02 30024 04 0037 151</w:t>
            </w:r>
          </w:p>
        </w:tc>
        <w:tc>
          <w:tcPr>
            <w:tcW w:w="3686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7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35891,40</w:t>
            </w:r>
          </w:p>
        </w:tc>
        <w:tc>
          <w:tcPr>
            <w:tcW w:w="1418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37772,70</w:t>
            </w:r>
          </w:p>
        </w:tc>
      </w:tr>
    </w:tbl>
    <w:p w:rsidR="004C4D8A" w:rsidRDefault="004C4D8A" w:rsidP="001C23BD">
      <w:pPr>
        <w:sectPr w:rsidR="004C4D8A" w:rsidSect="00F75309">
          <w:pgSz w:w="11906" w:h="16838"/>
          <w:pgMar w:top="851" w:right="680" w:bottom="851" w:left="1985" w:header="284" w:footer="720" w:gutter="0"/>
          <w:cols w:space="720"/>
          <w:docGrid w:linePitch="381"/>
        </w:sectPr>
      </w:pPr>
    </w:p>
    <w:p w:rsidR="001C23BD" w:rsidRPr="004C4D8A" w:rsidRDefault="004C4D8A" w:rsidP="004C4D8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4C4D8A" w:rsidRPr="004C4D8A" w:rsidRDefault="004C4D8A" w:rsidP="004C4D8A">
      <w:pPr>
        <w:ind w:firstLine="0"/>
        <w:rPr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9"/>
        <w:gridCol w:w="3686"/>
        <w:gridCol w:w="1417"/>
        <w:gridCol w:w="1418"/>
      </w:tblGrid>
      <w:tr w:rsidR="004C4D8A" w:rsidRPr="004C4D8A" w:rsidTr="00A36A7E">
        <w:trPr>
          <w:trHeight w:val="20"/>
        </w:trPr>
        <w:tc>
          <w:tcPr>
            <w:tcW w:w="3049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4D8A" w:rsidRPr="004C4D8A" w:rsidTr="00A36A7E">
        <w:trPr>
          <w:trHeight w:val="20"/>
        </w:trPr>
        <w:tc>
          <w:tcPr>
            <w:tcW w:w="3049" w:type="dxa"/>
          </w:tcPr>
          <w:p w:rsidR="004C4D8A" w:rsidRPr="004C4D8A" w:rsidRDefault="004C4D8A" w:rsidP="00A36A7E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065 2 02 30024 04 0039 151</w:t>
            </w:r>
          </w:p>
        </w:tc>
        <w:tc>
          <w:tcPr>
            <w:tcW w:w="3686" w:type="dxa"/>
          </w:tcPr>
          <w:p w:rsidR="004C4D8A" w:rsidRPr="004C4D8A" w:rsidRDefault="004C4D8A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17" w:type="dxa"/>
          </w:tcPr>
          <w:p w:rsidR="004C4D8A" w:rsidRPr="004C4D8A" w:rsidRDefault="004C4D8A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0,70</w:t>
            </w:r>
          </w:p>
        </w:tc>
        <w:tc>
          <w:tcPr>
            <w:tcW w:w="1418" w:type="dxa"/>
          </w:tcPr>
          <w:p w:rsidR="004C4D8A" w:rsidRPr="004C4D8A" w:rsidRDefault="004C4D8A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0,70</w:t>
            </w:r>
          </w:p>
        </w:tc>
      </w:tr>
      <w:tr w:rsidR="004C4D8A" w:rsidRPr="004C4D8A" w:rsidTr="00A36A7E">
        <w:trPr>
          <w:trHeight w:val="20"/>
        </w:trPr>
        <w:tc>
          <w:tcPr>
            <w:tcW w:w="3049" w:type="dxa"/>
          </w:tcPr>
          <w:p w:rsidR="004C4D8A" w:rsidRPr="004C4D8A" w:rsidRDefault="004C4D8A" w:rsidP="00A36A7E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065 2 02 30024 04 0040 151</w:t>
            </w:r>
          </w:p>
        </w:tc>
        <w:tc>
          <w:tcPr>
            <w:tcW w:w="3686" w:type="dxa"/>
          </w:tcPr>
          <w:p w:rsidR="004C4D8A" w:rsidRPr="004C4D8A" w:rsidRDefault="004C4D8A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Субвенции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417" w:type="dxa"/>
          </w:tcPr>
          <w:p w:rsidR="004C4D8A" w:rsidRPr="004C4D8A" w:rsidRDefault="004C4D8A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44,6</w:t>
            </w:r>
          </w:p>
        </w:tc>
        <w:tc>
          <w:tcPr>
            <w:tcW w:w="1418" w:type="dxa"/>
          </w:tcPr>
          <w:p w:rsidR="004C4D8A" w:rsidRPr="004C4D8A" w:rsidRDefault="004C4D8A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44,6</w:t>
            </w:r>
          </w:p>
        </w:tc>
      </w:tr>
    </w:tbl>
    <w:p w:rsidR="004C4D8A" w:rsidRDefault="004C4D8A" w:rsidP="001C23BD">
      <w:pPr>
        <w:pStyle w:val="af6"/>
        <w:spacing w:after="0"/>
        <w:ind w:firstLine="0"/>
        <w:sectPr w:rsidR="004C4D8A" w:rsidSect="00F75309">
          <w:pgSz w:w="11906" w:h="16838"/>
          <w:pgMar w:top="851" w:right="680" w:bottom="851" w:left="1985" w:header="284" w:footer="720" w:gutter="0"/>
          <w:cols w:space="720"/>
          <w:docGrid w:linePitch="381"/>
        </w:sectPr>
      </w:pPr>
    </w:p>
    <w:p w:rsidR="004C4D8A" w:rsidRPr="00D40D9D" w:rsidRDefault="004C4D8A" w:rsidP="004C4D8A">
      <w:pPr>
        <w:ind w:left="4536" w:firstLine="0"/>
        <w:jc w:val="center"/>
        <w:rPr>
          <w:szCs w:val="28"/>
        </w:rPr>
      </w:pPr>
      <w:r w:rsidRPr="00D40D9D">
        <w:rPr>
          <w:szCs w:val="28"/>
        </w:rPr>
        <w:lastRenderedPageBreak/>
        <w:t xml:space="preserve">Приложение № 3 </w:t>
      </w:r>
    </w:p>
    <w:p w:rsidR="004C4D8A" w:rsidRPr="00D40D9D" w:rsidRDefault="004C4D8A" w:rsidP="004C4D8A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rPr>
          <w:szCs w:val="28"/>
        </w:rPr>
        <w:t>к</w:t>
      </w:r>
      <w:r w:rsidR="00DC44E6">
        <w:rPr>
          <w:szCs w:val="28"/>
        </w:rPr>
        <w:t xml:space="preserve"> решению</w:t>
      </w:r>
      <w:r w:rsidRPr="00D40D9D">
        <w:rPr>
          <w:szCs w:val="28"/>
        </w:rPr>
        <w:t xml:space="preserve"> Муниципального собрания городского округа ЗАТО Светлый</w:t>
      </w:r>
    </w:p>
    <w:p w:rsidR="004C4D8A" w:rsidRPr="00D40D9D" w:rsidRDefault="004C4D8A" w:rsidP="004C4D8A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t>от 19 декабря 2017 года № 25-102</w:t>
      </w:r>
    </w:p>
    <w:p w:rsidR="004C4D8A" w:rsidRDefault="004C4D8A" w:rsidP="004C4D8A">
      <w:pPr>
        <w:tabs>
          <w:tab w:val="left" w:pos="851"/>
          <w:tab w:val="left" w:pos="993"/>
        </w:tabs>
        <w:ind w:left="4536"/>
        <w:jc w:val="center"/>
        <w:rPr>
          <w:szCs w:val="28"/>
        </w:rPr>
      </w:pPr>
    </w:p>
    <w:p w:rsidR="004C4D8A" w:rsidRPr="004C4D8A" w:rsidRDefault="004C4D8A" w:rsidP="00E62210">
      <w:pPr>
        <w:ind w:firstLine="0"/>
        <w:jc w:val="center"/>
        <w:rPr>
          <w:b/>
          <w:bCs/>
          <w:szCs w:val="28"/>
        </w:rPr>
      </w:pPr>
      <w:r w:rsidRPr="004C4D8A">
        <w:rPr>
          <w:b/>
          <w:bCs/>
          <w:szCs w:val="28"/>
        </w:rPr>
        <w:t xml:space="preserve">Перечень </w:t>
      </w:r>
    </w:p>
    <w:p w:rsidR="004C4D8A" w:rsidRPr="004C4D8A" w:rsidRDefault="004C4D8A" w:rsidP="00E62210">
      <w:pPr>
        <w:ind w:firstLine="0"/>
        <w:jc w:val="center"/>
        <w:rPr>
          <w:b/>
          <w:bCs/>
          <w:szCs w:val="28"/>
        </w:rPr>
      </w:pPr>
      <w:r w:rsidRPr="004C4D8A">
        <w:rPr>
          <w:b/>
          <w:bCs/>
          <w:szCs w:val="28"/>
        </w:rPr>
        <w:t>главных администраторов доходов бюджета</w:t>
      </w:r>
    </w:p>
    <w:p w:rsidR="004C4D8A" w:rsidRPr="004C4D8A" w:rsidRDefault="004C4D8A" w:rsidP="00E62210">
      <w:pPr>
        <w:ind w:firstLine="0"/>
        <w:jc w:val="center"/>
        <w:rPr>
          <w:b/>
          <w:bCs/>
          <w:szCs w:val="28"/>
        </w:rPr>
      </w:pPr>
      <w:r w:rsidRPr="004C4D8A">
        <w:rPr>
          <w:b/>
          <w:bCs/>
          <w:szCs w:val="28"/>
        </w:rPr>
        <w:t xml:space="preserve"> городского округа ЗАТО Светлый </w:t>
      </w:r>
    </w:p>
    <w:p w:rsidR="004C4D8A" w:rsidRPr="00F0698E" w:rsidRDefault="004C4D8A" w:rsidP="004C4D8A">
      <w:pPr>
        <w:jc w:val="right"/>
        <w:rPr>
          <w:i/>
          <w:iCs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575"/>
        <w:gridCol w:w="5757"/>
      </w:tblGrid>
      <w:tr w:rsidR="004C4D8A" w:rsidRPr="004C4D8A" w:rsidTr="00A36A7E">
        <w:trPr>
          <w:trHeight w:val="340"/>
        </w:trPr>
        <w:tc>
          <w:tcPr>
            <w:tcW w:w="1242" w:type="dxa"/>
            <w:shd w:val="clear" w:color="auto" w:fill="FFFFFF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Код главного админист-ратора</w:t>
            </w:r>
          </w:p>
        </w:tc>
        <w:tc>
          <w:tcPr>
            <w:tcW w:w="2575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Код  бюджетной классификации</w:t>
            </w:r>
          </w:p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  <w:shd w:val="clear" w:color="auto" w:fill="FFFFFF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Наименование</w:t>
            </w:r>
          </w:p>
        </w:tc>
      </w:tr>
      <w:tr w:rsidR="004C4D8A" w:rsidRPr="004C4D8A" w:rsidTr="00E62210">
        <w:trPr>
          <w:trHeight w:val="233"/>
        </w:trPr>
        <w:tc>
          <w:tcPr>
            <w:tcW w:w="1242" w:type="dxa"/>
            <w:shd w:val="clear" w:color="auto" w:fill="FFFFFF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2</w:t>
            </w:r>
          </w:p>
        </w:tc>
        <w:tc>
          <w:tcPr>
            <w:tcW w:w="5757" w:type="dxa"/>
            <w:shd w:val="clear" w:color="auto" w:fill="FFFFFF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3</w:t>
            </w:r>
          </w:p>
        </w:tc>
      </w:tr>
      <w:tr w:rsidR="004C4D8A" w:rsidRPr="004C4D8A" w:rsidTr="00A36A7E">
        <w:trPr>
          <w:trHeight w:val="340"/>
        </w:trPr>
        <w:tc>
          <w:tcPr>
            <w:tcW w:w="1242" w:type="dxa"/>
            <w:shd w:val="clear" w:color="auto" w:fill="FFFFFF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</w:t>
            </w:r>
          </w:p>
        </w:tc>
        <w:tc>
          <w:tcPr>
            <w:tcW w:w="8332" w:type="dxa"/>
            <w:gridSpan w:val="2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</w:tr>
      <w:tr w:rsidR="004C4D8A" w:rsidRPr="004C4D8A" w:rsidTr="00A36A7E">
        <w:trPr>
          <w:trHeight w:val="340"/>
        </w:trPr>
        <w:tc>
          <w:tcPr>
            <w:tcW w:w="1242" w:type="dxa"/>
            <w:shd w:val="clear" w:color="auto" w:fill="FFFFFF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1 11 09044 04 0000 120</w:t>
            </w:r>
          </w:p>
        </w:tc>
        <w:tc>
          <w:tcPr>
            <w:tcW w:w="5757" w:type="dxa"/>
            <w:shd w:val="clear" w:color="auto" w:fill="FFFFFF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4D8A" w:rsidRPr="004C4D8A" w:rsidTr="00A36A7E">
        <w:trPr>
          <w:trHeight w:val="340"/>
        </w:trPr>
        <w:tc>
          <w:tcPr>
            <w:tcW w:w="1242" w:type="dxa"/>
            <w:shd w:val="clear" w:color="auto" w:fill="FFFFFF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1 13 02994 04 0000 130</w:t>
            </w:r>
          </w:p>
        </w:tc>
        <w:tc>
          <w:tcPr>
            <w:tcW w:w="5757" w:type="dxa"/>
            <w:shd w:val="clear" w:color="auto" w:fill="FFFFFF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  <w:r w:rsidRPr="004C4D8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4C4D8A" w:rsidRPr="004C4D8A" w:rsidTr="00A36A7E">
        <w:trPr>
          <w:trHeight w:val="340"/>
        </w:trPr>
        <w:tc>
          <w:tcPr>
            <w:tcW w:w="1242" w:type="dxa"/>
            <w:shd w:val="clear" w:color="auto" w:fill="FFFFFF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1 14 02040 04 0000 410</w:t>
            </w:r>
          </w:p>
        </w:tc>
        <w:tc>
          <w:tcPr>
            <w:tcW w:w="5757" w:type="dxa"/>
            <w:shd w:val="clear" w:color="auto" w:fill="FFFFFF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  <w:r w:rsidRPr="004C4D8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4D8A" w:rsidRPr="004C4D8A" w:rsidTr="00A36A7E">
        <w:trPr>
          <w:trHeight w:val="340"/>
        </w:trPr>
        <w:tc>
          <w:tcPr>
            <w:tcW w:w="1242" w:type="dxa"/>
            <w:shd w:val="clear" w:color="auto" w:fill="FFFFFF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116 32000 04 0000 140</w:t>
            </w:r>
          </w:p>
        </w:tc>
        <w:tc>
          <w:tcPr>
            <w:tcW w:w="5757" w:type="dxa"/>
            <w:shd w:val="clear" w:color="auto" w:fill="FFFFFF"/>
            <w:vAlign w:val="center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C4D8A" w:rsidRPr="004C4D8A" w:rsidTr="00A36A7E">
        <w:trPr>
          <w:trHeight w:val="340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1 16 90040 04 0000 140</w:t>
            </w:r>
          </w:p>
        </w:tc>
        <w:tc>
          <w:tcPr>
            <w:tcW w:w="5757" w:type="dxa"/>
            <w:vAlign w:val="center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  <w:r w:rsidRPr="004C4D8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4C4D8A" w:rsidRPr="004C4D8A" w:rsidTr="00A36A7E">
        <w:trPr>
          <w:trHeight w:val="340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1 17 01040 04 0000 180</w:t>
            </w:r>
          </w:p>
        </w:tc>
        <w:tc>
          <w:tcPr>
            <w:tcW w:w="5757" w:type="dxa"/>
            <w:vAlign w:val="center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4C4D8A" w:rsidRPr="004C4D8A" w:rsidTr="00A36A7E">
        <w:trPr>
          <w:trHeight w:val="340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1 17 05040 04 0000 180</w:t>
            </w:r>
          </w:p>
        </w:tc>
        <w:tc>
          <w:tcPr>
            <w:tcW w:w="5757" w:type="dxa"/>
            <w:vAlign w:val="center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C4D8A" w:rsidRPr="004C4D8A" w:rsidTr="00A36A7E">
        <w:trPr>
          <w:trHeight w:val="340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</w:tcPr>
          <w:p w:rsidR="004C4D8A" w:rsidRPr="004C4D8A" w:rsidRDefault="004C4D8A" w:rsidP="004C4D8A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C4D8A">
              <w:rPr>
                <w:snapToGrid w:val="0"/>
                <w:sz w:val="24"/>
                <w:szCs w:val="24"/>
              </w:rPr>
              <w:t xml:space="preserve">2 02 </w:t>
            </w:r>
            <w:r w:rsidRPr="004C4D8A">
              <w:rPr>
                <w:snapToGrid w:val="0"/>
                <w:sz w:val="24"/>
                <w:szCs w:val="24"/>
                <w:lang w:val="en-US"/>
              </w:rPr>
              <w:t>00000 0</w:t>
            </w:r>
            <w:r w:rsidRPr="004C4D8A">
              <w:rPr>
                <w:snapToGrid w:val="0"/>
                <w:sz w:val="24"/>
                <w:szCs w:val="24"/>
              </w:rPr>
              <w:t>0</w:t>
            </w:r>
            <w:r w:rsidRPr="004C4D8A">
              <w:rPr>
                <w:snapToGrid w:val="0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5757" w:type="dxa"/>
          </w:tcPr>
          <w:p w:rsidR="004C4D8A" w:rsidRPr="004C4D8A" w:rsidRDefault="004C4D8A" w:rsidP="004C4D8A">
            <w:pPr>
              <w:pStyle w:val="a5"/>
              <w:ind w:firstLine="0"/>
              <w:rPr>
                <w:snapToGrid w:val="0"/>
                <w:sz w:val="24"/>
                <w:szCs w:val="24"/>
                <w:vertAlign w:val="superscript"/>
              </w:rPr>
            </w:pPr>
            <w:r w:rsidRPr="004C4D8A">
              <w:rPr>
                <w:snapToGrid w:val="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4C4D8A">
              <w:rPr>
                <w:snapToGrid w:val="0"/>
                <w:sz w:val="24"/>
                <w:szCs w:val="24"/>
                <w:vertAlign w:val="superscript"/>
              </w:rPr>
              <w:t>3</w:t>
            </w:r>
          </w:p>
        </w:tc>
      </w:tr>
      <w:tr w:rsidR="004C4D8A" w:rsidRPr="004C4D8A" w:rsidTr="00A36A7E">
        <w:trPr>
          <w:trHeight w:val="338"/>
        </w:trPr>
        <w:tc>
          <w:tcPr>
            <w:tcW w:w="1242" w:type="dxa"/>
            <w:noWrap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2 18 04000 04 0000 180</w:t>
            </w:r>
          </w:p>
        </w:tc>
        <w:tc>
          <w:tcPr>
            <w:tcW w:w="5757" w:type="dxa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napToGrid w:val="0"/>
                <w:sz w:val="24"/>
                <w:szCs w:val="24"/>
              </w:rPr>
              <w:t xml:space="preserve">Доходы бюджетов городских округов от возврата организациями остатков субсидий прошлых лет </w:t>
            </w:r>
            <w:r w:rsidRPr="004C4D8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4C4D8A" w:rsidRPr="004C4D8A" w:rsidTr="00A36A7E">
        <w:trPr>
          <w:trHeight w:val="338"/>
        </w:trPr>
        <w:tc>
          <w:tcPr>
            <w:tcW w:w="1242" w:type="dxa"/>
            <w:noWrap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2 19 00000 04 0000 151</w:t>
            </w:r>
          </w:p>
        </w:tc>
        <w:tc>
          <w:tcPr>
            <w:tcW w:w="5757" w:type="dxa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r w:rsidRPr="004C4D8A">
              <w:rPr>
                <w:sz w:val="24"/>
                <w:szCs w:val="24"/>
                <w:vertAlign w:val="superscript"/>
              </w:rPr>
              <w:t>4</w:t>
            </w:r>
          </w:p>
        </w:tc>
      </w:tr>
    </w:tbl>
    <w:p w:rsidR="004C4D8A" w:rsidRDefault="004C4D8A" w:rsidP="004C4D8A">
      <w:r>
        <w:br w:type="page"/>
      </w:r>
    </w:p>
    <w:p w:rsidR="004C4D8A" w:rsidRPr="004C4D8A" w:rsidRDefault="004C4D8A" w:rsidP="004C4D8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C4D8A" w:rsidRPr="004C4D8A" w:rsidRDefault="004C4D8A" w:rsidP="004C4D8A">
      <w:pPr>
        <w:rPr>
          <w:sz w:val="16"/>
          <w:szCs w:val="16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552"/>
        <w:gridCol w:w="23"/>
        <w:gridCol w:w="5505"/>
      </w:tblGrid>
      <w:tr w:rsidR="004C4D8A" w:rsidRPr="004C4D8A" w:rsidTr="00A36A7E">
        <w:trPr>
          <w:trHeight w:val="239"/>
        </w:trPr>
        <w:tc>
          <w:tcPr>
            <w:tcW w:w="1242" w:type="dxa"/>
            <w:noWrap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2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3</w:t>
            </w:r>
          </w:p>
        </w:tc>
      </w:tr>
      <w:tr w:rsidR="004C4D8A" w:rsidRPr="004C4D8A" w:rsidTr="00A36A7E">
        <w:trPr>
          <w:trHeight w:val="338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066</w:t>
            </w:r>
          </w:p>
        </w:tc>
        <w:tc>
          <w:tcPr>
            <w:tcW w:w="8080" w:type="dxa"/>
            <w:gridSpan w:val="3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 xml:space="preserve">Муниципальное учреждение «Администрация </w:t>
            </w:r>
            <w:r w:rsidRPr="004C4D8A">
              <w:rPr>
                <w:sz w:val="24"/>
                <w:szCs w:val="24"/>
              </w:rPr>
              <w:br/>
              <w:t>городского округа  ЗАТО Светлый»</w:t>
            </w:r>
          </w:p>
        </w:tc>
      </w:tr>
      <w:tr w:rsidR="004C4D8A" w:rsidRPr="004C4D8A" w:rsidTr="00A36A7E">
        <w:trPr>
          <w:trHeight w:val="338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4C4D8A" w:rsidRDefault="004C4D8A" w:rsidP="004C4D8A">
            <w:pPr>
              <w:ind w:left="-143" w:right="-72"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1 08 07150 01 0000 110</w:t>
            </w:r>
          </w:p>
        </w:tc>
        <w:tc>
          <w:tcPr>
            <w:tcW w:w="5528" w:type="dxa"/>
            <w:gridSpan w:val="2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r w:rsidRPr="004C4D8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4C4D8A" w:rsidRPr="004C4D8A" w:rsidTr="00A36A7E">
        <w:trPr>
          <w:trHeight w:val="338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4C4D8A" w:rsidRDefault="004C4D8A" w:rsidP="004C4D8A">
            <w:pPr>
              <w:ind w:left="-143" w:right="-72"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1 11 05012 04 0000 120</w:t>
            </w:r>
          </w:p>
        </w:tc>
        <w:tc>
          <w:tcPr>
            <w:tcW w:w="5528" w:type="dxa"/>
            <w:gridSpan w:val="2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городских округов, а также средства от  продажи права на заключение договоров аренды указанных  земельных участков</w:t>
            </w:r>
          </w:p>
        </w:tc>
      </w:tr>
      <w:tr w:rsidR="004C4D8A" w:rsidRPr="004C4D8A" w:rsidTr="00A36A7E">
        <w:trPr>
          <w:trHeight w:val="338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4C4D8A" w:rsidRDefault="004C4D8A" w:rsidP="004C4D8A">
            <w:pPr>
              <w:ind w:left="-143" w:right="-72"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1 11 05024 04 0000 120</w:t>
            </w:r>
          </w:p>
        </w:tc>
        <w:tc>
          <w:tcPr>
            <w:tcW w:w="5528" w:type="dxa"/>
            <w:gridSpan w:val="2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иск-лючением земельных участков муниципальных бюджетных и автономных учреждений)</w:t>
            </w:r>
          </w:p>
        </w:tc>
      </w:tr>
      <w:tr w:rsidR="004C4D8A" w:rsidRPr="004C4D8A" w:rsidTr="00A36A7E">
        <w:trPr>
          <w:trHeight w:val="338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4C4D8A" w:rsidRDefault="004C4D8A" w:rsidP="004C4D8A">
            <w:pPr>
              <w:ind w:left="-143" w:right="-72"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1 11 05034 04 0000 120</w:t>
            </w:r>
          </w:p>
        </w:tc>
        <w:tc>
          <w:tcPr>
            <w:tcW w:w="5528" w:type="dxa"/>
            <w:gridSpan w:val="2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4D8A" w:rsidRPr="004C4D8A" w:rsidTr="00A36A7E">
        <w:trPr>
          <w:trHeight w:val="338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4C4D8A" w:rsidRDefault="004C4D8A" w:rsidP="004C4D8A">
            <w:pPr>
              <w:ind w:left="-143" w:right="-72"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1 11 07014 04 0000 120</w:t>
            </w:r>
          </w:p>
        </w:tc>
        <w:tc>
          <w:tcPr>
            <w:tcW w:w="5528" w:type="dxa"/>
            <w:gridSpan w:val="2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уни-тарных предприятий, созданных городскими округами</w:t>
            </w:r>
          </w:p>
        </w:tc>
      </w:tr>
      <w:tr w:rsidR="004C4D8A" w:rsidRPr="004C4D8A" w:rsidTr="00A36A7E">
        <w:trPr>
          <w:trHeight w:val="338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4C4D8A" w:rsidRDefault="004C4D8A" w:rsidP="004C4D8A">
            <w:pPr>
              <w:ind w:left="-143" w:right="-72"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1 11 09044 04 0000 120</w:t>
            </w:r>
          </w:p>
        </w:tc>
        <w:tc>
          <w:tcPr>
            <w:tcW w:w="5528" w:type="dxa"/>
            <w:gridSpan w:val="2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4C4D8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4C4D8A" w:rsidRPr="004C4D8A" w:rsidTr="00A36A7E">
        <w:trPr>
          <w:trHeight w:val="338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4C4D8A" w:rsidRDefault="004C4D8A" w:rsidP="004C4D8A">
            <w:pPr>
              <w:ind w:left="-143" w:right="-72"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1 13 01994 04 0000 130</w:t>
            </w:r>
          </w:p>
        </w:tc>
        <w:tc>
          <w:tcPr>
            <w:tcW w:w="5528" w:type="dxa"/>
            <w:gridSpan w:val="2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4C4D8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4C4D8A" w:rsidRPr="004C4D8A" w:rsidTr="00A36A7E">
        <w:trPr>
          <w:trHeight w:val="338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4C4D8A" w:rsidRDefault="004C4D8A" w:rsidP="004C4D8A">
            <w:pPr>
              <w:ind w:left="-143" w:right="-72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4D8A">
              <w:rPr>
                <w:sz w:val="24"/>
                <w:szCs w:val="24"/>
                <w:lang w:eastAsia="en-US"/>
              </w:rPr>
              <w:t>1 13 02064 04 0000 130</w:t>
            </w:r>
          </w:p>
        </w:tc>
        <w:tc>
          <w:tcPr>
            <w:tcW w:w="5528" w:type="dxa"/>
            <w:gridSpan w:val="2"/>
          </w:tcPr>
          <w:p w:rsidR="004C4D8A" w:rsidRPr="004C4D8A" w:rsidRDefault="004C4D8A" w:rsidP="004C4D8A">
            <w:pPr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4C4D8A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C4D8A" w:rsidRPr="004C4D8A" w:rsidTr="00A36A7E">
        <w:trPr>
          <w:trHeight w:val="338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4C4D8A" w:rsidRDefault="004C4D8A" w:rsidP="004C4D8A">
            <w:pPr>
              <w:ind w:left="-143" w:right="-72"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1 13 02994 04 0000 130</w:t>
            </w:r>
          </w:p>
        </w:tc>
        <w:tc>
          <w:tcPr>
            <w:tcW w:w="5528" w:type="dxa"/>
            <w:gridSpan w:val="2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4C4D8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4C4D8A" w:rsidRPr="004C4D8A" w:rsidTr="00A36A7E">
        <w:trPr>
          <w:trHeight w:val="338"/>
        </w:trPr>
        <w:tc>
          <w:tcPr>
            <w:tcW w:w="1242" w:type="dxa"/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4C4D8A" w:rsidRDefault="004C4D8A" w:rsidP="004C4D8A">
            <w:pPr>
              <w:ind w:left="-143" w:right="-72"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1 14 01040 04 0000 410</w:t>
            </w:r>
          </w:p>
        </w:tc>
        <w:tc>
          <w:tcPr>
            <w:tcW w:w="5528" w:type="dxa"/>
            <w:gridSpan w:val="2"/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4C4D8A" w:rsidRPr="004C4D8A" w:rsidTr="00021D6D">
        <w:trPr>
          <w:trHeight w:val="338"/>
        </w:trPr>
        <w:tc>
          <w:tcPr>
            <w:tcW w:w="1242" w:type="dxa"/>
            <w:tcBorders>
              <w:bottom w:val="nil"/>
            </w:tcBorders>
          </w:tcPr>
          <w:p w:rsidR="004C4D8A" w:rsidRPr="004C4D8A" w:rsidRDefault="004C4D8A" w:rsidP="004C4D8A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bottom w:val="nil"/>
            </w:tcBorders>
          </w:tcPr>
          <w:p w:rsidR="004C4D8A" w:rsidRPr="004C4D8A" w:rsidRDefault="004C4D8A" w:rsidP="00021D6D">
            <w:pPr>
              <w:ind w:left="-100" w:right="-112"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1 14 02040 04 0000 410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4C4D8A" w:rsidRPr="004C4D8A" w:rsidRDefault="004C4D8A" w:rsidP="004C4D8A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4C4D8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21D6D" w:rsidRPr="00F0698E" w:rsidTr="00021D6D">
        <w:trPr>
          <w:trHeight w:val="338"/>
        </w:trPr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</w:tcPr>
          <w:p w:rsidR="00021D6D" w:rsidRDefault="00021D6D" w:rsidP="00021D6D">
            <w:pPr>
              <w:ind w:right="-257" w:firstLine="0"/>
              <w:jc w:val="center"/>
              <w:rPr>
                <w:sz w:val="24"/>
                <w:szCs w:val="24"/>
              </w:rPr>
            </w:pPr>
            <w:r>
              <w:lastRenderedPageBreak/>
              <w:t>3</w:t>
            </w:r>
          </w:p>
          <w:p w:rsidR="00021D6D" w:rsidRPr="00021D6D" w:rsidRDefault="00021D6D" w:rsidP="00021D6D">
            <w:pPr>
              <w:ind w:right="-257" w:firstLine="0"/>
              <w:jc w:val="center"/>
              <w:rPr>
                <w:sz w:val="24"/>
                <w:szCs w:val="24"/>
              </w:rPr>
            </w:pPr>
          </w:p>
        </w:tc>
      </w:tr>
      <w:tr w:rsidR="004C4D8A" w:rsidRPr="00F0698E" w:rsidTr="00A36A7E">
        <w:trPr>
          <w:trHeight w:val="338"/>
        </w:trPr>
        <w:tc>
          <w:tcPr>
            <w:tcW w:w="124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255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3</w:t>
            </w:r>
          </w:p>
        </w:tc>
      </w:tr>
      <w:tr w:rsidR="004C4D8A" w:rsidRPr="00F0698E" w:rsidTr="00A36A7E">
        <w:trPr>
          <w:trHeight w:val="338"/>
        </w:trPr>
        <w:tc>
          <w:tcPr>
            <w:tcW w:w="124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021D6D" w:rsidRDefault="004C4D8A" w:rsidP="00021D6D">
            <w:pPr>
              <w:ind w:left="-143" w:right="-72"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1 14 02040 04 0000 440</w:t>
            </w:r>
          </w:p>
        </w:tc>
        <w:tc>
          <w:tcPr>
            <w:tcW w:w="5528" w:type="dxa"/>
            <w:gridSpan w:val="2"/>
          </w:tcPr>
          <w:p w:rsidR="004C4D8A" w:rsidRPr="00021D6D" w:rsidRDefault="004C4D8A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Pr="00021D6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4D8A" w:rsidRPr="00F0698E" w:rsidTr="00A36A7E">
        <w:trPr>
          <w:trHeight w:val="338"/>
        </w:trPr>
        <w:tc>
          <w:tcPr>
            <w:tcW w:w="124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021D6D" w:rsidRDefault="004C4D8A" w:rsidP="00021D6D">
            <w:pPr>
              <w:ind w:left="-100" w:right="-126"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1 14 06024 04 0000 430</w:t>
            </w:r>
          </w:p>
        </w:tc>
        <w:tc>
          <w:tcPr>
            <w:tcW w:w="5528" w:type="dxa"/>
            <w:gridSpan w:val="2"/>
          </w:tcPr>
          <w:p w:rsidR="004C4D8A" w:rsidRPr="00021D6D" w:rsidRDefault="004C4D8A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C4D8A" w:rsidRPr="00F0698E" w:rsidTr="00A36A7E">
        <w:trPr>
          <w:trHeight w:val="338"/>
        </w:trPr>
        <w:tc>
          <w:tcPr>
            <w:tcW w:w="124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021D6D" w:rsidRDefault="004C4D8A" w:rsidP="00021D6D">
            <w:pPr>
              <w:ind w:left="-86" w:right="-112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1 15 02040 04 0000 140</w:t>
            </w:r>
          </w:p>
        </w:tc>
        <w:tc>
          <w:tcPr>
            <w:tcW w:w="5528" w:type="dxa"/>
            <w:gridSpan w:val="2"/>
          </w:tcPr>
          <w:p w:rsidR="004C4D8A" w:rsidRPr="00021D6D" w:rsidRDefault="004C4D8A" w:rsidP="00021D6D">
            <w:pPr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C4D8A" w:rsidRPr="00F0698E" w:rsidTr="00A36A7E">
        <w:trPr>
          <w:trHeight w:val="338"/>
        </w:trPr>
        <w:tc>
          <w:tcPr>
            <w:tcW w:w="124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021D6D" w:rsidRDefault="004C4D8A" w:rsidP="00021D6D">
            <w:pPr>
              <w:autoSpaceDE w:val="0"/>
              <w:autoSpaceDN w:val="0"/>
              <w:adjustRightInd w:val="0"/>
              <w:ind w:left="-86" w:right="-98"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1 16 21040 04 0000 140</w:t>
            </w:r>
          </w:p>
        </w:tc>
        <w:tc>
          <w:tcPr>
            <w:tcW w:w="5528" w:type="dxa"/>
            <w:gridSpan w:val="2"/>
          </w:tcPr>
          <w:p w:rsidR="004C4D8A" w:rsidRPr="00021D6D" w:rsidRDefault="004C4D8A" w:rsidP="00021D6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4C4D8A" w:rsidRPr="00F0698E" w:rsidTr="00A36A7E">
        <w:trPr>
          <w:trHeight w:val="338"/>
        </w:trPr>
        <w:tc>
          <w:tcPr>
            <w:tcW w:w="124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021D6D" w:rsidRDefault="004C4D8A" w:rsidP="00021D6D">
            <w:pPr>
              <w:ind w:left="-100" w:right="-112" w:firstLine="0"/>
              <w:jc w:val="center"/>
              <w:rPr>
                <w:snapToGrid w:val="0"/>
                <w:sz w:val="24"/>
                <w:szCs w:val="24"/>
              </w:rPr>
            </w:pPr>
            <w:r w:rsidRPr="00021D6D">
              <w:rPr>
                <w:snapToGrid w:val="0"/>
                <w:sz w:val="24"/>
                <w:szCs w:val="24"/>
              </w:rPr>
              <w:t>1 16 23040 04 0000 140</w:t>
            </w:r>
          </w:p>
        </w:tc>
        <w:tc>
          <w:tcPr>
            <w:tcW w:w="5528" w:type="dxa"/>
            <w:gridSpan w:val="2"/>
          </w:tcPr>
          <w:p w:rsidR="004C4D8A" w:rsidRPr="00021D6D" w:rsidRDefault="004C4D8A" w:rsidP="00021D6D">
            <w:pPr>
              <w:ind w:firstLine="0"/>
              <w:rPr>
                <w:snapToGrid w:val="0"/>
                <w:sz w:val="24"/>
                <w:szCs w:val="24"/>
              </w:rPr>
            </w:pPr>
            <w:r w:rsidRPr="00021D6D">
              <w:rPr>
                <w:snapToGrid w:val="0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 </w:t>
            </w:r>
            <w:r w:rsidRPr="00021D6D">
              <w:rPr>
                <w:snapToGrid w:val="0"/>
                <w:sz w:val="24"/>
                <w:szCs w:val="24"/>
                <w:vertAlign w:val="superscript"/>
              </w:rPr>
              <w:t>2</w:t>
            </w:r>
          </w:p>
        </w:tc>
      </w:tr>
      <w:tr w:rsidR="004C4D8A" w:rsidRPr="00F0698E" w:rsidTr="00A36A7E">
        <w:trPr>
          <w:trHeight w:val="338"/>
        </w:trPr>
        <w:tc>
          <w:tcPr>
            <w:tcW w:w="124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116 32000 04 0000 140</w:t>
            </w:r>
          </w:p>
        </w:tc>
        <w:tc>
          <w:tcPr>
            <w:tcW w:w="5528" w:type="dxa"/>
            <w:gridSpan w:val="2"/>
          </w:tcPr>
          <w:p w:rsidR="004C4D8A" w:rsidRPr="00021D6D" w:rsidRDefault="004C4D8A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C4D8A" w:rsidRPr="00F0698E" w:rsidTr="00A36A7E">
        <w:trPr>
          <w:trHeight w:val="338"/>
        </w:trPr>
        <w:tc>
          <w:tcPr>
            <w:tcW w:w="124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021D6D" w:rsidRDefault="004C4D8A" w:rsidP="00021D6D">
            <w:pPr>
              <w:ind w:left="-100" w:right="-112"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1 16 35020 04 0000 140</w:t>
            </w:r>
          </w:p>
        </w:tc>
        <w:tc>
          <w:tcPr>
            <w:tcW w:w="5528" w:type="dxa"/>
            <w:gridSpan w:val="2"/>
            <w:vAlign w:val="center"/>
          </w:tcPr>
          <w:p w:rsidR="004C4D8A" w:rsidRPr="00021D6D" w:rsidRDefault="004C4D8A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4C4D8A" w:rsidRPr="00F0698E" w:rsidTr="00A36A7E">
        <w:trPr>
          <w:trHeight w:val="338"/>
        </w:trPr>
        <w:tc>
          <w:tcPr>
            <w:tcW w:w="124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021D6D" w:rsidRDefault="004C4D8A" w:rsidP="00021D6D">
            <w:pPr>
              <w:ind w:left="-100" w:right="-112"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1 16 51020 02 0000 140</w:t>
            </w:r>
          </w:p>
        </w:tc>
        <w:tc>
          <w:tcPr>
            <w:tcW w:w="5528" w:type="dxa"/>
            <w:gridSpan w:val="2"/>
            <w:vAlign w:val="center"/>
          </w:tcPr>
          <w:p w:rsidR="004C4D8A" w:rsidRPr="00021D6D" w:rsidRDefault="004C4D8A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C4D8A" w:rsidRPr="00F0698E" w:rsidTr="00A36A7E">
        <w:trPr>
          <w:trHeight w:val="338"/>
        </w:trPr>
        <w:tc>
          <w:tcPr>
            <w:tcW w:w="124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021D6D" w:rsidRDefault="004C4D8A" w:rsidP="00021D6D">
            <w:pPr>
              <w:ind w:left="-86" w:right="-112"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1 16 90040 04 0000 140</w:t>
            </w:r>
          </w:p>
        </w:tc>
        <w:tc>
          <w:tcPr>
            <w:tcW w:w="5528" w:type="dxa"/>
            <w:gridSpan w:val="2"/>
            <w:vAlign w:val="center"/>
          </w:tcPr>
          <w:p w:rsidR="004C4D8A" w:rsidRPr="00021D6D" w:rsidRDefault="004C4D8A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  <w:r w:rsidRPr="00021D6D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4C4D8A" w:rsidRPr="00F0698E" w:rsidTr="00A36A7E">
        <w:trPr>
          <w:trHeight w:val="338"/>
        </w:trPr>
        <w:tc>
          <w:tcPr>
            <w:tcW w:w="124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021D6D" w:rsidRDefault="004C4D8A" w:rsidP="00021D6D">
            <w:pPr>
              <w:ind w:left="-86" w:right="-112"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1 17 01040 04 0000 180</w:t>
            </w:r>
          </w:p>
        </w:tc>
        <w:tc>
          <w:tcPr>
            <w:tcW w:w="5528" w:type="dxa"/>
            <w:gridSpan w:val="2"/>
            <w:vAlign w:val="center"/>
          </w:tcPr>
          <w:p w:rsidR="004C4D8A" w:rsidRPr="00021D6D" w:rsidRDefault="004C4D8A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4C4D8A" w:rsidTr="00A36A7E">
        <w:trPr>
          <w:trHeight w:val="338"/>
        </w:trPr>
        <w:tc>
          <w:tcPr>
            <w:tcW w:w="1242" w:type="dxa"/>
          </w:tcPr>
          <w:p w:rsidR="004C4D8A" w:rsidRPr="00021D6D" w:rsidRDefault="004C4D8A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</w:tcPr>
          <w:p w:rsidR="004C4D8A" w:rsidRPr="00021D6D" w:rsidRDefault="004C4D8A" w:rsidP="00021D6D">
            <w:pPr>
              <w:ind w:left="-100" w:right="-98"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2 07 04000 04 0000 180</w:t>
            </w:r>
          </w:p>
        </w:tc>
        <w:tc>
          <w:tcPr>
            <w:tcW w:w="5528" w:type="dxa"/>
            <w:gridSpan w:val="2"/>
            <w:vAlign w:val="center"/>
          </w:tcPr>
          <w:p w:rsidR="004C4D8A" w:rsidRPr="00021D6D" w:rsidRDefault="004C4D8A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 xml:space="preserve">Прочие безвозмездные поступления в бюджеты городских округов </w:t>
            </w:r>
            <w:r w:rsidRPr="00021D6D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4C4D8A" w:rsidRDefault="004C4D8A" w:rsidP="004C4D8A">
      <w:pPr>
        <w:rPr>
          <w:vertAlign w:val="superscript"/>
        </w:rPr>
      </w:pPr>
    </w:p>
    <w:p w:rsidR="004C4D8A" w:rsidRPr="00F36A6C" w:rsidRDefault="004C4D8A" w:rsidP="004C4D8A">
      <w:pPr>
        <w:rPr>
          <w:sz w:val="22"/>
          <w:szCs w:val="22"/>
        </w:rPr>
      </w:pPr>
      <w:r w:rsidRPr="00F36A6C">
        <w:rPr>
          <w:sz w:val="22"/>
          <w:szCs w:val="22"/>
          <w:vertAlign w:val="superscript"/>
        </w:rPr>
        <w:t>1</w:t>
      </w:r>
      <w:r w:rsidRPr="00F36A6C">
        <w:rPr>
          <w:sz w:val="22"/>
          <w:szCs w:val="22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</w:t>
      </w:r>
    </w:p>
    <w:p w:rsidR="004C4D8A" w:rsidRPr="00F36A6C" w:rsidRDefault="004C4D8A" w:rsidP="004C4D8A">
      <w:pPr>
        <w:rPr>
          <w:sz w:val="22"/>
          <w:szCs w:val="22"/>
        </w:rPr>
      </w:pPr>
      <w:r w:rsidRPr="00F36A6C">
        <w:rPr>
          <w:sz w:val="22"/>
          <w:szCs w:val="22"/>
          <w:vertAlign w:val="superscript"/>
        </w:rPr>
        <w:t>2</w:t>
      </w:r>
      <w:r w:rsidRPr="00F36A6C">
        <w:rPr>
          <w:sz w:val="22"/>
          <w:szCs w:val="22"/>
        </w:rPr>
        <w:t xml:space="preserve"> Главным администратором может осуществляться администрирование поступлений по всем подстатьям и по всем группам подвидов данного вида доходов </w:t>
      </w:r>
    </w:p>
    <w:p w:rsidR="004C4D8A" w:rsidRPr="00F36A6C" w:rsidRDefault="004C4D8A" w:rsidP="004C4D8A">
      <w:pPr>
        <w:rPr>
          <w:sz w:val="22"/>
          <w:szCs w:val="22"/>
        </w:rPr>
      </w:pPr>
      <w:r w:rsidRPr="00F36A6C">
        <w:rPr>
          <w:sz w:val="22"/>
          <w:szCs w:val="22"/>
          <w:vertAlign w:val="superscript"/>
        </w:rPr>
        <w:t xml:space="preserve">3 </w:t>
      </w:r>
      <w:r w:rsidRPr="00F36A6C">
        <w:rPr>
          <w:sz w:val="22"/>
          <w:szCs w:val="22"/>
        </w:rPr>
        <w:t>Главным администратором может осуществляться администрирование поступлений по всем статьям, подстатьям с элементом 04, группам подвидов данного вида доходов</w:t>
      </w:r>
    </w:p>
    <w:p w:rsidR="004C4D8A" w:rsidRPr="00F36A6C" w:rsidRDefault="004C4D8A" w:rsidP="004C4D8A">
      <w:pPr>
        <w:rPr>
          <w:sz w:val="22"/>
          <w:szCs w:val="22"/>
        </w:rPr>
      </w:pPr>
      <w:r w:rsidRPr="00F36A6C">
        <w:rPr>
          <w:sz w:val="22"/>
          <w:szCs w:val="22"/>
          <w:vertAlign w:val="superscript"/>
        </w:rPr>
        <w:t xml:space="preserve">4 </w:t>
      </w:r>
      <w:r w:rsidRPr="00F36A6C">
        <w:rPr>
          <w:sz w:val="22"/>
          <w:szCs w:val="22"/>
        </w:rPr>
        <w:t>Главным администратором может осуществляться администрирование поступлений по всем статьям, подстатьям, группам подвидов данного вида доходов</w:t>
      </w:r>
    </w:p>
    <w:p w:rsidR="009F65D8" w:rsidRDefault="009F65D8" w:rsidP="00021D6D">
      <w:pPr>
        <w:ind w:firstLine="0"/>
        <w:rPr>
          <w:szCs w:val="28"/>
        </w:rPr>
      </w:pPr>
    </w:p>
    <w:p w:rsidR="00021D6D" w:rsidRPr="00D40D9D" w:rsidRDefault="00021D6D" w:rsidP="00021D6D">
      <w:pPr>
        <w:ind w:left="4536" w:firstLine="0"/>
        <w:jc w:val="center"/>
        <w:rPr>
          <w:szCs w:val="28"/>
        </w:rPr>
      </w:pPr>
      <w:r w:rsidRPr="00D40D9D">
        <w:rPr>
          <w:szCs w:val="28"/>
        </w:rPr>
        <w:lastRenderedPageBreak/>
        <w:t>Приложение № 4</w:t>
      </w:r>
    </w:p>
    <w:p w:rsidR="00021D6D" w:rsidRDefault="00021D6D" w:rsidP="00021D6D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rPr>
          <w:szCs w:val="28"/>
        </w:rPr>
        <w:t>к</w:t>
      </w:r>
      <w:r w:rsidR="00DC44E6">
        <w:rPr>
          <w:szCs w:val="28"/>
        </w:rPr>
        <w:t xml:space="preserve"> решению</w:t>
      </w:r>
      <w:r w:rsidRPr="00D40D9D">
        <w:rPr>
          <w:szCs w:val="28"/>
        </w:rPr>
        <w:t xml:space="preserve"> Муниципального собрания городского округа ЗАТО Светлый</w:t>
      </w:r>
    </w:p>
    <w:p w:rsidR="00021D6D" w:rsidRPr="00D40D9D" w:rsidRDefault="00021D6D" w:rsidP="00021D6D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t>от 19 декабря 2017 года № 25-102</w:t>
      </w:r>
    </w:p>
    <w:p w:rsidR="00021D6D" w:rsidRPr="00D40D9D" w:rsidRDefault="00021D6D" w:rsidP="00021D6D">
      <w:pPr>
        <w:jc w:val="center"/>
        <w:rPr>
          <w:szCs w:val="28"/>
        </w:rPr>
      </w:pPr>
    </w:p>
    <w:p w:rsidR="00021D6D" w:rsidRPr="00021D6D" w:rsidRDefault="00021D6D" w:rsidP="00E62210">
      <w:pPr>
        <w:ind w:firstLine="0"/>
        <w:jc w:val="center"/>
        <w:rPr>
          <w:b/>
          <w:bCs/>
          <w:szCs w:val="28"/>
        </w:rPr>
      </w:pPr>
      <w:r w:rsidRPr="00021D6D">
        <w:rPr>
          <w:b/>
          <w:bCs/>
          <w:szCs w:val="28"/>
        </w:rPr>
        <w:t xml:space="preserve">Перечень </w:t>
      </w:r>
    </w:p>
    <w:p w:rsidR="00021D6D" w:rsidRPr="00021D6D" w:rsidRDefault="00021D6D" w:rsidP="00E62210">
      <w:pPr>
        <w:ind w:firstLine="0"/>
        <w:jc w:val="center"/>
        <w:rPr>
          <w:b/>
          <w:bCs/>
          <w:szCs w:val="28"/>
        </w:rPr>
      </w:pPr>
      <w:r w:rsidRPr="00021D6D">
        <w:rPr>
          <w:b/>
          <w:bCs/>
          <w:szCs w:val="28"/>
        </w:rPr>
        <w:t>главных администраторов источников финансирования дефицита</w:t>
      </w:r>
    </w:p>
    <w:p w:rsidR="00021D6D" w:rsidRPr="00021D6D" w:rsidRDefault="00021D6D" w:rsidP="00E62210">
      <w:pPr>
        <w:ind w:firstLine="0"/>
        <w:jc w:val="center"/>
        <w:rPr>
          <w:b/>
          <w:bCs/>
          <w:szCs w:val="28"/>
        </w:rPr>
      </w:pPr>
      <w:r w:rsidRPr="00021D6D">
        <w:rPr>
          <w:b/>
          <w:bCs/>
          <w:szCs w:val="28"/>
        </w:rPr>
        <w:t xml:space="preserve">бюджета городского округа ЗАТО Светлый </w:t>
      </w:r>
    </w:p>
    <w:p w:rsidR="00021D6D" w:rsidRPr="00021D6D" w:rsidRDefault="00021D6D" w:rsidP="00021D6D">
      <w:pPr>
        <w:jc w:val="right"/>
        <w:rPr>
          <w:iCs/>
          <w:szCs w:val="28"/>
        </w:rPr>
      </w:pPr>
    </w:p>
    <w:tbl>
      <w:tblPr>
        <w:tblW w:w="9603" w:type="dxa"/>
        <w:tblInd w:w="-106" w:type="dxa"/>
        <w:tblLook w:val="0000"/>
      </w:tblPr>
      <w:tblGrid>
        <w:gridCol w:w="1529"/>
        <w:gridCol w:w="2700"/>
        <w:gridCol w:w="5374"/>
      </w:tblGrid>
      <w:tr w:rsidR="00021D6D" w:rsidRPr="00021D6D" w:rsidTr="00A36A7E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6D" w:rsidRPr="00021D6D" w:rsidRDefault="00021D6D" w:rsidP="00A36A7E">
            <w:pPr>
              <w:ind w:firstLine="49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Код главного админи</w:t>
            </w:r>
            <w:r w:rsidRPr="00021D6D">
              <w:rPr>
                <w:sz w:val="24"/>
                <w:szCs w:val="24"/>
                <w:lang w:val="en-US"/>
              </w:rPr>
              <w:t>-</w:t>
            </w:r>
            <w:r w:rsidRPr="00021D6D">
              <w:rPr>
                <w:sz w:val="24"/>
                <w:szCs w:val="24"/>
              </w:rPr>
              <w:t>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6D" w:rsidRPr="00021D6D" w:rsidRDefault="00021D6D" w:rsidP="00A36A7E">
            <w:pPr>
              <w:ind w:firstLine="49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6D" w:rsidRPr="00021D6D" w:rsidRDefault="00021D6D" w:rsidP="00A36A7E">
            <w:pPr>
              <w:ind w:firstLine="49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Наименование</w:t>
            </w:r>
          </w:p>
        </w:tc>
      </w:tr>
      <w:tr w:rsidR="00021D6D" w:rsidRPr="00021D6D" w:rsidTr="00A36A7E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6D" w:rsidRPr="00021D6D" w:rsidRDefault="00021D6D" w:rsidP="00A36A7E">
            <w:pPr>
              <w:ind w:right="33" w:firstLine="4"/>
              <w:jc w:val="center"/>
              <w:rPr>
                <w:sz w:val="24"/>
                <w:szCs w:val="24"/>
                <w:lang w:val="en-US"/>
              </w:rPr>
            </w:pPr>
            <w:r w:rsidRPr="00021D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6D" w:rsidRPr="00021D6D" w:rsidRDefault="00021D6D" w:rsidP="00A36A7E">
            <w:pPr>
              <w:ind w:right="33" w:firstLine="4"/>
              <w:jc w:val="center"/>
              <w:rPr>
                <w:sz w:val="24"/>
                <w:szCs w:val="24"/>
                <w:lang w:val="en-US"/>
              </w:rPr>
            </w:pPr>
            <w:r w:rsidRPr="00021D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6D" w:rsidRPr="00021D6D" w:rsidRDefault="00021D6D" w:rsidP="00A36A7E">
            <w:pPr>
              <w:ind w:right="33" w:firstLine="4"/>
              <w:jc w:val="center"/>
              <w:rPr>
                <w:sz w:val="24"/>
                <w:szCs w:val="24"/>
                <w:lang w:val="en-US"/>
              </w:rPr>
            </w:pPr>
            <w:r w:rsidRPr="00021D6D">
              <w:rPr>
                <w:sz w:val="24"/>
                <w:szCs w:val="24"/>
                <w:lang w:val="en-US"/>
              </w:rPr>
              <w:t>3</w:t>
            </w:r>
          </w:p>
        </w:tc>
      </w:tr>
      <w:tr w:rsidR="00021D6D" w:rsidRPr="00021D6D" w:rsidTr="00A36A7E">
        <w:trPr>
          <w:trHeight w:val="2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</w:tr>
      <w:tr w:rsidR="00021D6D" w:rsidRPr="00021D6D" w:rsidTr="00A36A7E">
        <w:trPr>
          <w:trHeight w:val="2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01 02 00 00 04 0000 710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D6D" w:rsidRPr="00021D6D" w:rsidRDefault="00021D6D" w:rsidP="00A36A7E">
            <w:pPr>
              <w:ind w:right="-7" w:firstLine="4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21D6D" w:rsidRPr="00021D6D" w:rsidTr="00A36A7E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01 02 00 00 04 0000 810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D6D" w:rsidRPr="00021D6D" w:rsidRDefault="00021D6D" w:rsidP="00A36A7E">
            <w:pPr>
              <w:ind w:right="-7" w:firstLine="4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</w:tr>
      <w:tr w:rsidR="00021D6D" w:rsidRPr="00021D6D" w:rsidTr="00A36A7E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01 03 01 00 04 0000 710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D6D" w:rsidRPr="00021D6D" w:rsidRDefault="00021D6D" w:rsidP="00A36A7E">
            <w:pPr>
              <w:ind w:right="-7" w:firstLine="4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  <w:r w:rsidRPr="00021D6D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21D6D" w:rsidRPr="00021D6D" w:rsidTr="00A36A7E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01 03 01 00 04 0000 810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D6D" w:rsidRPr="00021D6D" w:rsidRDefault="00021D6D" w:rsidP="00A36A7E">
            <w:pPr>
              <w:ind w:right="-7" w:firstLine="4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  <w:r w:rsidRPr="00021D6D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21D6D" w:rsidRPr="00021D6D" w:rsidTr="00A36A7E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01 05 02 01 04 0000 510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D6D" w:rsidRPr="00021D6D" w:rsidRDefault="00021D6D" w:rsidP="00A36A7E">
            <w:pPr>
              <w:ind w:right="-7" w:firstLine="4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 xml:space="preserve">Увеличение прочих остатков денежных средств  бюджетов городских округов </w:t>
            </w:r>
          </w:p>
        </w:tc>
      </w:tr>
      <w:tr w:rsidR="00021D6D" w:rsidRPr="00021D6D" w:rsidTr="00A36A7E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01 05 02 01 04 0000 610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D6D" w:rsidRPr="00021D6D" w:rsidRDefault="00021D6D" w:rsidP="00A36A7E">
            <w:pPr>
              <w:ind w:right="-7" w:firstLine="4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Уменьшение  прочих остатков денежных средств  бюджетов городских округов</w:t>
            </w:r>
          </w:p>
        </w:tc>
      </w:tr>
      <w:tr w:rsidR="00021D6D" w:rsidRPr="00021D6D" w:rsidTr="00A36A7E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6D" w:rsidRPr="00021D6D" w:rsidRDefault="00021D6D" w:rsidP="00A36A7E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01 06 10 02 04 0000 550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6D" w:rsidRPr="00021D6D" w:rsidRDefault="00021D6D" w:rsidP="00A36A7E">
            <w:pPr>
              <w:ind w:right="-7" w:firstLine="4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образованиях в соответствии с законодательством Российской Федерации</w:t>
            </w:r>
          </w:p>
          <w:p w:rsidR="00021D6D" w:rsidRPr="00021D6D" w:rsidRDefault="00021D6D" w:rsidP="00A36A7E">
            <w:pPr>
              <w:autoSpaceDE w:val="0"/>
              <w:autoSpaceDN w:val="0"/>
              <w:adjustRightInd w:val="0"/>
              <w:ind w:right="-7" w:firstLine="4"/>
              <w:rPr>
                <w:sz w:val="24"/>
                <w:szCs w:val="24"/>
              </w:rPr>
            </w:pPr>
          </w:p>
        </w:tc>
      </w:tr>
    </w:tbl>
    <w:p w:rsidR="00021D6D" w:rsidRPr="00F36A6C" w:rsidRDefault="00021D6D" w:rsidP="00021D6D">
      <w:pPr>
        <w:ind w:left="180" w:hanging="180"/>
        <w:rPr>
          <w:sz w:val="22"/>
          <w:szCs w:val="22"/>
        </w:rPr>
      </w:pPr>
    </w:p>
    <w:p w:rsidR="00021D6D" w:rsidRPr="00F36A6C" w:rsidRDefault="00021D6D" w:rsidP="00021D6D">
      <w:pPr>
        <w:ind w:left="180" w:hanging="180"/>
        <w:rPr>
          <w:sz w:val="22"/>
          <w:szCs w:val="22"/>
        </w:rPr>
      </w:pPr>
      <w:r w:rsidRPr="00F36A6C">
        <w:rPr>
          <w:sz w:val="22"/>
          <w:szCs w:val="22"/>
          <w:vertAlign w:val="superscript"/>
        </w:rPr>
        <w:t>1</w:t>
      </w:r>
      <w:r w:rsidRPr="00F36A6C">
        <w:rPr>
          <w:sz w:val="22"/>
          <w:szCs w:val="22"/>
        </w:rPr>
        <w:t xml:space="preserve"> Главным администратором может осуществляться администрирование по всем видам кредитов данного вида источника финансирования дефицита бюджета</w:t>
      </w:r>
    </w:p>
    <w:p w:rsidR="00021D6D" w:rsidRPr="001D3CCD" w:rsidRDefault="00021D6D" w:rsidP="00021D6D">
      <w:pPr>
        <w:ind w:left="180" w:hanging="180"/>
      </w:pPr>
    </w:p>
    <w:p w:rsidR="00021D6D" w:rsidRPr="00F0698E" w:rsidRDefault="00021D6D" w:rsidP="00021D6D">
      <w:pPr>
        <w:ind w:left="180" w:hanging="180"/>
      </w:pPr>
    </w:p>
    <w:p w:rsidR="00021D6D" w:rsidRDefault="00021D6D" w:rsidP="00021D6D">
      <w:pPr>
        <w:ind w:firstLine="0"/>
      </w:pPr>
    </w:p>
    <w:p w:rsidR="00021D6D" w:rsidRDefault="00021D6D" w:rsidP="00021D6D">
      <w:pPr>
        <w:pStyle w:val="af6"/>
        <w:spacing w:after="0"/>
        <w:ind w:firstLine="0"/>
      </w:pPr>
    </w:p>
    <w:p w:rsidR="00021D6D" w:rsidRDefault="00021D6D" w:rsidP="00021D6D">
      <w:pPr>
        <w:ind w:firstLine="0"/>
        <w:rPr>
          <w:szCs w:val="28"/>
        </w:rPr>
      </w:pPr>
    </w:p>
    <w:p w:rsidR="00021D6D" w:rsidRDefault="00021D6D" w:rsidP="00021D6D">
      <w:pPr>
        <w:ind w:firstLine="0"/>
        <w:rPr>
          <w:szCs w:val="28"/>
        </w:rPr>
      </w:pPr>
    </w:p>
    <w:p w:rsidR="00021D6D" w:rsidRPr="00D40D9D" w:rsidRDefault="00021D6D" w:rsidP="00021D6D">
      <w:pPr>
        <w:ind w:left="4536" w:firstLine="0"/>
        <w:jc w:val="center"/>
        <w:rPr>
          <w:szCs w:val="28"/>
        </w:rPr>
      </w:pPr>
      <w:r w:rsidRPr="00D40D9D">
        <w:rPr>
          <w:szCs w:val="28"/>
        </w:rPr>
        <w:lastRenderedPageBreak/>
        <w:t>Приложение № 5</w:t>
      </w:r>
    </w:p>
    <w:p w:rsidR="00021D6D" w:rsidRDefault="00021D6D" w:rsidP="00021D6D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rPr>
          <w:szCs w:val="28"/>
        </w:rPr>
        <w:t>к</w:t>
      </w:r>
      <w:r w:rsidR="00DC44E6">
        <w:rPr>
          <w:szCs w:val="28"/>
        </w:rPr>
        <w:t xml:space="preserve"> решению</w:t>
      </w:r>
      <w:r w:rsidRPr="00D40D9D">
        <w:rPr>
          <w:szCs w:val="28"/>
        </w:rPr>
        <w:t xml:space="preserve"> Муниципального собрания городского округа ЗАТО Светлый</w:t>
      </w:r>
    </w:p>
    <w:p w:rsidR="00021D6D" w:rsidRPr="00D40D9D" w:rsidRDefault="00021D6D" w:rsidP="00021D6D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t>от 19 декабря 2017 года № 25-102</w:t>
      </w:r>
    </w:p>
    <w:p w:rsidR="00021D6D" w:rsidRPr="00D40D9D" w:rsidRDefault="00021D6D" w:rsidP="00021D6D">
      <w:pPr>
        <w:ind w:left="4536"/>
        <w:jc w:val="center"/>
        <w:rPr>
          <w:szCs w:val="28"/>
        </w:rPr>
      </w:pPr>
    </w:p>
    <w:p w:rsidR="00021D6D" w:rsidRPr="00021D6D" w:rsidRDefault="00021D6D" w:rsidP="00E62210">
      <w:pPr>
        <w:ind w:firstLine="0"/>
        <w:jc w:val="center"/>
        <w:rPr>
          <w:b/>
          <w:szCs w:val="28"/>
        </w:rPr>
      </w:pPr>
      <w:r w:rsidRPr="00021D6D">
        <w:rPr>
          <w:b/>
          <w:szCs w:val="28"/>
        </w:rPr>
        <w:t xml:space="preserve">Нормативы зачисления доходов </w:t>
      </w:r>
    </w:p>
    <w:p w:rsidR="00021D6D" w:rsidRPr="00021D6D" w:rsidRDefault="00021D6D" w:rsidP="00E62210">
      <w:pPr>
        <w:ind w:firstLine="0"/>
        <w:jc w:val="center"/>
        <w:rPr>
          <w:b/>
          <w:szCs w:val="28"/>
        </w:rPr>
      </w:pPr>
      <w:r w:rsidRPr="00021D6D">
        <w:rPr>
          <w:b/>
          <w:szCs w:val="28"/>
        </w:rPr>
        <w:t>в бюджет городского округа ЗАТО Светлый</w:t>
      </w:r>
    </w:p>
    <w:p w:rsidR="00021D6D" w:rsidRPr="00D40D9D" w:rsidRDefault="00021D6D" w:rsidP="00E62210">
      <w:pPr>
        <w:ind w:firstLine="0"/>
        <w:jc w:val="center"/>
        <w:rPr>
          <w:spacing w:val="2"/>
          <w:szCs w:val="28"/>
          <w:shd w:val="clear" w:color="auto" w:fill="FFFFFF"/>
        </w:rPr>
      </w:pPr>
      <w:r w:rsidRPr="00021D6D">
        <w:rPr>
          <w:b/>
          <w:szCs w:val="28"/>
        </w:rPr>
        <w:t xml:space="preserve">на 2018 год </w:t>
      </w:r>
      <w:r w:rsidRPr="00021D6D">
        <w:rPr>
          <w:b/>
          <w:spacing w:val="2"/>
          <w:szCs w:val="28"/>
          <w:shd w:val="clear" w:color="auto" w:fill="FFFFFF"/>
        </w:rPr>
        <w:t>и плановый период 2018 и 2019 годов</w:t>
      </w:r>
    </w:p>
    <w:p w:rsidR="00021D6D" w:rsidRPr="00021D6D" w:rsidRDefault="00021D6D" w:rsidP="00021D6D">
      <w:pPr>
        <w:jc w:val="center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103"/>
        <w:gridCol w:w="1552"/>
      </w:tblGrid>
      <w:tr w:rsidR="00021D6D" w:rsidRPr="00021D6D" w:rsidTr="00A36A7E">
        <w:tc>
          <w:tcPr>
            <w:tcW w:w="2802" w:type="dxa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Код бюджетной</w:t>
            </w:r>
          </w:p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5103" w:type="dxa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552" w:type="dxa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Процент</w:t>
            </w:r>
          </w:p>
        </w:tc>
      </w:tr>
      <w:tr w:rsidR="00021D6D" w:rsidRPr="00021D6D" w:rsidTr="00A36A7E">
        <w:tc>
          <w:tcPr>
            <w:tcW w:w="2802" w:type="dxa"/>
          </w:tcPr>
          <w:p w:rsidR="00021D6D" w:rsidRPr="00021D6D" w:rsidRDefault="00021D6D" w:rsidP="00021D6D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1 13 02064 04 0000 130</w:t>
            </w:r>
          </w:p>
        </w:tc>
        <w:tc>
          <w:tcPr>
            <w:tcW w:w="5103" w:type="dxa"/>
          </w:tcPr>
          <w:p w:rsidR="00021D6D" w:rsidRPr="00021D6D" w:rsidRDefault="00021D6D" w:rsidP="00021D6D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2" w:type="dxa"/>
          </w:tcPr>
          <w:p w:rsidR="00021D6D" w:rsidRPr="00021D6D" w:rsidRDefault="00021D6D" w:rsidP="00021D6D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21D6D" w:rsidRPr="00021D6D" w:rsidTr="00A36A7E">
        <w:tc>
          <w:tcPr>
            <w:tcW w:w="2802" w:type="dxa"/>
          </w:tcPr>
          <w:p w:rsidR="00021D6D" w:rsidRPr="00021D6D" w:rsidRDefault="00021D6D" w:rsidP="00021D6D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1 13 02994 04 0000 130</w:t>
            </w:r>
          </w:p>
        </w:tc>
        <w:tc>
          <w:tcPr>
            <w:tcW w:w="5103" w:type="dxa"/>
          </w:tcPr>
          <w:p w:rsidR="00021D6D" w:rsidRPr="00021D6D" w:rsidRDefault="00021D6D" w:rsidP="00021D6D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2" w:type="dxa"/>
          </w:tcPr>
          <w:p w:rsidR="00021D6D" w:rsidRPr="00021D6D" w:rsidRDefault="00021D6D" w:rsidP="00021D6D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21D6D" w:rsidRPr="00021D6D" w:rsidTr="00A36A7E">
        <w:tc>
          <w:tcPr>
            <w:tcW w:w="2802" w:type="dxa"/>
          </w:tcPr>
          <w:p w:rsidR="00021D6D" w:rsidRPr="00021D6D" w:rsidRDefault="00021D6D" w:rsidP="00021D6D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1 15 02040 04 0000 140</w:t>
            </w:r>
          </w:p>
        </w:tc>
        <w:tc>
          <w:tcPr>
            <w:tcW w:w="5103" w:type="dxa"/>
          </w:tcPr>
          <w:p w:rsidR="00021D6D" w:rsidRPr="00021D6D" w:rsidRDefault="00021D6D" w:rsidP="00021D6D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2" w:type="dxa"/>
          </w:tcPr>
          <w:p w:rsidR="00021D6D" w:rsidRPr="00021D6D" w:rsidRDefault="00021D6D" w:rsidP="00021D6D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21D6D" w:rsidRPr="00021D6D" w:rsidTr="00A36A7E">
        <w:tc>
          <w:tcPr>
            <w:tcW w:w="2802" w:type="dxa"/>
          </w:tcPr>
          <w:p w:rsidR="00021D6D" w:rsidRPr="00021D6D" w:rsidRDefault="00021D6D" w:rsidP="00021D6D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5103" w:type="dxa"/>
          </w:tcPr>
          <w:p w:rsidR="00021D6D" w:rsidRPr="00021D6D" w:rsidRDefault="00021D6D" w:rsidP="00021D6D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2" w:type="dxa"/>
          </w:tcPr>
          <w:p w:rsidR="00021D6D" w:rsidRPr="00021D6D" w:rsidRDefault="00021D6D" w:rsidP="00021D6D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021D6D" w:rsidRPr="00021D6D" w:rsidTr="00A36A7E">
        <w:tc>
          <w:tcPr>
            <w:tcW w:w="2802" w:type="dxa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5103" w:type="dxa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1552" w:type="dxa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1D6D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021D6D" w:rsidRDefault="00021D6D" w:rsidP="00021D6D">
      <w:pPr>
        <w:ind w:left="4536"/>
        <w:jc w:val="center"/>
      </w:pPr>
    </w:p>
    <w:p w:rsidR="00021D6D" w:rsidRDefault="00021D6D" w:rsidP="00021D6D"/>
    <w:p w:rsidR="00021D6D" w:rsidRDefault="00021D6D" w:rsidP="00021D6D">
      <w:pPr>
        <w:pStyle w:val="af6"/>
        <w:spacing w:after="0"/>
        <w:ind w:firstLine="0"/>
      </w:pPr>
    </w:p>
    <w:p w:rsidR="00021D6D" w:rsidRDefault="00021D6D" w:rsidP="00021D6D">
      <w:pPr>
        <w:pStyle w:val="af6"/>
        <w:spacing w:after="0"/>
        <w:ind w:firstLine="0"/>
      </w:pPr>
    </w:p>
    <w:p w:rsidR="00021D6D" w:rsidRDefault="00021D6D" w:rsidP="00021D6D">
      <w:pPr>
        <w:pStyle w:val="af6"/>
        <w:spacing w:after="0"/>
        <w:ind w:firstLine="0"/>
      </w:pPr>
    </w:p>
    <w:p w:rsidR="00021D6D" w:rsidRDefault="00021D6D" w:rsidP="00021D6D">
      <w:pPr>
        <w:pStyle w:val="af6"/>
        <w:spacing w:after="0"/>
        <w:ind w:firstLine="0"/>
      </w:pPr>
    </w:p>
    <w:p w:rsidR="00021D6D" w:rsidRDefault="00021D6D" w:rsidP="00021D6D">
      <w:pPr>
        <w:pStyle w:val="af6"/>
        <w:spacing w:after="0"/>
        <w:ind w:firstLine="0"/>
      </w:pPr>
    </w:p>
    <w:p w:rsidR="00021D6D" w:rsidRDefault="00021D6D" w:rsidP="00021D6D">
      <w:pPr>
        <w:ind w:firstLine="0"/>
        <w:rPr>
          <w:szCs w:val="28"/>
        </w:rPr>
      </w:pPr>
    </w:p>
    <w:p w:rsidR="00021D6D" w:rsidRDefault="00021D6D" w:rsidP="00021D6D">
      <w:pPr>
        <w:ind w:firstLine="0"/>
        <w:rPr>
          <w:szCs w:val="28"/>
        </w:rPr>
        <w:sectPr w:rsidR="00021D6D" w:rsidSect="004C4D8A">
          <w:pgSz w:w="11906" w:h="16838"/>
          <w:pgMar w:top="851" w:right="680" w:bottom="851" w:left="1985" w:header="284" w:footer="497" w:gutter="0"/>
          <w:cols w:space="720"/>
          <w:docGrid w:linePitch="381"/>
        </w:sectPr>
      </w:pPr>
    </w:p>
    <w:p w:rsidR="00021D6D" w:rsidRPr="00D40D9D" w:rsidRDefault="00021D6D" w:rsidP="00021D6D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 w:rsidRPr="00D40D9D">
        <w:rPr>
          <w:szCs w:val="28"/>
        </w:rPr>
        <w:lastRenderedPageBreak/>
        <w:t>Приложение № 6</w:t>
      </w:r>
    </w:p>
    <w:p w:rsidR="00021D6D" w:rsidRDefault="00021D6D" w:rsidP="00021D6D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rPr>
          <w:szCs w:val="28"/>
        </w:rPr>
        <w:t>к</w:t>
      </w:r>
      <w:r w:rsidR="00DC44E6">
        <w:rPr>
          <w:szCs w:val="28"/>
        </w:rPr>
        <w:t xml:space="preserve"> решению</w:t>
      </w:r>
      <w:r w:rsidRPr="00D40D9D">
        <w:rPr>
          <w:szCs w:val="28"/>
        </w:rPr>
        <w:t xml:space="preserve"> Муниципального собрания городского округа ЗАТО Светлый</w:t>
      </w:r>
    </w:p>
    <w:p w:rsidR="00021D6D" w:rsidRPr="00D40D9D" w:rsidRDefault="00021D6D" w:rsidP="00021D6D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t>от 19 декабря 2017 года № 25-102</w:t>
      </w:r>
    </w:p>
    <w:p w:rsidR="00021D6D" w:rsidRPr="00D40D9D" w:rsidRDefault="00021D6D" w:rsidP="00021D6D">
      <w:pPr>
        <w:rPr>
          <w:rFonts w:ascii="Times New Roman CYR" w:hAnsi="Times New Roman CYR" w:cs="Times New Roman CYR"/>
          <w:szCs w:val="28"/>
        </w:rPr>
      </w:pPr>
    </w:p>
    <w:p w:rsidR="00021D6D" w:rsidRPr="00021D6D" w:rsidRDefault="00021D6D" w:rsidP="00E62210">
      <w:pPr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021D6D">
        <w:rPr>
          <w:rFonts w:ascii="Times New Roman CYR" w:hAnsi="Times New Roman CYR" w:cs="Times New Roman CYR"/>
          <w:b/>
          <w:szCs w:val="28"/>
        </w:rPr>
        <w:t>Ведомственная структура расходов бюджета</w:t>
      </w:r>
    </w:p>
    <w:p w:rsidR="00021D6D" w:rsidRPr="00021D6D" w:rsidRDefault="00021D6D" w:rsidP="00E62210">
      <w:pPr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021D6D">
        <w:rPr>
          <w:rFonts w:ascii="Times New Roman CYR" w:hAnsi="Times New Roman CYR" w:cs="Times New Roman CYR"/>
          <w:b/>
          <w:szCs w:val="28"/>
        </w:rPr>
        <w:t>городского округа ЗАТО Светлый на 2018 год</w:t>
      </w:r>
    </w:p>
    <w:p w:rsidR="00021D6D" w:rsidRPr="00021D6D" w:rsidRDefault="00021D6D" w:rsidP="00021D6D">
      <w:pPr>
        <w:jc w:val="center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021D6D" w:rsidTr="00A36A7E">
        <w:trPr>
          <w:trHeight w:val="689"/>
        </w:trPr>
        <w:tc>
          <w:tcPr>
            <w:tcW w:w="3605" w:type="dxa"/>
            <w:shd w:val="clear" w:color="auto" w:fill="auto"/>
            <w:noWrap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Раз-дел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Под-раз-дел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Вид расхо-дов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Сумма,</w:t>
            </w:r>
            <w:r w:rsidRPr="00021D6D">
              <w:rPr>
                <w:bCs/>
                <w:sz w:val="24"/>
                <w:szCs w:val="24"/>
              </w:rPr>
              <w:br/>
              <w:t>тыс. рублей</w:t>
            </w:r>
          </w:p>
        </w:tc>
      </w:tr>
      <w:tr w:rsidR="00021D6D" w:rsidRPr="00021D6D" w:rsidTr="00A36A7E">
        <w:trPr>
          <w:trHeight w:val="304"/>
        </w:trPr>
        <w:tc>
          <w:tcPr>
            <w:tcW w:w="3605" w:type="dxa"/>
            <w:shd w:val="clear" w:color="auto" w:fill="auto"/>
            <w:noWrap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7</w:t>
            </w:r>
          </w:p>
        </w:tc>
      </w:tr>
      <w:tr w:rsidR="00021D6D" w:rsidRPr="00021D6D" w:rsidTr="00A36A7E">
        <w:trPr>
          <w:trHeight w:val="585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064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596,3</w:t>
            </w:r>
          </w:p>
        </w:tc>
      </w:tr>
      <w:tr w:rsidR="00021D6D" w:rsidRPr="00021D6D" w:rsidTr="00A36A7E">
        <w:trPr>
          <w:trHeight w:val="33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064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596,3</w:t>
            </w:r>
          </w:p>
        </w:tc>
      </w:tr>
      <w:tr w:rsidR="00021D6D" w:rsidRPr="00021D6D" w:rsidTr="00A36A7E">
        <w:trPr>
          <w:trHeight w:val="87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064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596,3</w:t>
            </w:r>
          </w:p>
        </w:tc>
      </w:tr>
      <w:tr w:rsidR="00021D6D" w:rsidRPr="00021D6D" w:rsidTr="00A36A7E">
        <w:trPr>
          <w:trHeight w:val="585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064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7100000000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596,3</w:t>
            </w:r>
          </w:p>
        </w:tc>
      </w:tr>
      <w:tr w:rsidR="00021D6D" w:rsidRPr="00021D6D" w:rsidTr="00A36A7E">
        <w:trPr>
          <w:trHeight w:val="585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064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7110000000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596,3</w:t>
            </w:r>
          </w:p>
        </w:tc>
      </w:tr>
      <w:tr w:rsidR="00021D6D" w:rsidRPr="00021D6D" w:rsidTr="00A36A7E">
        <w:trPr>
          <w:trHeight w:val="87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064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7110010000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596,3</w:t>
            </w:r>
          </w:p>
        </w:tc>
      </w:tr>
      <w:tr w:rsidR="00021D6D" w:rsidRPr="00021D6D" w:rsidTr="00A36A7E">
        <w:trPr>
          <w:trHeight w:val="1575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064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7110010000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596,3</w:t>
            </w:r>
          </w:p>
        </w:tc>
      </w:tr>
      <w:tr w:rsidR="00021D6D" w:rsidRPr="00021D6D" w:rsidTr="00A36A7E">
        <w:trPr>
          <w:trHeight w:val="585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064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7110010000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596,3</w:t>
            </w:r>
          </w:p>
        </w:tc>
      </w:tr>
      <w:tr w:rsidR="00021D6D" w:rsidRPr="00021D6D" w:rsidTr="00A36A7E">
        <w:trPr>
          <w:trHeight w:val="585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6 913,1</w:t>
            </w:r>
          </w:p>
        </w:tc>
      </w:tr>
    </w:tbl>
    <w:p w:rsidR="00021D6D" w:rsidRDefault="00021D6D" w:rsidP="00021D6D">
      <w:r w:rsidRPr="00674B0C">
        <w:br w:type="page"/>
      </w:r>
    </w:p>
    <w:p w:rsidR="00021D6D" w:rsidRPr="00021D6D" w:rsidRDefault="00021D6D" w:rsidP="00021D6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21D6D" w:rsidRPr="00021D6D" w:rsidRDefault="00021D6D" w:rsidP="00021D6D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noWrap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21D6D">
              <w:rPr>
                <w:bCs/>
                <w:sz w:val="24"/>
                <w:szCs w:val="24"/>
              </w:rPr>
              <w:t>7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6 913,1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6 913,1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0700000000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6 913,1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0700300000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6 913,1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6 913,1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6 906,9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6 906,9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6,2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065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6,2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240 913,3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28 148,5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1 380,1</w:t>
            </w:r>
          </w:p>
        </w:tc>
      </w:tr>
    </w:tbl>
    <w:p w:rsidR="00021D6D" w:rsidRDefault="00021D6D" w:rsidP="00021D6D">
      <w:r>
        <w:br w:type="page"/>
      </w:r>
    </w:p>
    <w:p w:rsidR="00021D6D" w:rsidRPr="00021D6D" w:rsidRDefault="00021D6D" w:rsidP="00021D6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021D6D" w:rsidRPr="00021D6D" w:rsidRDefault="00021D6D" w:rsidP="00021D6D">
      <w:pPr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7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A36A7E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7100000000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1 380,1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7120000000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1 380,1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7120010000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1 380,1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7120010000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1 380,1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7120010000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1 380,1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10 992,9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0600000000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9 806,5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0600100000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9 786,5</w:t>
            </w:r>
          </w:p>
        </w:tc>
      </w:tr>
      <w:tr w:rsidR="00021D6D" w:rsidRPr="00021D6D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021D6D" w:rsidRDefault="00021D6D" w:rsidP="00021D6D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1D6D" w:rsidRPr="00021D6D" w:rsidRDefault="00021D6D" w:rsidP="00021D6D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9 786,5</w:t>
            </w:r>
          </w:p>
        </w:tc>
      </w:tr>
    </w:tbl>
    <w:p w:rsidR="00021D6D" w:rsidRDefault="00021D6D" w:rsidP="00021D6D">
      <w:r>
        <w:br w:type="page"/>
      </w:r>
    </w:p>
    <w:p w:rsidR="00C80847" w:rsidRPr="00C80847" w:rsidRDefault="00C80847" w:rsidP="00C8084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C80847" w:rsidRPr="00C80847" w:rsidRDefault="00C80847" w:rsidP="00021D6D">
      <w:pPr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021D6D" w:rsidRDefault="00C80847" w:rsidP="00A36A7E">
            <w:pPr>
              <w:ind w:firstLine="0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80847" w:rsidRPr="00021D6D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021D6D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021D6D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021D6D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C80847" w:rsidRPr="00021D6D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80847" w:rsidRPr="00021D6D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021D6D">
              <w:rPr>
                <w:sz w:val="24"/>
                <w:szCs w:val="24"/>
              </w:rPr>
              <w:t>9 216,7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9 216,7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205,3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205,3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347,9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320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347,9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16,6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16,6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0600400000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20,0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20,0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2,0</w:t>
            </w:r>
          </w:p>
        </w:tc>
      </w:tr>
    </w:tbl>
    <w:p w:rsidR="00021D6D" w:rsidRDefault="00021D6D" w:rsidP="00021D6D">
      <w:r>
        <w:br w:type="page"/>
      </w:r>
    </w:p>
    <w:p w:rsidR="00C80847" w:rsidRPr="00C80847" w:rsidRDefault="00C80847" w:rsidP="00C8084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C80847" w:rsidRPr="00C80847" w:rsidRDefault="00C80847" w:rsidP="00021D6D">
      <w:pPr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2,0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18,0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18,0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7900000000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1 186,4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7920000000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1 186,4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195,5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186,2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186,2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9,3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9,3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207,6</w:t>
            </w:r>
          </w:p>
        </w:tc>
      </w:tr>
    </w:tbl>
    <w:p w:rsidR="00021D6D" w:rsidRDefault="00021D6D" w:rsidP="00021D6D">
      <w:r>
        <w:br w:type="page"/>
      </w:r>
    </w:p>
    <w:p w:rsidR="00C80847" w:rsidRPr="00C80847" w:rsidRDefault="00C80847" w:rsidP="00C8084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C80847" w:rsidRPr="00C80847" w:rsidRDefault="00C80847" w:rsidP="00C80847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149,8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149,8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57,8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57,8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195,8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180,1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180,1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15,7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15,7</w:t>
            </w:r>
          </w:p>
        </w:tc>
      </w:tr>
    </w:tbl>
    <w:p w:rsidR="00021D6D" w:rsidRDefault="00021D6D" w:rsidP="00021D6D">
      <w:r>
        <w:br w:type="page"/>
      </w:r>
    </w:p>
    <w:p w:rsidR="00C80847" w:rsidRPr="00C80847" w:rsidRDefault="00C80847" w:rsidP="00C8084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C80847" w:rsidRPr="00C80847" w:rsidRDefault="00C80847" w:rsidP="00C80847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204,4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188,7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188,7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15,7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15,7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197,6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178,3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178,3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19,3</w:t>
            </w:r>
          </w:p>
        </w:tc>
      </w:tr>
    </w:tbl>
    <w:p w:rsidR="00021D6D" w:rsidRDefault="00021D6D" w:rsidP="00021D6D">
      <w:r>
        <w:br w:type="page"/>
      </w:r>
    </w:p>
    <w:p w:rsidR="00C80847" w:rsidRPr="00C80847" w:rsidRDefault="00C80847" w:rsidP="00C8084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C80847" w:rsidRPr="00C80847" w:rsidRDefault="00C80847" w:rsidP="00C80847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19,3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left="-129" w:right="-89"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185,5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left="-56" w:right="-138"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169,3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left="-115" w:right="-103"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169,3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left="-115" w:right="-89"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16,2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left="-143" w:right="-131"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16,2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15 775,5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0600000000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13 568,3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0600100000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13 383,3</w:t>
            </w:r>
          </w:p>
        </w:tc>
      </w:tr>
    </w:tbl>
    <w:p w:rsidR="00021D6D" w:rsidRDefault="00021D6D" w:rsidP="00021D6D">
      <w:r>
        <w:br w:type="page"/>
      </w:r>
    </w:p>
    <w:p w:rsidR="00C80847" w:rsidRPr="00C80847" w:rsidRDefault="00C80847" w:rsidP="00C8084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C80847" w:rsidRPr="00C80847" w:rsidRDefault="00C80847" w:rsidP="00C80847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13 383,3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10 338,8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10 338,8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2 697,1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2 697,1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108,2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320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108,2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239,2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239,2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0600200000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185,0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185,0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52,5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52,5</w:t>
            </w:r>
          </w:p>
        </w:tc>
      </w:tr>
    </w:tbl>
    <w:p w:rsidR="00021D6D" w:rsidRDefault="00021D6D" w:rsidP="00021D6D">
      <w:r>
        <w:br w:type="page"/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C80847" w:rsidRDefault="00021D6D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7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132,5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132,5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1400000000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15,0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1405700000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15,0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1405710000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15,0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1405710000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15,0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51,1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51,1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51,1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51,1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51,1</w:t>
            </w:r>
          </w:p>
        </w:tc>
      </w:tr>
      <w:tr w:rsidR="00C80847" w:rsidRPr="00C80847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C80847" w:rsidRPr="00C80847" w:rsidRDefault="00C80847" w:rsidP="00C80847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2000000000</w:t>
            </w:r>
          </w:p>
        </w:tc>
        <w:tc>
          <w:tcPr>
            <w:tcW w:w="90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80847" w:rsidRPr="00C80847" w:rsidRDefault="00C80847" w:rsidP="00C80847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63,7</w:t>
            </w:r>
          </w:p>
        </w:tc>
      </w:tr>
    </w:tbl>
    <w:p w:rsidR="00021D6D" w:rsidRDefault="00021D6D" w:rsidP="00021D6D">
      <w:r>
        <w:br w:type="page"/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C80847" w:rsidRDefault="003A1C49" w:rsidP="00A36A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C80847">
              <w:rPr>
                <w:sz w:val="24"/>
                <w:szCs w:val="24"/>
              </w:rPr>
              <w:t>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3A1C49" w:rsidRPr="00C80847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C80847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C80847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C80847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2000200000</w:t>
            </w:r>
          </w:p>
        </w:tc>
        <w:tc>
          <w:tcPr>
            <w:tcW w:w="900" w:type="dxa"/>
            <w:shd w:val="clear" w:color="auto" w:fill="auto"/>
          </w:tcPr>
          <w:p w:rsidR="003A1C49" w:rsidRPr="00C80847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C80847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63,7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C80847" w:rsidRDefault="003A1C49" w:rsidP="00A36A7E">
            <w:pPr>
              <w:ind w:firstLine="0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A1C49" w:rsidRPr="00C80847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C80847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C80847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C80847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3A1C49" w:rsidRPr="00C80847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C80847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C80847">
              <w:rPr>
                <w:sz w:val="24"/>
                <w:szCs w:val="24"/>
              </w:rPr>
              <w:t>63,7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63,7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63,7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7100000000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157,8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7130000000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75,0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7130010800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75,0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7130010800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75,0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7130010800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75,0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7160000000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82,8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82,8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48,5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48,5</w:t>
            </w:r>
          </w:p>
        </w:tc>
      </w:tr>
    </w:tbl>
    <w:p w:rsidR="00021D6D" w:rsidRDefault="00021D6D" w:rsidP="00021D6D">
      <w:r>
        <w:br w:type="page"/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34,3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34,3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7700000000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1 918,9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7710000000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1 918,9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1 918,9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1 918,9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1 918,9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7900000000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7920000000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7920077Г00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7920077Г00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0,7</w:t>
            </w:r>
          </w:p>
        </w:tc>
      </w:tr>
    </w:tbl>
    <w:p w:rsidR="00021D6D" w:rsidRDefault="00021D6D" w:rsidP="00021D6D">
      <w:r>
        <w:br w:type="page"/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7920077Г00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167,8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167,8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7900000000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167,8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7910000000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167,8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167,8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143,5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143,5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24,3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24,3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48,0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48,0</w:t>
            </w:r>
          </w:p>
        </w:tc>
      </w:tr>
    </w:tbl>
    <w:p w:rsidR="00021D6D" w:rsidRDefault="00021D6D" w:rsidP="00021D6D">
      <w:r>
        <w:br w:type="page"/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7100000000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48,0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7140000000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48,0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7140010000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48,0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7140010000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48,0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7140010000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48,0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669,6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44,6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7900000000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44,6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7920000000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44,6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7920077Д00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44,6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7920077Д00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44,6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7920077Д00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44,6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555,0</w:t>
            </w:r>
          </w:p>
        </w:tc>
      </w:tr>
    </w:tbl>
    <w:p w:rsidR="00021D6D" w:rsidRDefault="00021D6D" w:rsidP="00021D6D">
      <w:r>
        <w:br w:type="page"/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880"/>
        <w:gridCol w:w="20"/>
        <w:gridCol w:w="1260"/>
      </w:tblGrid>
      <w:tr w:rsidR="00021D6D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0400000000</w:t>
            </w:r>
          </w:p>
        </w:tc>
        <w:tc>
          <w:tcPr>
            <w:tcW w:w="88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555,0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0400100000</w:t>
            </w:r>
          </w:p>
        </w:tc>
        <w:tc>
          <w:tcPr>
            <w:tcW w:w="88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512,2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0400110000</w:t>
            </w:r>
          </w:p>
        </w:tc>
        <w:tc>
          <w:tcPr>
            <w:tcW w:w="88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512,2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0400110000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512,2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0400110000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512,2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0400300000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42,8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0400310000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42,8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0400310000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42,8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0400310000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42,8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70,0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7100000000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70,0</w:t>
            </w:r>
          </w:p>
        </w:tc>
      </w:tr>
    </w:tbl>
    <w:p w:rsidR="00021D6D" w:rsidRDefault="00021D6D" w:rsidP="00021D6D">
      <w:r>
        <w:br w:type="page"/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7130000000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70,0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7130010900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70,0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7130010900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70,0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7130010900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70,0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22 635,6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3 912,0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7800000000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3 912,0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7810000000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3 912,0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7810010000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3 912,0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7810010000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3 912,0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7810010000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3 912,0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7 696,7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1300000000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5 276,7</w:t>
            </w:r>
          </w:p>
        </w:tc>
      </w:tr>
    </w:tbl>
    <w:p w:rsidR="00021D6D" w:rsidRDefault="00021D6D" w:rsidP="00021D6D">
      <w:r>
        <w:br w:type="page"/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1301300000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5 276,7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1301310000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5 276,7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1301310000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5 276,7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1301310000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410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5 276,7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1800000000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2 420,0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Основное мероприятие «Капитальный ремонт объектов инженерной инфраструктуры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1801600000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2 420,0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1801600000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2 420,0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1801600000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2 420,0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4 065,9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1100000000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252,2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1100100000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142,3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1100110000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142,3</w:t>
            </w:r>
          </w:p>
        </w:tc>
      </w:tr>
    </w:tbl>
    <w:p w:rsidR="00021D6D" w:rsidRDefault="00021D6D" w:rsidP="00021D6D">
      <w:r>
        <w:br w:type="page"/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:rsidR="003A1C49" w:rsidRPr="003A1C49" w:rsidRDefault="003A1C49" w:rsidP="003A1C49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1100110000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142,3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1100110000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142,3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1100200000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109,9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1100210000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109,9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1100210000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109,9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1100210000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109,9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1700000000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3 813,7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1700100000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1 150,0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1700110000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1 150,0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1700110000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1 150,0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1700110000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1 150,0</w:t>
            </w:r>
          </w:p>
        </w:tc>
      </w:tr>
      <w:tr w:rsidR="003A1C49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3A1C49" w:rsidRPr="003A1C49" w:rsidRDefault="003A1C49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1700200000</w:t>
            </w:r>
          </w:p>
        </w:tc>
        <w:tc>
          <w:tcPr>
            <w:tcW w:w="90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1C49" w:rsidRPr="003A1C49" w:rsidRDefault="003A1C49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1 030,8</w:t>
            </w:r>
          </w:p>
        </w:tc>
      </w:tr>
    </w:tbl>
    <w:p w:rsidR="00021D6D" w:rsidRDefault="00021D6D" w:rsidP="00021D6D">
      <w:r>
        <w:br w:type="page"/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3A1C49" w:rsidRDefault="00021D6D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</w:t>
            </w:r>
          </w:p>
        </w:tc>
      </w:tr>
      <w:tr w:rsidR="00B4208F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1700210000</w:t>
            </w: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1 030,8</w:t>
            </w:r>
          </w:p>
        </w:tc>
      </w:tr>
      <w:tr w:rsidR="00B4208F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1700210000</w:t>
            </w: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1 030,8</w:t>
            </w:r>
          </w:p>
        </w:tc>
      </w:tr>
      <w:tr w:rsidR="00B4208F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1700210000</w:t>
            </w: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1 030,8</w:t>
            </w:r>
          </w:p>
        </w:tc>
      </w:tr>
      <w:tr w:rsidR="00B4208F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1700300000</w:t>
            </w: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1 632,9</w:t>
            </w:r>
          </w:p>
        </w:tc>
      </w:tr>
      <w:tr w:rsidR="00B4208F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1700310000</w:t>
            </w: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1 632,9</w:t>
            </w:r>
          </w:p>
        </w:tc>
      </w:tr>
      <w:tr w:rsidR="00B4208F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1700310000</w:t>
            </w: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1 632,9</w:t>
            </w:r>
          </w:p>
        </w:tc>
      </w:tr>
      <w:tr w:rsidR="00B4208F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1700310000</w:t>
            </w: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1 632,9</w:t>
            </w:r>
          </w:p>
        </w:tc>
      </w:tr>
      <w:tr w:rsidR="00B4208F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6 961,0</w:t>
            </w:r>
          </w:p>
        </w:tc>
      </w:tr>
      <w:tr w:rsidR="00B4208F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1900000000</w:t>
            </w: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128,0</w:t>
            </w:r>
          </w:p>
        </w:tc>
      </w:tr>
      <w:tr w:rsidR="00B4208F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1900200000</w:t>
            </w: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128,0</w:t>
            </w:r>
          </w:p>
        </w:tc>
      </w:tr>
      <w:tr w:rsidR="00B4208F" w:rsidRPr="003A1C49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3A1C49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3A1C49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128,0</w:t>
            </w:r>
          </w:p>
        </w:tc>
      </w:tr>
    </w:tbl>
    <w:p w:rsidR="00021D6D" w:rsidRDefault="00021D6D" w:rsidP="00021D6D">
      <w:r>
        <w:br w:type="page"/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128,0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128,0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3A1C49" w:rsidRDefault="00B4208F" w:rsidP="00A36A7E">
            <w:pPr>
              <w:ind w:firstLine="0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7700000000</w:t>
            </w:r>
          </w:p>
        </w:tc>
        <w:tc>
          <w:tcPr>
            <w:tcW w:w="90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3A1C49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3A1C49">
              <w:rPr>
                <w:sz w:val="24"/>
                <w:szCs w:val="24"/>
              </w:rPr>
              <w:t>6 833,0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7710000000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6 833,0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6 833,0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6 344,1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6 344,1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363,6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363,6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125,3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320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125,3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168 327,5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70 623,8</w:t>
            </w:r>
          </w:p>
        </w:tc>
      </w:tr>
    </w:tbl>
    <w:p w:rsidR="00021D6D" w:rsidRDefault="00021D6D" w:rsidP="00021D6D">
      <w:r>
        <w:br w:type="page"/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70 168,7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0201400000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58 820,0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23 318,3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17 443,4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17 443,4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5 225,7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5 225,7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649,2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649,2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35 501,7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35 215,6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35 215,6</w:t>
            </w:r>
          </w:p>
        </w:tc>
      </w:tr>
    </w:tbl>
    <w:p w:rsidR="00021D6D" w:rsidRDefault="00021D6D" w:rsidP="00021D6D">
      <w:r>
        <w:br w:type="page"/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286,1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286,1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0201500000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10 931,0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0201510000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10 931,0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0201510000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10 931,0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0201510000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10 931,0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0201600000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34,6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0201610000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34,6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0201610000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34,6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0201610000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34,6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 xml:space="preserve"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0201700000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156,3</w:t>
            </w:r>
          </w:p>
        </w:tc>
      </w:tr>
    </w:tbl>
    <w:p w:rsidR="00021D6D" w:rsidRDefault="00021D6D" w:rsidP="00021D6D">
      <w:r>
        <w:br w:type="page"/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</w:p>
    <w:p w:rsidR="00B4208F" w:rsidRPr="00B4208F" w:rsidRDefault="00B4208F" w:rsidP="00021D6D">
      <w:pPr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общеобразовательные программы дошкольного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156,3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106,2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106,2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50,1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50,1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0201800000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226,8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0201876900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226,8</w:t>
            </w:r>
          </w:p>
        </w:tc>
      </w:tr>
    </w:tbl>
    <w:p w:rsidR="00021D6D" w:rsidRDefault="00021D6D" w:rsidP="00021D6D">
      <w:r>
        <w:br w:type="page"/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0201876900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226,8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0201876900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226,8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327,5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327,5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327,5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327,5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327,5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1900000000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39,0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1900200000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39,0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39,0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39,0</w:t>
            </w:r>
          </w:p>
        </w:tc>
      </w:tr>
    </w:tbl>
    <w:p w:rsidR="00021D6D" w:rsidRDefault="00021D6D" w:rsidP="00021D6D">
      <w:r>
        <w:br w:type="page"/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39,0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2000000000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88,6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2000200000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88,6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88,6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88,6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88,6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62 385,2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62 218,7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0202400000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59 422,6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0202430000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5 202,9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0202430000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5 202,9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0202430000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5 202,9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0202477000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54 219,7</w:t>
            </w:r>
          </w:p>
        </w:tc>
      </w:tr>
    </w:tbl>
    <w:p w:rsidR="00021D6D" w:rsidRDefault="00021D6D" w:rsidP="00021D6D">
      <w:r>
        <w:br w:type="page"/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0202477000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54 219,7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0202477000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54 219,7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0202500000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2 766,1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0202530000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1 610,4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0202530000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1 610,4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0202530000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1 610,4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0202577200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1 155,7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0202577200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1 155,7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0202577200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1 155,7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0202600000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30,0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0202630000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30,0</w:t>
            </w:r>
          </w:p>
        </w:tc>
      </w:tr>
    </w:tbl>
    <w:p w:rsidR="00021D6D" w:rsidRDefault="00021D6D" w:rsidP="00021D6D">
      <w:r>
        <w:br w:type="page"/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0202630000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30,0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0202630000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30,0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109,5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109,5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1500130000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109,5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1500130000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109,5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1500130000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109,5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2000000000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57,0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2000200000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57,0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2000230000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57,0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2000230000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57,0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2000230000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57,0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26 959,4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26 471,0</w:t>
            </w:r>
          </w:p>
        </w:tc>
      </w:tr>
    </w:tbl>
    <w:p w:rsidR="00021D6D" w:rsidRDefault="00021D6D" w:rsidP="00021D6D">
      <w:r>
        <w:br w:type="page"/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</w:p>
    <w:p w:rsidR="00B4208F" w:rsidRPr="00B4208F" w:rsidRDefault="00B4208F" w:rsidP="00B4208F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B4208F" w:rsidRDefault="00021D6D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7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0202800000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26 471,0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0202820000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26 471,0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0202820000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26 471,0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0202820000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26 471,0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191,1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191,1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1500120000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191,1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1500120000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191,1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1500120000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191,1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2000000000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297,3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2000200000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297,3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2000220000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297,3</w:t>
            </w:r>
          </w:p>
        </w:tc>
      </w:tr>
      <w:tr w:rsidR="00B4208F" w:rsidRPr="00B4208F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4208F" w:rsidRPr="00B4208F" w:rsidRDefault="00B4208F" w:rsidP="00B4208F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2000220000</w:t>
            </w:r>
          </w:p>
        </w:tc>
        <w:tc>
          <w:tcPr>
            <w:tcW w:w="90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B4208F" w:rsidRPr="00B4208F" w:rsidRDefault="00B4208F" w:rsidP="00B4208F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297,3</w:t>
            </w:r>
          </w:p>
        </w:tc>
      </w:tr>
    </w:tbl>
    <w:p w:rsidR="00021D6D" w:rsidRDefault="00021D6D" w:rsidP="00021D6D">
      <w:r>
        <w:br w:type="page"/>
      </w:r>
    </w:p>
    <w:p w:rsidR="00A36A7E" w:rsidRP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</w:p>
    <w:p w:rsidR="00A36A7E" w:rsidRPr="00A36A7E" w:rsidRDefault="00A36A7E" w:rsidP="00021D6D">
      <w:pPr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B4208F" w:rsidRDefault="00A36A7E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2000220000</w:t>
            </w:r>
          </w:p>
        </w:tc>
        <w:tc>
          <w:tcPr>
            <w:tcW w:w="90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297,3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B4208F" w:rsidRDefault="00A36A7E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1 168,4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B4208F" w:rsidRDefault="00A36A7E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1 128,9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B4208F" w:rsidRDefault="00A36A7E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0200500000</w:t>
            </w:r>
          </w:p>
        </w:tc>
        <w:tc>
          <w:tcPr>
            <w:tcW w:w="90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42,1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B4208F" w:rsidRDefault="00A36A7E" w:rsidP="00A36A7E">
            <w:pPr>
              <w:ind w:firstLine="0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B4208F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B4208F">
              <w:rPr>
                <w:sz w:val="24"/>
                <w:szCs w:val="24"/>
              </w:rPr>
              <w:t>42,1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31,1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31,1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0202300000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135,2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0202310000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135,2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0202310000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135,2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0202310000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135,2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0202700000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19,4</w:t>
            </w:r>
          </w:p>
        </w:tc>
      </w:tr>
    </w:tbl>
    <w:p w:rsidR="00021D6D" w:rsidRDefault="00021D6D" w:rsidP="00021D6D">
      <w:r>
        <w:br w:type="page"/>
      </w:r>
    </w:p>
    <w:p w:rsidR="00A36A7E" w:rsidRP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30</w:t>
      </w:r>
    </w:p>
    <w:p w:rsidR="00A36A7E" w:rsidRPr="00A36A7E" w:rsidRDefault="00A36A7E" w:rsidP="00A36A7E">
      <w:pPr>
        <w:ind w:firstLine="0"/>
        <w:jc w:val="center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0202710000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0202710000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0202710000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0202720000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9,0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0202720000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9,0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0202720000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9,0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0202900000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52,5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0202920000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0202920000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0202920000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0202930000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0202930000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0202930000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40,0</w:t>
            </w:r>
          </w:p>
        </w:tc>
      </w:tr>
    </w:tbl>
    <w:p w:rsidR="00021D6D" w:rsidRDefault="00021D6D" w:rsidP="00021D6D">
      <w:r>
        <w:br w:type="page"/>
      </w:r>
    </w:p>
    <w:p w:rsidR="00A36A7E" w:rsidRP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31</w:t>
      </w:r>
    </w:p>
    <w:p w:rsidR="00A36A7E" w:rsidRPr="00A36A7E" w:rsidRDefault="00A36A7E" w:rsidP="00021D6D">
      <w:pPr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A36A7E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0204100000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409,5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409,5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409,5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409,5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0204200000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352,7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0204220000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72,2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0204220000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72,2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0204220000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72,2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0204230000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280,5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0204230000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280,5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0204230000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280,5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0204300000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117,5</w:t>
            </w:r>
          </w:p>
        </w:tc>
      </w:tr>
    </w:tbl>
    <w:p w:rsidR="00021D6D" w:rsidRDefault="00021D6D" w:rsidP="00A36A7E">
      <w:pPr>
        <w:ind w:firstLine="0"/>
        <w:rPr>
          <w:sz w:val="24"/>
          <w:szCs w:val="24"/>
        </w:rPr>
      </w:pPr>
      <w:r w:rsidRPr="00A36A7E">
        <w:rPr>
          <w:sz w:val="24"/>
          <w:szCs w:val="24"/>
        </w:rPr>
        <w:br w:type="page"/>
      </w:r>
    </w:p>
    <w:p w:rsid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32</w:t>
      </w:r>
    </w:p>
    <w:p w:rsidR="00A36A7E" w:rsidRPr="00A36A7E" w:rsidRDefault="00A36A7E" w:rsidP="00A36A7E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0204320000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43,3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0204320000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43,3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0204320000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43,3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0204330000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74,2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0204330000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74,2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0204330000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74,2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39,5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0820000000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39,5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0822100000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13,8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0822110000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13,8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0822110000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13,8</w:t>
            </w:r>
          </w:p>
        </w:tc>
      </w:tr>
    </w:tbl>
    <w:p w:rsidR="00021D6D" w:rsidRDefault="00021D6D" w:rsidP="00A36A7E">
      <w:pPr>
        <w:ind w:firstLine="0"/>
        <w:rPr>
          <w:sz w:val="24"/>
          <w:szCs w:val="24"/>
        </w:rPr>
      </w:pPr>
      <w:r w:rsidRPr="00A36A7E">
        <w:rPr>
          <w:sz w:val="24"/>
          <w:szCs w:val="24"/>
        </w:rPr>
        <w:br w:type="page"/>
      </w:r>
    </w:p>
    <w:p w:rsid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33</w:t>
      </w:r>
    </w:p>
    <w:p w:rsidR="00A36A7E" w:rsidRPr="00A36A7E" w:rsidRDefault="00A36A7E" w:rsidP="00A36A7E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0822110000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13,8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0822300000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0822310000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0822310000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0822310000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0822400000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17,4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0822410000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17,4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0822410000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17,4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0822410000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17,4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7 190,7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3 100,5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0202200000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2 963,7</w:t>
            </w:r>
          </w:p>
        </w:tc>
      </w:tr>
    </w:tbl>
    <w:p w:rsidR="00021D6D" w:rsidRDefault="00021D6D" w:rsidP="00A36A7E">
      <w:pPr>
        <w:ind w:firstLine="0"/>
        <w:rPr>
          <w:sz w:val="24"/>
          <w:szCs w:val="24"/>
        </w:rPr>
      </w:pPr>
      <w:r w:rsidRPr="00A36A7E">
        <w:rPr>
          <w:sz w:val="24"/>
          <w:szCs w:val="24"/>
        </w:rPr>
        <w:br w:type="page"/>
      </w:r>
    </w:p>
    <w:p w:rsid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</w:p>
    <w:p w:rsidR="00A36A7E" w:rsidRPr="00A36A7E" w:rsidRDefault="00A36A7E" w:rsidP="00A36A7E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2 963,7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2 892,9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2 892,9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70,8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70,8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0202500000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92,8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92,8</w:t>
            </w:r>
          </w:p>
        </w:tc>
      </w:tr>
    </w:tbl>
    <w:p w:rsidR="00021D6D" w:rsidRDefault="00021D6D" w:rsidP="00A36A7E">
      <w:pPr>
        <w:ind w:firstLine="0"/>
        <w:rPr>
          <w:sz w:val="24"/>
          <w:szCs w:val="24"/>
        </w:rPr>
      </w:pPr>
      <w:r w:rsidRPr="00A36A7E">
        <w:rPr>
          <w:sz w:val="24"/>
          <w:szCs w:val="24"/>
        </w:rPr>
        <w:br w:type="page"/>
      </w:r>
    </w:p>
    <w:p w:rsid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35</w:t>
      </w:r>
    </w:p>
    <w:p w:rsidR="00A36A7E" w:rsidRPr="00A36A7E" w:rsidRDefault="00A36A7E" w:rsidP="00A36A7E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82,8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82,8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0203100000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44,0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44,0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1900000000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31,8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1900200000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31,8</w:t>
            </w:r>
          </w:p>
        </w:tc>
      </w:tr>
    </w:tbl>
    <w:p w:rsidR="00021D6D" w:rsidRDefault="00021D6D" w:rsidP="00A36A7E">
      <w:pPr>
        <w:ind w:firstLine="0"/>
        <w:rPr>
          <w:sz w:val="24"/>
          <w:szCs w:val="24"/>
        </w:rPr>
      </w:pPr>
      <w:r w:rsidRPr="00A36A7E">
        <w:rPr>
          <w:sz w:val="24"/>
          <w:szCs w:val="24"/>
        </w:rPr>
        <w:br w:type="page"/>
      </w:r>
    </w:p>
    <w:p w:rsid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36</w:t>
      </w:r>
    </w:p>
    <w:p w:rsidR="00A36A7E" w:rsidRPr="00A36A7E" w:rsidRDefault="00A36A7E" w:rsidP="00A36A7E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1900230000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31,8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1900230000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31,8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1900230000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31,8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7700000000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4 058,4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7710000000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4 058,4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4 058,4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4 029,2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4 029,2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29,2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29,2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12 376,7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11 876,7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11 736,6</w:t>
            </w:r>
          </w:p>
        </w:tc>
      </w:tr>
    </w:tbl>
    <w:p w:rsidR="00021D6D" w:rsidRDefault="00021D6D" w:rsidP="00A36A7E">
      <w:pPr>
        <w:ind w:firstLine="0"/>
        <w:rPr>
          <w:sz w:val="24"/>
          <w:szCs w:val="24"/>
        </w:rPr>
      </w:pPr>
      <w:r w:rsidRPr="00A36A7E">
        <w:rPr>
          <w:sz w:val="24"/>
          <w:szCs w:val="24"/>
        </w:rPr>
        <w:br w:type="page"/>
      </w:r>
    </w:p>
    <w:p w:rsid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37</w:t>
      </w:r>
    </w:p>
    <w:p w:rsidR="00A36A7E" w:rsidRPr="00A36A7E" w:rsidRDefault="00A36A7E" w:rsidP="00A36A7E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1000300000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7 933,3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1000360000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7 933,3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1000360000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7 933,3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1000360000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7 933,3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1000400000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3 803,3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1000471800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3 679,0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1000471800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3 679,0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1000471800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3 679,0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10004S1800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124,3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10004S1800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124,3</w:t>
            </w:r>
          </w:p>
        </w:tc>
      </w:tr>
    </w:tbl>
    <w:p w:rsidR="00021D6D" w:rsidRDefault="00021D6D" w:rsidP="00A36A7E">
      <w:pPr>
        <w:ind w:firstLine="0"/>
        <w:rPr>
          <w:sz w:val="24"/>
          <w:szCs w:val="24"/>
        </w:rPr>
      </w:pPr>
      <w:r w:rsidRPr="00A36A7E">
        <w:rPr>
          <w:sz w:val="24"/>
          <w:szCs w:val="24"/>
        </w:rPr>
        <w:br w:type="page"/>
      </w:r>
    </w:p>
    <w:p w:rsid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38</w:t>
      </w:r>
    </w:p>
    <w:p w:rsidR="00A36A7E" w:rsidRPr="00A36A7E" w:rsidRDefault="00A36A7E" w:rsidP="00A36A7E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10004S1800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124,3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204,9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140,1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1500160000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140,1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1500160000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140,1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1500160000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140,1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500,0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500,0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1000200000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500,0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500,0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500,0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1000210000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500,0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4 187,0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821,6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821,6</w:t>
            </w:r>
          </w:p>
        </w:tc>
      </w:tr>
    </w:tbl>
    <w:p w:rsidR="00021D6D" w:rsidRDefault="00021D6D" w:rsidP="00A36A7E">
      <w:pPr>
        <w:ind w:firstLine="0"/>
        <w:rPr>
          <w:sz w:val="24"/>
          <w:szCs w:val="24"/>
        </w:rPr>
      </w:pPr>
      <w:r w:rsidRPr="00A36A7E">
        <w:rPr>
          <w:sz w:val="24"/>
          <w:szCs w:val="24"/>
        </w:rPr>
        <w:br w:type="page"/>
      </w:r>
    </w:p>
    <w:p w:rsid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39</w:t>
      </w:r>
    </w:p>
    <w:p w:rsidR="00A36A7E" w:rsidRPr="00A36A7E" w:rsidRDefault="00A36A7E" w:rsidP="00A36A7E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7920000000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821,6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left="-87" w:right="-75"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821,6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left="-129" w:right="-103"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left="-129" w:right="-117"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left="-129" w:right="-117"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801,6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left="-129" w:right="-103"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801,6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3 365,4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3 365,4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0201700000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3 365,4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0201777900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3 365,4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0201777900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3 365,4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0201777900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3 365,4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181,2</w:t>
            </w:r>
          </w:p>
        </w:tc>
      </w:tr>
    </w:tbl>
    <w:p w:rsidR="00021D6D" w:rsidRDefault="00021D6D" w:rsidP="00A36A7E">
      <w:pPr>
        <w:ind w:firstLine="0"/>
        <w:rPr>
          <w:sz w:val="24"/>
          <w:szCs w:val="24"/>
        </w:rPr>
      </w:pPr>
      <w:r w:rsidRPr="00A36A7E">
        <w:rPr>
          <w:sz w:val="24"/>
          <w:szCs w:val="24"/>
        </w:rPr>
        <w:br w:type="page"/>
      </w:r>
    </w:p>
    <w:p w:rsid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</w:p>
    <w:p w:rsidR="00A36A7E" w:rsidRPr="00A36A7E" w:rsidRDefault="00A36A7E" w:rsidP="00A36A7E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181,2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181,2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181,2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0811200000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101,2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101,2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101,2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101,2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0811320000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0811320000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0811320000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76,2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76,2</w:t>
            </w:r>
          </w:p>
        </w:tc>
      </w:tr>
    </w:tbl>
    <w:p w:rsidR="00021D6D" w:rsidRDefault="00021D6D" w:rsidP="00A36A7E">
      <w:pPr>
        <w:ind w:firstLine="0"/>
        <w:rPr>
          <w:sz w:val="24"/>
          <w:szCs w:val="24"/>
        </w:rPr>
      </w:pPr>
      <w:r w:rsidRPr="00A36A7E">
        <w:rPr>
          <w:sz w:val="24"/>
          <w:szCs w:val="24"/>
        </w:rPr>
        <w:br w:type="page"/>
      </w:r>
    </w:p>
    <w:p w:rsid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41</w:t>
      </w:r>
    </w:p>
    <w:p w:rsidR="00A36A7E" w:rsidRPr="00A36A7E" w:rsidRDefault="00A36A7E" w:rsidP="00A36A7E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62,4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62,4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13,8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13,8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4 171,4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2 748,8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2 705,3</w:t>
            </w:r>
          </w:p>
        </w:tc>
      </w:tr>
    </w:tbl>
    <w:p w:rsidR="00021D6D" w:rsidRDefault="00021D6D" w:rsidP="00A36A7E">
      <w:pPr>
        <w:ind w:firstLine="0"/>
        <w:rPr>
          <w:sz w:val="24"/>
          <w:szCs w:val="24"/>
        </w:rPr>
      </w:pPr>
      <w:r w:rsidRPr="00A36A7E">
        <w:rPr>
          <w:sz w:val="24"/>
          <w:szCs w:val="24"/>
        </w:rPr>
        <w:br w:type="page"/>
      </w:r>
    </w:p>
    <w:p w:rsid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42</w:t>
      </w:r>
    </w:p>
    <w:p w:rsidR="00A36A7E" w:rsidRPr="00A36A7E" w:rsidRDefault="00A36A7E" w:rsidP="00A36A7E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1600200000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2 705,3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2 705,3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2 308,8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2 308,8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364,4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364,4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32,1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32,1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37,5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2000200000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37,5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37,5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37,5</w:t>
            </w:r>
          </w:p>
        </w:tc>
      </w:tr>
    </w:tbl>
    <w:p w:rsidR="00021D6D" w:rsidRDefault="00021D6D" w:rsidP="00A36A7E">
      <w:pPr>
        <w:ind w:firstLine="0"/>
        <w:rPr>
          <w:sz w:val="24"/>
          <w:szCs w:val="24"/>
        </w:rPr>
      </w:pPr>
      <w:r w:rsidRPr="00A36A7E">
        <w:rPr>
          <w:sz w:val="24"/>
          <w:szCs w:val="24"/>
        </w:rPr>
        <w:br w:type="page"/>
      </w:r>
    </w:p>
    <w:p w:rsidR="00A36A7E" w:rsidRDefault="00A36A7E" w:rsidP="00A36A7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43</w:t>
      </w:r>
    </w:p>
    <w:p w:rsidR="00A36A7E" w:rsidRPr="00A36A7E" w:rsidRDefault="00A36A7E" w:rsidP="00A36A7E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021D6D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21D6D" w:rsidRPr="00A36A7E" w:rsidRDefault="00021D6D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37,5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1 422,6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6,0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1600000000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1 416,6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1600100000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1 416,6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A36A7E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975,7</w:t>
            </w:r>
          </w:p>
        </w:tc>
      </w:tr>
      <w:tr w:rsidR="00A36A7E" w:rsidRPr="00A36A7E" w:rsidTr="00A36A7E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A36A7E" w:rsidRPr="00A36A7E" w:rsidRDefault="00A36A7E" w:rsidP="00BE1E37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975,7</w:t>
            </w:r>
          </w:p>
          <w:p w:rsidR="00A36A7E" w:rsidRPr="00A36A7E" w:rsidRDefault="00A36A7E" w:rsidP="00A36A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E1E37" w:rsidRDefault="00BE1E37" w:rsidP="00A36A7E">
      <w:pPr>
        <w:ind w:firstLine="0"/>
        <w:rPr>
          <w:sz w:val="24"/>
          <w:szCs w:val="24"/>
        </w:rPr>
        <w:sectPr w:rsidR="00BE1E37" w:rsidSect="004C4D8A">
          <w:pgSz w:w="11906" w:h="16838"/>
          <w:pgMar w:top="851" w:right="680" w:bottom="851" w:left="1985" w:header="284" w:footer="497" w:gutter="0"/>
          <w:cols w:space="720"/>
          <w:docGrid w:linePitch="381"/>
        </w:sectPr>
      </w:pPr>
    </w:p>
    <w:p w:rsidR="00021D6D" w:rsidRPr="00A36A7E" w:rsidRDefault="00BE1E37" w:rsidP="00BE1E3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44</w:t>
      </w:r>
    </w:p>
    <w:p w:rsidR="00021D6D" w:rsidRPr="00A36A7E" w:rsidRDefault="00021D6D" w:rsidP="00A36A7E">
      <w:pPr>
        <w:ind w:firstLine="0"/>
        <w:rPr>
          <w:sz w:val="24"/>
          <w:szCs w:val="24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720"/>
        <w:gridCol w:w="720"/>
        <w:gridCol w:w="720"/>
        <w:gridCol w:w="1440"/>
        <w:gridCol w:w="900"/>
        <w:gridCol w:w="1260"/>
      </w:tblGrid>
      <w:tr w:rsidR="00BE1E37" w:rsidRPr="00A36A7E" w:rsidTr="008012B4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E1E37" w:rsidRPr="00A36A7E" w:rsidRDefault="00BE1E37" w:rsidP="00BE1E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BE1E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BE1E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BE1E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E1E37" w:rsidRPr="00A36A7E" w:rsidRDefault="00BE1E37" w:rsidP="00BE1E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BE1E37" w:rsidRPr="00A36A7E" w:rsidRDefault="00BE1E37" w:rsidP="00BE1E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BE1E37" w:rsidRPr="00A36A7E" w:rsidRDefault="00BE1E37" w:rsidP="00BE1E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E1E37" w:rsidRPr="00A36A7E" w:rsidTr="008012B4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E1E37" w:rsidRPr="00A36A7E" w:rsidRDefault="00BE1E37" w:rsidP="008012B4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1E37" w:rsidRPr="00A36A7E" w:rsidTr="008012B4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E1E37" w:rsidRPr="00A36A7E" w:rsidRDefault="00BE1E37" w:rsidP="008012B4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975,7</w:t>
            </w:r>
          </w:p>
        </w:tc>
      </w:tr>
      <w:tr w:rsidR="00BE1E37" w:rsidRPr="00A36A7E" w:rsidTr="008012B4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E1E37" w:rsidRPr="00A36A7E" w:rsidRDefault="00BE1E37" w:rsidP="008012B4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437,2</w:t>
            </w:r>
          </w:p>
        </w:tc>
      </w:tr>
      <w:tr w:rsidR="00BE1E37" w:rsidRPr="00A36A7E" w:rsidTr="008012B4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E1E37" w:rsidRPr="00A36A7E" w:rsidRDefault="00BE1E37" w:rsidP="008012B4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437,2</w:t>
            </w:r>
          </w:p>
        </w:tc>
      </w:tr>
      <w:tr w:rsidR="00BE1E37" w:rsidRPr="00A36A7E" w:rsidTr="008012B4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E1E37" w:rsidRPr="00A36A7E" w:rsidRDefault="00BE1E37" w:rsidP="008012B4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3,7</w:t>
            </w:r>
          </w:p>
        </w:tc>
      </w:tr>
      <w:tr w:rsidR="00BE1E37" w:rsidRPr="00A36A7E" w:rsidTr="008012B4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E1E37" w:rsidRPr="00A36A7E" w:rsidRDefault="00BE1E37" w:rsidP="008012B4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066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6A7E">
              <w:rPr>
                <w:sz w:val="24"/>
                <w:szCs w:val="24"/>
              </w:rPr>
              <w:t>3,7</w:t>
            </w:r>
          </w:p>
        </w:tc>
      </w:tr>
      <w:tr w:rsidR="00BE1E37" w:rsidRPr="00A36A7E" w:rsidTr="008012B4">
        <w:trPr>
          <w:trHeight w:val="20"/>
        </w:trPr>
        <w:tc>
          <w:tcPr>
            <w:tcW w:w="3605" w:type="dxa"/>
            <w:shd w:val="clear" w:color="auto" w:fill="auto"/>
            <w:vAlign w:val="center"/>
          </w:tcPr>
          <w:p w:rsidR="00BE1E37" w:rsidRPr="00A36A7E" w:rsidRDefault="00BE1E37" w:rsidP="008012B4">
            <w:pPr>
              <w:ind w:firstLine="0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Итого: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shd w:val="clear" w:color="auto" w:fill="auto"/>
          </w:tcPr>
          <w:p w:rsidR="00BE1E37" w:rsidRPr="00A36A7E" w:rsidRDefault="00BE1E3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A36A7E">
              <w:rPr>
                <w:sz w:val="24"/>
                <w:szCs w:val="24"/>
              </w:rPr>
              <w:t>248 422,7</w:t>
            </w:r>
          </w:p>
        </w:tc>
      </w:tr>
    </w:tbl>
    <w:p w:rsidR="00021D6D" w:rsidRPr="00A36A7E" w:rsidRDefault="00021D6D" w:rsidP="00A36A7E">
      <w:pPr>
        <w:pStyle w:val="af6"/>
        <w:spacing w:after="0"/>
        <w:ind w:firstLine="0"/>
        <w:rPr>
          <w:sz w:val="24"/>
          <w:szCs w:val="24"/>
        </w:rPr>
      </w:pPr>
    </w:p>
    <w:p w:rsidR="008012B4" w:rsidRDefault="008012B4" w:rsidP="00A36A7E">
      <w:pPr>
        <w:ind w:firstLine="0"/>
        <w:rPr>
          <w:sz w:val="24"/>
          <w:szCs w:val="24"/>
        </w:rPr>
        <w:sectPr w:rsidR="008012B4" w:rsidSect="004C4D8A">
          <w:pgSz w:w="11906" w:h="16838"/>
          <w:pgMar w:top="851" w:right="680" w:bottom="851" w:left="1985" w:header="284" w:footer="497" w:gutter="0"/>
          <w:cols w:space="720"/>
          <w:docGrid w:linePitch="381"/>
        </w:sectPr>
      </w:pPr>
    </w:p>
    <w:p w:rsidR="008012B4" w:rsidRPr="00D40D9D" w:rsidRDefault="008012B4" w:rsidP="008012B4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 w:rsidRPr="00D40D9D">
        <w:rPr>
          <w:szCs w:val="28"/>
        </w:rPr>
        <w:lastRenderedPageBreak/>
        <w:t>Приложение № 7</w:t>
      </w:r>
    </w:p>
    <w:p w:rsidR="008012B4" w:rsidRDefault="00DC44E6" w:rsidP="008012B4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rPr>
          <w:szCs w:val="28"/>
        </w:rPr>
        <w:t>к решению</w:t>
      </w:r>
      <w:r w:rsidR="008012B4" w:rsidRPr="00D40D9D">
        <w:rPr>
          <w:szCs w:val="28"/>
        </w:rPr>
        <w:t xml:space="preserve"> Муниципального собрания городского округа ЗАТО Светлый</w:t>
      </w:r>
    </w:p>
    <w:p w:rsidR="008012B4" w:rsidRPr="00D40D9D" w:rsidRDefault="008012B4" w:rsidP="008012B4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t>от 19 декабря 2017 года № 25-102</w:t>
      </w:r>
    </w:p>
    <w:p w:rsidR="008012B4" w:rsidRPr="00D40D9D" w:rsidRDefault="008012B4" w:rsidP="008012B4">
      <w:pPr>
        <w:ind w:firstLine="0"/>
        <w:rPr>
          <w:szCs w:val="28"/>
        </w:rPr>
      </w:pPr>
    </w:p>
    <w:p w:rsidR="008012B4" w:rsidRPr="008012B4" w:rsidRDefault="008012B4" w:rsidP="00E62210">
      <w:pPr>
        <w:ind w:firstLine="0"/>
        <w:jc w:val="center"/>
        <w:rPr>
          <w:b/>
          <w:szCs w:val="28"/>
        </w:rPr>
      </w:pPr>
      <w:r w:rsidRPr="008012B4">
        <w:rPr>
          <w:b/>
          <w:szCs w:val="28"/>
        </w:rPr>
        <w:t>Ведомственная структура расходов бюджета</w:t>
      </w:r>
    </w:p>
    <w:p w:rsidR="008012B4" w:rsidRPr="008012B4" w:rsidRDefault="008012B4" w:rsidP="00E62210">
      <w:pPr>
        <w:ind w:firstLine="0"/>
        <w:jc w:val="center"/>
        <w:rPr>
          <w:b/>
          <w:szCs w:val="28"/>
        </w:rPr>
      </w:pPr>
      <w:r w:rsidRPr="008012B4">
        <w:rPr>
          <w:b/>
          <w:szCs w:val="28"/>
        </w:rPr>
        <w:t>городского округа ЗАТО Светлый</w:t>
      </w:r>
    </w:p>
    <w:p w:rsidR="008012B4" w:rsidRPr="008012B4" w:rsidRDefault="008012B4" w:rsidP="00E62210">
      <w:pPr>
        <w:ind w:firstLine="0"/>
        <w:jc w:val="center"/>
        <w:rPr>
          <w:b/>
          <w:szCs w:val="28"/>
        </w:rPr>
      </w:pPr>
      <w:r w:rsidRPr="008012B4">
        <w:rPr>
          <w:b/>
          <w:szCs w:val="28"/>
        </w:rPr>
        <w:t>на плановый период 2019 и 2020 годов</w:t>
      </w:r>
    </w:p>
    <w:p w:rsidR="008012B4" w:rsidRPr="008012B4" w:rsidRDefault="008012B4" w:rsidP="008012B4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68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Раз-дел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Под-раз-дел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Сумма,</w:t>
            </w:r>
            <w:r w:rsidRPr="008012B4">
              <w:rPr>
                <w:bCs/>
                <w:sz w:val="24"/>
                <w:szCs w:val="24"/>
              </w:rPr>
              <w:br/>
              <w:t>тыс. рублей</w:t>
            </w:r>
          </w:p>
        </w:tc>
      </w:tr>
      <w:tr w:rsidR="008012B4" w:rsidRPr="008012B4" w:rsidTr="008012B4">
        <w:trPr>
          <w:trHeight w:val="70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 xml:space="preserve">на </w:t>
            </w:r>
          </w:p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на</w:t>
            </w:r>
          </w:p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 xml:space="preserve"> 2020 </w:t>
            </w:r>
          </w:p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год</w:t>
            </w:r>
          </w:p>
        </w:tc>
      </w:tr>
      <w:tr w:rsidR="008012B4" w:rsidRPr="008012B4" w:rsidTr="008012B4">
        <w:trPr>
          <w:trHeight w:val="237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B4" w:rsidRPr="008012B4" w:rsidRDefault="008012B4" w:rsidP="008012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12B4">
              <w:rPr>
                <w:bCs/>
                <w:sz w:val="24"/>
                <w:szCs w:val="24"/>
              </w:rPr>
              <w:t>8</w:t>
            </w:r>
          </w:p>
        </w:tc>
      </w:tr>
      <w:tr w:rsidR="008012B4" w:rsidRPr="008012B4" w:rsidTr="008012B4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</w:tr>
      <w:tr w:rsidR="008012B4" w:rsidRPr="008012B4" w:rsidTr="008012B4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</w:tr>
      <w:tr w:rsidR="008012B4" w:rsidRPr="008012B4" w:rsidTr="008012B4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</w:tr>
      <w:tr w:rsidR="008012B4" w:rsidRPr="008012B4" w:rsidTr="008012B4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</w:tr>
      <w:tr w:rsidR="008012B4" w:rsidRPr="008012B4" w:rsidTr="008012B4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</w:tr>
      <w:tr w:rsidR="008012B4" w:rsidRPr="008012B4" w:rsidTr="008012B4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7110010000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</w:tr>
      <w:tr w:rsidR="008012B4" w:rsidRPr="008012B4" w:rsidTr="008012B4">
        <w:trPr>
          <w:trHeight w:val="1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7110010000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8012B4" w:rsidRDefault="008012B4" w:rsidP="008012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8012B4" w:rsidRPr="008012B4" w:rsidRDefault="008012B4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9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8012B4" w:rsidRPr="008012B4" w:rsidTr="0080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12B4" w:rsidRPr="008012B4" w:rsidTr="0080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064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7110010000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596,3</w:t>
            </w:r>
          </w:p>
        </w:tc>
      </w:tr>
      <w:tr w:rsidR="008012B4" w:rsidRPr="008012B4" w:rsidTr="0080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9 029,0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11 327,2</w:t>
            </w:r>
          </w:p>
        </w:tc>
      </w:tr>
      <w:tr w:rsidR="008012B4" w:rsidRPr="008012B4" w:rsidTr="0080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9 029,0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11 327,2</w:t>
            </w:r>
          </w:p>
        </w:tc>
      </w:tr>
      <w:tr w:rsidR="008012B4" w:rsidRPr="008012B4" w:rsidTr="0080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6 810,0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6 790,2</w:t>
            </w:r>
          </w:p>
        </w:tc>
      </w:tr>
      <w:tr w:rsidR="008012B4" w:rsidRPr="008012B4" w:rsidTr="0080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6 810,0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6 790,2</w:t>
            </w:r>
          </w:p>
        </w:tc>
      </w:tr>
      <w:tr w:rsidR="008012B4" w:rsidRPr="008012B4" w:rsidTr="0080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0700300000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6 810,0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6 790,2</w:t>
            </w:r>
          </w:p>
        </w:tc>
      </w:tr>
      <w:tr w:rsidR="008012B4" w:rsidRPr="008012B4" w:rsidTr="0080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6 810,0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6 790,2</w:t>
            </w:r>
          </w:p>
        </w:tc>
      </w:tr>
      <w:tr w:rsidR="008012B4" w:rsidRPr="008012B4" w:rsidTr="0080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6 810,0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6 790,2</w:t>
            </w:r>
          </w:p>
        </w:tc>
      </w:tr>
      <w:tr w:rsidR="008012B4" w:rsidRPr="008012B4" w:rsidTr="0080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6 810,0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6 790,2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241970" w:rsidRDefault="00241970" w:rsidP="0024197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241970" w:rsidRPr="008012B4" w:rsidRDefault="00241970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2 219,0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4 537,0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7600000000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2 219,0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4 537,0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Средства, зарезервированные для  обеспечения дополнительных расходных обязательств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7600008000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2 219,0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4 537,0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7600008000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2 219,0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4 537,0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213 976,0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220 975,1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26 016,6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26 138,8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1 380,1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1 380,1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1 380,1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1 380,1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7120000000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1 380,1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1 380,1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7120010000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1 380,1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1 380,1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241970" w:rsidRDefault="00241970" w:rsidP="0024197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241970" w:rsidRPr="008012B4" w:rsidRDefault="00241970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7120010000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1 380,1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1 380,1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7120010000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1 380,1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1 380,1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10 406,0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10 461,4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9 182,1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9 197,9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9 182,1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9 197,9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9 182,1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9 197,9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9 182,1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9 180,4</w:t>
            </w:r>
          </w:p>
        </w:tc>
      </w:tr>
    </w:tbl>
    <w:p w:rsidR="00241970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241970" w:rsidRDefault="00241970" w:rsidP="0024197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241970" w:rsidRPr="008012B4" w:rsidRDefault="00241970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9 182,1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9 180,4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17,5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850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17,5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0600400000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241970" w:rsidRDefault="00241970" w:rsidP="0024197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241970" w:rsidRDefault="00241970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1 223,9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1 263,5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7920000000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1 223,9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1 263,5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201,8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208,4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192,2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198,4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192,2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198,4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9,6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9,6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</w:tr>
    </w:tbl>
    <w:p w:rsidR="00241970" w:rsidRDefault="00241970" w:rsidP="008012B4">
      <w:pPr>
        <w:ind w:firstLine="0"/>
        <w:rPr>
          <w:sz w:val="24"/>
          <w:szCs w:val="24"/>
        </w:rPr>
        <w:sectPr w:rsidR="00241970" w:rsidSect="004C4D8A">
          <w:pgSz w:w="11906" w:h="16838"/>
          <w:pgMar w:top="851" w:right="680" w:bottom="851" w:left="1985" w:header="284" w:footer="497" w:gutter="0"/>
          <w:cols w:space="720"/>
          <w:docGrid w:linePitch="381"/>
        </w:sectPr>
      </w:pPr>
    </w:p>
    <w:p w:rsidR="00241970" w:rsidRDefault="00241970" w:rsidP="0024197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241970" w:rsidRPr="008012B4" w:rsidRDefault="00241970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213,9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220,5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154,4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159,2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154,4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159,2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59,5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61,3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59,5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61,3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202,0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208,6</w:t>
            </w:r>
          </w:p>
        </w:tc>
      </w:tr>
    </w:tbl>
    <w:p w:rsidR="008012B4" w:rsidRDefault="008012B4" w:rsidP="008012B4">
      <w:pPr>
        <w:ind w:firstLine="0"/>
        <w:jc w:val="center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241970" w:rsidRDefault="00241970" w:rsidP="008012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241970" w:rsidRPr="008012B4" w:rsidRDefault="00241970" w:rsidP="008012B4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185,8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191,8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185,8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191,8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16,2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16,8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16,2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16,8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210,6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217,2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194,4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200,5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194,4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200,5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241970" w:rsidRDefault="00241970" w:rsidP="0024197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241970" w:rsidRPr="008012B4" w:rsidRDefault="00241970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16,2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16,7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16,2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16,7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241970">
            <w:pPr>
              <w:ind w:left="-129" w:right="-124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203,8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210,4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241970">
            <w:pPr>
              <w:ind w:left="-101" w:right="-124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183,6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189,2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241970">
            <w:pPr>
              <w:ind w:left="-129" w:right="-138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183,6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189,2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241970">
            <w:pPr>
              <w:ind w:left="-129" w:right="-96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20,2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21,2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241970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20,2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21,2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241970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241970">
            <w:pPr>
              <w:ind w:left="-87" w:right="-124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191,8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198,4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241970" w:rsidRDefault="00241970" w:rsidP="0024197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241970" w:rsidRDefault="00241970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2419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241970">
            <w:pPr>
              <w:ind w:left="-101" w:right="-124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175,0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181,0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241970">
            <w:pPr>
              <w:ind w:left="-143" w:right="-124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175,0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181,0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241970">
            <w:pPr>
              <w:ind w:left="-115" w:right="-124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16,8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17,4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241970">
            <w:pPr>
              <w:ind w:left="-115" w:right="-110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16,8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17,4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14 230,5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6F72B7">
            <w:pPr>
              <w:ind w:left="-94" w:right="-145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14 297,3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12 207,1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6F72B7">
            <w:pPr>
              <w:ind w:left="-108" w:right="-103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12 280,5</w:t>
            </w:r>
          </w:p>
        </w:tc>
      </w:tr>
      <w:tr w:rsidR="00241970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12 207,1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6F72B7">
            <w:pPr>
              <w:ind w:left="-122" w:right="-131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12 280,5</w:t>
            </w:r>
          </w:p>
        </w:tc>
      </w:tr>
    </w:tbl>
    <w:p w:rsidR="00241970" w:rsidRDefault="00241970" w:rsidP="008012B4">
      <w:pPr>
        <w:ind w:firstLine="0"/>
        <w:rPr>
          <w:sz w:val="24"/>
          <w:szCs w:val="24"/>
        </w:rPr>
        <w:sectPr w:rsidR="00241970" w:rsidSect="004C4D8A">
          <w:pgSz w:w="11906" w:h="16838"/>
          <w:pgMar w:top="851" w:right="680" w:bottom="851" w:left="1985" w:header="284" w:footer="497" w:gutter="0"/>
          <w:cols w:space="720"/>
          <w:docGrid w:linePitch="381"/>
        </w:sectPr>
      </w:pPr>
    </w:p>
    <w:p w:rsidR="00241970" w:rsidRDefault="006F72B7" w:rsidP="006F72B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241970" w:rsidRPr="008012B4" w:rsidRDefault="00241970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12 207,1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6F72B7">
            <w:pPr>
              <w:ind w:left="-122" w:right="-131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12 280,5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10 176,5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6F72B7">
            <w:pPr>
              <w:ind w:left="-94" w:right="-131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10 176,5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10 176,5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6F72B7">
            <w:pPr>
              <w:ind w:left="-80" w:right="-131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10 176,5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1 801,1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1 874,5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1 801,1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1 874,5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800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229,5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229,5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850</w:t>
            </w: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229,5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229,5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0600200000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24197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shd w:val="clear" w:color="auto" w:fill="auto"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241970" w:rsidRPr="008012B4" w:rsidRDefault="0024197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6F72B7" w:rsidRDefault="006F72B7" w:rsidP="006F72B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6F72B7" w:rsidRPr="008012B4" w:rsidRDefault="006F72B7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850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1405700000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1405710000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1405710000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1405710000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6F72B7" w:rsidRDefault="006F72B7" w:rsidP="006F72B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6F72B7" w:rsidRPr="008012B4" w:rsidRDefault="006F72B7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13,0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3500100000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13,0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13,0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13,0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13,0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42,8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6F72B7" w:rsidRDefault="006F72B7" w:rsidP="006F72B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6F72B7" w:rsidRPr="008012B4" w:rsidRDefault="006F72B7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42,8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42,8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42,8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42,8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2300000000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42,8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2300200000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42,8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42,8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42,8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42,8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69,6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69,6</w:t>
            </w:r>
          </w:p>
        </w:tc>
      </w:tr>
      <w:tr w:rsidR="006F72B7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7130000000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69,6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69,6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6F72B7" w:rsidRDefault="006F72B7" w:rsidP="006F72B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</w:p>
    <w:p w:rsidR="006F72B7" w:rsidRDefault="006F72B7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6F72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6F72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6F72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6F72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6F72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6F72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6F72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6F72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7130010800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69,6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69,6</w:t>
            </w:r>
          </w:p>
        </w:tc>
      </w:tr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7130010800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69,6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69,6</w:t>
            </w:r>
          </w:p>
        </w:tc>
      </w:tr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7130010800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69,6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69,6</w:t>
            </w:r>
          </w:p>
        </w:tc>
      </w:tr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7160000000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1 897,3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1 890,7</w:t>
            </w:r>
          </w:p>
        </w:tc>
      </w:tr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7710000000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1 897,3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1 890,7</w:t>
            </w:r>
          </w:p>
        </w:tc>
      </w:tr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1 897,3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1 890,7</w:t>
            </w:r>
          </w:p>
        </w:tc>
      </w:tr>
      <w:tr w:rsidR="006F72B7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6F72B7" w:rsidRPr="008012B4" w:rsidRDefault="006F72B7" w:rsidP="006F72B7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1 897,3</w:t>
            </w:r>
          </w:p>
        </w:tc>
        <w:tc>
          <w:tcPr>
            <w:tcW w:w="1041" w:type="dxa"/>
            <w:shd w:val="clear" w:color="auto" w:fill="auto"/>
            <w:noWrap/>
          </w:tcPr>
          <w:p w:rsidR="006F72B7" w:rsidRPr="008012B4" w:rsidRDefault="006F72B7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1 890,7</w:t>
            </w:r>
          </w:p>
        </w:tc>
      </w:tr>
    </w:tbl>
    <w:p w:rsidR="006F72B7" w:rsidRDefault="006F72B7" w:rsidP="008012B4">
      <w:pPr>
        <w:ind w:firstLine="0"/>
        <w:rPr>
          <w:sz w:val="24"/>
          <w:szCs w:val="24"/>
        </w:rPr>
        <w:sectPr w:rsidR="006F72B7" w:rsidSect="004C4D8A">
          <w:pgSz w:w="11906" w:h="16838"/>
          <w:pgMar w:top="851" w:right="680" w:bottom="851" w:left="1985" w:header="284" w:footer="497" w:gutter="0"/>
          <w:cols w:space="720"/>
          <w:docGrid w:linePitch="381"/>
        </w:sectPr>
      </w:pPr>
    </w:p>
    <w:p w:rsidR="006F72B7" w:rsidRDefault="006F72B7" w:rsidP="006F72B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6F72B7" w:rsidRPr="008012B4" w:rsidRDefault="006F72B7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6F72B7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1 897,3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1 890,7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0,7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0,7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7920077Г00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0,7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7920077Г00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0,7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7920077Г00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0,7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169,6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175,7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169,6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175,7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6F72B7" w:rsidRDefault="006F72B7" w:rsidP="006F72B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</w:p>
    <w:p w:rsidR="006F72B7" w:rsidRPr="008012B4" w:rsidRDefault="006F72B7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169,6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175,7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7910000000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169,6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175,7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169,6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175,7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145,3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151,1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145,3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151,1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24,3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24,6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24,3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24,6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CB534B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CB534B" w:rsidRDefault="00CB534B" w:rsidP="00CB53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:rsidR="00CB534B" w:rsidRPr="008012B4" w:rsidRDefault="00CB534B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7140000000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7140010000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7140010000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7140010000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684,0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684,0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44,6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44,6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44,6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44,6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44,6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44,6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CB534B">
            <w:pPr>
              <w:ind w:left="-115" w:right="-96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7920077Д00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44,6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44,6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CB534B">
            <w:pPr>
              <w:ind w:left="-101" w:right="-110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7920077Д00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44,6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44,6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CB534B" w:rsidRDefault="00CB534B" w:rsidP="00CB53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</w:p>
    <w:p w:rsidR="00CB534B" w:rsidRPr="008012B4" w:rsidRDefault="00CB534B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CB534B">
            <w:pPr>
              <w:ind w:left="-129" w:right="-124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7920077Д00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44,6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44,6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576,1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576,1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Повышение безопасности дорожного движения в городском округе ЗАТО Светлый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3400000000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576,1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576,1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Мероприятия по обеспечению безопасности дорожного движения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3400100000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576,1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576,1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3400110000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576,1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576,1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3400110000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576,1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576,1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3400110000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576,1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576,1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63,30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63,30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CB534B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Основное мероприятие «Предоставление субсидий (грантов) вновь зарегистрированным и действующим менее 1 (одного) года субъектам малого предпринимательства, 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1405600000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5,00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CB534B" w:rsidRDefault="00CB534B" w:rsidP="00CB53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</w:p>
    <w:p w:rsidR="00CB534B" w:rsidRDefault="00CB534B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CB534B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B534B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включая крестьянские (фермерские) хозяйства и потребительские кооперативы»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B534B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1405610000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5,00</w:t>
            </w:r>
          </w:p>
        </w:tc>
      </w:tr>
      <w:tr w:rsidR="00CB534B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1405610000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5,00</w:t>
            </w:r>
          </w:p>
        </w:tc>
      </w:tr>
      <w:tr w:rsidR="00CB534B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1405610000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810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</w:tr>
      <w:tr w:rsidR="00CB534B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58,3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58,3</w:t>
            </w:r>
          </w:p>
        </w:tc>
      </w:tr>
      <w:tr w:rsidR="00CB534B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7130000000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58,3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58,3</w:t>
            </w:r>
          </w:p>
        </w:tc>
      </w:tr>
      <w:tr w:rsidR="00CB534B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7130010900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58,3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58,3</w:t>
            </w:r>
          </w:p>
        </w:tc>
      </w:tr>
      <w:tr w:rsidR="00CB534B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7130010900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58,3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58,3</w:t>
            </w:r>
          </w:p>
        </w:tc>
      </w:tr>
      <w:tr w:rsidR="00CB534B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7130010900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58,3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58,3</w:t>
            </w:r>
          </w:p>
        </w:tc>
      </w:tr>
      <w:tr w:rsidR="00CB534B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13 248,6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14 716,1</w:t>
            </w:r>
          </w:p>
        </w:tc>
      </w:tr>
      <w:tr w:rsidR="00CB534B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3 912,6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3 912,6</w:t>
            </w:r>
          </w:p>
        </w:tc>
      </w:tr>
      <w:tr w:rsidR="00CB534B" w:rsidRPr="008012B4" w:rsidTr="00F51D5E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CB534B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Капитальный ремонт общего имущества многоквартирных домов, 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7800000000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3 912,6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3 912,6</w:t>
            </w:r>
          </w:p>
        </w:tc>
      </w:tr>
    </w:tbl>
    <w:p w:rsidR="00CB534B" w:rsidRDefault="00CB534B" w:rsidP="008012B4">
      <w:pPr>
        <w:ind w:firstLine="0"/>
        <w:rPr>
          <w:sz w:val="24"/>
          <w:szCs w:val="24"/>
        </w:rPr>
        <w:sectPr w:rsidR="00CB534B" w:rsidSect="004C4D8A">
          <w:pgSz w:w="11906" w:h="16838"/>
          <w:pgMar w:top="851" w:right="680" w:bottom="851" w:left="1985" w:header="284" w:footer="497" w:gutter="0"/>
          <w:cols w:space="720"/>
          <w:docGrid w:linePitch="381"/>
        </w:sectPr>
      </w:pPr>
    </w:p>
    <w:p w:rsidR="00CB534B" w:rsidRDefault="00CB534B" w:rsidP="00CB53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</w:p>
    <w:p w:rsidR="00CB534B" w:rsidRPr="008012B4" w:rsidRDefault="00CB534B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находящегося в собственности городского округа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7810000000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3 912,6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3 912,6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7810010000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3 912,6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3 912,6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7810010000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3 912,6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3 912,6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7810010000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3 912,6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3 912,6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2 418,3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Капитальный ремонт инженерной инфраструктуры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3800000000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2 418,3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Капитальный ремонт объектов инженерной инфраструктуры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3801600000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2 418,3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3801600000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2 418,3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3801600000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2 418,3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2 814,4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2 066,6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CB534B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Муниципальная программа «Формирование комфортной городской 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232,2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284,4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CB534B" w:rsidRDefault="00CB534B" w:rsidP="00CB53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</w:p>
    <w:p w:rsidR="00CB534B" w:rsidRPr="008012B4" w:rsidRDefault="00CB534B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среды на территории городского округа ЗАТО Светлый» на 2018 - 2022 годы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1100100000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122,3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174,5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122,3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174,5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122,3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174,5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122,3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174,5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1100200000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109,9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109,9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1100210000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109,9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109,9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1100210000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109,9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109,9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1100210000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109,9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109,9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3700000000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2 582,2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1 782,2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3700100000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700,0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700,0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CB534B" w:rsidRDefault="00CB534B" w:rsidP="00CB53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</w:p>
    <w:p w:rsidR="00CB534B" w:rsidRPr="008012B4" w:rsidRDefault="00CB534B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3700110000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700,0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700,0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3700110000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700,0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700,0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3700110000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700,0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700,0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3700200000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1 000,0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500,0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3700210000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1 000,0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500,0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3700210000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1 000,0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500,0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3700210000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1 000,0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500,0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Организация прочих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3700300000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882,2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582,2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3700310000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882,2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582,2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3700310000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882,2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582,2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3700310000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882,2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582,2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6 521,6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6 318,6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CB534B" w:rsidRDefault="00CB534B" w:rsidP="00CB53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</w:p>
    <w:p w:rsidR="00CB534B" w:rsidRPr="008012B4" w:rsidRDefault="00CB534B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101,0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1900200000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101,0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101,0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101,0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101,0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6 420,6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6 218,6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6 420,6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6 218,6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6 420,6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6 218,6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CB534B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6 198,6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6 198,6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CB534B" w:rsidRDefault="00CB534B" w:rsidP="00CB53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</w:p>
    <w:p w:rsidR="00CB534B" w:rsidRPr="008012B4" w:rsidRDefault="00CB534B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6 198,6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6 198,6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222,0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222,0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0A1EFA">
            <w:pPr>
              <w:ind w:left="-115" w:right="-94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158 112,8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0A1EFA">
            <w:pPr>
              <w:ind w:left="-108" w:right="-131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163 483,2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66 046,1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0A1EFA">
            <w:pPr>
              <w:ind w:left="-122" w:right="-103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67 881,5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Развитие образования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3200000000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65 687,5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0A1EFA">
            <w:pPr>
              <w:ind w:left="-108" w:right="-131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67 682,9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деятельности муниципальных организаций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3201400000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57 383,9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0A1EFA">
            <w:pPr>
              <w:ind w:left="-122" w:right="-131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59 397,0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3201410000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21 492,5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0A1EFA">
            <w:pPr>
              <w:ind w:left="-122" w:right="-145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21 624,3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3201410000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17 318,0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0A1EFA">
            <w:pPr>
              <w:ind w:left="-122" w:right="-117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17 318,0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CB534B" w:rsidRDefault="00CB534B" w:rsidP="00CB53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</w:p>
    <w:p w:rsidR="00CB534B" w:rsidRDefault="00CB534B" w:rsidP="008012B4">
      <w:pPr>
        <w:ind w:firstLine="0"/>
        <w:rPr>
          <w:sz w:val="24"/>
          <w:szCs w:val="24"/>
        </w:rPr>
      </w:pPr>
    </w:p>
    <w:tbl>
      <w:tblPr>
        <w:tblW w:w="9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952"/>
      </w:tblGrid>
      <w:tr w:rsidR="00CB534B" w:rsidRPr="008012B4" w:rsidTr="000A1EFA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auto"/>
            <w:noWrap/>
          </w:tcPr>
          <w:p w:rsidR="00CB534B" w:rsidRPr="008012B4" w:rsidRDefault="00CB534B" w:rsidP="00CB53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B534B" w:rsidRPr="008012B4" w:rsidTr="000A1EFA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3201410000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17 318,0</w:t>
            </w:r>
          </w:p>
        </w:tc>
        <w:tc>
          <w:tcPr>
            <w:tcW w:w="952" w:type="dxa"/>
            <w:shd w:val="clear" w:color="auto" w:fill="auto"/>
            <w:noWrap/>
          </w:tcPr>
          <w:p w:rsidR="00CB534B" w:rsidRPr="008012B4" w:rsidRDefault="00CB534B" w:rsidP="000A1EFA">
            <w:pPr>
              <w:ind w:left="-94" w:right="-145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17 318,0</w:t>
            </w:r>
          </w:p>
        </w:tc>
      </w:tr>
      <w:tr w:rsidR="00CB534B" w:rsidRPr="008012B4" w:rsidTr="000A1EFA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3201410000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3 594,4</w:t>
            </w:r>
          </w:p>
        </w:tc>
        <w:tc>
          <w:tcPr>
            <w:tcW w:w="952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3 741,7</w:t>
            </w:r>
          </w:p>
        </w:tc>
      </w:tr>
      <w:tr w:rsidR="00CB534B" w:rsidRPr="008012B4" w:rsidTr="000A1EFA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3201410000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3 594,4</w:t>
            </w:r>
          </w:p>
        </w:tc>
        <w:tc>
          <w:tcPr>
            <w:tcW w:w="952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3 741,7</w:t>
            </w:r>
          </w:p>
        </w:tc>
      </w:tr>
      <w:tr w:rsidR="00CB534B" w:rsidRPr="008012B4" w:rsidTr="000A1EFA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3201410000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580,1</w:t>
            </w:r>
          </w:p>
        </w:tc>
        <w:tc>
          <w:tcPr>
            <w:tcW w:w="952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564,6</w:t>
            </w:r>
          </w:p>
        </w:tc>
      </w:tr>
      <w:tr w:rsidR="00CB534B" w:rsidRPr="008012B4" w:rsidTr="000A1EFA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3201410000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850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580,1</w:t>
            </w:r>
          </w:p>
        </w:tc>
        <w:tc>
          <w:tcPr>
            <w:tcW w:w="952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564,6</w:t>
            </w:r>
          </w:p>
        </w:tc>
      </w:tr>
      <w:tr w:rsidR="00CB534B" w:rsidRPr="008012B4" w:rsidTr="000A1EFA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3201476700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35 891,4</w:t>
            </w:r>
          </w:p>
        </w:tc>
        <w:tc>
          <w:tcPr>
            <w:tcW w:w="952" w:type="dxa"/>
            <w:shd w:val="clear" w:color="auto" w:fill="auto"/>
            <w:noWrap/>
          </w:tcPr>
          <w:p w:rsidR="00CB534B" w:rsidRPr="008012B4" w:rsidRDefault="00CB534B" w:rsidP="000A1EFA">
            <w:pPr>
              <w:ind w:left="-94" w:right="-108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37 772,7</w:t>
            </w:r>
          </w:p>
        </w:tc>
      </w:tr>
      <w:tr w:rsidR="00CB534B" w:rsidRPr="008012B4" w:rsidTr="000A1EFA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3201476700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35 605,3</w:t>
            </w:r>
          </w:p>
        </w:tc>
        <w:tc>
          <w:tcPr>
            <w:tcW w:w="952" w:type="dxa"/>
            <w:shd w:val="clear" w:color="auto" w:fill="auto"/>
            <w:noWrap/>
          </w:tcPr>
          <w:p w:rsidR="00CB534B" w:rsidRPr="008012B4" w:rsidRDefault="00CB534B" w:rsidP="000A1EFA">
            <w:pPr>
              <w:ind w:left="-150" w:right="-122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37 486,6</w:t>
            </w:r>
          </w:p>
        </w:tc>
      </w:tr>
      <w:tr w:rsidR="00CB534B" w:rsidRPr="008012B4" w:rsidTr="000A1EFA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3201476700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35 605,3</w:t>
            </w:r>
          </w:p>
        </w:tc>
        <w:tc>
          <w:tcPr>
            <w:tcW w:w="952" w:type="dxa"/>
            <w:shd w:val="clear" w:color="auto" w:fill="auto"/>
            <w:noWrap/>
          </w:tcPr>
          <w:p w:rsidR="00CB534B" w:rsidRPr="008012B4" w:rsidRDefault="00CB534B" w:rsidP="000A1EFA">
            <w:pPr>
              <w:ind w:left="-108" w:right="-94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37 486,6</w:t>
            </w:r>
          </w:p>
        </w:tc>
      </w:tr>
      <w:tr w:rsidR="00CB534B" w:rsidRPr="008012B4" w:rsidTr="000A1EFA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3201476700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286,1</w:t>
            </w:r>
          </w:p>
        </w:tc>
        <w:tc>
          <w:tcPr>
            <w:tcW w:w="952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286,1</w:t>
            </w:r>
          </w:p>
        </w:tc>
      </w:tr>
      <w:tr w:rsidR="00CB534B" w:rsidRPr="008012B4" w:rsidTr="000A1EFA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3201476700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286,1</w:t>
            </w:r>
          </w:p>
        </w:tc>
        <w:tc>
          <w:tcPr>
            <w:tcW w:w="952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286,1</w:t>
            </w:r>
          </w:p>
        </w:tc>
      </w:tr>
      <w:tr w:rsidR="00CB534B" w:rsidRPr="008012B4" w:rsidTr="000A1EFA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«Организация питания обучающихся в организациях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3201500000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7 920,5</w:t>
            </w:r>
          </w:p>
        </w:tc>
        <w:tc>
          <w:tcPr>
            <w:tcW w:w="952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7 892,9</w:t>
            </w:r>
          </w:p>
        </w:tc>
      </w:tr>
    </w:tbl>
    <w:p w:rsidR="00CB534B" w:rsidRDefault="00CB534B" w:rsidP="008012B4">
      <w:pPr>
        <w:ind w:firstLine="0"/>
        <w:rPr>
          <w:sz w:val="24"/>
          <w:szCs w:val="24"/>
        </w:rPr>
        <w:sectPr w:rsidR="00CB534B" w:rsidSect="004C4D8A">
          <w:pgSz w:w="11906" w:h="16838"/>
          <w:pgMar w:top="851" w:right="680" w:bottom="851" w:left="1985" w:header="284" w:footer="497" w:gutter="0"/>
          <w:cols w:space="720"/>
          <w:docGrid w:linePitch="381"/>
        </w:sectPr>
      </w:pPr>
    </w:p>
    <w:p w:rsidR="00CB534B" w:rsidRDefault="00CB534B" w:rsidP="00CB53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</w:p>
    <w:p w:rsidR="00CB534B" w:rsidRPr="008012B4" w:rsidRDefault="00CB534B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3201510000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7 920,5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7 892,9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3201510000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7 920,5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7 892,9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3201510000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7 920,5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7 892,9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Поливитаминизация и обеспечение медикаментами обучающихся организаций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3201600000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29,4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29,4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3201610000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29,4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29,4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3201610000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29,4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29,4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3201610000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29,4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29,4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3201700000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126,9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136,8</w:t>
            </w:r>
          </w:p>
        </w:tc>
      </w:tr>
      <w:tr w:rsidR="00CB534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B534B" w:rsidRPr="008012B4" w:rsidRDefault="00CB534B" w:rsidP="00CB534B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Осуществление государственных полномочий по организации предоставления  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3201777800</w:t>
            </w:r>
          </w:p>
        </w:tc>
        <w:tc>
          <w:tcPr>
            <w:tcW w:w="709" w:type="dxa"/>
            <w:shd w:val="clear" w:color="auto" w:fill="auto"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126,9</w:t>
            </w:r>
          </w:p>
        </w:tc>
        <w:tc>
          <w:tcPr>
            <w:tcW w:w="1041" w:type="dxa"/>
            <w:shd w:val="clear" w:color="auto" w:fill="auto"/>
            <w:noWrap/>
          </w:tcPr>
          <w:p w:rsidR="00CB534B" w:rsidRPr="008012B4" w:rsidRDefault="00CB534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136,8</w:t>
            </w:r>
          </w:p>
        </w:tc>
      </w:tr>
    </w:tbl>
    <w:p w:rsidR="008012B4" w:rsidRDefault="008012B4" w:rsidP="008012B4">
      <w:pPr>
        <w:ind w:firstLine="0"/>
        <w:rPr>
          <w:sz w:val="24"/>
          <w:szCs w:val="24"/>
        </w:rPr>
      </w:pPr>
      <w:r w:rsidRPr="008012B4">
        <w:rPr>
          <w:sz w:val="24"/>
          <w:szCs w:val="24"/>
        </w:rPr>
        <w:br w:type="page"/>
      </w:r>
    </w:p>
    <w:p w:rsidR="00CB534B" w:rsidRDefault="00CB534B" w:rsidP="00CB534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</w:p>
    <w:p w:rsidR="00CB534B" w:rsidRPr="008012B4" w:rsidRDefault="00CB534B" w:rsidP="008012B4">
      <w:pPr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709"/>
        <w:gridCol w:w="850"/>
        <w:gridCol w:w="1418"/>
        <w:gridCol w:w="709"/>
        <w:gridCol w:w="1085"/>
        <w:gridCol w:w="1041"/>
      </w:tblGrid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CB534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3201777800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86,2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93,0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3201777800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86,2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93,0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3201777800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40,7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43,8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3201777800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40,7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43,8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3201800000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226,8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226,8</w:t>
            </w:r>
          </w:p>
        </w:tc>
      </w:tr>
      <w:tr w:rsidR="008012B4" w:rsidRPr="008012B4" w:rsidTr="000A1EFA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012B4" w:rsidRPr="008012B4" w:rsidRDefault="008012B4" w:rsidP="000A1EFA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Расходы на присмотр и уход за детьми дошкольного возраста в муниципальных образовательных организациях, реализующих основную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3201876900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226,8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226,8</w:t>
            </w:r>
          </w:p>
        </w:tc>
      </w:tr>
      <w:tr w:rsidR="000A1EFA" w:rsidRPr="008012B4" w:rsidTr="000A1EFA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1EFA" w:rsidRPr="008012B4" w:rsidTr="000A1EFA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A1EFA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3201876900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226,8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226,8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3201876900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226,8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226,8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264,4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264,4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264,4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264,4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264,4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104,4</w:t>
            </w:r>
          </w:p>
        </w:tc>
      </w:tr>
      <w:tr w:rsidR="008012B4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3500100000</w:t>
            </w:r>
          </w:p>
        </w:tc>
        <w:tc>
          <w:tcPr>
            <w:tcW w:w="709" w:type="dxa"/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104,4</w:t>
            </w:r>
          </w:p>
        </w:tc>
      </w:tr>
      <w:tr w:rsidR="008012B4" w:rsidRPr="008012B4" w:rsidTr="000A1EFA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3500110000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12B4" w:rsidRPr="008012B4" w:rsidRDefault="008012B4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104,4</w:t>
            </w:r>
          </w:p>
        </w:tc>
      </w:tr>
      <w:tr w:rsidR="000A1EFA" w:rsidRPr="008012B4" w:rsidTr="000A1EFA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1EFA" w:rsidRPr="008012B4" w:rsidTr="000A1EFA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A1EFA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3500110000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104,4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3500110000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104,4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94,2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94,2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94,2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94,2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94,2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2300000000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94,2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2300200000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94,2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2300210000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94,2</w:t>
            </w:r>
          </w:p>
        </w:tc>
      </w:tr>
      <w:tr w:rsidR="000A1EFA" w:rsidRPr="008012B4" w:rsidTr="000A1EFA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2300210000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94,2</w:t>
            </w:r>
          </w:p>
        </w:tc>
      </w:tr>
      <w:tr w:rsidR="000A1EFA" w:rsidRPr="008012B4" w:rsidTr="000A1EFA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1EFA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A1EFA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1EFA" w:rsidRPr="008012B4" w:rsidTr="000A1EFA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A1EFA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2300210000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94,2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62 364,7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0A1EFA">
            <w:pPr>
              <w:ind w:left="-94" w:right="-75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65 579,9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Развитие образования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3200000000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62 298,7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0A1EFA">
            <w:pPr>
              <w:ind w:left="-108" w:right="-117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65 513,9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3202400000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60 296,2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0A1EFA">
            <w:pPr>
              <w:ind w:left="-108" w:right="-131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63 260,7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3202430000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4 217,0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5 269,4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3202430000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4 217,0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5 269,4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3202430000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4 217,0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5 269,4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3202477000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56 079,2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0A1EFA">
            <w:pPr>
              <w:ind w:left="-94" w:right="-145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57 991,3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3202477000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56 079,2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0A1EFA">
            <w:pPr>
              <w:ind w:left="-122" w:right="-103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57 991,3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3202477000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56 079,2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0A1EFA">
            <w:pPr>
              <w:ind w:left="-108" w:right="-145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57 991,3</w:t>
            </w:r>
          </w:p>
        </w:tc>
      </w:tr>
      <w:tr w:rsidR="000A1EFA" w:rsidRPr="008012B4" w:rsidTr="000A1EFA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Организация горячего питания обучающихся льготных категорий, обеспечение молоком обучающихся 1 – 4-х классов в общеобразовательных организациях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3202500000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1 972,5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2 223,2</w:t>
            </w:r>
          </w:p>
        </w:tc>
      </w:tr>
      <w:tr w:rsidR="000A1EFA" w:rsidRPr="008012B4" w:rsidTr="000A1EFA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1EFA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A1EFA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A1EFA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1EFA" w:rsidRPr="008012B4" w:rsidTr="000A1EFA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A1EFA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0A1E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3202530000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816,8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899,3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3202530000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816,8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899,3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3202530000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816,8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899,3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3202577200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1 155,7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1 323,9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3202577200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1 155,7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1 323,9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3202577200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1 155,7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1 323,9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Поливитаминизация  и обеспечение медикаментами обучающихся общеобразовательных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3202600000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3202630000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3202630000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</w:tr>
      <w:tr w:rsidR="000A1EFA" w:rsidRPr="008012B4" w:rsidTr="00356B9B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3202630000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</w:tr>
      <w:tr w:rsidR="000A1EFA" w:rsidRPr="008012B4" w:rsidTr="00356B9B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1EFA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A1EFA" w:rsidRPr="008012B4" w:rsidRDefault="000A1EFA" w:rsidP="000A1EFA">
            <w:pPr>
              <w:ind w:firstLine="0"/>
              <w:rPr>
                <w:sz w:val="24"/>
                <w:szCs w:val="24"/>
              </w:rPr>
            </w:pPr>
          </w:p>
        </w:tc>
      </w:tr>
      <w:tr w:rsidR="00356B9B" w:rsidRPr="008012B4" w:rsidTr="00356B9B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356B9B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3500100000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36,0</w:t>
            </w:r>
          </w:p>
        </w:tc>
      </w:tr>
      <w:tr w:rsidR="000A1EFA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3500130000</w:t>
            </w:r>
          </w:p>
        </w:tc>
        <w:tc>
          <w:tcPr>
            <w:tcW w:w="709" w:type="dxa"/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36,0</w:t>
            </w:r>
          </w:p>
        </w:tc>
      </w:tr>
      <w:tr w:rsidR="000A1EFA" w:rsidRPr="008012B4" w:rsidTr="00356B9B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EFA" w:rsidRPr="008012B4" w:rsidRDefault="000A1EFA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356B9B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6B9B" w:rsidRPr="008012B4" w:rsidTr="00356B9B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356B9B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F51D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8012B4">
              <w:rPr>
                <w:sz w:val="24"/>
                <w:szCs w:val="24"/>
              </w:rPr>
              <w:t>Профилактические мероприятия»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2000230000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2000230000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2000230000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2300000000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2300230000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2300230000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2300230000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22 711,5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356B9B">
            <w:pPr>
              <w:ind w:left="-94" w:right="-117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22 881,8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Развитие образования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3200000000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22 403,4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356B9B">
            <w:pPr>
              <w:ind w:left="-94" w:right="-131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22 573,7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3202800000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22 403,4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356B9B">
            <w:pPr>
              <w:ind w:left="-108" w:right="-131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22 573,7</w:t>
            </w:r>
          </w:p>
        </w:tc>
      </w:tr>
      <w:tr w:rsidR="00356B9B" w:rsidRPr="008012B4" w:rsidTr="00356B9B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3202820000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22 403,4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B9B" w:rsidRPr="008012B4" w:rsidRDefault="00356B9B" w:rsidP="00356B9B">
            <w:pPr>
              <w:ind w:left="-122" w:right="-131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22 573,7</w:t>
            </w:r>
          </w:p>
        </w:tc>
      </w:tr>
      <w:tr w:rsidR="00356B9B" w:rsidRPr="008012B4" w:rsidTr="00356B9B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6B9B" w:rsidRPr="008012B4" w:rsidRDefault="00356B9B" w:rsidP="00356B9B">
            <w:pPr>
              <w:ind w:left="-94" w:right="-117" w:firstLine="0"/>
              <w:jc w:val="center"/>
              <w:rPr>
                <w:sz w:val="24"/>
                <w:szCs w:val="24"/>
              </w:rPr>
            </w:pPr>
          </w:p>
        </w:tc>
      </w:tr>
      <w:tr w:rsidR="00356B9B" w:rsidRPr="008012B4" w:rsidTr="00356B9B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356B9B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3202820000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22 403,4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F51D5E">
            <w:pPr>
              <w:ind w:left="-94" w:right="-117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22 573,7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3202820000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22 403,4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356B9B">
            <w:pPr>
              <w:ind w:left="-108" w:right="-117"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22 573,7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88,5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88,5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88,5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88,5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88,5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88,5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88,5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88,5</w:t>
            </w:r>
          </w:p>
        </w:tc>
      </w:tr>
      <w:tr w:rsidR="00356B9B" w:rsidRPr="008012B4" w:rsidTr="00356B9B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3500120000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88,5</w:t>
            </w:r>
          </w:p>
        </w:tc>
      </w:tr>
      <w:tr w:rsidR="00356B9B" w:rsidRPr="008012B4" w:rsidTr="00356B9B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6B9B" w:rsidRPr="008012B4" w:rsidTr="00356B9B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356B9B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88,5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219,6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219,6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219,6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219,6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2000220000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219,6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2300000000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219,6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219,6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219,6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219,6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2300220000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219,6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620,4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619,5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Развитие образования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3200000000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598,6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597,7</w:t>
            </w:r>
          </w:p>
        </w:tc>
      </w:tr>
      <w:tr w:rsidR="00356B9B" w:rsidRPr="008012B4" w:rsidTr="00356B9B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3200500000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50,9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50,9</w:t>
            </w:r>
          </w:p>
        </w:tc>
      </w:tr>
      <w:tr w:rsidR="00356B9B" w:rsidRPr="008012B4" w:rsidTr="00356B9B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6B9B" w:rsidRPr="008012B4" w:rsidTr="00356B9B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356B9B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3200510000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50,9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50,9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3200510000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39,4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39,4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3200510000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39,4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39,4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3200510000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11,5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11,5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3200510000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11,5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11,5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Приобретение новогодних подарков для детей,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3202300000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135,2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135,2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3202310000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135,2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135,2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3202310000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135,2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135,2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3202310000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135,2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135,2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Проведение мероприятий для детей-инвалидов и детей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3202700000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19,4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19,4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3202710000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10,4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10,4</w:t>
            </w:r>
          </w:p>
        </w:tc>
      </w:tr>
      <w:tr w:rsidR="00356B9B" w:rsidRPr="008012B4" w:rsidTr="00356B9B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3202710000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10,4</w:t>
            </w:r>
          </w:p>
        </w:tc>
      </w:tr>
      <w:tr w:rsidR="00356B9B" w:rsidRPr="008012B4" w:rsidTr="00356B9B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6B9B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6B9B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6B9B" w:rsidRPr="008012B4" w:rsidTr="00356B9B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356B9B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3202710000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10,4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10,4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3202720000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3202720000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3202720000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Организация и проведение мероприятий во внеурочное и каникулярное время. Приобретение подарков первоклассникам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3202900000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3202920000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3202920000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3202920000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3202930000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3202930000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20,0</w:t>
            </w:r>
          </w:p>
        </w:tc>
      </w:tr>
      <w:tr w:rsidR="00356B9B" w:rsidRPr="008012B4" w:rsidTr="00356B9B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3202930000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20,0</w:t>
            </w:r>
          </w:p>
        </w:tc>
      </w:tr>
      <w:tr w:rsidR="00356B9B" w:rsidRPr="008012B4" w:rsidTr="00356B9B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6B9B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6B9B" w:rsidRPr="008012B4" w:rsidTr="00356B9B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356B9B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356B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Организация летнего отдыха и оздоровления на базе  </w:t>
            </w:r>
            <w:r w:rsidRPr="008012B4">
              <w:rPr>
                <w:sz w:val="24"/>
                <w:szCs w:val="24"/>
              </w:rPr>
              <w:br/>
              <w:t>загородных стационарных оздоровительных лагерей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3204100000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224,1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223,2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3204110000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224,1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223,2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3204110000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224,1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223,2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3204110000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224,1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223,2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3204200000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87,0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87,0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3204220000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51,2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51,2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3204220000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51,2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51,2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3204220000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51,2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51,2</w:t>
            </w:r>
          </w:p>
        </w:tc>
      </w:tr>
      <w:tr w:rsidR="00356B9B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3204230000</w:t>
            </w:r>
          </w:p>
        </w:tc>
        <w:tc>
          <w:tcPr>
            <w:tcW w:w="709" w:type="dxa"/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35,8</w:t>
            </w:r>
          </w:p>
        </w:tc>
        <w:tc>
          <w:tcPr>
            <w:tcW w:w="1041" w:type="dxa"/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35,8</w:t>
            </w:r>
          </w:p>
        </w:tc>
      </w:tr>
      <w:tr w:rsidR="00356B9B" w:rsidRPr="008012B4" w:rsidTr="00F51D5E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3204230000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B9B" w:rsidRPr="008012B4" w:rsidRDefault="00356B9B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35,8</w:t>
            </w:r>
          </w:p>
        </w:tc>
      </w:tr>
      <w:tr w:rsidR="00F51D5E" w:rsidRPr="008012B4" w:rsidTr="00F51D5E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1D5E" w:rsidRPr="008012B4" w:rsidTr="00F51D5E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51D5E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3204230000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35,8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35,8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Создание временных рабочих мест для подростков от 14 до 18 лет в летний период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3204300000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52,0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52,0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3204320000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26,0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26,0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3204320000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26,0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26,0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3204320000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26,0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26,0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3204330000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26,0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26,0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3204330000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26,0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26,0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3204330000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26,0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26,0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2018-2020 годы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21,8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21,8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21,8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21,8</w:t>
            </w:r>
          </w:p>
        </w:tc>
      </w:tr>
      <w:tr w:rsidR="00F51D5E" w:rsidRPr="008012B4" w:rsidTr="00F51D5E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51D5E" w:rsidRPr="008012B4" w:rsidRDefault="00F51D5E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1D5E" w:rsidRPr="008012B4" w:rsidRDefault="00F51D5E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0822100000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18,7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18,7</w:t>
            </w:r>
          </w:p>
        </w:tc>
      </w:tr>
      <w:tr w:rsidR="00F51D5E" w:rsidRPr="008012B4" w:rsidTr="00F51D5E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1D5E" w:rsidRPr="008012B4" w:rsidTr="00F51D5E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51D5E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мероприятиях регионального, всероссийского и международного уровня»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F51D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0822110000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18,7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18,7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0822110000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18,7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18,7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0822110000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18,7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18,7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0822300000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1,1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1,1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0822310000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1,1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1,1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0822310000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1,1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1,1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0822310000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1,1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1,1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0822400000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2,0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0822410000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2,0</w:t>
            </w:r>
          </w:p>
        </w:tc>
      </w:tr>
      <w:tr w:rsidR="00F51D5E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0822410000</w:t>
            </w:r>
          </w:p>
        </w:tc>
        <w:tc>
          <w:tcPr>
            <w:tcW w:w="709" w:type="dxa"/>
            <w:shd w:val="clear" w:color="auto" w:fill="auto"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</w:tcPr>
          <w:p w:rsidR="00F51D5E" w:rsidRPr="008012B4" w:rsidRDefault="00F51D5E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2,0</w:t>
            </w:r>
          </w:p>
        </w:tc>
      </w:tr>
      <w:tr w:rsidR="00C74D9D" w:rsidRPr="008012B4" w:rsidTr="00C74D9D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C74D9D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Иные закупки товаров, работ и услуг для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0822410000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4D9D" w:rsidRPr="008012B4" w:rsidRDefault="00C74D9D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4D9D" w:rsidRPr="008012B4" w:rsidRDefault="00C74D9D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2,0</w:t>
            </w:r>
          </w:p>
        </w:tc>
      </w:tr>
      <w:tr w:rsidR="00C74D9D" w:rsidRPr="008012B4" w:rsidTr="00C74D9D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4D9D" w:rsidRPr="008012B4" w:rsidTr="00C74D9D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74D9D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  <w:p w:rsidR="00C74D9D" w:rsidRPr="008012B4" w:rsidRDefault="00C74D9D" w:rsidP="00C74D9D">
            <w:pPr>
              <w:ind w:firstLine="0"/>
              <w:rPr>
                <w:sz w:val="24"/>
                <w:szCs w:val="24"/>
              </w:rPr>
            </w:pP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C74D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C74D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C74D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C74D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C74D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C74D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C74D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C74D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F51D5E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F51D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F51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6 370,1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6 520,5</w:t>
            </w: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Развитие образования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3200000000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2 973,8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2 977,1</w:t>
            </w: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деятельности управления образования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3202200000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2 877,9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2 877,9</w:t>
            </w: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3202210000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2 877,9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2 877,9</w:t>
            </w: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3202210000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2 848,3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2 848,3</w:t>
            </w: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3202210000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2 848,3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2 848,3</w:t>
            </w: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3202210000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29,6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29,6</w:t>
            </w: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3202210000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29,6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29,6</w:t>
            </w: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Организация горячего питания обучающихся льготных категорий, обеспечение молоком обучающихся 1 – 4-х классов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3202500000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95,9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99,2</w:t>
            </w:r>
          </w:p>
        </w:tc>
      </w:tr>
      <w:tr w:rsidR="00C74D9D" w:rsidRPr="008012B4" w:rsidTr="00C74D9D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C74D9D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Осуществление государственных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3202577300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95,9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99,2</w:t>
            </w:r>
          </w:p>
        </w:tc>
      </w:tr>
      <w:tr w:rsidR="00C74D9D" w:rsidRPr="008012B4" w:rsidTr="00C74D9D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4D9D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4D9D" w:rsidRPr="008012B4" w:rsidTr="00C74D9D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74D9D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3202577300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85,6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88,5</w:t>
            </w: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3202577300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85,6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88,5</w:t>
            </w:r>
          </w:p>
        </w:tc>
      </w:tr>
      <w:tr w:rsidR="00C74D9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3202577300</w:t>
            </w:r>
          </w:p>
        </w:tc>
        <w:tc>
          <w:tcPr>
            <w:tcW w:w="709" w:type="dxa"/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10,3</w:t>
            </w:r>
          </w:p>
        </w:tc>
        <w:tc>
          <w:tcPr>
            <w:tcW w:w="1041" w:type="dxa"/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10,7</w:t>
            </w:r>
          </w:p>
        </w:tc>
      </w:tr>
      <w:tr w:rsidR="00C74D9D" w:rsidRPr="008012B4" w:rsidTr="000D76AD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3202577300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10,3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4D9D" w:rsidRPr="008012B4" w:rsidRDefault="00C74D9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10,7</w:t>
            </w:r>
          </w:p>
        </w:tc>
      </w:tr>
      <w:tr w:rsidR="000D76AD" w:rsidRPr="008012B4" w:rsidTr="000D76AD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6AD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D76AD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76AD" w:rsidRPr="008012B4" w:rsidTr="000D76AD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D76AD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76A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D76A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D76A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D76A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0D76A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0D76AD" w:rsidRPr="008012B4" w:rsidRDefault="000D76AD" w:rsidP="000D76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D76A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D76AD" w:rsidRPr="008012B4" w:rsidRDefault="000D76AD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D76AD" w:rsidRPr="008012B4" w:rsidRDefault="000D76AD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D76AD" w:rsidRPr="008012B4" w:rsidRDefault="000D76AD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D76AD" w:rsidRPr="008012B4" w:rsidRDefault="000D76AD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3 396,3</w:t>
            </w:r>
          </w:p>
        </w:tc>
        <w:tc>
          <w:tcPr>
            <w:tcW w:w="1041" w:type="dxa"/>
            <w:shd w:val="clear" w:color="auto" w:fill="auto"/>
            <w:noWrap/>
          </w:tcPr>
          <w:p w:rsidR="000D76AD" w:rsidRPr="008012B4" w:rsidRDefault="000D76AD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3 543,4</w:t>
            </w:r>
          </w:p>
        </w:tc>
      </w:tr>
      <w:tr w:rsidR="000D76A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7710000000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3 396,3</w:t>
            </w:r>
          </w:p>
        </w:tc>
        <w:tc>
          <w:tcPr>
            <w:tcW w:w="1041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3 543,4</w:t>
            </w:r>
          </w:p>
        </w:tc>
      </w:tr>
      <w:tr w:rsidR="000D76A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3 396,3</w:t>
            </w:r>
          </w:p>
        </w:tc>
        <w:tc>
          <w:tcPr>
            <w:tcW w:w="1041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3 543,4</w:t>
            </w:r>
          </w:p>
        </w:tc>
      </w:tr>
      <w:tr w:rsidR="000D76A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3 367,1</w:t>
            </w:r>
          </w:p>
        </w:tc>
        <w:tc>
          <w:tcPr>
            <w:tcW w:w="1041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3 543,4</w:t>
            </w:r>
          </w:p>
        </w:tc>
      </w:tr>
      <w:tr w:rsidR="000D76A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3 367,1</w:t>
            </w:r>
          </w:p>
        </w:tc>
        <w:tc>
          <w:tcPr>
            <w:tcW w:w="1041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3 543,4</w:t>
            </w:r>
          </w:p>
        </w:tc>
      </w:tr>
      <w:tr w:rsidR="000D76A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29,2</w:t>
            </w:r>
          </w:p>
        </w:tc>
        <w:tc>
          <w:tcPr>
            <w:tcW w:w="1041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0D76A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29,2</w:t>
            </w:r>
          </w:p>
        </w:tc>
        <w:tc>
          <w:tcPr>
            <w:tcW w:w="1041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0D76A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7 745,2</w:t>
            </w:r>
          </w:p>
        </w:tc>
        <w:tc>
          <w:tcPr>
            <w:tcW w:w="1041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7 477,2</w:t>
            </w:r>
          </w:p>
        </w:tc>
      </w:tr>
      <w:tr w:rsidR="000D76A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7 477,2</w:t>
            </w:r>
          </w:p>
        </w:tc>
        <w:tc>
          <w:tcPr>
            <w:tcW w:w="1041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7 477,2</w:t>
            </w:r>
          </w:p>
        </w:tc>
      </w:tr>
      <w:tr w:rsidR="000D76A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7 459,2</w:t>
            </w:r>
          </w:p>
        </w:tc>
        <w:tc>
          <w:tcPr>
            <w:tcW w:w="1041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0D76AD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1000300000</w:t>
            </w:r>
          </w:p>
        </w:tc>
        <w:tc>
          <w:tcPr>
            <w:tcW w:w="709" w:type="dxa"/>
            <w:shd w:val="clear" w:color="auto" w:fill="auto"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7 459,2</w:t>
            </w:r>
          </w:p>
        </w:tc>
        <w:tc>
          <w:tcPr>
            <w:tcW w:w="1041" w:type="dxa"/>
            <w:shd w:val="clear" w:color="auto" w:fill="auto"/>
            <w:noWrap/>
          </w:tcPr>
          <w:p w:rsidR="000D76AD" w:rsidRPr="008012B4" w:rsidRDefault="000D76AD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F45926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F45926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Расходы, осуществляемые в отношении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1000360000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7 459,2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F45926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926" w:rsidRPr="008012B4" w:rsidTr="00F45926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45926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F459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F459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F459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F459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F459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F459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F459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F459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муниципальных бюджетных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2632B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1000360000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7 459,2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1000360000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7 459,2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Развитие культуры в городском округе ЗАТО Светлый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3000000000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7 459,2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3000300000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7 459,2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3000360000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7 459,2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3000360000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7 459,2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3000360000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7 459,2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1500160000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F45926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F45926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5926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926" w:rsidRPr="008012B4" w:rsidTr="002632B1">
        <w:trPr>
          <w:trHeight w:val="20"/>
        </w:trPr>
        <w:tc>
          <w:tcPr>
            <w:tcW w:w="9498" w:type="dxa"/>
            <w:gridSpan w:val="8"/>
            <w:tcBorders>
              <w:top w:val="nil"/>
            </w:tcBorders>
            <w:shd w:val="clear" w:color="auto" w:fill="auto"/>
          </w:tcPr>
          <w:p w:rsidR="00F45926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1500160000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3500100000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3500160000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3500160000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3500160000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18,0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268,00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268,00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268,0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1000200000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268,0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1000210000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268,0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1000210000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268,0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1000210000</w:t>
            </w:r>
          </w:p>
        </w:tc>
        <w:tc>
          <w:tcPr>
            <w:tcW w:w="709" w:type="dxa"/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268,0</w:t>
            </w:r>
          </w:p>
        </w:tc>
        <w:tc>
          <w:tcPr>
            <w:tcW w:w="1041" w:type="dxa"/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F45926" w:rsidRPr="008012B4" w:rsidTr="00127180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Развитие культуры в городском округе ЗАТО Светлый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45926" w:rsidRPr="008012B4" w:rsidRDefault="00F45926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268,0</w:t>
            </w: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3000200000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268,0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3000210000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268,0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3000210000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268,0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3000210000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268,0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4 334,4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4 364,2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925,3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955,1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74,1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74,1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12012L0200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74,1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74,1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12012L0200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310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74,1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74,1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851,2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881,0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851,2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881,0</w:t>
            </w:r>
          </w:p>
        </w:tc>
      </w:tr>
      <w:tr w:rsidR="00127180" w:rsidRPr="008012B4" w:rsidTr="00127180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127180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Осуществление государственных полномочий по предоставлению гражданам субсидий на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851,2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881,0</w:t>
            </w: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20,8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21,5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20,8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21,5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830,4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859,5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310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830,4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859,5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3 409,1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3 409,1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Развитие образования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3200000000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3 409,1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3 409,1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3201700000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3 409,1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3 409,1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3201777900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3 409,1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3 409,1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3201777900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3 409,1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3 409,1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3201777900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310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3 409,1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3 409,1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60,7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60,7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60,7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60,7</w:t>
            </w:r>
          </w:p>
        </w:tc>
      </w:tr>
      <w:tr w:rsidR="00127180" w:rsidRPr="008012B4" w:rsidTr="00127180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127180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Муниципальная программа «Развитие физической культуры,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60,7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60,7</w:t>
            </w: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спорта и молодежной политики на территории городского округа ЗАТО Светлый» на 2018-2020 годы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60,7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60,7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0811200000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0811210000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0811210000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0811210000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0811300000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0811320000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0811320000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0811320000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610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10,0</w:t>
            </w:r>
          </w:p>
        </w:tc>
      </w:tr>
      <w:tr w:rsidR="00127180" w:rsidRPr="008012B4" w:rsidTr="00127180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0811400000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15,7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15,7</w:t>
            </w: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15,7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15,7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12,5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12,5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12,5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12,5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3,2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3,2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3,2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3,2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3 604,1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3 607,2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2 390,6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2 392,3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127180" w:rsidRPr="008012B4" w:rsidTr="00127180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Развитие средств массовой информации в городском округе ЗАТО Светлый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3600000000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2 385,6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2 387,3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деятельности МУ «Телеканал «Светлый»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3600200000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2 385,6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2 387,3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3600210000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2 385,6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2 387,3</w:t>
            </w:r>
          </w:p>
        </w:tc>
      </w:tr>
      <w:tr w:rsidR="00127180" w:rsidRPr="008012B4" w:rsidTr="00127180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127180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3600210000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2 274,1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2 273,3</w:t>
            </w: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3600210000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2 274,1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2 273,3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3600210000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106,5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109,0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3600210000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106,5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109,0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3600210000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3600210000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850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1 213,5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1 214,9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127180" w:rsidRPr="008012B4" w:rsidTr="00127180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3500110000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5,0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Развитие средств массовой информации в городском округе ЗАТО Светлый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3600000000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1 208,5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1 209,9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Обеспечение деятельности МУ «Редакция газеты «Светлые вести»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3600100000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1 208,5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1 209,9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1 208,5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1 209,9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959,3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959,3</w:t>
            </w:r>
          </w:p>
        </w:tc>
      </w:tr>
      <w:tr w:rsidR="00127180" w:rsidRPr="008012B4" w:rsidTr="00127180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3600110000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959,3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959,3</w:t>
            </w: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127180">
        <w:trPr>
          <w:trHeight w:val="20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27180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1271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2632B1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248,1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249,5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248,1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249,5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800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1,1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3600110000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850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1,1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1,1</w:t>
            </w:r>
          </w:p>
        </w:tc>
      </w:tr>
      <w:tr w:rsidR="00127180" w:rsidRPr="008012B4" w:rsidTr="008012B4">
        <w:trPr>
          <w:trHeight w:val="20"/>
        </w:trPr>
        <w:tc>
          <w:tcPr>
            <w:tcW w:w="2977" w:type="dxa"/>
            <w:shd w:val="clear" w:color="auto" w:fill="auto"/>
          </w:tcPr>
          <w:p w:rsidR="00127180" w:rsidRPr="008012B4" w:rsidRDefault="00127180" w:rsidP="008012B4">
            <w:pPr>
              <w:ind w:firstLine="0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х</w:t>
            </w:r>
          </w:p>
        </w:tc>
        <w:tc>
          <w:tcPr>
            <w:tcW w:w="1085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223 601,3</w:t>
            </w:r>
          </w:p>
        </w:tc>
        <w:tc>
          <w:tcPr>
            <w:tcW w:w="1041" w:type="dxa"/>
            <w:shd w:val="clear" w:color="auto" w:fill="auto"/>
            <w:noWrap/>
          </w:tcPr>
          <w:p w:rsidR="00127180" w:rsidRPr="008012B4" w:rsidRDefault="00127180" w:rsidP="008012B4">
            <w:pPr>
              <w:ind w:firstLine="0"/>
              <w:jc w:val="center"/>
              <w:rPr>
                <w:sz w:val="24"/>
                <w:szCs w:val="24"/>
              </w:rPr>
            </w:pPr>
            <w:r w:rsidRPr="008012B4">
              <w:rPr>
                <w:sz w:val="24"/>
                <w:szCs w:val="24"/>
              </w:rPr>
              <w:t>232 898,6</w:t>
            </w:r>
          </w:p>
        </w:tc>
      </w:tr>
    </w:tbl>
    <w:p w:rsidR="00127180" w:rsidRDefault="00127180" w:rsidP="008012B4">
      <w:pPr>
        <w:ind w:firstLine="0"/>
        <w:jc w:val="center"/>
        <w:rPr>
          <w:sz w:val="24"/>
          <w:szCs w:val="24"/>
        </w:rPr>
        <w:sectPr w:rsidR="00127180" w:rsidSect="004C4D8A">
          <w:pgSz w:w="11906" w:h="16838"/>
          <w:pgMar w:top="851" w:right="680" w:bottom="851" w:left="1985" w:header="284" w:footer="497" w:gutter="0"/>
          <w:cols w:space="720"/>
          <w:docGrid w:linePitch="381"/>
        </w:sectPr>
      </w:pPr>
    </w:p>
    <w:p w:rsidR="00DC44E6" w:rsidRPr="00D40D9D" w:rsidRDefault="00DC44E6" w:rsidP="00DC44E6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 w:rsidRPr="00D40D9D">
        <w:rPr>
          <w:szCs w:val="28"/>
        </w:rPr>
        <w:lastRenderedPageBreak/>
        <w:t>Приложение № 8</w:t>
      </w:r>
    </w:p>
    <w:p w:rsidR="00DC44E6" w:rsidRDefault="00DC44E6" w:rsidP="00DC44E6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rPr>
          <w:szCs w:val="28"/>
        </w:rPr>
        <w:t>к решению</w:t>
      </w:r>
      <w:r w:rsidRPr="00D40D9D">
        <w:rPr>
          <w:szCs w:val="28"/>
        </w:rPr>
        <w:t xml:space="preserve"> Муниципального собрания городского округа ЗАТО Светлый</w:t>
      </w:r>
    </w:p>
    <w:p w:rsidR="00DC44E6" w:rsidRPr="00D40D9D" w:rsidRDefault="00DC44E6" w:rsidP="00DC44E6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t>от 19 декабря 2017 года № 25-102</w:t>
      </w:r>
    </w:p>
    <w:p w:rsidR="00DC44E6" w:rsidRPr="00D40D9D" w:rsidRDefault="00DC44E6" w:rsidP="00DC44E6">
      <w:pPr>
        <w:rPr>
          <w:rFonts w:ascii="Times New Roman CYR" w:hAnsi="Times New Roman CYR" w:cs="Times New Roman CYR"/>
          <w:szCs w:val="28"/>
        </w:rPr>
      </w:pPr>
    </w:p>
    <w:p w:rsidR="00DC44E6" w:rsidRPr="00DC44E6" w:rsidRDefault="00DC44E6" w:rsidP="00E62210">
      <w:pPr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DC44E6">
        <w:rPr>
          <w:rFonts w:ascii="Times New Roman CYR" w:hAnsi="Times New Roman CYR" w:cs="Times New Roman CYR"/>
          <w:b/>
          <w:szCs w:val="28"/>
        </w:rPr>
        <w:t>Распределение бюджетных ассигнований</w:t>
      </w:r>
    </w:p>
    <w:p w:rsidR="00DC44E6" w:rsidRPr="00DC44E6" w:rsidRDefault="00DC44E6" w:rsidP="00E62210">
      <w:pPr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DC44E6">
        <w:rPr>
          <w:rFonts w:ascii="Times New Roman CYR" w:hAnsi="Times New Roman CYR" w:cs="Times New Roman CYR"/>
          <w:b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</w:p>
    <w:p w:rsidR="00DC44E6" w:rsidRPr="00DC44E6" w:rsidRDefault="00DC44E6" w:rsidP="00E62210">
      <w:pPr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DC44E6">
        <w:rPr>
          <w:rFonts w:ascii="Times New Roman CYR" w:hAnsi="Times New Roman CYR" w:cs="Times New Roman CYR"/>
          <w:b/>
          <w:szCs w:val="28"/>
        </w:rPr>
        <w:t>бюджета городского округа ЗАТО Светлый</w:t>
      </w:r>
    </w:p>
    <w:p w:rsidR="00DC44E6" w:rsidRPr="00DC44E6" w:rsidRDefault="00DC44E6" w:rsidP="00E62210">
      <w:pPr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DC44E6">
        <w:rPr>
          <w:rFonts w:ascii="Times New Roman CYR" w:hAnsi="Times New Roman CYR" w:cs="Times New Roman CYR"/>
          <w:b/>
          <w:szCs w:val="28"/>
        </w:rPr>
        <w:t>на 2018 год</w:t>
      </w:r>
    </w:p>
    <w:p w:rsidR="00DC44E6" w:rsidRPr="00DC44E6" w:rsidRDefault="00DC44E6" w:rsidP="00DC44E6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5"/>
        <w:gridCol w:w="720"/>
        <w:gridCol w:w="720"/>
        <w:gridCol w:w="1620"/>
        <w:gridCol w:w="900"/>
        <w:gridCol w:w="1033"/>
      </w:tblGrid>
      <w:tr w:rsidR="00DC44E6" w:rsidRPr="00DC44E6" w:rsidTr="00F56447">
        <w:trPr>
          <w:trHeight w:val="689"/>
        </w:trPr>
        <w:tc>
          <w:tcPr>
            <w:tcW w:w="4505" w:type="dxa"/>
            <w:shd w:val="clear" w:color="auto" w:fill="auto"/>
            <w:noWrap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Раз-дел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Под-раз-дел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Вид расхо-дов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Сумма,</w:t>
            </w:r>
            <w:r w:rsidRPr="00DC44E6">
              <w:rPr>
                <w:bCs/>
                <w:sz w:val="24"/>
                <w:szCs w:val="24"/>
              </w:rPr>
              <w:br/>
              <w:t>тыс. рублей</w:t>
            </w:r>
          </w:p>
        </w:tc>
      </w:tr>
      <w:tr w:rsidR="00DC44E6" w:rsidRPr="00DC44E6" w:rsidTr="00F56447">
        <w:trPr>
          <w:trHeight w:val="304"/>
        </w:trPr>
        <w:tc>
          <w:tcPr>
            <w:tcW w:w="4505" w:type="dxa"/>
            <w:shd w:val="clear" w:color="auto" w:fill="auto"/>
            <w:noWrap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6</w:t>
            </w:r>
          </w:p>
        </w:tc>
      </w:tr>
      <w:tr w:rsidR="00DC44E6" w:rsidRPr="00DC44E6" w:rsidTr="00F56447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35 657,9</w:t>
            </w:r>
          </w:p>
        </w:tc>
      </w:tr>
      <w:tr w:rsidR="00DC44E6" w:rsidRPr="00DC44E6" w:rsidTr="00F56447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1 380,1</w:t>
            </w:r>
          </w:p>
        </w:tc>
      </w:tr>
      <w:tr w:rsidR="00DC44E6" w:rsidRPr="00DC44E6" w:rsidTr="00F56447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7100000000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1 380,1</w:t>
            </w:r>
          </w:p>
        </w:tc>
      </w:tr>
      <w:tr w:rsidR="00DC44E6" w:rsidRPr="00DC44E6" w:rsidTr="00F56447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7120000000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1 380,1</w:t>
            </w:r>
          </w:p>
        </w:tc>
      </w:tr>
      <w:tr w:rsidR="00DC44E6" w:rsidRPr="00DC44E6" w:rsidTr="00F56447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7120010000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1 380,1</w:t>
            </w:r>
          </w:p>
        </w:tc>
      </w:tr>
      <w:tr w:rsidR="00DC44E6" w:rsidRPr="00DC44E6" w:rsidTr="00F56447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7120010000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033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1 380,1</w:t>
            </w:r>
          </w:p>
        </w:tc>
      </w:tr>
      <w:tr w:rsidR="00DC44E6" w:rsidRPr="00DC44E6" w:rsidTr="00F56447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7120010000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120</w:t>
            </w:r>
          </w:p>
        </w:tc>
        <w:tc>
          <w:tcPr>
            <w:tcW w:w="1033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1 380,1</w:t>
            </w:r>
          </w:p>
        </w:tc>
      </w:tr>
      <w:tr w:rsidR="00DC44E6" w:rsidRPr="00DC44E6" w:rsidTr="00F56447">
        <w:trPr>
          <w:trHeight w:val="87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596,3</w:t>
            </w:r>
          </w:p>
        </w:tc>
      </w:tr>
    </w:tbl>
    <w:p w:rsidR="00DC44E6" w:rsidRDefault="00DC44E6" w:rsidP="00DC44E6">
      <w:pPr>
        <w:ind w:firstLine="0"/>
        <w:rPr>
          <w:sz w:val="24"/>
          <w:szCs w:val="24"/>
        </w:rPr>
      </w:pPr>
      <w:r w:rsidRPr="00DC44E6">
        <w:rPr>
          <w:sz w:val="24"/>
          <w:szCs w:val="24"/>
        </w:rPr>
        <w:br w:type="page"/>
      </w:r>
    </w:p>
    <w:p w:rsidR="00DC44E6" w:rsidRDefault="00DC44E6" w:rsidP="00DC44E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DC44E6" w:rsidRPr="00DC44E6" w:rsidRDefault="00DC44E6" w:rsidP="00DC44E6">
      <w:pPr>
        <w:ind w:firstLine="0"/>
        <w:rPr>
          <w:sz w:val="24"/>
          <w:szCs w:val="24"/>
        </w:rPr>
      </w:pPr>
    </w:p>
    <w:tbl>
      <w:tblPr>
        <w:tblW w:w="97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5"/>
        <w:gridCol w:w="720"/>
        <w:gridCol w:w="720"/>
        <w:gridCol w:w="1620"/>
        <w:gridCol w:w="900"/>
        <w:gridCol w:w="1260"/>
      </w:tblGrid>
      <w:tr w:rsidR="00DC44E6" w:rsidRPr="00DC44E6" w:rsidTr="00DC44E6">
        <w:trPr>
          <w:trHeight w:val="20"/>
        </w:trPr>
        <w:tc>
          <w:tcPr>
            <w:tcW w:w="4505" w:type="dxa"/>
            <w:shd w:val="clear" w:color="auto" w:fill="auto"/>
            <w:noWrap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C44E6">
              <w:rPr>
                <w:bCs/>
                <w:sz w:val="24"/>
                <w:szCs w:val="24"/>
              </w:rPr>
              <w:t>6</w:t>
            </w:r>
          </w:p>
        </w:tc>
      </w:tr>
      <w:tr w:rsidR="00DC44E6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7100000000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596,3</w:t>
            </w:r>
          </w:p>
        </w:tc>
      </w:tr>
      <w:tr w:rsidR="00DC44E6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7110000000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596,3</w:t>
            </w:r>
          </w:p>
        </w:tc>
      </w:tr>
      <w:tr w:rsidR="00DC44E6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7110010000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596,3</w:t>
            </w:r>
          </w:p>
        </w:tc>
      </w:tr>
      <w:tr w:rsidR="00DC44E6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7110010000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596,3</w:t>
            </w:r>
          </w:p>
        </w:tc>
      </w:tr>
      <w:tr w:rsidR="00DC44E6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7110010000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596,3</w:t>
            </w:r>
          </w:p>
        </w:tc>
      </w:tr>
      <w:tr w:rsidR="00DC44E6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10 992,9</w:t>
            </w:r>
          </w:p>
        </w:tc>
      </w:tr>
      <w:tr w:rsidR="00DC44E6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0600000000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9 806,5</w:t>
            </w:r>
          </w:p>
        </w:tc>
      </w:tr>
      <w:tr w:rsidR="00DC44E6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0600100000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9 786,5</w:t>
            </w:r>
          </w:p>
        </w:tc>
      </w:tr>
      <w:tr w:rsidR="00DC44E6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9 786,5</w:t>
            </w:r>
          </w:p>
        </w:tc>
      </w:tr>
      <w:tr w:rsidR="00DC44E6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9 216,7</w:t>
            </w:r>
          </w:p>
        </w:tc>
      </w:tr>
      <w:tr w:rsidR="00DC44E6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9 216,7</w:t>
            </w:r>
          </w:p>
        </w:tc>
      </w:tr>
      <w:tr w:rsidR="00DC44E6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205,3</w:t>
            </w:r>
          </w:p>
        </w:tc>
      </w:tr>
      <w:tr w:rsidR="00DC44E6" w:rsidRPr="00DC44E6" w:rsidTr="00F56447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E6" w:rsidRPr="00DC44E6" w:rsidRDefault="00DC44E6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C44E6" w:rsidRPr="00DC44E6" w:rsidRDefault="00DC44E6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205,3</w:t>
            </w: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347,9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320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347,9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16,6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16,6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0600400000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7900000000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1 186,4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1 186,4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195,5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186,2</w:t>
            </w:r>
          </w:p>
        </w:tc>
      </w:tr>
      <w:tr w:rsidR="00F56447" w:rsidRPr="00DC44E6" w:rsidTr="00F56447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186,2</w:t>
            </w: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9,3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9,3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207,6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149,8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149,8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57,8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57,8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195,8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180,1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180,1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15,7</w:t>
            </w:r>
          </w:p>
        </w:tc>
      </w:tr>
      <w:tr w:rsidR="00F56447" w:rsidRPr="00DC44E6" w:rsidTr="00F56447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15,7</w:t>
            </w: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204,4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188,7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188,7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15,7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15,7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197,6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178,3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178,3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19,3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19,3</w:t>
            </w:r>
          </w:p>
        </w:tc>
      </w:tr>
      <w:tr w:rsidR="00F56447" w:rsidRPr="00DC44E6" w:rsidTr="00F56447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185,5</w:t>
            </w: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169,3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169,3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16,2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16,2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6 913,1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0700000000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6 913,1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0700300000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6 913,1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6 913,1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6 906,9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6 906,9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6,2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6,2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15 775,5</w:t>
            </w:r>
          </w:p>
        </w:tc>
      </w:tr>
      <w:tr w:rsidR="00F56447" w:rsidRPr="00DC44E6" w:rsidTr="00F56447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0600000000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13 568,3</w:t>
            </w: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13 383,3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13 383,3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10 338,8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10 338,8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2 697,1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2 697,1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108,2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320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108,2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239,2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239,2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0600200000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185,0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185,0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52,5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52,5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132,5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132,5</w:t>
            </w:r>
          </w:p>
        </w:tc>
      </w:tr>
      <w:tr w:rsidR="00F56447" w:rsidRPr="00DC44E6" w:rsidTr="00F56447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1400000000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15,0</w:t>
            </w: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6447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1405700000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1405710000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1405710000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1405710000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51,1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51,1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51,1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51,1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51,1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2000000000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63,7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63,7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63,7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63,7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63,7</w:t>
            </w:r>
          </w:p>
        </w:tc>
      </w:tr>
      <w:tr w:rsidR="00F56447" w:rsidRPr="00DC44E6" w:rsidTr="00F56447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7100000000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157,8</w:t>
            </w: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F56447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6447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F564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7130000000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75,0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7130010800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75,0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7130010800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75,0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7130010800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75,0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7160000000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82,8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82,8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48,5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48,5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34,3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34,3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7700000000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1 918,9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7710000000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1 918,9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1 918,9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1 918,9</w:t>
            </w:r>
          </w:p>
        </w:tc>
      </w:tr>
      <w:tr w:rsidR="00F56447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1 918,9</w:t>
            </w:r>
          </w:p>
        </w:tc>
      </w:tr>
      <w:tr w:rsidR="00F56447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447" w:rsidRPr="00DC44E6" w:rsidRDefault="00F56447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7900000000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56447" w:rsidRPr="00DC44E6" w:rsidRDefault="00F56447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0,7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7920077Г00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7920077Г00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7920077Г00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167,8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167,8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167,8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7910000000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167,8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167,8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143,5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143,5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24,3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24,3</w:t>
            </w:r>
          </w:p>
        </w:tc>
      </w:tr>
      <w:tr w:rsidR="00C257A3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48,0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Pr="00DC44E6" w:rsidRDefault="00C257A3" w:rsidP="00C257A3">
            <w:pPr>
              <w:ind w:firstLine="0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48,0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48,0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7140000000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48,0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7140010000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48,0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7140010000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48,0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7140010000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48,0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669,6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44,6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44,6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44,6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7920077Д00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44,6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7920077Д00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44,6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7920077Д00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44,6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555,0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555,0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0400100000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512,2</w:t>
            </w:r>
          </w:p>
        </w:tc>
      </w:tr>
      <w:tr w:rsidR="00C257A3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0400110000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512,2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0400110000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512,2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0400110000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512,2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0400300000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42,8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0400310000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42,8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0400310000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42,8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0400310000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42,8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7130000000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7130010900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7130010900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7130010900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22 635,6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3 912,0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7800000000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3 912,0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7810000000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3 912,0</w:t>
            </w:r>
          </w:p>
        </w:tc>
      </w:tr>
      <w:tr w:rsidR="00C257A3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7810010000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3 912,0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7810010000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3 912,0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7810010000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3 912,0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7 696,7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5 276,7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1301300000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5 276,7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1301310000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5 276,7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1301310000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5 276,7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1301310000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5 276,7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2 420,0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«Капитальный ремонт объектов инженерной инфраструктуры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1801600000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2 420,0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1801600000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2 420,0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1801600000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2 420,0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4 065,9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252,2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1100100000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142,3</w:t>
            </w:r>
          </w:p>
        </w:tc>
      </w:tr>
      <w:tr w:rsidR="00C257A3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1100110000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142,3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1100110000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142,3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1100110000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142,3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1100200000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109,9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109,9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109,9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109,9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3 813,7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1700100000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1 150,0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1700110000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1 150,0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1700110000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1 150,0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1700110000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1 150,0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1700200000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1 030,8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1 030,8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1 030,8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1 030,8</w:t>
            </w:r>
          </w:p>
        </w:tc>
      </w:tr>
      <w:tr w:rsidR="00C257A3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1700300000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1 632,9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1700310000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1 632,9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1700310000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1 632,9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1700310000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1 632,9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6 961,0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128,0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1900200000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128,0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128,0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128,0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128,0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6 833,0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6 833,0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6 833,0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6 344,1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6 344,1</w:t>
            </w:r>
          </w:p>
        </w:tc>
      </w:tr>
      <w:tr w:rsidR="00C257A3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363,6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363,6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125,3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320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125,3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168 327,5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70 623,8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70 168,7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0201400000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58 820,0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23 318,3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17 443,4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17 443,4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5 225,7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5 225,7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649,2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649,2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35 501,7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35 215,6</w:t>
            </w:r>
          </w:p>
        </w:tc>
      </w:tr>
      <w:tr w:rsidR="00C257A3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35 215,6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286,1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286,1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0201500000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10 931,0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0201510000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10 931,0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0201510000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10 931,0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0201510000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10 931,0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0201600000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34,6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0201610000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34,6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0201610000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34,6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0201610000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34,6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0201700000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156,3</w:t>
            </w:r>
          </w:p>
        </w:tc>
      </w:tr>
      <w:tr w:rsidR="00C257A3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156,3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106,2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106,2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50,1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50,1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0201800000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226,8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0201876900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226,8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0201876900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226,8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0201876900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226,8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327,5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327,5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327,5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327,5</w:t>
            </w:r>
          </w:p>
        </w:tc>
      </w:tr>
      <w:tr w:rsidR="00C257A3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327,5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39,0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1900200000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39,0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39,0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39,0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39,0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88,6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88,6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88,6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88,6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88,6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62 385,2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62 218,7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0202400000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59 422,6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0202430000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5 202,9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0202430000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5 202,9</w:t>
            </w:r>
          </w:p>
        </w:tc>
      </w:tr>
      <w:tr w:rsidR="00C257A3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0202430000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5 202,9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left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0202477000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54 219,7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0202477000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54 219,7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0202477000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54 219,7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0202500000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2 766,1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0202530000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1 610,4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0202530000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1 610,4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0202530000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1 610,4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0202577200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1 155,7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0202577200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1 155,7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0202577200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1 155,7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0202600000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0202630000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0202630000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0202630000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109,5</w:t>
            </w:r>
          </w:p>
        </w:tc>
      </w:tr>
      <w:tr w:rsidR="00C257A3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109,5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109,5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109,5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109,5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57,0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57,0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57,0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57,0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57,0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26 959,4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26 471,0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0202800000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26 471,0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0202820000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26 471,0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0202820000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26 471,0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0202820000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26 471,0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191,1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191,1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191,1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191,1</w:t>
            </w:r>
          </w:p>
        </w:tc>
      </w:tr>
      <w:tr w:rsidR="00C257A3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1500120000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191,1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C257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297,3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297,3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297,3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297,3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297,3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1 168,4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1 128,9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0200500000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42,1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42,1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31,1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31,1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0202300000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135,2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0202310000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135,2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0202310000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135,2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0202310000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135,2</w:t>
            </w:r>
          </w:p>
        </w:tc>
      </w:tr>
      <w:tr w:rsidR="00C257A3" w:rsidRPr="00DC44E6" w:rsidTr="00C257A3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0202700000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19,4</w:t>
            </w: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C257A3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57A3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0202710000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10,4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0202710000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10,4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0202710000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10,4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0202720000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0202720000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0202720000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0202900000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52,5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0202920000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0202920000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0202920000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0202930000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0202930000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0202930000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40,0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DC44E6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0204100000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409,5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0204110000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409,5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0204110000</w:t>
            </w:r>
          </w:p>
        </w:tc>
        <w:tc>
          <w:tcPr>
            <w:tcW w:w="90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409,5</w:t>
            </w:r>
          </w:p>
        </w:tc>
      </w:tr>
      <w:tr w:rsidR="00C257A3" w:rsidRPr="00DC44E6" w:rsidTr="002632B1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7A3" w:rsidRPr="00DC44E6" w:rsidRDefault="00C257A3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0204110000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57A3" w:rsidRPr="00DC44E6" w:rsidRDefault="00C257A3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409,5</w:t>
            </w: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0204200000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352,7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0204220000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72,2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0204220000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72,2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0204220000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72,2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0204230000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280,5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0204230000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280,5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0204230000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280,5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0204300000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117,5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0204320000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43,3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0204320000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43,3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0204320000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43,3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0204330000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74,2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0204330000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74,2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0204330000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74,2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39,5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0820000000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39,5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 xml:space="preserve"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0822100000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13,8</w:t>
            </w: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обучающихся в мероприятиях регионального, всероссийского и международного уровня»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0822110000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0822110000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0822110000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0822300000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0822310000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0822310000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0822310000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0822400000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0822410000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0822410000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0822410000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17,4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7 190,7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3 100,5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0202200000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2 963,7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2 961,1</w:t>
            </w: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2 892,9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2 892,9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70,8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70,8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0202500000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92,8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92,8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82,8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82,8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0203100000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44,0</w:t>
            </w: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44,0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31,8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1900200000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31,8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1900230000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31,8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1900230000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31,8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1900230000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31,8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4 058,4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4 058,4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4 058,4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4 029,2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4 029,2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29,2</w:t>
            </w: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29,2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12 376,4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11 876,7</w:t>
            </w:r>
          </w:p>
        </w:tc>
      </w:tr>
      <w:tr w:rsidR="002632B1" w:rsidRPr="00DC44E6" w:rsidTr="002632B1">
        <w:trPr>
          <w:trHeight w:val="984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11 736,6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1000300000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7 933,3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1000360000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7 933,3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1000360000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7 933,3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1000360000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7 933,3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1000400000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3 803,3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1000471800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3 679,0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1000471800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3 679,0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1000471800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3 679,0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10004S1800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124,3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10004S1800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124,3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10004S1800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124,3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140,1</w:t>
            </w: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140,1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1500160000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140,1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1500160000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140,1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1500160000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140,1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500,0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500,0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1000200000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500,0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500,0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500,0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1000210000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500,0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4 187,0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821,6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821,6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821,6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821,6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801,6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801,6</w:t>
            </w: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3 365,4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3 365,4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0201700000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3 365,4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0201777900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3 365,4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0201777900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3 365,4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0201777900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3 365,4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181,2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181,2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181,2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181,2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0811200000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101,2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101,2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101,2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101,2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0811300000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0811320000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3,8</w:t>
            </w: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0811320000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0811320000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0811400000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76,2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76,2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62,4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62,4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13,8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4 171,4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2 748,8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2 705,3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1600200000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2 705,3</w:t>
            </w: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2 705,3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2 308,8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2 308,8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364,4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364,4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32,1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32,1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37,5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37,5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37,5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37,5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37,5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1 422,6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6,0</w:t>
            </w: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2B1" w:rsidRDefault="002632B1" w:rsidP="001756B0">
            <w:pPr>
              <w:ind w:firstLine="0"/>
              <w:rPr>
                <w:sz w:val="24"/>
                <w:szCs w:val="24"/>
              </w:rPr>
            </w:pPr>
          </w:p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56B0" w:rsidRPr="00DC44E6" w:rsidRDefault="001756B0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2B1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2632B1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2632B1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6,0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1600000000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1 416,6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1600100000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1 416,6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1 416,6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975,7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975,7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437,3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437,3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3,7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3,7</w:t>
            </w:r>
          </w:p>
        </w:tc>
      </w:tr>
      <w:tr w:rsidR="002632B1" w:rsidRPr="00DC44E6" w:rsidTr="002632B1">
        <w:trPr>
          <w:trHeight w:val="20"/>
        </w:trPr>
        <w:tc>
          <w:tcPr>
            <w:tcW w:w="4505" w:type="dxa"/>
            <w:shd w:val="clear" w:color="auto" w:fill="auto"/>
            <w:vAlign w:val="center"/>
          </w:tcPr>
          <w:p w:rsidR="002632B1" w:rsidRPr="00DC44E6" w:rsidRDefault="002632B1" w:rsidP="00DC44E6">
            <w:pPr>
              <w:ind w:firstLine="0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Итого: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х</w:t>
            </w:r>
          </w:p>
        </w:tc>
        <w:tc>
          <w:tcPr>
            <w:tcW w:w="162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shd w:val="clear" w:color="auto" w:fill="auto"/>
          </w:tcPr>
          <w:p w:rsidR="002632B1" w:rsidRPr="00DC44E6" w:rsidRDefault="002632B1" w:rsidP="00DC44E6">
            <w:pPr>
              <w:ind w:firstLine="0"/>
              <w:jc w:val="center"/>
              <w:rPr>
                <w:sz w:val="24"/>
                <w:szCs w:val="24"/>
              </w:rPr>
            </w:pPr>
            <w:r w:rsidRPr="00DC44E6">
              <w:rPr>
                <w:sz w:val="24"/>
                <w:szCs w:val="24"/>
              </w:rPr>
              <w:t>248 422,7</w:t>
            </w:r>
          </w:p>
        </w:tc>
      </w:tr>
    </w:tbl>
    <w:p w:rsidR="00DC44E6" w:rsidRPr="00DC44E6" w:rsidRDefault="00DC44E6" w:rsidP="00DC44E6">
      <w:pPr>
        <w:ind w:firstLine="0"/>
        <w:rPr>
          <w:sz w:val="24"/>
          <w:szCs w:val="24"/>
        </w:rPr>
      </w:pPr>
    </w:p>
    <w:p w:rsidR="00DC44E6" w:rsidRPr="00DC44E6" w:rsidRDefault="00DC44E6" w:rsidP="00DC44E6">
      <w:pPr>
        <w:pStyle w:val="af6"/>
        <w:spacing w:after="0"/>
        <w:ind w:firstLine="0"/>
        <w:rPr>
          <w:sz w:val="24"/>
          <w:szCs w:val="24"/>
        </w:rPr>
      </w:pPr>
    </w:p>
    <w:p w:rsidR="002632B1" w:rsidRDefault="002632B1" w:rsidP="00DC44E6">
      <w:pPr>
        <w:pStyle w:val="af6"/>
        <w:spacing w:after="0"/>
        <w:ind w:firstLine="0"/>
        <w:rPr>
          <w:sz w:val="24"/>
          <w:szCs w:val="24"/>
        </w:rPr>
        <w:sectPr w:rsidR="002632B1" w:rsidSect="00DC44E6">
          <w:pgSz w:w="11906" w:h="16838"/>
          <w:pgMar w:top="851" w:right="680" w:bottom="851" w:left="1985" w:header="284" w:footer="499" w:gutter="0"/>
          <w:cols w:space="720"/>
          <w:docGrid w:linePitch="381"/>
        </w:sectPr>
      </w:pPr>
    </w:p>
    <w:p w:rsidR="001756B0" w:rsidRPr="00D40D9D" w:rsidRDefault="001756B0" w:rsidP="001756B0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 w:rsidRPr="00D40D9D">
        <w:rPr>
          <w:szCs w:val="28"/>
        </w:rPr>
        <w:lastRenderedPageBreak/>
        <w:t>Приложение № 9</w:t>
      </w:r>
    </w:p>
    <w:p w:rsidR="001756B0" w:rsidRDefault="001756B0" w:rsidP="001756B0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rPr>
          <w:szCs w:val="28"/>
        </w:rPr>
        <w:t>к решению</w:t>
      </w:r>
      <w:r w:rsidRPr="00D40D9D">
        <w:rPr>
          <w:szCs w:val="28"/>
        </w:rPr>
        <w:t xml:space="preserve"> Муниципального собрания городского округ</w:t>
      </w:r>
      <w:r>
        <w:rPr>
          <w:szCs w:val="28"/>
        </w:rPr>
        <w:t>а</w:t>
      </w:r>
      <w:r w:rsidRPr="00D40D9D">
        <w:rPr>
          <w:szCs w:val="28"/>
        </w:rPr>
        <w:t xml:space="preserve"> ЗАТО Светлый</w:t>
      </w:r>
    </w:p>
    <w:p w:rsidR="001756B0" w:rsidRPr="00D40D9D" w:rsidRDefault="001756B0" w:rsidP="001756B0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t>от 19 декабря 2017 года № 25-102</w:t>
      </w:r>
    </w:p>
    <w:p w:rsidR="001756B0" w:rsidRPr="00D40D9D" w:rsidRDefault="001756B0" w:rsidP="001756B0">
      <w:pPr>
        <w:rPr>
          <w:rFonts w:ascii="Times New Roman CYR" w:hAnsi="Times New Roman CYR" w:cs="Times New Roman CYR"/>
          <w:szCs w:val="28"/>
        </w:rPr>
      </w:pPr>
    </w:p>
    <w:p w:rsidR="001756B0" w:rsidRPr="001756B0" w:rsidRDefault="001756B0" w:rsidP="00E62210">
      <w:pPr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1756B0">
        <w:rPr>
          <w:rFonts w:ascii="Times New Roman CYR" w:hAnsi="Times New Roman CYR" w:cs="Times New Roman CYR"/>
          <w:b/>
          <w:szCs w:val="28"/>
        </w:rPr>
        <w:t>Распределение бюджетных ассигнований</w:t>
      </w:r>
    </w:p>
    <w:p w:rsidR="001756B0" w:rsidRPr="001756B0" w:rsidRDefault="001756B0" w:rsidP="00E62210">
      <w:pPr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1756B0">
        <w:rPr>
          <w:rFonts w:ascii="Times New Roman CYR" w:hAnsi="Times New Roman CYR" w:cs="Times New Roman CYR"/>
          <w:b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</w:p>
    <w:p w:rsidR="001756B0" w:rsidRPr="001756B0" w:rsidRDefault="001756B0" w:rsidP="00E62210">
      <w:pPr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1756B0">
        <w:rPr>
          <w:rFonts w:ascii="Times New Roman CYR" w:hAnsi="Times New Roman CYR" w:cs="Times New Roman CYR"/>
          <w:b/>
          <w:szCs w:val="28"/>
        </w:rPr>
        <w:t>бюджета городского округа ЗАТО Светлый</w:t>
      </w:r>
    </w:p>
    <w:p w:rsidR="001756B0" w:rsidRPr="001756B0" w:rsidRDefault="001756B0" w:rsidP="00E62210">
      <w:pPr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1756B0">
        <w:rPr>
          <w:rFonts w:ascii="Times New Roman CYR" w:hAnsi="Times New Roman CYR" w:cs="Times New Roman CYR"/>
          <w:b/>
          <w:szCs w:val="28"/>
        </w:rPr>
        <w:t>на плановый период 2019 и 2020 годов</w:t>
      </w:r>
    </w:p>
    <w:p w:rsidR="001756B0" w:rsidRPr="001756B0" w:rsidRDefault="001756B0" w:rsidP="001756B0">
      <w:pPr>
        <w:ind w:firstLine="0"/>
        <w:jc w:val="center"/>
        <w:rPr>
          <w:sz w:val="24"/>
          <w:szCs w:val="24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3785"/>
        <w:gridCol w:w="720"/>
        <w:gridCol w:w="738"/>
        <w:gridCol w:w="1357"/>
        <w:gridCol w:w="780"/>
        <w:gridCol w:w="1240"/>
        <w:gridCol w:w="1100"/>
      </w:tblGrid>
      <w:tr w:rsidR="001756B0" w:rsidRPr="001756B0" w:rsidTr="00422FF6">
        <w:trPr>
          <w:trHeight w:val="623"/>
        </w:trPr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Раз-дел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Под-раз-дел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Сумма,</w:t>
            </w:r>
            <w:r w:rsidRPr="001756B0">
              <w:rPr>
                <w:bCs/>
                <w:sz w:val="24"/>
                <w:szCs w:val="24"/>
              </w:rPr>
              <w:br/>
              <w:t>тыс. рублей</w:t>
            </w:r>
          </w:p>
        </w:tc>
      </w:tr>
      <w:tr w:rsidR="001756B0" w:rsidRPr="001756B0" w:rsidTr="00422FF6">
        <w:trPr>
          <w:trHeight w:val="702"/>
        </w:trPr>
        <w:tc>
          <w:tcPr>
            <w:tcW w:w="37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на</w:t>
            </w:r>
          </w:p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 xml:space="preserve"> 2019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на</w:t>
            </w:r>
          </w:p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2020 год</w:t>
            </w:r>
          </w:p>
        </w:tc>
      </w:tr>
      <w:tr w:rsidR="001756B0" w:rsidRPr="001756B0" w:rsidTr="00422FF6">
        <w:trPr>
          <w:trHeight w:val="259"/>
        </w:trPr>
        <w:tc>
          <w:tcPr>
            <w:tcW w:w="37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7</w:t>
            </w:r>
          </w:p>
        </w:tc>
      </w:tr>
      <w:tr w:rsidR="001756B0" w:rsidRPr="001756B0" w:rsidTr="00422FF6">
        <w:trPr>
          <w:trHeight w:val="330"/>
        </w:trPr>
        <w:tc>
          <w:tcPr>
            <w:tcW w:w="3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35 641,9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38 062,3</w:t>
            </w:r>
          </w:p>
        </w:tc>
      </w:tr>
      <w:tr w:rsidR="001756B0" w:rsidRPr="001756B0" w:rsidTr="00422FF6">
        <w:trPr>
          <w:trHeight w:val="87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1 380,1</w:t>
            </w:r>
          </w:p>
        </w:tc>
      </w:tr>
      <w:tr w:rsidR="001756B0" w:rsidRPr="001756B0" w:rsidTr="00422FF6">
        <w:trPr>
          <w:trHeight w:val="58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1 380,1</w:t>
            </w:r>
          </w:p>
        </w:tc>
      </w:tr>
      <w:tr w:rsidR="001756B0" w:rsidRPr="001756B0" w:rsidTr="00422FF6">
        <w:trPr>
          <w:trHeight w:val="58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left="-117" w:right="-14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1 380,1</w:t>
            </w:r>
          </w:p>
        </w:tc>
      </w:tr>
      <w:tr w:rsidR="001756B0" w:rsidRPr="001756B0" w:rsidTr="00422FF6">
        <w:trPr>
          <w:trHeight w:val="87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left="-117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7120010000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1 380,1</w:t>
            </w:r>
          </w:p>
        </w:tc>
      </w:tr>
      <w:tr w:rsidR="001756B0" w:rsidRPr="001756B0" w:rsidTr="00422FF6">
        <w:trPr>
          <w:trHeight w:val="144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left="-117" w:right="-14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7120010000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1 380,1</w:t>
            </w:r>
          </w:p>
        </w:tc>
      </w:tr>
      <w:tr w:rsidR="001756B0" w:rsidRPr="001756B0" w:rsidTr="00422FF6">
        <w:trPr>
          <w:trHeight w:val="58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7120010000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1 380,1</w:t>
            </w:r>
          </w:p>
        </w:tc>
      </w:tr>
    </w:tbl>
    <w:p w:rsidR="001756B0" w:rsidRDefault="001756B0" w:rsidP="001756B0">
      <w:pPr>
        <w:ind w:firstLine="0"/>
        <w:rPr>
          <w:sz w:val="24"/>
          <w:szCs w:val="24"/>
        </w:rPr>
      </w:pPr>
      <w:r w:rsidRPr="001756B0">
        <w:rPr>
          <w:sz w:val="24"/>
          <w:szCs w:val="24"/>
        </w:rPr>
        <w:br w:type="page"/>
      </w:r>
    </w:p>
    <w:p w:rsidR="001756B0" w:rsidRDefault="001756B0" w:rsidP="001756B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756B0" w:rsidRPr="001756B0" w:rsidRDefault="001756B0" w:rsidP="001756B0">
      <w:pPr>
        <w:ind w:firstLine="0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5"/>
        <w:gridCol w:w="720"/>
        <w:gridCol w:w="738"/>
        <w:gridCol w:w="1357"/>
        <w:gridCol w:w="780"/>
        <w:gridCol w:w="1240"/>
        <w:gridCol w:w="1100"/>
      </w:tblGrid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56B0">
              <w:rPr>
                <w:bCs/>
                <w:sz w:val="24"/>
                <w:szCs w:val="24"/>
              </w:rPr>
              <w:t>7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596,3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596,3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1756B0">
            <w:pPr>
              <w:ind w:left="-89" w:right="-99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7100000000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596,3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596,3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1756B0">
            <w:pPr>
              <w:ind w:left="-103" w:right="-14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7110000000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596,3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596,3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1756B0">
            <w:pPr>
              <w:ind w:left="-75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7110010000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596,3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596,3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1756B0">
            <w:pPr>
              <w:ind w:left="-75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7110010000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596,3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596,3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1756B0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7110010000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596,3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596,3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1756B0">
            <w:pPr>
              <w:ind w:left="-103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10 406,0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10 461,4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1756B0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0600000000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9 182,1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9 197,9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1756B0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0600100000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9 182,1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9 197,9</w:t>
            </w:r>
          </w:p>
        </w:tc>
      </w:tr>
      <w:tr w:rsidR="001756B0" w:rsidRPr="001756B0" w:rsidTr="001756B0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0600110200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9 182,1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9 197,9</w:t>
            </w:r>
          </w:p>
        </w:tc>
      </w:tr>
      <w:tr w:rsidR="001756B0" w:rsidRPr="001756B0" w:rsidTr="001756B0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56B0" w:rsidRPr="001756B0" w:rsidTr="001756B0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1756B0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422FF6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0600110200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9 182,1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9 180,4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75" w:right="-99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0600110200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9 182,1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9 180,4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75" w:right="-99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0600110200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17,5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75" w:right="-99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0600110200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17,5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75" w:right="-99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7900000000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1 223,9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1 263,5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75" w:right="-99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7920000000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1 223,9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1 263,5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75" w:right="-99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7920076300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201,8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208,4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75" w:right="-99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7920076300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192,2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198,4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75" w:right="-99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7920076300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192,2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198,4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75" w:right="-99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7920076300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9,6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75" w:right="-99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7920076300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9,6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</w:tr>
      <w:tr w:rsidR="001756B0" w:rsidRPr="001756B0" w:rsidTr="00FA2903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 xml:space="preserve">Осуществление отдельных государственных полномочий по осуществлению деятельности по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1756B0" w:rsidRPr="001756B0" w:rsidRDefault="001756B0" w:rsidP="00FA2903">
            <w:pPr>
              <w:ind w:left="-75" w:right="-99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7920076400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213,9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220,5</w:t>
            </w:r>
          </w:p>
        </w:tc>
      </w:tr>
      <w:tr w:rsidR="00FA2903" w:rsidRPr="001756B0" w:rsidTr="00FA2903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FA2903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FA2903">
        <w:trPr>
          <w:trHeight w:val="20"/>
        </w:trPr>
        <w:tc>
          <w:tcPr>
            <w:tcW w:w="3785" w:type="dxa"/>
            <w:tcBorders>
              <w:top w:val="nil"/>
            </w:tcBorders>
            <w:shd w:val="clear" w:color="auto" w:fill="auto"/>
            <w:vAlign w:val="center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</w:tcBorders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7920076400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154,4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159,2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7920076400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154,4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159,2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7920076400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59,5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61,3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7920076400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59,5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61,3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7920076500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202,0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208,6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7920076500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185,8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191,8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7920076500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185,8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191,8</w:t>
            </w:r>
          </w:p>
        </w:tc>
      </w:tr>
      <w:tr w:rsidR="001756B0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1756B0" w:rsidRPr="001756B0" w:rsidRDefault="001756B0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7920076500</w:t>
            </w:r>
          </w:p>
        </w:tc>
        <w:tc>
          <w:tcPr>
            <w:tcW w:w="780" w:type="dxa"/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16,2</w:t>
            </w:r>
          </w:p>
        </w:tc>
        <w:tc>
          <w:tcPr>
            <w:tcW w:w="1100" w:type="dxa"/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16,8</w:t>
            </w:r>
          </w:p>
        </w:tc>
      </w:tr>
      <w:tr w:rsidR="001756B0" w:rsidRPr="001756B0" w:rsidTr="00FA2903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6B0" w:rsidRPr="001756B0" w:rsidRDefault="001756B0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1756B0" w:rsidRPr="001756B0" w:rsidRDefault="001756B0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7920076500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16,2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756B0" w:rsidRPr="001756B0" w:rsidRDefault="001756B0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16,8</w:t>
            </w:r>
          </w:p>
        </w:tc>
      </w:tr>
      <w:tr w:rsidR="00FA2903" w:rsidRPr="001756B0" w:rsidTr="00FA2903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422FF6">
        <w:trPr>
          <w:trHeight w:val="20"/>
        </w:trPr>
        <w:tc>
          <w:tcPr>
            <w:tcW w:w="972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422FF6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7920076600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210,6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217,2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7920076600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194,4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200,5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7920076600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194,4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200,5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7920076600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16,2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16,7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7920076600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16,2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16,7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7920077Б00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203,8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210,4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7920077Б00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183,6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189,2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7920077Б00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183,6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189,2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7920077Б00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20,2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21,2</w:t>
            </w:r>
          </w:p>
        </w:tc>
      </w:tr>
      <w:tr w:rsidR="00FA2903" w:rsidRPr="001756B0" w:rsidTr="00FA2903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7920077Б00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20,2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21,2</w:t>
            </w:r>
          </w:p>
        </w:tc>
      </w:tr>
      <w:tr w:rsidR="00FA2903" w:rsidRPr="001756B0" w:rsidTr="00FA2903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FA2903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422FF6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7920077Е00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191,8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198,4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7920077Е00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175,0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181,0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7920077Е00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175,0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181,0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7920077Е00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16,8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17,4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7920077Е00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16,8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17,4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6 810,0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6 790,2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0700000000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6 810,0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6 790,2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0700300000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6 810,0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6 790,2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0700310000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6 810,0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6 790,2</w:t>
            </w:r>
          </w:p>
        </w:tc>
      </w:tr>
      <w:tr w:rsidR="00FA2903" w:rsidRPr="001756B0" w:rsidTr="00FA2903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903" w:rsidRPr="001756B0" w:rsidRDefault="00FA2903" w:rsidP="00FA290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0700310000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6 810,0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6 790,2</w:t>
            </w:r>
          </w:p>
        </w:tc>
      </w:tr>
      <w:tr w:rsidR="00FA2903" w:rsidRPr="001756B0" w:rsidTr="00FA2903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903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</w:p>
          <w:p w:rsidR="00FA2903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</w:p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FA2903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2903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0700310000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6 810,0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6 790,2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16 449,5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18 834,3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0600000000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12 207,1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12 280,5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12 207,1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12 280,5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12 207,1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12 280,5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10 176,5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10 176,5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10 176,5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10 176,5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1 801,1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1 874,5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1 801,1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1 874,5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FA2903" w:rsidRPr="001756B0" w:rsidTr="00FA2903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229,5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229,5</w:t>
            </w:r>
          </w:p>
        </w:tc>
      </w:tr>
      <w:tr w:rsidR="00FA2903" w:rsidRPr="001756B0" w:rsidTr="00FA2903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FA2903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422FF6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0600110000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229,5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229,5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1500000000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2000000000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42,8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42,8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42,8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42,8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42,8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2300000000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42,8</w:t>
            </w:r>
          </w:p>
        </w:tc>
      </w:tr>
      <w:tr w:rsidR="00FA2903" w:rsidRPr="001756B0" w:rsidTr="00FA2903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 xml:space="preserve"> Профилактические мероприятия»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2300200000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42,8</w:t>
            </w:r>
          </w:p>
        </w:tc>
      </w:tr>
      <w:tr w:rsidR="00FA2903" w:rsidRPr="001756B0" w:rsidTr="00FA2903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FA2903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422FF6">
            <w:pPr>
              <w:ind w:left="-103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42,8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42,8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42,8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3500000000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7100000000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69,6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69,6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7130000000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69,6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69,6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7130010800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69,6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69,6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7130010800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69,6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69,6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7130010800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69,6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69,6</w:t>
            </w:r>
          </w:p>
        </w:tc>
      </w:tr>
      <w:tr w:rsidR="00FA2903" w:rsidRPr="001756B0" w:rsidTr="00FA2903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FA2903">
            <w:pPr>
              <w:ind w:left="-117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7700000000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1 897,3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1 890,7</w:t>
            </w:r>
          </w:p>
        </w:tc>
      </w:tr>
      <w:tr w:rsidR="00FA2903" w:rsidRPr="001756B0" w:rsidTr="00FA2903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FA2903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2903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FA29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1 897,3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1 890,7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1 897,3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1 890,7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1 897,3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1 890,7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1 897,3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1 890,7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7600000000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2 219,0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4 537,0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Средства, зарезервированные для  обеспечения дополнительных расходных обязательств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7600008000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2 219,0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4 537,0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7600008000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2 219,0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4 537,0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7900000000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0,7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7920000000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0,7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7920077Г00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0,7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0,7</w:t>
            </w:r>
          </w:p>
        </w:tc>
      </w:tr>
      <w:tr w:rsidR="00FA2903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FA2903" w:rsidRPr="001756B0" w:rsidRDefault="00FA2903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:rsidR="00FA2903" w:rsidRPr="001756B0" w:rsidRDefault="00FA2903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7920077Г00</w:t>
            </w:r>
          </w:p>
        </w:tc>
        <w:tc>
          <w:tcPr>
            <w:tcW w:w="780" w:type="dxa"/>
            <w:shd w:val="clear" w:color="auto" w:fill="auto"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0,7</w:t>
            </w:r>
          </w:p>
        </w:tc>
        <w:tc>
          <w:tcPr>
            <w:tcW w:w="1100" w:type="dxa"/>
            <w:shd w:val="clear" w:color="auto" w:fill="auto"/>
            <w:noWrap/>
          </w:tcPr>
          <w:p w:rsidR="00FA2903" w:rsidRPr="001756B0" w:rsidRDefault="00FA2903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0,7</w:t>
            </w:r>
          </w:p>
        </w:tc>
      </w:tr>
      <w:tr w:rsidR="0039081E" w:rsidRPr="001756B0" w:rsidTr="0039081E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81E" w:rsidRPr="001756B0" w:rsidRDefault="0039081E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7920077Г00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0,7</w:t>
            </w: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169,6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175,7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169,6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175,7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169,6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175,7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7910000000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169,6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175,7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7910051180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169,6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175,7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7910051180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145,3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151,1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7910051180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145,3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151,1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7910051180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7910051180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684,0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684,0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44,6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44,6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44,6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44,6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44,6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44,6</w:t>
            </w:r>
          </w:p>
        </w:tc>
      </w:tr>
      <w:tr w:rsidR="0039081E" w:rsidRPr="001756B0" w:rsidTr="0039081E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7920077Д00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44,6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44,6</w:t>
            </w: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39081E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422FF6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7920077Д00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44,6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44,6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7920077Д00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44,6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44,6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576,1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576,1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 xml:space="preserve">Повышение безопасности дорожного движения в городском округе ЗАТО Светлый 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3400000000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576,1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576,1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Мероприятия по обеспечению безопасности дорожного движения за счет средств муниципального дорожного фонда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3400100000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576,1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576,1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3400110000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576,1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576,1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3400110000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576,1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576,1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3400110000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576,1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576,1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63,30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63,30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1400000000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5,00</w:t>
            </w:r>
          </w:p>
        </w:tc>
      </w:tr>
      <w:tr w:rsidR="0039081E" w:rsidRPr="001756B0" w:rsidTr="0039081E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«Предоставление субсидий (грантов) вновь зарегистрированным и действующим менее 1 (одного) года субъектам малого предпринимательства, включая крестьянские (фермерские) хозяйства и потребительские кооперативы»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1405600000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5,00</w:t>
            </w: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39081E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422FF6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1405610000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1405610000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1405610000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810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58,3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7130000000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58,3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7130010900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58,3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7130010900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58,3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7130010900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58,3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13 248,6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14 716,1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3 912,6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3 912,6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7800000000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3 912,6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3 912,6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7810000000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3 912,6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3 912,6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7810010000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3 912,6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3 912,6</w:t>
            </w:r>
          </w:p>
        </w:tc>
      </w:tr>
      <w:tr w:rsidR="0039081E" w:rsidRPr="001756B0" w:rsidTr="0039081E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7810010000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3 912,6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3 912,6</w:t>
            </w: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39081E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422FF6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7810010000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3 912,6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3 912,6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2 418,3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Капитальный ремонт инженерной инфраструктуры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3800000000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2 418,3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Капитальный ремонт объектов инженерной инфраструктуры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3801600000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2 418,3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3801600000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2 418,3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103" w:right="-7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3801600000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2 418,3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2 814,4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2 066,6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232,2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284,4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1100100000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122,3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174,5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1100110000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122,3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174,5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1100110000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122,3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174,5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1100110000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122,3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174,5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1100200000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109,9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109,9</w:t>
            </w:r>
          </w:p>
        </w:tc>
      </w:tr>
      <w:tr w:rsidR="0039081E" w:rsidRPr="001756B0" w:rsidTr="0039081E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1100210000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109,9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109,9</w:t>
            </w: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39081E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422FF6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1100210000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109,9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109,9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1100210000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109,9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109,9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2 582,2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1 782,2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Организация уличного освещения»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3700100000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700,0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700,0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3700110000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700,0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700,0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3700110000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700,0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700,0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3700110000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700,0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700,0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Озеленение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3700200000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1 000,0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500,0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3700210000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1 000,0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500,0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3700210000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1 000,0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500,0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3700210000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1 000,0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500,0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Организация прочих мероприятий по благоустройству городского округа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3700300000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882,2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582,2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3700310000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882,2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582,2</w:t>
            </w:r>
          </w:p>
        </w:tc>
      </w:tr>
      <w:tr w:rsidR="0039081E" w:rsidRPr="001756B0" w:rsidTr="0039081E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3700310000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882,2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582,2</w:t>
            </w: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39081E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422FF6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3700310000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882,2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582,2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6 521,6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6 318,6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101,0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1900200000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101,0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1900210000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101,0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1900210000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101,0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1900210000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101,0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6 420,6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6 218,6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6 420,6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6 218,6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6 420,6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6 218,6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6 198,6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6 198,6</w:t>
            </w:r>
          </w:p>
        </w:tc>
      </w:tr>
      <w:tr w:rsidR="0039081E" w:rsidRPr="001756B0" w:rsidTr="0039081E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6 198,6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6 198,6</w:t>
            </w: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39081E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422FF6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222,0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222,0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158 112,8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163 483,2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66 046,1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67 881,5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264,4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264,4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264,4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264,4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264,4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94,2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94,2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94,2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39081E" w:rsidRPr="001756B0" w:rsidTr="0039081E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94,2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39081E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390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422FF6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94,2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94,2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94,2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94,2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94,2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94,2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Развитие образования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3200000000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65 687,5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67 682,9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деятельности муниципальных организаций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3201400000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57 383,9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59 397,0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3201410000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21 492,5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21 624,3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3201410000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17 318,0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17 318,0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3201410000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17 318,0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17 318,0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3201410000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3 594,4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3 741,7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3201410000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3 594,4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3 741,7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3201410000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580,1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564,6</w:t>
            </w:r>
          </w:p>
        </w:tc>
      </w:tr>
      <w:tr w:rsidR="0039081E" w:rsidRPr="001756B0" w:rsidTr="0039081E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3201410000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580,1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564,6</w:t>
            </w: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39081E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081E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422FF6" w:rsidP="00422FF6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422FF6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3201476700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35 891,4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37 772,7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3201476700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35 605,3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37 486,6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3201476700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35 605,3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37 486,6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3201476700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286,1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286,1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3201476700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286,1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286,1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Организация питания обучающихся в организациях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3201500000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7 920,5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7 892,9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3201510000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7 920,5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7 892,9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3201510000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7 920,5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7 892,9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3201510000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7 920,5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7 892,9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Поливитаминизация и обеспечение медикаментами обучающихся организаций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3201600000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29,4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29,4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39081E" w:rsidRPr="001756B0" w:rsidRDefault="0039081E" w:rsidP="00FA2903">
            <w:pPr>
              <w:ind w:left="-89" w:right="-113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3201610000</w:t>
            </w:r>
          </w:p>
        </w:tc>
        <w:tc>
          <w:tcPr>
            <w:tcW w:w="780" w:type="dxa"/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29,4</w:t>
            </w:r>
          </w:p>
        </w:tc>
        <w:tc>
          <w:tcPr>
            <w:tcW w:w="1100" w:type="dxa"/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29,4</w:t>
            </w:r>
          </w:p>
        </w:tc>
      </w:tr>
      <w:tr w:rsidR="0039081E" w:rsidRPr="001756B0" w:rsidTr="00422FF6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81E" w:rsidRPr="001756B0" w:rsidRDefault="0039081E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3201610000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081E" w:rsidRPr="001756B0" w:rsidRDefault="0039081E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29,4</w:t>
            </w:r>
          </w:p>
        </w:tc>
      </w:tr>
      <w:tr w:rsidR="00422FF6" w:rsidRPr="001756B0" w:rsidTr="00422FF6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FF6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22FF6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2FF6" w:rsidRPr="001756B0" w:rsidTr="00422FF6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2FF6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3201610000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29,4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29,4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3201700000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126,9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136,8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3201777800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126,9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136,8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3201777800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86,2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93,0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3201777800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86,2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93,0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3201777800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40,7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43,8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3201777800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40,7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43,8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3201800000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226,8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226,8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FF6" w:rsidRPr="001756B0" w:rsidRDefault="00422FF6" w:rsidP="00422FF6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 xml:space="preserve">Расходы на присмотр и уход за детьми дошкольного возраста в муниципальных образовательных организациях, реализующих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3201876900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226,8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226,8</w:t>
            </w:r>
          </w:p>
        </w:tc>
      </w:tr>
      <w:tr w:rsidR="00422FF6" w:rsidRPr="001756B0" w:rsidTr="00422FF6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FF6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22FF6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2FF6" w:rsidRPr="001756B0" w:rsidTr="00422FF6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2FF6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422F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основную общеобразовательную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3201876900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226,8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226,8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3201876900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226,8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226,8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3500000000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104,4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3500100000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104,4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104,4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104,4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104,4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62 364,7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65 579,9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1500000000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36,0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1500100000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36,0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1500130000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36,0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422FF6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1500130000</w:t>
            </w:r>
          </w:p>
        </w:tc>
        <w:tc>
          <w:tcPr>
            <w:tcW w:w="780" w:type="dxa"/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36,0</w:t>
            </w:r>
          </w:p>
        </w:tc>
        <w:tc>
          <w:tcPr>
            <w:tcW w:w="1100" w:type="dxa"/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422FF6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FF6" w:rsidRPr="001756B0" w:rsidRDefault="00422FF6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422FF6" w:rsidRPr="001756B0" w:rsidRDefault="00422FF6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1500130000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2FF6" w:rsidRPr="001756B0" w:rsidRDefault="00422FF6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Развитие образования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62 298,7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65 513,9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3202400000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60 296,2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63 260,7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3202430000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4 217,0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5 269,4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3202430000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4 217,0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5 269,4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3202430000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4 217,0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5 269,4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53313" w:rsidRDefault="0095331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3202477000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56 079,2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57 991,3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3202477000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56 079,2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57 991,3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3202477000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56 079,2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57 991,3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Организация горячего питания обучающихся льготных категорий, обеспечение молоком обучающихся 1 – 4-х классов в общеобразовательных организациях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3202500000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1 972,5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2 223,2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3202530000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816,8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899,3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3202530000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816,8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899,3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3202530000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816,8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899,3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3202577200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1 155,7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1 323,9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3202577200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1 155,7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1 323,9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3202577200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1 155,7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1 323,9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Поливитаминизация  и обеспечение медикаментами обучающихся общеобразовательных организаций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3202600000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3202630000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3202630000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3202630000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22 711,5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22 881,8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88,5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88,5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88,5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88,5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88,5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2000000000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219,6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219,6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219,6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219,6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2000220000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219,6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219,6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219,6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219,6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219,6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2300220000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219,6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Развитие образования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22 403,4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22 573,7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3202800000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22 403,4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22 573,7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3202820000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22 403,4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22 573,7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3202820000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22 403,4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22 573,7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3202820000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22 403,4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22 573,7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88,5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3500100000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88,5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53313" w:rsidRDefault="0095331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620,4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619,5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2018-2020 годы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21,8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21,8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0820000000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21,8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21,8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0822100000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18,7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0822110000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18,7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0822110000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18,7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0822110000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18,7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0822300000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1,1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0822310000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1,1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1,1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0822310000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1,1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0822310000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1,1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0822400000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0822410000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0822410000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0822410000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Развитие образования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598,6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597,7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3200500000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50,9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50,9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3200510000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50,9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50,9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3200510000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39,4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39,4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3200510000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39,4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39,4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3200510000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11,5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3200510000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11,5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Приобретение новогодних подарков для детей, находящихся в трудной жизненной ситуации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3202300000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135,2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135,2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3202310000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135,2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135,2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53313" w:rsidRPr="001756B0" w:rsidRDefault="0095331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3202310000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135,2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135,2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3202310000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135,2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135,2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ОсноПроведение мероприятий для детей-инвалидов и детей с ограниченными возможностями здоровья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3202700000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19,4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3202710000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10,4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3202710000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10,4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3202710000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10,4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3202720000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3202720000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3202720000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Организация и проведение мероприятий во внеурочное и каникулярное время. Приобретение подарков первоклассникам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3202900000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3202920000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3202920000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3202920000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3202930000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3202930000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3202930000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 xml:space="preserve">Организация летнего отдыха и оздоровления на базе  </w:t>
            </w:r>
            <w:r w:rsidRPr="001756B0">
              <w:rPr>
                <w:sz w:val="24"/>
                <w:szCs w:val="24"/>
              </w:rPr>
              <w:br/>
              <w:t>загородных стационарных оздоровительных лагерей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3204100000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224,1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223,2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3204110000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224,1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223,2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3204110000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224,1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223,2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3204110000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224,1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223,2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3204200000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87,0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87,0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3204220000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51,2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51,2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3204220000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51,2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51,2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3204220000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51,2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51,2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3204230000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35,8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3204230000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35,8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35,8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3204230000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35,8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35,8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3204260000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18,9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18,9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3204260000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18,9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18,9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3204260000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18,9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18,9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Создание временных рабочих мест для подростков от 14 до 18 лет в летний период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3204300000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52,0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52,0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3204320000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3204320000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3204320000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3204330000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3204330000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3204330000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6 370,1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6 520,5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Развитие образования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2 973,8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2 977,1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деятельности управления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3202200000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2 877,9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2 877,9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3202210000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2 877,9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2 877,9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53313" w:rsidRPr="001756B0" w:rsidRDefault="0095331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2 848,3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2 848,3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2 848,3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2 848,3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29,6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29,6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Организация горячего питания обучающихся льготных категорий, обеспечение молоком обучающихся 1 – 4-х классов в общеобразовательных организациях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3202500000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95,9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99,2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3202577300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95,9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99,2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3202577300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85,6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3202577300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85,6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3202577300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10,3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10,7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3202577300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10,7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3 396,3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3 543,4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3 396,3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3 543,4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3 396,3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3 543,4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3 367,1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3 543,4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3 367,1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3 543,4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7710010000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29,2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7 745,2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7 477,2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7 472,2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7 477,2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7 459,2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1000300000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7 459,2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1000360000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7 459,2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1000360000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7 459,2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1000360000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7 459,2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Развитие культуры в городском округе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7 459,2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3000300000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7 459,2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3000360000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7 459,2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3000360000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7 459,2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3000360000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7 459,2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3500160000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18,0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268,00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268,00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53313" w:rsidRDefault="0095331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268,0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1000200000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268,0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1000210000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268,0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1000210000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268,0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1000210000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268,0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Развитие культуры в городском округе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268,0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3000200000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268,0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3000210000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268,0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3000210000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268,0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3000210000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268,0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4 334,4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4 364,2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925,3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955,1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74,1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74,1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12012L0200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74,1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74,1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12012L0200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74,1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74,1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53313" w:rsidRDefault="0095331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851,2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881,0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851,2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881,0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7920077В00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851,2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881,0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7920077В00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20,8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7920077В00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20,8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21,5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7920077В00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830,4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859,5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7920077В00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830,4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859,5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3 409,1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3 409,1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Развитие образования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3 409,1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3 409,1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3201700000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3 409,1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3 409,1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3201777900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3 409,1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3 409,1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3201777900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3 409,1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3 409,1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3201777900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3 409,1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3 409,1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60,7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60,7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60,7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53313" w:rsidRDefault="00953313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60,7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60,7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0811200000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0811300000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0811320000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0811320000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0811320000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0811400000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15,7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15,7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0811410000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15,7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15,7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0811410000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12,5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12,5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E95352">
            <w:pPr>
              <w:ind w:firstLine="0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0811410000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12,5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12,5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0811410000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0811410000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3,2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3 604,1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3 607,2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2 390,6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2 392,3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</w:tr>
      <w:tr w:rsidR="00E95352" w:rsidRPr="001756B0" w:rsidTr="00E95352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E95352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5352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E95352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E953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Развитие средств массовой информации в городском округе ЗАТО Светлый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2 385,6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2 387,3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деятельности МУ «Телеканал «Светлый»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3600200000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2 385,6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2 387,3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2 385,6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2 387,3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2 274,1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2 273,3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2 274,1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2 273,3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106,5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109,0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106,5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109,0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3600210000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1 213,5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1 214,9</w:t>
            </w:r>
          </w:p>
        </w:tc>
      </w:tr>
      <w:tr w:rsidR="00E95352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1500000000</w:t>
            </w:r>
          </w:p>
        </w:tc>
        <w:tc>
          <w:tcPr>
            <w:tcW w:w="780" w:type="dxa"/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  <w:tc>
          <w:tcPr>
            <w:tcW w:w="1100" w:type="dxa"/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E95352" w:rsidRPr="001756B0" w:rsidTr="004236A7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52" w:rsidRPr="001756B0" w:rsidRDefault="00E95352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1500100000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95352" w:rsidRPr="001756B0" w:rsidRDefault="00E95352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4236A7" w:rsidRPr="001756B0" w:rsidTr="004236A7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6A7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236A7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36A7" w:rsidRPr="001756B0" w:rsidTr="004236A7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36A7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423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423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423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36A7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423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423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423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1500110000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1500110000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1500110000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3500000000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3500100000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3500110000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5,0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Развитие средств массовой информации в городском округе ЗАТО Светлый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3600000000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1 208,5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1 209,9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Обеспечение деятельности МУ «Редакция газеты «Светлые вести»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3600100000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1 208,5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1 209,9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3600110000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1 208,5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1 209,9</w:t>
            </w:r>
          </w:p>
        </w:tc>
      </w:tr>
      <w:tr w:rsidR="004236A7" w:rsidRPr="001756B0" w:rsidTr="004236A7">
        <w:trPr>
          <w:trHeight w:val="20"/>
        </w:trPr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3600110000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959,3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959,3</w:t>
            </w:r>
          </w:p>
        </w:tc>
      </w:tr>
      <w:tr w:rsidR="004236A7" w:rsidRPr="001756B0" w:rsidTr="004236A7">
        <w:trPr>
          <w:trHeight w:val="2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6A7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36A7" w:rsidRPr="001756B0" w:rsidTr="004236A7">
        <w:trPr>
          <w:trHeight w:val="20"/>
        </w:trPr>
        <w:tc>
          <w:tcPr>
            <w:tcW w:w="97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36A7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423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423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423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36A7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423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423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423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861623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861623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3600110000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959,3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959,3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3600110000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248,1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249,5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3600110000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248,1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249,5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3600110000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1,1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1,1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422FF6">
            <w:pPr>
              <w:ind w:left="-75" w:right="-127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3600110000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1,1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1,1</w:t>
            </w:r>
          </w:p>
        </w:tc>
      </w:tr>
      <w:tr w:rsidR="004236A7" w:rsidRPr="001756B0" w:rsidTr="00422FF6">
        <w:trPr>
          <w:trHeight w:val="20"/>
        </w:trPr>
        <w:tc>
          <w:tcPr>
            <w:tcW w:w="3785" w:type="dxa"/>
            <w:shd w:val="clear" w:color="auto" w:fill="auto"/>
            <w:vAlign w:val="center"/>
          </w:tcPr>
          <w:p w:rsidR="004236A7" w:rsidRPr="001756B0" w:rsidRDefault="004236A7" w:rsidP="001756B0">
            <w:pPr>
              <w:ind w:firstLine="0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 Итого:</w:t>
            </w:r>
          </w:p>
        </w:tc>
        <w:tc>
          <w:tcPr>
            <w:tcW w:w="72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х</w:t>
            </w:r>
          </w:p>
        </w:tc>
        <w:tc>
          <w:tcPr>
            <w:tcW w:w="738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х</w:t>
            </w:r>
          </w:p>
        </w:tc>
        <w:tc>
          <w:tcPr>
            <w:tcW w:w="1357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shd w:val="clear" w:color="auto" w:fill="auto"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noWrap/>
          </w:tcPr>
          <w:p w:rsidR="004236A7" w:rsidRPr="001756B0" w:rsidRDefault="004236A7" w:rsidP="001756B0">
            <w:pPr>
              <w:ind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223 601,3</w:t>
            </w:r>
          </w:p>
        </w:tc>
        <w:tc>
          <w:tcPr>
            <w:tcW w:w="1100" w:type="dxa"/>
            <w:shd w:val="clear" w:color="auto" w:fill="auto"/>
            <w:noWrap/>
          </w:tcPr>
          <w:p w:rsidR="004236A7" w:rsidRPr="001756B0" w:rsidRDefault="004236A7" w:rsidP="00B21EB3">
            <w:pPr>
              <w:ind w:left="-121" w:right="-101" w:firstLine="0"/>
              <w:jc w:val="center"/>
              <w:rPr>
                <w:sz w:val="24"/>
                <w:szCs w:val="24"/>
              </w:rPr>
            </w:pPr>
            <w:r w:rsidRPr="001756B0">
              <w:rPr>
                <w:sz w:val="24"/>
                <w:szCs w:val="24"/>
              </w:rPr>
              <w:t>232 898,6</w:t>
            </w:r>
          </w:p>
        </w:tc>
      </w:tr>
    </w:tbl>
    <w:p w:rsidR="001756B0" w:rsidRPr="001756B0" w:rsidRDefault="001756B0" w:rsidP="001756B0">
      <w:pPr>
        <w:ind w:firstLine="0"/>
        <w:jc w:val="center"/>
        <w:rPr>
          <w:sz w:val="24"/>
          <w:szCs w:val="24"/>
        </w:rPr>
      </w:pPr>
    </w:p>
    <w:p w:rsidR="001756B0" w:rsidRPr="001756B0" w:rsidRDefault="001756B0" w:rsidP="001756B0">
      <w:pPr>
        <w:pStyle w:val="af6"/>
        <w:spacing w:after="0"/>
        <w:ind w:firstLine="0"/>
        <w:rPr>
          <w:sz w:val="24"/>
          <w:szCs w:val="24"/>
        </w:rPr>
      </w:pPr>
    </w:p>
    <w:p w:rsidR="001756B0" w:rsidRDefault="001756B0" w:rsidP="001756B0">
      <w:pPr>
        <w:pStyle w:val="af6"/>
        <w:spacing w:after="0"/>
        <w:ind w:firstLine="0"/>
      </w:pPr>
    </w:p>
    <w:p w:rsidR="001756B0" w:rsidRDefault="001756B0" w:rsidP="001756B0">
      <w:pPr>
        <w:pStyle w:val="af6"/>
        <w:spacing w:after="0"/>
        <w:ind w:firstLine="0"/>
      </w:pPr>
    </w:p>
    <w:p w:rsidR="00B21EB3" w:rsidRDefault="00B21EB3" w:rsidP="001756B0">
      <w:pPr>
        <w:pStyle w:val="af6"/>
        <w:spacing w:after="0"/>
        <w:ind w:firstLine="0"/>
        <w:sectPr w:rsidR="00B21EB3" w:rsidSect="00DC44E6">
          <w:pgSz w:w="11906" w:h="16838"/>
          <w:pgMar w:top="851" w:right="680" w:bottom="851" w:left="1985" w:header="284" w:footer="499" w:gutter="0"/>
          <w:cols w:space="720"/>
          <w:docGrid w:linePitch="381"/>
        </w:sectPr>
      </w:pPr>
    </w:p>
    <w:p w:rsidR="00B21EB3" w:rsidRPr="00D40D9D" w:rsidRDefault="00B21EB3" w:rsidP="00B21EB3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 w:rsidRPr="00D40D9D">
        <w:rPr>
          <w:szCs w:val="28"/>
        </w:rPr>
        <w:lastRenderedPageBreak/>
        <w:t>Приложение № 10</w:t>
      </w:r>
    </w:p>
    <w:p w:rsidR="00B21EB3" w:rsidRDefault="00B21EB3" w:rsidP="00B21EB3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rPr>
          <w:szCs w:val="28"/>
        </w:rPr>
        <w:t>к решению</w:t>
      </w:r>
      <w:r w:rsidRPr="00D40D9D">
        <w:rPr>
          <w:szCs w:val="28"/>
        </w:rPr>
        <w:t xml:space="preserve"> Муниципального собрания городского округа ЗАТО Светлый</w:t>
      </w:r>
    </w:p>
    <w:p w:rsidR="00B21EB3" w:rsidRPr="00D40D9D" w:rsidRDefault="00B21EB3" w:rsidP="00B21EB3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t>от 19 декабря 2017 года № 25-102</w:t>
      </w:r>
    </w:p>
    <w:p w:rsidR="00B21EB3" w:rsidRPr="00D40D9D" w:rsidRDefault="00B21EB3" w:rsidP="00B21EB3">
      <w:pPr>
        <w:rPr>
          <w:szCs w:val="28"/>
        </w:rPr>
      </w:pPr>
    </w:p>
    <w:p w:rsidR="00B21EB3" w:rsidRPr="00B21EB3" w:rsidRDefault="00B21EB3" w:rsidP="00E62210">
      <w:pPr>
        <w:ind w:firstLine="0"/>
        <w:jc w:val="center"/>
        <w:rPr>
          <w:b/>
          <w:szCs w:val="28"/>
        </w:rPr>
      </w:pPr>
      <w:r w:rsidRPr="00B21EB3">
        <w:rPr>
          <w:b/>
          <w:szCs w:val="28"/>
        </w:rPr>
        <w:t>Распределение бюджетных ассигнований</w:t>
      </w:r>
    </w:p>
    <w:p w:rsidR="00E62210" w:rsidRDefault="00B21EB3" w:rsidP="00E62210">
      <w:pPr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B21EB3">
        <w:rPr>
          <w:b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Pr="00B21EB3">
        <w:rPr>
          <w:rFonts w:ascii="Times New Roman CYR" w:hAnsi="Times New Roman CYR" w:cs="Times New Roman CYR"/>
          <w:b/>
          <w:szCs w:val="28"/>
        </w:rPr>
        <w:t>бюджета городского округа</w:t>
      </w:r>
      <w:r>
        <w:rPr>
          <w:rFonts w:ascii="Times New Roman CYR" w:hAnsi="Times New Roman CYR" w:cs="Times New Roman CYR"/>
          <w:b/>
          <w:szCs w:val="28"/>
        </w:rPr>
        <w:t xml:space="preserve"> </w:t>
      </w:r>
    </w:p>
    <w:p w:rsidR="00B21EB3" w:rsidRPr="00B21EB3" w:rsidRDefault="00B21EB3" w:rsidP="00E62210">
      <w:pPr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B21EB3">
        <w:rPr>
          <w:rFonts w:ascii="Times New Roman CYR" w:hAnsi="Times New Roman CYR" w:cs="Times New Roman CYR"/>
          <w:b/>
          <w:szCs w:val="28"/>
        </w:rPr>
        <w:t>ЗАТО Светлый на 2018 год</w:t>
      </w:r>
    </w:p>
    <w:p w:rsidR="00B21EB3" w:rsidRPr="00B21EB3" w:rsidRDefault="00B21EB3" w:rsidP="00B21EB3">
      <w:pPr>
        <w:ind w:firstLine="0"/>
        <w:jc w:val="center"/>
        <w:rPr>
          <w:sz w:val="24"/>
          <w:szCs w:val="24"/>
        </w:rPr>
      </w:pPr>
    </w:p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5"/>
        <w:gridCol w:w="1440"/>
        <w:gridCol w:w="900"/>
        <w:gridCol w:w="1980"/>
      </w:tblGrid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21EB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1EB3" w:rsidRPr="00B21EB3" w:rsidRDefault="00B21EB3" w:rsidP="00B21E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21EB3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1EB3" w:rsidRPr="00B21EB3" w:rsidRDefault="00B21EB3" w:rsidP="00B21E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21EB3">
              <w:rPr>
                <w:bCs/>
                <w:sz w:val="24"/>
                <w:szCs w:val="24"/>
              </w:rPr>
              <w:t>Вид расхо-дов</w:t>
            </w:r>
          </w:p>
        </w:tc>
        <w:tc>
          <w:tcPr>
            <w:tcW w:w="1980" w:type="dxa"/>
            <w:vAlign w:val="center"/>
          </w:tcPr>
          <w:p w:rsidR="00B21EB3" w:rsidRPr="00B21EB3" w:rsidRDefault="00B21EB3" w:rsidP="00B21E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21EB3">
              <w:rPr>
                <w:bCs/>
                <w:sz w:val="24"/>
                <w:szCs w:val="24"/>
              </w:rPr>
              <w:t>Сумма, тыс. рублей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21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1EB3" w:rsidRPr="00B21EB3" w:rsidRDefault="00B21EB3" w:rsidP="00B21E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21E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1EB3" w:rsidRPr="00B21EB3" w:rsidRDefault="00B21EB3" w:rsidP="00B21E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21E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21EB3">
              <w:rPr>
                <w:bCs/>
                <w:sz w:val="24"/>
                <w:szCs w:val="24"/>
              </w:rPr>
              <w:t>4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0200000000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166 453,2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0200500000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42,1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42,1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31,1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31,1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11,0</w:t>
            </w:r>
          </w:p>
        </w:tc>
      </w:tr>
      <w:tr w:rsidR="00B21EB3" w:rsidRPr="00B21EB3" w:rsidTr="00861623">
        <w:trPr>
          <w:trHeight w:val="411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0200510000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350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11,0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0201400000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58 820,0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23 318,3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17 443,4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17 443,4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5 225,7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5 225,7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649,3</w:t>
            </w:r>
          </w:p>
        </w:tc>
      </w:tr>
    </w:tbl>
    <w:p w:rsidR="00B21EB3" w:rsidRDefault="00B21EB3" w:rsidP="00B21EB3">
      <w:pPr>
        <w:ind w:firstLine="0"/>
        <w:rPr>
          <w:sz w:val="24"/>
          <w:szCs w:val="24"/>
        </w:rPr>
      </w:pPr>
      <w:r w:rsidRPr="00B21EB3">
        <w:rPr>
          <w:sz w:val="24"/>
          <w:szCs w:val="24"/>
        </w:rPr>
        <w:br w:type="page"/>
      </w:r>
    </w:p>
    <w:p w:rsidR="00B21EB3" w:rsidRDefault="00B21EB3" w:rsidP="00B21EB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B21EB3" w:rsidRPr="00B21EB3" w:rsidRDefault="00B21EB3" w:rsidP="00B21EB3">
      <w:pPr>
        <w:ind w:firstLine="0"/>
        <w:rPr>
          <w:sz w:val="24"/>
          <w:szCs w:val="24"/>
        </w:rPr>
      </w:pPr>
    </w:p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5"/>
        <w:gridCol w:w="1440"/>
        <w:gridCol w:w="900"/>
        <w:gridCol w:w="1980"/>
      </w:tblGrid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21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1EB3" w:rsidRPr="00B21EB3" w:rsidRDefault="00B21EB3" w:rsidP="00B21E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21E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1EB3" w:rsidRPr="00B21EB3" w:rsidRDefault="00B21EB3" w:rsidP="00B21E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21E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21EB3">
              <w:rPr>
                <w:bCs/>
                <w:sz w:val="24"/>
                <w:szCs w:val="24"/>
              </w:rPr>
              <w:t>4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0201410000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850</w:t>
            </w:r>
          </w:p>
        </w:tc>
        <w:tc>
          <w:tcPr>
            <w:tcW w:w="1980" w:type="dxa"/>
          </w:tcPr>
          <w:p w:rsidR="00B21EB3" w:rsidRPr="00B21EB3" w:rsidRDefault="00B21EB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649,3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35 501,7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35 215,6</w:t>
            </w:r>
          </w:p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35 215,6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286,1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0201476700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286,1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0201500000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10 931,1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0201510000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10 931,1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0201510000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10 931,1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0201510000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10 931,1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0201600000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34,6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0201610000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34,6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0201610000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34,6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0201610000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34,6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0201700000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3 521,7</w:t>
            </w:r>
          </w:p>
        </w:tc>
      </w:tr>
      <w:tr w:rsidR="00B21EB3" w:rsidRPr="00B21EB3" w:rsidTr="00B21EB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 xml:space="preserve">Осуществление государственных полномочий по организации предоставления  компенсации родительской платы  за присмотр и уход за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156,3</w:t>
            </w:r>
          </w:p>
        </w:tc>
      </w:tr>
      <w:tr w:rsidR="00B21EB3" w:rsidRPr="00B21EB3" w:rsidTr="00B21EB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21EB3" w:rsidRPr="00B21EB3" w:rsidTr="00B21EB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106,2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106,2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50,1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0201777800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50,1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0201777900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3 365,4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0201777900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3 365,4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0201777900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310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3 365,4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0201800000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226,8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0201876900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226,8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0201876900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226,8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0201876900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226,8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0202200000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2 963,7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2 963,7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1EB3" w:rsidRPr="00B21EB3" w:rsidRDefault="00B21EB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2 892,9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</w:tcBorders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2 892,9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70,8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0202210000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70,8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0202300000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135,2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0202310000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135,2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0202310000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135,2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0202310000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135,2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0202400000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59 422,6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0202430000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5 202,9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0202430000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5 202,9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0202430000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5 202,9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0202477000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54 219,7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0202477000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54 219,7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0202477000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54 219,7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0202500000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2 858,9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0202530000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1 610,4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0202530000</w:t>
            </w:r>
          </w:p>
        </w:tc>
        <w:tc>
          <w:tcPr>
            <w:tcW w:w="900" w:type="dxa"/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1 610,4</w:t>
            </w:r>
          </w:p>
        </w:tc>
      </w:tr>
      <w:tr w:rsidR="00B21EB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1EB3" w:rsidRPr="00B21EB3" w:rsidRDefault="00B21EB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0202530000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1EB3" w:rsidRPr="00B21EB3" w:rsidRDefault="00B21EB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1 610,4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0202577200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1 155,7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0202577200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1 155,7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0202577200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1 155,7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92,8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82,8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82,8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0202577300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0202600000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0202630000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0202630000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0202630000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0202700000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19,4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0202710000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10,4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0202710000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10,4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0202710000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10,4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0202720000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9,0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0202720000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9,0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0202720000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9,0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0202800000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26 471,0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0202820000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26 471,0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0202820000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26 471,0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0202820000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26 471,0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0202900000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52,5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0202920000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0202920000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0202920000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0202930000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0202930000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0202930000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0203100000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44,0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44,0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20,0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0203110000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350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B21EB3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409,5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409,5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409,5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409,5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0204200000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352,7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0204220000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72,2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0204220000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72,2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0204220000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72,2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0204230000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280,5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0204230000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280,5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0204230000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280,5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0204300000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117,5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0204320000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43,3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0204320000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43,3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0204320000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43,3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0204330000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74,2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0204330000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74,2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0204330000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74,2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0400000000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555,0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0400100000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512,2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0400110000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512,2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0400110000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512,2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0400110000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512,2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0400300000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42,8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0400310000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42,8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0400310000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42,8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0400310000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42,8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23 374,9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23 169,9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13 383,3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10 338,8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10 338,8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2 697,1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2 697,1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108,2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108,2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239,2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850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239,2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9 786,5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9 216,7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9 216,7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205,3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205,3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347,9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347,9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0600110200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850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0600200000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185,0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185,0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52,5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52,5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132,5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850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132,5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0600400000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20,0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0600410200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0700000000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6 913,1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0700300000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6 913,1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6 913,1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6 906,9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6 906,9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0700310000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220,7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181,2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0811200000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101,2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101,2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0811210000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101,2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101,2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0811300000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0811320000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0811320000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0811320000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0811400000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76,2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76,2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62,4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62,4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0811410000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0820000000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39,5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0822100000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0822110000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0822110000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0822110000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0822300000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8,3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0822310000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0822310000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0822310000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0822400000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0822410000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0822410000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0822410000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12 236,6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1000200000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500,0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500,0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500,0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500,0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1000300000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7 933,3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1000360000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7 933,3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1000360000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7 933,3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1000360000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7 933,3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1000400000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3 803,3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1000471800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3 679,0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1000471800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3 679,0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1000471800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3 679,0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10004S1800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124,3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10004S1800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124,3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10004S1800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124,3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252,2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1100100000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142,3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142,3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142,3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142,3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1100200000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109,9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109,9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109,9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109,9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5 276,7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1301300000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5 276,7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1301310000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5 276,7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1301310000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400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5 276,7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1301310000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5 276,7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1405700000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1405710000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1405710000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1405710000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831,4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831,4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390,6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390,6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390,6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1500120000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191,1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1500120000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191,1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1500120000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191,1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1500130000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109,5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1500130000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109,5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1500130000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109,5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1500160000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140,1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1500160000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140,1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1500160000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140,1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4 121,9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1 416,7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223,3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223,3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418,9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418,9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850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773,4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752,5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752,5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18,4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18,4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850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1600200000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2 705,3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2 705,3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2 308,8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2 308,8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364,4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364,4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32,1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850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32,1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3 813,6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1700100000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1 150,0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1 150,0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1 150,0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1700110000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1 150,0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1700200000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1 030,8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1 030,8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1 030,8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1 030,8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1700300000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1 632,9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1700310000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1 632,9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1700310000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1 632,9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1700310000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1 632,9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2 420,0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«Капитальный ремонт объектов инженерной инфраструктуры городского округа ЗАТО Светлый»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1801600000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2 420,0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1801600000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2 420,0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1801600000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2 420,0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198,8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1900200000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198,8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167,0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167,0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167,0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1900230000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31,8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1900230000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31,8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1900230000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31,8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544,1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2000200000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544,1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189,8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189,8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2000210000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189,8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2000220000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297,3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2000220000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2000220000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297,3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2000230000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57,0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2000230000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57,0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2000230000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610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57,0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2 252,2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7110000000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596,3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7110010000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596,3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7110010000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596,3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7110010000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596,3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7120000000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1 380,1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7120010000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1 380,1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7120010000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1 380,1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7120010000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1 380,1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7130000000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145,0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7130010800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75,0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7130010800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75,0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7130010800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75,0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7130010900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7130010900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7130010900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7140000000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48,0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7140010000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48,0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7140010000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48,0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7140010000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48,0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7160000000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82,8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82,8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48,5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48,5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34,3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7160010000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350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34,3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7700000000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12 810,3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7710000000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12 810,3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12 810,3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12 292,1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12 292,1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392,8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392,8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125,3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7710010000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125,3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7800000000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3 912,0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7810000000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3 912,0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7810010000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3 912,0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7810010000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3 912,0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7810010000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3 912,0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7900000000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2 221,1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7910000000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167,8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167,8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143,5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143,5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2 053,3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195,5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186,2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186,2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9,3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7920076300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9,3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207,6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149,8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149,8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57,8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7920076400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57,8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195,8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180,1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180,1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15,7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7920076500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204,4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188,7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188,7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7920076600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15,7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197,6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178,3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178,3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7920077Б00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19,3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821,6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20,0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801,6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7920077В00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310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801,6</w:t>
            </w: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95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162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86162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86162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7920077Г00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86162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7920077Г00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7920077Г00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110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0,7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7920077Д00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44,6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7920077Д00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44,6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7920077Д00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44,6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185,5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169,3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169,3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noWrap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left="-106" w:right="-111"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7920077Е00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16,2</w:t>
            </w:r>
          </w:p>
        </w:tc>
      </w:tr>
      <w:tr w:rsidR="00861623" w:rsidRPr="00B21EB3" w:rsidTr="00861623">
        <w:trPr>
          <w:trHeight w:val="20"/>
        </w:trPr>
        <w:tc>
          <w:tcPr>
            <w:tcW w:w="5225" w:type="dxa"/>
            <w:shd w:val="clear" w:color="auto" w:fill="auto"/>
            <w:vAlign w:val="center"/>
          </w:tcPr>
          <w:p w:rsidR="00861623" w:rsidRPr="00B21EB3" w:rsidRDefault="00861623" w:rsidP="00B21EB3">
            <w:pPr>
              <w:ind w:firstLine="0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 Итого:</w:t>
            </w:r>
          </w:p>
        </w:tc>
        <w:tc>
          <w:tcPr>
            <w:tcW w:w="144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х</w:t>
            </w:r>
          </w:p>
        </w:tc>
        <w:tc>
          <w:tcPr>
            <w:tcW w:w="1980" w:type="dxa"/>
          </w:tcPr>
          <w:p w:rsidR="00861623" w:rsidRPr="00B21EB3" w:rsidRDefault="00861623" w:rsidP="00B21EB3">
            <w:pPr>
              <w:ind w:firstLine="0"/>
              <w:jc w:val="center"/>
              <w:rPr>
                <w:sz w:val="24"/>
                <w:szCs w:val="24"/>
              </w:rPr>
            </w:pPr>
            <w:r w:rsidRPr="00B21EB3">
              <w:rPr>
                <w:sz w:val="24"/>
                <w:szCs w:val="24"/>
              </w:rPr>
              <w:t>248 422,7</w:t>
            </w:r>
          </w:p>
        </w:tc>
      </w:tr>
    </w:tbl>
    <w:p w:rsidR="00B21EB3" w:rsidRPr="00B21EB3" w:rsidRDefault="00B21EB3" w:rsidP="00B21EB3">
      <w:pPr>
        <w:ind w:firstLine="0"/>
        <w:rPr>
          <w:sz w:val="24"/>
          <w:szCs w:val="24"/>
        </w:rPr>
      </w:pPr>
    </w:p>
    <w:p w:rsidR="00B21EB3" w:rsidRPr="00B21EB3" w:rsidRDefault="00B21EB3" w:rsidP="00B21EB3">
      <w:pPr>
        <w:pStyle w:val="af6"/>
        <w:spacing w:after="0"/>
        <w:ind w:firstLine="0"/>
        <w:rPr>
          <w:sz w:val="24"/>
          <w:szCs w:val="24"/>
        </w:rPr>
      </w:pPr>
    </w:p>
    <w:p w:rsidR="00861623" w:rsidRDefault="00861623" w:rsidP="00DC44E6">
      <w:pPr>
        <w:ind w:firstLine="0"/>
        <w:rPr>
          <w:sz w:val="24"/>
          <w:szCs w:val="24"/>
        </w:rPr>
        <w:sectPr w:rsidR="00861623" w:rsidSect="00DC44E6">
          <w:pgSz w:w="11906" w:h="16838"/>
          <w:pgMar w:top="851" w:right="680" w:bottom="851" w:left="1985" w:header="284" w:footer="499" w:gutter="0"/>
          <w:cols w:space="720"/>
          <w:docGrid w:linePitch="381"/>
        </w:sectPr>
      </w:pPr>
    </w:p>
    <w:p w:rsidR="00861623" w:rsidRPr="00D40D9D" w:rsidRDefault="00861623" w:rsidP="00861623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 w:rsidRPr="00D40D9D">
        <w:rPr>
          <w:szCs w:val="28"/>
        </w:rPr>
        <w:lastRenderedPageBreak/>
        <w:t>Приложение № 11</w:t>
      </w:r>
    </w:p>
    <w:p w:rsidR="00861623" w:rsidRDefault="00861623" w:rsidP="00861623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rPr>
          <w:szCs w:val="28"/>
        </w:rPr>
        <w:t>к решению</w:t>
      </w:r>
      <w:r w:rsidRPr="00D40D9D">
        <w:rPr>
          <w:szCs w:val="28"/>
        </w:rPr>
        <w:t xml:space="preserve"> Муниципаль</w:t>
      </w:r>
      <w:r>
        <w:rPr>
          <w:szCs w:val="28"/>
        </w:rPr>
        <w:t>ного собрания городского округа</w:t>
      </w:r>
      <w:r w:rsidRPr="00D40D9D">
        <w:rPr>
          <w:szCs w:val="28"/>
        </w:rPr>
        <w:t xml:space="preserve"> ЗАТО Светлый</w:t>
      </w:r>
    </w:p>
    <w:p w:rsidR="00953313" w:rsidRPr="00D40D9D" w:rsidRDefault="00953313" w:rsidP="00861623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  <w:r>
        <w:t>от 19 декабря 2017 года № 25-102</w:t>
      </w:r>
    </w:p>
    <w:p w:rsidR="00861623" w:rsidRPr="00D40D9D" w:rsidRDefault="00861623" w:rsidP="00861623">
      <w:pPr>
        <w:rPr>
          <w:szCs w:val="28"/>
        </w:rPr>
      </w:pPr>
    </w:p>
    <w:p w:rsidR="00861623" w:rsidRPr="00861623" w:rsidRDefault="00861623" w:rsidP="00953313">
      <w:pPr>
        <w:ind w:firstLine="0"/>
        <w:jc w:val="center"/>
        <w:rPr>
          <w:b/>
          <w:szCs w:val="28"/>
        </w:rPr>
      </w:pPr>
      <w:r w:rsidRPr="00861623">
        <w:rPr>
          <w:b/>
          <w:szCs w:val="28"/>
        </w:rPr>
        <w:t>Распределение бюджетных ассигнований</w:t>
      </w:r>
    </w:p>
    <w:p w:rsidR="00953313" w:rsidRDefault="00861623" w:rsidP="00953313">
      <w:pPr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861623">
        <w:rPr>
          <w:b/>
          <w:szCs w:val="28"/>
        </w:rPr>
        <w:t>по целевым стат</w:t>
      </w:r>
      <w:r w:rsidR="00953313">
        <w:rPr>
          <w:b/>
          <w:szCs w:val="28"/>
        </w:rPr>
        <w:t xml:space="preserve">ьям (муниципальным программам и </w:t>
      </w:r>
      <w:r w:rsidRPr="00861623">
        <w:rPr>
          <w:b/>
          <w:szCs w:val="28"/>
        </w:rPr>
        <w:t xml:space="preserve">непрограммным направлениям деятельности), группам (группам и подгруппам) видов расходов классификации расходов </w:t>
      </w:r>
      <w:r w:rsidRPr="00861623">
        <w:rPr>
          <w:rFonts w:ascii="Times New Roman CYR" w:hAnsi="Times New Roman CYR" w:cs="Times New Roman CYR"/>
          <w:b/>
          <w:szCs w:val="28"/>
        </w:rPr>
        <w:t xml:space="preserve">бюджета </w:t>
      </w:r>
      <w:r>
        <w:rPr>
          <w:rFonts w:ascii="Times New Roman CYR" w:hAnsi="Times New Roman CYR" w:cs="Times New Roman CYR"/>
          <w:b/>
          <w:szCs w:val="28"/>
        </w:rPr>
        <w:t>городского округа</w:t>
      </w:r>
    </w:p>
    <w:p w:rsidR="00861623" w:rsidRPr="00953313" w:rsidRDefault="00861623" w:rsidP="00953313">
      <w:pPr>
        <w:ind w:firstLine="0"/>
        <w:jc w:val="center"/>
        <w:rPr>
          <w:b/>
          <w:szCs w:val="28"/>
        </w:rPr>
      </w:pPr>
      <w:r w:rsidRPr="00861623">
        <w:rPr>
          <w:rFonts w:ascii="Times New Roman CYR" w:hAnsi="Times New Roman CYR" w:cs="Times New Roman CYR"/>
          <w:b/>
          <w:szCs w:val="28"/>
        </w:rPr>
        <w:t>ЗАТО Светлый на плановый период 2019 и 2020 годов</w:t>
      </w:r>
    </w:p>
    <w:p w:rsidR="00861623" w:rsidRPr="00953313" w:rsidRDefault="00861623" w:rsidP="00953313">
      <w:pPr>
        <w:ind w:firstLine="0"/>
        <w:jc w:val="center"/>
        <w:rPr>
          <w:sz w:val="24"/>
          <w:szCs w:val="24"/>
        </w:rPr>
      </w:pPr>
    </w:p>
    <w:tbl>
      <w:tblPr>
        <w:tblW w:w="9681" w:type="dxa"/>
        <w:tblInd w:w="103" w:type="dxa"/>
        <w:tblLook w:val="0000"/>
      </w:tblPr>
      <w:tblGrid>
        <w:gridCol w:w="4480"/>
        <w:gridCol w:w="1416"/>
        <w:gridCol w:w="1145"/>
        <w:gridCol w:w="1240"/>
        <w:gridCol w:w="1400"/>
      </w:tblGrid>
      <w:tr w:rsidR="00861623" w:rsidRPr="00953313" w:rsidTr="00953313">
        <w:trPr>
          <w:trHeight w:val="2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Сумма, тыс. рублей</w:t>
            </w:r>
          </w:p>
        </w:tc>
      </w:tr>
      <w:tr w:rsidR="00861623" w:rsidRPr="00953313" w:rsidTr="00953313">
        <w:trPr>
          <w:trHeight w:val="20"/>
        </w:trPr>
        <w:tc>
          <w:tcPr>
            <w:tcW w:w="4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на</w:t>
            </w:r>
          </w:p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 xml:space="preserve"> 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на</w:t>
            </w:r>
          </w:p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 xml:space="preserve"> 2020 год</w:t>
            </w:r>
          </w:p>
        </w:tc>
      </w:tr>
      <w:tr w:rsidR="00861623" w:rsidRPr="00953313" w:rsidTr="00953313">
        <w:trPr>
          <w:trHeight w:val="20"/>
        </w:trPr>
        <w:tc>
          <w:tcPr>
            <w:tcW w:w="44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5</w:t>
            </w:r>
          </w:p>
        </w:tc>
      </w:tr>
      <w:tr w:rsidR="00861623" w:rsidRPr="00953313" w:rsidTr="00953313">
        <w:trPr>
          <w:trHeight w:val="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21 389,2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21 478,4</w:t>
            </w:r>
          </w:p>
        </w:tc>
      </w:tr>
      <w:tr w:rsidR="00861623" w:rsidRPr="00953313" w:rsidTr="00953313">
        <w:trPr>
          <w:trHeight w:val="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0600100000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21 389,2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21 478,4</w:t>
            </w:r>
          </w:p>
        </w:tc>
      </w:tr>
      <w:tr w:rsidR="00861623" w:rsidRPr="00953313" w:rsidTr="00953313">
        <w:trPr>
          <w:trHeight w:val="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0600110000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12 207,1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12 280,5</w:t>
            </w:r>
          </w:p>
        </w:tc>
      </w:tr>
      <w:tr w:rsidR="00861623" w:rsidRPr="00953313" w:rsidTr="00953313">
        <w:trPr>
          <w:trHeight w:val="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0600110000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10 176,5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10 176,5</w:t>
            </w:r>
          </w:p>
        </w:tc>
      </w:tr>
      <w:tr w:rsidR="00861623" w:rsidRPr="00953313" w:rsidTr="00953313">
        <w:trPr>
          <w:trHeight w:val="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0600110000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10 176,5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10 176,5</w:t>
            </w:r>
          </w:p>
        </w:tc>
      </w:tr>
      <w:tr w:rsidR="00861623" w:rsidRPr="00953313" w:rsidTr="00953313">
        <w:trPr>
          <w:trHeight w:val="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0600110000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1 801,1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1 874,5</w:t>
            </w:r>
          </w:p>
        </w:tc>
      </w:tr>
      <w:tr w:rsidR="00861623" w:rsidRPr="00953313" w:rsidTr="00953313">
        <w:trPr>
          <w:trHeight w:val="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0600110000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1 801,1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1 874,5</w:t>
            </w:r>
          </w:p>
        </w:tc>
      </w:tr>
      <w:tr w:rsidR="00861623" w:rsidRPr="00953313" w:rsidTr="00953313">
        <w:trPr>
          <w:trHeight w:val="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0600110000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229,5</w:t>
            </w:r>
          </w:p>
        </w:tc>
      </w:tr>
      <w:tr w:rsidR="00861623" w:rsidRPr="00953313" w:rsidTr="00953313">
        <w:trPr>
          <w:trHeight w:val="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0600110000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229,5</w:t>
            </w:r>
          </w:p>
        </w:tc>
      </w:tr>
      <w:tr w:rsidR="00861623" w:rsidRPr="00953313" w:rsidTr="00953313">
        <w:trPr>
          <w:trHeight w:val="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0600110200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9 182,1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623" w:rsidRPr="00953313" w:rsidRDefault="0086162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9 197,9</w:t>
            </w:r>
          </w:p>
        </w:tc>
      </w:tr>
    </w:tbl>
    <w:p w:rsidR="00861623" w:rsidRDefault="00861623" w:rsidP="00953313">
      <w:pPr>
        <w:ind w:firstLine="0"/>
        <w:rPr>
          <w:sz w:val="24"/>
          <w:szCs w:val="24"/>
        </w:rPr>
      </w:pPr>
      <w:r w:rsidRPr="00953313">
        <w:rPr>
          <w:sz w:val="24"/>
          <w:szCs w:val="24"/>
        </w:rPr>
        <w:br w:type="page"/>
      </w:r>
    </w:p>
    <w:p w:rsidR="00953313" w:rsidRDefault="00953313" w:rsidP="0095331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953313" w:rsidRPr="00953313" w:rsidRDefault="00953313" w:rsidP="00953313">
      <w:pPr>
        <w:ind w:firstLine="0"/>
        <w:rPr>
          <w:sz w:val="24"/>
          <w:szCs w:val="24"/>
        </w:rPr>
      </w:pPr>
    </w:p>
    <w:tbl>
      <w:tblPr>
        <w:tblW w:w="964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0"/>
        <w:gridCol w:w="1416"/>
        <w:gridCol w:w="1107"/>
        <w:gridCol w:w="1240"/>
        <w:gridCol w:w="1400"/>
      </w:tblGrid>
      <w:tr w:rsidR="0086162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861623" w:rsidRPr="00953313" w:rsidRDefault="00861623" w:rsidP="0095331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53313">
              <w:rPr>
                <w:bCs/>
                <w:sz w:val="24"/>
                <w:szCs w:val="24"/>
              </w:rPr>
              <w:t>5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0600110200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9 182,1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9 180,4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0600110200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9 182,1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9 180,4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0600110200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17,5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0600110200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17,5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0700000000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6 810,0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6 790,2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0700300000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6 810,0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6 790,2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0700310000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6 810,0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6 790,2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0700310000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6 810,0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6 790,2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0700310000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6 810,0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6 790,2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2018-2020 годы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0800000000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82,5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82,5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0810000000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60,7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60,7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0811200000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35,0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0811210000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35,0</w:t>
            </w:r>
          </w:p>
        </w:tc>
      </w:tr>
      <w:tr w:rsidR="00953313" w:rsidRPr="00953313" w:rsidTr="00953313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3313" w:rsidRPr="00953313" w:rsidTr="00953313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0811210000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35,0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0811210000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35,0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0811300000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0811320000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0811320000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0811320000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0811400000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15,7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15,7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0811410000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15,7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15,7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0811410000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12,5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12,5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0811410000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12,5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12,5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0811410000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3,2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3,2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0811410000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3,2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3,2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0820000000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21,8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21,8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0822100000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18,7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18,7</w:t>
            </w:r>
          </w:p>
        </w:tc>
      </w:tr>
      <w:tr w:rsidR="00953313" w:rsidRPr="00953313" w:rsidTr="00953313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3313" w:rsidRPr="00953313" w:rsidTr="00953313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0822110000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18,7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18,7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0822110000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18,7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18,7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0822110000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18,7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18,7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0822300000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1,1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1,1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0822310000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1,1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1,1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0822310000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1,1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1,1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0822310000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1,1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1,1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0822400000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2,0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0822410000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2,0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0822410000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2,0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0822410000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2,0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1000000000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7 727,2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1000200000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268,0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53313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313" w:rsidRPr="00953313" w:rsidRDefault="00953313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53313" w:rsidRPr="00953313" w:rsidRDefault="00953313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1000210000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268,0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53313" w:rsidRPr="00953313" w:rsidRDefault="00953313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3313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53313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53313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53313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53313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53313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268,0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268,0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1000300000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7 459,2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1000360000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7 459,2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1000360000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7 459,2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1000360000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7 459,2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232,2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284,4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1100100000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122,3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174,5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122,3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174,5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122,3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174,5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122,3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174,5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1100200000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109,9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109,9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109,9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109,9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1100210000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109,9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109,9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109,9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109,9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74,1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74,1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12012L0200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74,1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74,1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12012L0200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74,1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74,1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12012L0200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74,1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74,1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1400000000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«Предоставление субсидий (грантов) вновь зарегистрированным и действующим менее 1 (одного) года субъектам малого предпринимательства, включая крестьянские (фермерские) хозяйства и потребительские кооперативы»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1405600000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1405610000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1405610000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1405610000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429,9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1500100000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429,9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287,4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287,4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287,4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1500120000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88,5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1500120000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88,5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1500120000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88,5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1500130000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1500130000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1500130000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1500160000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1500160000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1500160000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101,0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1900200000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101,0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100,0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1900210000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101,0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100,0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101,0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101,0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386,6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2000200000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386,6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137,0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137,0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137,0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2000220000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219,6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2000220000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219,6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2000220000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219,6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2000230000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2000230000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2000230000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Профилактика экстремизма и терроризма в городском округе ЗАТО Светлый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2300000000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386,6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2300200000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386,6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2300210000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137,0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2300210000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137,0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2300210000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137,0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2300220000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219,6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2300220000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219,6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2300220000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219,6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2300230000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2300230000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2300230000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Развитие культуры в городском округе ЗАТО Светлый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7 727,2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3000200000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268,0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268,0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268,0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268,0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3000300000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7 459,2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3000360000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7 459,2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3000360000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7 459,2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3000360000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7 459,2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Развитие образования городского округа</w:t>
            </w:r>
          </w:p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ЗАТО Светлый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3200000000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157 371,1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162 754,3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3200500000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50,9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50,9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3200510000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50,9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50,9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3200510000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39,4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39,4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3200510000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39,4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39,4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3200510000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11,5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3200510000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11,5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Обеспечение деятельности муниципальных организаций дошкольного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3201400000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57 383,9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59 397,0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3201410000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21 492,5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21 624,3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3201410000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17 318,0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17 318,0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3201410000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17 318,0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17 318,0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3201410000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3 594,4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3 741,7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3201410000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3 594,4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3 741,7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3201410000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580,1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564,6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3201410000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580,1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564,6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3201476700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35 891,4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37 772,7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3201476700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35 605,3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37 486,6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3201476700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35 605,3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37 486,6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3201476700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286,1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286,1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3201476700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286,1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286,1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Организация питания обучающихся в организациях дошкольного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3201500000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7 920,5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7 892,9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3201510000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7 920,5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7 892,9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3201510000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7 920,5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7 892,9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3201510000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7 920,5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7 892,9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Поливитаминизация и обеспечение медикаментами обучающихся организаций дошкольного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3201600000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29,4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29,4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3201610000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29,4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29,4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3201610000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29,4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29,4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3201610000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29,4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29,4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3201700000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3 536,0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3 545,9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3201777800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126,9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136,8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3201777800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86,2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93,0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3201777800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86,2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93,0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3201777800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40,7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43,8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3201777800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40,7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43,8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3201777900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3 409,1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3 409,1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3201777900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3 409,1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3 409,1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3201777900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3 409,1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3 409,1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3201800000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226,8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226,8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3201876900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226,8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226,8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3201876900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226,8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226,8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3201876900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226,8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226,8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Обеспечение деятельности управления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3202200000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2 877,9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2 877,9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2 877,9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2 877,9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2 848,3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2 848,3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2 848,3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2 848,3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29,6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29,6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Приобретение новогодних подарков для детей, находящихся в трудной жизненной ситуации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3202300000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135,2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135,2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3202310000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135,2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135,2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3202310000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135,2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135,2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3202310000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135,2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135,2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3202400000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60 296,2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63 260,7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3202430000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4 217,0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5 269,4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3202430000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4 217,0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5 269,4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3202430000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4 217,0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5 269,4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3202477000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56 079,2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57 991,3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3202477000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56 079,2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57 991,3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3202477000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56 079,2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57 991,3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Организация горячего питания обучающихся льготных категорий, обеспечение молоком обучающихся 1 – 4-х классов в общеобразовательных организациях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3202500000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2 068,4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2 322,4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3202530000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816,8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899,3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3202530000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816,8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899,3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3202530000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816,8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899,3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3202577200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1 155,7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1 323,9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3202577200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1 155,7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1 323,9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3202577200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1 155,7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1 323,9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3202577300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95,9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99,2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3202577300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85,6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88,5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3202577300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85,6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88,5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3202577300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10,7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3202577300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10,7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Поливитаминизация  и обеспечение медикаментами обучающихся общеобразовательных организаций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3202600000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3202630000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3202630000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3202630000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Проведение мероприятий для детей-инвалидов и детей с ограниченными возможностями здоровья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3202700000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3202710000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3202710000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3202710000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3202720000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3202720000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4,0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3202720000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4,0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4,0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3202760000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3202760000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3202760000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3202800000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22 403,4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22 573,7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3202820000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22 403,4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22 573,7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3202820000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22 403,4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22 573,7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3202820000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22 403,4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22 573,7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Организация и проведение мероприятий во внеурочное и каникулярное время. Приобретение подарков первоклассникам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3202900000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3202920000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3202920000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3202920000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3202930000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3202930000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3202930000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Организация летнего отдыха и оздоровления на базе загородных стационарных оздоровительных лагерей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3204100000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224,1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223,2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224,1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223,2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3204110000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224,1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223,2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224,1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223,2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3204200000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87,0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87,0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3204220000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51,2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51,2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3204220000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51,2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51,2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3204220000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51,2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51,2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3204230000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35,8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35,8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3204230000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35,8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35,8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3204230000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35,8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35,8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Создание временных рабочих мест для подростков от 14 до 18 лет в летний период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3204300000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52,0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52,0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3204320000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3204320000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3204320000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3204330000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3204330000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3204330000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26,0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Повышение безопасности дорожного движения в городском округе ЗАТО Светлый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3400000000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576,1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576,1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Мероприятия по обеспечению безопасности дорожного движения за счет средств муниципального дорожного фонда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3400100000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576,1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576,1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3400110000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576,1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576,1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3400110000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576,1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576,1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3400110000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576,1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576,1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269,9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Обеспечение мер первичной пожарной безопасности в учреждениях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3500100000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269,9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127,4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127,4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127,4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3500120000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54,0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3500120000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54,0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3500120000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54,0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3500130000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3500130000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36,0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3500130000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36,0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3500160000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3500160000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3500160000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Развитие средств массовой информации в городском округе ЗАТО Светлый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3 594,1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3 597,2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Обеспечение деятельности МУ «Редакция газеты «Светлые вести»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3600100000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1 208,5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1 209,9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1 208,5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1 209,9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959,3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959,3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959,3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959,3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248,1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249,5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248,1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249,5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Обеспечение деятельности МУ «Телеканал «Светлый»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3600200000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2 385,6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2 387,3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2 385,6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2 387,3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2 274,1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2 273,3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3600210000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2 274,1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2 273,3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106,5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109,0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106,5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109,0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3600210000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2 582,2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1 782,2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3700100000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700,0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700,0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700,0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700,0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700,0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700,0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3700110000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700,0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700,0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Озеленение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3700200000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1 000,0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500,0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1 000,0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500,0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1 000,0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500,0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3700210000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1 000,0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500,0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Организация прочих мероприятий по благоустройству городского округа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3700300000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882,2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582,2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3700310000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882,2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582,2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3700310000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882,2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582,2</w:t>
            </w:r>
          </w:p>
        </w:tc>
      </w:tr>
      <w:tr w:rsidR="00942B7E" w:rsidRPr="00953313" w:rsidTr="00942B7E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3700310000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882,2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582,2</w:t>
            </w: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42B7E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B7E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42B7E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42B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Капитальный ремонт инженерной инфраструктуры городского округа ЗАТО Светлый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3800000000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2 418,3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Капитальный ремонт объектов инженерной инфраструктуры городского округа ЗАТО Светлый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3801600000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2 418,3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3801600000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2 418,3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3801600000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2 418,3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2 104,3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2 104,3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7110000000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596,3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596,3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7110010000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596,3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596,3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7110010000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596,3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596,3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7110010000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596,3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596,3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7120000000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1 380,1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1 380,1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7120010000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1 380,1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1 380,1</w:t>
            </w:r>
          </w:p>
        </w:tc>
      </w:tr>
      <w:tr w:rsidR="00942B7E" w:rsidRPr="00953313" w:rsidTr="000F4065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7120010000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1 380,1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1 380,1</w:t>
            </w:r>
          </w:p>
        </w:tc>
      </w:tr>
      <w:tr w:rsidR="000F4065" w:rsidRPr="00953313" w:rsidTr="000F4065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065" w:rsidRPr="00953313" w:rsidTr="000F4065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0F4065" w:rsidP="000F4065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7120010000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1 380,1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1 380,1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7130000000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127,9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127,9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7130010800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69,6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69,6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7130010800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69,6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69,6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7130010800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69,6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69,6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7130010900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58,3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58,3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7130010900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58,3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58,3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7130010900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58,3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58,3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7600000000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2 219,0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4 537,0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Средства, зарезервированные для  обеспечения дополнительных расходных обязательств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7600008000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2 219,0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4 537,0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7600008000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880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2 219,0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4 537,0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7700000000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11 714,2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11 652,7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7710000000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11 714,2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11 652,7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7710010000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11 714,2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11 652,7</w:t>
            </w:r>
          </w:p>
        </w:tc>
      </w:tr>
      <w:tr w:rsidR="00942B7E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7710010000</w:t>
            </w:r>
          </w:p>
        </w:tc>
        <w:tc>
          <w:tcPr>
            <w:tcW w:w="1107" w:type="dxa"/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11 463,0</w:t>
            </w:r>
          </w:p>
        </w:tc>
        <w:tc>
          <w:tcPr>
            <w:tcW w:w="1400" w:type="dxa"/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11 632,7</w:t>
            </w:r>
          </w:p>
        </w:tc>
      </w:tr>
      <w:tr w:rsidR="00942B7E" w:rsidRPr="00953313" w:rsidTr="000F4065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7E" w:rsidRPr="00953313" w:rsidRDefault="00942B7E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7710010000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11 463,0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2B7E" w:rsidRPr="00953313" w:rsidRDefault="00942B7E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11 632,7</w:t>
            </w:r>
          </w:p>
        </w:tc>
      </w:tr>
      <w:tr w:rsidR="000F4065" w:rsidRPr="00953313" w:rsidTr="000F4065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065" w:rsidRPr="00953313" w:rsidTr="000F4065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0F4065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7710010000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251,2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20,0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7710010000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251,2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20,0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7800000000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3 912,6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3 912,6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7810000000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3 912,6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3 912,6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7810010000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3 912,6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3 912,6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7810010000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3 912,6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3 912,6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7810010000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3 912,6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3 912,6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7900000000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2 290,0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2 365,5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7910000000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169,6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175,7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7910051180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169,6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175,7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7910051180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145,3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151,1</w:t>
            </w:r>
          </w:p>
        </w:tc>
      </w:tr>
      <w:tr w:rsidR="000F4065" w:rsidRPr="00953313" w:rsidTr="000F4065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7910051180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145,3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151,1</w:t>
            </w:r>
          </w:p>
        </w:tc>
      </w:tr>
      <w:tr w:rsidR="000F4065" w:rsidRPr="00953313" w:rsidTr="000F4065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065" w:rsidRPr="00953313" w:rsidTr="000F4065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0F4065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7910051180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24,3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24,6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7910051180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24,3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24,6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7920000000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2 120,4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1 308,8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7920076300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201,8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208,4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7920076300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192,2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198,4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7920076300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192,2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198,4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7920076300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7920076300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9,6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10,0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7920076400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213,9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220,5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7920076400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154,4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159,2</w:t>
            </w:r>
          </w:p>
        </w:tc>
      </w:tr>
      <w:tr w:rsidR="000F4065" w:rsidRPr="00953313" w:rsidTr="000F4065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7920076400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154,4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159,2</w:t>
            </w:r>
          </w:p>
        </w:tc>
      </w:tr>
      <w:tr w:rsidR="000F4065" w:rsidRPr="00953313" w:rsidTr="000F4065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065" w:rsidRPr="00953313" w:rsidTr="000F4065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0F4065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7920076400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59,5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61,3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7920076400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59,5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61,3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7920076500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202,0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208,6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7920076500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185,8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191,8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7920076500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185,8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191,8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7920076500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16,2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16,8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7920076500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16,2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16,8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7920076600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210,6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217,2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7920076600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194,4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200,5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7920076600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194,4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200,5</w:t>
            </w:r>
          </w:p>
        </w:tc>
      </w:tr>
      <w:tr w:rsidR="000F4065" w:rsidRPr="00953313" w:rsidTr="000F4065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7920076600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16,2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16,7</w:t>
            </w:r>
          </w:p>
        </w:tc>
      </w:tr>
      <w:tr w:rsidR="000F4065" w:rsidRPr="00953313" w:rsidTr="000F4065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065" w:rsidRPr="00953313" w:rsidTr="000F4065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0F4065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7920076600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16,2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16,7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7920077Б00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203,8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210,4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7920077Б00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183,6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189,2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7920077Б00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183,6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189,2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7920077Б00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20,2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21,2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7920077Б00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20,2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21,2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7920077В00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851,2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881,0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7920077В00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20,8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21,5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7920077В00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20,8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21,5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7920077В00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830,4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859,5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7920077В00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830,4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859,5</w:t>
            </w:r>
          </w:p>
        </w:tc>
      </w:tr>
      <w:tr w:rsidR="000F4065" w:rsidRPr="00953313" w:rsidTr="000F4065">
        <w:trPr>
          <w:trHeight w:val="20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7920077Г00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0,7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0,7</w:t>
            </w:r>
          </w:p>
        </w:tc>
      </w:tr>
      <w:tr w:rsidR="000F4065" w:rsidRPr="00953313" w:rsidTr="000F4065">
        <w:trPr>
          <w:trHeight w:val="20"/>
        </w:trPr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065" w:rsidRPr="00953313" w:rsidTr="000F4065">
        <w:trPr>
          <w:trHeight w:val="20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4065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0F4065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0F40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86699C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86699C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7920077Г00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0,7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86699C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0,7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7920077Г00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0,7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0,7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7920077Д00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44,6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44,6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7920077Д00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44,6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44,6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7920077Д00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44,6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44,6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7920077Е00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191,8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198,4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7920077Е00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175,0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181,0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7920077Е00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175,0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181,0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7920077Е00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16,8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17,4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vAlign w:val="center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0F4065" w:rsidRPr="00953313" w:rsidRDefault="000F4065" w:rsidP="00953313">
            <w:pPr>
              <w:ind w:left="-117" w:right="-110"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7920077Е00</w:t>
            </w:r>
          </w:p>
        </w:tc>
        <w:tc>
          <w:tcPr>
            <w:tcW w:w="1107" w:type="dxa"/>
            <w:shd w:val="clear" w:color="auto" w:fill="auto"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16,8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17,4</w:t>
            </w:r>
          </w:p>
        </w:tc>
      </w:tr>
      <w:tr w:rsidR="000F4065" w:rsidRPr="00953313" w:rsidTr="00953313">
        <w:trPr>
          <w:trHeight w:val="20"/>
        </w:trPr>
        <w:tc>
          <w:tcPr>
            <w:tcW w:w="4480" w:type="dxa"/>
            <w:shd w:val="clear" w:color="auto" w:fill="auto"/>
            <w:noWrap/>
            <w:vAlign w:val="bottom"/>
          </w:tcPr>
          <w:p w:rsidR="000F4065" w:rsidRPr="00953313" w:rsidRDefault="000F4065" w:rsidP="00953313">
            <w:pPr>
              <w:ind w:firstLine="0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х</w:t>
            </w:r>
          </w:p>
        </w:tc>
        <w:tc>
          <w:tcPr>
            <w:tcW w:w="1107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223 601,3</w:t>
            </w:r>
          </w:p>
        </w:tc>
        <w:tc>
          <w:tcPr>
            <w:tcW w:w="1400" w:type="dxa"/>
            <w:shd w:val="clear" w:color="auto" w:fill="auto"/>
            <w:noWrap/>
          </w:tcPr>
          <w:p w:rsidR="000F4065" w:rsidRPr="00953313" w:rsidRDefault="000F4065" w:rsidP="00953313">
            <w:pPr>
              <w:ind w:firstLine="0"/>
              <w:jc w:val="center"/>
              <w:rPr>
                <w:sz w:val="24"/>
                <w:szCs w:val="24"/>
              </w:rPr>
            </w:pPr>
            <w:r w:rsidRPr="00953313">
              <w:rPr>
                <w:sz w:val="24"/>
                <w:szCs w:val="24"/>
              </w:rPr>
              <w:t>232 898,6</w:t>
            </w:r>
          </w:p>
        </w:tc>
      </w:tr>
    </w:tbl>
    <w:p w:rsidR="00861623" w:rsidRPr="00953313" w:rsidRDefault="00861623" w:rsidP="00953313">
      <w:pPr>
        <w:ind w:firstLine="0"/>
        <w:jc w:val="center"/>
        <w:rPr>
          <w:sz w:val="24"/>
          <w:szCs w:val="24"/>
        </w:rPr>
      </w:pPr>
    </w:p>
    <w:p w:rsidR="00861623" w:rsidRPr="00953313" w:rsidRDefault="00861623" w:rsidP="00953313">
      <w:pPr>
        <w:pStyle w:val="af6"/>
        <w:spacing w:after="0"/>
        <w:ind w:firstLine="0"/>
        <w:rPr>
          <w:sz w:val="24"/>
          <w:szCs w:val="24"/>
        </w:rPr>
      </w:pPr>
    </w:p>
    <w:p w:rsidR="00021D6D" w:rsidRPr="00953313" w:rsidRDefault="00021D6D" w:rsidP="00953313">
      <w:pPr>
        <w:ind w:firstLine="0"/>
        <w:rPr>
          <w:sz w:val="24"/>
          <w:szCs w:val="24"/>
        </w:rPr>
      </w:pPr>
    </w:p>
    <w:sectPr w:rsidR="00021D6D" w:rsidRPr="00953313" w:rsidSect="00953313">
      <w:pgSz w:w="12240" w:h="15840"/>
      <w:pgMar w:top="851" w:right="680" w:bottom="426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6F" w:rsidRDefault="00AE3C6F">
      <w:r>
        <w:separator/>
      </w:r>
    </w:p>
  </w:endnote>
  <w:endnote w:type="continuationSeparator" w:id="1">
    <w:p w:rsidR="00AE3C6F" w:rsidRDefault="00AE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9C" w:rsidRDefault="0086699C" w:rsidP="004C4D8A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6F" w:rsidRDefault="00AE3C6F">
      <w:r>
        <w:separator/>
      </w:r>
    </w:p>
  </w:footnote>
  <w:footnote w:type="continuationSeparator" w:id="1">
    <w:p w:rsidR="00AE3C6F" w:rsidRDefault="00AE3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9C" w:rsidRDefault="0086699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699C" w:rsidRDefault="008669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9C" w:rsidRDefault="0086699C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99C" w:rsidRDefault="0086699C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86699C" w:rsidRDefault="0086699C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86699C" w:rsidRDefault="0086699C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86699C" w:rsidRDefault="0086699C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86699C" w:rsidRDefault="0086699C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0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86699C" w:rsidTr="002727AA">
      <w:tc>
        <w:tcPr>
          <w:tcW w:w="9464" w:type="dxa"/>
        </w:tcPr>
        <w:p w:rsidR="0086699C" w:rsidRPr="002727AA" w:rsidRDefault="0086699C" w:rsidP="000615C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 декабря 2017 года № 25-102</w:t>
          </w:r>
        </w:p>
      </w:tc>
    </w:tr>
  </w:tbl>
  <w:p w:rsidR="0086699C" w:rsidRPr="0095451B" w:rsidRDefault="0086699C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86699C" w:rsidRPr="0098663B" w:rsidRDefault="0086699C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CF7E8A"/>
    <w:multiLevelType w:val="hybridMultilevel"/>
    <w:tmpl w:val="6C347F1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D72F38"/>
    <w:multiLevelType w:val="multilevel"/>
    <w:tmpl w:val="1A94EF40"/>
    <w:lvl w:ilvl="0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088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04060"/>
    <w:rsid w:val="000139EC"/>
    <w:rsid w:val="0001560A"/>
    <w:rsid w:val="00021D6D"/>
    <w:rsid w:val="00022188"/>
    <w:rsid w:val="00036D26"/>
    <w:rsid w:val="0003722B"/>
    <w:rsid w:val="00040EE6"/>
    <w:rsid w:val="00045983"/>
    <w:rsid w:val="0005024C"/>
    <w:rsid w:val="0005288A"/>
    <w:rsid w:val="00055950"/>
    <w:rsid w:val="000615CA"/>
    <w:rsid w:val="00064151"/>
    <w:rsid w:val="00071C2C"/>
    <w:rsid w:val="00083333"/>
    <w:rsid w:val="000915E6"/>
    <w:rsid w:val="00094AE7"/>
    <w:rsid w:val="00096421"/>
    <w:rsid w:val="000A1EFA"/>
    <w:rsid w:val="000A2BF0"/>
    <w:rsid w:val="000B073B"/>
    <w:rsid w:val="000B0A37"/>
    <w:rsid w:val="000C02F4"/>
    <w:rsid w:val="000C0BC2"/>
    <w:rsid w:val="000C4020"/>
    <w:rsid w:val="000D0D6E"/>
    <w:rsid w:val="000D4673"/>
    <w:rsid w:val="000D76AD"/>
    <w:rsid w:val="000F1BF1"/>
    <w:rsid w:val="000F4065"/>
    <w:rsid w:val="00105E55"/>
    <w:rsid w:val="001133D7"/>
    <w:rsid w:val="00113D12"/>
    <w:rsid w:val="00127180"/>
    <w:rsid w:val="00146656"/>
    <w:rsid w:val="00150A84"/>
    <w:rsid w:val="001605D2"/>
    <w:rsid w:val="00162C1F"/>
    <w:rsid w:val="00173764"/>
    <w:rsid w:val="001756B0"/>
    <w:rsid w:val="00175898"/>
    <w:rsid w:val="00181BD2"/>
    <w:rsid w:val="00186B88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0603"/>
    <w:rsid w:val="001C1263"/>
    <w:rsid w:val="001C23BD"/>
    <w:rsid w:val="001C30E6"/>
    <w:rsid w:val="001C6DB5"/>
    <w:rsid w:val="001F4AB0"/>
    <w:rsid w:val="0020230F"/>
    <w:rsid w:val="0021151C"/>
    <w:rsid w:val="002263C2"/>
    <w:rsid w:val="00230A42"/>
    <w:rsid w:val="0023702E"/>
    <w:rsid w:val="002414F1"/>
    <w:rsid w:val="00241970"/>
    <w:rsid w:val="00247A67"/>
    <w:rsid w:val="00251C70"/>
    <w:rsid w:val="002528BB"/>
    <w:rsid w:val="002539A9"/>
    <w:rsid w:val="00257DF0"/>
    <w:rsid w:val="002600D0"/>
    <w:rsid w:val="002632B1"/>
    <w:rsid w:val="0027125A"/>
    <w:rsid w:val="002727AA"/>
    <w:rsid w:val="002730A0"/>
    <w:rsid w:val="002752F9"/>
    <w:rsid w:val="00276621"/>
    <w:rsid w:val="00276894"/>
    <w:rsid w:val="00294D3A"/>
    <w:rsid w:val="00295E17"/>
    <w:rsid w:val="002C4A91"/>
    <w:rsid w:val="002D0AF3"/>
    <w:rsid w:val="002D5E41"/>
    <w:rsid w:val="002E0992"/>
    <w:rsid w:val="002E4911"/>
    <w:rsid w:val="002F05D1"/>
    <w:rsid w:val="002F0A13"/>
    <w:rsid w:val="002F1D16"/>
    <w:rsid w:val="0030505E"/>
    <w:rsid w:val="003119E3"/>
    <w:rsid w:val="00325284"/>
    <w:rsid w:val="00335B29"/>
    <w:rsid w:val="00337BB7"/>
    <w:rsid w:val="0034601E"/>
    <w:rsid w:val="00356B9B"/>
    <w:rsid w:val="00367746"/>
    <w:rsid w:val="00373B1A"/>
    <w:rsid w:val="00374D84"/>
    <w:rsid w:val="00375C66"/>
    <w:rsid w:val="003761E5"/>
    <w:rsid w:val="0037748D"/>
    <w:rsid w:val="003819C5"/>
    <w:rsid w:val="00382CB7"/>
    <w:rsid w:val="0039081E"/>
    <w:rsid w:val="003A01D7"/>
    <w:rsid w:val="003A1C49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22FF6"/>
    <w:rsid w:val="004236A7"/>
    <w:rsid w:val="0044014C"/>
    <w:rsid w:val="0044085D"/>
    <w:rsid w:val="00452017"/>
    <w:rsid w:val="00460867"/>
    <w:rsid w:val="004739BA"/>
    <w:rsid w:val="00473F2A"/>
    <w:rsid w:val="004747BF"/>
    <w:rsid w:val="004821D1"/>
    <w:rsid w:val="00482D5C"/>
    <w:rsid w:val="00485F7A"/>
    <w:rsid w:val="00491601"/>
    <w:rsid w:val="004A540D"/>
    <w:rsid w:val="004B2922"/>
    <w:rsid w:val="004B35C8"/>
    <w:rsid w:val="004B3AD8"/>
    <w:rsid w:val="004B798A"/>
    <w:rsid w:val="004C07C8"/>
    <w:rsid w:val="004C4D8A"/>
    <w:rsid w:val="004F252F"/>
    <w:rsid w:val="004F48C8"/>
    <w:rsid w:val="00500F03"/>
    <w:rsid w:val="00503F1A"/>
    <w:rsid w:val="00507910"/>
    <w:rsid w:val="00510478"/>
    <w:rsid w:val="00512BC3"/>
    <w:rsid w:val="00512E03"/>
    <w:rsid w:val="00526744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B2420"/>
    <w:rsid w:val="005C35B5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3CF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C389B"/>
    <w:rsid w:val="006C5643"/>
    <w:rsid w:val="006D3603"/>
    <w:rsid w:val="006E5FC5"/>
    <w:rsid w:val="006F5E84"/>
    <w:rsid w:val="006F72B7"/>
    <w:rsid w:val="00704C23"/>
    <w:rsid w:val="00714E65"/>
    <w:rsid w:val="00715B38"/>
    <w:rsid w:val="00733C38"/>
    <w:rsid w:val="00737F8F"/>
    <w:rsid w:val="00740803"/>
    <w:rsid w:val="00755763"/>
    <w:rsid w:val="007606A1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D4D37"/>
    <w:rsid w:val="007E2F5B"/>
    <w:rsid w:val="007E2FAB"/>
    <w:rsid w:val="007F246E"/>
    <w:rsid w:val="008012B4"/>
    <w:rsid w:val="008021B4"/>
    <w:rsid w:val="00825FF5"/>
    <w:rsid w:val="008316EF"/>
    <w:rsid w:val="00831C73"/>
    <w:rsid w:val="00833C49"/>
    <w:rsid w:val="008472BC"/>
    <w:rsid w:val="008523D6"/>
    <w:rsid w:val="00853906"/>
    <w:rsid w:val="0085630B"/>
    <w:rsid w:val="00857410"/>
    <w:rsid w:val="00861623"/>
    <w:rsid w:val="0086699C"/>
    <w:rsid w:val="008675A3"/>
    <w:rsid w:val="00867CBA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2537"/>
    <w:rsid w:val="008E3238"/>
    <w:rsid w:val="008E3FCE"/>
    <w:rsid w:val="008E530B"/>
    <w:rsid w:val="008E56AD"/>
    <w:rsid w:val="008E6311"/>
    <w:rsid w:val="008F12CD"/>
    <w:rsid w:val="008F20EF"/>
    <w:rsid w:val="008F2845"/>
    <w:rsid w:val="008F69E0"/>
    <w:rsid w:val="00916BDC"/>
    <w:rsid w:val="00921481"/>
    <w:rsid w:val="0092789C"/>
    <w:rsid w:val="00931CE1"/>
    <w:rsid w:val="009365E5"/>
    <w:rsid w:val="00942334"/>
    <w:rsid w:val="00942B7E"/>
    <w:rsid w:val="00952A16"/>
    <w:rsid w:val="00953313"/>
    <w:rsid w:val="0095451B"/>
    <w:rsid w:val="00955A7B"/>
    <w:rsid w:val="00960532"/>
    <w:rsid w:val="0097343B"/>
    <w:rsid w:val="0098031A"/>
    <w:rsid w:val="00981762"/>
    <w:rsid w:val="0098663B"/>
    <w:rsid w:val="00994727"/>
    <w:rsid w:val="009948D7"/>
    <w:rsid w:val="009958BB"/>
    <w:rsid w:val="009A570A"/>
    <w:rsid w:val="009C1EC0"/>
    <w:rsid w:val="009E1D82"/>
    <w:rsid w:val="009E4A47"/>
    <w:rsid w:val="009F65D8"/>
    <w:rsid w:val="00A00C85"/>
    <w:rsid w:val="00A0198F"/>
    <w:rsid w:val="00A05FD9"/>
    <w:rsid w:val="00A206D3"/>
    <w:rsid w:val="00A22380"/>
    <w:rsid w:val="00A36A7E"/>
    <w:rsid w:val="00A46B7F"/>
    <w:rsid w:val="00A47A18"/>
    <w:rsid w:val="00A54018"/>
    <w:rsid w:val="00A605E7"/>
    <w:rsid w:val="00A61090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A2A03"/>
    <w:rsid w:val="00AA379A"/>
    <w:rsid w:val="00AA3EFD"/>
    <w:rsid w:val="00AA4F67"/>
    <w:rsid w:val="00AA509E"/>
    <w:rsid w:val="00AB02C9"/>
    <w:rsid w:val="00AB1B05"/>
    <w:rsid w:val="00AB568C"/>
    <w:rsid w:val="00AD233D"/>
    <w:rsid w:val="00AD7936"/>
    <w:rsid w:val="00AE3C6F"/>
    <w:rsid w:val="00AE4C62"/>
    <w:rsid w:val="00AE5755"/>
    <w:rsid w:val="00AF2C0C"/>
    <w:rsid w:val="00B0563A"/>
    <w:rsid w:val="00B113AB"/>
    <w:rsid w:val="00B136BD"/>
    <w:rsid w:val="00B14108"/>
    <w:rsid w:val="00B21EB3"/>
    <w:rsid w:val="00B4208F"/>
    <w:rsid w:val="00B5471A"/>
    <w:rsid w:val="00B701DE"/>
    <w:rsid w:val="00B75412"/>
    <w:rsid w:val="00B77F6D"/>
    <w:rsid w:val="00B917CF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E1E37"/>
    <w:rsid w:val="00BF3F7B"/>
    <w:rsid w:val="00BF5706"/>
    <w:rsid w:val="00BF65D9"/>
    <w:rsid w:val="00BF7A18"/>
    <w:rsid w:val="00C0283F"/>
    <w:rsid w:val="00C02B51"/>
    <w:rsid w:val="00C03F42"/>
    <w:rsid w:val="00C236E5"/>
    <w:rsid w:val="00C23F22"/>
    <w:rsid w:val="00C257A3"/>
    <w:rsid w:val="00C273D0"/>
    <w:rsid w:val="00C34AC8"/>
    <w:rsid w:val="00C36E58"/>
    <w:rsid w:val="00C43BC4"/>
    <w:rsid w:val="00C462AF"/>
    <w:rsid w:val="00C518D3"/>
    <w:rsid w:val="00C52169"/>
    <w:rsid w:val="00C64910"/>
    <w:rsid w:val="00C650BE"/>
    <w:rsid w:val="00C706F7"/>
    <w:rsid w:val="00C74D9D"/>
    <w:rsid w:val="00C7755A"/>
    <w:rsid w:val="00C80847"/>
    <w:rsid w:val="00C813D7"/>
    <w:rsid w:val="00C868C2"/>
    <w:rsid w:val="00C92529"/>
    <w:rsid w:val="00CA3693"/>
    <w:rsid w:val="00CA5E55"/>
    <w:rsid w:val="00CB534B"/>
    <w:rsid w:val="00CC403A"/>
    <w:rsid w:val="00CC6B22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5DE6"/>
    <w:rsid w:val="00D45468"/>
    <w:rsid w:val="00D4559B"/>
    <w:rsid w:val="00D477CE"/>
    <w:rsid w:val="00D726E7"/>
    <w:rsid w:val="00D74128"/>
    <w:rsid w:val="00D8288D"/>
    <w:rsid w:val="00D838CC"/>
    <w:rsid w:val="00D9701D"/>
    <w:rsid w:val="00DA5DAE"/>
    <w:rsid w:val="00DA7321"/>
    <w:rsid w:val="00DB03F4"/>
    <w:rsid w:val="00DB2262"/>
    <w:rsid w:val="00DC0078"/>
    <w:rsid w:val="00DC44E6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22E3"/>
    <w:rsid w:val="00E33E1D"/>
    <w:rsid w:val="00E3762B"/>
    <w:rsid w:val="00E560BA"/>
    <w:rsid w:val="00E62210"/>
    <w:rsid w:val="00E66041"/>
    <w:rsid w:val="00E8774B"/>
    <w:rsid w:val="00E95352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926"/>
    <w:rsid w:val="00F45AD3"/>
    <w:rsid w:val="00F51B22"/>
    <w:rsid w:val="00F51D5E"/>
    <w:rsid w:val="00F56447"/>
    <w:rsid w:val="00F61443"/>
    <w:rsid w:val="00F61A5F"/>
    <w:rsid w:val="00F722A9"/>
    <w:rsid w:val="00F75309"/>
    <w:rsid w:val="00F8224A"/>
    <w:rsid w:val="00F84063"/>
    <w:rsid w:val="00F95309"/>
    <w:rsid w:val="00FA2903"/>
    <w:rsid w:val="00FA6E6A"/>
    <w:rsid w:val="00FB123C"/>
    <w:rsid w:val="00FB3811"/>
    <w:rsid w:val="00FB4E55"/>
    <w:rsid w:val="00FB51C4"/>
    <w:rsid w:val="00FC172A"/>
    <w:rsid w:val="00FD0D27"/>
    <w:rsid w:val="00FD22F0"/>
    <w:rsid w:val="00FD56FC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5C35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aliases w:val=" Знак Знак3"/>
    <w:basedOn w:val="a"/>
    <w:link w:val="ae"/>
    <w:rsid w:val="00D45468"/>
    <w:pPr>
      <w:spacing w:before="100" w:after="119"/>
    </w:pPr>
  </w:style>
  <w:style w:type="character" w:styleId="af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0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1">
    <w:name w:val="Title"/>
    <w:basedOn w:val="Standard"/>
    <w:next w:val="Textbody"/>
    <w:link w:val="af2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3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4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rsid w:val="00605D0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C35B5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5C35B5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5C35B5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5C35B5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5C35B5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C35B5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af8">
    <w:name w:val="Знак Знак Знак Знак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5C35B5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5C35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5C35B5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5C35B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5C35B5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5C35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5C35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5C35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21">
    <w:name w:val="Знак2"/>
    <w:basedOn w:val="a"/>
    <w:rsid w:val="00021D6D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Verdana"/>
      <w:noProof w:val="0"/>
      <w:sz w:val="20"/>
      <w:lang w:val="en-US" w:eastAsia="en-US"/>
    </w:rPr>
  </w:style>
  <w:style w:type="character" w:customStyle="1" w:styleId="ae">
    <w:name w:val="Обычный (веб) Знак"/>
    <w:aliases w:val=" Знак Знак3 Знак"/>
    <w:link w:val="ad"/>
    <w:locked/>
    <w:rsid w:val="00021D6D"/>
    <w:rPr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4408-563B-4EF5-8E58-3EC04DB5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753</TotalTime>
  <Pages>1</Pages>
  <Words>54827</Words>
  <Characters>312520</Characters>
  <Application>Microsoft Office Word</Application>
  <DocSecurity>0</DocSecurity>
  <Lines>2604</Lines>
  <Paragraphs>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366614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delo04</cp:lastModifiedBy>
  <cp:revision>64</cp:revision>
  <cp:lastPrinted>2018-01-19T12:27:00Z</cp:lastPrinted>
  <dcterms:created xsi:type="dcterms:W3CDTF">2016-06-21T10:23:00Z</dcterms:created>
  <dcterms:modified xsi:type="dcterms:W3CDTF">2018-01-19T12:35:00Z</dcterms:modified>
</cp:coreProperties>
</file>