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AB" w:rsidRDefault="007E2FAB" w:rsidP="007E2FA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</w:p>
    <w:p w:rsidR="007E2FAB" w:rsidRDefault="007E2FAB" w:rsidP="007E2FA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 xml:space="preserve">О внесении изменений в решение </w:t>
      </w:r>
    </w:p>
    <w:p w:rsidR="007E2FAB" w:rsidRDefault="007E2FAB" w:rsidP="007E2FA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Муниципального собрания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7E2FAB" w:rsidRDefault="007E2FAB" w:rsidP="007E2FA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 xml:space="preserve">ЗАТО Светлый от </w:t>
      </w:r>
      <w:r>
        <w:rPr>
          <w:rFonts w:ascii="Times New Roman CYR" w:hAnsi="Times New Roman CYR" w:cs="Times New Roman CYR"/>
          <w:b/>
          <w:bCs/>
        </w:rPr>
        <w:t>20</w:t>
      </w:r>
      <w:r w:rsidRPr="00FD2665">
        <w:rPr>
          <w:rFonts w:ascii="Times New Roman CYR" w:hAnsi="Times New Roman CYR" w:cs="Times New Roman CYR"/>
          <w:b/>
          <w:bCs/>
        </w:rPr>
        <w:t xml:space="preserve"> декабря 201</w:t>
      </w:r>
      <w:r>
        <w:rPr>
          <w:rFonts w:ascii="Times New Roman CYR" w:hAnsi="Times New Roman CYR" w:cs="Times New Roman CYR"/>
          <w:b/>
          <w:bCs/>
        </w:rPr>
        <w:t>6</w:t>
      </w:r>
      <w:r w:rsidRPr="00FD2665">
        <w:rPr>
          <w:rFonts w:ascii="Times New Roman CYR" w:hAnsi="Times New Roman CYR" w:cs="Times New Roman CYR"/>
          <w:b/>
          <w:bCs/>
        </w:rPr>
        <w:t xml:space="preserve"> года № </w:t>
      </w:r>
      <w:r>
        <w:rPr>
          <w:rFonts w:ascii="Times New Roman CYR" w:hAnsi="Times New Roman CYR" w:cs="Times New Roman CYR"/>
          <w:b/>
          <w:bCs/>
        </w:rPr>
        <w:t>9-40</w:t>
      </w:r>
    </w:p>
    <w:p w:rsidR="007E2FAB" w:rsidRDefault="007E2FAB" w:rsidP="007E2FA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бюджет</w:t>
      </w:r>
      <w:r>
        <w:rPr>
          <w:rFonts w:ascii="Times New Roman CYR" w:hAnsi="Times New Roman CYR" w:cs="Times New Roman CYR"/>
          <w:b/>
          <w:bCs/>
        </w:rPr>
        <w:t>е</w:t>
      </w:r>
      <w:r w:rsidRPr="00FD2665">
        <w:rPr>
          <w:rFonts w:ascii="Times New Roman CYR" w:hAnsi="Times New Roman CYR" w:cs="Times New Roman CYR"/>
          <w:b/>
          <w:bCs/>
        </w:rPr>
        <w:t xml:space="preserve">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 xml:space="preserve">ЗАТО </w:t>
      </w:r>
    </w:p>
    <w:p w:rsidR="007E2FAB" w:rsidRPr="00EC39AF" w:rsidRDefault="007E2FAB" w:rsidP="007E2FAB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FD2665">
        <w:rPr>
          <w:rFonts w:ascii="Times New Roman CYR" w:hAnsi="Times New Roman CYR" w:cs="Times New Roman CYR"/>
          <w:b/>
          <w:bCs/>
        </w:rPr>
        <w:t xml:space="preserve"> год</w:t>
      </w:r>
      <w:r w:rsidRPr="00FD2665">
        <w:rPr>
          <w:b/>
          <w:bCs/>
        </w:rPr>
        <w:t>»</w:t>
      </w:r>
    </w:p>
    <w:p w:rsidR="007E2FAB" w:rsidRDefault="007E2FAB" w:rsidP="007E2FAB">
      <w:pPr>
        <w:autoSpaceDE w:val="0"/>
        <w:autoSpaceDN w:val="0"/>
        <w:adjustRightInd w:val="0"/>
        <w:ind w:right="4534" w:firstLine="0"/>
      </w:pPr>
    </w:p>
    <w:p w:rsidR="007E2FAB" w:rsidRPr="00D66610" w:rsidRDefault="007E2FAB" w:rsidP="007E2FAB">
      <w:pPr>
        <w:autoSpaceDE w:val="0"/>
        <w:autoSpaceDN w:val="0"/>
        <w:adjustRightInd w:val="0"/>
        <w:ind w:right="4534" w:firstLine="0"/>
      </w:pPr>
    </w:p>
    <w:p w:rsidR="007E2FAB" w:rsidRPr="00697161" w:rsidRDefault="007E2FAB" w:rsidP="007E2FAB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</w:t>
      </w:r>
      <w:r w:rsidRPr="00697161">
        <w:t>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</w:t>
      </w:r>
      <w:r>
        <w:t xml:space="preserve">ления в Российской Федерации», </w:t>
      </w:r>
      <w:r w:rsidRPr="00697161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697161">
        <w:rPr>
          <w:rFonts w:ascii="Times New Roman CYR" w:hAnsi="Times New Roman CYR" w:cs="Times New Roman CYR"/>
          <w:b/>
          <w:bCs/>
        </w:rPr>
        <w:t>р е ш е н и</w:t>
      </w:r>
      <w:r w:rsidRPr="00697161">
        <w:rPr>
          <w:rFonts w:ascii="Times New Roman CYR" w:hAnsi="Times New Roman CYR" w:cs="Times New Roman CYR"/>
        </w:rPr>
        <w:t xml:space="preserve"> </w:t>
      </w:r>
      <w:r w:rsidRPr="00697161">
        <w:rPr>
          <w:rFonts w:ascii="Times New Roman CYR" w:hAnsi="Times New Roman CYR" w:cs="Times New Roman CYR"/>
          <w:b/>
          <w:bCs/>
        </w:rPr>
        <w:t>е</w:t>
      </w:r>
      <w:r w:rsidRPr="00697161">
        <w:rPr>
          <w:rFonts w:ascii="Times New Roman CYR" w:hAnsi="Times New Roman CYR" w:cs="Times New Roman CYR"/>
        </w:rPr>
        <w:t>:</w:t>
      </w:r>
    </w:p>
    <w:p w:rsidR="007E2FAB" w:rsidRPr="003576C8" w:rsidRDefault="007E2FAB" w:rsidP="007E2FA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7161">
        <w:t xml:space="preserve">1. </w:t>
      </w:r>
      <w:r w:rsidRPr="00697161">
        <w:rPr>
          <w:rFonts w:ascii="Times New Roman CYR" w:hAnsi="Times New Roman CYR" w:cs="Times New Roman CYR"/>
        </w:rPr>
        <w:t>Внести в решение Муниципального</w:t>
      </w:r>
      <w:r w:rsidRPr="00AE1172">
        <w:rPr>
          <w:rFonts w:ascii="Times New Roman CYR" w:hAnsi="Times New Roman CYR" w:cs="Times New Roman CYR"/>
        </w:rPr>
        <w:t xml:space="preserve"> собрания городского округа </w:t>
      </w:r>
      <w:r>
        <w:rPr>
          <w:rFonts w:ascii="Times New Roman CYR" w:hAnsi="Times New Roman CYR" w:cs="Times New Roman CYR"/>
        </w:rPr>
        <w:br/>
      </w:r>
      <w:r w:rsidRPr="00AE1172">
        <w:rPr>
          <w:rFonts w:ascii="Times New Roman CYR" w:hAnsi="Times New Roman CYR" w:cs="Times New Roman CYR"/>
        </w:rPr>
        <w:t xml:space="preserve">ЗАТО Светлый от </w:t>
      </w:r>
      <w:r>
        <w:rPr>
          <w:rFonts w:ascii="Times New Roman CYR" w:hAnsi="Times New Roman CYR" w:cs="Times New Roman CYR"/>
        </w:rPr>
        <w:t>20</w:t>
      </w:r>
      <w:r w:rsidRPr="00AE1172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 года № 9-40</w:t>
      </w:r>
      <w:r w:rsidRPr="00AE1172">
        <w:rPr>
          <w:rFonts w:ascii="Times New Roman CYR" w:hAnsi="Times New Roman CYR" w:cs="Times New Roman CYR"/>
        </w:rPr>
        <w:t xml:space="preserve">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бюджет</w:t>
      </w:r>
      <w:r>
        <w:rPr>
          <w:rFonts w:ascii="Times New Roman CYR" w:hAnsi="Times New Roman CYR" w:cs="Times New Roman CYR"/>
        </w:rPr>
        <w:t>е</w:t>
      </w:r>
      <w:r w:rsidRPr="00AE1172">
        <w:rPr>
          <w:rFonts w:ascii="Times New Roman CYR" w:hAnsi="Times New Roman CYR" w:cs="Times New Roman CYR"/>
        </w:rPr>
        <w:t xml:space="preserve"> городского округа </w:t>
      </w:r>
      <w:r w:rsidRPr="003576C8">
        <w:rPr>
          <w:rFonts w:ascii="Times New Roman CYR" w:hAnsi="Times New Roman CYR" w:cs="Times New Roman CYR"/>
        </w:rPr>
        <w:t>ЗАТО Светлый на 2017 год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следующие изменения: </w:t>
      </w:r>
    </w:p>
    <w:p w:rsidR="007E2FAB" w:rsidRPr="003C1CA0" w:rsidRDefault="007F5C28" w:rsidP="007E2FAB">
      <w:r>
        <w:t xml:space="preserve">в приложении № 3 </w:t>
      </w:r>
      <w:r w:rsidR="007E2FAB" w:rsidRPr="003C1CA0">
        <w:t>строку:</w:t>
      </w:r>
    </w:p>
    <w:p w:rsidR="007E2FAB" w:rsidRPr="007F5C28" w:rsidRDefault="007E2FAB" w:rsidP="007E2FAB">
      <w:pPr>
        <w:rPr>
          <w:sz w:val="16"/>
          <w:szCs w:val="1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012"/>
        <w:gridCol w:w="7777"/>
        <w:gridCol w:w="425"/>
      </w:tblGrid>
      <w:tr w:rsidR="007E2FAB" w:rsidRPr="008A58AD" w:rsidTr="007F5C28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2FAB" w:rsidRPr="008A58AD" w:rsidRDefault="007E2FAB" w:rsidP="007F5C28">
            <w:pPr>
              <w:ind w:firstLine="0"/>
              <w:jc w:val="right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«</w:t>
            </w:r>
          </w:p>
        </w:tc>
        <w:tc>
          <w:tcPr>
            <w:tcW w:w="1012" w:type="dxa"/>
            <w:shd w:val="clear" w:color="auto" w:fill="FFFFFF"/>
          </w:tcPr>
          <w:p w:rsidR="007E2FAB" w:rsidRPr="008A58AD" w:rsidRDefault="007E2FAB" w:rsidP="007E2FAB">
            <w:pPr>
              <w:ind w:firstLine="0"/>
              <w:jc w:val="center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065</w:t>
            </w:r>
          </w:p>
        </w:tc>
        <w:tc>
          <w:tcPr>
            <w:tcW w:w="7777" w:type="dxa"/>
          </w:tcPr>
          <w:p w:rsidR="007E2FAB" w:rsidRPr="008A58AD" w:rsidRDefault="007E2FAB" w:rsidP="007E2FAB">
            <w:pPr>
              <w:ind w:firstLine="0"/>
              <w:jc w:val="left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E2FAB" w:rsidRPr="008A58AD" w:rsidRDefault="007E2FAB" w:rsidP="007E2FAB">
            <w:pPr>
              <w:ind w:firstLine="0"/>
              <w:rPr>
                <w:sz w:val="24"/>
                <w:szCs w:val="24"/>
              </w:rPr>
            </w:pPr>
          </w:p>
          <w:p w:rsidR="007E2FAB" w:rsidRPr="008A58AD" w:rsidRDefault="007E2FAB" w:rsidP="007E2FAB">
            <w:pPr>
              <w:ind w:firstLine="0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»</w:t>
            </w:r>
          </w:p>
        </w:tc>
      </w:tr>
    </w:tbl>
    <w:p w:rsidR="007E2FAB" w:rsidRPr="007F5C28" w:rsidRDefault="007E2FAB" w:rsidP="007E2FAB">
      <w:pPr>
        <w:ind w:firstLine="0"/>
        <w:rPr>
          <w:sz w:val="16"/>
          <w:szCs w:val="16"/>
        </w:rPr>
      </w:pPr>
    </w:p>
    <w:p w:rsidR="007E2FAB" w:rsidRPr="008A58AD" w:rsidRDefault="007E2FAB" w:rsidP="007E2FAB">
      <w:pPr>
        <w:ind w:firstLine="0"/>
      </w:pPr>
      <w:r w:rsidRPr="008A58AD">
        <w:t xml:space="preserve">заменить строкой: </w:t>
      </w:r>
    </w:p>
    <w:p w:rsidR="007E2FAB" w:rsidRPr="007F5C28" w:rsidRDefault="007E2FAB" w:rsidP="007E2FAB">
      <w:pPr>
        <w:ind w:firstLine="0"/>
        <w:rPr>
          <w:sz w:val="16"/>
          <w:szCs w:val="1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012"/>
        <w:gridCol w:w="7777"/>
        <w:gridCol w:w="425"/>
      </w:tblGrid>
      <w:tr w:rsidR="007E2FAB" w:rsidRPr="008A58AD" w:rsidTr="007F5C28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2FAB" w:rsidRPr="008A58AD" w:rsidRDefault="007E2FAB" w:rsidP="007F5C28">
            <w:pPr>
              <w:ind w:firstLine="0"/>
              <w:jc w:val="right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«</w:t>
            </w:r>
          </w:p>
        </w:tc>
        <w:tc>
          <w:tcPr>
            <w:tcW w:w="1012" w:type="dxa"/>
            <w:shd w:val="clear" w:color="auto" w:fill="FFFFFF"/>
          </w:tcPr>
          <w:p w:rsidR="007E2FAB" w:rsidRPr="008A58AD" w:rsidRDefault="007E2FAB" w:rsidP="007E2FAB">
            <w:pPr>
              <w:ind w:firstLine="0"/>
              <w:jc w:val="center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065</w:t>
            </w:r>
          </w:p>
        </w:tc>
        <w:tc>
          <w:tcPr>
            <w:tcW w:w="7777" w:type="dxa"/>
          </w:tcPr>
          <w:p w:rsidR="007E2FAB" w:rsidRPr="008A58AD" w:rsidRDefault="007E2FAB" w:rsidP="007E2FAB">
            <w:pPr>
              <w:ind w:firstLine="0"/>
              <w:jc w:val="left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E2FAB" w:rsidRPr="008A58AD" w:rsidRDefault="007E2FAB" w:rsidP="007E2FAB">
            <w:pPr>
              <w:ind w:firstLine="0"/>
              <w:rPr>
                <w:sz w:val="24"/>
                <w:szCs w:val="24"/>
              </w:rPr>
            </w:pPr>
          </w:p>
          <w:p w:rsidR="007E2FAB" w:rsidRPr="008A58AD" w:rsidRDefault="007E2FAB" w:rsidP="007E2FAB">
            <w:pPr>
              <w:ind w:firstLine="0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»</w:t>
            </w:r>
          </w:p>
        </w:tc>
      </w:tr>
    </w:tbl>
    <w:p w:rsidR="007E2FAB" w:rsidRPr="007F5C28" w:rsidRDefault="007E2FAB" w:rsidP="007E2FAB">
      <w:pPr>
        <w:tabs>
          <w:tab w:val="left" w:pos="2235"/>
        </w:tabs>
        <w:ind w:firstLine="0"/>
        <w:rPr>
          <w:sz w:val="16"/>
          <w:szCs w:val="16"/>
        </w:rPr>
      </w:pPr>
    </w:p>
    <w:p w:rsidR="007E2FAB" w:rsidRPr="008A58AD" w:rsidRDefault="007E2FAB" w:rsidP="008054AF">
      <w:r w:rsidRPr="008A58AD">
        <w:t>в приложении № 4 строку:</w:t>
      </w:r>
    </w:p>
    <w:p w:rsidR="007E2FAB" w:rsidRPr="007F5C28" w:rsidRDefault="007E2FAB" w:rsidP="007E2FAB">
      <w:pPr>
        <w:ind w:firstLine="0"/>
        <w:rPr>
          <w:sz w:val="16"/>
          <w:szCs w:val="1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012"/>
        <w:gridCol w:w="7777"/>
        <w:gridCol w:w="425"/>
      </w:tblGrid>
      <w:tr w:rsidR="007E2FAB" w:rsidRPr="008A58AD" w:rsidTr="007F5C28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2FAB" w:rsidRPr="008A58AD" w:rsidRDefault="007E2FAB" w:rsidP="007F5C28">
            <w:pPr>
              <w:ind w:firstLine="0"/>
              <w:jc w:val="right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«</w:t>
            </w:r>
          </w:p>
        </w:tc>
        <w:tc>
          <w:tcPr>
            <w:tcW w:w="1012" w:type="dxa"/>
            <w:shd w:val="clear" w:color="auto" w:fill="FFFFFF"/>
          </w:tcPr>
          <w:p w:rsidR="007E2FAB" w:rsidRPr="008A58AD" w:rsidRDefault="007E2FAB" w:rsidP="007E2FAB">
            <w:pPr>
              <w:ind w:firstLine="0"/>
              <w:jc w:val="center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065</w:t>
            </w:r>
          </w:p>
        </w:tc>
        <w:tc>
          <w:tcPr>
            <w:tcW w:w="7777" w:type="dxa"/>
          </w:tcPr>
          <w:p w:rsidR="007E2FAB" w:rsidRPr="008A58AD" w:rsidRDefault="007E2FAB" w:rsidP="007E2FAB">
            <w:pPr>
              <w:ind w:firstLine="0"/>
              <w:jc w:val="left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E2FAB" w:rsidRPr="008A58AD" w:rsidRDefault="007E2FAB" w:rsidP="007E2FAB">
            <w:pPr>
              <w:ind w:firstLine="0"/>
              <w:rPr>
                <w:sz w:val="24"/>
                <w:szCs w:val="24"/>
              </w:rPr>
            </w:pPr>
          </w:p>
          <w:p w:rsidR="007E2FAB" w:rsidRPr="008A58AD" w:rsidRDefault="007E2FAB" w:rsidP="007E2FAB">
            <w:pPr>
              <w:ind w:firstLine="0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»</w:t>
            </w:r>
          </w:p>
        </w:tc>
      </w:tr>
    </w:tbl>
    <w:p w:rsidR="007E2FAB" w:rsidRPr="008054AF" w:rsidRDefault="007E2FAB" w:rsidP="008054AF">
      <w:pPr>
        <w:ind w:firstLine="0"/>
        <w:rPr>
          <w:sz w:val="16"/>
          <w:szCs w:val="16"/>
        </w:rPr>
      </w:pPr>
    </w:p>
    <w:p w:rsidR="007E2FAB" w:rsidRPr="008A58AD" w:rsidRDefault="007E2FAB" w:rsidP="007E2FAB">
      <w:pPr>
        <w:ind w:firstLine="0"/>
      </w:pPr>
      <w:r w:rsidRPr="008A58AD">
        <w:t xml:space="preserve">заменить строкой: </w:t>
      </w:r>
    </w:p>
    <w:p w:rsidR="007E2FAB" w:rsidRPr="008054AF" w:rsidRDefault="007E2FAB" w:rsidP="007E2FAB">
      <w:pPr>
        <w:ind w:firstLine="0"/>
        <w:rPr>
          <w:sz w:val="16"/>
          <w:szCs w:val="1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1080"/>
        <w:gridCol w:w="7777"/>
        <w:gridCol w:w="425"/>
      </w:tblGrid>
      <w:tr w:rsidR="007E2FAB" w:rsidRPr="008A58AD" w:rsidTr="008054AF">
        <w:trPr>
          <w:trHeight w:val="590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2FAB" w:rsidRPr="008A58AD" w:rsidRDefault="007E2FAB" w:rsidP="007E2FAB">
            <w:pPr>
              <w:ind w:firstLine="0"/>
              <w:jc w:val="center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shd w:val="clear" w:color="auto" w:fill="FFFFFF"/>
          </w:tcPr>
          <w:p w:rsidR="007E2FAB" w:rsidRPr="008A58AD" w:rsidRDefault="007E2FAB" w:rsidP="007E2FAB">
            <w:pPr>
              <w:ind w:firstLine="0"/>
              <w:jc w:val="center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065</w:t>
            </w:r>
          </w:p>
        </w:tc>
        <w:tc>
          <w:tcPr>
            <w:tcW w:w="7777" w:type="dxa"/>
          </w:tcPr>
          <w:p w:rsidR="007E2FAB" w:rsidRPr="008A58AD" w:rsidRDefault="007E2FAB" w:rsidP="007E2FAB">
            <w:pPr>
              <w:ind w:firstLine="0"/>
              <w:jc w:val="left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E2FAB" w:rsidRPr="008A58AD" w:rsidRDefault="007E2FAB" w:rsidP="007E2FAB">
            <w:pPr>
              <w:ind w:firstLine="0"/>
              <w:rPr>
                <w:sz w:val="24"/>
                <w:szCs w:val="24"/>
              </w:rPr>
            </w:pPr>
          </w:p>
          <w:p w:rsidR="007E2FAB" w:rsidRPr="008A58AD" w:rsidRDefault="007E2FAB" w:rsidP="007E2FAB">
            <w:pPr>
              <w:ind w:firstLine="0"/>
              <w:rPr>
                <w:sz w:val="24"/>
                <w:szCs w:val="24"/>
              </w:rPr>
            </w:pPr>
            <w:r w:rsidRPr="008A58AD">
              <w:rPr>
                <w:sz w:val="24"/>
                <w:szCs w:val="24"/>
              </w:rPr>
              <w:t>»</w:t>
            </w:r>
          </w:p>
        </w:tc>
      </w:tr>
    </w:tbl>
    <w:p w:rsidR="007E2FAB" w:rsidRDefault="007E2FAB" w:rsidP="007E2FAB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8054AF" w:rsidRDefault="008054AF" w:rsidP="007E2FAB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8054AF" w:rsidRDefault="008054AF" w:rsidP="008054A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</w:t>
      </w:r>
    </w:p>
    <w:p w:rsidR="008054AF" w:rsidRPr="008A58AD" w:rsidRDefault="008054AF" w:rsidP="008054A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</w:p>
    <w:p w:rsidR="007E2FAB" w:rsidRDefault="007E2FAB" w:rsidP="007E2FA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приложения №№</w:t>
      </w:r>
      <w:r w:rsidRPr="00F826C2">
        <w:rPr>
          <w:rFonts w:ascii="Times New Roman CYR" w:hAnsi="Times New Roman CYR" w:cs="Times New Roman CYR"/>
        </w:rPr>
        <w:t xml:space="preserve"> 5, 6</w:t>
      </w:r>
      <w:r>
        <w:rPr>
          <w:rFonts w:ascii="Times New Roman CYR" w:hAnsi="Times New Roman CYR" w:cs="Times New Roman CYR"/>
        </w:rPr>
        <w:t xml:space="preserve"> </w:t>
      </w:r>
      <w:r w:rsidRPr="00F826C2">
        <w:rPr>
          <w:rFonts w:ascii="Times New Roman CYR" w:hAnsi="Times New Roman CYR" w:cs="Times New Roman CYR"/>
        </w:rPr>
        <w:t>изложить в редакции</w:t>
      </w:r>
      <w:r w:rsidRPr="00287175">
        <w:rPr>
          <w:rFonts w:ascii="Times New Roman CYR" w:hAnsi="Times New Roman CYR" w:cs="Times New Roman CYR"/>
        </w:rPr>
        <w:t xml:space="preserve"> согласно </w:t>
      </w:r>
      <w:r>
        <w:rPr>
          <w:rFonts w:ascii="Times New Roman CYR" w:hAnsi="Times New Roman CYR" w:cs="Times New Roman CYR"/>
        </w:rPr>
        <w:br/>
      </w:r>
      <w:r w:rsidRPr="00287175">
        <w:rPr>
          <w:rFonts w:ascii="Times New Roman CYR" w:hAnsi="Times New Roman CYR" w:cs="Times New Roman CYR"/>
        </w:rPr>
        <w:t>приложениям №№ 1, 2</w:t>
      </w:r>
      <w:r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к настоящему решению</w:t>
      </w:r>
      <w:r>
        <w:rPr>
          <w:rFonts w:ascii="Times New Roman CYR" w:hAnsi="Times New Roman CYR" w:cs="Times New Roman CYR"/>
        </w:rPr>
        <w:t>.</w:t>
      </w:r>
    </w:p>
    <w:p w:rsidR="007E2FAB" w:rsidRDefault="007E2FAB" w:rsidP="007E2FA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7E2FAB" w:rsidRDefault="007E2FAB" w:rsidP="007E2FAB">
      <w:pPr>
        <w:pStyle w:val="af5"/>
        <w:spacing w:after="0"/>
        <w:ind w:firstLine="0"/>
      </w:pPr>
    </w:p>
    <w:p w:rsidR="007E2FAB" w:rsidRDefault="007E2FAB" w:rsidP="007E2FAB">
      <w:pPr>
        <w:pStyle w:val="af5"/>
        <w:spacing w:after="0"/>
        <w:ind w:firstLine="0"/>
      </w:pPr>
    </w:p>
    <w:p w:rsidR="007E2FAB" w:rsidRDefault="007E2FAB" w:rsidP="007E2FAB">
      <w:pPr>
        <w:pStyle w:val="af5"/>
        <w:spacing w:after="0"/>
        <w:ind w:firstLine="0"/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</w:tblGrid>
      <w:tr w:rsidR="007E2FAB" w:rsidRPr="00EC39AF" w:rsidTr="007E2FAB">
        <w:tc>
          <w:tcPr>
            <w:tcW w:w="6733" w:type="dxa"/>
          </w:tcPr>
          <w:p w:rsidR="007E2FAB" w:rsidRPr="00EC39AF" w:rsidRDefault="007E2FAB" w:rsidP="007E2FAB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7E2FAB" w:rsidRPr="00EC39AF" w:rsidRDefault="007E2FAB" w:rsidP="007E2FAB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551" w:type="dxa"/>
          </w:tcPr>
          <w:p w:rsidR="007E2FAB" w:rsidRPr="00EC39AF" w:rsidRDefault="007E2FAB" w:rsidP="007E2FAB">
            <w:pPr>
              <w:ind w:firstLine="0"/>
              <w:jc w:val="right"/>
              <w:rPr>
                <w:b/>
              </w:rPr>
            </w:pPr>
          </w:p>
          <w:p w:rsidR="007E2FAB" w:rsidRPr="00EC39AF" w:rsidRDefault="007E2FAB" w:rsidP="007E2FAB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7E2FAB" w:rsidRPr="00EC39AF" w:rsidTr="007E2FAB">
        <w:tc>
          <w:tcPr>
            <w:tcW w:w="6733" w:type="dxa"/>
          </w:tcPr>
          <w:p w:rsidR="007E2FAB" w:rsidRPr="00EC39AF" w:rsidRDefault="007E2FAB" w:rsidP="007E2FAB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7E2FAB" w:rsidRPr="00EC39AF" w:rsidRDefault="007E2FAB" w:rsidP="007E2FAB">
            <w:pPr>
              <w:ind w:firstLine="0"/>
              <w:jc w:val="right"/>
              <w:rPr>
                <w:b/>
              </w:rPr>
            </w:pPr>
          </w:p>
        </w:tc>
      </w:tr>
      <w:tr w:rsidR="007E2FAB" w:rsidRPr="00EC39AF" w:rsidTr="007E2FAB">
        <w:tc>
          <w:tcPr>
            <w:tcW w:w="6733" w:type="dxa"/>
          </w:tcPr>
          <w:p w:rsidR="007E2FAB" w:rsidRPr="00EC39AF" w:rsidRDefault="007E2FAB" w:rsidP="007E2FAB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24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октября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7E2FAB" w:rsidRPr="00EC39AF" w:rsidRDefault="007E2FAB" w:rsidP="007E2FAB">
            <w:pPr>
              <w:ind w:firstLine="0"/>
              <w:jc w:val="right"/>
              <w:rPr>
                <w:b/>
              </w:rPr>
            </w:pPr>
          </w:p>
        </w:tc>
      </w:tr>
      <w:tr w:rsidR="007E2FAB" w:rsidRPr="00EC39AF" w:rsidTr="007E2FAB">
        <w:tc>
          <w:tcPr>
            <w:tcW w:w="6733" w:type="dxa"/>
          </w:tcPr>
          <w:p w:rsidR="007E2FAB" w:rsidRPr="00EC39AF" w:rsidRDefault="007E2FAB" w:rsidP="007E2FAB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7E2FAB" w:rsidRPr="00EC39AF" w:rsidRDefault="007E2FAB" w:rsidP="007E2FAB">
            <w:pPr>
              <w:ind w:firstLine="0"/>
              <w:jc w:val="right"/>
              <w:rPr>
                <w:b/>
              </w:rPr>
            </w:pPr>
          </w:p>
        </w:tc>
      </w:tr>
      <w:tr w:rsidR="007E2FAB" w:rsidRPr="00EC39AF" w:rsidTr="007E2FAB">
        <w:tc>
          <w:tcPr>
            <w:tcW w:w="6733" w:type="dxa"/>
          </w:tcPr>
          <w:p w:rsidR="007E2FAB" w:rsidRPr="00EC39AF" w:rsidRDefault="008054AF" w:rsidP="008054AF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>Г</w:t>
            </w:r>
            <w:r w:rsidR="007E2FAB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7E2FAB" w:rsidRPr="00EC39AF">
              <w:rPr>
                <w:b/>
              </w:rPr>
              <w:t xml:space="preserve"> городского округа ЗАТО Светлый</w:t>
            </w:r>
          </w:p>
        </w:tc>
        <w:tc>
          <w:tcPr>
            <w:tcW w:w="2551" w:type="dxa"/>
          </w:tcPr>
          <w:p w:rsidR="007E2FAB" w:rsidRPr="00EC39AF" w:rsidRDefault="008054AF" w:rsidP="008054AF">
            <w:pPr>
              <w:ind w:left="-212"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7E2FAB" w:rsidRPr="00EC39AF" w:rsidTr="007E2FAB">
        <w:trPr>
          <w:trHeight w:val="134"/>
        </w:trPr>
        <w:tc>
          <w:tcPr>
            <w:tcW w:w="6733" w:type="dxa"/>
          </w:tcPr>
          <w:p w:rsidR="007E2FAB" w:rsidRPr="00EC39AF" w:rsidRDefault="007E2FAB" w:rsidP="007E2FAB">
            <w:pPr>
              <w:ind w:firstLine="0"/>
              <w:rPr>
                <w:b/>
              </w:rPr>
            </w:pPr>
          </w:p>
        </w:tc>
        <w:tc>
          <w:tcPr>
            <w:tcW w:w="2551" w:type="dxa"/>
          </w:tcPr>
          <w:p w:rsidR="007E2FAB" w:rsidRPr="00EC39AF" w:rsidRDefault="007E2FAB" w:rsidP="007E2FAB">
            <w:pPr>
              <w:ind w:firstLine="0"/>
              <w:jc w:val="right"/>
              <w:rPr>
                <w:b/>
              </w:rPr>
            </w:pPr>
          </w:p>
        </w:tc>
      </w:tr>
      <w:tr w:rsidR="007E2FAB" w:rsidRPr="00EC39AF" w:rsidTr="007E2FAB">
        <w:tc>
          <w:tcPr>
            <w:tcW w:w="6733" w:type="dxa"/>
          </w:tcPr>
          <w:p w:rsidR="007E2FAB" w:rsidRPr="00EC39AF" w:rsidRDefault="008054AF" w:rsidP="007E2FAB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30</w:t>
            </w:r>
            <w:r w:rsidR="007E2FAB" w:rsidRPr="00EC39AF">
              <w:rPr>
                <w:noProof w:val="0"/>
              </w:rPr>
              <w:t xml:space="preserve"> </w:t>
            </w:r>
            <w:r w:rsidR="007E2FAB">
              <w:rPr>
                <w:noProof w:val="0"/>
              </w:rPr>
              <w:t>октября</w:t>
            </w:r>
            <w:r w:rsidR="007E2FAB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7E2FAB" w:rsidRPr="00EC39AF" w:rsidRDefault="007E2FAB" w:rsidP="007E2FAB">
            <w:pPr>
              <w:ind w:firstLine="0"/>
              <w:jc w:val="right"/>
              <w:rPr>
                <w:b/>
              </w:rPr>
            </w:pPr>
          </w:p>
        </w:tc>
      </w:tr>
    </w:tbl>
    <w:p w:rsidR="007E2FAB" w:rsidRDefault="007E2FAB" w:rsidP="007E2FAB">
      <w:pPr>
        <w:pStyle w:val="af5"/>
        <w:spacing w:after="0"/>
        <w:ind w:firstLine="0"/>
      </w:pPr>
    </w:p>
    <w:p w:rsidR="007E2FAB" w:rsidRDefault="007E2FAB" w:rsidP="007E2FAB">
      <w:pPr>
        <w:pStyle w:val="af5"/>
        <w:tabs>
          <w:tab w:val="decimal" w:pos="4536"/>
        </w:tabs>
        <w:spacing w:after="0"/>
        <w:ind w:left="4536" w:firstLine="0"/>
        <w:jc w:val="center"/>
      </w:pPr>
      <w:r>
        <w:br w:type="page"/>
      </w:r>
      <w:r w:rsidRPr="00F0698E">
        <w:lastRenderedPageBreak/>
        <w:t>Приложение № 1</w:t>
      </w:r>
    </w:p>
    <w:p w:rsidR="007E2FAB" w:rsidRPr="00DB6172" w:rsidRDefault="007E2FAB" w:rsidP="007E2FAB">
      <w:pPr>
        <w:autoSpaceDE w:val="0"/>
        <w:autoSpaceDN w:val="0"/>
        <w:adjustRightInd w:val="0"/>
        <w:ind w:left="4536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7E2FAB" w:rsidRDefault="007E2FAB" w:rsidP="007E2FAB">
      <w:pPr>
        <w:autoSpaceDE w:val="0"/>
        <w:autoSpaceDN w:val="0"/>
        <w:adjustRightInd w:val="0"/>
        <w:ind w:left="4536" w:firstLine="0"/>
        <w:jc w:val="center"/>
      </w:pPr>
      <w:r>
        <w:t xml:space="preserve">от 24 октября 2017 года № </w:t>
      </w:r>
      <w:r w:rsidR="00E3762B">
        <w:t>22-94</w:t>
      </w:r>
    </w:p>
    <w:p w:rsidR="008054AF" w:rsidRDefault="008054AF" w:rsidP="007E2FAB">
      <w:pPr>
        <w:autoSpaceDE w:val="0"/>
        <w:autoSpaceDN w:val="0"/>
        <w:adjustRightInd w:val="0"/>
        <w:ind w:left="4536" w:firstLine="0"/>
        <w:jc w:val="center"/>
      </w:pPr>
    </w:p>
    <w:p w:rsidR="007E2FAB" w:rsidRPr="00770C96" w:rsidRDefault="007E2FAB" w:rsidP="007E2FAB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5</w:t>
      </w:r>
    </w:p>
    <w:p w:rsidR="007E2FAB" w:rsidRPr="00770C96" w:rsidRDefault="007E2FAB" w:rsidP="007E2FAB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7E2FAB" w:rsidRPr="00770C96" w:rsidRDefault="007E2FAB" w:rsidP="007E2FAB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7E2FAB" w:rsidRPr="00770C96" w:rsidRDefault="007E2FAB" w:rsidP="007E2FAB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от </w:t>
      </w:r>
      <w:r>
        <w:t>20</w:t>
      </w:r>
      <w:r w:rsidRPr="00770C96">
        <w:t xml:space="preserve"> декабря 201</w:t>
      </w:r>
      <w:r>
        <w:t>6</w:t>
      </w:r>
      <w:r w:rsidRPr="00770C96">
        <w:t xml:space="preserve"> года № </w:t>
      </w:r>
      <w:r>
        <w:t>9-40</w:t>
      </w:r>
    </w:p>
    <w:p w:rsidR="007E2FAB" w:rsidRPr="00715B98" w:rsidRDefault="007E2FAB" w:rsidP="007E2F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E2FAB" w:rsidRPr="00715B98" w:rsidRDefault="007E2FAB" w:rsidP="007E2F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E2FAB" w:rsidRDefault="007E2FAB" w:rsidP="007E2FA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 бюджета</w:t>
      </w:r>
    </w:p>
    <w:p w:rsidR="007E2FAB" w:rsidRDefault="007E2FAB" w:rsidP="007E2FA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2017 год</w:t>
      </w:r>
    </w:p>
    <w:p w:rsidR="007E2FAB" w:rsidRPr="00D60547" w:rsidRDefault="007E2FAB" w:rsidP="007E2FA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7E2FAB" w:rsidTr="007E2FAB">
        <w:trPr>
          <w:trHeight w:val="585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Код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Раз-дел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Под-раз-</w:t>
            </w:r>
          </w:p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дел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Целевая статья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Вид рас-ходов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Сумма, тыс. рублей</w:t>
            </w:r>
          </w:p>
        </w:tc>
      </w:tr>
      <w:tr w:rsidR="007E2FAB" w:rsidTr="007E2FAB">
        <w:trPr>
          <w:cantSplit/>
          <w:trHeight w:val="18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Default="007E2FAB" w:rsidP="007E2FA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7E2FAB" w:rsidRPr="00DD725A" w:rsidTr="007E2FAB">
        <w:trPr>
          <w:trHeight w:val="18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DD725A" w:rsidTr="007E2FAB">
        <w:trPr>
          <w:trHeight w:val="18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DD725A" w:rsidTr="007E2FAB">
        <w:trPr>
          <w:trHeight w:val="18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DD725A" w:rsidTr="007E2FAB">
        <w:trPr>
          <w:trHeight w:val="18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DD725A" w:rsidTr="007E2FAB">
        <w:trPr>
          <w:trHeight w:val="18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DD725A" w:rsidTr="007E2FAB">
        <w:trPr>
          <w:trHeight w:val="18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DD725A" w:rsidTr="007E2FAB">
        <w:trPr>
          <w:trHeight w:val="18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595,0</w:t>
            </w:r>
          </w:p>
        </w:tc>
      </w:tr>
    </w:tbl>
    <w:p w:rsidR="007E2FAB" w:rsidRDefault="007E2FAB">
      <w:r>
        <w:br w:type="page"/>
      </w:r>
    </w:p>
    <w:p w:rsidR="007E2FAB" w:rsidRDefault="007E2FAB" w:rsidP="007E2FAB">
      <w:pPr>
        <w:ind w:firstLine="0"/>
        <w:jc w:val="center"/>
      </w:pPr>
      <w:r>
        <w:lastRenderedPageBreak/>
        <w:t>2</w:t>
      </w:r>
    </w:p>
    <w:p w:rsidR="007E2FAB" w:rsidRDefault="007E2FAB"/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7E2FAB" w:rsidRPr="00DD725A" w:rsidTr="007E2FAB">
        <w:trPr>
          <w:trHeight w:val="18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5 175,8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5 175,8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5 175,8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5 164,8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5 164,8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5 164,8</w:t>
            </w:r>
          </w:p>
        </w:tc>
      </w:tr>
    </w:tbl>
    <w:p w:rsidR="007E2FAB" w:rsidRDefault="007E2FAB">
      <w:r>
        <w:br w:type="page"/>
      </w:r>
    </w:p>
    <w:p w:rsidR="007E2FAB" w:rsidRDefault="007E2FAB" w:rsidP="007E2FAB">
      <w:pPr>
        <w:ind w:firstLine="0"/>
        <w:jc w:val="center"/>
      </w:pPr>
      <w:r>
        <w:lastRenderedPageBreak/>
        <w:t>3</w:t>
      </w:r>
    </w:p>
    <w:p w:rsidR="007E2FAB" w:rsidRDefault="007E2FAB"/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5 128,7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5 128,7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36,0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36,0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266 105,9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36 359,9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1 380,1</w:t>
            </w:r>
          </w:p>
        </w:tc>
      </w:tr>
    </w:tbl>
    <w:p w:rsidR="007E2FAB" w:rsidRDefault="007E2FAB">
      <w:r>
        <w:br w:type="page"/>
      </w:r>
    </w:p>
    <w:p w:rsidR="007E2FAB" w:rsidRDefault="007E2FAB" w:rsidP="007E2FAB">
      <w:pPr>
        <w:ind w:firstLine="0"/>
        <w:jc w:val="center"/>
      </w:pPr>
      <w:r>
        <w:lastRenderedPageBreak/>
        <w:t>4</w:t>
      </w:r>
    </w:p>
    <w:p w:rsidR="007E2FAB" w:rsidRDefault="007E2FAB"/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12 989,3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11 805,6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11 787,6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11 787,6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11 333,4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11 333,4</w:t>
            </w:r>
          </w:p>
        </w:tc>
      </w:tr>
    </w:tbl>
    <w:p w:rsidR="007E2FAB" w:rsidRDefault="007E2FAB">
      <w:r>
        <w:br w:type="page"/>
      </w:r>
    </w:p>
    <w:p w:rsidR="007E2FAB" w:rsidRDefault="007E2FAB" w:rsidP="007E2FAB">
      <w:pPr>
        <w:ind w:firstLine="0"/>
        <w:jc w:val="center"/>
      </w:pPr>
      <w:r>
        <w:lastRenderedPageBreak/>
        <w:t>5</w:t>
      </w:r>
    </w:p>
    <w:p w:rsidR="007E2FAB" w:rsidRDefault="007E2FAB"/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161,4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161,4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275,0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275,0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17,8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17,8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195,0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186,1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186,1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8,9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8,9</w:t>
            </w:r>
          </w:p>
        </w:tc>
      </w:tr>
    </w:tbl>
    <w:p w:rsidR="007E2FAB" w:rsidRDefault="007E2FAB">
      <w:r>
        <w:br w:type="page"/>
      </w:r>
    </w:p>
    <w:p w:rsidR="007E2FAB" w:rsidRDefault="007E2FAB" w:rsidP="007E2FAB">
      <w:pPr>
        <w:ind w:firstLine="0"/>
        <w:jc w:val="center"/>
      </w:pPr>
      <w:r>
        <w:lastRenderedPageBreak/>
        <w:t>6</w:t>
      </w:r>
    </w:p>
    <w:p w:rsidR="007E2FAB" w:rsidRDefault="007E2FAB" w:rsidP="007E2FA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207,1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191,1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191,1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195,2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177,7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177,7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17,5</w:t>
            </w:r>
          </w:p>
        </w:tc>
      </w:tr>
    </w:tbl>
    <w:p w:rsidR="007E2FAB" w:rsidRDefault="007E2FAB">
      <w:r>
        <w:br w:type="page"/>
      </w:r>
    </w:p>
    <w:p w:rsidR="007E2FAB" w:rsidRDefault="007E2FAB" w:rsidP="007E2FAB">
      <w:pPr>
        <w:ind w:firstLine="0"/>
        <w:jc w:val="center"/>
      </w:pPr>
      <w:r>
        <w:lastRenderedPageBreak/>
        <w:t>7</w:t>
      </w:r>
    </w:p>
    <w:p w:rsidR="007E2FAB" w:rsidRDefault="007E2FAB" w:rsidP="007E2FA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17,5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203,8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187,6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187,6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16,2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16,2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197,0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178,3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178,3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18,7</w:t>
            </w:r>
          </w:p>
        </w:tc>
      </w:tr>
    </w:tbl>
    <w:p w:rsidR="007E2FAB" w:rsidRDefault="007E2FAB">
      <w:r>
        <w:br w:type="page"/>
      </w:r>
    </w:p>
    <w:p w:rsidR="007E2FAB" w:rsidRDefault="007E2FAB" w:rsidP="007E2FAB">
      <w:pPr>
        <w:ind w:firstLine="0"/>
        <w:jc w:val="center"/>
      </w:pPr>
      <w:r>
        <w:lastRenderedPageBreak/>
        <w:t>8</w:t>
      </w:r>
    </w:p>
    <w:p w:rsidR="007E2FAB" w:rsidRDefault="007E2FAB" w:rsidP="007E2FA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18,7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0,6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0,6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0,6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4,2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4,2</w:t>
            </w:r>
          </w:p>
        </w:tc>
      </w:tr>
    </w:tbl>
    <w:p w:rsidR="007E2FAB" w:rsidRDefault="007E2FAB">
      <w:r>
        <w:br w:type="page"/>
      </w:r>
    </w:p>
    <w:p w:rsidR="007E2FAB" w:rsidRDefault="007E2FAB" w:rsidP="007E2FAB">
      <w:pPr>
        <w:ind w:firstLine="0"/>
        <w:jc w:val="center"/>
      </w:pPr>
      <w:r>
        <w:lastRenderedPageBreak/>
        <w:t>9</w:t>
      </w:r>
    </w:p>
    <w:p w:rsidR="007E2FAB" w:rsidRDefault="007E2FAB" w:rsidP="007E2FA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4,2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4,2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4,2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4,2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31686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31686A" w:rsidRDefault="007E2FAB" w:rsidP="007E2FA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31686A" w:rsidRDefault="007E2FAB" w:rsidP="007E2FA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31686A" w:rsidRDefault="007E2FAB" w:rsidP="007E2FA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31686A" w:rsidRDefault="007E2FAB" w:rsidP="007E2FA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31686A" w:rsidRDefault="007E2FAB" w:rsidP="007E2FA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31686A" w:rsidRDefault="007E2FAB" w:rsidP="007E2FA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</w:t>
            </w:r>
            <w:r w:rsidRPr="0031686A">
              <w:rPr>
                <w:noProof w:val="0"/>
                <w:sz w:val="24"/>
                <w:szCs w:val="24"/>
              </w:rPr>
              <w:t>,0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20 986,3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13 532,5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13 457,5</w:t>
            </w:r>
          </w:p>
        </w:tc>
      </w:tr>
    </w:tbl>
    <w:p w:rsidR="007E2FAB" w:rsidRDefault="007E2FAB">
      <w:pPr>
        <w:rPr>
          <w:sz w:val="8"/>
        </w:rPr>
      </w:pPr>
      <w:r>
        <w:br w:type="page"/>
      </w:r>
    </w:p>
    <w:p w:rsidR="007E2FAB" w:rsidRDefault="007E2FAB" w:rsidP="007E2FA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7E2FAB" w:rsidRPr="007E2FAB" w:rsidRDefault="007E2FAB" w:rsidP="007E2FAB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212,9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132,5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132,5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Создание условий для развития муниципальной службы городского округа ЗАТО Светлый и реализации установленных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11 764,8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8 119,1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8 119,1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3 390,4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3 390,4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255,3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255,3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1 479,8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="006E5FC5">
              <w:rPr>
                <w:noProof w:val="0"/>
                <w:sz w:val="24"/>
                <w:szCs w:val="24"/>
              </w:rPr>
              <w:t>-</w:t>
            </w:r>
            <w:r w:rsidRPr="00DD725A">
              <w:rPr>
                <w:noProof w:val="0"/>
                <w:sz w:val="24"/>
                <w:szCs w:val="24"/>
              </w:rPr>
              <w:t>зенными учреждениями, органа</w:t>
            </w:r>
            <w:r w:rsidR="006E5FC5">
              <w:rPr>
                <w:noProof w:val="0"/>
                <w:sz w:val="24"/>
                <w:szCs w:val="24"/>
              </w:rPr>
              <w:t>-</w:t>
            </w:r>
            <w:r w:rsidRPr="00DD725A">
              <w:rPr>
                <w:noProof w:val="0"/>
                <w:sz w:val="24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1 354,8</w:t>
            </w:r>
          </w:p>
        </w:tc>
      </w:tr>
    </w:tbl>
    <w:p w:rsidR="006E5FC5" w:rsidRDefault="006E5FC5">
      <w:pPr>
        <w:rPr>
          <w:sz w:val="6"/>
        </w:rPr>
      </w:pPr>
      <w:r>
        <w:br w:type="page"/>
      </w:r>
    </w:p>
    <w:p w:rsidR="006E5FC5" w:rsidRDefault="006E5FC5" w:rsidP="006E5FC5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6E5FC5" w:rsidRPr="006E5FC5" w:rsidRDefault="006E5FC5" w:rsidP="006E5FC5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1 354,8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23,0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23,0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12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36,5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36,5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36,5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36,5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36,5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229,2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229,2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229,2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229,2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229,2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917,4</w:t>
            </w:r>
          </w:p>
        </w:tc>
      </w:tr>
    </w:tbl>
    <w:p w:rsidR="006E5FC5" w:rsidRDefault="006E5FC5">
      <w:pPr>
        <w:rPr>
          <w:sz w:val="8"/>
        </w:rPr>
      </w:pPr>
      <w:r>
        <w:br w:type="page"/>
      </w:r>
    </w:p>
    <w:p w:rsidR="006E5FC5" w:rsidRDefault="006E5FC5" w:rsidP="006E5FC5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13</w:t>
      </w:r>
    </w:p>
    <w:p w:rsidR="006E5FC5" w:rsidRPr="006E5FC5" w:rsidRDefault="006E5FC5" w:rsidP="006E5FC5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917,4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86,9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86,9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705,6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575,6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124,9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90,3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90,3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34,6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7652E6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652E6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7211E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7211E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7211E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7211E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7211E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7211E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34,6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5 800,0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14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455,7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455,7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455,7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455,7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455,7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153,9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153,9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153,9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153,9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153,9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150,2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150,2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3,7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15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5 295,0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44,6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44,6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44,6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44,6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44,6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16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44,6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5 180,4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5 180,4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555,0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555,0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555,0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555,0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4 540,1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17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35 417,3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3 820,4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200,0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18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19 361,2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8 797,8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4 916,5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19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81,3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81,3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81,3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81,3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10 563,4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10 205,3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20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98,1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98,1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98,1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98,1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1.4. Приобретение вспомогательного оборудования для муниципальной котельной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1.5.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110,0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21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6 469,4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6 469,4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4 190,3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22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4 190,3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108,6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108,6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4 081,7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4 081,7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5 766,3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935,5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935,5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935,5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935,5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935,5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23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4 830,8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4 830,8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2 669,6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2 513,5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2 513,5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100,2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100,2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55,9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55,9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2 161,2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1 138,7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1 138,7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24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1 022,5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1 022,5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165 990,6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70 838,9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70 590,0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59 967,5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24 095,5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17 167,7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17 167,7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6 267,7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6 267,7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660,1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660,1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35 872,0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25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275,3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275,3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10 166,9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10 166,9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10 166,9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10 166,9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49,4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49,4</w:t>
            </w:r>
          </w:p>
        </w:tc>
      </w:tr>
      <w:tr w:rsidR="007E2FAB" w:rsidRPr="00DD725A" w:rsidTr="006E5FC5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49,4</w:t>
            </w:r>
          </w:p>
        </w:tc>
      </w:tr>
    </w:tbl>
    <w:p w:rsidR="006E5FC5" w:rsidRDefault="006E5FC5">
      <w:r>
        <w:br w:type="page"/>
      </w:r>
    </w:p>
    <w:p w:rsidR="006E5FC5" w:rsidRDefault="006E5FC5" w:rsidP="006E5FC5">
      <w:pPr>
        <w:ind w:firstLine="0"/>
        <w:jc w:val="center"/>
      </w:pPr>
      <w:r>
        <w:lastRenderedPageBreak/>
        <w:t>26</w:t>
      </w:r>
    </w:p>
    <w:p w:rsidR="006E5FC5" w:rsidRDefault="006E5FC5" w:rsidP="006E5FC5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E5FC5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FC5" w:rsidRPr="00DD725A" w:rsidRDefault="006E5FC5" w:rsidP="006E5F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49,4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192,6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192,6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96,2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96,2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96,4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96,4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213,6</w:t>
            </w:r>
          </w:p>
        </w:tc>
      </w:tr>
    </w:tbl>
    <w:p w:rsidR="006213CF" w:rsidRDefault="006213CF">
      <w:r>
        <w:br w:type="page"/>
      </w:r>
    </w:p>
    <w:p w:rsidR="006213CF" w:rsidRDefault="006213CF" w:rsidP="006213CF">
      <w:pPr>
        <w:ind w:firstLine="0"/>
        <w:jc w:val="center"/>
      </w:pPr>
      <w:r>
        <w:lastRenderedPageBreak/>
        <w:t>27</w:t>
      </w:r>
    </w:p>
    <w:p w:rsidR="006213CF" w:rsidRDefault="006213CF" w:rsidP="006213CF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213CF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213,6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213,6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213,6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156,5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156,5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156,5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156,5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156,5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92,4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92,4</w:t>
            </w:r>
          </w:p>
        </w:tc>
      </w:tr>
      <w:tr w:rsidR="007E2FAB" w:rsidRPr="00DD725A" w:rsidTr="006213CF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92,4</w:t>
            </w:r>
          </w:p>
        </w:tc>
      </w:tr>
    </w:tbl>
    <w:p w:rsidR="006213CF" w:rsidRDefault="006213CF">
      <w:r>
        <w:br w:type="page"/>
      </w:r>
    </w:p>
    <w:p w:rsidR="006213CF" w:rsidRDefault="006213CF" w:rsidP="006213CF">
      <w:pPr>
        <w:ind w:firstLine="0"/>
        <w:jc w:val="center"/>
      </w:pPr>
      <w:r>
        <w:lastRenderedPageBreak/>
        <w:t>28</w:t>
      </w:r>
    </w:p>
    <w:p w:rsidR="006213CF" w:rsidRDefault="006213CF" w:rsidP="006213CF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6213CF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13CF" w:rsidRPr="00DD725A" w:rsidRDefault="006213CF" w:rsidP="006213C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92,4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92,4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60 701,7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60 446,0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58 208,1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2 207,9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1 052,2</w:t>
            </w:r>
          </w:p>
        </w:tc>
      </w:tr>
    </w:tbl>
    <w:p w:rsidR="00E3762B" w:rsidRDefault="00E3762B">
      <w:r>
        <w:br w:type="page"/>
      </w:r>
    </w:p>
    <w:p w:rsidR="00E3762B" w:rsidRDefault="00E3762B" w:rsidP="00E3762B">
      <w:pPr>
        <w:ind w:firstLine="0"/>
        <w:jc w:val="center"/>
      </w:pPr>
      <w:r>
        <w:lastRenderedPageBreak/>
        <w:t>29</w:t>
      </w:r>
    </w:p>
    <w:p w:rsidR="00E3762B" w:rsidRDefault="00E3762B" w:rsidP="00E3762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164,6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164,6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164,6</w:t>
            </w:r>
          </w:p>
        </w:tc>
      </w:tr>
    </w:tbl>
    <w:p w:rsidR="00E3762B" w:rsidRDefault="00E3762B">
      <w:r>
        <w:br w:type="page"/>
      </w:r>
    </w:p>
    <w:p w:rsidR="00E3762B" w:rsidRDefault="00E3762B" w:rsidP="00E3762B">
      <w:pPr>
        <w:ind w:firstLine="0"/>
        <w:jc w:val="center"/>
      </w:pPr>
      <w:r>
        <w:lastRenderedPageBreak/>
        <w:t>30</w:t>
      </w:r>
    </w:p>
    <w:p w:rsidR="00E3762B" w:rsidRDefault="00E3762B" w:rsidP="00E3762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164,6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164,6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91,1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91,1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91,1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91,1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91,1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25 421,1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176,6</w:t>
            </w:r>
          </w:p>
        </w:tc>
      </w:tr>
    </w:tbl>
    <w:p w:rsidR="00E3762B" w:rsidRDefault="00E3762B">
      <w:r>
        <w:br w:type="page"/>
      </w:r>
    </w:p>
    <w:p w:rsidR="00E3762B" w:rsidRDefault="00E3762B" w:rsidP="00E3762B">
      <w:pPr>
        <w:ind w:firstLine="0"/>
        <w:jc w:val="center"/>
      </w:pPr>
      <w:r>
        <w:lastRenderedPageBreak/>
        <w:t>31</w:t>
      </w:r>
    </w:p>
    <w:p w:rsidR="00E3762B" w:rsidRDefault="00E3762B" w:rsidP="00E3762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176,6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176,6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176,6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176,6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340,9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340,9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340,9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340,9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340,9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1 224,4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1 153,6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62,8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62,8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51,3</w:t>
            </w:r>
          </w:p>
        </w:tc>
      </w:tr>
    </w:tbl>
    <w:p w:rsidR="00E3762B" w:rsidRDefault="00E3762B">
      <w:r>
        <w:br w:type="page"/>
      </w:r>
    </w:p>
    <w:p w:rsidR="00E3762B" w:rsidRDefault="00E3762B" w:rsidP="00E3762B">
      <w:pPr>
        <w:ind w:firstLine="0"/>
        <w:jc w:val="center"/>
      </w:pPr>
      <w:r>
        <w:lastRenderedPageBreak/>
        <w:t>32</w:t>
      </w:r>
    </w:p>
    <w:p w:rsidR="00E3762B" w:rsidRDefault="00E3762B" w:rsidP="00E3762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51,3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11,5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284A51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11,5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135,2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135,2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135,2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135,2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19,4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10,4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10,4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10,4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9,0</w:t>
            </w:r>
          </w:p>
        </w:tc>
      </w:tr>
    </w:tbl>
    <w:p w:rsidR="00E3762B" w:rsidRDefault="00E3762B">
      <w:r>
        <w:br w:type="page"/>
      </w:r>
    </w:p>
    <w:p w:rsidR="00E3762B" w:rsidRDefault="00E3762B" w:rsidP="00E3762B">
      <w:pPr>
        <w:ind w:firstLine="0"/>
        <w:jc w:val="center"/>
      </w:pPr>
      <w:r>
        <w:lastRenderedPageBreak/>
        <w:t>33</w:t>
      </w:r>
    </w:p>
    <w:p w:rsidR="00E3762B" w:rsidRDefault="00E3762B" w:rsidP="00E3762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65,0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DD725A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396,0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396,0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396,0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396,0</w:t>
            </w:r>
          </w:p>
        </w:tc>
      </w:tr>
    </w:tbl>
    <w:p w:rsidR="00E3762B" w:rsidRDefault="00E3762B">
      <w:r>
        <w:br w:type="page"/>
      </w:r>
    </w:p>
    <w:p w:rsidR="00E3762B" w:rsidRDefault="00E3762B" w:rsidP="00E3762B">
      <w:pPr>
        <w:ind w:firstLine="0"/>
        <w:jc w:val="center"/>
      </w:pPr>
      <w:r>
        <w:lastRenderedPageBreak/>
        <w:t>34</w:t>
      </w:r>
    </w:p>
    <w:p w:rsidR="00E3762B" w:rsidRDefault="00E3762B" w:rsidP="00E3762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387,4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99,2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99,2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99,2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288,2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288,2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288,2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87,8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31,8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31,8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31,8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56,0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56,0</w:t>
            </w:r>
          </w:p>
        </w:tc>
      </w:tr>
    </w:tbl>
    <w:p w:rsidR="00E3762B" w:rsidRDefault="00E3762B">
      <w:r>
        <w:br w:type="page"/>
      </w:r>
    </w:p>
    <w:p w:rsidR="00E3762B" w:rsidRDefault="00E3762B" w:rsidP="00E3762B">
      <w:pPr>
        <w:ind w:firstLine="0"/>
        <w:jc w:val="center"/>
      </w:pPr>
      <w:r>
        <w:lastRenderedPageBreak/>
        <w:t>35</w:t>
      </w:r>
    </w:p>
    <w:p w:rsidR="00E3762B" w:rsidRDefault="00E3762B" w:rsidP="00E3762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56,0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70,8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70,8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43,0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43,0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43,0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43,0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1,1</w:t>
            </w:r>
          </w:p>
        </w:tc>
      </w:tr>
    </w:tbl>
    <w:p w:rsidR="00E3762B" w:rsidRDefault="00E3762B">
      <w:r>
        <w:br w:type="page"/>
      </w:r>
    </w:p>
    <w:p w:rsidR="00E3762B" w:rsidRDefault="00E3762B" w:rsidP="00E3762B">
      <w:pPr>
        <w:ind w:firstLine="0"/>
        <w:jc w:val="center"/>
      </w:pPr>
      <w:r>
        <w:lastRenderedPageBreak/>
        <w:t>36</w:t>
      </w:r>
    </w:p>
    <w:p w:rsidR="00E3762B" w:rsidRDefault="00E3762B" w:rsidP="00E3762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26,7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26,7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26,7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26,7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3 950,6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3 494,1</w:t>
            </w:r>
          </w:p>
        </w:tc>
      </w:tr>
    </w:tbl>
    <w:p w:rsidR="00E3762B" w:rsidRDefault="00E3762B">
      <w:r>
        <w:br w:type="page"/>
      </w:r>
    </w:p>
    <w:p w:rsidR="00E3762B" w:rsidRDefault="00E3762B" w:rsidP="00E3762B">
      <w:pPr>
        <w:ind w:firstLine="0"/>
        <w:jc w:val="center"/>
      </w:pPr>
      <w:r>
        <w:lastRenderedPageBreak/>
        <w:t>37</w:t>
      </w:r>
    </w:p>
    <w:p w:rsidR="00E3762B" w:rsidRDefault="00E3762B" w:rsidP="00E3762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74,5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74,5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92,5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92,5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82,5</w:t>
            </w:r>
          </w:p>
        </w:tc>
      </w:tr>
    </w:tbl>
    <w:p w:rsidR="00E3762B" w:rsidRDefault="00E3762B">
      <w:pPr>
        <w:rPr>
          <w:sz w:val="18"/>
        </w:rPr>
      </w:pPr>
      <w:r>
        <w:br w:type="page"/>
      </w:r>
    </w:p>
    <w:p w:rsidR="00E3762B" w:rsidRDefault="00E3762B" w:rsidP="00E3762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38</w:t>
      </w:r>
    </w:p>
    <w:p w:rsidR="00E3762B" w:rsidRPr="00E3762B" w:rsidRDefault="00E3762B" w:rsidP="00E3762B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82,5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64,0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64,0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44,0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284A51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44,0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220,0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220,0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6,0</w:t>
            </w:r>
          </w:p>
        </w:tc>
      </w:tr>
    </w:tbl>
    <w:p w:rsidR="00E3762B" w:rsidRDefault="00E3762B">
      <w:r>
        <w:br w:type="page"/>
      </w:r>
    </w:p>
    <w:p w:rsidR="00E3762B" w:rsidRDefault="00E3762B" w:rsidP="00E3762B">
      <w:pPr>
        <w:ind w:firstLine="0"/>
        <w:jc w:val="center"/>
      </w:pPr>
      <w:r>
        <w:lastRenderedPageBreak/>
        <w:t>39</w:t>
      </w:r>
    </w:p>
    <w:p w:rsidR="00E3762B" w:rsidRDefault="00E3762B" w:rsidP="00E3762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214,0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214,0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214,0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5,1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7E2FAB" w:rsidRPr="00DD725A" w:rsidTr="00E3762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3 556,7</w:t>
            </w:r>
          </w:p>
        </w:tc>
      </w:tr>
    </w:tbl>
    <w:p w:rsidR="00E3762B" w:rsidRDefault="00E3762B">
      <w:r>
        <w:br w:type="page"/>
      </w:r>
    </w:p>
    <w:p w:rsidR="00E3762B" w:rsidRDefault="00E3762B" w:rsidP="00E3762B">
      <w:pPr>
        <w:ind w:firstLine="0"/>
        <w:jc w:val="center"/>
      </w:pPr>
      <w:r>
        <w:lastRenderedPageBreak/>
        <w:t>40</w:t>
      </w:r>
    </w:p>
    <w:p w:rsidR="00E3762B" w:rsidRDefault="00E3762B" w:rsidP="00E3762B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E3762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62B" w:rsidRPr="00DD725A" w:rsidRDefault="00E3762B" w:rsidP="00E37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72,1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72,1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13 390,7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12 866,6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12 594,2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2 499,3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2 412,4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41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022188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86,9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86,9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86,9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272,4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272,4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272,4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272,4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272,4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524,1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500,0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500,0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42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022188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500,0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500,0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500,0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5 062,3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1 622,8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567,0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567,0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567,0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567,0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567,0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43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022188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258,1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258,1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258,1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255,0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255,0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797,7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797,7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797,7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19,9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19,9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777,8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777,8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3 439,5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44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022188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168,0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168,0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168,0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168,0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87,2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87,2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87,2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87,2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80,8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45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022188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51,8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24,8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24,8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16,5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16,5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10,5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10,5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29,0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29,0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29,0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2 848,2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46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022188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DD725A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498,2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498,2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31,5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31,5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39,4</w:t>
            </w:r>
          </w:p>
        </w:tc>
      </w:tr>
    </w:tbl>
    <w:p w:rsidR="00022188" w:rsidRDefault="00022188">
      <w:pPr>
        <w:rPr>
          <w:sz w:val="8"/>
        </w:rPr>
      </w:pPr>
      <w:r>
        <w:br w:type="page"/>
      </w:r>
    </w:p>
    <w:p w:rsidR="00022188" w:rsidRDefault="00022188" w:rsidP="00022188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47</w:t>
      </w:r>
    </w:p>
    <w:p w:rsidR="00022188" w:rsidRPr="00022188" w:rsidRDefault="00022188" w:rsidP="00022188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</w:tblGrid>
      <w:tr w:rsidR="00022188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 xml:space="preserve">Основное мероприятие 2. </w:t>
            </w:r>
            <w:r w:rsidR="00022188">
              <w:rPr>
                <w:noProof w:val="0"/>
                <w:sz w:val="24"/>
                <w:szCs w:val="24"/>
              </w:rPr>
              <w:br/>
              <w:t xml:space="preserve">«Профилактические </w:t>
            </w:r>
            <w:r w:rsidRPr="00DD725A">
              <w:rPr>
                <w:noProof w:val="0"/>
                <w:sz w:val="24"/>
                <w:szCs w:val="24"/>
              </w:rPr>
              <w:t>мероприятия»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39,4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39,4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39,4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39,4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7E2FAB" w:rsidRPr="00DD725A" w:rsidTr="00022188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1 367,0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48</w:t>
      </w:r>
    </w:p>
    <w:p w:rsidR="00022188" w:rsidRDefault="00022188" w:rsidP="00022188">
      <w:pPr>
        <w:ind w:firstLine="0"/>
        <w:jc w:val="center"/>
      </w:pPr>
    </w:p>
    <w:tbl>
      <w:tblPr>
        <w:tblW w:w="10468" w:type="dxa"/>
        <w:tblInd w:w="-106" w:type="dxa"/>
        <w:tblLayout w:type="fixed"/>
        <w:tblLook w:val="0000"/>
      </w:tblPr>
      <w:tblGrid>
        <w:gridCol w:w="3748"/>
        <w:gridCol w:w="700"/>
        <w:gridCol w:w="700"/>
        <w:gridCol w:w="560"/>
        <w:gridCol w:w="1540"/>
        <w:gridCol w:w="840"/>
        <w:gridCol w:w="1260"/>
        <w:gridCol w:w="1120"/>
      </w:tblGrid>
      <w:tr w:rsidR="00022188" w:rsidRPr="00DD725A" w:rsidTr="007E2FAB">
        <w:trPr>
          <w:gridAfter w:val="1"/>
          <w:wAfter w:w="1120" w:type="dxa"/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DD725A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2FAB" w:rsidRPr="00DD725A" w:rsidTr="007E2FAB">
        <w:trPr>
          <w:gridAfter w:val="1"/>
          <w:wAfter w:w="1120" w:type="dxa"/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7E2FAB" w:rsidRPr="00DD725A" w:rsidTr="007E2FAB">
        <w:trPr>
          <w:gridAfter w:val="1"/>
          <w:wAfter w:w="1120" w:type="dxa"/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967,2</w:t>
            </w:r>
          </w:p>
        </w:tc>
      </w:tr>
      <w:tr w:rsidR="007E2FAB" w:rsidRPr="00DD725A" w:rsidTr="007E2FAB">
        <w:trPr>
          <w:gridAfter w:val="1"/>
          <w:wAfter w:w="1120" w:type="dxa"/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967,2</w:t>
            </w:r>
          </w:p>
        </w:tc>
      </w:tr>
      <w:tr w:rsidR="007E2FAB" w:rsidRPr="00DD725A" w:rsidTr="007E2FAB">
        <w:trPr>
          <w:gridAfter w:val="1"/>
          <w:wAfter w:w="1120" w:type="dxa"/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397,7</w:t>
            </w:r>
          </w:p>
        </w:tc>
      </w:tr>
      <w:tr w:rsidR="007E2FAB" w:rsidRPr="00DD725A" w:rsidTr="007E2FAB">
        <w:trPr>
          <w:gridAfter w:val="1"/>
          <w:wAfter w:w="1120" w:type="dxa"/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397,7</w:t>
            </w:r>
          </w:p>
        </w:tc>
      </w:tr>
      <w:tr w:rsidR="007E2FAB" w:rsidRPr="00DD725A" w:rsidTr="007E2FAB">
        <w:trPr>
          <w:gridAfter w:val="1"/>
          <w:wAfter w:w="1120" w:type="dxa"/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2,1</w:t>
            </w:r>
          </w:p>
        </w:tc>
      </w:tr>
      <w:tr w:rsidR="007E2FAB" w:rsidRPr="00DD725A" w:rsidTr="007E2FAB">
        <w:trPr>
          <w:gridAfter w:val="1"/>
          <w:wAfter w:w="1120" w:type="dxa"/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2,1</w:t>
            </w:r>
          </w:p>
        </w:tc>
      </w:tr>
      <w:tr w:rsidR="007E2FAB" w:rsidRPr="00DD725A" w:rsidTr="007E2FAB">
        <w:trPr>
          <w:trHeight w:val="20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DD725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D725A">
              <w:rPr>
                <w:noProof w:val="0"/>
                <w:sz w:val="24"/>
                <w:szCs w:val="24"/>
              </w:rPr>
              <w:t>271 876,7</w:t>
            </w:r>
          </w:p>
        </w:tc>
        <w:tc>
          <w:tcPr>
            <w:tcW w:w="1120" w:type="dxa"/>
          </w:tcPr>
          <w:p w:rsidR="007E2FAB" w:rsidRPr="00DD725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7E2FAB" w:rsidRPr="0068023D" w:rsidRDefault="007E2FAB" w:rsidP="007E2FAB">
      <w:pPr>
        <w:ind w:firstLine="0"/>
        <w:rPr>
          <w:sz w:val="22"/>
          <w:szCs w:val="22"/>
        </w:rPr>
      </w:pPr>
      <w:r w:rsidRPr="0068023D">
        <w:rPr>
          <w:sz w:val="22"/>
          <w:szCs w:val="22"/>
        </w:rPr>
        <w:br w:type="page"/>
      </w:r>
    </w:p>
    <w:p w:rsidR="007E2FAB" w:rsidRPr="003B3698" w:rsidRDefault="007E2FAB" w:rsidP="007E2FAB">
      <w:pPr>
        <w:ind w:left="3969" w:firstLine="0"/>
        <w:jc w:val="center"/>
      </w:pPr>
      <w:r w:rsidRPr="003B3698">
        <w:lastRenderedPageBreak/>
        <w:t>Приложение</w:t>
      </w:r>
      <w:r>
        <w:t xml:space="preserve"> № 2</w:t>
      </w:r>
    </w:p>
    <w:p w:rsidR="007E2FAB" w:rsidRPr="003B3698" w:rsidRDefault="007E2FAB" w:rsidP="007E2FAB">
      <w:pPr>
        <w:ind w:left="3969" w:firstLine="0"/>
        <w:jc w:val="center"/>
      </w:pPr>
      <w:r w:rsidRPr="003B3698">
        <w:t>к решению Муниципального собрания городского округа ЗАТО Светлый</w:t>
      </w:r>
    </w:p>
    <w:p w:rsidR="007E2FAB" w:rsidRDefault="007E2FAB" w:rsidP="007E2FAB">
      <w:pPr>
        <w:autoSpaceDE w:val="0"/>
        <w:autoSpaceDN w:val="0"/>
        <w:adjustRightInd w:val="0"/>
        <w:ind w:left="3969" w:firstLine="0"/>
        <w:jc w:val="center"/>
      </w:pPr>
      <w:r>
        <w:t xml:space="preserve">от </w:t>
      </w:r>
      <w:r w:rsidR="00022188">
        <w:t>24</w:t>
      </w:r>
      <w:r>
        <w:t xml:space="preserve"> </w:t>
      </w:r>
      <w:r w:rsidR="00022188">
        <w:t>ок</w:t>
      </w:r>
      <w:r>
        <w:t>тября 2017 года № 2</w:t>
      </w:r>
      <w:r w:rsidR="00022188">
        <w:t>2-94</w:t>
      </w:r>
    </w:p>
    <w:p w:rsidR="007E2FAB" w:rsidRPr="003B3698" w:rsidRDefault="007E2FAB" w:rsidP="007E2FAB">
      <w:pPr>
        <w:autoSpaceDE w:val="0"/>
        <w:autoSpaceDN w:val="0"/>
        <w:adjustRightInd w:val="0"/>
        <w:ind w:left="3969" w:firstLine="0"/>
        <w:jc w:val="center"/>
      </w:pPr>
    </w:p>
    <w:p w:rsidR="007E2FAB" w:rsidRPr="003B3698" w:rsidRDefault="007E2FAB" w:rsidP="007E2FAB">
      <w:pPr>
        <w:autoSpaceDE w:val="0"/>
        <w:autoSpaceDN w:val="0"/>
        <w:adjustRightInd w:val="0"/>
        <w:ind w:left="3969" w:firstLine="0"/>
        <w:jc w:val="center"/>
      </w:pPr>
      <w:r w:rsidRPr="003B3698">
        <w:t>«Приложение № 6</w:t>
      </w:r>
    </w:p>
    <w:p w:rsidR="007E2FAB" w:rsidRPr="003B3698" w:rsidRDefault="007E2FAB" w:rsidP="007E2FAB">
      <w:pPr>
        <w:autoSpaceDE w:val="0"/>
        <w:autoSpaceDN w:val="0"/>
        <w:adjustRightInd w:val="0"/>
        <w:ind w:left="3969" w:firstLine="0"/>
        <w:jc w:val="center"/>
      </w:pPr>
      <w:r w:rsidRPr="003B3698">
        <w:t>к решению Муниципального собрания</w:t>
      </w:r>
    </w:p>
    <w:p w:rsidR="007E2FAB" w:rsidRPr="003B3698" w:rsidRDefault="007E2FAB" w:rsidP="007E2FAB">
      <w:pPr>
        <w:autoSpaceDE w:val="0"/>
        <w:autoSpaceDN w:val="0"/>
        <w:adjustRightInd w:val="0"/>
        <w:ind w:left="3969" w:firstLine="0"/>
        <w:jc w:val="center"/>
      </w:pPr>
      <w:r w:rsidRPr="003B3698">
        <w:t>городского округа ЗАТО Светлый</w:t>
      </w:r>
    </w:p>
    <w:p w:rsidR="007E2FAB" w:rsidRPr="003B3698" w:rsidRDefault="007E2FAB" w:rsidP="007E2FAB">
      <w:pPr>
        <w:autoSpaceDE w:val="0"/>
        <w:autoSpaceDN w:val="0"/>
        <w:adjustRightInd w:val="0"/>
        <w:ind w:left="3969" w:firstLine="0"/>
        <w:jc w:val="center"/>
      </w:pPr>
      <w:r w:rsidRPr="003B3698">
        <w:t>от 20 декабря 2016 года № 9-40</w:t>
      </w:r>
    </w:p>
    <w:p w:rsidR="007E2FAB" w:rsidRPr="003B3698" w:rsidRDefault="007E2FAB" w:rsidP="007E2FAB">
      <w:pPr>
        <w:autoSpaceDE w:val="0"/>
        <w:autoSpaceDN w:val="0"/>
        <w:adjustRightInd w:val="0"/>
        <w:ind w:firstLine="0"/>
      </w:pPr>
    </w:p>
    <w:p w:rsidR="007E2FAB" w:rsidRPr="003B3698" w:rsidRDefault="007E2FAB" w:rsidP="007E2FAB">
      <w:pPr>
        <w:autoSpaceDE w:val="0"/>
        <w:autoSpaceDN w:val="0"/>
        <w:adjustRightInd w:val="0"/>
        <w:ind w:firstLine="0"/>
      </w:pPr>
    </w:p>
    <w:p w:rsidR="007E2FAB" w:rsidRPr="003B3698" w:rsidRDefault="007E2FAB" w:rsidP="007E2FAB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3B3698">
        <w:rPr>
          <w:b/>
          <w:bCs/>
        </w:rPr>
        <w:t xml:space="preserve">Распределение бюджетных ассигнований </w:t>
      </w:r>
    </w:p>
    <w:p w:rsidR="007E2FAB" w:rsidRDefault="007E2FAB" w:rsidP="007E2FAB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3B3698">
        <w:rPr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ЗАТО Светлый на 2017 год</w:t>
      </w:r>
    </w:p>
    <w:p w:rsidR="007E2FAB" w:rsidRPr="003B3698" w:rsidRDefault="007E2FAB" w:rsidP="007E2FAB">
      <w:pPr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7E2FAB" w:rsidRPr="0068023D" w:rsidRDefault="007E2FAB" w:rsidP="007E2FAB">
      <w:pPr>
        <w:rPr>
          <w:sz w:val="22"/>
          <w:szCs w:val="22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E2FAB" w:rsidRPr="00156E9F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Под-раз-</w:t>
            </w:r>
          </w:p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дел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7E2FAB" w:rsidRPr="00156E9F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156E9F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42 130,6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1 380,1</w:t>
            </w:r>
          </w:p>
        </w:tc>
      </w:tr>
    </w:tbl>
    <w:p w:rsidR="00022188" w:rsidRDefault="00022188">
      <w:pPr>
        <w:rPr>
          <w:sz w:val="20"/>
        </w:rPr>
      </w:pPr>
      <w:r>
        <w:br w:type="page"/>
      </w:r>
    </w:p>
    <w:p w:rsidR="00022188" w:rsidRDefault="00022188" w:rsidP="00022188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22188" w:rsidRPr="00022188" w:rsidRDefault="00022188" w:rsidP="00022188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12 989,3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11 805,6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18,0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3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11 787,6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11 787,6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11 333,4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11 333,4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161,4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161,4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275,0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275,0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186,1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4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186,1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207,1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191,1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191,1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195,2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177,7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177,7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5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203,8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187,6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187,6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197,0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178,3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178,3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18,7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6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4,2</w:t>
            </w:r>
          </w:p>
        </w:tc>
      </w:tr>
    </w:tbl>
    <w:p w:rsidR="00022188" w:rsidRDefault="00022188">
      <w:pPr>
        <w:rPr>
          <w:sz w:val="14"/>
        </w:rPr>
      </w:pPr>
      <w:r>
        <w:br w:type="page"/>
      </w:r>
    </w:p>
    <w:p w:rsidR="00022188" w:rsidRDefault="00022188" w:rsidP="00022188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022188" w:rsidRPr="00022188" w:rsidRDefault="00022188" w:rsidP="00022188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5 175,8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5 164,8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5 164,8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5 164,8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5 128,7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5 128,7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8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36,0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36,0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31686A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31686A" w:rsidRDefault="007E2FAB" w:rsidP="007E2FA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31686A" w:rsidRDefault="007E2FAB" w:rsidP="007E2FA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31686A" w:rsidRDefault="007E2FAB" w:rsidP="007E2FA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31686A" w:rsidRDefault="007E2FAB" w:rsidP="007E2FA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31686A" w:rsidRDefault="007E2FAB" w:rsidP="007E2FA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</w:t>
            </w:r>
            <w:r w:rsidRPr="0031686A">
              <w:rPr>
                <w:noProof w:val="0"/>
                <w:sz w:val="24"/>
                <w:szCs w:val="24"/>
              </w:rPr>
              <w:t>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20 986,3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13 532,5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13 457,5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212,9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132,5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132,5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9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Создание условий для развития муниципальной службы городского округа ЗАТО Светлый и реализации установленных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11 764,8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8 119,1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8 119,1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3 390,4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3 390,4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255,3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255,3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1 479,8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1 354,8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1 354,8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23,0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23,0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1,1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10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36,5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36,5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36,5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36,5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11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36,5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229,2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229,2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229,2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229,2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229,2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917,4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917,4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86,9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86,9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705,6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575,6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124,9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90,3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90,3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34,6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12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7652E6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652E6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7211E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7211E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7211E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7211E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7211EA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34,6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455,7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455,7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455,7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455,7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455,7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153,9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153,9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153,9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153,9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153,9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13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3,7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48,0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5 295,0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44,6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44,6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44,6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14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44,6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44,6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44,6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5 180,4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5 180,4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555,0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555,0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555,0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555,0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4 540,1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15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35 417,3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3 820,4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200,0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16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19 361,2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8 797,8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81,3</w:t>
            </w:r>
          </w:p>
        </w:tc>
      </w:tr>
    </w:tbl>
    <w:p w:rsidR="00022188" w:rsidRDefault="00022188">
      <w:r>
        <w:br w:type="page"/>
      </w:r>
    </w:p>
    <w:p w:rsidR="00022188" w:rsidRDefault="00022188" w:rsidP="00022188">
      <w:pPr>
        <w:ind w:firstLine="0"/>
        <w:jc w:val="center"/>
      </w:pPr>
      <w:r>
        <w:lastRenderedPageBreak/>
        <w:t>17</w:t>
      </w:r>
    </w:p>
    <w:p w:rsidR="00022188" w:rsidRDefault="00022188" w:rsidP="00022188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0221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022188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81,3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81,3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81,3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10 563,4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98,1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98,1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98,1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98,1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1.4. Приобретение вспомогательного оборудования для муниципальной котельной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150,0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18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022188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188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2188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1.5.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6 469,4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6 469,4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1 129,1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19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4 190,3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4 190,3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108,6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108,6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4 081,7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4 081,7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5 766,3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935,5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935,5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935,5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935,5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935,5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20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4 830,8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4 830,8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2 669,6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2 513,5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2 513,5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55,9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55,9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2 161,2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1 138,7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1 138,7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1 022,5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1 022,5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165 990,6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21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70 838,9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70 590,0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59 967,5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24 095,5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17 167,7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17 167,7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6 267,7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6 267,7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660,1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660,1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275,3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275,3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22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10 166,9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10 166,9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10 166,9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10 166,9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49,4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49,4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49,4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49,4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192,6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192,6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23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96,2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96,2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96,4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96,4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213,6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213,6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213,6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213,6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156,5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156,5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156,5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156,5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24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156,5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60 701,7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60 446,0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58 208,1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2 207,9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25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164,6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164,6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164,6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164,6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164,6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26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91,1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91,1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91,1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91,1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91,1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25 421,1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176,6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176,6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176,6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176,6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176,6</w:t>
            </w:r>
          </w:p>
        </w:tc>
      </w:tr>
    </w:tbl>
    <w:p w:rsidR="007D4D37" w:rsidRDefault="007D4D37" w:rsidP="007D4D37">
      <w:pPr>
        <w:ind w:firstLine="0"/>
      </w:pPr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27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340,9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340,9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340,9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340,9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340,9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1 224,4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1 153,6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62,8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62,8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51,3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51,3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284A51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135,2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135,2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135,2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135,2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28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65,0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9E6A10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396,0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29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396,0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396,0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396,0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387,4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99,2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99,2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99,2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288,2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288,2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288,2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87,8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31,8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31,8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31,8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56,0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tabs>
          <w:tab w:val="left" w:pos="0"/>
        </w:tabs>
        <w:ind w:firstLine="0"/>
        <w:jc w:val="center"/>
      </w:pPr>
      <w:r>
        <w:lastRenderedPageBreak/>
        <w:t>30</w:t>
      </w:r>
    </w:p>
    <w:p w:rsidR="007D4D37" w:rsidRDefault="007D4D37" w:rsidP="007D4D37">
      <w:pPr>
        <w:tabs>
          <w:tab w:val="left" w:pos="0"/>
        </w:tabs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56,0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56,0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70,8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70,8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43,0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43,0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43,0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43,0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26,7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26,7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31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26,7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26,7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3 950,6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74,5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74,5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32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92,5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92,5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82,5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82,5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64,0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64,0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20,0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33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44,0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284A51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284A51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44,0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220,0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220,0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214,0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214,0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214,0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3 628,8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34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72,1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72,1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13 390,7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12 866,6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12 594,2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2 499,3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2 412,4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35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86,9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86,9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86,9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272,4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272,4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272,4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272,4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272,4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524,1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500,0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500,0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500,0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500,0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500,0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24,1</w:t>
            </w:r>
          </w:p>
        </w:tc>
      </w:tr>
    </w:tbl>
    <w:p w:rsidR="007D4D37" w:rsidRDefault="007D4D37">
      <w:pPr>
        <w:rPr>
          <w:sz w:val="22"/>
        </w:rPr>
      </w:pPr>
      <w:r>
        <w:br w:type="page"/>
      </w:r>
    </w:p>
    <w:p w:rsidR="007D4D37" w:rsidRDefault="007D4D37" w:rsidP="007D4D37">
      <w:pPr>
        <w:ind w:firstLine="0"/>
        <w:jc w:val="center"/>
        <w:rPr>
          <w:szCs w:val="28"/>
        </w:rPr>
      </w:pPr>
      <w:r w:rsidRPr="007D4D37">
        <w:rPr>
          <w:szCs w:val="28"/>
        </w:rPr>
        <w:lastRenderedPageBreak/>
        <w:t>36</w:t>
      </w:r>
    </w:p>
    <w:p w:rsidR="007D4D37" w:rsidRPr="007D4D37" w:rsidRDefault="007D4D37" w:rsidP="007D4D37">
      <w:pPr>
        <w:ind w:firstLine="0"/>
        <w:jc w:val="center"/>
        <w:rPr>
          <w:szCs w:val="28"/>
        </w:rPr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5 062,3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1 622,8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567,0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567,0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567,0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567,0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567,0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258,1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258,1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258,1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3,1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255,0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255,0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797,7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37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797,7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797,7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19,9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777,8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777,8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168,0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168,0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168,0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168,0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38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87,2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87,2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87,2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87,2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51,8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24,8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10,5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29,0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29,0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29,0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7E2FAB" w:rsidRPr="009E6A10" w:rsidTr="007D4D37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2 848,2</w:t>
            </w:r>
          </w:p>
        </w:tc>
      </w:tr>
    </w:tbl>
    <w:p w:rsidR="007D4D37" w:rsidRDefault="007D4D37">
      <w:r>
        <w:br w:type="page"/>
      </w:r>
    </w:p>
    <w:p w:rsidR="007D4D37" w:rsidRDefault="007D4D37" w:rsidP="007D4D37">
      <w:pPr>
        <w:ind w:firstLine="0"/>
        <w:jc w:val="center"/>
      </w:pPr>
      <w:r>
        <w:lastRenderedPageBreak/>
        <w:t>39</w:t>
      </w:r>
    </w:p>
    <w:p w:rsidR="007D4D37" w:rsidRDefault="007D4D37" w:rsidP="007D4D37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D4D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7D4D37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498,2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498,2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31,5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31,5</w:t>
            </w:r>
          </w:p>
        </w:tc>
      </w:tr>
    </w:tbl>
    <w:p w:rsidR="00FB4E55" w:rsidRDefault="00FB4E55">
      <w:r>
        <w:br w:type="page"/>
      </w:r>
    </w:p>
    <w:p w:rsidR="00FB4E55" w:rsidRDefault="00FB4E55" w:rsidP="00FB4E55">
      <w:pPr>
        <w:ind w:firstLine="0"/>
        <w:jc w:val="center"/>
      </w:pPr>
      <w:r>
        <w:lastRenderedPageBreak/>
        <w:t>40</w:t>
      </w:r>
    </w:p>
    <w:p w:rsidR="00FB4E55" w:rsidRDefault="00FB4E55" w:rsidP="00FB4E55">
      <w:pPr>
        <w:ind w:firstLine="0"/>
        <w:jc w:val="center"/>
      </w:pPr>
    </w:p>
    <w:tbl>
      <w:tblPr>
        <w:tblW w:w="9348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</w:tblGrid>
      <w:tr w:rsidR="007D4D37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FB4E55" w:rsidP="00FB4E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FB4E55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FB4E55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37" w:rsidRPr="009E6A10" w:rsidRDefault="00FB4E55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7" w:rsidRPr="009E6A10" w:rsidRDefault="00FB4E55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D37" w:rsidRPr="009E6A10" w:rsidRDefault="00FB4E55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39,4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39,4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39,4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39,4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39,4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5,0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7E2FAB" w:rsidRPr="009E6A10" w:rsidTr="00FB4E55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1 367,0</w:t>
            </w:r>
          </w:p>
        </w:tc>
      </w:tr>
    </w:tbl>
    <w:p w:rsidR="00FB4E55" w:rsidRDefault="00FB4E55">
      <w:r>
        <w:br w:type="page"/>
      </w:r>
    </w:p>
    <w:p w:rsidR="00FB4E55" w:rsidRDefault="00FB4E55" w:rsidP="00FB4E55">
      <w:pPr>
        <w:ind w:firstLine="0"/>
        <w:jc w:val="center"/>
      </w:pPr>
      <w:r>
        <w:lastRenderedPageBreak/>
        <w:t>41</w:t>
      </w:r>
    </w:p>
    <w:p w:rsidR="00FB4E55" w:rsidRDefault="00FB4E55" w:rsidP="00FB4E55">
      <w:pPr>
        <w:ind w:firstLine="0"/>
        <w:jc w:val="center"/>
      </w:pPr>
    </w:p>
    <w:tbl>
      <w:tblPr>
        <w:tblW w:w="10636" w:type="dxa"/>
        <w:tblInd w:w="-106" w:type="dxa"/>
        <w:tblLook w:val="0000"/>
      </w:tblPr>
      <w:tblGrid>
        <w:gridCol w:w="4308"/>
        <w:gridCol w:w="702"/>
        <w:gridCol w:w="712"/>
        <w:gridCol w:w="1526"/>
        <w:gridCol w:w="812"/>
        <w:gridCol w:w="1288"/>
        <w:gridCol w:w="1288"/>
      </w:tblGrid>
      <w:tr w:rsidR="00FB4E55" w:rsidRPr="009E6A10" w:rsidTr="00022188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E55" w:rsidRPr="009E6A10" w:rsidRDefault="00FB4E55" w:rsidP="00FB4E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E55" w:rsidRPr="009E6A10" w:rsidRDefault="00FB4E55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E55" w:rsidRPr="009E6A10" w:rsidRDefault="00FB4E55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E55" w:rsidRPr="009E6A10" w:rsidRDefault="00FB4E55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5" w:rsidRPr="009E6A10" w:rsidRDefault="00FB4E55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4E55" w:rsidRPr="009E6A10" w:rsidRDefault="00FB4E55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E2FAB" w:rsidRPr="009E6A10" w:rsidTr="00022188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967,2</w:t>
            </w:r>
          </w:p>
        </w:tc>
      </w:tr>
      <w:tr w:rsidR="007E2FAB" w:rsidRPr="009E6A10" w:rsidTr="00022188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967,2</w:t>
            </w:r>
          </w:p>
        </w:tc>
      </w:tr>
      <w:tr w:rsidR="007E2FAB" w:rsidRPr="009E6A10" w:rsidTr="00022188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397,7</w:t>
            </w:r>
          </w:p>
        </w:tc>
      </w:tr>
      <w:tr w:rsidR="007E2FAB" w:rsidRPr="009E6A10" w:rsidTr="00022188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397,7</w:t>
            </w:r>
          </w:p>
        </w:tc>
      </w:tr>
      <w:tr w:rsidR="007E2FAB" w:rsidRPr="009E6A10" w:rsidTr="00022188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2,1</w:t>
            </w:r>
          </w:p>
        </w:tc>
      </w:tr>
      <w:tr w:rsidR="007E2FAB" w:rsidRPr="009E6A10" w:rsidTr="00022188">
        <w:trPr>
          <w:gridAfter w:val="1"/>
          <w:wAfter w:w="1288" w:type="dxa"/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2,1</w:t>
            </w:r>
          </w:p>
        </w:tc>
      </w:tr>
      <w:tr w:rsidR="007E2FAB" w:rsidRPr="009E6A10" w:rsidTr="00022188">
        <w:trPr>
          <w:trHeight w:val="2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2FAB" w:rsidRPr="009E6A10" w:rsidRDefault="007E2FAB" w:rsidP="007E2FA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E6A10">
              <w:rPr>
                <w:noProof w:val="0"/>
                <w:sz w:val="24"/>
                <w:szCs w:val="24"/>
              </w:rPr>
              <w:t>271 876,7</w:t>
            </w:r>
          </w:p>
        </w:tc>
        <w:tc>
          <w:tcPr>
            <w:tcW w:w="1288" w:type="dxa"/>
          </w:tcPr>
          <w:p w:rsidR="007E2FAB" w:rsidRPr="009E6A10" w:rsidRDefault="007E2FAB" w:rsidP="007E2F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7E2FAB" w:rsidRDefault="007E2FAB" w:rsidP="007E2FAB">
      <w:pPr>
        <w:rPr>
          <w:sz w:val="22"/>
          <w:szCs w:val="22"/>
        </w:rPr>
      </w:pPr>
    </w:p>
    <w:p w:rsidR="007E2FAB" w:rsidRDefault="007E2FAB" w:rsidP="00FB4E55">
      <w:pPr>
        <w:ind w:firstLine="0"/>
        <w:rPr>
          <w:sz w:val="22"/>
          <w:szCs w:val="22"/>
        </w:rPr>
      </w:pPr>
    </w:p>
    <w:sectPr w:rsidR="007E2FAB" w:rsidSect="007E2FAB">
      <w:headerReference w:type="even" r:id="rId8"/>
      <w:headerReference w:type="first" r:id="rId9"/>
      <w:pgSz w:w="11906" w:h="16838"/>
      <w:pgMar w:top="851" w:right="680" w:bottom="851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46" w:rsidRDefault="002B0E46">
      <w:r>
        <w:separator/>
      </w:r>
    </w:p>
  </w:endnote>
  <w:endnote w:type="continuationSeparator" w:id="1">
    <w:p w:rsidR="002B0E46" w:rsidRDefault="002B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46" w:rsidRDefault="002B0E46">
      <w:r>
        <w:separator/>
      </w:r>
    </w:p>
  </w:footnote>
  <w:footnote w:type="continuationSeparator" w:id="1">
    <w:p w:rsidR="002B0E46" w:rsidRDefault="002B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28" w:rsidRDefault="007F5C2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5C28" w:rsidRDefault="007F5C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28" w:rsidRDefault="007F5C28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5C28" w:rsidRDefault="007F5C28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7F5C28" w:rsidRDefault="007F5C28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7F5C28" w:rsidRDefault="007F5C28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7F5C28" w:rsidRDefault="007F5C28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7F5C28" w:rsidRDefault="007F5C28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7F5C28" w:rsidTr="002727AA">
      <w:tc>
        <w:tcPr>
          <w:tcW w:w="9464" w:type="dxa"/>
        </w:tcPr>
        <w:p w:rsidR="007F5C28" w:rsidRPr="002727AA" w:rsidRDefault="007F5C28" w:rsidP="005C35B5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 октября 2017 года № 22-94</w:t>
          </w:r>
        </w:p>
      </w:tc>
    </w:tr>
  </w:tbl>
  <w:p w:rsidR="007F5C28" w:rsidRPr="0095451B" w:rsidRDefault="007F5C28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7F5C28" w:rsidRPr="0098663B" w:rsidRDefault="007F5C28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22188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50A84"/>
    <w:rsid w:val="001605D2"/>
    <w:rsid w:val="00162C1F"/>
    <w:rsid w:val="00173764"/>
    <w:rsid w:val="00175898"/>
    <w:rsid w:val="00181BD2"/>
    <w:rsid w:val="00186B88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57DF0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B0E4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4014C"/>
    <w:rsid w:val="0044085D"/>
    <w:rsid w:val="00452017"/>
    <w:rsid w:val="00460867"/>
    <w:rsid w:val="004739BA"/>
    <w:rsid w:val="00473F2A"/>
    <w:rsid w:val="004747BF"/>
    <w:rsid w:val="004821D1"/>
    <w:rsid w:val="00485F7A"/>
    <w:rsid w:val="00491601"/>
    <w:rsid w:val="004B2922"/>
    <w:rsid w:val="004B35C8"/>
    <w:rsid w:val="004B3AD8"/>
    <w:rsid w:val="004B798A"/>
    <w:rsid w:val="004C07C8"/>
    <w:rsid w:val="004D30D5"/>
    <w:rsid w:val="004E2AD2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B2420"/>
    <w:rsid w:val="005C35B5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3CF"/>
    <w:rsid w:val="00625A05"/>
    <w:rsid w:val="00627980"/>
    <w:rsid w:val="00632E5D"/>
    <w:rsid w:val="00633E9D"/>
    <w:rsid w:val="006340B0"/>
    <w:rsid w:val="006418B4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E5FC5"/>
    <w:rsid w:val="006F5E84"/>
    <w:rsid w:val="00704C23"/>
    <w:rsid w:val="00714E65"/>
    <w:rsid w:val="00715B38"/>
    <w:rsid w:val="00733C38"/>
    <w:rsid w:val="00737F8F"/>
    <w:rsid w:val="00740803"/>
    <w:rsid w:val="00747069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D4D37"/>
    <w:rsid w:val="007E2F5B"/>
    <w:rsid w:val="007E2FAB"/>
    <w:rsid w:val="007F246E"/>
    <w:rsid w:val="007F5C28"/>
    <w:rsid w:val="008021B4"/>
    <w:rsid w:val="008054AF"/>
    <w:rsid w:val="00825FF5"/>
    <w:rsid w:val="008316EF"/>
    <w:rsid w:val="00833C49"/>
    <w:rsid w:val="008472BC"/>
    <w:rsid w:val="008523D6"/>
    <w:rsid w:val="00853906"/>
    <w:rsid w:val="0085630B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2537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1762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379A"/>
    <w:rsid w:val="00AA4F67"/>
    <w:rsid w:val="00AA509E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65D9"/>
    <w:rsid w:val="00BF7A18"/>
    <w:rsid w:val="00C0283F"/>
    <w:rsid w:val="00C02B51"/>
    <w:rsid w:val="00C03F42"/>
    <w:rsid w:val="00C236E5"/>
    <w:rsid w:val="00C23F22"/>
    <w:rsid w:val="00C273D0"/>
    <w:rsid w:val="00C34AC8"/>
    <w:rsid w:val="00C36E58"/>
    <w:rsid w:val="00C43BC4"/>
    <w:rsid w:val="00C462AF"/>
    <w:rsid w:val="00C518D3"/>
    <w:rsid w:val="00C52169"/>
    <w:rsid w:val="00C64910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5DE6"/>
    <w:rsid w:val="00D45468"/>
    <w:rsid w:val="00D4559B"/>
    <w:rsid w:val="00D477CE"/>
    <w:rsid w:val="00D726E7"/>
    <w:rsid w:val="00D74128"/>
    <w:rsid w:val="00D8288D"/>
    <w:rsid w:val="00D838CC"/>
    <w:rsid w:val="00D9701D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3762B"/>
    <w:rsid w:val="00E560BA"/>
    <w:rsid w:val="00E66041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4E55"/>
    <w:rsid w:val="00FB51C4"/>
    <w:rsid w:val="00FC172A"/>
    <w:rsid w:val="00FD0D27"/>
    <w:rsid w:val="00FD22F0"/>
    <w:rsid w:val="00FD56FC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5C35B5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240E-BBA3-4DEA-ADF9-42C3856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</TotalTime>
  <Pages>91</Pages>
  <Words>21132</Words>
  <Characters>120453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141303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Анна Ильченко</dc:creator>
  <cp:lastModifiedBy>delo00</cp:lastModifiedBy>
  <cp:revision>3</cp:revision>
  <cp:lastPrinted>2016-10-21T11:41:00Z</cp:lastPrinted>
  <dcterms:created xsi:type="dcterms:W3CDTF">2017-10-25T11:04:00Z</dcterms:created>
  <dcterms:modified xsi:type="dcterms:W3CDTF">2017-10-25T15:50:00Z</dcterms:modified>
</cp:coreProperties>
</file>