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Pr="005D3A6B" w:rsidRDefault="005D3A6B" w:rsidP="003B44D1">
      <w:pPr>
        <w:ind w:right="-2" w:firstLine="0"/>
        <w:jc w:val="center"/>
      </w:pPr>
    </w:p>
    <w:p w:rsidR="005C35B5" w:rsidRDefault="005C35B5" w:rsidP="005C35B5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 xml:space="preserve">О внесении изменений в решение </w:t>
      </w:r>
    </w:p>
    <w:p w:rsidR="005C35B5" w:rsidRDefault="005C35B5" w:rsidP="005C35B5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>Муниципального собрания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FD2665">
        <w:rPr>
          <w:rFonts w:ascii="Times New Roman CYR" w:hAnsi="Times New Roman CYR" w:cs="Times New Roman CYR"/>
          <w:b/>
          <w:bCs/>
        </w:rPr>
        <w:t>городского округа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5C35B5" w:rsidRDefault="005C35B5" w:rsidP="005C35B5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 xml:space="preserve">ЗАТО Светлый от </w:t>
      </w:r>
      <w:r>
        <w:rPr>
          <w:rFonts w:ascii="Times New Roman CYR" w:hAnsi="Times New Roman CYR" w:cs="Times New Roman CYR"/>
          <w:b/>
          <w:bCs/>
        </w:rPr>
        <w:t>20</w:t>
      </w:r>
      <w:r w:rsidRPr="00FD2665">
        <w:rPr>
          <w:rFonts w:ascii="Times New Roman CYR" w:hAnsi="Times New Roman CYR" w:cs="Times New Roman CYR"/>
          <w:b/>
          <w:bCs/>
        </w:rPr>
        <w:t xml:space="preserve"> декабря 201</w:t>
      </w:r>
      <w:r>
        <w:rPr>
          <w:rFonts w:ascii="Times New Roman CYR" w:hAnsi="Times New Roman CYR" w:cs="Times New Roman CYR"/>
          <w:b/>
          <w:bCs/>
        </w:rPr>
        <w:t>6</w:t>
      </w:r>
      <w:r w:rsidRPr="00FD2665">
        <w:rPr>
          <w:rFonts w:ascii="Times New Roman CYR" w:hAnsi="Times New Roman CYR" w:cs="Times New Roman CYR"/>
          <w:b/>
          <w:bCs/>
        </w:rPr>
        <w:t xml:space="preserve"> года № </w:t>
      </w:r>
      <w:r>
        <w:rPr>
          <w:rFonts w:ascii="Times New Roman CYR" w:hAnsi="Times New Roman CYR" w:cs="Times New Roman CYR"/>
          <w:b/>
          <w:bCs/>
        </w:rPr>
        <w:t>9-40</w:t>
      </w:r>
    </w:p>
    <w:p w:rsidR="005C35B5" w:rsidRDefault="005C35B5" w:rsidP="005C35B5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b/>
          <w:bCs/>
        </w:rPr>
        <w:t>«</w:t>
      </w:r>
      <w:r w:rsidRPr="00FD2665">
        <w:rPr>
          <w:rFonts w:ascii="Times New Roman CYR" w:hAnsi="Times New Roman CYR" w:cs="Times New Roman CYR"/>
          <w:b/>
          <w:bCs/>
        </w:rPr>
        <w:t>О бюджет</w:t>
      </w:r>
      <w:r>
        <w:rPr>
          <w:rFonts w:ascii="Times New Roman CYR" w:hAnsi="Times New Roman CYR" w:cs="Times New Roman CYR"/>
          <w:b/>
          <w:bCs/>
        </w:rPr>
        <w:t>е</w:t>
      </w:r>
      <w:r w:rsidRPr="00FD2665">
        <w:rPr>
          <w:rFonts w:ascii="Times New Roman CYR" w:hAnsi="Times New Roman CYR" w:cs="Times New Roman CYR"/>
          <w:b/>
          <w:bCs/>
        </w:rPr>
        <w:t xml:space="preserve"> городского округа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FD2665">
        <w:rPr>
          <w:rFonts w:ascii="Times New Roman CYR" w:hAnsi="Times New Roman CYR" w:cs="Times New Roman CYR"/>
          <w:b/>
          <w:bCs/>
        </w:rPr>
        <w:t xml:space="preserve">ЗАТО </w:t>
      </w:r>
    </w:p>
    <w:p w:rsidR="005C35B5" w:rsidRPr="00EC39AF" w:rsidRDefault="005C35B5" w:rsidP="005C35B5">
      <w:pPr>
        <w:autoSpaceDE w:val="0"/>
        <w:autoSpaceDN w:val="0"/>
        <w:adjustRightInd w:val="0"/>
        <w:ind w:right="27" w:firstLine="0"/>
        <w:jc w:val="center"/>
        <w:rPr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>Светлый на 201</w:t>
      </w:r>
      <w:r>
        <w:rPr>
          <w:rFonts w:ascii="Times New Roman CYR" w:hAnsi="Times New Roman CYR" w:cs="Times New Roman CYR"/>
          <w:b/>
          <w:bCs/>
        </w:rPr>
        <w:t>7</w:t>
      </w:r>
      <w:r w:rsidRPr="00FD2665">
        <w:rPr>
          <w:rFonts w:ascii="Times New Roman CYR" w:hAnsi="Times New Roman CYR" w:cs="Times New Roman CYR"/>
          <w:b/>
          <w:bCs/>
        </w:rPr>
        <w:t xml:space="preserve"> год</w:t>
      </w:r>
      <w:r w:rsidRPr="00FD2665">
        <w:rPr>
          <w:b/>
          <w:bCs/>
        </w:rPr>
        <w:t>»</w:t>
      </w:r>
    </w:p>
    <w:p w:rsidR="005C35B5" w:rsidRDefault="005C35B5" w:rsidP="005C35B5">
      <w:pPr>
        <w:autoSpaceDE w:val="0"/>
        <w:autoSpaceDN w:val="0"/>
        <w:adjustRightInd w:val="0"/>
        <w:ind w:right="4534" w:firstLine="0"/>
      </w:pPr>
    </w:p>
    <w:p w:rsidR="005C35B5" w:rsidRPr="00D66610" w:rsidRDefault="005C35B5" w:rsidP="005C35B5">
      <w:pPr>
        <w:autoSpaceDE w:val="0"/>
        <w:autoSpaceDN w:val="0"/>
        <w:adjustRightInd w:val="0"/>
        <w:ind w:right="4534" w:firstLine="0"/>
      </w:pPr>
    </w:p>
    <w:p w:rsidR="005C35B5" w:rsidRPr="00697161" w:rsidRDefault="005C35B5" w:rsidP="005C35B5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 w:rsidRPr="00AE1172">
        <w:t xml:space="preserve">В </w:t>
      </w:r>
      <w:r w:rsidRPr="00697161">
        <w:t>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</w:t>
      </w:r>
      <w:r>
        <w:t xml:space="preserve">ления в Российской Федерации», </w:t>
      </w:r>
      <w:r w:rsidRPr="00697161">
        <w:rPr>
          <w:rFonts w:ascii="Times New Roman CYR" w:hAnsi="Times New Roman CYR" w:cs="Times New Roman CYR"/>
        </w:rPr>
        <w:t xml:space="preserve"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697161">
        <w:rPr>
          <w:rFonts w:ascii="Times New Roman CYR" w:hAnsi="Times New Roman CYR" w:cs="Times New Roman CYR"/>
          <w:b/>
          <w:bCs/>
        </w:rPr>
        <w:t>р е ш е н и</w:t>
      </w:r>
      <w:r w:rsidRPr="00697161">
        <w:rPr>
          <w:rFonts w:ascii="Times New Roman CYR" w:hAnsi="Times New Roman CYR" w:cs="Times New Roman CYR"/>
        </w:rPr>
        <w:t xml:space="preserve"> </w:t>
      </w:r>
      <w:r w:rsidRPr="00697161">
        <w:rPr>
          <w:rFonts w:ascii="Times New Roman CYR" w:hAnsi="Times New Roman CYR" w:cs="Times New Roman CYR"/>
          <w:b/>
          <w:bCs/>
        </w:rPr>
        <w:t>е</w:t>
      </w:r>
      <w:r w:rsidRPr="00697161">
        <w:rPr>
          <w:rFonts w:ascii="Times New Roman CYR" w:hAnsi="Times New Roman CYR" w:cs="Times New Roman CYR"/>
        </w:rPr>
        <w:t>:</w:t>
      </w:r>
    </w:p>
    <w:p w:rsidR="005C35B5" w:rsidRPr="003576C8" w:rsidRDefault="005C35B5" w:rsidP="005C35B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97161">
        <w:t xml:space="preserve">1. </w:t>
      </w:r>
      <w:r w:rsidRPr="00697161">
        <w:rPr>
          <w:rFonts w:ascii="Times New Roman CYR" w:hAnsi="Times New Roman CYR" w:cs="Times New Roman CYR"/>
        </w:rPr>
        <w:t>Внести в решение Муниципального</w:t>
      </w:r>
      <w:r w:rsidRPr="00AE1172">
        <w:rPr>
          <w:rFonts w:ascii="Times New Roman CYR" w:hAnsi="Times New Roman CYR" w:cs="Times New Roman CYR"/>
        </w:rPr>
        <w:t xml:space="preserve"> собрания городского округа </w:t>
      </w:r>
      <w:r>
        <w:rPr>
          <w:rFonts w:ascii="Times New Roman CYR" w:hAnsi="Times New Roman CYR" w:cs="Times New Roman CYR"/>
        </w:rPr>
        <w:br/>
      </w:r>
      <w:r w:rsidRPr="00AE1172">
        <w:rPr>
          <w:rFonts w:ascii="Times New Roman CYR" w:hAnsi="Times New Roman CYR" w:cs="Times New Roman CYR"/>
        </w:rPr>
        <w:t xml:space="preserve">ЗАТО Светлый от </w:t>
      </w:r>
      <w:r>
        <w:rPr>
          <w:rFonts w:ascii="Times New Roman CYR" w:hAnsi="Times New Roman CYR" w:cs="Times New Roman CYR"/>
        </w:rPr>
        <w:t>20</w:t>
      </w:r>
      <w:r w:rsidRPr="00AE1172">
        <w:rPr>
          <w:rFonts w:ascii="Times New Roman CYR" w:hAnsi="Times New Roman CYR" w:cs="Times New Roman CYR"/>
        </w:rPr>
        <w:t xml:space="preserve"> декабря 201</w:t>
      </w:r>
      <w:r>
        <w:rPr>
          <w:rFonts w:ascii="Times New Roman CYR" w:hAnsi="Times New Roman CYR" w:cs="Times New Roman CYR"/>
        </w:rPr>
        <w:t>6 года № 9-40</w:t>
      </w:r>
      <w:r w:rsidRPr="00AE1172">
        <w:rPr>
          <w:rFonts w:ascii="Times New Roman CYR" w:hAnsi="Times New Roman CYR" w:cs="Times New Roman CYR"/>
        </w:rPr>
        <w:t xml:space="preserve"> </w:t>
      </w:r>
      <w:r w:rsidRPr="00AE1172">
        <w:t>«</w:t>
      </w:r>
      <w:r w:rsidRPr="00AE1172">
        <w:rPr>
          <w:rFonts w:ascii="Times New Roman CYR" w:hAnsi="Times New Roman CYR" w:cs="Times New Roman CYR"/>
        </w:rPr>
        <w:t>О бюджет</w:t>
      </w:r>
      <w:r>
        <w:rPr>
          <w:rFonts w:ascii="Times New Roman CYR" w:hAnsi="Times New Roman CYR" w:cs="Times New Roman CYR"/>
        </w:rPr>
        <w:t>е</w:t>
      </w:r>
      <w:r w:rsidRPr="00AE1172">
        <w:rPr>
          <w:rFonts w:ascii="Times New Roman CYR" w:hAnsi="Times New Roman CYR" w:cs="Times New Roman CYR"/>
        </w:rPr>
        <w:t xml:space="preserve"> городского округа </w:t>
      </w:r>
      <w:r w:rsidRPr="003576C8">
        <w:rPr>
          <w:rFonts w:ascii="Times New Roman CYR" w:hAnsi="Times New Roman CYR" w:cs="Times New Roman CYR"/>
        </w:rPr>
        <w:t>ЗАТО Светлый на 2017 год</w:t>
      </w:r>
      <w:r w:rsidRPr="003576C8">
        <w:t xml:space="preserve">» </w:t>
      </w:r>
      <w:r w:rsidRPr="003576C8">
        <w:rPr>
          <w:rFonts w:ascii="Times New Roman CYR" w:hAnsi="Times New Roman CYR" w:cs="Times New Roman CYR"/>
        </w:rPr>
        <w:t xml:space="preserve">следующие изменения: </w:t>
      </w:r>
    </w:p>
    <w:p w:rsidR="005C35B5" w:rsidRPr="003576C8" w:rsidRDefault="001D006A" w:rsidP="005C35B5">
      <w:pPr>
        <w:autoSpaceDE w:val="0"/>
        <w:autoSpaceDN w:val="0"/>
        <w:adjustRightInd w:val="0"/>
      </w:pPr>
      <w:r w:rsidRPr="003576C8">
        <w:rPr>
          <w:rFonts w:ascii="Times New Roman CYR" w:hAnsi="Times New Roman CYR" w:cs="Times New Roman CYR"/>
        </w:rPr>
        <w:t xml:space="preserve">в подпункте 2) пункта 1 цифры </w:t>
      </w:r>
      <w:r>
        <w:t>«271 540,8</w:t>
      </w:r>
      <w:r w:rsidRPr="003576C8">
        <w:t xml:space="preserve">» </w:t>
      </w:r>
      <w:r w:rsidRPr="003576C8">
        <w:rPr>
          <w:rFonts w:ascii="Times New Roman CYR" w:hAnsi="Times New Roman CYR" w:cs="Times New Roman CYR"/>
        </w:rPr>
        <w:t xml:space="preserve">заменить </w:t>
      </w:r>
      <w:r>
        <w:rPr>
          <w:rFonts w:ascii="Times New Roman CYR" w:hAnsi="Times New Roman CYR" w:cs="Times New Roman CYR"/>
        </w:rPr>
        <w:br/>
      </w:r>
      <w:r w:rsidRPr="003576C8">
        <w:rPr>
          <w:rFonts w:ascii="Times New Roman CYR" w:hAnsi="Times New Roman CYR" w:cs="Times New Roman CYR"/>
        </w:rPr>
        <w:t xml:space="preserve">цифрами </w:t>
      </w:r>
      <w:r w:rsidRPr="003576C8">
        <w:t>«</w:t>
      </w:r>
      <w:r>
        <w:t>271 876,7</w:t>
      </w:r>
      <w:r w:rsidRPr="003576C8">
        <w:t>»</w:t>
      </w:r>
      <w:r w:rsidR="005C35B5" w:rsidRPr="003576C8">
        <w:t>;</w:t>
      </w:r>
    </w:p>
    <w:p w:rsidR="005C35B5" w:rsidRDefault="005C35B5" w:rsidP="005C35B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приложении № 8:</w:t>
      </w:r>
    </w:p>
    <w:p w:rsidR="005C35B5" w:rsidRDefault="005C35B5" w:rsidP="005C35B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строку:</w:t>
      </w:r>
    </w:p>
    <w:p w:rsidR="005C35B5" w:rsidRPr="00D60547" w:rsidRDefault="005C35B5" w:rsidP="005C35B5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70" w:type="dxa"/>
        <w:tblInd w:w="-106" w:type="dxa"/>
        <w:tblLook w:val="0000"/>
      </w:tblPr>
      <w:tblGrid>
        <w:gridCol w:w="440"/>
        <w:gridCol w:w="6870"/>
        <w:gridCol w:w="1784"/>
        <w:gridCol w:w="476"/>
      </w:tblGrid>
      <w:tr w:rsidR="005C35B5" w:rsidRPr="005279C2" w:rsidTr="005C35B5">
        <w:trPr>
          <w:trHeight w:val="315"/>
        </w:trPr>
        <w:tc>
          <w:tcPr>
            <w:tcW w:w="440" w:type="dxa"/>
            <w:tcBorders>
              <w:right w:val="single" w:sz="4" w:space="0" w:color="auto"/>
            </w:tcBorders>
          </w:tcPr>
          <w:p w:rsidR="005C35B5" w:rsidRPr="005279C2" w:rsidRDefault="005C35B5" w:rsidP="005C35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 «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5279C2" w:rsidRDefault="005C35B5" w:rsidP="005C35B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ВСЕГО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5B5" w:rsidRPr="005279C2" w:rsidRDefault="005C35B5" w:rsidP="005C35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33 197 048,64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5C35B5" w:rsidRPr="005279C2" w:rsidRDefault="005C35B5" w:rsidP="005C35B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5C35B5" w:rsidRPr="00D60547" w:rsidRDefault="005C35B5" w:rsidP="005C35B5">
      <w:pPr>
        <w:autoSpaceDE w:val="0"/>
        <w:autoSpaceDN w:val="0"/>
        <w:adjustRightInd w:val="0"/>
        <w:rPr>
          <w:sz w:val="16"/>
          <w:szCs w:val="16"/>
        </w:rPr>
      </w:pPr>
    </w:p>
    <w:p w:rsidR="005C35B5" w:rsidRPr="00D60547" w:rsidRDefault="005C35B5" w:rsidP="005C35B5">
      <w:pPr>
        <w:autoSpaceDE w:val="0"/>
        <w:autoSpaceDN w:val="0"/>
        <w:adjustRightInd w:val="0"/>
      </w:pPr>
      <w:r w:rsidRPr="00D60547">
        <w:t>заменить строкой:</w:t>
      </w:r>
    </w:p>
    <w:p w:rsidR="005C35B5" w:rsidRPr="00D60547" w:rsidRDefault="005C35B5" w:rsidP="005C35B5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570" w:type="dxa"/>
        <w:tblInd w:w="-106" w:type="dxa"/>
        <w:tblLook w:val="0000"/>
      </w:tblPr>
      <w:tblGrid>
        <w:gridCol w:w="440"/>
        <w:gridCol w:w="6870"/>
        <w:gridCol w:w="1784"/>
        <w:gridCol w:w="476"/>
      </w:tblGrid>
      <w:tr w:rsidR="005C35B5" w:rsidRPr="005279C2" w:rsidTr="005C35B5">
        <w:trPr>
          <w:trHeight w:val="114"/>
        </w:trPr>
        <w:tc>
          <w:tcPr>
            <w:tcW w:w="440" w:type="dxa"/>
            <w:tcBorders>
              <w:right w:val="single" w:sz="4" w:space="0" w:color="auto"/>
            </w:tcBorders>
          </w:tcPr>
          <w:p w:rsidR="005C35B5" w:rsidRPr="005279C2" w:rsidRDefault="005C35B5" w:rsidP="005C35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 «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5279C2" w:rsidRDefault="005C35B5" w:rsidP="005C35B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ВСЕГО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5B5" w:rsidRPr="005279C2" w:rsidRDefault="001D006A" w:rsidP="005C35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33</w:t>
            </w:r>
            <w:r>
              <w:rPr>
                <w:noProof w:val="0"/>
                <w:sz w:val="24"/>
                <w:szCs w:val="24"/>
              </w:rPr>
              <w:t> 532 916,64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5C35B5" w:rsidRPr="005279C2" w:rsidRDefault="005C35B5" w:rsidP="005C35B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5C35B5" w:rsidRPr="00D60547" w:rsidRDefault="005C35B5" w:rsidP="005C35B5">
      <w:pPr>
        <w:autoSpaceDE w:val="0"/>
        <w:autoSpaceDN w:val="0"/>
        <w:adjustRightInd w:val="0"/>
        <w:rPr>
          <w:sz w:val="16"/>
          <w:szCs w:val="16"/>
        </w:rPr>
      </w:pPr>
    </w:p>
    <w:p w:rsidR="005C35B5" w:rsidRPr="00D60547" w:rsidRDefault="005C35B5" w:rsidP="005C35B5">
      <w:pPr>
        <w:autoSpaceDE w:val="0"/>
        <w:autoSpaceDN w:val="0"/>
        <w:adjustRightInd w:val="0"/>
      </w:pPr>
      <w:r w:rsidRPr="00D60547">
        <w:t>строку:</w:t>
      </w:r>
    </w:p>
    <w:p w:rsidR="005C35B5" w:rsidRPr="00D60547" w:rsidRDefault="005C35B5" w:rsidP="005C35B5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tbl>
      <w:tblPr>
        <w:tblW w:w="9570" w:type="dxa"/>
        <w:tblInd w:w="-106" w:type="dxa"/>
        <w:tblLook w:val="0000"/>
      </w:tblPr>
      <w:tblGrid>
        <w:gridCol w:w="440"/>
        <w:gridCol w:w="440"/>
        <w:gridCol w:w="6430"/>
        <w:gridCol w:w="1784"/>
        <w:gridCol w:w="476"/>
      </w:tblGrid>
      <w:tr w:rsidR="005C35B5" w:rsidRPr="005279C2" w:rsidTr="005C35B5">
        <w:trPr>
          <w:trHeight w:val="315"/>
        </w:trPr>
        <w:tc>
          <w:tcPr>
            <w:tcW w:w="440" w:type="dxa"/>
            <w:tcBorders>
              <w:right w:val="single" w:sz="4" w:space="0" w:color="auto"/>
            </w:tcBorders>
          </w:tcPr>
          <w:p w:rsidR="005C35B5" w:rsidRPr="005279C2" w:rsidRDefault="005C35B5" w:rsidP="005C35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 «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5B5" w:rsidRPr="005279C2" w:rsidRDefault="005C35B5" w:rsidP="005C35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5279C2" w:rsidRDefault="005C35B5" w:rsidP="005C35B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Распределено настоящим решением: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5B5" w:rsidRPr="005279C2" w:rsidRDefault="005C35B5" w:rsidP="005C35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464 557,00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5C35B5" w:rsidRPr="005279C2" w:rsidRDefault="005C35B5" w:rsidP="005C35B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5C35B5" w:rsidRPr="00D60547" w:rsidRDefault="005C35B5" w:rsidP="005C35B5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5C35B5" w:rsidRPr="00D60547" w:rsidRDefault="005C35B5" w:rsidP="005C35B5">
      <w:pPr>
        <w:autoSpaceDE w:val="0"/>
        <w:autoSpaceDN w:val="0"/>
        <w:adjustRightInd w:val="0"/>
      </w:pPr>
      <w:r w:rsidRPr="00D60547">
        <w:t>заменить строкой:</w:t>
      </w:r>
    </w:p>
    <w:p w:rsidR="005C35B5" w:rsidRPr="00D60547" w:rsidRDefault="005C35B5" w:rsidP="005C35B5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570" w:type="dxa"/>
        <w:tblInd w:w="-106" w:type="dxa"/>
        <w:tblLook w:val="0000"/>
      </w:tblPr>
      <w:tblGrid>
        <w:gridCol w:w="440"/>
        <w:gridCol w:w="440"/>
        <w:gridCol w:w="6430"/>
        <w:gridCol w:w="1784"/>
        <w:gridCol w:w="476"/>
      </w:tblGrid>
      <w:tr w:rsidR="005C35B5" w:rsidRPr="005279C2" w:rsidTr="005C35B5">
        <w:trPr>
          <w:trHeight w:val="315"/>
        </w:trPr>
        <w:tc>
          <w:tcPr>
            <w:tcW w:w="440" w:type="dxa"/>
            <w:tcBorders>
              <w:right w:val="single" w:sz="4" w:space="0" w:color="auto"/>
            </w:tcBorders>
          </w:tcPr>
          <w:p w:rsidR="005C35B5" w:rsidRPr="005279C2" w:rsidRDefault="005C35B5" w:rsidP="005C35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 «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5B5" w:rsidRPr="005279C2" w:rsidRDefault="005C35B5" w:rsidP="005C35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5279C2" w:rsidRDefault="005C35B5" w:rsidP="005C35B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Распределено решением от 09.08.2017 № 18-86: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5B5" w:rsidRPr="005279C2" w:rsidRDefault="005C35B5" w:rsidP="005C35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464 557,00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5C35B5" w:rsidRPr="005279C2" w:rsidRDefault="005C35B5" w:rsidP="005C35B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5C35B5" w:rsidRPr="00D60547" w:rsidRDefault="005C35B5" w:rsidP="005C35B5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5C35B5" w:rsidRDefault="005C35B5" w:rsidP="005C35B5">
      <w:pPr>
        <w:autoSpaceDE w:val="0"/>
        <w:autoSpaceDN w:val="0"/>
        <w:adjustRightInd w:val="0"/>
      </w:pPr>
      <w:r w:rsidRPr="00D60547">
        <w:t xml:space="preserve">дополнить строками: </w:t>
      </w:r>
    </w:p>
    <w:p w:rsidR="00981762" w:rsidRDefault="00981762" w:rsidP="005C35B5">
      <w:pPr>
        <w:autoSpaceDE w:val="0"/>
        <w:autoSpaceDN w:val="0"/>
        <w:adjustRightInd w:val="0"/>
      </w:pPr>
    </w:p>
    <w:p w:rsidR="005C35B5" w:rsidRPr="00D35DE6" w:rsidRDefault="005C35B5" w:rsidP="005C35B5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35DE6">
        <w:rPr>
          <w:sz w:val="24"/>
          <w:szCs w:val="24"/>
        </w:rPr>
        <w:lastRenderedPageBreak/>
        <w:t>2</w:t>
      </w:r>
    </w:p>
    <w:p w:rsidR="005C35B5" w:rsidRPr="00981762" w:rsidRDefault="005C35B5" w:rsidP="005C35B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570" w:type="dxa"/>
        <w:tblInd w:w="-106" w:type="dxa"/>
        <w:tblLayout w:type="fixed"/>
        <w:tblLook w:val="0000"/>
      </w:tblPr>
      <w:tblGrid>
        <w:gridCol w:w="440"/>
        <w:gridCol w:w="440"/>
        <w:gridCol w:w="3490"/>
        <w:gridCol w:w="2940"/>
        <w:gridCol w:w="1765"/>
        <w:gridCol w:w="495"/>
      </w:tblGrid>
      <w:tr w:rsidR="005C35B5" w:rsidRPr="005279C2" w:rsidTr="005C35B5">
        <w:trPr>
          <w:trHeight w:val="315"/>
        </w:trPr>
        <w:tc>
          <w:tcPr>
            <w:tcW w:w="440" w:type="dxa"/>
            <w:tcBorders>
              <w:right w:val="single" w:sz="4" w:space="0" w:color="auto"/>
            </w:tcBorders>
          </w:tcPr>
          <w:p w:rsidR="005C35B5" w:rsidRPr="005279C2" w:rsidRDefault="005C35B5" w:rsidP="005C35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 «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5B5" w:rsidRPr="005279C2" w:rsidRDefault="005C35B5" w:rsidP="005C35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5279C2" w:rsidRDefault="005C35B5" w:rsidP="005C35B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Распределено настоящим решением: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5B5" w:rsidRPr="005279C2" w:rsidRDefault="001D006A" w:rsidP="005C35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335 868</w:t>
            </w:r>
            <w:r w:rsidRPr="005279C2">
              <w:rPr>
                <w:noProof w:val="0"/>
                <w:sz w:val="24"/>
                <w:szCs w:val="24"/>
              </w:rPr>
              <w:t>,00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5C35B5" w:rsidRPr="005279C2" w:rsidRDefault="005C35B5" w:rsidP="005C35B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C35B5" w:rsidRPr="005279C2" w:rsidTr="005C35B5">
        <w:trPr>
          <w:trHeight w:val="315"/>
        </w:trPr>
        <w:tc>
          <w:tcPr>
            <w:tcW w:w="440" w:type="dxa"/>
            <w:tcBorders>
              <w:right w:val="single" w:sz="4" w:space="0" w:color="auto"/>
            </w:tcBorders>
          </w:tcPr>
          <w:p w:rsidR="005C35B5" w:rsidRPr="005279C2" w:rsidRDefault="005C35B5" w:rsidP="005C35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5B5" w:rsidRPr="005279C2" w:rsidRDefault="005C35B5" w:rsidP="005C35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5B5" w:rsidRPr="005279C2" w:rsidRDefault="005C35B5" w:rsidP="005C35B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 xml:space="preserve">Администрация (субсидия МУК «Дом культуры» </w:t>
            </w:r>
            <w:r w:rsidR="001D006A">
              <w:rPr>
                <w:noProof w:val="0"/>
                <w:sz w:val="24"/>
                <w:szCs w:val="24"/>
              </w:rPr>
              <w:br/>
            </w:r>
            <w:r w:rsidRPr="005279C2">
              <w:rPr>
                <w:noProof w:val="0"/>
                <w:sz w:val="24"/>
                <w:szCs w:val="24"/>
              </w:rPr>
              <w:t>на укрепление материально-технической базы</w:t>
            </w:r>
            <w:r w:rsidR="001D006A">
              <w:rPr>
                <w:noProof w:val="0"/>
                <w:sz w:val="24"/>
                <w:szCs w:val="24"/>
              </w:rPr>
              <w:t>, проведение текущего ремонта системы отопления</w:t>
            </w:r>
            <w:r w:rsidR="001D006A" w:rsidRPr="005279C2">
              <w:rPr>
                <w:noProof w:val="0"/>
                <w:sz w:val="24"/>
                <w:szCs w:val="24"/>
              </w:rPr>
              <w:t>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5B5" w:rsidRPr="005279C2" w:rsidRDefault="005C35B5" w:rsidP="005C35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066 0801 1000360000 611</w:t>
            </w:r>
          </w:p>
          <w:p w:rsidR="005C35B5" w:rsidRPr="005279C2" w:rsidRDefault="005C35B5" w:rsidP="005C35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066 0801 1000360000 612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5B5" w:rsidRPr="005279C2" w:rsidRDefault="001D006A" w:rsidP="005C35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199 868</w:t>
            </w:r>
            <w:r w:rsidRPr="005279C2">
              <w:rPr>
                <w:noProof w:val="0"/>
                <w:sz w:val="24"/>
                <w:szCs w:val="24"/>
              </w:rPr>
              <w:t>,00</w:t>
            </w:r>
          </w:p>
          <w:p w:rsidR="005C35B5" w:rsidRPr="005279C2" w:rsidRDefault="005C35B5" w:rsidP="005C35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36 000,00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5C35B5" w:rsidRPr="005279C2" w:rsidRDefault="005C35B5" w:rsidP="005C35B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5C35B5" w:rsidRPr="005279C2" w:rsidRDefault="005C35B5" w:rsidP="005C35B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C35B5" w:rsidRPr="000E34B0" w:rsidTr="005C35B5">
        <w:trPr>
          <w:trHeight w:val="315"/>
        </w:trPr>
        <w:tc>
          <w:tcPr>
            <w:tcW w:w="440" w:type="dxa"/>
            <w:tcBorders>
              <w:right w:val="single" w:sz="4" w:space="0" w:color="auto"/>
            </w:tcBorders>
          </w:tcPr>
          <w:p w:rsidR="005C35B5" w:rsidRPr="000E34B0" w:rsidRDefault="005C35B5" w:rsidP="005C35B5">
            <w:pPr>
              <w:ind w:firstLine="0"/>
              <w:jc w:val="center"/>
              <w:rPr>
                <w:noProof w:val="0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5B5" w:rsidRPr="008D27A9" w:rsidRDefault="005C35B5" w:rsidP="005C35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5B5" w:rsidRPr="00C66E5B" w:rsidRDefault="005C35B5" w:rsidP="005C35B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66E5B">
              <w:rPr>
                <w:noProof w:val="0"/>
                <w:sz w:val="24"/>
                <w:szCs w:val="24"/>
              </w:rPr>
              <w:t xml:space="preserve">Администрация </w:t>
            </w:r>
            <w:r w:rsidRPr="00BA728A">
              <w:rPr>
                <w:noProof w:val="0"/>
                <w:sz w:val="24"/>
                <w:szCs w:val="24"/>
              </w:rPr>
              <w:t>(</w:t>
            </w:r>
            <w:r w:rsidRPr="00BA728A">
              <w:rPr>
                <w:sz w:val="24"/>
                <w:szCs w:val="24"/>
              </w:rPr>
              <w:t>на оплату административного штрафа</w:t>
            </w:r>
            <w:r w:rsidRPr="00BA728A">
              <w:rPr>
                <w:noProof w:val="0"/>
                <w:sz w:val="24"/>
                <w:szCs w:val="24"/>
              </w:rPr>
              <w:t>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5B5" w:rsidRPr="008D27A9" w:rsidRDefault="005C35B5" w:rsidP="005C35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066 0113 7160010000 853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5B5" w:rsidRDefault="005C35B5" w:rsidP="005C35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100 000,00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5C35B5" w:rsidRDefault="005C35B5" w:rsidP="005C35B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5C35B5" w:rsidRDefault="005C35B5" w:rsidP="005C35B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5C35B5" w:rsidRPr="001D006A" w:rsidRDefault="005C35B5" w:rsidP="005C35B5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5C35B5" w:rsidRDefault="005C35B5" w:rsidP="005C35B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приложения №№</w:t>
      </w:r>
      <w:r w:rsidRPr="00F826C2">
        <w:rPr>
          <w:rFonts w:ascii="Times New Roman CYR" w:hAnsi="Times New Roman CYR" w:cs="Times New Roman CYR"/>
        </w:rPr>
        <w:t xml:space="preserve"> 5, 6</w:t>
      </w:r>
      <w:r>
        <w:rPr>
          <w:rFonts w:ascii="Times New Roman CYR" w:hAnsi="Times New Roman CYR" w:cs="Times New Roman CYR"/>
        </w:rPr>
        <w:t xml:space="preserve"> </w:t>
      </w:r>
      <w:r w:rsidRPr="00F826C2">
        <w:rPr>
          <w:rFonts w:ascii="Times New Roman CYR" w:hAnsi="Times New Roman CYR" w:cs="Times New Roman CYR"/>
        </w:rPr>
        <w:t>изложить в редакции</w:t>
      </w:r>
      <w:r w:rsidRPr="00287175">
        <w:rPr>
          <w:rFonts w:ascii="Times New Roman CYR" w:hAnsi="Times New Roman CYR" w:cs="Times New Roman CYR"/>
        </w:rPr>
        <w:t xml:space="preserve"> согласно </w:t>
      </w:r>
      <w:r>
        <w:rPr>
          <w:rFonts w:ascii="Times New Roman CYR" w:hAnsi="Times New Roman CYR" w:cs="Times New Roman CYR"/>
        </w:rPr>
        <w:br/>
      </w:r>
      <w:r w:rsidRPr="00287175">
        <w:rPr>
          <w:rFonts w:ascii="Times New Roman CYR" w:hAnsi="Times New Roman CYR" w:cs="Times New Roman CYR"/>
        </w:rPr>
        <w:t>приложениям №№ 1, 2</w:t>
      </w:r>
      <w:r>
        <w:rPr>
          <w:rFonts w:ascii="Times New Roman CYR" w:hAnsi="Times New Roman CYR" w:cs="Times New Roman CYR"/>
        </w:rPr>
        <w:t xml:space="preserve"> </w:t>
      </w:r>
      <w:r w:rsidRPr="00287175">
        <w:rPr>
          <w:rFonts w:ascii="Times New Roman CYR" w:hAnsi="Times New Roman CYR" w:cs="Times New Roman CYR"/>
        </w:rPr>
        <w:t>к настоящему решению</w:t>
      </w:r>
      <w:r>
        <w:rPr>
          <w:rFonts w:ascii="Times New Roman CYR" w:hAnsi="Times New Roman CYR" w:cs="Times New Roman CYR"/>
        </w:rPr>
        <w:t>.</w:t>
      </w:r>
    </w:p>
    <w:p w:rsidR="005C35B5" w:rsidRDefault="005C35B5" w:rsidP="005C35B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>2.</w:t>
      </w:r>
      <w:r w:rsidRPr="001C13DE">
        <w:rPr>
          <w:rFonts w:ascii="Times New Roman CYR" w:hAnsi="Times New Roman CYR" w:cs="Times New Roman CYR"/>
        </w:rPr>
        <w:t xml:space="preserve"> </w:t>
      </w:r>
      <w:r w:rsidRPr="00287175">
        <w:rPr>
          <w:rFonts w:ascii="Times New Roman CYR" w:hAnsi="Times New Roman CYR" w:cs="Times New Roman CYR"/>
        </w:rPr>
        <w:t>Настоящее решение вступает</w:t>
      </w:r>
      <w:r w:rsidRPr="00AE1172">
        <w:rPr>
          <w:rFonts w:ascii="Times New Roman CYR" w:hAnsi="Times New Roman CYR" w:cs="Times New Roman CYR"/>
        </w:rPr>
        <w:t xml:space="preserve"> в силу со дня его официального опубликования.</w:t>
      </w:r>
    </w:p>
    <w:p w:rsidR="005C35B5" w:rsidRDefault="005C35B5" w:rsidP="005C35B5">
      <w:pPr>
        <w:pStyle w:val="af5"/>
        <w:spacing w:after="0"/>
        <w:ind w:firstLine="0"/>
      </w:pPr>
    </w:p>
    <w:p w:rsidR="005C35B5" w:rsidRDefault="005C35B5" w:rsidP="005C35B5">
      <w:pPr>
        <w:pStyle w:val="af5"/>
        <w:spacing w:after="0"/>
        <w:ind w:firstLine="0"/>
      </w:pPr>
    </w:p>
    <w:p w:rsidR="005C35B5" w:rsidRPr="0079029E" w:rsidRDefault="005C35B5" w:rsidP="005C35B5">
      <w:pPr>
        <w:pStyle w:val="31"/>
        <w:spacing w:after="0"/>
        <w:ind w:left="0"/>
        <w:rPr>
          <w:sz w:val="28"/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5C35B5" w:rsidRPr="00EC39AF" w:rsidTr="005C35B5">
        <w:tc>
          <w:tcPr>
            <w:tcW w:w="7016" w:type="dxa"/>
          </w:tcPr>
          <w:p w:rsidR="005C35B5" w:rsidRPr="00EC39AF" w:rsidRDefault="005C35B5" w:rsidP="005C35B5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5C35B5" w:rsidRPr="00EC39AF" w:rsidRDefault="005C35B5" w:rsidP="005C35B5">
            <w:pPr>
              <w:ind w:firstLine="0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  <w:r w:rsidR="00FF649C">
              <w:rPr>
                <w:b/>
              </w:rPr>
              <w:t xml:space="preserve">                   подпись</w:t>
            </w:r>
          </w:p>
        </w:tc>
        <w:tc>
          <w:tcPr>
            <w:tcW w:w="2268" w:type="dxa"/>
          </w:tcPr>
          <w:p w:rsidR="005C35B5" w:rsidRPr="00EC39AF" w:rsidRDefault="005C35B5" w:rsidP="005C35B5">
            <w:pPr>
              <w:ind w:firstLine="0"/>
              <w:jc w:val="right"/>
              <w:rPr>
                <w:b/>
              </w:rPr>
            </w:pPr>
          </w:p>
          <w:p w:rsidR="005C35B5" w:rsidRPr="00EC39AF" w:rsidRDefault="00A31D3C" w:rsidP="00A31D3C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</w:t>
            </w:r>
            <w:r w:rsidR="005C35B5" w:rsidRPr="00EC39AF">
              <w:rPr>
                <w:b/>
              </w:rPr>
              <w:t>.</w:t>
            </w:r>
            <w:r>
              <w:rPr>
                <w:b/>
              </w:rPr>
              <w:t>Н</w:t>
            </w:r>
            <w:r w:rsidR="005C35B5" w:rsidRPr="00EC39AF">
              <w:rPr>
                <w:b/>
              </w:rPr>
              <w:t xml:space="preserve">. </w:t>
            </w:r>
            <w:r>
              <w:rPr>
                <w:b/>
              </w:rPr>
              <w:t>Лаптуров</w:t>
            </w:r>
          </w:p>
        </w:tc>
      </w:tr>
      <w:tr w:rsidR="005C35B5" w:rsidRPr="00EC39AF" w:rsidTr="005C35B5">
        <w:tc>
          <w:tcPr>
            <w:tcW w:w="7016" w:type="dxa"/>
          </w:tcPr>
          <w:p w:rsidR="005C35B5" w:rsidRPr="00EC39AF" w:rsidRDefault="005C35B5" w:rsidP="005C35B5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5C35B5" w:rsidRPr="00EC39AF" w:rsidRDefault="005C35B5" w:rsidP="005C35B5">
            <w:pPr>
              <w:ind w:firstLine="0"/>
              <w:jc w:val="right"/>
              <w:rPr>
                <w:b/>
              </w:rPr>
            </w:pPr>
          </w:p>
        </w:tc>
      </w:tr>
      <w:tr w:rsidR="005C35B5" w:rsidRPr="00EC39AF" w:rsidTr="005C35B5">
        <w:tc>
          <w:tcPr>
            <w:tcW w:w="7016" w:type="dxa"/>
          </w:tcPr>
          <w:p w:rsidR="005C35B5" w:rsidRPr="00EC39AF" w:rsidRDefault="00A31D3C" w:rsidP="005C35B5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26</w:t>
            </w:r>
            <w:r w:rsidR="005C35B5" w:rsidRPr="00EC39AF">
              <w:rPr>
                <w:noProof w:val="0"/>
              </w:rPr>
              <w:t xml:space="preserve"> </w:t>
            </w:r>
            <w:r w:rsidR="005C35B5">
              <w:rPr>
                <w:noProof w:val="0"/>
              </w:rPr>
              <w:t>сентября</w:t>
            </w:r>
            <w:r w:rsidR="005C35B5" w:rsidRPr="00EC39AF">
              <w:rPr>
                <w:noProof w:val="0"/>
              </w:rPr>
              <w:t xml:space="preserve"> 2017 года</w:t>
            </w:r>
          </w:p>
        </w:tc>
        <w:tc>
          <w:tcPr>
            <w:tcW w:w="2268" w:type="dxa"/>
          </w:tcPr>
          <w:p w:rsidR="005C35B5" w:rsidRPr="00EC39AF" w:rsidRDefault="005C35B5" w:rsidP="005C35B5">
            <w:pPr>
              <w:ind w:firstLine="0"/>
              <w:jc w:val="right"/>
              <w:rPr>
                <w:b/>
              </w:rPr>
            </w:pPr>
          </w:p>
        </w:tc>
      </w:tr>
      <w:tr w:rsidR="005C35B5" w:rsidRPr="00EC39AF" w:rsidTr="005C35B5">
        <w:tc>
          <w:tcPr>
            <w:tcW w:w="7016" w:type="dxa"/>
          </w:tcPr>
          <w:p w:rsidR="005C35B5" w:rsidRPr="00EC39AF" w:rsidRDefault="005C35B5" w:rsidP="005C35B5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5C35B5" w:rsidRPr="00EC39AF" w:rsidRDefault="005C35B5" w:rsidP="005C35B5">
            <w:pPr>
              <w:ind w:firstLine="0"/>
              <w:jc w:val="right"/>
              <w:rPr>
                <w:b/>
              </w:rPr>
            </w:pPr>
          </w:p>
        </w:tc>
      </w:tr>
      <w:tr w:rsidR="005C35B5" w:rsidRPr="00EC39AF" w:rsidTr="005C35B5">
        <w:tc>
          <w:tcPr>
            <w:tcW w:w="7016" w:type="dxa"/>
          </w:tcPr>
          <w:p w:rsidR="005C35B5" w:rsidRPr="00EC39AF" w:rsidRDefault="005C35B5" w:rsidP="005C35B5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  <w:r w:rsidR="00FF649C">
              <w:rPr>
                <w:b/>
              </w:rPr>
              <w:t xml:space="preserve">     подпись</w:t>
            </w:r>
          </w:p>
        </w:tc>
        <w:tc>
          <w:tcPr>
            <w:tcW w:w="2268" w:type="dxa"/>
          </w:tcPr>
          <w:p w:rsidR="005C35B5" w:rsidRPr="00EC39AF" w:rsidRDefault="005C35B5" w:rsidP="005C35B5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5C35B5" w:rsidRPr="00EC39AF" w:rsidTr="005C35B5">
        <w:trPr>
          <w:trHeight w:val="134"/>
        </w:trPr>
        <w:tc>
          <w:tcPr>
            <w:tcW w:w="7016" w:type="dxa"/>
          </w:tcPr>
          <w:p w:rsidR="005C35B5" w:rsidRPr="00EC39AF" w:rsidRDefault="005C35B5" w:rsidP="005C35B5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5C35B5" w:rsidRPr="00EC39AF" w:rsidRDefault="005C35B5" w:rsidP="005C35B5">
            <w:pPr>
              <w:ind w:firstLine="0"/>
              <w:jc w:val="right"/>
              <w:rPr>
                <w:b/>
              </w:rPr>
            </w:pPr>
          </w:p>
        </w:tc>
      </w:tr>
      <w:tr w:rsidR="005C35B5" w:rsidRPr="00EC39AF" w:rsidTr="005C35B5">
        <w:tc>
          <w:tcPr>
            <w:tcW w:w="7016" w:type="dxa"/>
          </w:tcPr>
          <w:p w:rsidR="005C35B5" w:rsidRPr="00EC39AF" w:rsidRDefault="00A31D3C" w:rsidP="005C35B5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26</w:t>
            </w:r>
            <w:r w:rsidR="005C35B5" w:rsidRPr="00EC39AF">
              <w:rPr>
                <w:noProof w:val="0"/>
              </w:rPr>
              <w:t xml:space="preserve"> </w:t>
            </w:r>
            <w:r w:rsidR="005C35B5">
              <w:rPr>
                <w:noProof w:val="0"/>
              </w:rPr>
              <w:t>сентября</w:t>
            </w:r>
            <w:r w:rsidR="005C35B5" w:rsidRPr="00EC39AF">
              <w:rPr>
                <w:noProof w:val="0"/>
              </w:rPr>
              <w:t xml:space="preserve"> 2017 года</w:t>
            </w:r>
          </w:p>
        </w:tc>
        <w:tc>
          <w:tcPr>
            <w:tcW w:w="2268" w:type="dxa"/>
          </w:tcPr>
          <w:p w:rsidR="005C35B5" w:rsidRPr="00EC39AF" w:rsidRDefault="005C35B5" w:rsidP="005C35B5">
            <w:pPr>
              <w:ind w:firstLine="0"/>
              <w:jc w:val="right"/>
              <w:rPr>
                <w:b/>
              </w:rPr>
            </w:pPr>
          </w:p>
        </w:tc>
      </w:tr>
    </w:tbl>
    <w:p w:rsidR="005C35B5" w:rsidRDefault="005C35B5" w:rsidP="005C35B5">
      <w:pPr>
        <w:pStyle w:val="af5"/>
        <w:spacing w:after="0"/>
        <w:ind w:firstLine="0"/>
      </w:pPr>
    </w:p>
    <w:p w:rsidR="005C35B5" w:rsidRDefault="005C35B5" w:rsidP="005C35B5">
      <w:pPr>
        <w:pStyle w:val="af5"/>
        <w:tabs>
          <w:tab w:val="decimal" w:pos="4536"/>
        </w:tabs>
        <w:spacing w:after="0"/>
        <w:ind w:left="4536" w:firstLine="0"/>
        <w:jc w:val="center"/>
      </w:pPr>
      <w:r>
        <w:br w:type="page"/>
      </w:r>
      <w:r w:rsidRPr="00F0698E">
        <w:lastRenderedPageBreak/>
        <w:t>Приложение № 1</w:t>
      </w:r>
    </w:p>
    <w:p w:rsidR="005C35B5" w:rsidRPr="00DB6172" w:rsidRDefault="005C35B5" w:rsidP="005C35B5">
      <w:pPr>
        <w:autoSpaceDE w:val="0"/>
        <w:autoSpaceDN w:val="0"/>
        <w:adjustRightInd w:val="0"/>
        <w:ind w:left="4536" w:firstLine="0"/>
        <w:jc w:val="center"/>
      </w:pPr>
      <w:r>
        <w:t xml:space="preserve">к </w:t>
      </w:r>
      <w:r w:rsidRPr="00F0698E">
        <w:t>решени</w:t>
      </w:r>
      <w:r>
        <w:t xml:space="preserve">ю </w:t>
      </w:r>
      <w:r w:rsidRPr="00F0698E">
        <w:t>Муниципального собрания</w:t>
      </w:r>
      <w:r>
        <w:t xml:space="preserve"> </w:t>
      </w:r>
      <w:r w:rsidRPr="00F0698E">
        <w:t>городского округа ЗАТО Светлый</w:t>
      </w:r>
    </w:p>
    <w:p w:rsidR="005C35B5" w:rsidRDefault="00E3706D" w:rsidP="005C35B5">
      <w:pPr>
        <w:autoSpaceDE w:val="0"/>
        <w:autoSpaceDN w:val="0"/>
        <w:adjustRightInd w:val="0"/>
        <w:ind w:left="4536" w:firstLine="0"/>
        <w:jc w:val="center"/>
      </w:pPr>
      <w:r>
        <w:t>от 26 сентября 2017 года № 21-90</w:t>
      </w:r>
    </w:p>
    <w:p w:rsidR="005C35B5" w:rsidRDefault="005C35B5" w:rsidP="005C35B5">
      <w:pPr>
        <w:autoSpaceDE w:val="0"/>
        <w:autoSpaceDN w:val="0"/>
        <w:adjustRightInd w:val="0"/>
        <w:ind w:left="4536" w:firstLine="0"/>
        <w:jc w:val="center"/>
      </w:pPr>
    </w:p>
    <w:p w:rsidR="005C35B5" w:rsidRPr="00770C96" w:rsidRDefault="005C35B5" w:rsidP="005C35B5">
      <w:pPr>
        <w:autoSpaceDE w:val="0"/>
        <w:autoSpaceDN w:val="0"/>
        <w:adjustRightInd w:val="0"/>
        <w:ind w:left="4536" w:firstLine="0"/>
        <w:jc w:val="center"/>
      </w:pPr>
      <w:r w:rsidRPr="00770C96">
        <w:t xml:space="preserve">«Приложение № </w:t>
      </w:r>
      <w:r>
        <w:t>5</w:t>
      </w:r>
    </w:p>
    <w:p w:rsidR="005C35B5" w:rsidRPr="00770C96" w:rsidRDefault="005C35B5" w:rsidP="005C35B5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5C35B5" w:rsidRPr="00770C96" w:rsidRDefault="005C35B5" w:rsidP="005C35B5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5C35B5" w:rsidRPr="00770C96" w:rsidRDefault="005C35B5" w:rsidP="005C35B5">
      <w:pPr>
        <w:autoSpaceDE w:val="0"/>
        <w:autoSpaceDN w:val="0"/>
        <w:adjustRightInd w:val="0"/>
        <w:ind w:left="4536" w:firstLine="0"/>
        <w:jc w:val="center"/>
      </w:pPr>
      <w:r w:rsidRPr="00770C96">
        <w:t xml:space="preserve">от </w:t>
      </w:r>
      <w:r>
        <w:t>20</w:t>
      </w:r>
      <w:r w:rsidRPr="00770C96">
        <w:t xml:space="preserve"> декабря 201</w:t>
      </w:r>
      <w:r>
        <w:t>6</w:t>
      </w:r>
      <w:r w:rsidRPr="00770C96">
        <w:t xml:space="preserve"> года № </w:t>
      </w:r>
      <w:r>
        <w:t>9-40</w:t>
      </w:r>
    </w:p>
    <w:p w:rsidR="005C35B5" w:rsidRPr="00715B98" w:rsidRDefault="005C35B5" w:rsidP="005C35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C35B5" w:rsidRPr="00715B98" w:rsidRDefault="005C35B5" w:rsidP="005C35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C35B5" w:rsidRDefault="005C35B5" w:rsidP="005C35B5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Ведомственная структура расходов бюджета</w:t>
      </w:r>
    </w:p>
    <w:p w:rsidR="005C35B5" w:rsidRDefault="005C35B5" w:rsidP="005C35B5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городского округа ЗАТО Светлый на 2017 год</w:t>
      </w:r>
    </w:p>
    <w:p w:rsidR="005C35B5" w:rsidRPr="00D60547" w:rsidRDefault="005C35B5" w:rsidP="005C35B5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308" w:type="dxa"/>
        <w:tblInd w:w="-34" w:type="dxa"/>
        <w:tblLayout w:type="fixed"/>
        <w:tblLook w:val="0000"/>
      </w:tblPr>
      <w:tblGrid>
        <w:gridCol w:w="3708"/>
        <w:gridCol w:w="70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585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Наименование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Код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proofErr w:type="spellStart"/>
            <w:proofErr w:type="gramStart"/>
            <w:r w:rsidRPr="0068023D">
              <w:rPr>
                <w:noProof w:val="0"/>
                <w:sz w:val="22"/>
                <w:szCs w:val="22"/>
              </w:rPr>
              <w:t>Раз-дел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Под-раз-</w:t>
            </w:r>
          </w:p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дел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Целевая статья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68023D">
              <w:rPr>
                <w:noProof w:val="0"/>
                <w:sz w:val="22"/>
                <w:szCs w:val="22"/>
              </w:rPr>
              <w:t>рас-ходов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Сумма, тыс. рублей</w:t>
            </w:r>
          </w:p>
        </w:tc>
      </w:tr>
      <w:tr w:rsidR="005C35B5" w:rsidRPr="0068023D" w:rsidTr="005C35B5">
        <w:trPr>
          <w:trHeight w:val="184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585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Муниципальное собрание городского округа ЗАТО Светлый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595,0</w:t>
            </w:r>
          </w:p>
        </w:tc>
      </w:tr>
      <w:tr w:rsidR="005C35B5" w:rsidRPr="0068023D" w:rsidTr="005C35B5">
        <w:trPr>
          <w:trHeight w:val="33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595,0</w:t>
            </w:r>
          </w:p>
        </w:tc>
      </w:tr>
      <w:tr w:rsidR="005C35B5" w:rsidRPr="0068023D" w:rsidTr="005C35B5">
        <w:trPr>
          <w:trHeight w:val="87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Функционирование законодатель-ных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595,0</w:t>
            </w:r>
          </w:p>
        </w:tc>
      </w:tr>
      <w:tr w:rsidR="005C35B5" w:rsidRPr="0068023D" w:rsidTr="005C35B5">
        <w:trPr>
          <w:trHeight w:val="585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595,0</w:t>
            </w:r>
          </w:p>
        </w:tc>
      </w:tr>
      <w:tr w:rsidR="005C35B5" w:rsidRPr="0068023D" w:rsidTr="005C35B5">
        <w:trPr>
          <w:trHeight w:val="585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Обеспечение деятельности пред-ставительных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595,0</w:t>
            </w:r>
          </w:p>
        </w:tc>
      </w:tr>
      <w:tr w:rsidR="005C35B5" w:rsidRPr="0068023D" w:rsidTr="005C35B5">
        <w:trPr>
          <w:trHeight w:val="87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ор-ганами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7110010000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595,0</w:t>
            </w:r>
          </w:p>
        </w:tc>
      </w:tr>
      <w:tr w:rsidR="005C35B5" w:rsidRPr="0068023D" w:rsidTr="005C35B5">
        <w:trPr>
          <w:trHeight w:val="144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(му-ниципальными) органами, казен-ными учреждениями, орга-нами управления государствен-ными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7110010000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595,0</w:t>
            </w:r>
          </w:p>
        </w:tc>
      </w:tr>
      <w:tr w:rsidR="005C35B5" w:rsidRPr="0068023D" w:rsidTr="005C35B5">
        <w:trPr>
          <w:trHeight w:val="585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государственных (муниципаль-ных)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7110010000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595,0</w:t>
            </w:r>
          </w:p>
        </w:tc>
      </w:tr>
      <w:tr w:rsidR="005C35B5" w:rsidRPr="0068023D" w:rsidTr="005C35B5">
        <w:trPr>
          <w:trHeight w:val="585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Управление финансов и эко-номического развития адми-нистрации городского округа ЗАТО Светлый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5 175,8</w:t>
            </w:r>
          </w:p>
        </w:tc>
      </w:tr>
    </w:tbl>
    <w:p w:rsidR="005C35B5" w:rsidRDefault="005C35B5" w:rsidP="005C35B5">
      <w:pPr>
        <w:rPr>
          <w:sz w:val="22"/>
          <w:szCs w:val="22"/>
        </w:rPr>
      </w:pPr>
      <w:r w:rsidRPr="0068023D">
        <w:rPr>
          <w:sz w:val="22"/>
          <w:szCs w:val="22"/>
        </w:rPr>
        <w:br w:type="page"/>
      </w:r>
    </w:p>
    <w:p w:rsidR="005C35B5" w:rsidRPr="00D35DE6" w:rsidRDefault="005C35B5" w:rsidP="005C35B5">
      <w:pPr>
        <w:ind w:firstLine="0"/>
        <w:jc w:val="center"/>
        <w:rPr>
          <w:sz w:val="24"/>
          <w:szCs w:val="24"/>
        </w:rPr>
      </w:pPr>
      <w:r w:rsidRPr="00D35DE6">
        <w:rPr>
          <w:sz w:val="24"/>
          <w:szCs w:val="24"/>
        </w:rPr>
        <w:lastRenderedPageBreak/>
        <w:t>2</w:t>
      </w:r>
    </w:p>
    <w:p w:rsidR="005C35B5" w:rsidRPr="005C35B5" w:rsidRDefault="005C35B5" w:rsidP="005C35B5">
      <w:pPr>
        <w:ind w:firstLine="0"/>
        <w:jc w:val="center"/>
        <w:rPr>
          <w:szCs w:val="28"/>
        </w:rPr>
      </w:pPr>
    </w:p>
    <w:tbl>
      <w:tblPr>
        <w:tblW w:w="9514" w:type="dxa"/>
        <w:tblInd w:w="-106" w:type="dxa"/>
        <w:tblLayout w:type="fixed"/>
        <w:tblLook w:val="0000"/>
      </w:tblPr>
      <w:tblGrid>
        <w:gridCol w:w="3780"/>
        <w:gridCol w:w="784"/>
        <w:gridCol w:w="784"/>
        <w:gridCol w:w="784"/>
        <w:gridCol w:w="1428"/>
        <w:gridCol w:w="700"/>
        <w:gridCol w:w="1254"/>
      </w:tblGrid>
      <w:tr w:rsidR="005C35B5" w:rsidRPr="0068023D" w:rsidTr="005C35B5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5 175,8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Обеспечение деятельности финан</w:t>
            </w:r>
            <w:r>
              <w:rPr>
                <w:sz w:val="22"/>
                <w:szCs w:val="22"/>
              </w:rPr>
              <w:t>-</w:t>
            </w:r>
            <w:r w:rsidRPr="0068023D">
              <w:rPr>
                <w:sz w:val="22"/>
                <w:szCs w:val="22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065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5 175,8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065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11,0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065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11,0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065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11,0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065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11,0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065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11,0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065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5 164,8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3.«Обеспечение реализации муниципальной программы»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065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5 164,8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065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0700310000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5 164,8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065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0700310000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5 128,7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065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0700310000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5 128,7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065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0700310000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36,0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065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0700310000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36,0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065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0700310000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800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0,1</w:t>
            </w:r>
          </w:p>
        </w:tc>
      </w:tr>
    </w:tbl>
    <w:p w:rsidR="005C35B5" w:rsidRDefault="005C35B5" w:rsidP="005C35B5">
      <w:r>
        <w:br w:type="page"/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  <w:r w:rsidRPr="00D35DE6">
        <w:rPr>
          <w:sz w:val="24"/>
          <w:szCs w:val="24"/>
        </w:rPr>
        <w:lastRenderedPageBreak/>
        <w:t>3</w:t>
      </w:r>
    </w:p>
    <w:p w:rsidR="00D35DE6" w:rsidRDefault="00D35DE6" w:rsidP="005C35B5"/>
    <w:tbl>
      <w:tblPr>
        <w:tblW w:w="9514" w:type="dxa"/>
        <w:tblInd w:w="-106" w:type="dxa"/>
        <w:tblLayout w:type="fixed"/>
        <w:tblLook w:val="0000"/>
      </w:tblPr>
      <w:tblGrid>
        <w:gridCol w:w="3780"/>
        <w:gridCol w:w="784"/>
        <w:gridCol w:w="784"/>
        <w:gridCol w:w="784"/>
        <w:gridCol w:w="1428"/>
        <w:gridCol w:w="700"/>
        <w:gridCol w:w="1254"/>
      </w:tblGrid>
      <w:tr w:rsidR="005C35B5" w:rsidRPr="0068023D" w:rsidTr="005C35B5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065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0700310000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850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0,1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Администрация городского округа ЗАТО Светлый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1D006A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266 105,9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36 359,9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1 380,1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1 380,1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1 380,1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7120010000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1 380,1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7120010000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1 380,1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7120010000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1 380,1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12 989,3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11 805,6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18,0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0600110200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18,0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0600110200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18,0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0600110200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18,0</w:t>
            </w:r>
          </w:p>
        </w:tc>
      </w:tr>
    </w:tbl>
    <w:p w:rsidR="005C35B5" w:rsidRDefault="005C35B5" w:rsidP="005C35B5">
      <w:r>
        <w:br w:type="page"/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  <w:r w:rsidRPr="00D35DE6">
        <w:rPr>
          <w:sz w:val="24"/>
          <w:szCs w:val="24"/>
        </w:rPr>
        <w:lastRenderedPageBreak/>
        <w:t>4</w:t>
      </w:r>
    </w:p>
    <w:p w:rsidR="00D35DE6" w:rsidRPr="00D35DE6" w:rsidRDefault="00D35DE6" w:rsidP="005C35B5">
      <w:pPr>
        <w:rPr>
          <w:sz w:val="24"/>
        </w:rPr>
      </w:pPr>
    </w:p>
    <w:tbl>
      <w:tblPr>
        <w:tblW w:w="9514" w:type="dxa"/>
        <w:tblInd w:w="-106" w:type="dxa"/>
        <w:tblLayout w:type="fixed"/>
        <w:tblLook w:val="0000"/>
      </w:tblPr>
      <w:tblGrid>
        <w:gridCol w:w="3773"/>
        <w:gridCol w:w="791"/>
        <w:gridCol w:w="783"/>
        <w:gridCol w:w="790"/>
        <w:gridCol w:w="1426"/>
        <w:gridCol w:w="685"/>
        <w:gridCol w:w="14"/>
        <w:gridCol w:w="1252"/>
      </w:tblGrid>
      <w:tr w:rsidR="005C35B5" w:rsidRPr="0068023D" w:rsidTr="005C35B5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0600200000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11 787,6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0600210200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11 787,6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0600210200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11 333,4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0600210200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11 333,4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0600210200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161,4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0600210200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161,4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0600210200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275,0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0600210200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320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275,0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0600210200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800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17,8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0600210200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850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17,8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7900000000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1 183,7</w:t>
            </w:r>
          </w:p>
        </w:tc>
      </w:tr>
      <w:tr w:rsidR="005C35B5" w:rsidRPr="0068023D" w:rsidTr="005C35B5">
        <w:trPr>
          <w:trHeight w:val="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7920000000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1 183,7</w:t>
            </w:r>
          </w:p>
        </w:tc>
      </w:tr>
      <w:tr w:rsidR="005C35B5" w:rsidRPr="0068023D" w:rsidTr="005C35B5">
        <w:trPr>
          <w:trHeight w:val="20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7920076300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195,0</w:t>
            </w:r>
          </w:p>
        </w:tc>
      </w:tr>
      <w:tr w:rsidR="005C35B5" w:rsidRPr="0068023D" w:rsidTr="005C35B5">
        <w:trPr>
          <w:trHeight w:val="20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7920076300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186,1</w:t>
            </w:r>
          </w:p>
        </w:tc>
      </w:tr>
      <w:tr w:rsidR="005C35B5" w:rsidRPr="0068023D" w:rsidTr="005C35B5">
        <w:trPr>
          <w:trHeight w:val="20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7920076300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186,1</w:t>
            </w:r>
          </w:p>
        </w:tc>
      </w:tr>
    </w:tbl>
    <w:p w:rsidR="005C35B5" w:rsidRDefault="005C35B5" w:rsidP="005C35B5">
      <w:r>
        <w:br w:type="page"/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  <w:r w:rsidRPr="00D35DE6">
        <w:rPr>
          <w:sz w:val="24"/>
          <w:szCs w:val="24"/>
        </w:rPr>
        <w:lastRenderedPageBreak/>
        <w:t>5</w:t>
      </w:r>
    </w:p>
    <w:p w:rsidR="00D35DE6" w:rsidRDefault="00D35DE6" w:rsidP="00D35DE6">
      <w:pPr>
        <w:ind w:firstLine="0"/>
        <w:jc w:val="center"/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6"/>
        <w:gridCol w:w="791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7920076300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8,9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7920076300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8,9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7920076400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207,1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7920076400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191,1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7920076400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191,1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7920076400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7920076400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7920076500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195,2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7920076500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177,7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7920076500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177,7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7920076500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7920076500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17,5</w:t>
            </w:r>
          </w:p>
        </w:tc>
      </w:tr>
    </w:tbl>
    <w:p w:rsidR="005C35B5" w:rsidRDefault="005C35B5" w:rsidP="005C35B5">
      <w:r>
        <w:br w:type="page"/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  <w:r w:rsidRPr="00D35DE6">
        <w:rPr>
          <w:sz w:val="24"/>
          <w:szCs w:val="24"/>
        </w:rPr>
        <w:lastRenderedPageBreak/>
        <w:t>6</w:t>
      </w:r>
    </w:p>
    <w:p w:rsidR="00D35DE6" w:rsidRDefault="00D35DE6" w:rsidP="00D35DE6">
      <w:pPr>
        <w:ind w:firstLine="0"/>
        <w:jc w:val="center"/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7920076600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203,8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7920076600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187,6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7920076600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187,6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7920076600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7920076600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7920077Б00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197,0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7920077Б00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178,3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7920077Б00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178,3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7920077Б00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7920077Б00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7920077Г00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0,6</w:t>
            </w:r>
          </w:p>
        </w:tc>
      </w:tr>
    </w:tbl>
    <w:p w:rsidR="005C35B5" w:rsidRDefault="005C35B5" w:rsidP="005C35B5">
      <w:r>
        <w:br w:type="page"/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  <w:r w:rsidRPr="00D35DE6">
        <w:rPr>
          <w:sz w:val="24"/>
          <w:szCs w:val="24"/>
        </w:rPr>
        <w:lastRenderedPageBreak/>
        <w:t>7</w:t>
      </w:r>
    </w:p>
    <w:p w:rsidR="00D35DE6" w:rsidRDefault="00D35DE6" w:rsidP="00D35DE6">
      <w:pPr>
        <w:ind w:firstLine="0"/>
        <w:jc w:val="center"/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7920077Г00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7920077Г00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7920077Е00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185,0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7920077Е00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185,0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7920077Е00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185,0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7910000000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7910051200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7910051200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7910051200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1 000,0</w:t>
            </w:r>
          </w:p>
        </w:tc>
      </w:tr>
    </w:tbl>
    <w:p w:rsidR="005C35B5" w:rsidRDefault="005C35B5" w:rsidP="005C35B5">
      <w:r>
        <w:br w:type="page"/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  <w:r w:rsidRPr="00D35DE6">
        <w:rPr>
          <w:sz w:val="24"/>
          <w:szCs w:val="24"/>
        </w:rPr>
        <w:lastRenderedPageBreak/>
        <w:t>8</w:t>
      </w:r>
    </w:p>
    <w:p w:rsidR="00D35DE6" w:rsidRDefault="00D35DE6" w:rsidP="00D35DE6">
      <w:pPr>
        <w:ind w:firstLine="0"/>
        <w:jc w:val="center"/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1 000,0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4. «Обеспечение финансовой стабильности бюджета городского округа ЗАТО Светлый»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0700400000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1 000,0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0700410000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1 000,0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0700410000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1 000,0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left="-66" w:right="-79"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left="-66" w:right="-79"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left="-66" w:right="-79"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left="-66" w:right="-79"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0700410000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left="-66" w:right="-79"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870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left="-66" w:right="-79"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1 000,0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20 786,3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13 489,1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13 414,1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212,9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80,4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80,4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132,5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132,5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Обеспечение деятельности муниципального учреждения «Управление административно-хозяйственного и транспортного обеспечения» городского округа ЗАТО Светлый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0600210300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11 321,5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0600210300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8 217,2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0600210300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8 217,2</w:t>
            </w:r>
          </w:p>
        </w:tc>
      </w:tr>
    </w:tbl>
    <w:p w:rsidR="005C35B5" w:rsidRDefault="005C35B5" w:rsidP="00D35DE6">
      <w:pPr>
        <w:ind w:firstLine="0"/>
        <w:rPr>
          <w:sz w:val="16"/>
          <w:szCs w:val="16"/>
        </w:rPr>
      </w:pPr>
      <w:r w:rsidRPr="00D35DE6">
        <w:rPr>
          <w:sz w:val="16"/>
          <w:szCs w:val="16"/>
        </w:rPr>
        <w:br w:type="page"/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  <w:r w:rsidRPr="00D35DE6">
        <w:rPr>
          <w:sz w:val="24"/>
          <w:szCs w:val="24"/>
        </w:rPr>
        <w:lastRenderedPageBreak/>
        <w:t>9</w:t>
      </w:r>
    </w:p>
    <w:p w:rsidR="00D35DE6" w:rsidRPr="00D35DE6" w:rsidRDefault="00D35DE6" w:rsidP="00D35DE6">
      <w:pPr>
        <w:ind w:firstLine="0"/>
        <w:rPr>
          <w:sz w:val="22"/>
          <w:szCs w:val="16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0600210300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2 836,2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0600210300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2 836,2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0600210300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268,1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0600210300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268,1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0600210310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1 879,7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0600210310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1 719,8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0600210310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1 719,8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0600210310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158,4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0600210310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158,4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0600210310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0600210310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4. «Повышение эффективности управления и распоряжения имущественным комплексом»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0600400000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0600410000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0600410000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0600410000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1400000000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5.7.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1405700000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15,0</w:t>
            </w:r>
          </w:p>
        </w:tc>
      </w:tr>
    </w:tbl>
    <w:p w:rsidR="005C35B5" w:rsidRDefault="005C35B5" w:rsidP="005C35B5">
      <w:r>
        <w:br w:type="page"/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  <w:r w:rsidRPr="00D35DE6">
        <w:rPr>
          <w:sz w:val="24"/>
          <w:szCs w:val="24"/>
        </w:rPr>
        <w:lastRenderedPageBreak/>
        <w:t>10</w:t>
      </w:r>
    </w:p>
    <w:p w:rsidR="00D35DE6" w:rsidRPr="00D35DE6" w:rsidRDefault="00D35DE6" w:rsidP="005C35B5">
      <w:pPr>
        <w:rPr>
          <w:sz w:val="16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1405710000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1405710000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1405710000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36,5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36,5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26,0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26,0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26,0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272,6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 «Профилактические мероприятия»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272,6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272,6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272,6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272,6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817,4</w:t>
            </w:r>
          </w:p>
        </w:tc>
      </w:tr>
    </w:tbl>
    <w:p w:rsidR="005C35B5" w:rsidRDefault="005C35B5" w:rsidP="005C35B5">
      <w:pPr>
        <w:rPr>
          <w:sz w:val="2"/>
        </w:rPr>
      </w:pPr>
      <w:r w:rsidRPr="00D35DE6">
        <w:rPr>
          <w:sz w:val="2"/>
        </w:rPr>
        <w:br w:type="page"/>
      </w:r>
    </w:p>
    <w:p w:rsidR="00D35DE6" w:rsidRDefault="00D35DE6" w:rsidP="00D35DE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817,4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692,5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86,9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86,9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705,6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575,6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Проведение иных общегосударственных мероприятий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7160017000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124,9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7160017000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90,3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7160017000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90,3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7160017000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34,6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Премии и гранты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7160017000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350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25,9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5 800,0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7540000000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5 800,0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7540010000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5 800,0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7540010000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5 800,0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7540010000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5 800,0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455,7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455,7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Обеспечение деятельности централизованной бухгалтерии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7710010400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455,7</w:t>
            </w:r>
          </w:p>
        </w:tc>
      </w:tr>
    </w:tbl>
    <w:p w:rsidR="005C35B5" w:rsidRDefault="005C35B5" w:rsidP="005C35B5">
      <w:r>
        <w:br w:type="page"/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  <w:r w:rsidRPr="00D35DE6">
        <w:rPr>
          <w:sz w:val="24"/>
          <w:szCs w:val="24"/>
        </w:rPr>
        <w:lastRenderedPageBreak/>
        <w:t>12</w:t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7710010400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455,7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7710010400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455,7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153,9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153,9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153,9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7910000000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153,9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7910051180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153,9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7910051180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7910051180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7910051180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7910051180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48,0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48,0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48,0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7140000000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48,0</w:t>
            </w:r>
          </w:p>
        </w:tc>
      </w:tr>
    </w:tbl>
    <w:p w:rsidR="005C35B5" w:rsidRDefault="005C35B5" w:rsidP="005C35B5">
      <w:r>
        <w:br w:type="page"/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  <w:r w:rsidRPr="00D35DE6">
        <w:rPr>
          <w:sz w:val="24"/>
          <w:szCs w:val="24"/>
        </w:rPr>
        <w:lastRenderedPageBreak/>
        <w:t>13</w:t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7140010000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48,0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7140010000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48,0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7140010000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48,0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5 295,0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44,6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44,6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44,6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7920077Д00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44,6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7920077Д00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44,6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7920077Д00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44,6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5 180,4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7600000000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5 180,4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7610000000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555,0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7610010000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555,0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7610010000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555,0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7610010000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555,0</w:t>
            </w:r>
          </w:p>
        </w:tc>
      </w:tr>
    </w:tbl>
    <w:p w:rsidR="005C35B5" w:rsidRDefault="005C35B5" w:rsidP="005C35B5">
      <w:r>
        <w:br w:type="page"/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  <w:r w:rsidRPr="00D35DE6">
        <w:rPr>
          <w:sz w:val="24"/>
          <w:szCs w:val="24"/>
        </w:rPr>
        <w:lastRenderedPageBreak/>
        <w:t>14</w:t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7620000000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4 540,1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7620010000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4 540,1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7620010000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4 540,1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7620010000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4 540,1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3.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7630000000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85,3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7630010000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85,3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7630010000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85,3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7630010000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85,3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7510000000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7510010000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7510010000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7510010000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35 417,3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3 620,4</w:t>
            </w:r>
          </w:p>
        </w:tc>
      </w:tr>
    </w:tbl>
    <w:p w:rsidR="005C35B5" w:rsidRDefault="005C35B5" w:rsidP="005C35B5">
      <w:r>
        <w:br w:type="page"/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  <w:r w:rsidRPr="00D35DE6">
        <w:rPr>
          <w:sz w:val="24"/>
          <w:szCs w:val="24"/>
        </w:rPr>
        <w:lastRenderedPageBreak/>
        <w:t>15</w:t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7800000000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3 620,4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7810000000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3 620,4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7810010000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3 620,4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7810010000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3 620,4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7810010000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3 620,4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19 361,2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8 797,8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1.2. «Реализация мероприятий проекта реконструкции водозабора  городского округа»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1301200000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4 916,5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1301210000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4 916,5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1301210000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4 916,5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1301210000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4 916,5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1.3. «Корректировка проекта реконструкции водозабора городского округа»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1301300000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3 800,0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1301310000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3 800,0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1301310000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3 800,0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1301310000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3 800,0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1.5 «Обеспечение реализации муниципальной программы»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1301500000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81,3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1301510000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81,3</w:t>
            </w:r>
          </w:p>
        </w:tc>
      </w:tr>
    </w:tbl>
    <w:p w:rsidR="005C35B5" w:rsidRDefault="005C35B5" w:rsidP="005C35B5">
      <w:pPr>
        <w:rPr>
          <w:sz w:val="2"/>
        </w:rPr>
      </w:pPr>
      <w:r w:rsidRPr="00D35DE6">
        <w:rPr>
          <w:sz w:val="2"/>
        </w:rPr>
        <w:br w:type="page"/>
      </w:r>
    </w:p>
    <w:p w:rsidR="00D35DE6" w:rsidRDefault="00D35DE6" w:rsidP="00D35DE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1301510000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81,3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1301510000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81,3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10 563,4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1.2. «Капитальный ремонт оборудования муниципальной котельной»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1801200000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10 465,3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1801210000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10 465,3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1801210000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10 465,3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1801210000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10 465,3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1.3. «Организация и проведение обследований, экспертиз, проверок санитарного и технического состояния объектов инженерной инфраструктуры»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1801300000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98,1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1801310000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98,1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1801310000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98,1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1801310000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98,1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6 469,4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6 469,4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 «Организация уличного освещения»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1700100000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1 150,0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1 150,0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1 150,0</w:t>
            </w:r>
          </w:p>
        </w:tc>
      </w:tr>
    </w:tbl>
    <w:p w:rsidR="005C35B5" w:rsidRDefault="005C35B5" w:rsidP="005C35B5">
      <w:pPr>
        <w:rPr>
          <w:sz w:val="16"/>
        </w:rPr>
      </w:pPr>
      <w:r w:rsidRPr="00D35DE6">
        <w:rPr>
          <w:sz w:val="16"/>
        </w:rPr>
        <w:br w:type="page"/>
      </w:r>
    </w:p>
    <w:p w:rsidR="00D35DE6" w:rsidRDefault="00D35DE6" w:rsidP="00D35DE6">
      <w:pPr>
        <w:ind w:firstLine="0"/>
        <w:jc w:val="center"/>
        <w:rPr>
          <w:sz w:val="24"/>
          <w:szCs w:val="24"/>
        </w:rPr>
      </w:pPr>
      <w:r w:rsidRPr="00D35DE6">
        <w:rPr>
          <w:sz w:val="24"/>
          <w:szCs w:val="24"/>
        </w:rPr>
        <w:lastRenderedPageBreak/>
        <w:t>17</w:t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1 150,0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 «Озеленение»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1700200000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1 129,1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1 129,1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1 129,1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1 129,1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3. «Организация прочих мероприятий по благоустройству городского округа»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1700300000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4 190,3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1700310000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4 190,3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1700310000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108,6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1700310000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108,6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1700310000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4 081,7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1700310000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4 081,7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5 966,3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1 135,5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1900200000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1 135,5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1 135,5</w:t>
            </w:r>
          </w:p>
        </w:tc>
      </w:tr>
    </w:tbl>
    <w:p w:rsidR="005C35B5" w:rsidRDefault="005C35B5" w:rsidP="005C35B5">
      <w:r>
        <w:br w:type="page"/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  <w:r w:rsidRPr="00D35DE6">
        <w:rPr>
          <w:sz w:val="24"/>
          <w:szCs w:val="24"/>
        </w:rPr>
        <w:lastRenderedPageBreak/>
        <w:t>18</w:t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1 135,5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1 135,5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4 830,8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4 830,8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Обеспечение деятельности  муниципального учреждения «Управление строительства, жилищно-коммунального и дорожного хозяйства администрации городского округа ЗАТО Светлый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7710010600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2 669,6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7710010600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2 513,5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7710010600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2 513,5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7710010600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7710010600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7710010600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55,9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7710010600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55,9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Благоустройство территории городского округа ЗАТО Светлый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7710010620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2 161,2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7710010620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1 138,7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7710010620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1 138,7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7710010620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1 022,5</w:t>
            </w:r>
          </w:p>
        </w:tc>
      </w:tr>
    </w:tbl>
    <w:p w:rsidR="005C35B5" w:rsidRDefault="005C35B5" w:rsidP="005C35B5">
      <w:r>
        <w:br w:type="page"/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  <w:r w:rsidRPr="00D35DE6">
        <w:rPr>
          <w:sz w:val="24"/>
          <w:szCs w:val="24"/>
        </w:rPr>
        <w:lastRenderedPageBreak/>
        <w:t>19</w:t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7710010620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1 022,5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ОБРАЗОВАНИЕ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165 990,6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70 838,9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70 582,8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1.4. «Обеспечение деятельности муниципальных организаций дошкольного образования»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0201400000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59 791,3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0201410000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23 919,3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0201410000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17 169,8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0201410000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17 169,8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0201410000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6 089,4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0201410000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6 089,4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0201410000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660,1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0201410000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660,1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0201476700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35 872,0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0201476700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35 596,7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0201476700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35 596,7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0201476700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275,3</w:t>
            </w:r>
          </w:p>
        </w:tc>
      </w:tr>
    </w:tbl>
    <w:p w:rsidR="005C35B5" w:rsidRDefault="005C35B5" w:rsidP="005C35B5">
      <w:r>
        <w:br w:type="page"/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  <w:r w:rsidRPr="00D35DE6">
        <w:rPr>
          <w:sz w:val="24"/>
          <w:szCs w:val="24"/>
        </w:rPr>
        <w:lastRenderedPageBreak/>
        <w:t>20</w:t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0201476700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275,3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 xml:space="preserve">Основное мероприятие 1.5. </w:t>
            </w:r>
            <w:proofErr w:type="gramStart"/>
            <w:r w:rsidRPr="0068023D">
              <w:rPr>
                <w:sz w:val="22"/>
                <w:szCs w:val="22"/>
              </w:rPr>
              <w:t>«Организация питания обучающихся в организациях дошкольного образования»</w:t>
            </w:r>
            <w:proofErr w:type="gramEnd"/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0201500000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10 335,9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</w:t>
            </w:r>
            <w:r w:rsidR="00D35DE6">
              <w:rPr>
                <w:sz w:val="22"/>
                <w:szCs w:val="22"/>
              </w:rPr>
              <w:t>-</w:t>
            </w:r>
            <w:r w:rsidRPr="0068023D">
              <w:rPr>
                <w:sz w:val="22"/>
                <w:szCs w:val="22"/>
              </w:rPr>
              <w:t>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0201510000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10 335,9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0201510000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10 335,9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0201510000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10 335,9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1.6.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0201600000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49,4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0201610000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49,4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0201610000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49,4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0201610000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49,4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0201700000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192,6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0201777800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192,6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0201777800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96,2</w:t>
            </w:r>
          </w:p>
        </w:tc>
      </w:tr>
    </w:tbl>
    <w:p w:rsidR="005C35B5" w:rsidRDefault="005C35B5" w:rsidP="005C35B5">
      <w:pPr>
        <w:rPr>
          <w:sz w:val="6"/>
        </w:rPr>
      </w:pPr>
      <w:r w:rsidRPr="00D35DE6">
        <w:rPr>
          <w:sz w:val="12"/>
        </w:rPr>
        <w:br w:type="page"/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  <w:r w:rsidRPr="00D35DE6">
        <w:rPr>
          <w:sz w:val="24"/>
          <w:szCs w:val="24"/>
        </w:rPr>
        <w:lastRenderedPageBreak/>
        <w:t>21</w:t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0201777800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96,2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0201777800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96,4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0201777800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96,4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1.8.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0201800000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213,6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0201876900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213,6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0201876900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213,6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0201876900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213,6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156,5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156,5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156,5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156,5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156,5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99,6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 «Профилактические мероприятия»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99,6</w:t>
            </w:r>
          </w:p>
        </w:tc>
      </w:tr>
    </w:tbl>
    <w:p w:rsidR="005C35B5" w:rsidRDefault="005C35B5" w:rsidP="005C35B5">
      <w:r>
        <w:br w:type="page"/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  <w:r w:rsidRPr="00D35DE6">
        <w:rPr>
          <w:sz w:val="24"/>
          <w:szCs w:val="24"/>
        </w:rPr>
        <w:lastRenderedPageBreak/>
        <w:t>22</w:t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99,6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99,6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99,6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60 701,7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60 446,0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2.4. «Обеспечение деятельности муниципальных общеобразовательных организаций»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0202400000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58 208,1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0202430000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6 018,4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0202430000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6 018,4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0202430000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6 018,4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0202477000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52 189,7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0202477000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52 189,7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0202477000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52 189,7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0202500000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2 207,9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0202530000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1 052,2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0202530000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1 052,2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0202530000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1 052,2</w:t>
            </w:r>
          </w:p>
        </w:tc>
      </w:tr>
    </w:tbl>
    <w:p w:rsidR="005C35B5" w:rsidRDefault="005C35B5" w:rsidP="005C35B5">
      <w:r>
        <w:br w:type="page"/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  <w:r w:rsidRPr="00D35DE6">
        <w:rPr>
          <w:sz w:val="24"/>
          <w:szCs w:val="24"/>
        </w:rPr>
        <w:lastRenderedPageBreak/>
        <w:t>23</w:t>
      </w:r>
    </w:p>
    <w:p w:rsidR="00D35DE6" w:rsidRPr="00D35DE6" w:rsidRDefault="00D35DE6" w:rsidP="00D35DE6">
      <w:pPr>
        <w:ind w:firstLine="0"/>
        <w:jc w:val="center"/>
        <w:rPr>
          <w:sz w:val="18"/>
          <w:szCs w:val="24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68023D">
              <w:rPr>
                <w:sz w:val="22"/>
                <w:szCs w:val="22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0202577200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1 155,7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</w:t>
            </w:r>
            <w:r w:rsidR="00D35DE6">
              <w:rPr>
                <w:sz w:val="22"/>
                <w:szCs w:val="22"/>
              </w:rPr>
              <w:t>-</w:t>
            </w:r>
            <w:r w:rsidRPr="0068023D">
              <w:rPr>
                <w:sz w:val="22"/>
                <w:szCs w:val="22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0202577200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1 155,7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0202577200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1 155,7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2.6.«Поливитаминизация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0202600000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0202630000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0202630000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0202630000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164,6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164,6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1500130000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164,6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1500130000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164,6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1500130000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164,6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91,1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 «Профилактические мероприятия»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91,1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2000230000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91,1</w:t>
            </w:r>
          </w:p>
        </w:tc>
      </w:tr>
    </w:tbl>
    <w:p w:rsidR="005C35B5" w:rsidRDefault="005C35B5" w:rsidP="005C35B5">
      <w:pPr>
        <w:rPr>
          <w:sz w:val="8"/>
        </w:rPr>
      </w:pPr>
      <w:r>
        <w:br w:type="page"/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  <w:r w:rsidRPr="00D35DE6">
        <w:rPr>
          <w:sz w:val="24"/>
          <w:szCs w:val="24"/>
        </w:rPr>
        <w:lastRenderedPageBreak/>
        <w:t>24</w:t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2000230000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91,1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2000230000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91,1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25 421,1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24 903,6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2.8. «Обеспечение деятельности муниципальных учреждений дополнительного образования»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0202800000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24 903,6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0202820000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24 903,6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0202820000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24 903,6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0202820000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24 903,6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176,6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176,6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1500120000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176,6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1500120000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176,6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1500120000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176,6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340,9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 «Профилактические мероприятия»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340,9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2000220000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340,9</w:t>
            </w:r>
          </w:p>
        </w:tc>
      </w:tr>
    </w:tbl>
    <w:p w:rsidR="005C35B5" w:rsidRDefault="005C35B5" w:rsidP="005C35B5">
      <w:r>
        <w:br w:type="page"/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  <w:r w:rsidRPr="00D35DE6">
        <w:rPr>
          <w:sz w:val="24"/>
          <w:szCs w:val="24"/>
        </w:rPr>
        <w:lastRenderedPageBreak/>
        <w:t>25</w:t>
      </w:r>
    </w:p>
    <w:p w:rsidR="00D35DE6" w:rsidRPr="00D35DE6" w:rsidRDefault="00D35DE6" w:rsidP="00D35DE6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2000220000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340,9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2000220000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340,9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1 224,4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1 153,6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5. «Выявление и поддержка одаренных детей»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0200500000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62,8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0200510000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62,8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0200510000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51,3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0200510000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51,3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0200510000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Премии и гранты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0200510000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350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11,5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2.3.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0202300000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135,2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0202310000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135,2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0202310000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135,2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0202310000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135,2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2.7.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0202700000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0202710000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0202710000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0202710000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10,4</w:t>
            </w:r>
          </w:p>
        </w:tc>
      </w:tr>
    </w:tbl>
    <w:p w:rsidR="005C35B5" w:rsidRPr="00BF65D9" w:rsidRDefault="005C35B5" w:rsidP="005C35B5">
      <w:pPr>
        <w:rPr>
          <w:sz w:val="2"/>
        </w:rPr>
      </w:pPr>
      <w:r>
        <w:br w:type="page"/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  <w:r w:rsidRPr="00BF65D9">
        <w:rPr>
          <w:sz w:val="24"/>
          <w:szCs w:val="24"/>
        </w:rPr>
        <w:lastRenderedPageBreak/>
        <w:t>26</w:t>
      </w:r>
    </w:p>
    <w:p w:rsidR="00D35DE6" w:rsidRPr="00BF65D9" w:rsidRDefault="00D35DE6" w:rsidP="00BF65D9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0202720000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0202720000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0202720000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2.9.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0202900000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65,0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0202920000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0202920000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0202920000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0202930000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0202930000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0202930000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 xml:space="preserve">Основное мероприятие 4.1. «Организация летнего отдыха и оздоровления на базе  </w:t>
            </w:r>
            <w:r w:rsidRPr="0068023D">
              <w:rPr>
                <w:sz w:val="22"/>
                <w:szCs w:val="22"/>
              </w:rPr>
              <w:br/>
              <w:t>загородных стационарных оздоровительных лагерей»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0204100000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396,0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396,0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396,0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396,0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4.2. «Организация отдыха и оздоровления детей в оздоровительных лагерях с дневным пребыванием и досуговых площадках на базе образовательных учреждений»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0204200000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387,4</w:t>
            </w:r>
          </w:p>
        </w:tc>
      </w:tr>
    </w:tbl>
    <w:p w:rsidR="005C35B5" w:rsidRDefault="005C35B5" w:rsidP="005C35B5">
      <w:pPr>
        <w:rPr>
          <w:sz w:val="4"/>
          <w:szCs w:val="16"/>
        </w:rPr>
      </w:pPr>
      <w:r w:rsidRPr="00BF65D9">
        <w:rPr>
          <w:sz w:val="4"/>
          <w:szCs w:val="16"/>
        </w:rPr>
        <w:br w:type="page"/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  <w:r w:rsidRPr="00BF65D9">
        <w:rPr>
          <w:sz w:val="24"/>
          <w:szCs w:val="24"/>
        </w:rPr>
        <w:lastRenderedPageBreak/>
        <w:t>27</w:t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0204220000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99,2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0204220000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99,2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0204220000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99,2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0204230000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288,2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0204230000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288,2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0204230000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288,2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4.3. «Создание временных рабочих мест для подростков от 14 до 18 лет в летний период»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0204300000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87,8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0204320000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31,8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0204320000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31,8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0204320000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31,8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0204330000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56,0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0204330000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56,0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0204330000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56,0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70,8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Подпрограмма «Молодежная политика»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0820000000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70,8</w:t>
            </w:r>
          </w:p>
        </w:tc>
      </w:tr>
    </w:tbl>
    <w:p w:rsidR="005C35B5" w:rsidRDefault="005C35B5" w:rsidP="005C35B5">
      <w:r>
        <w:br w:type="page"/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  <w:r w:rsidRPr="00BF65D9">
        <w:rPr>
          <w:sz w:val="24"/>
          <w:szCs w:val="24"/>
        </w:rPr>
        <w:lastRenderedPageBreak/>
        <w:t>28</w:t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2.1.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0822100000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43,0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0822110000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43,0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0822110000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43,0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0822110000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43,0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2.2. «Поддержка талантливой молодежи»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0822200000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0822210000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0822210000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0822210000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2.5 «Проведение мероприятий патриотической направленности»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0822500000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26,7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0822510000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26,7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0822510000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26,7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0822510000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26,7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7 804,5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3 950,6</w:t>
            </w:r>
          </w:p>
        </w:tc>
      </w:tr>
    </w:tbl>
    <w:p w:rsidR="005C35B5" w:rsidRDefault="005C35B5" w:rsidP="005C35B5">
      <w:r>
        <w:br w:type="page"/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  <w:r w:rsidRPr="00BF65D9">
        <w:rPr>
          <w:sz w:val="24"/>
          <w:szCs w:val="24"/>
        </w:rPr>
        <w:lastRenderedPageBreak/>
        <w:t>29</w:t>
      </w:r>
    </w:p>
    <w:p w:rsidR="005C35B5" w:rsidRPr="00BF65D9" w:rsidRDefault="005C35B5" w:rsidP="005C35B5">
      <w:pPr>
        <w:rPr>
          <w:sz w:val="24"/>
          <w:szCs w:val="24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1.9. «Капитальный ремонт (переоборудование), приобретение игровых площадок на территории дошкольных образовательных учреждений»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0201900000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0201910000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0201910000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0201910000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2.2. «Обеспечение реализации программы»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0202200000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3 494,1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Обеспечение деятельности муниципального учреждения «Управление образования,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0202210500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3 494,1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0202210500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3 419,6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0202210500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3 419,6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0202210500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74,5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0202210500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74,5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0202500000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92,5</w:t>
            </w:r>
          </w:p>
        </w:tc>
      </w:tr>
    </w:tbl>
    <w:p w:rsidR="005C35B5" w:rsidRDefault="005C35B5" w:rsidP="005C35B5">
      <w:r>
        <w:br w:type="page"/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  <w:r w:rsidRPr="00BF65D9">
        <w:rPr>
          <w:sz w:val="24"/>
          <w:szCs w:val="24"/>
        </w:rPr>
        <w:lastRenderedPageBreak/>
        <w:t>30</w:t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0202577300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92,5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0202577300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82,5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0202577300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82,5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0202577300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0202577300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3.1. «Поощрение лучших педагогов»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0203100000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64,0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0203110000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64,0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0203110000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0203110000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0203110000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44,0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Премии и гранты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0203110000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350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44,0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220,0</w:t>
            </w:r>
          </w:p>
        </w:tc>
      </w:tr>
    </w:tbl>
    <w:p w:rsidR="005C35B5" w:rsidRDefault="005C35B5" w:rsidP="005C35B5">
      <w:r>
        <w:br w:type="page"/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  <w:r w:rsidRPr="00BF65D9">
        <w:rPr>
          <w:sz w:val="24"/>
          <w:szCs w:val="24"/>
        </w:rPr>
        <w:lastRenderedPageBreak/>
        <w:t>31</w:t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1900200000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220,0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1900230000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214,0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1900230000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214,0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1900230000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214,0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 «Профилактические мероприятия»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3 628,8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3 628,8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Обеспечение деятельности централизованной бухгалтерии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7710010400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3 628,8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7710010400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3 556,7</w:t>
            </w:r>
          </w:p>
        </w:tc>
      </w:tr>
    </w:tbl>
    <w:p w:rsidR="005C35B5" w:rsidRDefault="005C35B5" w:rsidP="005C35B5">
      <w:pPr>
        <w:rPr>
          <w:sz w:val="2"/>
          <w:szCs w:val="16"/>
        </w:rPr>
      </w:pPr>
      <w:r w:rsidRPr="00BF65D9">
        <w:rPr>
          <w:sz w:val="2"/>
          <w:szCs w:val="16"/>
        </w:rPr>
        <w:br w:type="page"/>
      </w:r>
    </w:p>
    <w:p w:rsidR="00BF65D9" w:rsidRDefault="00BF65D9" w:rsidP="00BF65D9">
      <w:pPr>
        <w:ind w:firstLine="0"/>
        <w:jc w:val="center"/>
        <w:rPr>
          <w:sz w:val="24"/>
          <w:szCs w:val="24"/>
        </w:rPr>
      </w:pPr>
      <w:r w:rsidRPr="00BF65D9">
        <w:rPr>
          <w:sz w:val="24"/>
          <w:szCs w:val="24"/>
        </w:rPr>
        <w:lastRenderedPageBreak/>
        <w:t>32</w:t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</w:p>
    <w:p w:rsidR="00BF65D9" w:rsidRPr="00BF65D9" w:rsidRDefault="00BF65D9" w:rsidP="005C35B5">
      <w:pPr>
        <w:rPr>
          <w:sz w:val="2"/>
          <w:szCs w:val="16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7710010400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3 556,7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7710010400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72,1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7710010400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72,1</w:t>
            </w:r>
          </w:p>
        </w:tc>
      </w:tr>
      <w:tr w:rsidR="001D006A" w:rsidRPr="0068023D" w:rsidTr="00FF649C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6A" w:rsidRPr="0068023D" w:rsidRDefault="001D006A" w:rsidP="00FF649C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13 390,7</w:t>
            </w:r>
          </w:p>
        </w:tc>
      </w:tr>
      <w:tr w:rsidR="001D006A" w:rsidRPr="0068023D" w:rsidTr="00FF649C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6A" w:rsidRPr="0068023D" w:rsidRDefault="001D006A" w:rsidP="00FF649C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Культура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866,6</w:t>
            </w:r>
          </w:p>
        </w:tc>
      </w:tr>
      <w:tr w:rsidR="001D006A" w:rsidRPr="0068023D" w:rsidTr="00FF649C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6A" w:rsidRPr="0068023D" w:rsidRDefault="001D006A" w:rsidP="00FF649C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594,2</w:t>
            </w:r>
          </w:p>
        </w:tc>
      </w:tr>
      <w:tr w:rsidR="001D006A" w:rsidRPr="0068023D" w:rsidTr="00FF649C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6A" w:rsidRPr="0068023D" w:rsidRDefault="001D006A" w:rsidP="00FF649C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3. «Обеспечение реализации муниципальной программы»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1000300000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10 094,9</w:t>
            </w:r>
          </w:p>
        </w:tc>
      </w:tr>
      <w:tr w:rsidR="001D006A" w:rsidRPr="0068023D" w:rsidTr="00FF649C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6A" w:rsidRPr="0068023D" w:rsidRDefault="001D006A" w:rsidP="00FF649C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1000360000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10 094,9</w:t>
            </w:r>
          </w:p>
        </w:tc>
      </w:tr>
      <w:tr w:rsidR="001D006A" w:rsidRPr="0068023D" w:rsidTr="00FF649C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6A" w:rsidRPr="0068023D" w:rsidRDefault="001D006A" w:rsidP="00FF649C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1000360000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10 094,9</w:t>
            </w:r>
          </w:p>
        </w:tc>
      </w:tr>
      <w:tr w:rsidR="001D006A" w:rsidRPr="0068023D" w:rsidTr="00FF649C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6A" w:rsidRPr="0068023D" w:rsidRDefault="001D006A" w:rsidP="00FF649C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1000360000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10 094,9</w:t>
            </w:r>
          </w:p>
        </w:tc>
      </w:tr>
      <w:tr w:rsidR="001D006A" w:rsidRPr="0068023D" w:rsidTr="00FF649C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6A" w:rsidRPr="0068023D" w:rsidRDefault="001D006A" w:rsidP="00FF649C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4.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1000400000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006A" w:rsidRPr="0068023D" w:rsidRDefault="001D006A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2 499,3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1000471800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2 412,4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1000471800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2 412,4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1000471800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2 412,4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10004S1800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86,9</w:t>
            </w:r>
          </w:p>
        </w:tc>
      </w:tr>
    </w:tbl>
    <w:p w:rsidR="005C35B5" w:rsidRDefault="005C35B5" w:rsidP="005C35B5">
      <w:pPr>
        <w:rPr>
          <w:sz w:val="18"/>
        </w:rPr>
      </w:pPr>
      <w:r>
        <w:br w:type="page"/>
      </w:r>
    </w:p>
    <w:p w:rsidR="00BF65D9" w:rsidRDefault="00BF65D9" w:rsidP="00BF65D9">
      <w:pPr>
        <w:ind w:firstLine="0"/>
        <w:jc w:val="center"/>
        <w:rPr>
          <w:sz w:val="24"/>
          <w:szCs w:val="24"/>
        </w:rPr>
      </w:pPr>
      <w:r w:rsidRPr="00BF65D9">
        <w:rPr>
          <w:sz w:val="24"/>
          <w:szCs w:val="24"/>
        </w:rPr>
        <w:lastRenderedPageBreak/>
        <w:t>33</w:t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10004S1800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86,9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10004S1800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86,9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272,4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272,4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1500160000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272,4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1500160000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272,4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1500160000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272,4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524,1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500,0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 «Проведение культурно-массовых мероприятий»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1000200000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500,0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500,0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500,0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500,0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7510000000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7510010000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7510010000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24,1</w:t>
            </w:r>
          </w:p>
        </w:tc>
      </w:tr>
    </w:tbl>
    <w:p w:rsidR="005C35B5" w:rsidRDefault="005C35B5" w:rsidP="005C35B5">
      <w:pPr>
        <w:rPr>
          <w:sz w:val="16"/>
          <w:szCs w:val="16"/>
        </w:rPr>
      </w:pPr>
      <w:r w:rsidRPr="00BF65D9">
        <w:rPr>
          <w:sz w:val="16"/>
          <w:szCs w:val="16"/>
        </w:rPr>
        <w:br w:type="page"/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  <w:r w:rsidRPr="00BF65D9">
        <w:rPr>
          <w:sz w:val="24"/>
          <w:szCs w:val="24"/>
        </w:rPr>
        <w:lastRenderedPageBreak/>
        <w:t>34</w:t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7510010000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5 062,3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1 622,8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«Обеспечение жильем молодых семей» на 2016-2020 годы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567,0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1.2.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1201200000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567,0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Обеспечение жильем молодых семей  в рамках федеральной целевой программы «Жилище» на 2015-2020 годы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12012L0200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567,0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12012L0200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567,0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12012L0200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567,0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258,1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258,1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Проведение иных общегосударственных мероприятий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7160017000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258,1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7160017000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7160017000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7160017000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255,0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7160017000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255,0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797,7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797,7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7920077В00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797,7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7920077В00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19,9</w:t>
            </w:r>
          </w:p>
        </w:tc>
      </w:tr>
    </w:tbl>
    <w:p w:rsidR="005C35B5" w:rsidRDefault="005C35B5" w:rsidP="005C35B5">
      <w:pPr>
        <w:rPr>
          <w:sz w:val="16"/>
          <w:szCs w:val="16"/>
        </w:rPr>
      </w:pPr>
      <w:r w:rsidRPr="00BF65D9">
        <w:rPr>
          <w:sz w:val="16"/>
          <w:szCs w:val="16"/>
        </w:rPr>
        <w:br w:type="page"/>
      </w:r>
    </w:p>
    <w:p w:rsidR="00BF65D9" w:rsidRDefault="00BF65D9" w:rsidP="00BF65D9">
      <w:pPr>
        <w:ind w:firstLine="0"/>
        <w:jc w:val="center"/>
        <w:rPr>
          <w:sz w:val="24"/>
          <w:szCs w:val="24"/>
        </w:rPr>
      </w:pPr>
      <w:r w:rsidRPr="00BF65D9">
        <w:rPr>
          <w:sz w:val="24"/>
          <w:szCs w:val="24"/>
        </w:rPr>
        <w:lastRenderedPageBreak/>
        <w:t>35</w:t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7920077В00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19,9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7920077В00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777,8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7920077В00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777,8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3 439,5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3 439,5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0201700000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3 439,5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0201777900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3 439,5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0201777900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3 439,5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0201777900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3 439,5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168,0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168,0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168,0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Подпрограмма «Физическая культура и спорт»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168,0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1.2. «Организация и проведение физкультурных и спортивно-массовых мероприятий»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0811200000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87,2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87,2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87,2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87,2</w:t>
            </w:r>
          </w:p>
        </w:tc>
      </w:tr>
    </w:tbl>
    <w:p w:rsidR="005C35B5" w:rsidRDefault="005C35B5" w:rsidP="005C35B5">
      <w:pPr>
        <w:rPr>
          <w:sz w:val="4"/>
          <w:szCs w:val="16"/>
        </w:rPr>
      </w:pPr>
      <w:r w:rsidRPr="00BF65D9">
        <w:rPr>
          <w:sz w:val="4"/>
          <w:szCs w:val="16"/>
        </w:rPr>
        <w:br w:type="page"/>
      </w:r>
    </w:p>
    <w:p w:rsidR="00BF65D9" w:rsidRDefault="00BF65D9" w:rsidP="00BF65D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36</w:t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1.3. «Подготовка спортивного резерва»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0811300000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80,8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0811310000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51,8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0811310000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0811310000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0811310000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0811310000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0811310000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0811310000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0811320000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29,0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0811320000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29,0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0811320000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29,0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4 220,2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2 848,2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5,0</w:t>
            </w:r>
          </w:p>
        </w:tc>
      </w:tr>
    </w:tbl>
    <w:p w:rsidR="005C35B5" w:rsidRDefault="005C35B5" w:rsidP="005C35B5">
      <w:r>
        <w:br w:type="page"/>
      </w:r>
    </w:p>
    <w:p w:rsidR="00BF65D9" w:rsidRDefault="00BF65D9" w:rsidP="00BF65D9">
      <w:pPr>
        <w:ind w:firstLine="0"/>
        <w:jc w:val="center"/>
        <w:rPr>
          <w:sz w:val="24"/>
          <w:szCs w:val="24"/>
        </w:rPr>
      </w:pPr>
      <w:r w:rsidRPr="00BF65D9">
        <w:rPr>
          <w:sz w:val="24"/>
          <w:szCs w:val="24"/>
        </w:rPr>
        <w:lastRenderedPageBreak/>
        <w:t>37</w:t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</w:tblGrid>
      <w:tr w:rsidR="005C35B5" w:rsidRPr="0068023D" w:rsidTr="005C35B5">
        <w:trPr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2 803,8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 «Обеспечение деятельности МУ «Телеканал «Светлый»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1600200000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2 803,8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2 803,8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2 274,1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2 274,1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498,2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498,2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31,5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31,5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39,4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 «Профилактические мероприятия»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39,4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39,4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39,4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39,4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1 372,0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5,0</w:t>
            </w:r>
          </w:p>
        </w:tc>
      </w:tr>
    </w:tbl>
    <w:p w:rsidR="005C35B5" w:rsidRDefault="005C35B5" w:rsidP="005C35B5">
      <w:pPr>
        <w:rPr>
          <w:sz w:val="4"/>
          <w:szCs w:val="16"/>
        </w:rPr>
      </w:pPr>
      <w:r w:rsidRPr="00BF65D9">
        <w:rPr>
          <w:sz w:val="4"/>
          <w:szCs w:val="16"/>
        </w:rPr>
        <w:br w:type="page"/>
      </w:r>
    </w:p>
    <w:p w:rsidR="00BF65D9" w:rsidRDefault="00BF65D9" w:rsidP="00BF65D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38</w:t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</w:p>
    <w:tbl>
      <w:tblPr>
        <w:tblW w:w="10619" w:type="dxa"/>
        <w:tblInd w:w="-106" w:type="dxa"/>
        <w:tblLayout w:type="fixed"/>
        <w:tblLook w:val="0000"/>
      </w:tblPr>
      <w:tblGrid>
        <w:gridCol w:w="3774"/>
        <w:gridCol w:w="792"/>
        <w:gridCol w:w="770"/>
        <w:gridCol w:w="797"/>
        <w:gridCol w:w="1428"/>
        <w:gridCol w:w="686"/>
        <w:gridCol w:w="1260"/>
        <w:gridCol w:w="1112"/>
      </w:tblGrid>
      <w:tr w:rsidR="005C35B5" w:rsidRPr="0068023D" w:rsidTr="005C35B5">
        <w:trPr>
          <w:gridAfter w:val="1"/>
          <w:wAfter w:w="1112" w:type="dxa"/>
          <w:trHeight w:val="2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35B5" w:rsidRPr="0068023D" w:rsidTr="005C35B5">
        <w:trPr>
          <w:gridAfter w:val="1"/>
          <w:wAfter w:w="1112" w:type="dxa"/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5,0</w:t>
            </w:r>
          </w:p>
        </w:tc>
      </w:tr>
      <w:tr w:rsidR="005C35B5" w:rsidRPr="0068023D" w:rsidTr="005C35B5">
        <w:trPr>
          <w:gridAfter w:val="1"/>
          <w:wAfter w:w="1112" w:type="dxa"/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5,0</w:t>
            </w:r>
          </w:p>
        </w:tc>
      </w:tr>
      <w:tr w:rsidR="005C35B5" w:rsidRPr="0068023D" w:rsidTr="005C35B5">
        <w:trPr>
          <w:gridAfter w:val="1"/>
          <w:wAfter w:w="1112" w:type="dxa"/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5,0</w:t>
            </w:r>
          </w:p>
        </w:tc>
      </w:tr>
      <w:tr w:rsidR="005C35B5" w:rsidRPr="0068023D" w:rsidTr="005C35B5">
        <w:trPr>
          <w:gridAfter w:val="1"/>
          <w:wAfter w:w="1112" w:type="dxa"/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5,0</w:t>
            </w:r>
          </w:p>
        </w:tc>
      </w:tr>
      <w:tr w:rsidR="005C35B5" w:rsidRPr="0068023D" w:rsidTr="005C35B5">
        <w:trPr>
          <w:gridAfter w:val="1"/>
          <w:wAfter w:w="1112" w:type="dxa"/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1 367,0</w:t>
            </w:r>
          </w:p>
        </w:tc>
      </w:tr>
      <w:tr w:rsidR="005C35B5" w:rsidRPr="0068023D" w:rsidTr="005C35B5">
        <w:trPr>
          <w:gridAfter w:val="1"/>
          <w:wAfter w:w="1112" w:type="dxa"/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 «Обеспечение деятельности МУ «Редакция газеты «Светлые вести»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1600100000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1 367,0</w:t>
            </w:r>
          </w:p>
        </w:tc>
      </w:tr>
      <w:tr w:rsidR="005C35B5" w:rsidRPr="0068023D" w:rsidTr="005C35B5">
        <w:trPr>
          <w:gridAfter w:val="1"/>
          <w:wAfter w:w="1112" w:type="dxa"/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1 367,0</w:t>
            </w:r>
          </w:p>
        </w:tc>
      </w:tr>
      <w:tr w:rsidR="005C35B5" w:rsidRPr="0068023D" w:rsidTr="005C35B5">
        <w:trPr>
          <w:gridAfter w:val="1"/>
          <w:wAfter w:w="1112" w:type="dxa"/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967,2</w:t>
            </w:r>
          </w:p>
        </w:tc>
      </w:tr>
      <w:tr w:rsidR="005C35B5" w:rsidRPr="0068023D" w:rsidTr="005C35B5">
        <w:trPr>
          <w:gridAfter w:val="1"/>
          <w:wAfter w:w="1112" w:type="dxa"/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967,2</w:t>
            </w:r>
          </w:p>
        </w:tc>
      </w:tr>
      <w:tr w:rsidR="005C35B5" w:rsidRPr="0068023D" w:rsidTr="005C35B5">
        <w:trPr>
          <w:gridAfter w:val="1"/>
          <w:wAfter w:w="1112" w:type="dxa"/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397,7</w:t>
            </w:r>
          </w:p>
        </w:tc>
      </w:tr>
      <w:tr w:rsidR="005C35B5" w:rsidRPr="0068023D" w:rsidTr="005C35B5">
        <w:trPr>
          <w:gridAfter w:val="1"/>
          <w:wAfter w:w="1112" w:type="dxa"/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397,7</w:t>
            </w:r>
          </w:p>
        </w:tc>
      </w:tr>
      <w:tr w:rsidR="005C35B5" w:rsidRPr="0068023D" w:rsidTr="005C35B5">
        <w:trPr>
          <w:gridAfter w:val="1"/>
          <w:wAfter w:w="1112" w:type="dxa"/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2,1</w:t>
            </w:r>
          </w:p>
        </w:tc>
      </w:tr>
      <w:tr w:rsidR="005C35B5" w:rsidRPr="0068023D" w:rsidTr="005C35B5">
        <w:trPr>
          <w:gridAfter w:val="1"/>
          <w:wAfter w:w="1112" w:type="dxa"/>
          <w:trHeight w:val="2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1600110000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2,1</w:t>
            </w:r>
          </w:p>
        </w:tc>
      </w:tr>
      <w:tr w:rsidR="005C35B5" w:rsidRPr="0068023D" w:rsidTr="005C35B5">
        <w:trPr>
          <w:trHeight w:val="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 Итого: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1D006A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271</w:t>
            </w:r>
            <w:r>
              <w:rPr>
                <w:sz w:val="22"/>
                <w:szCs w:val="22"/>
              </w:rPr>
              <w:t> 876,7</w:t>
            </w:r>
          </w:p>
        </w:tc>
        <w:tc>
          <w:tcPr>
            <w:tcW w:w="1112" w:type="dxa"/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»</w:t>
            </w:r>
          </w:p>
        </w:tc>
      </w:tr>
    </w:tbl>
    <w:p w:rsidR="005C35B5" w:rsidRPr="0068023D" w:rsidRDefault="005C35B5" w:rsidP="005C35B5">
      <w:pPr>
        <w:ind w:firstLine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C35B5" w:rsidRPr="003B3698" w:rsidRDefault="005C35B5" w:rsidP="005C35B5">
      <w:pPr>
        <w:ind w:left="3969" w:firstLine="0"/>
        <w:jc w:val="center"/>
      </w:pPr>
      <w:r w:rsidRPr="003B3698">
        <w:lastRenderedPageBreak/>
        <w:t>Приложение</w:t>
      </w:r>
      <w:r>
        <w:t xml:space="preserve"> № 2</w:t>
      </w:r>
    </w:p>
    <w:p w:rsidR="005C35B5" w:rsidRPr="003B3698" w:rsidRDefault="005C35B5" w:rsidP="005C35B5">
      <w:pPr>
        <w:ind w:left="3969" w:firstLine="0"/>
        <w:jc w:val="center"/>
      </w:pPr>
      <w:r w:rsidRPr="003B3698">
        <w:t>к решению Муниципального собрания городского округа ЗАТО Светлый</w:t>
      </w:r>
    </w:p>
    <w:p w:rsidR="005C35B5" w:rsidRDefault="00E3706D" w:rsidP="005C35B5">
      <w:pPr>
        <w:autoSpaceDE w:val="0"/>
        <w:autoSpaceDN w:val="0"/>
        <w:adjustRightInd w:val="0"/>
        <w:ind w:left="3969" w:firstLine="0"/>
        <w:jc w:val="center"/>
      </w:pPr>
      <w:r>
        <w:t>от 26 сентября 2017 года № 21-90</w:t>
      </w:r>
    </w:p>
    <w:p w:rsidR="005C35B5" w:rsidRPr="003B3698" w:rsidRDefault="005C35B5" w:rsidP="005C35B5">
      <w:pPr>
        <w:autoSpaceDE w:val="0"/>
        <w:autoSpaceDN w:val="0"/>
        <w:adjustRightInd w:val="0"/>
        <w:ind w:left="3969" w:firstLine="0"/>
        <w:jc w:val="center"/>
      </w:pPr>
    </w:p>
    <w:p w:rsidR="005C35B5" w:rsidRPr="003B3698" w:rsidRDefault="005C35B5" w:rsidP="005C35B5">
      <w:pPr>
        <w:autoSpaceDE w:val="0"/>
        <w:autoSpaceDN w:val="0"/>
        <w:adjustRightInd w:val="0"/>
        <w:ind w:left="3969" w:firstLine="0"/>
        <w:jc w:val="center"/>
      </w:pPr>
      <w:r w:rsidRPr="003B3698">
        <w:t>«Приложение № 6</w:t>
      </w:r>
    </w:p>
    <w:p w:rsidR="005C35B5" w:rsidRPr="003B3698" w:rsidRDefault="005C35B5" w:rsidP="005C35B5">
      <w:pPr>
        <w:autoSpaceDE w:val="0"/>
        <w:autoSpaceDN w:val="0"/>
        <w:adjustRightInd w:val="0"/>
        <w:ind w:left="3969" w:firstLine="0"/>
        <w:jc w:val="center"/>
      </w:pPr>
      <w:r w:rsidRPr="003B3698">
        <w:t>к решению Муниципального собрания</w:t>
      </w:r>
    </w:p>
    <w:p w:rsidR="005C35B5" w:rsidRPr="003B3698" w:rsidRDefault="005C35B5" w:rsidP="005C35B5">
      <w:pPr>
        <w:autoSpaceDE w:val="0"/>
        <w:autoSpaceDN w:val="0"/>
        <w:adjustRightInd w:val="0"/>
        <w:ind w:left="3969" w:firstLine="0"/>
        <w:jc w:val="center"/>
      </w:pPr>
      <w:r w:rsidRPr="003B3698">
        <w:t>городского округа ЗАТО Светлый</w:t>
      </w:r>
    </w:p>
    <w:p w:rsidR="005C35B5" w:rsidRPr="003B3698" w:rsidRDefault="005C35B5" w:rsidP="005C35B5">
      <w:pPr>
        <w:autoSpaceDE w:val="0"/>
        <w:autoSpaceDN w:val="0"/>
        <w:adjustRightInd w:val="0"/>
        <w:ind w:left="3969" w:firstLine="0"/>
        <w:jc w:val="center"/>
      </w:pPr>
      <w:r w:rsidRPr="003B3698">
        <w:t>от 20 декабря 2016 года № 9-40</w:t>
      </w:r>
    </w:p>
    <w:p w:rsidR="005C35B5" w:rsidRPr="003B3698" w:rsidRDefault="005C35B5" w:rsidP="005C35B5">
      <w:pPr>
        <w:autoSpaceDE w:val="0"/>
        <w:autoSpaceDN w:val="0"/>
        <w:adjustRightInd w:val="0"/>
        <w:ind w:firstLine="0"/>
      </w:pPr>
    </w:p>
    <w:p w:rsidR="005C35B5" w:rsidRPr="003B3698" w:rsidRDefault="005C35B5" w:rsidP="005C35B5">
      <w:pPr>
        <w:autoSpaceDE w:val="0"/>
        <w:autoSpaceDN w:val="0"/>
        <w:adjustRightInd w:val="0"/>
        <w:ind w:firstLine="0"/>
      </w:pPr>
    </w:p>
    <w:p w:rsidR="005C35B5" w:rsidRPr="003B3698" w:rsidRDefault="005C35B5" w:rsidP="005C35B5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3B3698">
        <w:rPr>
          <w:b/>
          <w:bCs/>
        </w:rPr>
        <w:t xml:space="preserve">Распределение бюджетных ассигнований </w:t>
      </w:r>
    </w:p>
    <w:p w:rsidR="005C35B5" w:rsidRPr="003B3698" w:rsidRDefault="005C35B5" w:rsidP="005C35B5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3B3698">
        <w:rPr>
          <w:b/>
          <w:bCs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бюджета городского округа ЗАТО Светлый на 2017 год</w:t>
      </w:r>
    </w:p>
    <w:p w:rsidR="005C35B5" w:rsidRPr="0068023D" w:rsidRDefault="005C35B5" w:rsidP="005C35B5">
      <w:pPr>
        <w:rPr>
          <w:sz w:val="22"/>
          <w:szCs w:val="22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proofErr w:type="spellStart"/>
            <w:proofErr w:type="gramStart"/>
            <w:r w:rsidRPr="0068023D">
              <w:rPr>
                <w:noProof w:val="0"/>
                <w:sz w:val="22"/>
                <w:szCs w:val="22"/>
              </w:rPr>
              <w:t>Раз-дел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Под-раз-</w:t>
            </w:r>
          </w:p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Целевая статья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68023D">
              <w:rPr>
                <w:noProof w:val="0"/>
                <w:sz w:val="22"/>
                <w:szCs w:val="22"/>
              </w:rPr>
              <w:t>рас-ходов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Сумма, тыс. рублей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42 130,6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1 380,1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1 380,1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1 380,1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7120010000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1 380,1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7120010000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1 380,1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7120010000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1 380,1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595,0</w:t>
            </w:r>
          </w:p>
        </w:tc>
      </w:tr>
    </w:tbl>
    <w:p w:rsidR="005C35B5" w:rsidRDefault="005C35B5" w:rsidP="005C35B5">
      <w:pPr>
        <w:rPr>
          <w:sz w:val="22"/>
          <w:szCs w:val="22"/>
        </w:rPr>
      </w:pPr>
      <w:r w:rsidRPr="0068023D">
        <w:rPr>
          <w:sz w:val="22"/>
          <w:szCs w:val="22"/>
        </w:rPr>
        <w:br w:type="page"/>
      </w:r>
    </w:p>
    <w:p w:rsidR="00BF65D9" w:rsidRDefault="00BF65D9" w:rsidP="00BF65D9">
      <w:pPr>
        <w:ind w:firstLine="0"/>
        <w:jc w:val="center"/>
        <w:rPr>
          <w:sz w:val="24"/>
          <w:szCs w:val="24"/>
        </w:rPr>
      </w:pPr>
      <w:r w:rsidRPr="00BF65D9">
        <w:rPr>
          <w:sz w:val="24"/>
          <w:szCs w:val="24"/>
        </w:rPr>
        <w:lastRenderedPageBreak/>
        <w:t>2</w:t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595,0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595,0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7110010000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595,0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7110010000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595,0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7110010000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595,0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12 989,3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11 805,6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0600110200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0600110200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0600110200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11 787,6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11 787,6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11 333,4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11 333,4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161,4</w:t>
            </w:r>
          </w:p>
        </w:tc>
      </w:tr>
    </w:tbl>
    <w:p w:rsidR="005C35B5" w:rsidRDefault="005C35B5" w:rsidP="005C35B5">
      <w:r>
        <w:br w:type="page"/>
      </w:r>
    </w:p>
    <w:p w:rsidR="00BF65D9" w:rsidRDefault="00BF65D9" w:rsidP="00BF65D9">
      <w:pPr>
        <w:ind w:firstLine="0"/>
        <w:jc w:val="center"/>
        <w:rPr>
          <w:sz w:val="24"/>
          <w:szCs w:val="24"/>
        </w:rPr>
      </w:pPr>
      <w:r w:rsidRPr="00BF65D9">
        <w:rPr>
          <w:sz w:val="24"/>
          <w:szCs w:val="24"/>
        </w:rPr>
        <w:lastRenderedPageBreak/>
        <w:t>3</w:t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161,4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1 183,7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1 183,7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186,1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186,1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207,1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191,1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191,1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16,0</w:t>
            </w:r>
          </w:p>
        </w:tc>
      </w:tr>
    </w:tbl>
    <w:p w:rsidR="005C35B5" w:rsidRDefault="005C35B5" w:rsidP="005C35B5">
      <w:r>
        <w:br w:type="page"/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  <w:r w:rsidRPr="00BF65D9">
        <w:rPr>
          <w:sz w:val="24"/>
          <w:szCs w:val="24"/>
        </w:rPr>
        <w:lastRenderedPageBreak/>
        <w:t>4</w:t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195,2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177,7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177,7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203,8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187,6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187,6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7920077Б00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197,0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7920077Б00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178,3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7920077Б00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178,3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7920077Б00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18,7</w:t>
            </w:r>
          </w:p>
        </w:tc>
      </w:tr>
    </w:tbl>
    <w:p w:rsidR="005C35B5" w:rsidRDefault="005C35B5" w:rsidP="005C35B5">
      <w:r>
        <w:br w:type="page"/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  <w:r w:rsidRPr="00BF65D9">
        <w:rPr>
          <w:sz w:val="24"/>
          <w:szCs w:val="24"/>
        </w:rPr>
        <w:lastRenderedPageBreak/>
        <w:t>5</w:t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7920077Б00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7920077Г00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7920077Г00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7920077Г00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7920077Е00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7920077Е00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7920077Е00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7910051200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7910051200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7910051200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5 175,8</w:t>
            </w:r>
          </w:p>
        </w:tc>
      </w:tr>
    </w:tbl>
    <w:p w:rsidR="005C35B5" w:rsidRDefault="005C35B5" w:rsidP="005C35B5">
      <w:pPr>
        <w:rPr>
          <w:sz w:val="8"/>
          <w:szCs w:val="16"/>
        </w:rPr>
      </w:pPr>
      <w:r w:rsidRPr="00BF65D9">
        <w:rPr>
          <w:sz w:val="8"/>
          <w:szCs w:val="16"/>
        </w:rPr>
        <w:br w:type="page"/>
      </w:r>
    </w:p>
    <w:p w:rsidR="00BF65D9" w:rsidRDefault="00BF65D9" w:rsidP="00BF65D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5 164,8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3.«Обеспечение реализации муниципальной программы»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0700300000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5 164,8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0700310000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5 164,8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0700310000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5 128,7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0700310000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5 128,7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0700310000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36,0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0700310000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36,0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0700310000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0700310000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1 000,0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1 000,0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4. «Обеспечение финансовой стабильности бюджета городского округа ЗАТО Светлый»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0700400000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1 000,0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0700410000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1 000,0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0700410000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1 000,0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left="-66" w:right="-79"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left="-66" w:right="-79"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left="-66" w:right="-79"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0700410000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left="-66" w:right="-79"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870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left="-66" w:right="-79"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1 000,0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20 986,3</w:t>
            </w:r>
          </w:p>
        </w:tc>
      </w:tr>
    </w:tbl>
    <w:p w:rsidR="005C35B5" w:rsidRDefault="005C35B5" w:rsidP="005C35B5">
      <w:r>
        <w:br w:type="page"/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  <w:r w:rsidRPr="00BF65D9">
        <w:rPr>
          <w:sz w:val="24"/>
          <w:szCs w:val="24"/>
        </w:rPr>
        <w:lastRenderedPageBreak/>
        <w:t>7</w:t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13 489,1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13 414,1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212,9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80,4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80,4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132,5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132,5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Обеспечение деятельности муниципального учреждения «Управление административно-хозяйственного и транспортного обеспечения» городского округа ЗАТО Светлый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11 321,5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8 217,2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8 217,2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2 836,2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2 836,2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268,1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268,1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0600210310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1 879,7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0600210310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1 719,8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0600210310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1 719,8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0600210310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158,4</w:t>
            </w:r>
          </w:p>
        </w:tc>
      </w:tr>
    </w:tbl>
    <w:p w:rsidR="005C35B5" w:rsidRDefault="005C35B5" w:rsidP="005C35B5">
      <w:r>
        <w:br w:type="page"/>
      </w:r>
    </w:p>
    <w:p w:rsidR="00BF65D9" w:rsidRDefault="00BF65D9" w:rsidP="00BF65D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0600210310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158,4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0600210310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0600210310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4. «Повышение эффективности управления и распоряжения имущественным комплексом»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0600400000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0600410000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0600410000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0600410000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1400000000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5.7.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1405700000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1405710000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1405710000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1405710000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36,5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36,5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26,0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26,0</w:t>
            </w:r>
          </w:p>
        </w:tc>
      </w:tr>
    </w:tbl>
    <w:p w:rsidR="005C35B5" w:rsidRDefault="005C35B5" w:rsidP="005C35B5">
      <w:r>
        <w:br w:type="page"/>
      </w:r>
    </w:p>
    <w:p w:rsidR="00BF65D9" w:rsidRDefault="00BF65D9" w:rsidP="00BF65D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26,0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272,6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 «Профилактические мероприятия»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272,6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272,6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272,6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272,6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817,4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917,4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86,9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86,9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705,6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575,6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Проведение иных общегосударственных мероприятий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7160017000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124,9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7160017000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90,3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7160017000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90,3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7160017000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34,6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Премии и гранты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7160017000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350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25,9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5 800,0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7540000000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5 800,0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7540010000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5 800,0</w:t>
            </w:r>
          </w:p>
        </w:tc>
      </w:tr>
    </w:tbl>
    <w:p w:rsidR="005C35B5" w:rsidRDefault="005C35B5" w:rsidP="005C35B5">
      <w:r>
        <w:br w:type="page"/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  <w:r w:rsidRPr="00BF65D9">
        <w:rPr>
          <w:sz w:val="24"/>
          <w:szCs w:val="24"/>
        </w:rPr>
        <w:lastRenderedPageBreak/>
        <w:t>10</w:t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7540010000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5 800,0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7540010000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5 800,0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455,7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455,7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Обеспечение деятельности централизованной бухгалтерии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455,7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455,7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455,7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153,9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153,9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153,9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153,9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7910051180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153,9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7910051180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7910051180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7910051180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7910051180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48,0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48,0</w:t>
            </w:r>
          </w:p>
        </w:tc>
      </w:tr>
    </w:tbl>
    <w:p w:rsidR="005C35B5" w:rsidRDefault="005C35B5" w:rsidP="005C35B5">
      <w:r>
        <w:br w:type="page"/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  <w:r w:rsidRPr="00BF65D9">
        <w:rPr>
          <w:sz w:val="24"/>
          <w:szCs w:val="24"/>
        </w:rPr>
        <w:lastRenderedPageBreak/>
        <w:t>11</w:t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48,0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7140000000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48,0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7140010000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48,0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7140010000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48,0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7140010000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48,0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5 295,0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44,6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44,6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44,6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7920077Д00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44,6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7920077Д00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44,6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7920077Д00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44,6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5 180,4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7600000000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5 180,4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7610000000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555,0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7610010000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555,0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7610010000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555,0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7610010000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555,0</w:t>
            </w:r>
          </w:p>
        </w:tc>
      </w:tr>
    </w:tbl>
    <w:p w:rsidR="005C35B5" w:rsidRDefault="005C35B5" w:rsidP="005C35B5">
      <w:r>
        <w:br w:type="page"/>
      </w:r>
    </w:p>
    <w:p w:rsidR="00BF65D9" w:rsidRDefault="00BF65D9" w:rsidP="00BF65D9">
      <w:pPr>
        <w:ind w:firstLine="0"/>
        <w:jc w:val="center"/>
        <w:rPr>
          <w:sz w:val="24"/>
          <w:szCs w:val="24"/>
        </w:rPr>
      </w:pPr>
      <w:r w:rsidRPr="00BF65D9">
        <w:rPr>
          <w:sz w:val="24"/>
          <w:szCs w:val="24"/>
        </w:rPr>
        <w:lastRenderedPageBreak/>
        <w:t>12</w:t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7620000000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4 540,1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7620010000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4 540,1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7620010000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4 540,1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7620010000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4 540,1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3.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7630000000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85,3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7630010000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85,3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7630010000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85,3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7630010000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85,3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7510010000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7510010000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7510010000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35 417,3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3 620,4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7800000000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3 620,4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7810000000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3 620,4</w:t>
            </w:r>
          </w:p>
        </w:tc>
      </w:tr>
    </w:tbl>
    <w:p w:rsidR="005C35B5" w:rsidRDefault="005C35B5" w:rsidP="005C35B5">
      <w:r>
        <w:br w:type="page"/>
      </w:r>
    </w:p>
    <w:p w:rsidR="00BF65D9" w:rsidRDefault="00BF65D9" w:rsidP="00BF65D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7810010000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3 620,4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7810010000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3 620,4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7810010000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3 620,4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19 361,2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8 797,8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1.2. «Реализация мероприятий проекта реконструкции водозабора  городского округа»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1301200000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4 916,5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1301210000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4 916,5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1301210000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4 916,5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1301210000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4 916,5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1.3. «Корректировка проекта реконструкции водозабора городского округа»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1301300000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3 800,0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1301310000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3 800,0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1301310000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3 800,0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1301310000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3 800,0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1.5 «Обеспечение реализации муниципальной программы»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1301500000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81,3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1301510000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81,3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1301510000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81,3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1301510000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81,3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10 563,4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1.2. «Капитальный ремонт оборудования муниципальной котельной»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1801200000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10 465,3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1801210000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10 465,3</w:t>
            </w:r>
          </w:p>
        </w:tc>
      </w:tr>
    </w:tbl>
    <w:p w:rsidR="005C35B5" w:rsidRDefault="005C35B5" w:rsidP="005C35B5">
      <w:r>
        <w:br w:type="page"/>
      </w:r>
    </w:p>
    <w:p w:rsidR="00BF65D9" w:rsidRDefault="00BF65D9" w:rsidP="00BF65D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</w:p>
    <w:p w:rsidR="00BF65D9" w:rsidRPr="00BF65D9" w:rsidRDefault="00BF65D9" w:rsidP="00BF65D9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1801210000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10 465,3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1801210000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10 465,3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1.3. «Организация и проведение обследований, экспертиз, проверок санитарного и технического состояния объектов инженерной инфраструктуры»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1801300000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98,1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1801310000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98,1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1801310000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98,1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1801310000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98,1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6 469,4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6 469,4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 «Организация уличного освещения»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1 150,0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1 150,0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1 150,0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1 150,0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 «Озеленение»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1 129,1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1 129,1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1 129,1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1 129,1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3. «Организация прочих мероприятий по благоустройству городского округа»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1700300000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4 190,3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1700310000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4 190,3</w:t>
            </w:r>
          </w:p>
        </w:tc>
      </w:tr>
    </w:tbl>
    <w:p w:rsidR="005C35B5" w:rsidRDefault="005C35B5" w:rsidP="005C35B5">
      <w:r>
        <w:br w:type="page"/>
      </w:r>
    </w:p>
    <w:p w:rsidR="005B2420" w:rsidRDefault="005B2420" w:rsidP="005B2420">
      <w:pPr>
        <w:ind w:firstLine="0"/>
        <w:jc w:val="center"/>
        <w:rPr>
          <w:sz w:val="24"/>
          <w:szCs w:val="24"/>
        </w:rPr>
      </w:pPr>
      <w:r w:rsidRPr="005B2420">
        <w:rPr>
          <w:sz w:val="24"/>
          <w:szCs w:val="24"/>
        </w:rPr>
        <w:lastRenderedPageBreak/>
        <w:t>15</w:t>
      </w:r>
    </w:p>
    <w:p w:rsidR="005B2420" w:rsidRPr="005B2420" w:rsidRDefault="005B2420" w:rsidP="005B2420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1700310000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108,6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1700310000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108,6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1700310000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4 081,7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1700310000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4 081,7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5 966,3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1 135,5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1900200000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1 135,5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1 135,5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1 135,5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1 135,5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4 830,8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4 830,8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Обеспечение деятельности  муниципального учреждения «Управление строительства, жилищно-коммунального и дорожного хозяйства администрации городского округа ЗАТО Светлый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2 669,6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2 513,5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2 513,5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100,2</w:t>
            </w:r>
          </w:p>
        </w:tc>
      </w:tr>
    </w:tbl>
    <w:p w:rsidR="005C35B5" w:rsidRDefault="005C35B5" w:rsidP="005C35B5">
      <w:pPr>
        <w:jc w:val="center"/>
      </w:pPr>
      <w:r>
        <w:br w:type="page"/>
      </w:r>
    </w:p>
    <w:p w:rsidR="005B2420" w:rsidRDefault="005B2420" w:rsidP="005B242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</w:p>
    <w:p w:rsidR="005B2420" w:rsidRPr="005B2420" w:rsidRDefault="005B2420" w:rsidP="005B2420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55,9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55,9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Благоустройство территории городского округа ЗАТО Светлый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7710010620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2 161,2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7710010620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1 138,7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7710010620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1 138,7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7710010620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1 022,5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7710010620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1 022,5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165 990,6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70 838,9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70 582,8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1.4. «Обеспечение деятельности муниципальных организаций дошкольного образования»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0201400000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59 791,3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0201410000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23 919,3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0201410000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17 169,8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0201410000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17 169,8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0201410000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6 089,4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0201410000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6 089,4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0201410000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660,1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0201410000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660,1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0201476700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35 872,0</w:t>
            </w:r>
          </w:p>
        </w:tc>
      </w:tr>
    </w:tbl>
    <w:p w:rsidR="005C35B5" w:rsidRDefault="005C35B5" w:rsidP="005C35B5">
      <w:r>
        <w:br w:type="page"/>
      </w:r>
    </w:p>
    <w:p w:rsidR="005B2420" w:rsidRPr="005B2420" w:rsidRDefault="005B2420" w:rsidP="005B2420">
      <w:pPr>
        <w:ind w:firstLine="0"/>
        <w:jc w:val="center"/>
        <w:rPr>
          <w:sz w:val="24"/>
          <w:szCs w:val="24"/>
        </w:rPr>
      </w:pPr>
      <w:r w:rsidRPr="005B2420">
        <w:rPr>
          <w:sz w:val="24"/>
          <w:szCs w:val="24"/>
        </w:rPr>
        <w:lastRenderedPageBreak/>
        <w:t>17</w:t>
      </w:r>
    </w:p>
    <w:p w:rsidR="005B2420" w:rsidRPr="005B2420" w:rsidRDefault="005B2420" w:rsidP="005B2420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0201476700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35 596,7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0201476700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35 596,7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0201476700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275,3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0201476700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275,3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 xml:space="preserve">Основное мероприятие 1.5. </w:t>
            </w:r>
            <w:proofErr w:type="gramStart"/>
            <w:r w:rsidRPr="0068023D">
              <w:rPr>
                <w:sz w:val="22"/>
                <w:szCs w:val="22"/>
              </w:rPr>
              <w:t>«Организация питания обучающихся в организациях дошкольного образования»</w:t>
            </w:r>
            <w:proofErr w:type="gram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0201500000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10 335,9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0201510000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10 335,9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0201510000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10 335,9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0201510000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10 335,9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1.6.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0201600000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49,4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0201610000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49,4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0201610000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49,4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0201610000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49,4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0201700000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192,6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0201777800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192,6</w:t>
            </w:r>
          </w:p>
        </w:tc>
      </w:tr>
    </w:tbl>
    <w:p w:rsidR="005C35B5" w:rsidRDefault="005C35B5" w:rsidP="005C35B5">
      <w:r>
        <w:br w:type="page"/>
      </w:r>
    </w:p>
    <w:p w:rsidR="005B2420" w:rsidRPr="005B2420" w:rsidRDefault="005B2420" w:rsidP="005B2420">
      <w:pPr>
        <w:ind w:firstLine="0"/>
        <w:jc w:val="center"/>
        <w:rPr>
          <w:sz w:val="24"/>
          <w:szCs w:val="24"/>
        </w:rPr>
      </w:pPr>
      <w:r w:rsidRPr="005B2420">
        <w:rPr>
          <w:sz w:val="24"/>
          <w:szCs w:val="24"/>
        </w:rPr>
        <w:lastRenderedPageBreak/>
        <w:t>18</w:t>
      </w:r>
    </w:p>
    <w:p w:rsidR="005B2420" w:rsidRPr="005B2420" w:rsidRDefault="005B2420" w:rsidP="005B2420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0201777800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96,2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0201777800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96,2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0201777800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96,4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0201777800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96,4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1.8.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0201800000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213,6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0201876900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213,6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0201876900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213,6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0201876900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213,6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156,5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156,5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156,5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156,5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156,5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99,6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 «Профилактические мероприятия»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99,6</w:t>
            </w:r>
          </w:p>
        </w:tc>
      </w:tr>
    </w:tbl>
    <w:p w:rsidR="005C35B5" w:rsidRDefault="005C35B5" w:rsidP="005C35B5">
      <w:r>
        <w:br w:type="page"/>
      </w:r>
    </w:p>
    <w:p w:rsidR="005B2420" w:rsidRPr="005B2420" w:rsidRDefault="005B2420" w:rsidP="005B2420">
      <w:pPr>
        <w:ind w:firstLine="0"/>
        <w:jc w:val="center"/>
        <w:rPr>
          <w:sz w:val="24"/>
          <w:szCs w:val="24"/>
        </w:rPr>
      </w:pPr>
      <w:r w:rsidRPr="005B2420">
        <w:rPr>
          <w:sz w:val="24"/>
          <w:szCs w:val="24"/>
        </w:rPr>
        <w:lastRenderedPageBreak/>
        <w:t>19</w:t>
      </w:r>
    </w:p>
    <w:p w:rsidR="005B2420" w:rsidRPr="005B2420" w:rsidRDefault="005B2420" w:rsidP="005B2420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99,6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99,6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99,6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60 701,7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60 446,0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2.4. «Обеспечение деятельности муниципальных общеобразовательных организаций»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0202400000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58 208,1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0202430000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6 018,4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0202430000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6 018,4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0202430000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6 018,4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0202477000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52 189,7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0202477000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52 189,7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0202477000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52 189,7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0202500000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2 207,9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0202530000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1 052,2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0202530000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1 052,2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0202530000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1 052,2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68023D">
              <w:rPr>
                <w:sz w:val="22"/>
                <w:szCs w:val="22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0202577200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1 155,7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0202577200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1 155,7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0202577200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1 155,7</w:t>
            </w:r>
          </w:p>
        </w:tc>
      </w:tr>
    </w:tbl>
    <w:p w:rsidR="005C35B5" w:rsidRDefault="005C35B5" w:rsidP="005C35B5">
      <w:r>
        <w:br w:type="page"/>
      </w:r>
    </w:p>
    <w:p w:rsidR="005B2420" w:rsidRPr="005B2420" w:rsidRDefault="005B2420" w:rsidP="005B2420">
      <w:pPr>
        <w:ind w:firstLine="0"/>
        <w:jc w:val="center"/>
        <w:rPr>
          <w:sz w:val="24"/>
          <w:szCs w:val="24"/>
        </w:rPr>
      </w:pPr>
      <w:r w:rsidRPr="005B2420">
        <w:rPr>
          <w:sz w:val="24"/>
          <w:szCs w:val="24"/>
        </w:rPr>
        <w:lastRenderedPageBreak/>
        <w:t>20</w:t>
      </w:r>
    </w:p>
    <w:p w:rsidR="005B2420" w:rsidRPr="005B2420" w:rsidRDefault="005B2420" w:rsidP="005B2420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2.6.«Поливитаминизация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0202600000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0202630000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0202630000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0202630000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164,6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164,6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164,6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164,6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164,6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91,1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 «Профилактические мероприятия»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91,1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91,1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91,1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91,1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25 421,1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24 903,6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2.8. «Обеспечение деятельности муниципальных учреждений дополнительного образования»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0202800000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24 903,6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0202820000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24 903,6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0202820000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24 903,6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0202820000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24 903,6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176,6</w:t>
            </w:r>
          </w:p>
        </w:tc>
      </w:tr>
    </w:tbl>
    <w:p w:rsidR="005C35B5" w:rsidRDefault="005C35B5" w:rsidP="005C35B5">
      <w:r>
        <w:br w:type="page"/>
      </w:r>
    </w:p>
    <w:p w:rsidR="005B2420" w:rsidRDefault="005B2420" w:rsidP="005B2420">
      <w:pPr>
        <w:ind w:firstLine="0"/>
        <w:jc w:val="center"/>
        <w:rPr>
          <w:sz w:val="24"/>
          <w:szCs w:val="24"/>
        </w:rPr>
      </w:pPr>
      <w:r w:rsidRPr="005B2420">
        <w:rPr>
          <w:sz w:val="24"/>
          <w:szCs w:val="24"/>
        </w:rPr>
        <w:lastRenderedPageBreak/>
        <w:t>21</w:t>
      </w:r>
    </w:p>
    <w:p w:rsidR="005B2420" w:rsidRPr="005B2420" w:rsidRDefault="005B2420" w:rsidP="005B2420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176,6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1500120000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176,6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1500120000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176,6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1500120000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176,6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340,9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 «Профилактические мероприятия»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340,9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2000220000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340,9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2000220000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340,9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2000220000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340,9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1 224,4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1 153,6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5. «Выявление и поддержка одаренных детей»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0200500000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62,8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0200510000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62,8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0200510000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51,3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0200510000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51,3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0200510000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Премии и гранты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0200510000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350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11,5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2.3.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0202300000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135,2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0202310000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135,2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0202310000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135,2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0202310000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135,2</w:t>
            </w:r>
          </w:p>
        </w:tc>
      </w:tr>
    </w:tbl>
    <w:p w:rsidR="005C35B5" w:rsidRDefault="005C35B5" w:rsidP="005C35B5">
      <w:r>
        <w:br w:type="page"/>
      </w:r>
    </w:p>
    <w:p w:rsidR="005B2420" w:rsidRPr="005B2420" w:rsidRDefault="005B2420" w:rsidP="005B2420">
      <w:pPr>
        <w:ind w:firstLine="0"/>
        <w:jc w:val="center"/>
        <w:rPr>
          <w:sz w:val="24"/>
          <w:szCs w:val="24"/>
        </w:rPr>
      </w:pPr>
      <w:r w:rsidRPr="005B2420">
        <w:rPr>
          <w:sz w:val="24"/>
          <w:szCs w:val="24"/>
        </w:rPr>
        <w:lastRenderedPageBreak/>
        <w:t>22</w:t>
      </w:r>
    </w:p>
    <w:p w:rsidR="005B2420" w:rsidRPr="005B2420" w:rsidRDefault="005B2420" w:rsidP="005B2420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2.7.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0202700000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0202710000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0202710000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0202710000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0202720000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0202720000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0202720000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2.9.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0202900000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0202920000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0202920000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0202920000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0202930000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0202930000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0202930000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 xml:space="preserve">Основное мероприятие 4.1. «Организация летнего отдыха и оздоровления на базе  </w:t>
            </w:r>
            <w:r w:rsidRPr="0068023D">
              <w:rPr>
                <w:sz w:val="22"/>
                <w:szCs w:val="22"/>
              </w:rPr>
              <w:br/>
              <w:t>загородных стационарных оздоровительных лагерей»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396,0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396,0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396,0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396,0</w:t>
            </w:r>
          </w:p>
        </w:tc>
      </w:tr>
    </w:tbl>
    <w:p w:rsidR="005C35B5" w:rsidRDefault="005C35B5" w:rsidP="005C35B5">
      <w:r>
        <w:br w:type="page"/>
      </w:r>
    </w:p>
    <w:p w:rsidR="005B2420" w:rsidRPr="005B2420" w:rsidRDefault="005B2420" w:rsidP="005B2420">
      <w:pPr>
        <w:ind w:firstLine="0"/>
        <w:jc w:val="center"/>
        <w:rPr>
          <w:sz w:val="24"/>
          <w:szCs w:val="24"/>
        </w:rPr>
      </w:pPr>
      <w:r w:rsidRPr="005B2420">
        <w:rPr>
          <w:sz w:val="24"/>
          <w:szCs w:val="24"/>
        </w:rPr>
        <w:lastRenderedPageBreak/>
        <w:t>23</w:t>
      </w:r>
    </w:p>
    <w:p w:rsidR="005B2420" w:rsidRPr="005B2420" w:rsidRDefault="005B2420" w:rsidP="005B2420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4.2. «Организация отдыха и оздоровления детей в оздоровительных лагерях с дневным пребыванием и досуговых площадках на базе образовательных учреждений»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387,4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0204220000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99,2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0204220000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99,2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0204220000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99,2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0204230000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288,2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0204230000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288,2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0204230000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288,2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4.3. «Создание временных рабочих мест для подростков от 14 до 18 лет в летний период»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0204300000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87,8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0204320000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31,8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0204320000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31,8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0204320000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31,8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0204330000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56,0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0204330000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56,0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0204330000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56,0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70,8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Подпрограмма «Молодежная политика»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70,8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2.1.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0822100000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43,0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0822110000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43,0</w:t>
            </w:r>
          </w:p>
        </w:tc>
      </w:tr>
    </w:tbl>
    <w:p w:rsidR="005C35B5" w:rsidRDefault="005C35B5" w:rsidP="005C35B5">
      <w:r>
        <w:br w:type="page"/>
      </w:r>
    </w:p>
    <w:p w:rsidR="005B2420" w:rsidRPr="005B2420" w:rsidRDefault="005B2420" w:rsidP="005B2420">
      <w:pPr>
        <w:ind w:firstLine="0"/>
        <w:jc w:val="center"/>
        <w:rPr>
          <w:sz w:val="24"/>
          <w:szCs w:val="24"/>
        </w:rPr>
      </w:pPr>
      <w:r w:rsidRPr="005B2420">
        <w:rPr>
          <w:sz w:val="24"/>
          <w:szCs w:val="24"/>
        </w:rPr>
        <w:lastRenderedPageBreak/>
        <w:t>24</w:t>
      </w:r>
    </w:p>
    <w:p w:rsidR="005B2420" w:rsidRPr="005B2420" w:rsidRDefault="005B2420" w:rsidP="005B2420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0822110000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43,0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0822110000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43,0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2.2. «Поддержка талантливой молодежи»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0822200000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0822210000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0822210000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0822210000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2.5 «Проведение мероприятий патриотической направленности»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0822500000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26,7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0822510000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26,7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0822510000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26,7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0822510000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26,7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7 804,5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3 950,6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1.9. «Капитальный ремонт (переоборудование), приобретение игровых площадок на территории дошкольных образовательных учреждений»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0201900000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0201910000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0201910000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0201910000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2.2. «Обеспечение реализации программы»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3 494,1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Обеспечение деятельности муниципального учреждения «Управление образования,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0202210500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3 494,1</w:t>
            </w:r>
          </w:p>
        </w:tc>
      </w:tr>
    </w:tbl>
    <w:p w:rsidR="005C35B5" w:rsidRDefault="005C35B5" w:rsidP="005C35B5">
      <w:pPr>
        <w:jc w:val="center"/>
      </w:pPr>
      <w:r>
        <w:br w:type="page"/>
      </w:r>
    </w:p>
    <w:p w:rsidR="005B2420" w:rsidRDefault="005B2420" w:rsidP="005B242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25</w:t>
      </w:r>
    </w:p>
    <w:p w:rsidR="005B2420" w:rsidRPr="005B2420" w:rsidRDefault="005B2420" w:rsidP="005B2420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0202210500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3 419,6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0202210500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3 419,6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0202210500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74,5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0202210500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74,5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0202500000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92,5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0202577300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92,5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0202577300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82,5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0202577300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82,5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0202577300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0202577300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3.1. «Поощрение лучших педагогов»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0203100000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64,0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0203110000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64,0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0203110000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20,0</w:t>
            </w:r>
          </w:p>
        </w:tc>
      </w:tr>
    </w:tbl>
    <w:p w:rsidR="005C35B5" w:rsidRDefault="005C35B5" w:rsidP="005C35B5">
      <w:r>
        <w:br w:type="page"/>
      </w:r>
    </w:p>
    <w:p w:rsidR="005B2420" w:rsidRDefault="005B2420" w:rsidP="005B242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26</w:t>
      </w:r>
    </w:p>
    <w:p w:rsidR="005B2420" w:rsidRPr="005B2420" w:rsidRDefault="005B2420" w:rsidP="005B2420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0203110000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0203110000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44,0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Премии и гранты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0203110000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350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8023D">
              <w:rPr>
                <w:noProof w:val="0"/>
                <w:sz w:val="22"/>
                <w:szCs w:val="22"/>
              </w:rPr>
              <w:t>44,0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220,0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1900200000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220,0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1900230000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214,0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1900230000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214,0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1900230000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214,0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 «Профилактические мероприятия»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3 628,8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3 628,8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Обеспечение деятельности централизованной бухгалтерии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3 628,8</w:t>
            </w:r>
          </w:p>
        </w:tc>
      </w:tr>
    </w:tbl>
    <w:p w:rsidR="005C35B5" w:rsidRDefault="005C35B5" w:rsidP="005C35B5">
      <w:r>
        <w:br w:type="page"/>
      </w:r>
    </w:p>
    <w:p w:rsidR="005B2420" w:rsidRDefault="005B2420" w:rsidP="005B2420">
      <w:pPr>
        <w:ind w:firstLine="0"/>
        <w:jc w:val="center"/>
        <w:rPr>
          <w:sz w:val="24"/>
          <w:szCs w:val="24"/>
        </w:rPr>
      </w:pPr>
      <w:r w:rsidRPr="005B2420">
        <w:rPr>
          <w:sz w:val="24"/>
          <w:szCs w:val="24"/>
        </w:rPr>
        <w:lastRenderedPageBreak/>
        <w:t>27</w:t>
      </w:r>
    </w:p>
    <w:p w:rsidR="005B2420" w:rsidRPr="005B2420" w:rsidRDefault="005B2420" w:rsidP="005B2420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3 556,7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3 556,7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72,1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7710010400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72,1</w:t>
            </w:r>
          </w:p>
        </w:tc>
      </w:tr>
      <w:tr w:rsidR="006F4244" w:rsidRPr="0068023D" w:rsidTr="00FF649C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44" w:rsidRPr="0068023D" w:rsidRDefault="006F4244" w:rsidP="00FF649C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13 390,7</w:t>
            </w:r>
          </w:p>
        </w:tc>
      </w:tr>
      <w:tr w:rsidR="006F4244" w:rsidRPr="0068023D" w:rsidTr="00FF649C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44" w:rsidRPr="0068023D" w:rsidRDefault="006F4244" w:rsidP="00FF649C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866,6</w:t>
            </w:r>
          </w:p>
        </w:tc>
      </w:tr>
      <w:tr w:rsidR="006F4244" w:rsidRPr="0068023D" w:rsidTr="00FF649C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44" w:rsidRPr="0068023D" w:rsidRDefault="006F4244" w:rsidP="00FF649C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594,2</w:t>
            </w:r>
          </w:p>
        </w:tc>
      </w:tr>
      <w:tr w:rsidR="006F4244" w:rsidRPr="0068023D" w:rsidTr="00FF649C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44" w:rsidRPr="0068023D" w:rsidRDefault="006F4244" w:rsidP="00FF649C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3. «Обеспечение реализации муниципальной программы»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1000300000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10 094,9</w:t>
            </w:r>
          </w:p>
        </w:tc>
      </w:tr>
      <w:tr w:rsidR="006F4244" w:rsidRPr="0068023D" w:rsidTr="00FF649C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44" w:rsidRPr="0068023D" w:rsidRDefault="006F4244" w:rsidP="00FF649C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1000360000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10 094,9</w:t>
            </w:r>
          </w:p>
        </w:tc>
      </w:tr>
      <w:tr w:rsidR="006F4244" w:rsidRPr="0068023D" w:rsidTr="00FF649C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44" w:rsidRPr="0068023D" w:rsidRDefault="006F4244" w:rsidP="00FF649C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1000360000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10 094,9</w:t>
            </w:r>
          </w:p>
        </w:tc>
      </w:tr>
      <w:tr w:rsidR="006F4244" w:rsidRPr="0068023D" w:rsidTr="00FF649C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44" w:rsidRPr="0068023D" w:rsidRDefault="006F4244" w:rsidP="00FF649C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1000360000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244" w:rsidRPr="0068023D" w:rsidRDefault="006F4244" w:rsidP="00FF64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10 094,9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4.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1000400000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2 499,3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1000471800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2 412,4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1000471800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2 412,4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1000471800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2 412,4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10004S1800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86,9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10004S1800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86,9</w:t>
            </w:r>
          </w:p>
        </w:tc>
      </w:tr>
    </w:tbl>
    <w:p w:rsidR="005C35B5" w:rsidRDefault="005C35B5" w:rsidP="005C35B5">
      <w:r>
        <w:br w:type="page"/>
      </w:r>
    </w:p>
    <w:p w:rsidR="005B2420" w:rsidRDefault="005B2420" w:rsidP="005B242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28</w:t>
      </w:r>
    </w:p>
    <w:p w:rsidR="005B2420" w:rsidRPr="005B2420" w:rsidRDefault="005B2420" w:rsidP="005B2420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10004S1800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86,9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272,4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272,4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1500160000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272,4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1500160000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272,4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1500160000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272,4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524,1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500,0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 «Проведение культурно-массовых мероприятий»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500,0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500,0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500,0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500,0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7510010000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7510010000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7510010000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5 062,3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1 622,8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«Обеспечение жильем молодых семей» на 2016-2020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567,0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1.2.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1201200000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567,0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Обеспечение жильем молодых семей  в рамках федеральной целевой программы «Жилище» на 2015-2020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12012L0200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567,0</w:t>
            </w:r>
          </w:p>
        </w:tc>
      </w:tr>
    </w:tbl>
    <w:p w:rsidR="005C35B5" w:rsidRDefault="005C35B5" w:rsidP="005C35B5">
      <w:r>
        <w:br w:type="page"/>
      </w:r>
    </w:p>
    <w:p w:rsidR="00FD56FC" w:rsidRPr="00FD56FC" w:rsidRDefault="00FD56FC" w:rsidP="00FD56FC">
      <w:pPr>
        <w:ind w:firstLine="0"/>
        <w:jc w:val="center"/>
        <w:rPr>
          <w:sz w:val="24"/>
          <w:szCs w:val="24"/>
        </w:rPr>
      </w:pPr>
      <w:r w:rsidRPr="00FD56FC">
        <w:rPr>
          <w:sz w:val="24"/>
          <w:szCs w:val="24"/>
        </w:rPr>
        <w:lastRenderedPageBreak/>
        <w:t>29</w:t>
      </w:r>
    </w:p>
    <w:p w:rsidR="00FD56FC" w:rsidRPr="00FD56FC" w:rsidRDefault="00FD56FC" w:rsidP="00FD56FC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12012L0200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567,0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12012L0200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567,0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258,1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258,1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Проведение иных общегосударственных мероприятий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7160017000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258,1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7160017000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7160017000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7160017000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255,0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7160017000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255,0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797,7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797,7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7920077В00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797,7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7920077В00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7920077В00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19,9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7920077В00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777,8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7920077В00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777,8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3 439,5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3 439,5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0201700000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3 439,5</w:t>
            </w:r>
          </w:p>
        </w:tc>
      </w:tr>
    </w:tbl>
    <w:p w:rsidR="005C35B5" w:rsidRDefault="005C35B5" w:rsidP="005C35B5">
      <w:r>
        <w:br w:type="page"/>
      </w:r>
    </w:p>
    <w:p w:rsidR="00FD56FC" w:rsidRPr="00FD56FC" w:rsidRDefault="00FD56FC" w:rsidP="00FD56FC">
      <w:pPr>
        <w:ind w:firstLine="0"/>
        <w:jc w:val="center"/>
        <w:rPr>
          <w:sz w:val="24"/>
          <w:szCs w:val="24"/>
        </w:rPr>
      </w:pPr>
      <w:r w:rsidRPr="00FD56FC">
        <w:rPr>
          <w:sz w:val="24"/>
          <w:szCs w:val="24"/>
        </w:rPr>
        <w:lastRenderedPageBreak/>
        <w:t>30</w:t>
      </w:r>
    </w:p>
    <w:p w:rsidR="00FD56FC" w:rsidRPr="00FD56FC" w:rsidRDefault="00FD56FC" w:rsidP="00FD56FC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0201777900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3 439,5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0201777900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3 439,5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0201777900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3 439,5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168,0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168,0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168,0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Подпрограмма «Физическая культура и спорт»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168,0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1.2. «Организация и проведение физкультурных и спортивно-массовых мероприятий»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87,2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87,2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87,2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87,2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1.3. «Подготовка спортивного резерва»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0811300000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80,8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0811310000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51,8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0811310000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0811310000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0811310000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0811310000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0811310000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0811310000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0811320000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29,0</w:t>
            </w:r>
          </w:p>
        </w:tc>
      </w:tr>
    </w:tbl>
    <w:p w:rsidR="005C35B5" w:rsidRDefault="005C35B5" w:rsidP="005C35B5">
      <w:r>
        <w:br w:type="page"/>
      </w:r>
    </w:p>
    <w:p w:rsidR="00FD56FC" w:rsidRPr="00FD56FC" w:rsidRDefault="00FD56FC" w:rsidP="00FD56FC">
      <w:pPr>
        <w:ind w:firstLine="0"/>
        <w:jc w:val="center"/>
        <w:rPr>
          <w:sz w:val="24"/>
          <w:szCs w:val="24"/>
        </w:rPr>
      </w:pPr>
      <w:r w:rsidRPr="00FD56FC">
        <w:rPr>
          <w:sz w:val="24"/>
          <w:szCs w:val="24"/>
        </w:rPr>
        <w:lastRenderedPageBreak/>
        <w:t>31</w:t>
      </w:r>
    </w:p>
    <w:p w:rsidR="00FD56FC" w:rsidRPr="00FD56FC" w:rsidRDefault="00FD56FC" w:rsidP="00FD56FC">
      <w:pPr>
        <w:ind w:firstLine="0"/>
        <w:jc w:val="center"/>
        <w:rPr>
          <w:sz w:val="24"/>
          <w:szCs w:val="24"/>
        </w:rPr>
      </w:pPr>
    </w:p>
    <w:tbl>
      <w:tblPr>
        <w:tblW w:w="952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</w:tblGrid>
      <w:tr w:rsidR="005C35B5" w:rsidRPr="0068023D" w:rsidTr="005C35B5">
        <w:trPr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0811320000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29,0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0811320000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610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29,0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4 220,2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2 848,2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5,0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2 803,8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 «Обеспечение деятельности МУ «Телеканал «Светлый»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2 803,8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2 803,8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2 274,1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2 274,1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498,2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498,2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31,5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31,5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39,4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2. «Профилактические мероприятия»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39,4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39,4</w:t>
            </w:r>
          </w:p>
        </w:tc>
      </w:tr>
    </w:tbl>
    <w:p w:rsidR="005C35B5" w:rsidRDefault="005C35B5" w:rsidP="005C35B5">
      <w:r>
        <w:br w:type="page"/>
      </w:r>
    </w:p>
    <w:p w:rsidR="00FD56FC" w:rsidRPr="00FD56FC" w:rsidRDefault="00FD56FC" w:rsidP="00FD56FC">
      <w:pPr>
        <w:ind w:firstLine="0"/>
        <w:jc w:val="center"/>
        <w:rPr>
          <w:sz w:val="24"/>
          <w:szCs w:val="24"/>
        </w:rPr>
      </w:pPr>
      <w:r w:rsidRPr="00FD56FC">
        <w:rPr>
          <w:sz w:val="24"/>
          <w:szCs w:val="24"/>
        </w:rPr>
        <w:lastRenderedPageBreak/>
        <w:t>32</w:t>
      </w:r>
    </w:p>
    <w:p w:rsidR="00FD56FC" w:rsidRPr="00FD56FC" w:rsidRDefault="00FD56FC" w:rsidP="00FD56FC">
      <w:pPr>
        <w:ind w:firstLine="0"/>
        <w:jc w:val="center"/>
        <w:rPr>
          <w:sz w:val="24"/>
          <w:szCs w:val="24"/>
        </w:rPr>
      </w:pPr>
    </w:p>
    <w:tbl>
      <w:tblPr>
        <w:tblW w:w="10640" w:type="dxa"/>
        <w:tblInd w:w="-106" w:type="dxa"/>
        <w:tblLayout w:type="fixed"/>
        <w:tblLook w:val="0000"/>
      </w:tblPr>
      <w:tblGrid>
        <w:gridCol w:w="4620"/>
        <w:gridCol w:w="700"/>
        <w:gridCol w:w="700"/>
        <w:gridCol w:w="1540"/>
        <w:gridCol w:w="840"/>
        <w:gridCol w:w="1120"/>
        <w:gridCol w:w="1120"/>
      </w:tblGrid>
      <w:tr w:rsidR="005C35B5" w:rsidRPr="0068023D" w:rsidTr="005C35B5">
        <w:trPr>
          <w:gridAfter w:val="1"/>
          <w:wAfter w:w="1120" w:type="dxa"/>
          <w:trHeight w:val="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35B5" w:rsidRPr="0068023D" w:rsidTr="005C35B5">
        <w:trPr>
          <w:gridAfter w:val="1"/>
          <w:wAfter w:w="1120" w:type="dxa"/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39,4</w:t>
            </w:r>
          </w:p>
        </w:tc>
      </w:tr>
      <w:tr w:rsidR="005C35B5" w:rsidRPr="0068023D" w:rsidTr="005C35B5">
        <w:trPr>
          <w:gridAfter w:val="1"/>
          <w:wAfter w:w="1120" w:type="dxa"/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2000210000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39,4</w:t>
            </w:r>
          </w:p>
        </w:tc>
      </w:tr>
      <w:tr w:rsidR="005C35B5" w:rsidRPr="0068023D" w:rsidTr="005C35B5">
        <w:trPr>
          <w:gridAfter w:val="1"/>
          <w:wAfter w:w="1120" w:type="dxa"/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1 372,0</w:t>
            </w:r>
          </w:p>
        </w:tc>
      </w:tr>
      <w:tr w:rsidR="005C35B5" w:rsidRPr="0068023D" w:rsidTr="005C35B5">
        <w:trPr>
          <w:gridAfter w:val="1"/>
          <w:wAfter w:w="1120" w:type="dxa"/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5,0</w:t>
            </w:r>
          </w:p>
        </w:tc>
      </w:tr>
      <w:tr w:rsidR="005C35B5" w:rsidRPr="0068023D" w:rsidTr="005C35B5">
        <w:trPr>
          <w:gridAfter w:val="1"/>
          <w:wAfter w:w="1120" w:type="dxa"/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5,0</w:t>
            </w:r>
          </w:p>
        </w:tc>
      </w:tr>
      <w:tr w:rsidR="005C35B5" w:rsidRPr="0068023D" w:rsidTr="005C35B5">
        <w:trPr>
          <w:gridAfter w:val="1"/>
          <w:wAfter w:w="1120" w:type="dxa"/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5,0</w:t>
            </w:r>
          </w:p>
        </w:tc>
      </w:tr>
      <w:tr w:rsidR="005C35B5" w:rsidRPr="0068023D" w:rsidTr="005C35B5">
        <w:trPr>
          <w:gridAfter w:val="1"/>
          <w:wAfter w:w="1120" w:type="dxa"/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5,0</w:t>
            </w:r>
          </w:p>
        </w:tc>
      </w:tr>
      <w:tr w:rsidR="005C35B5" w:rsidRPr="0068023D" w:rsidTr="005C35B5">
        <w:trPr>
          <w:gridAfter w:val="1"/>
          <w:wAfter w:w="1120" w:type="dxa"/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1500110000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5,0</w:t>
            </w:r>
          </w:p>
        </w:tc>
      </w:tr>
      <w:tr w:rsidR="005C35B5" w:rsidRPr="0068023D" w:rsidTr="005C35B5">
        <w:trPr>
          <w:gridAfter w:val="1"/>
          <w:wAfter w:w="1120" w:type="dxa"/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1 367,0</w:t>
            </w:r>
          </w:p>
        </w:tc>
      </w:tr>
      <w:tr w:rsidR="005C35B5" w:rsidRPr="0068023D" w:rsidTr="005C35B5">
        <w:trPr>
          <w:gridAfter w:val="1"/>
          <w:wAfter w:w="1120" w:type="dxa"/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Основное мероприятие 1. «Обеспечение деятельности МУ «Редакция газеты «Светлые вести»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1 367,0</w:t>
            </w:r>
          </w:p>
        </w:tc>
      </w:tr>
      <w:tr w:rsidR="005C35B5" w:rsidRPr="0068023D" w:rsidTr="005C35B5">
        <w:trPr>
          <w:gridAfter w:val="1"/>
          <w:wAfter w:w="1120" w:type="dxa"/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1 367,0</w:t>
            </w:r>
          </w:p>
        </w:tc>
      </w:tr>
      <w:tr w:rsidR="005C35B5" w:rsidRPr="0068023D" w:rsidTr="005C35B5">
        <w:trPr>
          <w:gridAfter w:val="1"/>
          <w:wAfter w:w="1120" w:type="dxa"/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967,2</w:t>
            </w:r>
          </w:p>
        </w:tc>
      </w:tr>
      <w:tr w:rsidR="005C35B5" w:rsidRPr="0068023D" w:rsidTr="005C35B5">
        <w:trPr>
          <w:gridAfter w:val="1"/>
          <w:wAfter w:w="1120" w:type="dxa"/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967,2</w:t>
            </w:r>
          </w:p>
        </w:tc>
      </w:tr>
      <w:tr w:rsidR="005C35B5" w:rsidRPr="0068023D" w:rsidTr="005C35B5">
        <w:trPr>
          <w:gridAfter w:val="1"/>
          <w:wAfter w:w="1120" w:type="dxa"/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397,7</w:t>
            </w:r>
          </w:p>
        </w:tc>
      </w:tr>
      <w:tr w:rsidR="005C35B5" w:rsidRPr="0068023D" w:rsidTr="005C35B5">
        <w:trPr>
          <w:gridAfter w:val="1"/>
          <w:wAfter w:w="1120" w:type="dxa"/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397,7</w:t>
            </w:r>
          </w:p>
        </w:tc>
      </w:tr>
      <w:tr w:rsidR="005C35B5" w:rsidRPr="0068023D" w:rsidTr="005C35B5">
        <w:trPr>
          <w:gridAfter w:val="1"/>
          <w:wAfter w:w="1120" w:type="dxa"/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2,1</w:t>
            </w:r>
          </w:p>
        </w:tc>
      </w:tr>
      <w:tr w:rsidR="005C35B5" w:rsidRPr="0068023D" w:rsidTr="005C35B5">
        <w:trPr>
          <w:gridAfter w:val="1"/>
          <w:wAfter w:w="1120" w:type="dxa"/>
          <w:trHeight w:val="2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1600110000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850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2,1</w:t>
            </w:r>
          </w:p>
        </w:tc>
      </w:tr>
      <w:tr w:rsidR="005C35B5" w:rsidRPr="0068023D" w:rsidTr="005C35B5">
        <w:trPr>
          <w:trHeight w:val="2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 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5B5" w:rsidRPr="0068023D" w:rsidRDefault="005C35B5" w:rsidP="005C35B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5" w:rsidRPr="0068023D" w:rsidRDefault="006F4244" w:rsidP="005C35B5">
            <w:pPr>
              <w:ind w:firstLine="0"/>
              <w:jc w:val="center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271</w:t>
            </w:r>
            <w:r>
              <w:rPr>
                <w:sz w:val="22"/>
                <w:szCs w:val="22"/>
              </w:rPr>
              <w:t> 876,7</w:t>
            </w:r>
          </w:p>
        </w:tc>
        <w:tc>
          <w:tcPr>
            <w:tcW w:w="1120" w:type="dxa"/>
            <w:vAlign w:val="center"/>
          </w:tcPr>
          <w:p w:rsidR="005C35B5" w:rsidRPr="0068023D" w:rsidRDefault="005C35B5" w:rsidP="005C35B5">
            <w:pPr>
              <w:ind w:firstLine="0"/>
              <w:jc w:val="left"/>
              <w:rPr>
                <w:sz w:val="22"/>
                <w:szCs w:val="22"/>
              </w:rPr>
            </w:pPr>
            <w:r w:rsidRPr="0068023D">
              <w:rPr>
                <w:sz w:val="22"/>
                <w:szCs w:val="22"/>
              </w:rPr>
              <w:t>»</w:t>
            </w:r>
          </w:p>
        </w:tc>
      </w:tr>
    </w:tbl>
    <w:p w:rsidR="005C35B5" w:rsidRDefault="005C35B5" w:rsidP="005C35B5"/>
    <w:p w:rsidR="005C35B5" w:rsidRPr="00990217" w:rsidRDefault="005C35B5" w:rsidP="005C35B5">
      <w:pPr>
        <w:ind w:firstLine="0"/>
      </w:pPr>
    </w:p>
    <w:sectPr w:rsidR="005C35B5" w:rsidRPr="00990217" w:rsidSect="00350E33">
      <w:headerReference w:type="even" r:id="rId8"/>
      <w:headerReference w:type="first" r:id="rId9"/>
      <w:pgSz w:w="11906" w:h="16838"/>
      <w:pgMar w:top="1134" w:right="680" w:bottom="709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9C" w:rsidRDefault="00FF649C">
      <w:r>
        <w:separator/>
      </w:r>
    </w:p>
  </w:endnote>
  <w:endnote w:type="continuationSeparator" w:id="0">
    <w:p w:rsidR="00FF649C" w:rsidRDefault="00FF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9C" w:rsidRDefault="00FF649C">
      <w:r>
        <w:separator/>
      </w:r>
    </w:p>
  </w:footnote>
  <w:footnote w:type="continuationSeparator" w:id="0">
    <w:p w:rsidR="00FF649C" w:rsidRDefault="00FF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9C" w:rsidRDefault="00FF649C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F649C" w:rsidRDefault="00FF64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9C" w:rsidRDefault="00FF649C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649C" w:rsidRDefault="00FF649C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FF649C" w:rsidRDefault="00FF649C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FF649C" w:rsidRDefault="00FF649C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FF649C" w:rsidRDefault="00FF649C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FF649C" w:rsidRDefault="00FF649C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FF649C" w:rsidTr="002727AA">
      <w:tc>
        <w:tcPr>
          <w:tcW w:w="9464" w:type="dxa"/>
        </w:tcPr>
        <w:p w:rsidR="00FF649C" w:rsidRPr="002727AA" w:rsidRDefault="00FF649C" w:rsidP="00A31D3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26 сентября 2017 года № 21-90</w:t>
          </w:r>
        </w:p>
      </w:tc>
    </w:tr>
  </w:tbl>
  <w:p w:rsidR="00FF649C" w:rsidRPr="0095451B" w:rsidRDefault="00FF649C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FF649C" w:rsidRPr="0098663B" w:rsidRDefault="00FF649C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419D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2">
    <w:nsid w:val="10682A84"/>
    <w:multiLevelType w:val="hybridMultilevel"/>
    <w:tmpl w:val="4FC4A89A"/>
    <w:lvl w:ilvl="0" w:tplc="9A04F32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44466"/>
    <w:multiLevelType w:val="hybridMultilevel"/>
    <w:tmpl w:val="584E401C"/>
    <w:lvl w:ilvl="0" w:tplc="34C271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47CFF"/>
    <w:rsid w:val="00150A84"/>
    <w:rsid w:val="001605D2"/>
    <w:rsid w:val="00162C1F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D006A"/>
    <w:rsid w:val="001F4AB0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27AA"/>
    <w:rsid w:val="002730A0"/>
    <w:rsid w:val="002752F9"/>
    <w:rsid w:val="00276621"/>
    <w:rsid w:val="00276894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3B68"/>
    <w:rsid w:val="0034601E"/>
    <w:rsid w:val="00350E33"/>
    <w:rsid w:val="00367746"/>
    <w:rsid w:val="00373B1A"/>
    <w:rsid w:val="00374D84"/>
    <w:rsid w:val="00375C66"/>
    <w:rsid w:val="003761E5"/>
    <w:rsid w:val="0037748D"/>
    <w:rsid w:val="003819C5"/>
    <w:rsid w:val="00382CB7"/>
    <w:rsid w:val="003869C2"/>
    <w:rsid w:val="003A01D7"/>
    <w:rsid w:val="003B44D1"/>
    <w:rsid w:val="003C2E62"/>
    <w:rsid w:val="003C5DF9"/>
    <w:rsid w:val="003D07C2"/>
    <w:rsid w:val="003D4BB0"/>
    <w:rsid w:val="003D4EAC"/>
    <w:rsid w:val="003D6DA6"/>
    <w:rsid w:val="003F56E7"/>
    <w:rsid w:val="00401184"/>
    <w:rsid w:val="00422AF3"/>
    <w:rsid w:val="00422F87"/>
    <w:rsid w:val="0044014C"/>
    <w:rsid w:val="0044085D"/>
    <w:rsid w:val="00452017"/>
    <w:rsid w:val="00460867"/>
    <w:rsid w:val="004739BA"/>
    <w:rsid w:val="004747BF"/>
    <w:rsid w:val="004821D1"/>
    <w:rsid w:val="00485F7A"/>
    <w:rsid w:val="00491601"/>
    <w:rsid w:val="004B2922"/>
    <w:rsid w:val="004B35C8"/>
    <w:rsid w:val="004B3AD8"/>
    <w:rsid w:val="004B798A"/>
    <w:rsid w:val="004C07C8"/>
    <w:rsid w:val="004F252F"/>
    <w:rsid w:val="004F48C8"/>
    <w:rsid w:val="00503F1A"/>
    <w:rsid w:val="00507910"/>
    <w:rsid w:val="00510478"/>
    <w:rsid w:val="00512BC3"/>
    <w:rsid w:val="00512E03"/>
    <w:rsid w:val="00535B89"/>
    <w:rsid w:val="00542E94"/>
    <w:rsid w:val="0055197E"/>
    <w:rsid w:val="005528D8"/>
    <w:rsid w:val="005608FA"/>
    <w:rsid w:val="00561943"/>
    <w:rsid w:val="005638D3"/>
    <w:rsid w:val="00574610"/>
    <w:rsid w:val="00597011"/>
    <w:rsid w:val="005A3F03"/>
    <w:rsid w:val="005A4278"/>
    <w:rsid w:val="005B2420"/>
    <w:rsid w:val="005C35B5"/>
    <w:rsid w:val="005C3D30"/>
    <w:rsid w:val="005C47A4"/>
    <w:rsid w:val="005C52B5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95FF0"/>
    <w:rsid w:val="006A2CFF"/>
    <w:rsid w:val="006A4295"/>
    <w:rsid w:val="006A7BF9"/>
    <w:rsid w:val="006B0E7F"/>
    <w:rsid w:val="006C389B"/>
    <w:rsid w:val="006C5643"/>
    <w:rsid w:val="006D3603"/>
    <w:rsid w:val="006F4244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D1D21"/>
    <w:rsid w:val="007E2F5B"/>
    <w:rsid w:val="007F246E"/>
    <w:rsid w:val="008021B4"/>
    <w:rsid w:val="00825FF5"/>
    <w:rsid w:val="008316EF"/>
    <w:rsid w:val="00833C49"/>
    <w:rsid w:val="008472BC"/>
    <w:rsid w:val="008523D6"/>
    <w:rsid w:val="00853906"/>
    <w:rsid w:val="0085630B"/>
    <w:rsid w:val="00857410"/>
    <w:rsid w:val="00884CBC"/>
    <w:rsid w:val="00892131"/>
    <w:rsid w:val="008944A6"/>
    <w:rsid w:val="008971A8"/>
    <w:rsid w:val="008A5078"/>
    <w:rsid w:val="008B0E67"/>
    <w:rsid w:val="008B6E27"/>
    <w:rsid w:val="008B7470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009E0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1762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31D3C"/>
    <w:rsid w:val="00A46B7F"/>
    <w:rsid w:val="00A47A18"/>
    <w:rsid w:val="00A54018"/>
    <w:rsid w:val="00A605E7"/>
    <w:rsid w:val="00A61642"/>
    <w:rsid w:val="00A62C63"/>
    <w:rsid w:val="00A63A87"/>
    <w:rsid w:val="00A72B68"/>
    <w:rsid w:val="00A72EA8"/>
    <w:rsid w:val="00A739B5"/>
    <w:rsid w:val="00A8366C"/>
    <w:rsid w:val="00A858D9"/>
    <w:rsid w:val="00A87347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18"/>
    <w:rsid w:val="00BC1098"/>
    <w:rsid w:val="00BD12B5"/>
    <w:rsid w:val="00BD505E"/>
    <w:rsid w:val="00BD62B7"/>
    <w:rsid w:val="00BF3F7B"/>
    <w:rsid w:val="00BF5706"/>
    <w:rsid w:val="00BF65D9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18D3"/>
    <w:rsid w:val="00C52169"/>
    <w:rsid w:val="00C64910"/>
    <w:rsid w:val="00C650BE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15D13"/>
    <w:rsid w:val="00D236D0"/>
    <w:rsid w:val="00D35DE6"/>
    <w:rsid w:val="00D45468"/>
    <w:rsid w:val="00D4559B"/>
    <w:rsid w:val="00D477CE"/>
    <w:rsid w:val="00D726E7"/>
    <w:rsid w:val="00D74128"/>
    <w:rsid w:val="00D8288D"/>
    <w:rsid w:val="00D838CC"/>
    <w:rsid w:val="00D9701D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DF2E52"/>
    <w:rsid w:val="00E138CE"/>
    <w:rsid w:val="00E14B90"/>
    <w:rsid w:val="00E15068"/>
    <w:rsid w:val="00E16544"/>
    <w:rsid w:val="00E30B35"/>
    <w:rsid w:val="00E33E1D"/>
    <w:rsid w:val="00E3706D"/>
    <w:rsid w:val="00E560BA"/>
    <w:rsid w:val="00E631EC"/>
    <w:rsid w:val="00E66041"/>
    <w:rsid w:val="00E957E9"/>
    <w:rsid w:val="00EB7AC3"/>
    <w:rsid w:val="00EC10FA"/>
    <w:rsid w:val="00EC323B"/>
    <w:rsid w:val="00EC6261"/>
    <w:rsid w:val="00EC7000"/>
    <w:rsid w:val="00ED15EB"/>
    <w:rsid w:val="00F01668"/>
    <w:rsid w:val="00F13139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0512"/>
    <w:rsid w:val="00FB123C"/>
    <w:rsid w:val="00FB3811"/>
    <w:rsid w:val="00FB51C4"/>
    <w:rsid w:val="00FC172A"/>
    <w:rsid w:val="00FD0D27"/>
    <w:rsid w:val="00FD22F0"/>
    <w:rsid w:val="00FD56FC"/>
    <w:rsid w:val="00FD682B"/>
    <w:rsid w:val="00FF4CB7"/>
    <w:rsid w:val="00F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1">
    <w:name w:val="heading 1"/>
    <w:basedOn w:val="a"/>
    <w:next w:val="a"/>
    <w:link w:val="10"/>
    <w:uiPriority w:val="99"/>
    <w:qFormat/>
    <w:rsid w:val="005C35B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5C35B5"/>
    <w:rPr>
      <w:rFonts w:ascii="Cambria" w:hAnsi="Cambria" w:cs="Cambria"/>
      <w:b/>
      <w:bCs/>
      <w:noProof/>
      <w:kern w:val="32"/>
      <w:sz w:val="32"/>
      <w:szCs w:val="32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5C35B5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ConsTitle">
    <w:name w:val="ConsTitle"/>
    <w:uiPriority w:val="99"/>
    <w:rsid w:val="005C35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Обычный1"/>
    <w:uiPriority w:val="99"/>
    <w:rsid w:val="005C35B5"/>
    <w:pPr>
      <w:ind w:firstLine="709"/>
      <w:jc w:val="both"/>
    </w:pPr>
    <w:rPr>
      <w:noProof/>
      <w:sz w:val="28"/>
      <w:szCs w:val="28"/>
    </w:rPr>
  </w:style>
  <w:style w:type="paragraph" w:customStyle="1" w:styleId="ConsCell">
    <w:name w:val="ConsCell"/>
    <w:uiPriority w:val="99"/>
    <w:rsid w:val="005C35B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5C35B5"/>
    <w:rPr>
      <w:rFonts w:ascii="Times New Roman" w:hAnsi="Times New Roman" w:cs="Times New Roman"/>
    </w:rPr>
  </w:style>
  <w:style w:type="paragraph" w:customStyle="1" w:styleId="12">
    <w:name w:val="Абзац списка1"/>
    <w:basedOn w:val="a"/>
    <w:uiPriority w:val="99"/>
    <w:rsid w:val="005C35B5"/>
    <w:pPr>
      <w:ind w:left="720"/>
    </w:pPr>
    <w:rPr>
      <w:szCs w:val="28"/>
    </w:rPr>
  </w:style>
  <w:style w:type="paragraph" w:customStyle="1" w:styleId="13">
    <w:name w:val="Без интервала1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130">
    <w:name w:val="Абзац списка13"/>
    <w:basedOn w:val="a"/>
    <w:uiPriority w:val="99"/>
    <w:rsid w:val="005C35B5"/>
    <w:pPr>
      <w:ind w:left="720"/>
    </w:pPr>
    <w:rPr>
      <w:szCs w:val="28"/>
    </w:rPr>
  </w:style>
  <w:style w:type="paragraph" w:customStyle="1" w:styleId="131">
    <w:name w:val="Без интервала13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5C35B5"/>
    <w:pPr>
      <w:ind w:left="720"/>
    </w:pPr>
    <w:rPr>
      <w:szCs w:val="28"/>
    </w:rPr>
  </w:style>
  <w:style w:type="paragraph" w:customStyle="1" w:styleId="111">
    <w:name w:val="Без интервала11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uiPriority w:val="99"/>
    <w:rsid w:val="005C35B5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5C35B5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ConsPlusTitlePage">
    <w:name w:val="ConsPlusTitlePage"/>
    <w:uiPriority w:val="99"/>
    <w:rsid w:val="005C35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20">
    <w:name w:val="Абзац списка12"/>
    <w:basedOn w:val="a"/>
    <w:uiPriority w:val="99"/>
    <w:rsid w:val="005C35B5"/>
    <w:pPr>
      <w:ind w:left="720"/>
    </w:pPr>
    <w:rPr>
      <w:szCs w:val="28"/>
    </w:rPr>
  </w:style>
  <w:style w:type="paragraph" w:customStyle="1" w:styleId="121">
    <w:name w:val="Без интервала12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xl56">
    <w:name w:val="xl56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5C35B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5C35B5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5C35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uiPriority w:val="99"/>
    <w:rsid w:val="005C35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uiPriority w:val="99"/>
    <w:rsid w:val="005C35B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4">
    <w:name w:val="xl84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5">
    <w:name w:val="xl8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6">
    <w:name w:val="xl8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23">
    <w:name w:val="xl23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4">
    <w:name w:val="xl24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5">
    <w:name w:val="xl25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6">
    <w:name w:val="xl26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B1BD-8372-4A48-A8A9-F00ABB98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310</TotalTime>
  <Pages>72</Pages>
  <Words>17968</Words>
  <Characters>120531</Characters>
  <Application>Microsoft Office Word</Application>
  <DocSecurity>0</DocSecurity>
  <Lines>1004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138223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munzakaz3</cp:lastModifiedBy>
  <cp:revision>50</cp:revision>
  <cp:lastPrinted>2019-04-22T04:54:00Z</cp:lastPrinted>
  <dcterms:created xsi:type="dcterms:W3CDTF">2016-06-21T10:23:00Z</dcterms:created>
  <dcterms:modified xsi:type="dcterms:W3CDTF">2019-04-22T05:39:00Z</dcterms:modified>
</cp:coreProperties>
</file>