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2C0" w:rsidRPr="00E87AD4" w:rsidRDefault="007B62C0" w:rsidP="007B62C0">
      <w:pPr>
        <w:pStyle w:val="ConsPlusTitle"/>
        <w:widowControl/>
        <w:ind w:firstLine="700"/>
        <w:jc w:val="center"/>
        <w:outlineLvl w:val="0"/>
        <w:rPr>
          <w:b w:val="0"/>
          <w:bCs w:val="0"/>
          <w:sz w:val="28"/>
          <w:szCs w:val="28"/>
        </w:rPr>
      </w:pPr>
    </w:p>
    <w:p w:rsidR="00F5707D" w:rsidRDefault="00F5707D" w:rsidP="00F5707D">
      <w:pPr>
        <w:ind w:right="-2" w:firstLine="0"/>
        <w:jc w:val="center"/>
        <w:rPr>
          <w:rFonts w:eastAsia="Calibri"/>
          <w:b/>
          <w:iCs/>
        </w:rPr>
      </w:pPr>
      <w:r>
        <w:rPr>
          <w:rFonts w:eastAsia="Calibri"/>
          <w:b/>
          <w:iCs/>
        </w:rPr>
        <w:t xml:space="preserve">О внесении изменения в решение Муниципального собрания городского округа ЗАТО Светлый от 4 октября 2016 года № 1-2 </w:t>
      </w:r>
      <w:r>
        <w:rPr>
          <w:rFonts w:eastAsia="Calibri"/>
          <w:b/>
          <w:iCs/>
        </w:rPr>
        <w:br/>
        <w:t xml:space="preserve">«О </w:t>
      </w:r>
      <w:r w:rsidRPr="00602D16">
        <w:rPr>
          <w:rFonts w:eastAsia="Calibri"/>
          <w:b/>
          <w:iCs/>
        </w:rPr>
        <w:t>Регламент</w:t>
      </w:r>
      <w:r>
        <w:rPr>
          <w:rFonts w:eastAsia="Calibri"/>
          <w:b/>
          <w:iCs/>
        </w:rPr>
        <w:t>е</w:t>
      </w:r>
      <w:r w:rsidRPr="00602D16">
        <w:rPr>
          <w:rFonts w:eastAsia="Calibri"/>
          <w:b/>
          <w:iCs/>
        </w:rPr>
        <w:t xml:space="preserve"> Муниципального собрания городского </w:t>
      </w:r>
    </w:p>
    <w:p w:rsidR="00F5707D" w:rsidRPr="0081188A" w:rsidRDefault="00F5707D" w:rsidP="00F5707D">
      <w:pPr>
        <w:ind w:right="-2" w:firstLine="0"/>
        <w:jc w:val="center"/>
        <w:rPr>
          <w:rFonts w:eastAsia="Calibri"/>
          <w:b/>
          <w:iCs/>
        </w:rPr>
      </w:pPr>
      <w:r w:rsidRPr="00602D16">
        <w:rPr>
          <w:rFonts w:eastAsia="Calibri"/>
          <w:b/>
          <w:iCs/>
        </w:rPr>
        <w:t>округа ЗАТО Светлый Саратовской области</w:t>
      </w:r>
      <w:r>
        <w:rPr>
          <w:rFonts w:eastAsia="Calibri"/>
          <w:b/>
          <w:iCs/>
        </w:rPr>
        <w:t>»</w:t>
      </w:r>
    </w:p>
    <w:p w:rsidR="00F5707D" w:rsidRPr="00F5707D" w:rsidRDefault="00F5707D" w:rsidP="00F5707D">
      <w:pPr>
        <w:ind w:firstLine="0"/>
        <w:rPr>
          <w:szCs w:val="28"/>
        </w:rPr>
      </w:pPr>
    </w:p>
    <w:p w:rsidR="00F5707D" w:rsidRPr="00F5707D" w:rsidRDefault="00F5707D" w:rsidP="00F5707D">
      <w:pPr>
        <w:ind w:firstLine="0"/>
        <w:rPr>
          <w:szCs w:val="28"/>
        </w:rPr>
      </w:pPr>
    </w:p>
    <w:p w:rsidR="00F5707D" w:rsidRDefault="00F5707D" w:rsidP="00F5707D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</w:t>
      </w:r>
      <w:r w:rsidRPr="00430B3F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от 6 октября 2003 года </w:t>
      </w:r>
      <w:r>
        <w:rPr>
          <w:sz w:val="28"/>
          <w:szCs w:val="28"/>
        </w:rPr>
        <w:br/>
        <w:t>№</w:t>
      </w:r>
      <w:r w:rsidRPr="00430B3F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430B3F">
        <w:rPr>
          <w:sz w:val="28"/>
          <w:szCs w:val="28"/>
        </w:rPr>
        <w:t>Об общих принципах организации</w:t>
      </w:r>
      <w:r w:rsidRPr="00430B3F"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местного самоуправления </w:t>
      </w:r>
      <w:r>
        <w:rPr>
          <w:sz w:val="28"/>
          <w:szCs w:val="28"/>
        </w:rPr>
        <w:br/>
        <w:t>в Российской Ф</w:t>
      </w:r>
      <w:r w:rsidRPr="00430B3F">
        <w:rPr>
          <w:sz w:val="28"/>
          <w:szCs w:val="28"/>
        </w:rPr>
        <w:t>едерации</w:t>
      </w:r>
      <w:r>
        <w:rPr>
          <w:sz w:val="28"/>
          <w:szCs w:val="28"/>
        </w:rPr>
        <w:t>»,</w:t>
      </w:r>
      <w:r w:rsidRPr="0079029E">
        <w:rPr>
          <w:sz w:val="28"/>
          <w:szCs w:val="28"/>
        </w:rPr>
        <w:t xml:space="preserve"> Муниципальное собрание городского округа ЗАТО Светлый приняло</w:t>
      </w:r>
      <w:r>
        <w:rPr>
          <w:sz w:val="28"/>
          <w:szCs w:val="28"/>
        </w:rPr>
        <w:t xml:space="preserve"> </w:t>
      </w:r>
      <w:r w:rsidRPr="00D94429">
        <w:rPr>
          <w:b/>
          <w:sz w:val="28"/>
          <w:szCs w:val="28"/>
        </w:rPr>
        <w:t>р е ш е н и е:</w:t>
      </w:r>
    </w:p>
    <w:p w:rsidR="00F5707D" w:rsidRDefault="00F5707D" w:rsidP="00F5707D">
      <w:pPr>
        <w:ind w:right="-2"/>
        <w:rPr>
          <w:rFonts w:eastAsia="Calibri"/>
          <w:iCs/>
        </w:rPr>
      </w:pPr>
      <w:r w:rsidRPr="00D756BD">
        <w:t xml:space="preserve">1. Внести </w:t>
      </w:r>
      <w:r>
        <w:t xml:space="preserve">изменение </w:t>
      </w:r>
      <w:r w:rsidRPr="00D756BD">
        <w:t xml:space="preserve">в </w:t>
      </w:r>
      <w:r w:rsidRPr="00D756BD">
        <w:rPr>
          <w:rFonts w:eastAsia="Calibri"/>
          <w:iCs/>
        </w:rPr>
        <w:t>Регламент Муниципального собрания городского округа ЗАТО Светлый Саратовской области</w:t>
      </w:r>
      <w:r>
        <w:rPr>
          <w:rFonts w:eastAsia="Calibri"/>
          <w:iCs/>
        </w:rPr>
        <w:t>, принятый</w:t>
      </w:r>
      <w:r w:rsidRPr="00D756BD">
        <w:rPr>
          <w:rFonts w:eastAsia="Calibri"/>
          <w:iCs/>
        </w:rPr>
        <w:t xml:space="preserve"> решение</w:t>
      </w:r>
      <w:r>
        <w:rPr>
          <w:rFonts w:eastAsia="Calibri"/>
          <w:iCs/>
        </w:rPr>
        <w:t>м</w:t>
      </w:r>
      <w:r w:rsidRPr="00D756BD">
        <w:rPr>
          <w:rFonts w:eastAsia="Calibri"/>
          <w:iCs/>
        </w:rPr>
        <w:t xml:space="preserve"> Муниципального собрания гор</w:t>
      </w:r>
      <w:r>
        <w:rPr>
          <w:rFonts w:eastAsia="Calibri"/>
          <w:iCs/>
        </w:rPr>
        <w:t xml:space="preserve">одского округа ЗАТО Светлый </w:t>
      </w:r>
      <w:r>
        <w:rPr>
          <w:rFonts w:eastAsia="Calibri"/>
          <w:iCs/>
        </w:rPr>
        <w:br/>
        <w:t xml:space="preserve">от </w:t>
      </w:r>
      <w:r w:rsidRPr="00D756BD">
        <w:rPr>
          <w:rFonts w:eastAsia="Calibri"/>
          <w:iCs/>
        </w:rPr>
        <w:t>4 октября 2016 года № 1-2</w:t>
      </w:r>
      <w:r>
        <w:rPr>
          <w:rFonts w:eastAsia="Calibri"/>
          <w:iCs/>
        </w:rPr>
        <w:t>, изложив пункт 9 статьи 4 в следующей редакции:</w:t>
      </w:r>
    </w:p>
    <w:p w:rsidR="00F5707D" w:rsidRDefault="00F5707D" w:rsidP="00F5707D">
      <w:pPr>
        <w:ind w:right="-2"/>
        <w:rPr>
          <w:rFonts w:eastAsia="Calibri"/>
          <w:iCs/>
        </w:rPr>
      </w:pPr>
      <w:r>
        <w:rPr>
          <w:rFonts w:eastAsia="Calibri"/>
          <w:iCs/>
        </w:rPr>
        <w:t xml:space="preserve">«9. Председатель Муниципального собрания может быть отозван путем открытого голосования большинством голосов </w:t>
      </w:r>
      <w:r>
        <w:rPr>
          <w:rFonts w:eastAsia="Calibri"/>
          <w:iCs/>
        </w:rPr>
        <w:br/>
        <w:t xml:space="preserve">от установленного числа депутатов на заседании Муниципального </w:t>
      </w:r>
      <w:r>
        <w:rPr>
          <w:rFonts w:eastAsia="Calibri"/>
          <w:iCs/>
        </w:rPr>
        <w:br/>
        <w:t xml:space="preserve">собрания по инициативе одной из комиссий Муниципального собрания </w:t>
      </w:r>
      <w:r>
        <w:rPr>
          <w:rFonts w:eastAsia="Calibri"/>
          <w:iCs/>
        </w:rPr>
        <w:br/>
        <w:t>либо 1/3 от установленного числа депутатов.</w:t>
      </w:r>
    </w:p>
    <w:p w:rsidR="00F5707D" w:rsidRPr="00DF6CF3" w:rsidRDefault="00F5707D" w:rsidP="00F5707D">
      <w:pPr>
        <w:ind w:right="-1"/>
        <w:rPr>
          <w:bCs/>
        </w:rPr>
      </w:pPr>
      <w:r w:rsidRPr="00962972">
        <w:t>Решение об от</w:t>
      </w:r>
      <w:r>
        <w:t>зыве</w:t>
      </w:r>
      <w:r w:rsidRPr="00962972">
        <w:t xml:space="preserve"> </w:t>
      </w:r>
      <w:r>
        <w:rPr>
          <w:bCs/>
        </w:rPr>
        <w:t>председателя Муниципального собрания</w:t>
      </w:r>
      <w:r w:rsidRPr="00962972">
        <w:rPr>
          <w:bCs/>
        </w:rPr>
        <w:t xml:space="preserve"> подлежит обязательному опубликованию в газете </w:t>
      </w:r>
      <w:r>
        <w:rPr>
          <w:bCs/>
        </w:rPr>
        <w:t>городского округа ЗАТО Светлый «Светлые вести.</w:t>
      </w:r>
      <w:r>
        <w:rPr>
          <w:rFonts w:eastAsia="Calibri"/>
          <w:iCs/>
        </w:rPr>
        <w:t>».</w:t>
      </w:r>
    </w:p>
    <w:p w:rsidR="002231D7" w:rsidRDefault="00F5707D" w:rsidP="002231D7">
      <w:pPr>
        <w:rPr>
          <w:szCs w:val="28"/>
        </w:rPr>
      </w:pPr>
      <w:r>
        <w:rPr>
          <w:szCs w:val="28"/>
        </w:rPr>
        <w:t>2</w:t>
      </w:r>
      <w:r w:rsidR="002231D7">
        <w:rPr>
          <w:szCs w:val="28"/>
        </w:rPr>
        <w:t xml:space="preserve">. Настоящее решение вступает в силу со дня его принятия </w:t>
      </w:r>
      <w:r w:rsidR="002231D7">
        <w:rPr>
          <w:szCs w:val="28"/>
        </w:rPr>
        <w:br/>
        <w:t>и подлежит официальному опубликованию.</w:t>
      </w:r>
    </w:p>
    <w:p w:rsidR="0014261F" w:rsidRPr="00221F7C" w:rsidRDefault="0014261F" w:rsidP="0014261F">
      <w:pPr>
        <w:ind w:firstLine="0"/>
        <w:rPr>
          <w:szCs w:val="28"/>
        </w:rPr>
      </w:pPr>
    </w:p>
    <w:p w:rsidR="00C840DD" w:rsidRPr="00221F7C" w:rsidRDefault="00C840DD" w:rsidP="00221F7C">
      <w:pPr>
        <w:pStyle w:val="ad"/>
        <w:spacing w:before="0" w:after="0"/>
        <w:ind w:firstLine="0"/>
        <w:rPr>
          <w:color w:val="000000"/>
          <w:szCs w:val="28"/>
        </w:rPr>
      </w:pPr>
    </w:p>
    <w:p w:rsidR="00DB4748" w:rsidRPr="00221F7C" w:rsidRDefault="00DB4748" w:rsidP="00F443C7">
      <w:pPr>
        <w:pStyle w:val="af5"/>
        <w:tabs>
          <w:tab w:val="decimal" w:pos="0"/>
        </w:tabs>
        <w:spacing w:after="0"/>
        <w:ind w:firstLine="0"/>
        <w:rPr>
          <w:szCs w:val="28"/>
        </w:rPr>
      </w:pPr>
    </w:p>
    <w:tbl>
      <w:tblPr>
        <w:tblpPr w:leftFromText="180" w:rightFromText="180" w:vertAnchor="text" w:horzAnchor="margin" w:tblpY="8"/>
        <w:tblW w:w="93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335"/>
      </w:tblGrid>
      <w:tr w:rsidR="00DB4748" w:rsidRPr="00EC39AF" w:rsidTr="002926C6">
        <w:tc>
          <w:tcPr>
            <w:tcW w:w="7016" w:type="dxa"/>
          </w:tcPr>
          <w:p w:rsidR="00DB4748" w:rsidRPr="00EC39AF" w:rsidRDefault="00F5707D" w:rsidP="00221F7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П</w:t>
            </w:r>
            <w:r w:rsidR="00DB4748" w:rsidRPr="00EC39AF">
              <w:rPr>
                <w:b/>
              </w:rPr>
              <w:t>редседател</w:t>
            </w:r>
            <w:r>
              <w:rPr>
                <w:b/>
              </w:rPr>
              <w:t>ь</w:t>
            </w:r>
            <w:r w:rsidR="00DB4748" w:rsidRPr="00EC39AF">
              <w:rPr>
                <w:b/>
              </w:rPr>
              <w:t xml:space="preserve"> Муниципального собрания </w:t>
            </w:r>
          </w:p>
          <w:p w:rsidR="00DB4748" w:rsidRPr="00EC39AF" w:rsidRDefault="00DB4748" w:rsidP="00221F7C">
            <w:pPr>
              <w:ind w:firstLine="0"/>
              <w:jc w:val="left"/>
              <w:rPr>
                <w:b/>
              </w:rPr>
            </w:pPr>
            <w:r w:rsidRPr="00EC39AF">
              <w:rPr>
                <w:b/>
              </w:rPr>
              <w:t>городского округа ЗАТО Светлый</w:t>
            </w:r>
          </w:p>
        </w:tc>
        <w:tc>
          <w:tcPr>
            <w:tcW w:w="2335" w:type="dxa"/>
          </w:tcPr>
          <w:p w:rsidR="00F5707D" w:rsidRDefault="00F5707D" w:rsidP="00F5707D">
            <w:pPr>
              <w:ind w:firstLine="0"/>
              <w:jc w:val="right"/>
              <w:rPr>
                <w:b/>
              </w:rPr>
            </w:pPr>
          </w:p>
          <w:p w:rsidR="00DB4748" w:rsidRPr="00EC39AF" w:rsidRDefault="00F5707D" w:rsidP="00F5707D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О</w:t>
            </w:r>
            <w:r w:rsidR="00BA2DD2">
              <w:rPr>
                <w:b/>
              </w:rPr>
              <w:t>.</w:t>
            </w:r>
            <w:r>
              <w:rPr>
                <w:b/>
              </w:rPr>
              <w:t>В</w:t>
            </w:r>
            <w:r w:rsidR="00BA2DD2">
              <w:rPr>
                <w:b/>
              </w:rPr>
              <w:t xml:space="preserve">. </w:t>
            </w:r>
            <w:r>
              <w:rPr>
                <w:b/>
              </w:rPr>
              <w:t>Яговкина</w:t>
            </w:r>
          </w:p>
        </w:tc>
      </w:tr>
      <w:tr w:rsidR="00DB4748" w:rsidRPr="00EC39AF" w:rsidTr="002926C6">
        <w:tc>
          <w:tcPr>
            <w:tcW w:w="7016" w:type="dxa"/>
          </w:tcPr>
          <w:p w:rsidR="00DB4748" w:rsidRPr="00EC39AF" w:rsidRDefault="00DB4748" w:rsidP="00221F7C">
            <w:pPr>
              <w:ind w:firstLine="0"/>
              <w:jc w:val="left"/>
              <w:rPr>
                <w:b/>
                <w:noProof w:val="0"/>
              </w:rPr>
            </w:pPr>
          </w:p>
        </w:tc>
        <w:tc>
          <w:tcPr>
            <w:tcW w:w="2335" w:type="dxa"/>
          </w:tcPr>
          <w:p w:rsidR="00DB4748" w:rsidRPr="00EC39AF" w:rsidRDefault="00DB4748" w:rsidP="007119A1">
            <w:pPr>
              <w:ind w:firstLine="0"/>
              <w:jc w:val="right"/>
              <w:rPr>
                <w:b/>
              </w:rPr>
            </w:pPr>
          </w:p>
        </w:tc>
      </w:tr>
      <w:tr w:rsidR="00DB4748" w:rsidRPr="00EC39AF" w:rsidTr="002926C6">
        <w:tc>
          <w:tcPr>
            <w:tcW w:w="7016" w:type="dxa"/>
          </w:tcPr>
          <w:p w:rsidR="00DB4748" w:rsidRPr="00EC39AF" w:rsidRDefault="00F5707D" w:rsidP="00F5707D">
            <w:pPr>
              <w:ind w:firstLine="0"/>
              <w:jc w:val="left"/>
              <w:rPr>
                <w:noProof w:val="0"/>
              </w:rPr>
            </w:pPr>
            <w:r>
              <w:rPr>
                <w:noProof w:val="0"/>
              </w:rPr>
              <w:t>26</w:t>
            </w:r>
            <w:r w:rsidR="00DB4748" w:rsidRPr="00EC39AF">
              <w:rPr>
                <w:noProof w:val="0"/>
              </w:rPr>
              <w:t xml:space="preserve"> </w:t>
            </w:r>
            <w:r>
              <w:rPr>
                <w:noProof w:val="0"/>
              </w:rPr>
              <w:t>сентября</w:t>
            </w:r>
            <w:r w:rsidR="00DB4748" w:rsidRPr="00EC39AF">
              <w:rPr>
                <w:noProof w:val="0"/>
              </w:rPr>
              <w:t xml:space="preserve"> 2017 года</w:t>
            </w:r>
          </w:p>
        </w:tc>
        <w:tc>
          <w:tcPr>
            <w:tcW w:w="2335" w:type="dxa"/>
          </w:tcPr>
          <w:p w:rsidR="00DB4748" w:rsidRPr="00EC39AF" w:rsidRDefault="00DB4748" w:rsidP="007119A1">
            <w:pPr>
              <w:ind w:firstLine="0"/>
              <w:jc w:val="right"/>
              <w:rPr>
                <w:b/>
              </w:rPr>
            </w:pPr>
          </w:p>
        </w:tc>
      </w:tr>
      <w:tr w:rsidR="00DB4748" w:rsidRPr="00EC39AF" w:rsidTr="002926C6">
        <w:tc>
          <w:tcPr>
            <w:tcW w:w="7016" w:type="dxa"/>
          </w:tcPr>
          <w:p w:rsidR="00DB4748" w:rsidRPr="00EC39AF" w:rsidRDefault="00DB4748" w:rsidP="007119A1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335" w:type="dxa"/>
          </w:tcPr>
          <w:p w:rsidR="00DB4748" w:rsidRPr="00EC39AF" w:rsidRDefault="00DB4748" w:rsidP="007119A1">
            <w:pPr>
              <w:ind w:firstLine="0"/>
              <w:jc w:val="right"/>
              <w:rPr>
                <w:b/>
              </w:rPr>
            </w:pPr>
          </w:p>
        </w:tc>
      </w:tr>
    </w:tbl>
    <w:p w:rsidR="00375C66" w:rsidRDefault="00375C66" w:rsidP="002231D7">
      <w:pPr>
        <w:autoSpaceDE w:val="0"/>
        <w:autoSpaceDN w:val="0"/>
        <w:adjustRightInd w:val="0"/>
        <w:ind w:firstLine="0"/>
        <w:rPr>
          <w:szCs w:val="28"/>
        </w:rPr>
      </w:pPr>
    </w:p>
    <w:sectPr w:rsidR="00375C66" w:rsidSect="002231D7">
      <w:headerReference w:type="even" r:id="rId8"/>
      <w:headerReference w:type="first" r:id="rId9"/>
      <w:pgSz w:w="11906" w:h="16838"/>
      <w:pgMar w:top="1134" w:right="680" w:bottom="426" w:left="1985" w:header="142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18D" w:rsidRDefault="00AC518D">
      <w:r>
        <w:separator/>
      </w:r>
    </w:p>
  </w:endnote>
  <w:endnote w:type="continuationSeparator" w:id="1">
    <w:p w:rsidR="00AC518D" w:rsidRDefault="00AC5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18D" w:rsidRDefault="00AC518D">
      <w:r>
        <w:separator/>
      </w:r>
    </w:p>
  </w:footnote>
  <w:footnote w:type="continuationSeparator" w:id="1">
    <w:p w:rsidR="00AC518D" w:rsidRDefault="00AC51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533248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B02C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02C9" w:rsidRDefault="00AB02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A05FD9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AB02C9" w:rsidRDefault="00AB02C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AB02C9" w:rsidRDefault="00AB02C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2727AA" w:rsidTr="002727AA">
      <w:tc>
        <w:tcPr>
          <w:tcW w:w="9464" w:type="dxa"/>
        </w:tcPr>
        <w:p w:rsidR="002727AA" w:rsidRPr="002727AA" w:rsidRDefault="002727AA" w:rsidP="00F5707D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 w:rsidR="00F5707D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26</w:t>
          </w:r>
          <w:r w:rsidR="00A8734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</w:t>
          </w:r>
          <w:r w:rsidR="00F5707D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сентября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201</w:t>
          </w:r>
          <w:r w:rsidR="00A8734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7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года № </w:t>
          </w:r>
          <w:r w:rsidR="00F5707D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21</w:t>
          </w:r>
          <w:r w:rsidR="003D4EAC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-</w:t>
          </w:r>
          <w:r w:rsidR="0014261F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8</w:t>
          </w:r>
          <w:r w:rsidR="00F5707D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7</w:t>
          </w:r>
        </w:p>
      </w:tc>
    </w:tr>
  </w:tbl>
  <w:p w:rsidR="00AB02C9" w:rsidRPr="0095451B" w:rsidRDefault="00AB02C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AB02C9" w:rsidRPr="0098663B" w:rsidRDefault="00AB02C9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69314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12B7A"/>
    <w:rsid w:val="000139EC"/>
    <w:rsid w:val="0001560A"/>
    <w:rsid w:val="000331AF"/>
    <w:rsid w:val="00036D26"/>
    <w:rsid w:val="0003722B"/>
    <w:rsid w:val="00040EE6"/>
    <w:rsid w:val="00045983"/>
    <w:rsid w:val="0005024C"/>
    <w:rsid w:val="00050B42"/>
    <w:rsid w:val="0005288A"/>
    <w:rsid w:val="00055950"/>
    <w:rsid w:val="000615BD"/>
    <w:rsid w:val="000638C4"/>
    <w:rsid w:val="00064151"/>
    <w:rsid w:val="00071C2C"/>
    <w:rsid w:val="00083333"/>
    <w:rsid w:val="000915E6"/>
    <w:rsid w:val="00094AE7"/>
    <w:rsid w:val="00096421"/>
    <w:rsid w:val="00097469"/>
    <w:rsid w:val="000B073B"/>
    <w:rsid w:val="000B0A37"/>
    <w:rsid w:val="000C0BC2"/>
    <w:rsid w:val="000C4020"/>
    <w:rsid w:val="000C5814"/>
    <w:rsid w:val="000D0D6E"/>
    <w:rsid w:val="000D4673"/>
    <w:rsid w:val="000E6553"/>
    <w:rsid w:val="000F1BF1"/>
    <w:rsid w:val="00105E55"/>
    <w:rsid w:val="001133D7"/>
    <w:rsid w:val="00113D12"/>
    <w:rsid w:val="0011516E"/>
    <w:rsid w:val="00140EC0"/>
    <w:rsid w:val="0014261F"/>
    <w:rsid w:val="00146656"/>
    <w:rsid w:val="001605D2"/>
    <w:rsid w:val="00162C1F"/>
    <w:rsid w:val="00163F28"/>
    <w:rsid w:val="00175898"/>
    <w:rsid w:val="00175FBA"/>
    <w:rsid w:val="00181A23"/>
    <w:rsid w:val="00181BD2"/>
    <w:rsid w:val="001830D6"/>
    <w:rsid w:val="00190BDD"/>
    <w:rsid w:val="0019182C"/>
    <w:rsid w:val="00195DCE"/>
    <w:rsid w:val="00197127"/>
    <w:rsid w:val="001A129A"/>
    <w:rsid w:val="001A7753"/>
    <w:rsid w:val="001B0092"/>
    <w:rsid w:val="001B45CF"/>
    <w:rsid w:val="001B666D"/>
    <w:rsid w:val="001C0176"/>
    <w:rsid w:val="001C0513"/>
    <w:rsid w:val="001C1263"/>
    <w:rsid w:val="001C30E6"/>
    <w:rsid w:val="001C6DB5"/>
    <w:rsid w:val="001F4AB0"/>
    <w:rsid w:val="0020137C"/>
    <w:rsid w:val="0020230F"/>
    <w:rsid w:val="00215132"/>
    <w:rsid w:val="00221F7C"/>
    <w:rsid w:val="00222F3E"/>
    <w:rsid w:val="002231D7"/>
    <w:rsid w:val="002263C2"/>
    <w:rsid w:val="00230A42"/>
    <w:rsid w:val="0023702E"/>
    <w:rsid w:val="002414F1"/>
    <w:rsid w:val="00247A67"/>
    <w:rsid w:val="00251C70"/>
    <w:rsid w:val="00252460"/>
    <w:rsid w:val="002539A9"/>
    <w:rsid w:val="002600D0"/>
    <w:rsid w:val="0027125A"/>
    <w:rsid w:val="002727AA"/>
    <w:rsid w:val="002752F9"/>
    <w:rsid w:val="00276621"/>
    <w:rsid w:val="00276894"/>
    <w:rsid w:val="002926C6"/>
    <w:rsid w:val="00294D3A"/>
    <w:rsid w:val="00295E17"/>
    <w:rsid w:val="0029737D"/>
    <w:rsid w:val="002C4A91"/>
    <w:rsid w:val="002D5E41"/>
    <w:rsid w:val="002E0992"/>
    <w:rsid w:val="002E4911"/>
    <w:rsid w:val="002F05D1"/>
    <w:rsid w:val="002F0A13"/>
    <w:rsid w:val="002F1D16"/>
    <w:rsid w:val="0030505E"/>
    <w:rsid w:val="003119E3"/>
    <w:rsid w:val="00337BB7"/>
    <w:rsid w:val="0034601E"/>
    <w:rsid w:val="00367746"/>
    <w:rsid w:val="00373B1A"/>
    <w:rsid w:val="00374D84"/>
    <w:rsid w:val="00375C66"/>
    <w:rsid w:val="003761E5"/>
    <w:rsid w:val="0037748D"/>
    <w:rsid w:val="003819C5"/>
    <w:rsid w:val="00382CB7"/>
    <w:rsid w:val="003A01D7"/>
    <w:rsid w:val="003C2E62"/>
    <w:rsid w:val="003C5DF9"/>
    <w:rsid w:val="003D07C2"/>
    <w:rsid w:val="003D4BB0"/>
    <w:rsid w:val="003D4EAC"/>
    <w:rsid w:val="003D6914"/>
    <w:rsid w:val="003D6DA6"/>
    <w:rsid w:val="00401184"/>
    <w:rsid w:val="004207D2"/>
    <w:rsid w:val="00422AF3"/>
    <w:rsid w:val="00422F87"/>
    <w:rsid w:val="00423F24"/>
    <w:rsid w:val="004263F4"/>
    <w:rsid w:val="0044014C"/>
    <w:rsid w:val="0044085D"/>
    <w:rsid w:val="00452017"/>
    <w:rsid w:val="00460867"/>
    <w:rsid w:val="004739BA"/>
    <w:rsid w:val="004747BF"/>
    <w:rsid w:val="004821D1"/>
    <w:rsid w:val="00485F7A"/>
    <w:rsid w:val="00491601"/>
    <w:rsid w:val="004B2922"/>
    <w:rsid w:val="004B35C8"/>
    <w:rsid w:val="004B3AD8"/>
    <w:rsid w:val="004B798A"/>
    <w:rsid w:val="004C36E5"/>
    <w:rsid w:val="004F252F"/>
    <w:rsid w:val="004F48C8"/>
    <w:rsid w:val="00503F1A"/>
    <w:rsid w:val="00507910"/>
    <w:rsid w:val="00510478"/>
    <w:rsid w:val="00512BC3"/>
    <w:rsid w:val="00512E03"/>
    <w:rsid w:val="00515646"/>
    <w:rsid w:val="00517A91"/>
    <w:rsid w:val="00533248"/>
    <w:rsid w:val="00535B89"/>
    <w:rsid w:val="00542E94"/>
    <w:rsid w:val="0055197E"/>
    <w:rsid w:val="005528D8"/>
    <w:rsid w:val="005608FA"/>
    <w:rsid w:val="00561943"/>
    <w:rsid w:val="005638D3"/>
    <w:rsid w:val="00574610"/>
    <w:rsid w:val="00591958"/>
    <w:rsid w:val="00597011"/>
    <w:rsid w:val="005A3718"/>
    <w:rsid w:val="005A3F03"/>
    <w:rsid w:val="005C3D30"/>
    <w:rsid w:val="005C47A4"/>
    <w:rsid w:val="005C52B5"/>
    <w:rsid w:val="005E3738"/>
    <w:rsid w:val="005F2496"/>
    <w:rsid w:val="005F50BC"/>
    <w:rsid w:val="005F558A"/>
    <w:rsid w:val="005F5BD7"/>
    <w:rsid w:val="005F79A7"/>
    <w:rsid w:val="006013ED"/>
    <w:rsid w:val="00605D0B"/>
    <w:rsid w:val="00614E33"/>
    <w:rsid w:val="006151D7"/>
    <w:rsid w:val="00625A05"/>
    <w:rsid w:val="00627980"/>
    <w:rsid w:val="00632E5D"/>
    <w:rsid w:val="00633E9D"/>
    <w:rsid w:val="00634569"/>
    <w:rsid w:val="00644646"/>
    <w:rsid w:val="0064728C"/>
    <w:rsid w:val="00695FF0"/>
    <w:rsid w:val="006A2CFF"/>
    <w:rsid w:val="006A4295"/>
    <w:rsid w:val="006A7BF9"/>
    <w:rsid w:val="006B0E7F"/>
    <w:rsid w:val="006C389B"/>
    <w:rsid w:val="006C5643"/>
    <w:rsid w:val="006D3603"/>
    <w:rsid w:val="006E36F2"/>
    <w:rsid w:val="006E714B"/>
    <w:rsid w:val="006F3A18"/>
    <w:rsid w:val="006F5E84"/>
    <w:rsid w:val="00704C23"/>
    <w:rsid w:val="00704F4F"/>
    <w:rsid w:val="00707163"/>
    <w:rsid w:val="00714E65"/>
    <w:rsid w:val="00715B38"/>
    <w:rsid w:val="00733C38"/>
    <w:rsid w:val="00737F8F"/>
    <w:rsid w:val="00740803"/>
    <w:rsid w:val="00742796"/>
    <w:rsid w:val="00755763"/>
    <w:rsid w:val="00770DB8"/>
    <w:rsid w:val="007712CE"/>
    <w:rsid w:val="00776136"/>
    <w:rsid w:val="00783EF9"/>
    <w:rsid w:val="00795C98"/>
    <w:rsid w:val="007A4568"/>
    <w:rsid w:val="007A57D7"/>
    <w:rsid w:val="007A65C5"/>
    <w:rsid w:val="007B1C66"/>
    <w:rsid w:val="007B62C0"/>
    <w:rsid w:val="007C461D"/>
    <w:rsid w:val="007D1D21"/>
    <w:rsid w:val="007E2F5B"/>
    <w:rsid w:val="007F21DA"/>
    <w:rsid w:val="007F246E"/>
    <w:rsid w:val="00801BB7"/>
    <w:rsid w:val="00825FF5"/>
    <w:rsid w:val="008316EF"/>
    <w:rsid w:val="00833C49"/>
    <w:rsid w:val="008472BC"/>
    <w:rsid w:val="008523D6"/>
    <w:rsid w:val="00853906"/>
    <w:rsid w:val="00857410"/>
    <w:rsid w:val="00884CBC"/>
    <w:rsid w:val="00892131"/>
    <w:rsid w:val="008944A6"/>
    <w:rsid w:val="008971A8"/>
    <w:rsid w:val="008A5078"/>
    <w:rsid w:val="008B0E67"/>
    <w:rsid w:val="008B6E27"/>
    <w:rsid w:val="008C78AC"/>
    <w:rsid w:val="008D2A35"/>
    <w:rsid w:val="008E3238"/>
    <w:rsid w:val="008E530B"/>
    <w:rsid w:val="008E56AD"/>
    <w:rsid w:val="008E6311"/>
    <w:rsid w:val="008F12CD"/>
    <w:rsid w:val="008F20EF"/>
    <w:rsid w:val="008F2845"/>
    <w:rsid w:val="00916BDC"/>
    <w:rsid w:val="00921481"/>
    <w:rsid w:val="0092789C"/>
    <w:rsid w:val="00931CE1"/>
    <w:rsid w:val="009365E5"/>
    <w:rsid w:val="00942334"/>
    <w:rsid w:val="00950D2F"/>
    <w:rsid w:val="0095451B"/>
    <w:rsid w:val="00955A7B"/>
    <w:rsid w:val="00960532"/>
    <w:rsid w:val="0097343B"/>
    <w:rsid w:val="0098031A"/>
    <w:rsid w:val="0098663B"/>
    <w:rsid w:val="00994727"/>
    <w:rsid w:val="009948D7"/>
    <w:rsid w:val="009958BB"/>
    <w:rsid w:val="009A085C"/>
    <w:rsid w:val="009C1EC0"/>
    <w:rsid w:val="009E1D82"/>
    <w:rsid w:val="009E4A47"/>
    <w:rsid w:val="00A00C85"/>
    <w:rsid w:val="00A0198F"/>
    <w:rsid w:val="00A05FD9"/>
    <w:rsid w:val="00A206D3"/>
    <w:rsid w:val="00A211B5"/>
    <w:rsid w:val="00A22380"/>
    <w:rsid w:val="00A3394E"/>
    <w:rsid w:val="00A46B7F"/>
    <w:rsid w:val="00A47A18"/>
    <w:rsid w:val="00A51687"/>
    <w:rsid w:val="00A54018"/>
    <w:rsid w:val="00A54A5F"/>
    <w:rsid w:val="00A61642"/>
    <w:rsid w:val="00A62C63"/>
    <w:rsid w:val="00A72B68"/>
    <w:rsid w:val="00A72EA8"/>
    <w:rsid w:val="00A739B5"/>
    <w:rsid w:val="00A8366C"/>
    <w:rsid w:val="00A858D9"/>
    <w:rsid w:val="00A87347"/>
    <w:rsid w:val="00AA379A"/>
    <w:rsid w:val="00AA4F67"/>
    <w:rsid w:val="00AB02C9"/>
    <w:rsid w:val="00AB1B05"/>
    <w:rsid w:val="00AB2F27"/>
    <w:rsid w:val="00AB568C"/>
    <w:rsid w:val="00AC518D"/>
    <w:rsid w:val="00AD233D"/>
    <w:rsid w:val="00AD7936"/>
    <w:rsid w:val="00AE2BB3"/>
    <w:rsid w:val="00AE4C62"/>
    <w:rsid w:val="00AE5755"/>
    <w:rsid w:val="00AF07D8"/>
    <w:rsid w:val="00AF2C0C"/>
    <w:rsid w:val="00AF3000"/>
    <w:rsid w:val="00B0563A"/>
    <w:rsid w:val="00B113AB"/>
    <w:rsid w:val="00B136BD"/>
    <w:rsid w:val="00B14108"/>
    <w:rsid w:val="00B23B91"/>
    <w:rsid w:val="00B269E6"/>
    <w:rsid w:val="00B5471A"/>
    <w:rsid w:val="00B701DE"/>
    <w:rsid w:val="00B75412"/>
    <w:rsid w:val="00B77F6D"/>
    <w:rsid w:val="00B91FDC"/>
    <w:rsid w:val="00B94F51"/>
    <w:rsid w:val="00BA2DD2"/>
    <w:rsid w:val="00BA742B"/>
    <w:rsid w:val="00BB0FEF"/>
    <w:rsid w:val="00BB171F"/>
    <w:rsid w:val="00BB4B1D"/>
    <w:rsid w:val="00BC03F2"/>
    <w:rsid w:val="00BC1098"/>
    <w:rsid w:val="00BC497A"/>
    <w:rsid w:val="00BD12B5"/>
    <w:rsid w:val="00BD505E"/>
    <w:rsid w:val="00BD62B7"/>
    <w:rsid w:val="00BF3F7B"/>
    <w:rsid w:val="00BF5706"/>
    <w:rsid w:val="00BF7A18"/>
    <w:rsid w:val="00C0283F"/>
    <w:rsid w:val="00C02B51"/>
    <w:rsid w:val="00C03F42"/>
    <w:rsid w:val="00C22FB8"/>
    <w:rsid w:val="00C236E5"/>
    <w:rsid w:val="00C23F22"/>
    <w:rsid w:val="00C34AC8"/>
    <w:rsid w:val="00C36E58"/>
    <w:rsid w:val="00C43BC4"/>
    <w:rsid w:val="00C462AF"/>
    <w:rsid w:val="00C52169"/>
    <w:rsid w:val="00C61643"/>
    <w:rsid w:val="00C650BE"/>
    <w:rsid w:val="00C706F7"/>
    <w:rsid w:val="00C840DD"/>
    <w:rsid w:val="00C868C2"/>
    <w:rsid w:val="00C92529"/>
    <w:rsid w:val="00CA3693"/>
    <w:rsid w:val="00CA5E55"/>
    <w:rsid w:val="00CC403A"/>
    <w:rsid w:val="00CD1195"/>
    <w:rsid w:val="00CD3DB6"/>
    <w:rsid w:val="00CE7546"/>
    <w:rsid w:val="00CF168C"/>
    <w:rsid w:val="00CF5465"/>
    <w:rsid w:val="00D01517"/>
    <w:rsid w:val="00D01D52"/>
    <w:rsid w:val="00D0438B"/>
    <w:rsid w:val="00D058F0"/>
    <w:rsid w:val="00D07542"/>
    <w:rsid w:val="00D10125"/>
    <w:rsid w:val="00D10EE1"/>
    <w:rsid w:val="00D236D0"/>
    <w:rsid w:val="00D45468"/>
    <w:rsid w:val="00D4559B"/>
    <w:rsid w:val="00D477CE"/>
    <w:rsid w:val="00D720EB"/>
    <w:rsid w:val="00D726E7"/>
    <w:rsid w:val="00D74128"/>
    <w:rsid w:val="00D8288D"/>
    <w:rsid w:val="00D838CC"/>
    <w:rsid w:val="00DA5DAE"/>
    <w:rsid w:val="00DA7321"/>
    <w:rsid w:val="00DB03F4"/>
    <w:rsid w:val="00DB2262"/>
    <w:rsid w:val="00DB4748"/>
    <w:rsid w:val="00DC0078"/>
    <w:rsid w:val="00DC6859"/>
    <w:rsid w:val="00DC6882"/>
    <w:rsid w:val="00DD3255"/>
    <w:rsid w:val="00DE1006"/>
    <w:rsid w:val="00DE66D0"/>
    <w:rsid w:val="00DE7433"/>
    <w:rsid w:val="00DF3C65"/>
    <w:rsid w:val="00E02A42"/>
    <w:rsid w:val="00E14B90"/>
    <w:rsid w:val="00E15068"/>
    <w:rsid w:val="00E16544"/>
    <w:rsid w:val="00E30B35"/>
    <w:rsid w:val="00E33E1D"/>
    <w:rsid w:val="00E560BA"/>
    <w:rsid w:val="00E66041"/>
    <w:rsid w:val="00E70AA7"/>
    <w:rsid w:val="00E82D6B"/>
    <w:rsid w:val="00E87AD4"/>
    <w:rsid w:val="00E9288B"/>
    <w:rsid w:val="00E957E9"/>
    <w:rsid w:val="00EB7AC3"/>
    <w:rsid w:val="00EC10FA"/>
    <w:rsid w:val="00EC6261"/>
    <w:rsid w:val="00EC7000"/>
    <w:rsid w:val="00ED15EB"/>
    <w:rsid w:val="00F01668"/>
    <w:rsid w:val="00F03ECA"/>
    <w:rsid w:val="00F0793B"/>
    <w:rsid w:val="00F13139"/>
    <w:rsid w:val="00F42279"/>
    <w:rsid w:val="00F42D77"/>
    <w:rsid w:val="00F4433F"/>
    <w:rsid w:val="00F443C7"/>
    <w:rsid w:val="00F44F66"/>
    <w:rsid w:val="00F45AD3"/>
    <w:rsid w:val="00F51B22"/>
    <w:rsid w:val="00F5707D"/>
    <w:rsid w:val="00F61A5F"/>
    <w:rsid w:val="00F722A9"/>
    <w:rsid w:val="00F95309"/>
    <w:rsid w:val="00FA6E6A"/>
    <w:rsid w:val="00FB123C"/>
    <w:rsid w:val="00FB3811"/>
    <w:rsid w:val="00FB51C4"/>
    <w:rsid w:val="00FC172A"/>
    <w:rsid w:val="00FD0D27"/>
    <w:rsid w:val="00FD22F0"/>
    <w:rsid w:val="00FD4A48"/>
    <w:rsid w:val="00FD682B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9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 Indent" w:uiPriority="99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semiHidden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rsid w:val="00D45468"/>
    <w:pPr>
      <w:spacing w:before="100" w:after="119"/>
    </w:pPr>
  </w:style>
  <w:style w:type="character" w:styleId="ae">
    <w:name w:val="Hyperlink"/>
    <w:basedOn w:val="a0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045983"/>
  </w:style>
  <w:style w:type="table" w:styleId="af">
    <w:name w:val="Table Grid"/>
    <w:basedOn w:val="a1"/>
    <w:uiPriority w:val="5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uiPriority w:val="99"/>
    <w:rsid w:val="00A00C85"/>
    <w:pPr>
      <w:spacing w:before="100" w:after="100"/>
    </w:pPr>
  </w:style>
  <w:style w:type="paragraph" w:customStyle="1" w:styleId="ConsPlusTitle">
    <w:name w:val="ConsPlusTitle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uiPriority w:val="99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uiPriority w:val="99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uiPriority w:val="99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rsid w:val="00605D0B"/>
    <w:rPr>
      <w:noProof/>
      <w:sz w:val="28"/>
    </w:rPr>
  </w:style>
  <w:style w:type="paragraph" w:styleId="31">
    <w:name w:val="Body Text Indent 3"/>
    <w:basedOn w:val="a"/>
    <w:link w:val="32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uiPriority w:val="99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A344A-FBF5-4506-B6DD-37DB60922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448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1343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delo00</cp:lastModifiedBy>
  <cp:revision>59</cp:revision>
  <cp:lastPrinted>2017-05-30T04:08:00Z</cp:lastPrinted>
  <dcterms:created xsi:type="dcterms:W3CDTF">2016-06-21T10:23:00Z</dcterms:created>
  <dcterms:modified xsi:type="dcterms:W3CDTF">2017-09-27T11:50:00Z</dcterms:modified>
</cp:coreProperties>
</file>