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D236D0" w:rsidRPr="00D94429" w:rsidRDefault="00D236D0" w:rsidP="00C565F3">
      <w:pPr>
        <w:tabs>
          <w:tab w:val="left" w:pos="5503"/>
          <w:tab w:val="left" w:pos="6004"/>
          <w:tab w:val="left" w:pos="8331"/>
        </w:tabs>
        <w:ind w:right="-2" w:firstLine="0"/>
        <w:jc w:val="center"/>
        <w:rPr>
          <w:b/>
        </w:rPr>
      </w:pPr>
      <w:r w:rsidRPr="004E47AB">
        <w:rPr>
          <w:b/>
        </w:rPr>
        <w:t>Об избрании председателей комиссий Муниципального собрания городского округа ЗАТО Светлый</w:t>
      </w:r>
    </w:p>
    <w:p w:rsidR="00D236D0" w:rsidRDefault="00D236D0" w:rsidP="00D236D0"/>
    <w:p w:rsidR="00404565" w:rsidRPr="00926F1A" w:rsidRDefault="00404565" w:rsidP="00D236D0"/>
    <w:p w:rsidR="00D236D0" w:rsidRDefault="00D236D0" w:rsidP="00C565F3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D236D0" w:rsidRDefault="00D236D0" w:rsidP="00C565F3">
      <w:r>
        <w:t xml:space="preserve">1. Избрать </w:t>
      </w:r>
      <w:r w:rsidR="00C565F3">
        <w:t xml:space="preserve">депутата </w:t>
      </w:r>
      <w:r w:rsidR="00C565F3" w:rsidRPr="0079029E">
        <w:rPr>
          <w:szCs w:val="28"/>
        </w:rPr>
        <w:t>Муниципально</w:t>
      </w:r>
      <w:r w:rsidR="00C565F3">
        <w:rPr>
          <w:szCs w:val="28"/>
        </w:rPr>
        <w:t>го</w:t>
      </w:r>
      <w:r w:rsidR="00C565F3" w:rsidRPr="0079029E">
        <w:rPr>
          <w:szCs w:val="28"/>
        </w:rPr>
        <w:t xml:space="preserve"> собрани</w:t>
      </w:r>
      <w:r w:rsidR="00C565F3">
        <w:rPr>
          <w:szCs w:val="28"/>
        </w:rPr>
        <w:t>я</w:t>
      </w:r>
      <w:r w:rsidR="00C565F3" w:rsidRPr="0079029E">
        <w:rPr>
          <w:szCs w:val="28"/>
        </w:rPr>
        <w:t xml:space="preserve"> городского округа ЗАТО Светлый</w:t>
      </w:r>
      <w:r w:rsidR="00C565F3">
        <w:t xml:space="preserve"> Лаптурова Николая Николаевича </w:t>
      </w:r>
      <w:r>
        <w:t>председателем контрольно-счетной комиссии Муниципального собрания городского округа ЗАТО Светлый.</w:t>
      </w:r>
    </w:p>
    <w:p w:rsidR="00D236D0" w:rsidRDefault="00D236D0" w:rsidP="00C565F3">
      <w:r>
        <w:t xml:space="preserve">2. Избрать </w:t>
      </w:r>
      <w:r w:rsidR="00C565F3">
        <w:t xml:space="preserve">депутата </w:t>
      </w:r>
      <w:r w:rsidR="00C565F3" w:rsidRPr="0079029E">
        <w:rPr>
          <w:szCs w:val="28"/>
        </w:rPr>
        <w:t>Муниципально</w:t>
      </w:r>
      <w:r w:rsidR="00C565F3">
        <w:rPr>
          <w:szCs w:val="28"/>
        </w:rPr>
        <w:t>го</w:t>
      </w:r>
      <w:r w:rsidR="00C565F3" w:rsidRPr="0079029E">
        <w:rPr>
          <w:szCs w:val="28"/>
        </w:rPr>
        <w:t xml:space="preserve"> собрани</w:t>
      </w:r>
      <w:r w:rsidR="00C565F3">
        <w:rPr>
          <w:szCs w:val="28"/>
        </w:rPr>
        <w:t>я</w:t>
      </w:r>
      <w:r w:rsidR="00C565F3" w:rsidRPr="0079029E">
        <w:rPr>
          <w:szCs w:val="28"/>
        </w:rPr>
        <w:t xml:space="preserve"> городского округа ЗАТО Светлый</w:t>
      </w:r>
      <w:r w:rsidR="00C565F3">
        <w:t xml:space="preserve"> Шелестову Марину Владимировну </w:t>
      </w:r>
      <w:r>
        <w:t>председателем социальной комиссии Муниципального собрания городского округа ЗАТО Светлый.</w:t>
      </w:r>
    </w:p>
    <w:p w:rsidR="00D236D0" w:rsidRDefault="00D236D0" w:rsidP="00C565F3">
      <w:r>
        <w:t xml:space="preserve">3. Избрать </w:t>
      </w:r>
      <w:r w:rsidR="00C565F3">
        <w:t xml:space="preserve">депутата </w:t>
      </w:r>
      <w:r w:rsidR="00C565F3" w:rsidRPr="0079029E">
        <w:rPr>
          <w:szCs w:val="28"/>
        </w:rPr>
        <w:t>Муниципально</w:t>
      </w:r>
      <w:r w:rsidR="00C565F3">
        <w:rPr>
          <w:szCs w:val="28"/>
        </w:rPr>
        <w:t>го</w:t>
      </w:r>
      <w:r w:rsidR="00C565F3" w:rsidRPr="0079029E">
        <w:rPr>
          <w:szCs w:val="28"/>
        </w:rPr>
        <w:t xml:space="preserve"> собрани</w:t>
      </w:r>
      <w:r w:rsidR="00C565F3">
        <w:rPr>
          <w:szCs w:val="28"/>
        </w:rPr>
        <w:t>я</w:t>
      </w:r>
      <w:r w:rsidR="00C565F3" w:rsidRPr="0079029E">
        <w:rPr>
          <w:szCs w:val="28"/>
        </w:rPr>
        <w:t xml:space="preserve"> городского округа ЗАТО Светлый</w:t>
      </w:r>
      <w:r w:rsidR="00C565F3">
        <w:t xml:space="preserve"> Егорова Владимира Александровича </w:t>
      </w:r>
      <w:r>
        <w:t>председателем комиссии по законности и защите прав личности Муниципального собрания городского округа ЗАТО Светлый.</w:t>
      </w:r>
    </w:p>
    <w:p w:rsidR="00D236D0" w:rsidRDefault="00C565F3" w:rsidP="00404565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5638D3" w:rsidRDefault="005638D3" w:rsidP="002727AA">
      <w:pPr>
        <w:rPr>
          <w:szCs w:val="28"/>
        </w:rPr>
      </w:pPr>
    </w:p>
    <w:p w:rsidR="00404565" w:rsidRDefault="00404565" w:rsidP="002727AA">
      <w:pPr>
        <w:rPr>
          <w:szCs w:val="28"/>
        </w:rPr>
      </w:pPr>
    </w:p>
    <w:p w:rsidR="005638D3" w:rsidRPr="002423B6" w:rsidRDefault="005638D3" w:rsidP="002727AA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CF168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638D3" w:rsidRDefault="005638D3" w:rsidP="00CF168C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5638D3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5C3D30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5C3D30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D94" w:rsidRDefault="00EC5D94">
      <w:r>
        <w:separator/>
      </w:r>
    </w:p>
  </w:endnote>
  <w:endnote w:type="continuationSeparator" w:id="1">
    <w:p w:rsidR="00EC5D94" w:rsidRDefault="00EC5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D94" w:rsidRDefault="00EC5D94">
      <w:r>
        <w:separator/>
      </w:r>
    </w:p>
  </w:footnote>
  <w:footnote w:type="continuationSeparator" w:id="1">
    <w:p w:rsidR="00EC5D94" w:rsidRDefault="00EC5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B611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4 октября 2016 года № </w:t>
          </w:r>
          <w:r w:rsidR="00C565F3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1-5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04565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57C05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73F52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171F"/>
    <w:rsid w:val="00BB4B1D"/>
    <w:rsid w:val="00BB6111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565F3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33E1D"/>
    <w:rsid w:val="00E560BA"/>
    <w:rsid w:val="00E66041"/>
    <w:rsid w:val="00E957E9"/>
    <w:rsid w:val="00EB7AC3"/>
    <w:rsid w:val="00EC10FA"/>
    <w:rsid w:val="00EC5D94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1131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23</cp:revision>
  <cp:lastPrinted>2016-10-06T13:22:00Z</cp:lastPrinted>
  <dcterms:created xsi:type="dcterms:W3CDTF">2016-06-21T10:23:00Z</dcterms:created>
  <dcterms:modified xsi:type="dcterms:W3CDTF">2016-10-06T13:24:00Z</dcterms:modified>
</cp:coreProperties>
</file>