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97B" w:rsidRDefault="00C6297B" w:rsidP="00C6297B">
      <w:pPr>
        <w:autoSpaceDE w:val="0"/>
        <w:autoSpaceDN w:val="0"/>
        <w:adjustRightInd w:val="0"/>
        <w:ind w:right="27" w:firstLine="0"/>
        <w:jc w:val="center"/>
        <w:rPr>
          <w:rFonts w:ascii="Times New Roman CYR" w:hAnsi="Times New Roman CYR" w:cs="Times New Roman CYR"/>
          <w:b/>
          <w:bCs/>
        </w:rPr>
      </w:pPr>
    </w:p>
    <w:p w:rsidR="00C6297B" w:rsidRDefault="00C6297B" w:rsidP="00C6297B">
      <w:pPr>
        <w:autoSpaceDE w:val="0"/>
        <w:autoSpaceDN w:val="0"/>
        <w:adjustRightInd w:val="0"/>
        <w:ind w:right="27" w:firstLine="0"/>
        <w:jc w:val="center"/>
        <w:rPr>
          <w:rFonts w:ascii="Times New Roman CYR" w:hAnsi="Times New Roman CYR" w:cs="Times New Roman CYR"/>
          <w:b/>
          <w:bCs/>
        </w:rPr>
      </w:pPr>
      <w:r w:rsidRPr="00FD2665">
        <w:rPr>
          <w:rFonts w:ascii="Times New Roman CYR" w:hAnsi="Times New Roman CYR" w:cs="Times New Roman CYR"/>
          <w:b/>
          <w:bCs/>
        </w:rPr>
        <w:t xml:space="preserve">О внесении изменений в решение </w:t>
      </w:r>
    </w:p>
    <w:p w:rsidR="00C6297B" w:rsidRDefault="00C6297B" w:rsidP="00C6297B">
      <w:pPr>
        <w:autoSpaceDE w:val="0"/>
        <w:autoSpaceDN w:val="0"/>
        <w:adjustRightInd w:val="0"/>
        <w:ind w:right="27" w:firstLine="0"/>
        <w:jc w:val="center"/>
        <w:rPr>
          <w:rFonts w:ascii="Times New Roman CYR" w:hAnsi="Times New Roman CYR" w:cs="Times New Roman CYR"/>
          <w:b/>
          <w:bCs/>
        </w:rPr>
      </w:pPr>
      <w:r w:rsidRPr="00FD2665">
        <w:rPr>
          <w:rFonts w:ascii="Times New Roman CYR" w:hAnsi="Times New Roman CYR" w:cs="Times New Roman CYR"/>
          <w:b/>
          <w:bCs/>
        </w:rPr>
        <w:t>Муниципального собрания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Pr="00FD2665">
        <w:rPr>
          <w:rFonts w:ascii="Times New Roman CYR" w:hAnsi="Times New Roman CYR" w:cs="Times New Roman CYR"/>
          <w:b/>
          <w:bCs/>
        </w:rPr>
        <w:t>городского округа</w:t>
      </w:r>
      <w:r>
        <w:rPr>
          <w:rFonts w:ascii="Times New Roman CYR" w:hAnsi="Times New Roman CYR" w:cs="Times New Roman CYR"/>
          <w:b/>
          <w:bCs/>
        </w:rPr>
        <w:t xml:space="preserve"> </w:t>
      </w:r>
    </w:p>
    <w:p w:rsidR="00C6297B" w:rsidRDefault="00C6297B" w:rsidP="00C6297B">
      <w:pPr>
        <w:autoSpaceDE w:val="0"/>
        <w:autoSpaceDN w:val="0"/>
        <w:adjustRightInd w:val="0"/>
        <w:ind w:right="27" w:firstLine="0"/>
        <w:jc w:val="center"/>
        <w:rPr>
          <w:rFonts w:ascii="Times New Roman CYR" w:hAnsi="Times New Roman CYR" w:cs="Times New Roman CYR"/>
          <w:b/>
          <w:bCs/>
        </w:rPr>
      </w:pPr>
      <w:r w:rsidRPr="00FD2665">
        <w:rPr>
          <w:rFonts w:ascii="Times New Roman CYR" w:hAnsi="Times New Roman CYR" w:cs="Times New Roman CYR"/>
          <w:b/>
          <w:bCs/>
        </w:rPr>
        <w:t xml:space="preserve">ЗАТО Светлый от </w:t>
      </w:r>
      <w:r>
        <w:rPr>
          <w:rFonts w:ascii="Times New Roman CYR" w:hAnsi="Times New Roman CYR" w:cs="Times New Roman CYR"/>
          <w:b/>
          <w:bCs/>
        </w:rPr>
        <w:t>20</w:t>
      </w:r>
      <w:r w:rsidRPr="00FD2665">
        <w:rPr>
          <w:rFonts w:ascii="Times New Roman CYR" w:hAnsi="Times New Roman CYR" w:cs="Times New Roman CYR"/>
          <w:b/>
          <w:bCs/>
        </w:rPr>
        <w:t xml:space="preserve"> декабря 201</w:t>
      </w:r>
      <w:r>
        <w:rPr>
          <w:rFonts w:ascii="Times New Roman CYR" w:hAnsi="Times New Roman CYR" w:cs="Times New Roman CYR"/>
          <w:b/>
          <w:bCs/>
        </w:rPr>
        <w:t>6</w:t>
      </w:r>
      <w:r w:rsidRPr="00FD2665">
        <w:rPr>
          <w:rFonts w:ascii="Times New Roman CYR" w:hAnsi="Times New Roman CYR" w:cs="Times New Roman CYR"/>
          <w:b/>
          <w:bCs/>
        </w:rPr>
        <w:t xml:space="preserve"> года № </w:t>
      </w:r>
      <w:r>
        <w:rPr>
          <w:rFonts w:ascii="Times New Roman CYR" w:hAnsi="Times New Roman CYR" w:cs="Times New Roman CYR"/>
          <w:b/>
          <w:bCs/>
        </w:rPr>
        <w:t>9-40</w:t>
      </w:r>
    </w:p>
    <w:p w:rsidR="00C6297B" w:rsidRDefault="00C6297B" w:rsidP="00C6297B">
      <w:pPr>
        <w:autoSpaceDE w:val="0"/>
        <w:autoSpaceDN w:val="0"/>
        <w:adjustRightInd w:val="0"/>
        <w:ind w:right="27" w:firstLine="0"/>
        <w:jc w:val="center"/>
        <w:rPr>
          <w:rFonts w:ascii="Times New Roman CYR" w:hAnsi="Times New Roman CYR" w:cs="Times New Roman CYR"/>
          <w:b/>
          <w:bCs/>
        </w:rPr>
      </w:pPr>
      <w:r w:rsidRPr="00FD2665">
        <w:rPr>
          <w:b/>
          <w:bCs/>
        </w:rPr>
        <w:t>«</w:t>
      </w:r>
      <w:r w:rsidRPr="00FD2665">
        <w:rPr>
          <w:rFonts w:ascii="Times New Roman CYR" w:hAnsi="Times New Roman CYR" w:cs="Times New Roman CYR"/>
          <w:b/>
          <w:bCs/>
        </w:rPr>
        <w:t>О бюджет</w:t>
      </w:r>
      <w:r>
        <w:rPr>
          <w:rFonts w:ascii="Times New Roman CYR" w:hAnsi="Times New Roman CYR" w:cs="Times New Roman CYR"/>
          <w:b/>
          <w:bCs/>
        </w:rPr>
        <w:t>е</w:t>
      </w:r>
      <w:r w:rsidRPr="00FD2665">
        <w:rPr>
          <w:rFonts w:ascii="Times New Roman CYR" w:hAnsi="Times New Roman CYR" w:cs="Times New Roman CYR"/>
          <w:b/>
          <w:bCs/>
        </w:rPr>
        <w:t xml:space="preserve"> городского округа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Pr="00FD2665">
        <w:rPr>
          <w:rFonts w:ascii="Times New Roman CYR" w:hAnsi="Times New Roman CYR" w:cs="Times New Roman CYR"/>
          <w:b/>
          <w:bCs/>
        </w:rPr>
        <w:t xml:space="preserve">ЗАТО </w:t>
      </w:r>
    </w:p>
    <w:p w:rsidR="00C6297B" w:rsidRPr="00EC39AF" w:rsidRDefault="00C6297B" w:rsidP="00C6297B">
      <w:pPr>
        <w:autoSpaceDE w:val="0"/>
        <w:autoSpaceDN w:val="0"/>
        <w:adjustRightInd w:val="0"/>
        <w:ind w:right="27" w:firstLine="0"/>
        <w:jc w:val="center"/>
        <w:rPr>
          <w:b/>
          <w:bCs/>
        </w:rPr>
      </w:pPr>
      <w:r w:rsidRPr="00FD2665">
        <w:rPr>
          <w:rFonts w:ascii="Times New Roman CYR" w:hAnsi="Times New Roman CYR" w:cs="Times New Roman CYR"/>
          <w:b/>
          <w:bCs/>
        </w:rPr>
        <w:t>Светлый на 201</w:t>
      </w:r>
      <w:r>
        <w:rPr>
          <w:rFonts w:ascii="Times New Roman CYR" w:hAnsi="Times New Roman CYR" w:cs="Times New Roman CYR"/>
          <w:b/>
          <w:bCs/>
        </w:rPr>
        <w:t>7</w:t>
      </w:r>
      <w:r w:rsidRPr="00FD2665">
        <w:rPr>
          <w:rFonts w:ascii="Times New Roman CYR" w:hAnsi="Times New Roman CYR" w:cs="Times New Roman CYR"/>
          <w:b/>
          <w:bCs/>
        </w:rPr>
        <w:t xml:space="preserve"> год</w:t>
      </w:r>
      <w:r w:rsidRPr="00FD2665">
        <w:rPr>
          <w:b/>
          <w:bCs/>
        </w:rPr>
        <w:t>»</w:t>
      </w:r>
    </w:p>
    <w:p w:rsidR="00C6297B" w:rsidRDefault="00C6297B" w:rsidP="00C6297B">
      <w:pPr>
        <w:autoSpaceDE w:val="0"/>
        <w:autoSpaceDN w:val="0"/>
        <w:adjustRightInd w:val="0"/>
        <w:ind w:right="4534" w:firstLine="0"/>
      </w:pPr>
    </w:p>
    <w:p w:rsidR="00C6297B" w:rsidRPr="00D66610" w:rsidRDefault="00C6297B" w:rsidP="00C6297B">
      <w:pPr>
        <w:autoSpaceDE w:val="0"/>
        <w:autoSpaceDN w:val="0"/>
        <w:adjustRightInd w:val="0"/>
        <w:ind w:right="4534" w:firstLine="0"/>
      </w:pPr>
    </w:p>
    <w:p w:rsidR="00C6297B" w:rsidRPr="00697161" w:rsidRDefault="00C6297B" w:rsidP="00C6297B">
      <w:pPr>
        <w:autoSpaceDE w:val="0"/>
        <w:autoSpaceDN w:val="0"/>
        <w:adjustRightInd w:val="0"/>
        <w:ind w:right="27"/>
        <w:rPr>
          <w:rFonts w:ascii="Times New Roman CYR" w:hAnsi="Times New Roman CYR" w:cs="Times New Roman CYR"/>
        </w:rPr>
      </w:pPr>
      <w:r w:rsidRPr="00AE1172">
        <w:t xml:space="preserve">В </w:t>
      </w:r>
      <w:r w:rsidRPr="00697161">
        <w:t>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</w:t>
      </w:r>
      <w:r>
        <w:t>ления в Российской Федерации», З</w:t>
      </w:r>
      <w:r w:rsidRPr="00697161">
        <w:t xml:space="preserve">аконом Саратовской области от </w:t>
      </w:r>
      <w:r>
        <w:t>12 декабря 2016</w:t>
      </w:r>
      <w:r w:rsidRPr="00697161">
        <w:t xml:space="preserve"> года</w:t>
      </w:r>
      <w:r>
        <w:br/>
      </w:r>
      <w:r w:rsidRPr="00697161">
        <w:t xml:space="preserve">№ </w:t>
      </w:r>
      <w:r>
        <w:t>164</w:t>
      </w:r>
      <w:r w:rsidRPr="00697161">
        <w:t xml:space="preserve">-ЗСО «Об областном бюджете на 2017 год и на плановый период </w:t>
      </w:r>
      <w:r>
        <w:br/>
      </w:r>
      <w:r w:rsidRPr="00697161">
        <w:t xml:space="preserve">2018 и 2019 годов», </w:t>
      </w:r>
      <w:r w:rsidRPr="00697161">
        <w:rPr>
          <w:rFonts w:ascii="Times New Roman CYR" w:hAnsi="Times New Roman CYR" w:cs="Times New Roman CYR"/>
        </w:rPr>
        <w:t xml:space="preserve">руководствуясь Уставом муниципального образования Городской округ ЗАТО Светлый Саратовской области, Муниципальное собрание городского округа ЗАТО Светлый приняло </w:t>
      </w:r>
      <w:r w:rsidRPr="00697161">
        <w:rPr>
          <w:rFonts w:ascii="Times New Roman CYR" w:hAnsi="Times New Roman CYR" w:cs="Times New Roman CYR"/>
          <w:b/>
          <w:bCs/>
        </w:rPr>
        <w:t>р е ш е н и</w:t>
      </w:r>
      <w:r w:rsidRPr="00697161">
        <w:rPr>
          <w:rFonts w:ascii="Times New Roman CYR" w:hAnsi="Times New Roman CYR" w:cs="Times New Roman CYR"/>
        </w:rPr>
        <w:t xml:space="preserve"> </w:t>
      </w:r>
      <w:r w:rsidRPr="00697161">
        <w:rPr>
          <w:rFonts w:ascii="Times New Roman CYR" w:hAnsi="Times New Roman CYR" w:cs="Times New Roman CYR"/>
          <w:b/>
          <w:bCs/>
        </w:rPr>
        <w:t>е</w:t>
      </w:r>
      <w:r w:rsidRPr="00697161">
        <w:rPr>
          <w:rFonts w:ascii="Times New Roman CYR" w:hAnsi="Times New Roman CYR" w:cs="Times New Roman CYR"/>
        </w:rPr>
        <w:t>:</w:t>
      </w:r>
    </w:p>
    <w:p w:rsidR="00C6297B" w:rsidRPr="003576C8" w:rsidRDefault="00C6297B" w:rsidP="00C6297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97161">
        <w:t xml:space="preserve">1. </w:t>
      </w:r>
      <w:r w:rsidRPr="00697161">
        <w:rPr>
          <w:rFonts w:ascii="Times New Roman CYR" w:hAnsi="Times New Roman CYR" w:cs="Times New Roman CYR"/>
        </w:rPr>
        <w:t>Внести в решение Муниципального</w:t>
      </w:r>
      <w:r w:rsidRPr="00AE1172">
        <w:rPr>
          <w:rFonts w:ascii="Times New Roman CYR" w:hAnsi="Times New Roman CYR" w:cs="Times New Roman CYR"/>
        </w:rPr>
        <w:t xml:space="preserve"> собрания городского округа </w:t>
      </w:r>
      <w:r>
        <w:rPr>
          <w:rFonts w:ascii="Times New Roman CYR" w:hAnsi="Times New Roman CYR" w:cs="Times New Roman CYR"/>
        </w:rPr>
        <w:br/>
      </w:r>
      <w:r w:rsidRPr="00AE1172">
        <w:rPr>
          <w:rFonts w:ascii="Times New Roman CYR" w:hAnsi="Times New Roman CYR" w:cs="Times New Roman CYR"/>
        </w:rPr>
        <w:t xml:space="preserve">ЗАТО Светлый от </w:t>
      </w:r>
      <w:r>
        <w:rPr>
          <w:rFonts w:ascii="Times New Roman CYR" w:hAnsi="Times New Roman CYR" w:cs="Times New Roman CYR"/>
        </w:rPr>
        <w:t>20</w:t>
      </w:r>
      <w:r w:rsidRPr="00AE1172">
        <w:rPr>
          <w:rFonts w:ascii="Times New Roman CYR" w:hAnsi="Times New Roman CYR" w:cs="Times New Roman CYR"/>
        </w:rPr>
        <w:t xml:space="preserve"> декабря 201</w:t>
      </w:r>
      <w:r>
        <w:rPr>
          <w:rFonts w:ascii="Times New Roman CYR" w:hAnsi="Times New Roman CYR" w:cs="Times New Roman CYR"/>
        </w:rPr>
        <w:t>6 года № 9-40</w:t>
      </w:r>
      <w:r w:rsidRPr="00AE1172">
        <w:rPr>
          <w:rFonts w:ascii="Times New Roman CYR" w:hAnsi="Times New Roman CYR" w:cs="Times New Roman CYR"/>
        </w:rPr>
        <w:t xml:space="preserve"> </w:t>
      </w:r>
      <w:r w:rsidRPr="00AE1172">
        <w:t>«</w:t>
      </w:r>
      <w:r w:rsidRPr="00AE1172">
        <w:rPr>
          <w:rFonts w:ascii="Times New Roman CYR" w:hAnsi="Times New Roman CYR" w:cs="Times New Roman CYR"/>
        </w:rPr>
        <w:t>О бюджет</w:t>
      </w:r>
      <w:r>
        <w:rPr>
          <w:rFonts w:ascii="Times New Roman CYR" w:hAnsi="Times New Roman CYR" w:cs="Times New Roman CYR"/>
        </w:rPr>
        <w:t>е</w:t>
      </w:r>
      <w:r w:rsidRPr="00AE1172">
        <w:rPr>
          <w:rFonts w:ascii="Times New Roman CYR" w:hAnsi="Times New Roman CYR" w:cs="Times New Roman CYR"/>
        </w:rPr>
        <w:t xml:space="preserve"> городского округа </w:t>
      </w:r>
      <w:r w:rsidRPr="003576C8">
        <w:rPr>
          <w:rFonts w:ascii="Times New Roman CYR" w:hAnsi="Times New Roman CYR" w:cs="Times New Roman CYR"/>
        </w:rPr>
        <w:t>ЗАТО Светлый на 2017 год</w:t>
      </w:r>
      <w:r w:rsidRPr="003576C8">
        <w:t xml:space="preserve">» </w:t>
      </w:r>
      <w:r w:rsidRPr="003576C8">
        <w:rPr>
          <w:rFonts w:ascii="Times New Roman CYR" w:hAnsi="Times New Roman CYR" w:cs="Times New Roman CYR"/>
        </w:rPr>
        <w:t xml:space="preserve">следующие изменения: </w:t>
      </w:r>
    </w:p>
    <w:p w:rsidR="00C6297B" w:rsidRPr="003576C8" w:rsidRDefault="00C6297B" w:rsidP="00C6297B">
      <w:pPr>
        <w:autoSpaceDE w:val="0"/>
        <w:autoSpaceDN w:val="0"/>
        <w:adjustRightInd w:val="0"/>
      </w:pPr>
      <w:r w:rsidRPr="003576C8">
        <w:rPr>
          <w:rFonts w:ascii="Times New Roman CYR" w:hAnsi="Times New Roman CYR" w:cs="Times New Roman CYR"/>
        </w:rPr>
        <w:t xml:space="preserve">в подпункте 1) пункта 1 цифры </w:t>
      </w:r>
      <w:r>
        <w:t>«236 137,1</w:t>
      </w:r>
      <w:r w:rsidRPr="003576C8">
        <w:t xml:space="preserve">» </w:t>
      </w:r>
      <w:r w:rsidRPr="003576C8">
        <w:rPr>
          <w:rFonts w:ascii="Times New Roman CYR" w:hAnsi="Times New Roman CYR" w:cs="Times New Roman CYR"/>
        </w:rPr>
        <w:t xml:space="preserve">заменить </w:t>
      </w:r>
      <w:r>
        <w:rPr>
          <w:rFonts w:ascii="Times New Roman CYR" w:hAnsi="Times New Roman CYR" w:cs="Times New Roman CYR"/>
        </w:rPr>
        <w:br/>
      </w:r>
      <w:r w:rsidRPr="003576C8">
        <w:rPr>
          <w:rFonts w:ascii="Times New Roman CYR" w:hAnsi="Times New Roman CYR" w:cs="Times New Roman CYR"/>
        </w:rPr>
        <w:t xml:space="preserve">цифрами </w:t>
      </w:r>
      <w:r>
        <w:t>«236 063,0</w:t>
      </w:r>
      <w:r w:rsidRPr="003576C8">
        <w:t>»;</w:t>
      </w:r>
    </w:p>
    <w:p w:rsidR="00C6297B" w:rsidRPr="003576C8" w:rsidRDefault="00C6297B" w:rsidP="00C6297B">
      <w:pPr>
        <w:autoSpaceDE w:val="0"/>
        <w:autoSpaceDN w:val="0"/>
        <w:adjustRightInd w:val="0"/>
      </w:pPr>
      <w:r w:rsidRPr="003576C8">
        <w:rPr>
          <w:rFonts w:ascii="Times New Roman CYR" w:hAnsi="Times New Roman CYR" w:cs="Times New Roman CYR"/>
        </w:rPr>
        <w:t xml:space="preserve">в подпункте 2) пункта 1 цифры </w:t>
      </w:r>
      <w:r>
        <w:t>«271 150,3</w:t>
      </w:r>
      <w:r w:rsidRPr="003576C8">
        <w:t xml:space="preserve">» </w:t>
      </w:r>
      <w:r w:rsidRPr="003576C8">
        <w:rPr>
          <w:rFonts w:ascii="Times New Roman CYR" w:hAnsi="Times New Roman CYR" w:cs="Times New Roman CYR"/>
        </w:rPr>
        <w:t xml:space="preserve">заменить </w:t>
      </w:r>
      <w:r>
        <w:rPr>
          <w:rFonts w:ascii="Times New Roman CYR" w:hAnsi="Times New Roman CYR" w:cs="Times New Roman CYR"/>
        </w:rPr>
        <w:br/>
      </w:r>
      <w:r w:rsidRPr="003576C8">
        <w:rPr>
          <w:rFonts w:ascii="Times New Roman CYR" w:hAnsi="Times New Roman CYR" w:cs="Times New Roman CYR"/>
        </w:rPr>
        <w:t xml:space="preserve">цифрами </w:t>
      </w:r>
      <w:r w:rsidRPr="003576C8">
        <w:t>«</w:t>
      </w:r>
      <w:r>
        <w:t>271 540,8</w:t>
      </w:r>
      <w:r w:rsidRPr="003576C8">
        <w:t>»;</w:t>
      </w:r>
    </w:p>
    <w:p w:rsidR="00C6297B" w:rsidRDefault="00C6297B" w:rsidP="00C6297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приложении № 1:</w:t>
      </w:r>
    </w:p>
    <w:p w:rsidR="00C6297B" w:rsidRDefault="00C6297B" w:rsidP="00C6297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строки:</w:t>
      </w:r>
    </w:p>
    <w:p w:rsidR="00C6297B" w:rsidRPr="00A927B5" w:rsidRDefault="00C6297B" w:rsidP="00C6297B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9502" w:type="dxa"/>
        <w:tblInd w:w="-106" w:type="dxa"/>
        <w:tblLook w:val="0000"/>
      </w:tblPr>
      <w:tblGrid>
        <w:gridCol w:w="386"/>
        <w:gridCol w:w="3080"/>
        <w:gridCol w:w="4102"/>
        <w:gridCol w:w="1598"/>
        <w:gridCol w:w="336"/>
      </w:tblGrid>
      <w:tr w:rsidR="00C6297B" w:rsidRPr="00F8168E" w:rsidTr="00876330">
        <w:trPr>
          <w:trHeight w:val="315"/>
        </w:trPr>
        <w:tc>
          <w:tcPr>
            <w:tcW w:w="386" w:type="dxa"/>
            <w:tcBorders>
              <w:top w:val="nil"/>
              <w:right w:val="single" w:sz="4" w:space="0" w:color="auto"/>
            </w:tcBorders>
          </w:tcPr>
          <w:p w:rsidR="00C6297B" w:rsidRPr="00F8168E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«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297B" w:rsidRPr="00F8168E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000 2 00 00000 00 0000 000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7B" w:rsidRPr="00F8168E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97B" w:rsidRPr="00F8168E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150 648,3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97B" w:rsidRPr="00F8168E" w:rsidRDefault="00C6297B" w:rsidP="00876330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</w:p>
        </w:tc>
      </w:tr>
      <w:tr w:rsidR="00C6297B" w:rsidRPr="00F8168E" w:rsidTr="00876330">
        <w:trPr>
          <w:trHeight w:val="675"/>
        </w:trPr>
        <w:tc>
          <w:tcPr>
            <w:tcW w:w="386" w:type="dxa"/>
            <w:tcBorders>
              <w:top w:val="nil"/>
              <w:right w:val="single" w:sz="4" w:space="0" w:color="auto"/>
            </w:tcBorders>
          </w:tcPr>
          <w:p w:rsidR="00C6297B" w:rsidRPr="00F8168E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297B" w:rsidRPr="00F8168E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000 2 02 00000 00 0000 000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7B" w:rsidRPr="00F8168E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97B" w:rsidRPr="00F8168E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152 929,0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6297B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  <w:p w:rsidR="00C6297B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  <w:p w:rsidR="00C6297B" w:rsidRPr="00F8168E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»</w:t>
            </w:r>
          </w:p>
        </w:tc>
      </w:tr>
    </w:tbl>
    <w:p w:rsidR="00C6297B" w:rsidRPr="004A1C29" w:rsidRDefault="00C6297B" w:rsidP="00C6297B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</w:p>
    <w:p w:rsidR="00C6297B" w:rsidRPr="004A1C29" w:rsidRDefault="00C6297B" w:rsidP="00C6297B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</w:p>
    <w:p w:rsidR="00C6297B" w:rsidRPr="004A1C29" w:rsidRDefault="00C6297B" w:rsidP="00C6297B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</w:p>
    <w:p w:rsidR="00C6297B" w:rsidRPr="004A1C29" w:rsidRDefault="00C6297B" w:rsidP="00C6297B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</w:p>
    <w:p w:rsidR="00C6297B" w:rsidRPr="004A1C29" w:rsidRDefault="00C6297B" w:rsidP="00C6297B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</w:p>
    <w:p w:rsidR="00C6297B" w:rsidRDefault="00C6297B" w:rsidP="00C6297B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2</w:t>
      </w:r>
    </w:p>
    <w:p w:rsidR="00C6297B" w:rsidRPr="00C6297B" w:rsidRDefault="00C6297B" w:rsidP="00C6297B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</w:p>
    <w:p w:rsidR="00C6297B" w:rsidRDefault="00C6297B" w:rsidP="00C6297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заменить строками:</w:t>
      </w:r>
    </w:p>
    <w:p w:rsidR="00C6297B" w:rsidRPr="00A927B5" w:rsidRDefault="00C6297B" w:rsidP="00C6297B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9502" w:type="dxa"/>
        <w:tblInd w:w="-106" w:type="dxa"/>
        <w:tblLook w:val="0000"/>
      </w:tblPr>
      <w:tblGrid>
        <w:gridCol w:w="386"/>
        <w:gridCol w:w="3080"/>
        <w:gridCol w:w="4102"/>
        <w:gridCol w:w="1598"/>
        <w:gridCol w:w="336"/>
      </w:tblGrid>
      <w:tr w:rsidR="00C6297B" w:rsidRPr="00F8168E" w:rsidTr="00876330">
        <w:trPr>
          <w:trHeight w:val="315"/>
        </w:trPr>
        <w:tc>
          <w:tcPr>
            <w:tcW w:w="386" w:type="dxa"/>
            <w:tcBorders>
              <w:top w:val="nil"/>
              <w:right w:val="single" w:sz="4" w:space="0" w:color="auto"/>
            </w:tcBorders>
          </w:tcPr>
          <w:p w:rsidR="00C6297B" w:rsidRPr="00F8168E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«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297B" w:rsidRPr="00F8168E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000 2 00 00000 00 0000 000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7B" w:rsidRPr="00F8168E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97B" w:rsidRPr="00F8168E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150 574,2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97B" w:rsidRPr="00F8168E" w:rsidRDefault="00C6297B" w:rsidP="00876330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</w:p>
        </w:tc>
      </w:tr>
      <w:tr w:rsidR="00C6297B" w:rsidRPr="00F8168E" w:rsidTr="00876330">
        <w:trPr>
          <w:trHeight w:val="675"/>
        </w:trPr>
        <w:tc>
          <w:tcPr>
            <w:tcW w:w="386" w:type="dxa"/>
            <w:tcBorders>
              <w:top w:val="nil"/>
              <w:right w:val="single" w:sz="4" w:space="0" w:color="auto"/>
            </w:tcBorders>
          </w:tcPr>
          <w:p w:rsidR="00C6297B" w:rsidRPr="00F8168E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297B" w:rsidRPr="00F8168E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000 2 02 00000 00 0000 000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7B" w:rsidRPr="00F8168E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97B" w:rsidRPr="00F8168E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152 854,9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6297B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  <w:p w:rsidR="00C6297B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  <w:p w:rsidR="00C6297B" w:rsidRPr="00F8168E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»</w:t>
            </w:r>
          </w:p>
        </w:tc>
      </w:tr>
    </w:tbl>
    <w:p w:rsidR="00C6297B" w:rsidRPr="00C6297B" w:rsidRDefault="00C6297B" w:rsidP="00C6297B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C6297B" w:rsidRDefault="00C6297B" w:rsidP="00C6297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строку:</w:t>
      </w:r>
    </w:p>
    <w:p w:rsidR="00C6297B" w:rsidRPr="001370B6" w:rsidRDefault="00C6297B" w:rsidP="00C6297B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9502" w:type="dxa"/>
        <w:tblInd w:w="-106" w:type="dxa"/>
        <w:tblLook w:val="0000"/>
      </w:tblPr>
      <w:tblGrid>
        <w:gridCol w:w="387"/>
        <w:gridCol w:w="3080"/>
        <w:gridCol w:w="4096"/>
        <w:gridCol w:w="1603"/>
        <w:gridCol w:w="336"/>
      </w:tblGrid>
      <w:tr w:rsidR="00C6297B" w:rsidRPr="00F8168E" w:rsidTr="00876330">
        <w:trPr>
          <w:trHeight w:val="675"/>
        </w:trPr>
        <w:tc>
          <w:tcPr>
            <w:tcW w:w="387" w:type="dxa"/>
            <w:tcBorders>
              <w:top w:val="nil"/>
              <w:right w:val="single" w:sz="4" w:space="0" w:color="auto"/>
            </w:tcBorders>
          </w:tcPr>
          <w:p w:rsidR="00C6297B" w:rsidRPr="00F8168E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«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297B" w:rsidRPr="00F8168E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000 2 02 02000 00 0000 151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7B" w:rsidRPr="00F8168E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97B" w:rsidRPr="00F8168E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2</w:t>
            </w:r>
            <w:r>
              <w:rPr>
                <w:noProof w:val="0"/>
                <w:sz w:val="24"/>
                <w:szCs w:val="24"/>
              </w:rPr>
              <w:t> 979,4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6297B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  <w:p w:rsidR="00C6297B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  <w:p w:rsidR="00C6297B" w:rsidRPr="00F8168E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»</w:t>
            </w:r>
          </w:p>
        </w:tc>
      </w:tr>
    </w:tbl>
    <w:p w:rsidR="00C6297B" w:rsidRDefault="00C6297B" w:rsidP="00C6297B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C6297B" w:rsidRDefault="00C6297B" w:rsidP="00C6297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заменить строкой:</w:t>
      </w:r>
    </w:p>
    <w:p w:rsidR="00C6297B" w:rsidRPr="00A927B5" w:rsidRDefault="00C6297B" w:rsidP="00C6297B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9502" w:type="dxa"/>
        <w:tblInd w:w="-106" w:type="dxa"/>
        <w:tblLook w:val="0000"/>
      </w:tblPr>
      <w:tblGrid>
        <w:gridCol w:w="387"/>
        <w:gridCol w:w="3080"/>
        <w:gridCol w:w="4096"/>
        <w:gridCol w:w="1603"/>
        <w:gridCol w:w="336"/>
      </w:tblGrid>
      <w:tr w:rsidR="00C6297B" w:rsidRPr="00F8168E" w:rsidTr="00876330">
        <w:trPr>
          <w:trHeight w:val="675"/>
        </w:trPr>
        <w:tc>
          <w:tcPr>
            <w:tcW w:w="387" w:type="dxa"/>
            <w:tcBorders>
              <w:top w:val="nil"/>
              <w:right w:val="single" w:sz="4" w:space="0" w:color="auto"/>
            </w:tcBorders>
          </w:tcPr>
          <w:p w:rsidR="00C6297B" w:rsidRPr="00F8168E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«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297B" w:rsidRPr="00F8168E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000 2 02 02000 00 0000 151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7B" w:rsidRPr="00F8168E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97B" w:rsidRPr="00F8168E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2 905,3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6297B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  <w:p w:rsidR="00C6297B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  <w:p w:rsidR="00C6297B" w:rsidRPr="00F8168E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»</w:t>
            </w:r>
          </w:p>
        </w:tc>
      </w:tr>
    </w:tbl>
    <w:p w:rsidR="00C6297B" w:rsidRPr="001370B6" w:rsidRDefault="00C6297B" w:rsidP="00C6297B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 w:val="16"/>
          <w:szCs w:val="16"/>
        </w:rPr>
      </w:pPr>
    </w:p>
    <w:p w:rsidR="00C6297B" w:rsidRDefault="00C6297B" w:rsidP="00C6297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строку:</w:t>
      </w:r>
    </w:p>
    <w:p w:rsidR="00C6297B" w:rsidRPr="00A927B5" w:rsidRDefault="00C6297B" w:rsidP="00C6297B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9502" w:type="dxa"/>
        <w:tblInd w:w="-106" w:type="dxa"/>
        <w:tblLook w:val="0000"/>
      </w:tblPr>
      <w:tblGrid>
        <w:gridCol w:w="387"/>
        <w:gridCol w:w="3080"/>
        <w:gridCol w:w="4096"/>
        <w:gridCol w:w="1603"/>
        <w:gridCol w:w="336"/>
      </w:tblGrid>
      <w:tr w:rsidR="00C6297B" w:rsidRPr="00F8168E" w:rsidTr="00876330">
        <w:trPr>
          <w:trHeight w:val="675"/>
        </w:trPr>
        <w:tc>
          <w:tcPr>
            <w:tcW w:w="387" w:type="dxa"/>
            <w:tcBorders>
              <w:top w:val="nil"/>
              <w:right w:val="single" w:sz="4" w:space="0" w:color="auto"/>
            </w:tcBorders>
          </w:tcPr>
          <w:p w:rsidR="00C6297B" w:rsidRPr="00F8168E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«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297B" w:rsidRPr="00F8168E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065 202 20051 04 0000 151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7B" w:rsidRPr="00F8168E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97B" w:rsidRPr="00F8168E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567,0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6297B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  <w:p w:rsidR="00C6297B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  <w:p w:rsidR="00C6297B" w:rsidRPr="00F8168E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»</w:t>
            </w:r>
          </w:p>
        </w:tc>
      </w:tr>
    </w:tbl>
    <w:p w:rsidR="00C6297B" w:rsidRPr="001370B6" w:rsidRDefault="00C6297B" w:rsidP="00C6297B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 w:val="14"/>
          <w:szCs w:val="14"/>
        </w:rPr>
      </w:pPr>
    </w:p>
    <w:p w:rsidR="00C6297B" w:rsidRDefault="00C6297B" w:rsidP="00C6297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заменить строкой:</w:t>
      </w:r>
    </w:p>
    <w:p w:rsidR="00C6297B" w:rsidRPr="00A927B5" w:rsidRDefault="00C6297B" w:rsidP="00C6297B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9502" w:type="dxa"/>
        <w:tblInd w:w="-106" w:type="dxa"/>
        <w:tblLook w:val="0000"/>
      </w:tblPr>
      <w:tblGrid>
        <w:gridCol w:w="387"/>
        <w:gridCol w:w="3080"/>
        <w:gridCol w:w="4096"/>
        <w:gridCol w:w="1603"/>
        <w:gridCol w:w="336"/>
      </w:tblGrid>
      <w:tr w:rsidR="00C6297B" w:rsidRPr="00F8168E" w:rsidTr="00876330">
        <w:trPr>
          <w:trHeight w:val="675"/>
        </w:trPr>
        <w:tc>
          <w:tcPr>
            <w:tcW w:w="387" w:type="dxa"/>
            <w:tcBorders>
              <w:top w:val="nil"/>
              <w:right w:val="single" w:sz="4" w:space="0" w:color="auto"/>
            </w:tcBorders>
          </w:tcPr>
          <w:p w:rsidR="00C6297B" w:rsidRPr="00F8168E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«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297B" w:rsidRPr="00F8168E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065 202 20051 04 0000 151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7B" w:rsidRPr="00F8168E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97B" w:rsidRPr="00F8168E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492,9</w:t>
            </w:r>
            <w:r>
              <w:rPr>
                <w:noProof w:val="0"/>
                <w:sz w:val="24"/>
                <w:szCs w:val="24"/>
              </w:rPr>
              <w:t xml:space="preserve"> 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6297B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  <w:p w:rsidR="00C6297B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  <w:p w:rsidR="00C6297B" w:rsidRPr="00F8168E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»</w:t>
            </w:r>
          </w:p>
        </w:tc>
      </w:tr>
    </w:tbl>
    <w:p w:rsidR="00C6297B" w:rsidRPr="001370B6" w:rsidRDefault="00C6297B" w:rsidP="00C6297B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 w:val="16"/>
          <w:szCs w:val="16"/>
        </w:rPr>
      </w:pPr>
    </w:p>
    <w:p w:rsidR="00C6297B" w:rsidRDefault="00C6297B" w:rsidP="00C6297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приложения №№</w:t>
      </w:r>
      <w:r w:rsidRPr="00F826C2">
        <w:rPr>
          <w:rFonts w:ascii="Times New Roman CYR" w:hAnsi="Times New Roman CYR" w:cs="Times New Roman CYR"/>
        </w:rPr>
        <w:t xml:space="preserve"> 5, 6</w:t>
      </w:r>
      <w:r>
        <w:rPr>
          <w:rFonts w:ascii="Times New Roman CYR" w:hAnsi="Times New Roman CYR" w:cs="Times New Roman CYR"/>
        </w:rPr>
        <w:t xml:space="preserve">, 8 </w:t>
      </w:r>
      <w:r w:rsidRPr="00F826C2">
        <w:rPr>
          <w:rFonts w:ascii="Times New Roman CYR" w:hAnsi="Times New Roman CYR" w:cs="Times New Roman CYR"/>
        </w:rPr>
        <w:t>изложить в редакции</w:t>
      </w:r>
      <w:r w:rsidRPr="00287175">
        <w:rPr>
          <w:rFonts w:ascii="Times New Roman CYR" w:hAnsi="Times New Roman CYR" w:cs="Times New Roman CYR"/>
        </w:rPr>
        <w:t xml:space="preserve"> согласно </w:t>
      </w:r>
      <w:r>
        <w:rPr>
          <w:rFonts w:ascii="Times New Roman CYR" w:hAnsi="Times New Roman CYR" w:cs="Times New Roman CYR"/>
        </w:rPr>
        <w:br/>
      </w:r>
      <w:r w:rsidRPr="00287175">
        <w:rPr>
          <w:rFonts w:ascii="Times New Roman CYR" w:hAnsi="Times New Roman CYR" w:cs="Times New Roman CYR"/>
        </w:rPr>
        <w:t>приложениям №№ 1, 2</w:t>
      </w:r>
      <w:r>
        <w:rPr>
          <w:rFonts w:ascii="Times New Roman CYR" w:hAnsi="Times New Roman CYR" w:cs="Times New Roman CYR"/>
        </w:rPr>
        <w:t xml:space="preserve">, 3 </w:t>
      </w:r>
      <w:r w:rsidRPr="00287175">
        <w:rPr>
          <w:rFonts w:ascii="Times New Roman CYR" w:hAnsi="Times New Roman CYR" w:cs="Times New Roman CYR"/>
        </w:rPr>
        <w:t>к настоящему решению</w:t>
      </w:r>
      <w:r>
        <w:rPr>
          <w:rFonts w:ascii="Times New Roman CYR" w:hAnsi="Times New Roman CYR" w:cs="Times New Roman CYR"/>
        </w:rPr>
        <w:t>.</w:t>
      </w:r>
    </w:p>
    <w:p w:rsidR="00C6297B" w:rsidRDefault="00C6297B" w:rsidP="00C6297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>2.</w:t>
      </w:r>
      <w:r w:rsidRPr="001C13DE">
        <w:rPr>
          <w:rFonts w:ascii="Times New Roman CYR" w:hAnsi="Times New Roman CYR" w:cs="Times New Roman CYR"/>
        </w:rPr>
        <w:t xml:space="preserve"> </w:t>
      </w:r>
      <w:r w:rsidRPr="00287175">
        <w:rPr>
          <w:rFonts w:ascii="Times New Roman CYR" w:hAnsi="Times New Roman CYR" w:cs="Times New Roman CYR"/>
        </w:rPr>
        <w:t>Настоящее решение вступает</w:t>
      </w:r>
      <w:r w:rsidRPr="00AE1172">
        <w:rPr>
          <w:rFonts w:ascii="Times New Roman CYR" w:hAnsi="Times New Roman CYR" w:cs="Times New Roman CYR"/>
        </w:rPr>
        <w:t xml:space="preserve"> в силу со дня его официального опубликования.</w:t>
      </w:r>
    </w:p>
    <w:p w:rsidR="00C6297B" w:rsidRDefault="00C6297B" w:rsidP="00C6297B">
      <w:pPr>
        <w:pStyle w:val="af5"/>
        <w:spacing w:after="0"/>
        <w:ind w:firstLine="0"/>
      </w:pPr>
    </w:p>
    <w:p w:rsidR="00C6297B" w:rsidRDefault="00C6297B" w:rsidP="00C6297B">
      <w:pPr>
        <w:pStyle w:val="af5"/>
        <w:spacing w:after="0"/>
        <w:ind w:firstLine="0"/>
      </w:pPr>
    </w:p>
    <w:p w:rsidR="00C6297B" w:rsidRDefault="00C6297B" w:rsidP="00C6297B">
      <w:pPr>
        <w:pStyle w:val="af5"/>
        <w:spacing w:after="0"/>
        <w:ind w:firstLine="0"/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C6297B" w:rsidRPr="00EC39AF" w:rsidTr="00876330">
        <w:tc>
          <w:tcPr>
            <w:tcW w:w="7016" w:type="dxa"/>
          </w:tcPr>
          <w:p w:rsidR="00C6297B" w:rsidRDefault="00C6297B" w:rsidP="00876330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Заместитель п</w:t>
            </w:r>
            <w:r w:rsidRPr="00EC39AF">
              <w:rPr>
                <w:b/>
              </w:rPr>
              <w:t>редседател</w:t>
            </w:r>
            <w:r>
              <w:rPr>
                <w:b/>
              </w:rPr>
              <w:t>я</w:t>
            </w:r>
            <w:r w:rsidRPr="00EC39AF">
              <w:rPr>
                <w:b/>
              </w:rPr>
              <w:t xml:space="preserve"> </w:t>
            </w:r>
          </w:p>
          <w:p w:rsidR="00C6297B" w:rsidRPr="00EC39AF" w:rsidRDefault="00C6297B" w:rsidP="00876330">
            <w:pPr>
              <w:ind w:firstLine="0"/>
              <w:jc w:val="left"/>
              <w:rPr>
                <w:b/>
              </w:rPr>
            </w:pPr>
            <w:r w:rsidRPr="00EC39AF">
              <w:rPr>
                <w:b/>
              </w:rPr>
              <w:t xml:space="preserve">Муниципального собрания </w:t>
            </w:r>
          </w:p>
          <w:p w:rsidR="00C6297B" w:rsidRPr="00EC39AF" w:rsidRDefault="00C6297B" w:rsidP="00876330">
            <w:pPr>
              <w:ind w:firstLine="0"/>
              <w:jc w:val="left"/>
              <w:rPr>
                <w:b/>
              </w:rPr>
            </w:pPr>
            <w:r w:rsidRPr="00EC39AF">
              <w:rPr>
                <w:b/>
              </w:rPr>
              <w:t>городского округа ЗАТО Светлый</w:t>
            </w:r>
            <w:r w:rsidR="000E39D8">
              <w:rPr>
                <w:b/>
              </w:rPr>
              <w:t xml:space="preserve">            подпись            </w:t>
            </w:r>
          </w:p>
        </w:tc>
        <w:tc>
          <w:tcPr>
            <w:tcW w:w="2268" w:type="dxa"/>
          </w:tcPr>
          <w:p w:rsidR="00C6297B" w:rsidRPr="00EC39AF" w:rsidRDefault="00C6297B" w:rsidP="00876330">
            <w:pPr>
              <w:ind w:firstLine="0"/>
              <w:jc w:val="right"/>
              <w:rPr>
                <w:b/>
              </w:rPr>
            </w:pPr>
          </w:p>
          <w:p w:rsidR="00C6297B" w:rsidRDefault="00C6297B" w:rsidP="00876330">
            <w:pPr>
              <w:ind w:firstLine="0"/>
              <w:jc w:val="right"/>
              <w:rPr>
                <w:b/>
              </w:rPr>
            </w:pPr>
          </w:p>
          <w:p w:rsidR="00C6297B" w:rsidRPr="00EC39AF" w:rsidRDefault="00C6297B" w:rsidP="00876330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Н.Н. Лаптуров</w:t>
            </w:r>
          </w:p>
        </w:tc>
      </w:tr>
      <w:tr w:rsidR="00C6297B" w:rsidRPr="00EC39AF" w:rsidTr="00876330">
        <w:tc>
          <w:tcPr>
            <w:tcW w:w="7016" w:type="dxa"/>
          </w:tcPr>
          <w:p w:rsidR="00C6297B" w:rsidRPr="00EC39AF" w:rsidRDefault="00C6297B" w:rsidP="00876330">
            <w:pPr>
              <w:ind w:firstLine="0"/>
              <w:jc w:val="left"/>
              <w:rPr>
                <w:b/>
                <w:noProof w:val="0"/>
              </w:rPr>
            </w:pPr>
          </w:p>
        </w:tc>
        <w:tc>
          <w:tcPr>
            <w:tcW w:w="2268" w:type="dxa"/>
          </w:tcPr>
          <w:p w:rsidR="00C6297B" w:rsidRPr="00EC39AF" w:rsidRDefault="00C6297B" w:rsidP="00876330">
            <w:pPr>
              <w:ind w:firstLine="0"/>
              <w:jc w:val="right"/>
              <w:rPr>
                <w:b/>
              </w:rPr>
            </w:pPr>
          </w:p>
        </w:tc>
      </w:tr>
      <w:tr w:rsidR="00C6297B" w:rsidRPr="00EC39AF" w:rsidTr="00876330">
        <w:tc>
          <w:tcPr>
            <w:tcW w:w="7016" w:type="dxa"/>
          </w:tcPr>
          <w:p w:rsidR="00C6297B" w:rsidRPr="00EC39AF" w:rsidRDefault="00C6297B" w:rsidP="00C6297B">
            <w:pPr>
              <w:ind w:firstLine="0"/>
              <w:jc w:val="left"/>
              <w:rPr>
                <w:noProof w:val="0"/>
              </w:rPr>
            </w:pPr>
            <w:r>
              <w:rPr>
                <w:noProof w:val="0"/>
              </w:rPr>
              <w:t>9</w:t>
            </w:r>
            <w:r w:rsidRPr="00EC39AF">
              <w:rPr>
                <w:noProof w:val="0"/>
              </w:rPr>
              <w:t xml:space="preserve"> </w:t>
            </w:r>
            <w:r>
              <w:rPr>
                <w:noProof w:val="0"/>
              </w:rPr>
              <w:t>августа</w:t>
            </w:r>
            <w:r w:rsidRPr="00EC39AF">
              <w:rPr>
                <w:noProof w:val="0"/>
              </w:rPr>
              <w:t xml:space="preserve"> 2017 года</w:t>
            </w:r>
          </w:p>
        </w:tc>
        <w:tc>
          <w:tcPr>
            <w:tcW w:w="2268" w:type="dxa"/>
          </w:tcPr>
          <w:p w:rsidR="00C6297B" w:rsidRPr="00EC39AF" w:rsidRDefault="00C6297B" w:rsidP="00876330">
            <w:pPr>
              <w:ind w:firstLine="0"/>
              <w:jc w:val="right"/>
              <w:rPr>
                <w:b/>
              </w:rPr>
            </w:pPr>
          </w:p>
        </w:tc>
      </w:tr>
      <w:tr w:rsidR="00C6297B" w:rsidRPr="00EC39AF" w:rsidTr="00876330">
        <w:tc>
          <w:tcPr>
            <w:tcW w:w="7016" w:type="dxa"/>
          </w:tcPr>
          <w:p w:rsidR="00C6297B" w:rsidRPr="00EC39AF" w:rsidRDefault="00C6297B" w:rsidP="00876330">
            <w:pPr>
              <w:ind w:firstLine="0"/>
              <w:jc w:val="left"/>
              <w:rPr>
                <w:b/>
                <w:noProof w:val="0"/>
              </w:rPr>
            </w:pPr>
          </w:p>
        </w:tc>
        <w:tc>
          <w:tcPr>
            <w:tcW w:w="2268" w:type="dxa"/>
          </w:tcPr>
          <w:p w:rsidR="00C6297B" w:rsidRPr="00EC39AF" w:rsidRDefault="00C6297B" w:rsidP="00876330">
            <w:pPr>
              <w:ind w:firstLine="0"/>
              <w:jc w:val="right"/>
              <w:rPr>
                <w:b/>
              </w:rPr>
            </w:pPr>
          </w:p>
        </w:tc>
      </w:tr>
      <w:tr w:rsidR="00C6297B" w:rsidRPr="00EC39AF" w:rsidTr="00876330">
        <w:tc>
          <w:tcPr>
            <w:tcW w:w="7016" w:type="dxa"/>
          </w:tcPr>
          <w:p w:rsidR="00C6297B" w:rsidRDefault="00C6297B" w:rsidP="00876330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Глава городского округа</w:t>
            </w:r>
          </w:p>
          <w:p w:rsidR="00C6297B" w:rsidRPr="00EC39AF" w:rsidRDefault="00C6297B" w:rsidP="00876330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ЗАТО Светлый</w:t>
            </w:r>
            <w:r w:rsidR="000E39D8">
              <w:rPr>
                <w:b/>
              </w:rPr>
              <w:t xml:space="preserve">                                               подпись                    </w:t>
            </w:r>
          </w:p>
        </w:tc>
        <w:tc>
          <w:tcPr>
            <w:tcW w:w="2268" w:type="dxa"/>
          </w:tcPr>
          <w:p w:rsidR="00C6297B" w:rsidRPr="00EC39AF" w:rsidRDefault="00C6297B" w:rsidP="00876330">
            <w:pPr>
              <w:ind w:firstLine="0"/>
              <w:jc w:val="right"/>
              <w:rPr>
                <w:b/>
              </w:rPr>
            </w:pPr>
          </w:p>
          <w:p w:rsidR="00C6297B" w:rsidRPr="00EC39AF" w:rsidRDefault="00C6297B" w:rsidP="00876330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В.В. Бачкин</w:t>
            </w:r>
          </w:p>
        </w:tc>
      </w:tr>
      <w:tr w:rsidR="00C6297B" w:rsidRPr="00EC39AF" w:rsidTr="00876330">
        <w:tc>
          <w:tcPr>
            <w:tcW w:w="7016" w:type="dxa"/>
          </w:tcPr>
          <w:p w:rsidR="00C6297B" w:rsidRPr="00EC39AF" w:rsidRDefault="00C6297B" w:rsidP="00876330">
            <w:pPr>
              <w:ind w:firstLine="0"/>
              <w:jc w:val="left"/>
              <w:rPr>
                <w:b/>
                <w:noProof w:val="0"/>
              </w:rPr>
            </w:pPr>
          </w:p>
        </w:tc>
        <w:tc>
          <w:tcPr>
            <w:tcW w:w="2268" w:type="dxa"/>
          </w:tcPr>
          <w:p w:rsidR="00C6297B" w:rsidRPr="00EC39AF" w:rsidRDefault="00C6297B" w:rsidP="00876330">
            <w:pPr>
              <w:ind w:firstLine="0"/>
              <w:jc w:val="right"/>
              <w:rPr>
                <w:b/>
              </w:rPr>
            </w:pPr>
          </w:p>
        </w:tc>
      </w:tr>
      <w:tr w:rsidR="00C6297B" w:rsidRPr="00EC39AF" w:rsidTr="00876330">
        <w:tc>
          <w:tcPr>
            <w:tcW w:w="7016" w:type="dxa"/>
          </w:tcPr>
          <w:p w:rsidR="00C6297B" w:rsidRPr="00EC39AF" w:rsidRDefault="00C6297B" w:rsidP="00C6297B">
            <w:pPr>
              <w:ind w:firstLine="0"/>
              <w:jc w:val="left"/>
              <w:rPr>
                <w:noProof w:val="0"/>
              </w:rPr>
            </w:pPr>
            <w:r>
              <w:rPr>
                <w:noProof w:val="0"/>
              </w:rPr>
              <w:t>9</w:t>
            </w:r>
            <w:r w:rsidRPr="00EC39AF">
              <w:rPr>
                <w:noProof w:val="0"/>
              </w:rPr>
              <w:t xml:space="preserve"> </w:t>
            </w:r>
            <w:r>
              <w:rPr>
                <w:noProof w:val="0"/>
              </w:rPr>
              <w:t>августа</w:t>
            </w:r>
            <w:r w:rsidRPr="00EC39AF">
              <w:rPr>
                <w:noProof w:val="0"/>
              </w:rPr>
              <w:t xml:space="preserve"> 2017 года</w:t>
            </w:r>
          </w:p>
        </w:tc>
        <w:tc>
          <w:tcPr>
            <w:tcW w:w="2268" w:type="dxa"/>
          </w:tcPr>
          <w:p w:rsidR="00C6297B" w:rsidRPr="00EC39AF" w:rsidRDefault="00C6297B" w:rsidP="00876330">
            <w:pPr>
              <w:ind w:firstLine="0"/>
              <w:jc w:val="right"/>
              <w:rPr>
                <w:b/>
              </w:rPr>
            </w:pPr>
          </w:p>
        </w:tc>
      </w:tr>
      <w:tr w:rsidR="00C6297B" w:rsidRPr="00EC39AF" w:rsidTr="00876330">
        <w:tc>
          <w:tcPr>
            <w:tcW w:w="7016" w:type="dxa"/>
          </w:tcPr>
          <w:p w:rsidR="00C6297B" w:rsidRPr="00EC39AF" w:rsidRDefault="00C6297B" w:rsidP="00876330">
            <w:pPr>
              <w:ind w:firstLine="0"/>
              <w:jc w:val="left"/>
              <w:rPr>
                <w:b/>
                <w:noProof w:val="0"/>
              </w:rPr>
            </w:pPr>
          </w:p>
        </w:tc>
        <w:tc>
          <w:tcPr>
            <w:tcW w:w="2268" w:type="dxa"/>
          </w:tcPr>
          <w:p w:rsidR="00C6297B" w:rsidRPr="00EC39AF" w:rsidRDefault="00C6297B" w:rsidP="00876330">
            <w:pPr>
              <w:ind w:firstLine="0"/>
              <w:jc w:val="right"/>
              <w:rPr>
                <w:b/>
              </w:rPr>
            </w:pPr>
          </w:p>
        </w:tc>
      </w:tr>
    </w:tbl>
    <w:p w:rsidR="00C6297B" w:rsidRDefault="00C6297B" w:rsidP="00C6297B">
      <w:pPr>
        <w:pStyle w:val="af5"/>
        <w:tabs>
          <w:tab w:val="decimal" w:pos="4536"/>
        </w:tabs>
        <w:spacing w:after="0"/>
        <w:ind w:left="4536" w:firstLine="0"/>
        <w:jc w:val="center"/>
      </w:pPr>
    </w:p>
    <w:p w:rsidR="00C6297B" w:rsidRDefault="00C6297B" w:rsidP="00C6297B">
      <w:pPr>
        <w:pStyle w:val="af5"/>
        <w:tabs>
          <w:tab w:val="decimal" w:pos="4536"/>
        </w:tabs>
        <w:spacing w:after="0"/>
        <w:ind w:left="4536" w:firstLine="0"/>
        <w:jc w:val="center"/>
      </w:pPr>
      <w:r>
        <w:br w:type="page"/>
      </w:r>
      <w:r w:rsidRPr="00F0698E">
        <w:lastRenderedPageBreak/>
        <w:t>Приложение № 1</w:t>
      </w:r>
    </w:p>
    <w:p w:rsidR="00C6297B" w:rsidRPr="00DB6172" w:rsidRDefault="00C6297B" w:rsidP="00C6297B">
      <w:pPr>
        <w:autoSpaceDE w:val="0"/>
        <w:autoSpaceDN w:val="0"/>
        <w:adjustRightInd w:val="0"/>
        <w:ind w:left="4536" w:firstLine="0"/>
        <w:jc w:val="center"/>
      </w:pPr>
      <w:r>
        <w:t xml:space="preserve">к </w:t>
      </w:r>
      <w:r w:rsidRPr="00F0698E">
        <w:t>решени</w:t>
      </w:r>
      <w:r>
        <w:t xml:space="preserve">ю </w:t>
      </w:r>
      <w:r w:rsidRPr="00F0698E">
        <w:t>Муниципального собрания</w:t>
      </w:r>
      <w:r>
        <w:t xml:space="preserve"> </w:t>
      </w:r>
      <w:r w:rsidRPr="00F0698E">
        <w:t>городского округа ЗАТО Светлый</w:t>
      </w:r>
    </w:p>
    <w:p w:rsidR="00C6297B" w:rsidRDefault="00876330" w:rsidP="00C6297B">
      <w:pPr>
        <w:autoSpaceDE w:val="0"/>
        <w:autoSpaceDN w:val="0"/>
        <w:adjustRightInd w:val="0"/>
        <w:ind w:left="4536" w:firstLine="0"/>
        <w:jc w:val="center"/>
      </w:pPr>
      <w:r>
        <w:t xml:space="preserve">от 09.08.2017 № </w:t>
      </w:r>
      <w:r w:rsidR="00DF2502">
        <w:t>18-86</w:t>
      </w:r>
    </w:p>
    <w:p w:rsidR="00C6297B" w:rsidRDefault="00C6297B" w:rsidP="00C6297B">
      <w:pPr>
        <w:autoSpaceDE w:val="0"/>
        <w:autoSpaceDN w:val="0"/>
        <w:adjustRightInd w:val="0"/>
        <w:ind w:left="4536" w:firstLine="0"/>
        <w:jc w:val="center"/>
      </w:pPr>
    </w:p>
    <w:p w:rsidR="00C6297B" w:rsidRPr="00770C96" w:rsidRDefault="00C6297B" w:rsidP="00C6297B">
      <w:pPr>
        <w:autoSpaceDE w:val="0"/>
        <w:autoSpaceDN w:val="0"/>
        <w:adjustRightInd w:val="0"/>
        <w:ind w:left="4536" w:firstLine="0"/>
        <w:jc w:val="center"/>
      </w:pPr>
      <w:r w:rsidRPr="00770C96">
        <w:t xml:space="preserve">«Приложение № </w:t>
      </w:r>
      <w:r>
        <w:t>5</w:t>
      </w:r>
    </w:p>
    <w:p w:rsidR="00C6297B" w:rsidRPr="00770C96" w:rsidRDefault="00C6297B" w:rsidP="00C6297B">
      <w:pPr>
        <w:autoSpaceDE w:val="0"/>
        <w:autoSpaceDN w:val="0"/>
        <w:adjustRightInd w:val="0"/>
        <w:ind w:left="4536" w:firstLine="0"/>
        <w:jc w:val="center"/>
      </w:pPr>
      <w:r w:rsidRPr="00770C96">
        <w:t>к решению Муниципального собрания</w:t>
      </w:r>
    </w:p>
    <w:p w:rsidR="00C6297B" w:rsidRPr="00770C96" w:rsidRDefault="00C6297B" w:rsidP="00C6297B">
      <w:pPr>
        <w:autoSpaceDE w:val="0"/>
        <w:autoSpaceDN w:val="0"/>
        <w:adjustRightInd w:val="0"/>
        <w:ind w:left="4536" w:firstLine="0"/>
        <w:jc w:val="center"/>
      </w:pPr>
      <w:r w:rsidRPr="00770C96">
        <w:t>городского округа ЗАТО Светлый</w:t>
      </w:r>
    </w:p>
    <w:p w:rsidR="00C6297B" w:rsidRPr="00770C96" w:rsidRDefault="00C6297B" w:rsidP="00C6297B">
      <w:pPr>
        <w:autoSpaceDE w:val="0"/>
        <w:autoSpaceDN w:val="0"/>
        <w:adjustRightInd w:val="0"/>
        <w:ind w:left="4536" w:firstLine="0"/>
        <w:jc w:val="center"/>
      </w:pPr>
      <w:r w:rsidRPr="00770C96">
        <w:t xml:space="preserve">от </w:t>
      </w:r>
      <w:r>
        <w:t>20</w:t>
      </w:r>
      <w:r w:rsidRPr="00770C96">
        <w:t xml:space="preserve"> декабря 201</w:t>
      </w:r>
      <w:r>
        <w:t>6</w:t>
      </w:r>
      <w:r w:rsidRPr="00770C96">
        <w:t xml:space="preserve"> года № </w:t>
      </w:r>
      <w:r>
        <w:t>9-40</w:t>
      </w:r>
    </w:p>
    <w:p w:rsidR="00C6297B" w:rsidRPr="00715B98" w:rsidRDefault="00C6297B" w:rsidP="00C6297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C6297B" w:rsidRPr="00715B98" w:rsidRDefault="00C6297B" w:rsidP="00C6297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C6297B" w:rsidRDefault="00C6297B" w:rsidP="00C6297B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Ведомственная структура расходов бюджета </w:t>
      </w:r>
    </w:p>
    <w:p w:rsidR="00C6297B" w:rsidRDefault="00C6297B" w:rsidP="00C6297B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городского округа ЗАТО Светлый на 2017 год</w:t>
      </w:r>
    </w:p>
    <w:p w:rsidR="00C6297B" w:rsidRPr="00F00F5F" w:rsidRDefault="00C6297B" w:rsidP="00C6297B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sz w:val="14"/>
          <w:szCs w:val="14"/>
        </w:rPr>
      </w:pPr>
    </w:p>
    <w:tbl>
      <w:tblPr>
        <w:tblW w:w="9234" w:type="dxa"/>
        <w:tblInd w:w="108" w:type="dxa"/>
        <w:tblLook w:val="0000"/>
      </w:tblPr>
      <w:tblGrid>
        <w:gridCol w:w="3733"/>
        <w:gridCol w:w="619"/>
        <w:gridCol w:w="702"/>
        <w:gridCol w:w="712"/>
        <w:gridCol w:w="1460"/>
        <w:gridCol w:w="812"/>
        <w:gridCol w:w="1196"/>
      </w:tblGrid>
      <w:tr w:rsidR="00C6297B" w:rsidRPr="00156E9F" w:rsidTr="0013062B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156E9F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Наименование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156E9F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Код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156E9F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Раз-дел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156E9F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Под-раз-</w:t>
            </w:r>
          </w:p>
          <w:p w:rsidR="00C6297B" w:rsidRPr="00156E9F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дел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156E9F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Целевая статья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156E9F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Вид рас-ходов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156E9F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Сумма, тыс. рублей</w:t>
            </w:r>
          </w:p>
        </w:tc>
      </w:tr>
      <w:tr w:rsidR="00C6297B" w:rsidRPr="00156E9F" w:rsidTr="0013062B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156E9F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156E9F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156E9F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156E9F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156E9F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156E9F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156E9F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</w:t>
            </w:r>
          </w:p>
        </w:tc>
      </w:tr>
      <w:tr w:rsidR="00C6297B" w:rsidRPr="00246B44" w:rsidTr="0013062B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Муниципальное собрание городского округа ЗАТО Светлый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595,0</w:t>
            </w:r>
          </w:p>
        </w:tc>
      </w:tr>
      <w:tr w:rsidR="00C6297B" w:rsidRPr="00246B44" w:rsidTr="0013062B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595,0</w:t>
            </w:r>
          </w:p>
        </w:tc>
      </w:tr>
      <w:tr w:rsidR="00C6297B" w:rsidRPr="00246B44" w:rsidTr="0013062B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13062B" w:rsidRDefault="00C6297B" w:rsidP="00876330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13062B">
              <w:rPr>
                <w:noProof w:val="0"/>
                <w:sz w:val="23"/>
                <w:szCs w:val="23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595,0</w:t>
            </w:r>
          </w:p>
        </w:tc>
      </w:tr>
      <w:tr w:rsidR="00C6297B" w:rsidRPr="00246B44" w:rsidTr="0013062B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595,0</w:t>
            </w:r>
          </w:p>
        </w:tc>
      </w:tr>
      <w:tr w:rsidR="00C6297B" w:rsidRPr="00246B44" w:rsidTr="0013062B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7110000000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595,0</w:t>
            </w:r>
          </w:p>
        </w:tc>
      </w:tr>
      <w:tr w:rsidR="00C6297B" w:rsidRPr="00246B44" w:rsidTr="0013062B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595,0</w:t>
            </w:r>
          </w:p>
        </w:tc>
      </w:tr>
      <w:tr w:rsidR="00C6297B" w:rsidRPr="00246B44" w:rsidTr="0013062B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13062B" w:rsidRDefault="00C6297B" w:rsidP="00876330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13062B">
              <w:rPr>
                <w:noProof w:val="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595,0</w:t>
            </w:r>
          </w:p>
        </w:tc>
      </w:tr>
      <w:tr w:rsidR="00C6297B" w:rsidRPr="00246B44" w:rsidTr="0013062B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595,0</w:t>
            </w:r>
          </w:p>
        </w:tc>
      </w:tr>
    </w:tbl>
    <w:p w:rsidR="00C6297B" w:rsidRDefault="00C6297B" w:rsidP="00C6297B">
      <w:r>
        <w:br w:type="page"/>
      </w:r>
    </w:p>
    <w:p w:rsidR="0013062B" w:rsidRPr="0013062B" w:rsidRDefault="0013062B" w:rsidP="0013062B">
      <w:pPr>
        <w:ind w:firstLine="0"/>
        <w:jc w:val="center"/>
        <w:rPr>
          <w:sz w:val="24"/>
          <w:szCs w:val="24"/>
        </w:rPr>
      </w:pPr>
      <w:r w:rsidRPr="0013062B">
        <w:rPr>
          <w:sz w:val="24"/>
          <w:szCs w:val="24"/>
        </w:rPr>
        <w:lastRenderedPageBreak/>
        <w:t>2</w:t>
      </w:r>
    </w:p>
    <w:p w:rsidR="0013062B" w:rsidRPr="0013062B" w:rsidRDefault="0013062B" w:rsidP="0013062B">
      <w:pPr>
        <w:ind w:firstLine="0"/>
        <w:jc w:val="center"/>
        <w:rPr>
          <w:sz w:val="24"/>
          <w:szCs w:val="24"/>
        </w:rPr>
      </w:pPr>
    </w:p>
    <w:tbl>
      <w:tblPr>
        <w:tblW w:w="9234" w:type="dxa"/>
        <w:tblInd w:w="108" w:type="dxa"/>
        <w:tblLook w:val="0000"/>
      </w:tblPr>
      <w:tblGrid>
        <w:gridCol w:w="3733"/>
        <w:gridCol w:w="619"/>
        <w:gridCol w:w="702"/>
        <w:gridCol w:w="712"/>
        <w:gridCol w:w="1460"/>
        <w:gridCol w:w="812"/>
        <w:gridCol w:w="1196"/>
      </w:tblGrid>
      <w:tr w:rsidR="00C6297B" w:rsidRPr="00246B44" w:rsidTr="0013062B">
        <w:trPr>
          <w:trHeight w:val="20"/>
          <w:tblHeader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156E9F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156E9F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156E9F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156E9F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156E9F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156E9F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156E9F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</w:t>
            </w:r>
          </w:p>
        </w:tc>
      </w:tr>
      <w:tr w:rsidR="00C6297B" w:rsidRPr="00246B44" w:rsidTr="0013062B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Управление финансов и экономического развития администрации городского округа ЗАТО Светлый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4 977,5</w:t>
            </w:r>
          </w:p>
        </w:tc>
      </w:tr>
      <w:tr w:rsidR="00C6297B" w:rsidRPr="00246B44" w:rsidTr="0013062B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4 977,5</w:t>
            </w:r>
          </w:p>
        </w:tc>
      </w:tr>
      <w:tr w:rsidR="00C6297B" w:rsidRPr="00246B44" w:rsidTr="0013062B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4 977,5</w:t>
            </w:r>
          </w:p>
        </w:tc>
      </w:tr>
      <w:tr w:rsidR="00C6297B" w:rsidRPr="00246B44" w:rsidTr="0013062B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2013-2017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11,0</w:t>
            </w:r>
          </w:p>
        </w:tc>
      </w:tr>
      <w:tr w:rsidR="00C6297B" w:rsidRPr="00246B44" w:rsidTr="0013062B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1. «Создание условий для профессионального развития и подготовки кадров органов местного самоуправления»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11,0</w:t>
            </w:r>
          </w:p>
        </w:tc>
      </w:tr>
      <w:tr w:rsidR="00C6297B" w:rsidRPr="00246B44" w:rsidTr="0013062B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11,0</w:t>
            </w:r>
          </w:p>
        </w:tc>
      </w:tr>
      <w:tr w:rsidR="00C6297B" w:rsidRPr="00246B44" w:rsidTr="0013062B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11,0</w:t>
            </w:r>
          </w:p>
        </w:tc>
      </w:tr>
      <w:tr w:rsidR="00C6297B" w:rsidRPr="00246B44" w:rsidTr="0013062B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11,0</w:t>
            </w:r>
          </w:p>
        </w:tc>
      </w:tr>
      <w:tr w:rsidR="00C6297B" w:rsidRPr="00246B44" w:rsidTr="0013062B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Муниципальная программа «Управление муниципальными финансами городского округа ЗАТО Светлый на 2015-2017 годы»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4 966,5</w:t>
            </w:r>
          </w:p>
        </w:tc>
      </w:tr>
      <w:tr w:rsidR="00C6297B" w:rsidRPr="00246B44" w:rsidTr="0013062B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3.«Обеспечение реализации муниципальной программы»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0700300000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4 966,5</w:t>
            </w:r>
          </w:p>
        </w:tc>
      </w:tr>
      <w:tr w:rsidR="00C6297B" w:rsidRPr="00246B44" w:rsidTr="0013062B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4 966,5</w:t>
            </w:r>
          </w:p>
        </w:tc>
      </w:tr>
    </w:tbl>
    <w:p w:rsidR="0013062B" w:rsidRDefault="0013062B">
      <w:r>
        <w:br w:type="page"/>
      </w:r>
    </w:p>
    <w:p w:rsidR="0013062B" w:rsidRDefault="0013062B" w:rsidP="0013062B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</w:p>
    <w:p w:rsidR="0013062B" w:rsidRPr="0013062B" w:rsidRDefault="0013062B" w:rsidP="0013062B">
      <w:pPr>
        <w:ind w:firstLine="0"/>
        <w:jc w:val="center"/>
        <w:rPr>
          <w:sz w:val="24"/>
          <w:szCs w:val="24"/>
        </w:rPr>
      </w:pPr>
    </w:p>
    <w:tbl>
      <w:tblPr>
        <w:tblW w:w="9234" w:type="dxa"/>
        <w:tblInd w:w="108" w:type="dxa"/>
        <w:tblLook w:val="0000"/>
      </w:tblPr>
      <w:tblGrid>
        <w:gridCol w:w="3733"/>
        <w:gridCol w:w="619"/>
        <w:gridCol w:w="702"/>
        <w:gridCol w:w="712"/>
        <w:gridCol w:w="1460"/>
        <w:gridCol w:w="812"/>
        <w:gridCol w:w="1196"/>
      </w:tblGrid>
      <w:tr w:rsidR="0013062B" w:rsidRPr="00246B44" w:rsidTr="00913909">
        <w:trPr>
          <w:trHeight w:val="20"/>
          <w:tblHeader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062B" w:rsidRPr="00156E9F" w:rsidRDefault="0013062B" w:rsidP="001306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62B" w:rsidRPr="00156E9F" w:rsidRDefault="0013062B" w:rsidP="001306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62B" w:rsidRPr="00156E9F" w:rsidRDefault="0013062B" w:rsidP="001306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62B" w:rsidRPr="00156E9F" w:rsidRDefault="0013062B" w:rsidP="001306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62B" w:rsidRPr="00156E9F" w:rsidRDefault="0013062B" w:rsidP="001306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2B" w:rsidRPr="00156E9F" w:rsidRDefault="0013062B" w:rsidP="001306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62B" w:rsidRPr="00156E9F" w:rsidRDefault="0013062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13062B" w:rsidRDefault="00C6297B" w:rsidP="00876330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13062B">
              <w:rPr>
                <w:noProof w:val="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4 930,4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4 930,4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36,0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36,0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0,1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0,1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Администрация городского округа ЗАТО Светлый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265 965,3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36 458,2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13062B" w:rsidRDefault="00C6297B" w:rsidP="00876330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13062B">
              <w:rPr>
                <w:noProof w:val="0"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13062B" w:rsidRDefault="00C6297B" w:rsidP="00876330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13062B">
              <w:rPr>
                <w:noProof w:val="0"/>
                <w:sz w:val="23"/>
                <w:szCs w:val="23"/>
              </w:rPr>
              <w:t>Расходы, связанные с выполнением должностных обязанностей главы городского округа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7120000000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7120010000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13062B" w:rsidRDefault="00C6297B" w:rsidP="00876330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13062B">
              <w:rPr>
                <w:noProof w:val="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7120010000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1 380,1</w:t>
            </w:r>
          </w:p>
        </w:tc>
      </w:tr>
    </w:tbl>
    <w:p w:rsidR="00913909" w:rsidRDefault="00913909">
      <w:r>
        <w:br w:type="page"/>
      </w:r>
    </w:p>
    <w:p w:rsidR="00913909" w:rsidRDefault="00913909" w:rsidP="00913909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</w:p>
    <w:p w:rsidR="00913909" w:rsidRPr="00913909" w:rsidRDefault="00913909" w:rsidP="00913909">
      <w:pPr>
        <w:ind w:firstLine="0"/>
        <w:jc w:val="center"/>
        <w:rPr>
          <w:sz w:val="24"/>
          <w:szCs w:val="24"/>
        </w:rPr>
      </w:pPr>
    </w:p>
    <w:tbl>
      <w:tblPr>
        <w:tblW w:w="9234" w:type="dxa"/>
        <w:tblInd w:w="108" w:type="dxa"/>
        <w:tblLook w:val="0000"/>
      </w:tblPr>
      <w:tblGrid>
        <w:gridCol w:w="3733"/>
        <w:gridCol w:w="619"/>
        <w:gridCol w:w="702"/>
        <w:gridCol w:w="712"/>
        <w:gridCol w:w="1460"/>
        <w:gridCol w:w="812"/>
        <w:gridCol w:w="1196"/>
      </w:tblGrid>
      <w:tr w:rsidR="00913909" w:rsidRPr="00246B44" w:rsidTr="00913909">
        <w:trPr>
          <w:trHeight w:val="20"/>
          <w:tblHeader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3909" w:rsidRPr="00156E9F" w:rsidRDefault="00913909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909" w:rsidRPr="00156E9F" w:rsidRDefault="00913909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909" w:rsidRPr="00156E9F" w:rsidRDefault="00913909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909" w:rsidRPr="00156E9F" w:rsidRDefault="00913909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909" w:rsidRPr="00156E9F" w:rsidRDefault="00913909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09" w:rsidRPr="00156E9F" w:rsidRDefault="00913909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3909" w:rsidRPr="00156E9F" w:rsidRDefault="00913909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7120010000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913909" w:rsidRDefault="00C6297B" w:rsidP="00876330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913909">
              <w:rPr>
                <w:noProof w:val="0"/>
                <w:sz w:val="23"/>
                <w:szCs w:val="23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13 643,3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2013-2017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12 459,6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1. «Создание условий для профессионального развития и подготовки кадров органов местного самоуправления»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18,0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18,0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18,0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18,0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2. «Создание условий для развития муниципальной службы городского округа ЗАТО Светлый и реализации установленных полномочий»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12 441,6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12 441,6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12 262,3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12 262,3</w:t>
            </w:r>
          </w:p>
        </w:tc>
      </w:tr>
    </w:tbl>
    <w:p w:rsidR="00913909" w:rsidRDefault="00913909">
      <w:r>
        <w:br w:type="page"/>
      </w:r>
    </w:p>
    <w:p w:rsidR="00913909" w:rsidRDefault="00913909" w:rsidP="00913909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</w:p>
    <w:p w:rsidR="00913909" w:rsidRPr="00913909" w:rsidRDefault="00913909" w:rsidP="00913909">
      <w:pPr>
        <w:ind w:firstLine="0"/>
        <w:jc w:val="center"/>
        <w:rPr>
          <w:sz w:val="24"/>
          <w:szCs w:val="24"/>
        </w:rPr>
      </w:pPr>
    </w:p>
    <w:tbl>
      <w:tblPr>
        <w:tblW w:w="9234" w:type="dxa"/>
        <w:tblInd w:w="108" w:type="dxa"/>
        <w:tblLook w:val="0000"/>
      </w:tblPr>
      <w:tblGrid>
        <w:gridCol w:w="3733"/>
        <w:gridCol w:w="619"/>
        <w:gridCol w:w="702"/>
        <w:gridCol w:w="712"/>
        <w:gridCol w:w="1460"/>
        <w:gridCol w:w="812"/>
        <w:gridCol w:w="1196"/>
      </w:tblGrid>
      <w:tr w:rsidR="00913909" w:rsidRPr="00246B44" w:rsidTr="00913909">
        <w:trPr>
          <w:trHeight w:val="20"/>
          <w:tblHeader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3909" w:rsidRPr="00156E9F" w:rsidRDefault="00913909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909" w:rsidRPr="00156E9F" w:rsidRDefault="00913909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909" w:rsidRPr="00156E9F" w:rsidRDefault="00913909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909" w:rsidRPr="00156E9F" w:rsidRDefault="00913909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909" w:rsidRPr="00156E9F" w:rsidRDefault="00913909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09" w:rsidRPr="00156E9F" w:rsidRDefault="00913909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3909" w:rsidRPr="00156E9F" w:rsidRDefault="00913909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161,4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161,4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17,9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17,9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1 183,7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7920000000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1 183,7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195,0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186,1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186,1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8,9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8,9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207,1</w:t>
            </w:r>
          </w:p>
        </w:tc>
      </w:tr>
    </w:tbl>
    <w:p w:rsidR="00913909" w:rsidRDefault="00913909">
      <w:r>
        <w:br w:type="page"/>
      </w:r>
    </w:p>
    <w:p w:rsidR="00913909" w:rsidRDefault="00913909" w:rsidP="00913909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</w:p>
    <w:p w:rsidR="00913909" w:rsidRPr="00913909" w:rsidRDefault="00913909" w:rsidP="00913909">
      <w:pPr>
        <w:ind w:firstLine="0"/>
        <w:jc w:val="center"/>
        <w:rPr>
          <w:sz w:val="24"/>
          <w:szCs w:val="24"/>
        </w:rPr>
      </w:pPr>
    </w:p>
    <w:tbl>
      <w:tblPr>
        <w:tblW w:w="9234" w:type="dxa"/>
        <w:tblInd w:w="108" w:type="dxa"/>
        <w:tblLook w:val="0000"/>
      </w:tblPr>
      <w:tblGrid>
        <w:gridCol w:w="3733"/>
        <w:gridCol w:w="619"/>
        <w:gridCol w:w="702"/>
        <w:gridCol w:w="712"/>
        <w:gridCol w:w="1460"/>
        <w:gridCol w:w="812"/>
        <w:gridCol w:w="1196"/>
      </w:tblGrid>
      <w:tr w:rsidR="00913909" w:rsidRPr="00246B44" w:rsidTr="00913909">
        <w:trPr>
          <w:trHeight w:val="20"/>
          <w:tblHeader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3909" w:rsidRPr="00156E9F" w:rsidRDefault="00913909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909" w:rsidRPr="00156E9F" w:rsidRDefault="00913909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909" w:rsidRPr="00156E9F" w:rsidRDefault="00913909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909" w:rsidRPr="00156E9F" w:rsidRDefault="00913909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909" w:rsidRPr="00156E9F" w:rsidRDefault="00913909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09" w:rsidRPr="00156E9F" w:rsidRDefault="00913909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3909" w:rsidRPr="00156E9F" w:rsidRDefault="00913909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191,1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191,1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16,0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16,0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195,2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177,7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177,7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17,5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17,5</w:t>
            </w:r>
          </w:p>
        </w:tc>
      </w:tr>
    </w:tbl>
    <w:p w:rsidR="00913909" w:rsidRDefault="00913909">
      <w:r>
        <w:br w:type="page"/>
      </w:r>
    </w:p>
    <w:p w:rsidR="00913909" w:rsidRDefault="00913909" w:rsidP="00913909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</w:p>
    <w:p w:rsidR="00913909" w:rsidRPr="00913909" w:rsidRDefault="00913909" w:rsidP="00913909">
      <w:pPr>
        <w:ind w:firstLine="0"/>
        <w:jc w:val="center"/>
        <w:rPr>
          <w:sz w:val="24"/>
          <w:szCs w:val="24"/>
        </w:rPr>
      </w:pPr>
    </w:p>
    <w:tbl>
      <w:tblPr>
        <w:tblW w:w="9234" w:type="dxa"/>
        <w:tblInd w:w="108" w:type="dxa"/>
        <w:tblLook w:val="0000"/>
      </w:tblPr>
      <w:tblGrid>
        <w:gridCol w:w="3733"/>
        <w:gridCol w:w="619"/>
        <w:gridCol w:w="702"/>
        <w:gridCol w:w="712"/>
        <w:gridCol w:w="1460"/>
        <w:gridCol w:w="812"/>
        <w:gridCol w:w="1196"/>
      </w:tblGrid>
      <w:tr w:rsidR="00913909" w:rsidRPr="00246B44" w:rsidTr="00913909">
        <w:trPr>
          <w:trHeight w:val="20"/>
          <w:tblHeader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3909" w:rsidRPr="00156E9F" w:rsidRDefault="00913909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909" w:rsidRPr="00156E9F" w:rsidRDefault="00913909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909" w:rsidRPr="00156E9F" w:rsidRDefault="00913909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909" w:rsidRPr="00156E9F" w:rsidRDefault="00913909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909" w:rsidRPr="00156E9F" w:rsidRDefault="00913909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09" w:rsidRPr="00156E9F" w:rsidRDefault="00913909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3909" w:rsidRPr="00156E9F" w:rsidRDefault="00913909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203,8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913909" w:rsidRDefault="00C6297B" w:rsidP="00876330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913909">
              <w:rPr>
                <w:noProof w:val="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187,6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187,6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16,2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16,2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197,0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913909" w:rsidRDefault="00C6297B" w:rsidP="00876330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913909">
              <w:rPr>
                <w:noProof w:val="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178,3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178,3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18,7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18,7</w:t>
            </w:r>
          </w:p>
        </w:tc>
      </w:tr>
    </w:tbl>
    <w:p w:rsidR="00913909" w:rsidRDefault="00913909">
      <w:r>
        <w:br w:type="page"/>
      </w:r>
    </w:p>
    <w:p w:rsidR="00913909" w:rsidRPr="00913909" w:rsidRDefault="00913909" w:rsidP="00913909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</w:p>
    <w:p w:rsidR="00913909" w:rsidRPr="00913909" w:rsidRDefault="00913909" w:rsidP="00913909">
      <w:pPr>
        <w:ind w:firstLine="0"/>
        <w:jc w:val="center"/>
        <w:rPr>
          <w:sz w:val="24"/>
          <w:szCs w:val="24"/>
        </w:rPr>
      </w:pPr>
    </w:p>
    <w:tbl>
      <w:tblPr>
        <w:tblW w:w="9234" w:type="dxa"/>
        <w:tblInd w:w="108" w:type="dxa"/>
        <w:tblLook w:val="0000"/>
      </w:tblPr>
      <w:tblGrid>
        <w:gridCol w:w="3733"/>
        <w:gridCol w:w="619"/>
        <w:gridCol w:w="702"/>
        <w:gridCol w:w="712"/>
        <w:gridCol w:w="1460"/>
        <w:gridCol w:w="812"/>
        <w:gridCol w:w="1196"/>
      </w:tblGrid>
      <w:tr w:rsidR="00913909" w:rsidRPr="00246B44" w:rsidTr="00913909">
        <w:trPr>
          <w:trHeight w:val="20"/>
          <w:tblHeader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3909" w:rsidRPr="00156E9F" w:rsidRDefault="00913909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909" w:rsidRPr="00156E9F" w:rsidRDefault="00913909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909" w:rsidRPr="00156E9F" w:rsidRDefault="00913909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909" w:rsidRPr="00156E9F" w:rsidRDefault="00913909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909" w:rsidRPr="00156E9F" w:rsidRDefault="00913909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09" w:rsidRPr="00156E9F" w:rsidRDefault="00913909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3909" w:rsidRPr="00156E9F" w:rsidRDefault="00913909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7920077Г00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0,6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7920077Г00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0,6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7920077Г00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0,6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7920077Е00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185,0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7920077Е00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185,0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7920077Е00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185,0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Судебная система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4,2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4,2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7910000000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4,2</w:t>
            </w:r>
          </w:p>
        </w:tc>
      </w:tr>
    </w:tbl>
    <w:p w:rsidR="00913909" w:rsidRDefault="00913909">
      <w:r>
        <w:br w:type="page"/>
      </w:r>
    </w:p>
    <w:p w:rsidR="00913909" w:rsidRDefault="00913909" w:rsidP="00913909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</w:p>
    <w:p w:rsidR="00913909" w:rsidRPr="00913909" w:rsidRDefault="00913909" w:rsidP="00913909">
      <w:pPr>
        <w:ind w:firstLine="0"/>
        <w:jc w:val="center"/>
        <w:rPr>
          <w:sz w:val="24"/>
          <w:szCs w:val="24"/>
        </w:rPr>
      </w:pPr>
    </w:p>
    <w:tbl>
      <w:tblPr>
        <w:tblW w:w="9234" w:type="dxa"/>
        <w:tblInd w:w="108" w:type="dxa"/>
        <w:tblLook w:val="0000"/>
      </w:tblPr>
      <w:tblGrid>
        <w:gridCol w:w="3733"/>
        <w:gridCol w:w="619"/>
        <w:gridCol w:w="702"/>
        <w:gridCol w:w="712"/>
        <w:gridCol w:w="1460"/>
        <w:gridCol w:w="812"/>
        <w:gridCol w:w="1196"/>
      </w:tblGrid>
      <w:tr w:rsidR="00913909" w:rsidRPr="00246B44" w:rsidTr="00913909">
        <w:trPr>
          <w:trHeight w:val="20"/>
          <w:tblHeader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3909" w:rsidRPr="00156E9F" w:rsidRDefault="00913909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909" w:rsidRPr="00156E9F" w:rsidRDefault="00913909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909" w:rsidRPr="00156E9F" w:rsidRDefault="00913909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909" w:rsidRPr="00156E9F" w:rsidRDefault="00913909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909" w:rsidRPr="00156E9F" w:rsidRDefault="00913909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09" w:rsidRPr="00156E9F" w:rsidRDefault="00913909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3909" w:rsidRPr="00156E9F" w:rsidRDefault="00913909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913909" w:rsidRDefault="00C6297B" w:rsidP="00876330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913909">
              <w:rPr>
                <w:noProof w:val="0"/>
                <w:sz w:val="23"/>
                <w:szCs w:val="23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7910051200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4,2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7910051200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4,2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7910051200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4,2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Резервные фонды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Муниципальная программа «Управление муниципальными финансами городского округа ЗАТО Светлый на 2015-2017 годы»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4. «Обеспечение финансовой стабильности бюджета городского округа ЗАТО Светлый»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0700400000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0700410000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0700410000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1686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686A">
              <w:rPr>
                <w:noProof w:val="0"/>
                <w:sz w:val="24"/>
                <w:szCs w:val="24"/>
              </w:rPr>
              <w:t>Резервные средства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1686A" w:rsidRDefault="00C6297B" w:rsidP="00876330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31686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1686A" w:rsidRDefault="00C6297B" w:rsidP="00876330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31686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1686A" w:rsidRDefault="00C6297B" w:rsidP="00876330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31686A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1686A" w:rsidRDefault="00C6297B" w:rsidP="00876330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71522F">
              <w:rPr>
                <w:noProof w:val="0"/>
                <w:sz w:val="24"/>
                <w:szCs w:val="24"/>
              </w:rPr>
              <w:t>0700410000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1686A" w:rsidRDefault="00C6297B" w:rsidP="00876330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31686A">
              <w:rPr>
                <w:noProof w:val="0"/>
                <w:sz w:val="24"/>
                <w:szCs w:val="24"/>
              </w:rPr>
              <w:t>870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1686A" w:rsidRDefault="00C6297B" w:rsidP="00913909">
            <w:pPr>
              <w:ind w:left="-66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1 000</w:t>
            </w:r>
            <w:r w:rsidRPr="0031686A">
              <w:rPr>
                <w:noProof w:val="0"/>
                <w:sz w:val="24"/>
                <w:szCs w:val="24"/>
              </w:rPr>
              <w:t>,0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20 430,6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913909" w:rsidRDefault="00C6297B" w:rsidP="00876330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913909">
              <w:rPr>
                <w:noProof w:val="0"/>
                <w:sz w:val="23"/>
                <w:szCs w:val="23"/>
              </w:rPr>
              <w:t>Муниципальная программа «Развитие местного самоуправле</w:t>
            </w:r>
            <w:r w:rsidR="00913909">
              <w:rPr>
                <w:noProof w:val="0"/>
                <w:sz w:val="23"/>
                <w:szCs w:val="23"/>
              </w:rPr>
              <w:t>-</w:t>
            </w:r>
            <w:r w:rsidRPr="00913909">
              <w:rPr>
                <w:noProof w:val="0"/>
                <w:sz w:val="23"/>
                <w:szCs w:val="23"/>
              </w:rPr>
              <w:t>ния в городском округе ЗАТО Светлый» на 2013-2017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13 489,1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2. «Создание условий для развития муниципальной службы городского округа ЗАТО Светлый и реализации установленных полномочий»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13 414,1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913909" w:rsidRDefault="00C6297B" w:rsidP="00876330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913909">
              <w:rPr>
                <w:noProof w:val="0"/>
                <w:sz w:val="23"/>
                <w:szCs w:val="23"/>
              </w:rPr>
              <w:t>Расходы, осуществляемые органами местного самоуправле</w:t>
            </w:r>
            <w:r w:rsidR="00913909">
              <w:rPr>
                <w:noProof w:val="0"/>
                <w:sz w:val="23"/>
                <w:szCs w:val="23"/>
              </w:rPr>
              <w:t>-</w:t>
            </w:r>
            <w:r w:rsidRPr="00913909">
              <w:rPr>
                <w:noProof w:val="0"/>
                <w:sz w:val="23"/>
                <w:szCs w:val="23"/>
              </w:rPr>
              <w:t>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212,9</w:t>
            </w:r>
          </w:p>
        </w:tc>
      </w:tr>
    </w:tbl>
    <w:p w:rsidR="00913909" w:rsidRDefault="00913909">
      <w:r>
        <w:br w:type="page"/>
      </w:r>
    </w:p>
    <w:p w:rsidR="00913909" w:rsidRDefault="00913909" w:rsidP="00913909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</w:p>
    <w:p w:rsidR="00913909" w:rsidRPr="00913909" w:rsidRDefault="00913909" w:rsidP="00913909">
      <w:pPr>
        <w:ind w:firstLine="0"/>
        <w:jc w:val="center"/>
        <w:rPr>
          <w:sz w:val="24"/>
          <w:szCs w:val="24"/>
        </w:rPr>
      </w:pPr>
    </w:p>
    <w:tbl>
      <w:tblPr>
        <w:tblW w:w="9234" w:type="dxa"/>
        <w:tblInd w:w="108" w:type="dxa"/>
        <w:tblLook w:val="0000"/>
      </w:tblPr>
      <w:tblGrid>
        <w:gridCol w:w="3733"/>
        <w:gridCol w:w="619"/>
        <w:gridCol w:w="702"/>
        <w:gridCol w:w="712"/>
        <w:gridCol w:w="1460"/>
        <w:gridCol w:w="812"/>
        <w:gridCol w:w="1196"/>
      </w:tblGrid>
      <w:tr w:rsidR="00913909" w:rsidRPr="00246B44" w:rsidTr="00913909">
        <w:trPr>
          <w:trHeight w:val="20"/>
          <w:tblHeader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3909" w:rsidRPr="00156E9F" w:rsidRDefault="00913909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909" w:rsidRPr="00156E9F" w:rsidRDefault="00913909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909" w:rsidRPr="00156E9F" w:rsidRDefault="00913909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909" w:rsidRPr="00156E9F" w:rsidRDefault="00913909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909" w:rsidRPr="00156E9F" w:rsidRDefault="00913909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09" w:rsidRPr="00156E9F" w:rsidRDefault="00913909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3909" w:rsidRPr="00156E9F" w:rsidRDefault="00913909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80,4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80,4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132,5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132,5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Обеспечение деятельности муниципального учреждения «Служба МТО и ТО органов местного самоуправления ГО ЗАТО Светлый»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11 321,5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8 217,2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8 217,2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2 836,2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2 836,2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268,1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268,1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Обеспечение деятельности единой дежурной-диспетчерской службы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1 879,7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1 719,8</w:t>
            </w:r>
          </w:p>
        </w:tc>
      </w:tr>
    </w:tbl>
    <w:p w:rsidR="00913909" w:rsidRDefault="00913909">
      <w:r>
        <w:br w:type="page"/>
      </w:r>
    </w:p>
    <w:p w:rsidR="00913909" w:rsidRDefault="00913909" w:rsidP="00913909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11</w:t>
      </w:r>
    </w:p>
    <w:p w:rsidR="00913909" w:rsidRPr="00913909" w:rsidRDefault="00913909" w:rsidP="00913909">
      <w:pPr>
        <w:ind w:firstLine="0"/>
        <w:jc w:val="center"/>
        <w:rPr>
          <w:sz w:val="24"/>
          <w:szCs w:val="24"/>
        </w:rPr>
      </w:pPr>
    </w:p>
    <w:tbl>
      <w:tblPr>
        <w:tblW w:w="9234" w:type="dxa"/>
        <w:tblInd w:w="108" w:type="dxa"/>
        <w:tblLook w:val="0000"/>
      </w:tblPr>
      <w:tblGrid>
        <w:gridCol w:w="3733"/>
        <w:gridCol w:w="619"/>
        <w:gridCol w:w="702"/>
        <w:gridCol w:w="712"/>
        <w:gridCol w:w="1460"/>
        <w:gridCol w:w="812"/>
        <w:gridCol w:w="1196"/>
      </w:tblGrid>
      <w:tr w:rsidR="00913909" w:rsidRPr="00246B44" w:rsidTr="00913909">
        <w:trPr>
          <w:trHeight w:val="20"/>
          <w:tblHeader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3909" w:rsidRPr="00156E9F" w:rsidRDefault="00913909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909" w:rsidRPr="00156E9F" w:rsidRDefault="00913909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909" w:rsidRPr="00156E9F" w:rsidRDefault="00913909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909" w:rsidRPr="00156E9F" w:rsidRDefault="00913909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909" w:rsidRPr="00156E9F" w:rsidRDefault="00913909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09" w:rsidRPr="00156E9F" w:rsidRDefault="00913909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3909" w:rsidRPr="00156E9F" w:rsidRDefault="00913909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1 719,8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158,4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158,4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1,5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1,5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4. «Повышение эффективности управления и распоряжения имущественным комплексом»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0600400000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75,0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0600410000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75,0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0600410000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75,0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0600410000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75,0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Муниципальная программа «Развитие малого и среднего предпринимательства городского округа ЗАТО Светлый на 2014-2020 годы»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1400000000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15,0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5.7. «Организация проведения ежегодного муниципального конкурса «Лучший предприниматель городского округа ЗАТО Светлый»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1405700000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15,0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913909" w:rsidRDefault="00C6297B" w:rsidP="00876330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913909">
              <w:rPr>
                <w:noProof w:val="0"/>
                <w:sz w:val="23"/>
                <w:szCs w:val="23"/>
              </w:rPr>
              <w:t>Расходы, осуществляемые органами местного самоуправле</w:t>
            </w:r>
            <w:r w:rsidR="00913909">
              <w:rPr>
                <w:noProof w:val="0"/>
                <w:sz w:val="23"/>
                <w:szCs w:val="23"/>
              </w:rPr>
              <w:t>-</w:t>
            </w:r>
            <w:r w:rsidRPr="00913909">
              <w:rPr>
                <w:noProof w:val="0"/>
                <w:sz w:val="23"/>
                <w:szCs w:val="23"/>
              </w:rPr>
              <w:t>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1405710000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15,0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1405710000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15,0</w:t>
            </w:r>
          </w:p>
        </w:tc>
      </w:tr>
    </w:tbl>
    <w:p w:rsidR="00913909" w:rsidRDefault="00913909">
      <w:r>
        <w:br w:type="page"/>
      </w:r>
    </w:p>
    <w:p w:rsidR="00913909" w:rsidRDefault="00913909" w:rsidP="00913909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12</w:t>
      </w:r>
    </w:p>
    <w:p w:rsidR="00913909" w:rsidRPr="00913909" w:rsidRDefault="00913909" w:rsidP="00913909">
      <w:pPr>
        <w:ind w:firstLine="0"/>
        <w:jc w:val="center"/>
        <w:rPr>
          <w:sz w:val="24"/>
          <w:szCs w:val="24"/>
        </w:rPr>
      </w:pPr>
    </w:p>
    <w:tbl>
      <w:tblPr>
        <w:tblW w:w="9234" w:type="dxa"/>
        <w:tblInd w:w="108" w:type="dxa"/>
        <w:tblLook w:val="0000"/>
      </w:tblPr>
      <w:tblGrid>
        <w:gridCol w:w="3733"/>
        <w:gridCol w:w="619"/>
        <w:gridCol w:w="702"/>
        <w:gridCol w:w="712"/>
        <w:gridCol w:w="1460"/>
        <w:gridCol w:w="812"/>
        <w:gridCol w:w="1196"/>
      </w:tblGrid>
      <w:tr w:rsidR="00913909" w:rsidRPr="00246B44" w:rsidTr="00913909">
        <w:trPr>
          <w:trHeight w:val="20"/>
          <w:tblHeader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3909" w:rsidRPr="00156E9F" w:rsidRDefault="00913909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909" w:rsidRPr="00156E9F" w:rsidRDefault="00913909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909" w:rsidRPr="00156E9F" w:rsidRDefault="00913909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909" w:rsidRPr="00156E9F" w:rsidRDefault="00913909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909" w:rsidRPr="00156E9F" w:rsidRDefault="00913909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09" w:rsidRPr="00156E9F" w:rsidRDefault="00913909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3909" w:rsidRPr="00156E9F" w:rsidRDefault="00913909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1405710000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15,0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26,0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26,0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26,0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26,0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26,0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283,1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2. « Профилактические мероприятия»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283,1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913909" w:rsidRDefault="00C6297B" w:rsidP="00876330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913909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283,1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283,1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283,1</w:t>
            </w:r>
          </w:p>
        </w:tc>
      </w:tr>
      <w:tr w:rsidR="00C6297B" w:rsidRPr="00246B44" w:rsidTr="00913909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817,4</w:t>
            </w:r>
          </w:p>
        </w:tc>
      </w:tr>
    </w:tbl>
    <w:p w:rsidR="00913909" w:rsidRDefault="00913909">
      <w:r>
        <w:br w:type="page"/>
      </w:r>
    </w:p>
    <w:p w:rsidR="00913909" w:rsidRPr="00913909" w:rsidRDefault="00913909" w:rsidP="00913909">
      <w:pPr>
        <w:ind w:firstLine="0"/>
        <w:jc w:val="center"/>
        <w:rPr>
          <w:sz w:val="24"/>
          <w:szCs w:val="24"/>
        </w:rPr>
      </w:pPr>
      <w:r w:rsidRPr="00913909">
        <w:rPr>
          <w:sz w:val="24"/>
          <w:szCs w:val="24"/>
        </w:rPr>
        <w:lastRenderedPageBreak/>
        <w:t>13</w:t>
      </w:r>
    </w:p>
    <w:p w:rsidR="00913909" w:rsidRPr="00913909" w:rsidRDefault="00913909" w:rsidP="00913909">
      <w:pPr>
        <w:ind w:firstLine="0"/>
        <w:jc w:val="center"/>
        <w:rPr>
          <w:sz w:val="24"/>
          <w:szCs w:val="24"/>
        </w:rPr>
      </w:pPr>
    </w:p>
    <w:tbl>
      <w:tblPr>
        <w:tblW w:w="9234" w:type="dxa"/>
        <w:tblInd w:w="108" w:type="dxa"/>
        <w:tblLook w:val="0000"/>
      </w:tblPr>
      <w:tblGrid>
        <w:gridCol w:w="3733"/>
        <w:gridCol w:w="619"/>
        <w:gridCol w:w="702"/>
        <w:gridCol w:w="712"/>
        <w:gridCol w:w="1460"/>
        <w:gridCol w:w="812"/>
        <w:gridCol w:w="1196"/>
      </w:tblGrid>
      <w:tr w:rsidR="00913909" w:rsidRPr="00246B44" w:rsidTr="00452A40">
        <w:trPr>
          <w:trHeight w:val="20"/>
          <w:tblHeader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3909" w:rsidRPr="00156E9F" w:rsidRDefault="00913909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909" w:rsidRPr="00156E9F" w:rsidRDefault="00913909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909" w:rsidRPr="00156E9F" w:rsidRDefault="00913909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909" w:rsidRPr="00156E9F" w:rsidRDefault="00913909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909" w:rsidRPr="00156E9F" w:rsidRDefault="00913909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09" w:rsidRPr="00156E9F" w:rsidRDefault="00913909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3909" w:rsidRPr="00156E9F" w:rsidRDefault="00913909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817,4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692,5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86,9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86,9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605,6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830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575,6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30,0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Проведение иных общегосударственных мероприятий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124,9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90,3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90,3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34,6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7652E6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652E6"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7211E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211E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7211E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211E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7211E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211E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7211E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211EA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7211E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7211EA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34,6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7500000000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5 800,0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 на содержание и восстановление объектов недвижимого имущества муниципальной казны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7540000000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5 800,0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7540010000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5 800,0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7540010000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5 800,0</w:t>
            </w:r>
          </w:p>
        </w:tc>
      </w:tr>
    </w:tbl>
    <w:p w:rsidR="00452A40" w:rsidRDefault="00452A40">
      <w:r>
        <w:br w:type="page"/>
      </w:r>
    </w:p>
    <w:p w:rsidR="00452A40" w:rsidRDefault="00452A40" w:rsidP="00452A40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14</w:t>
      </w:r>
    </w:p>
    <w:p w:rsidR="00452A40" w:rsidRPr="00452A40" w:rsidRDefault="00452A40" w:rsidP="00452A40">
      <w:pPr>
        <w:ind w:firstLine="0"/>
        <w:jc w:val="center"/>
        <w:rPr>
          <w:sz w:val="24"/>
          <w:szCs w:val="24"/>
        </w:rPr>
      </w:pPr>
    </w:p>
    <w:tbl>
      <w:tblPr>
        <w:tblW w:w="9234" w:type="dxa"/>
        <w:tblInd w:w="108" w:type="dxa"/>
        <w:tblLook w:val="0000"/>
      </w:tblPr>
      <w:tblGrid>
        <w:gridCol w:w="3733"/>
        <w:gridCol w:w="619"/>
        <w:gridCol w:w="702"/>
        <w:gridCol w:w="712"/>
        <w:gridCol w:w="1460"/>
        <w:gridCol w:w="812"/>
        <w:gridCol w:w="1196"/>
      </w:tblGrid>
      <w:tr w:rsidR="00913909" w:rsidRPr="00246B44" w:rsidTr="00452A40">
        <w:trPr>
          <w:trHeight w:val="20"/>
          <w:tblHeader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3909" w:rsidRPr="00156E9F" w:rsidRDefault="00913909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909" w:rsidRPr="00156E9F" w:rsidRDefault="00913909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909" w:rsidRPr="00156E9F" w:rsidRDefault="00913909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909" w:rsidRPr="00156E9F" w:rsidRDefault="00913909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909" w:rsidRPr="00156E9F" w:rsidRDefault="00913909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09" w:rsidRPr="00156E9F" w:rsidRDefault="00913909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3909" w:rsidRPr="00156E9F" w:rsidRDefault="00913909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7540010000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5 800,0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153,9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153,9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153,9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7910000000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153,9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153,9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150,2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150,2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452A40" w:rsidRDefault="00C6297B" w:rsidP="00876330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52A40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3,7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3,7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48,0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48,0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48,0</w:t>
            </w:r>
          </w:p>
        </w:tc>
      </w:tr>
    </w:tbl>
    <w:p w:rsidR="00452A40" w:rsidRDefault="00452A40">
      <w:r>
        <w:br w:type="page"/>
      </w:r>
    </w:p>
    <w:p w:rsidR="00452A40" w:rsidRDefault="00452A40" w:rsidP="00452A40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15</w:t>
      </w:r>
    </w:p>
    <w:p w:rsidR="00452A40" w:rsidRPr="00452A40" w:rsidRDefault="00452A40" w:rsidP="00452A40">
      <w:pPr>
        <w:ind w:firstLine="0"/>
        <w:jc w:val="center"/>
        <w:rPr>
          <w:sz w:val="24"/>
          <w:szCs w:val="24"/>
        </w:rPr>
      </w:pPr>
    </w:p>
    <w:tbl>
      <w:tblPr>
        <w:tblW w:w="9234" w:type="dxa"/>
        <w:tblInd w:w="108" w:type="dxa"/>
        <w:tblLook w:val="0000"/>
      </w:tblPr>
      <w:tblGrid>
        <w:gridCol w:w="3733"/>
        <w:gridCol w:w="619"/>
        <w:gridCol w:w="702"/>
        <w:gridCol w:w="712"/>
        <w:gridCol w:w="1460"/>
        <w:gridCol w:w="812"/>
        <w:gridCol w:w="1196"/>
      </w:tblGrid>
      <w:tr w:rsidR="00452A40" w:rsidRPr="00246B44" w:rsidTr="00452A40">
        <w:trPr>
          <w:trHeight w:val="20"/>
          <w:tblHeader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2A40" w:rsidRPr="00156E9F" w:rsidRDefault="00452A40" w:rsidP="00452A4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2A40" w:rsidRPr="00156E9F" w:rsidRDefault="00452A40" w:rsidP="00452A4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2A40" w:rsidRPr="00156E9F" w:rsidRDefault="00452A40" w:rsidP="00452A4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2A40" w:rsidRPr="00156E9F" w:rsidRDefault="00452A40" w:rsidP="00452A4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2A40" w:rsidRPr="00156E9F" w:rsidRDefault="00452A40" w:rsidP="00452A4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40" w:rsidRPr="00156E9F" w:rsidRDefault="00452A40" w:rsidP="00452A4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2A40" w:rsidRPr="00156E9F" w:rsidRDefault="00452A40" w:rsidP="00452A4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Предупреждение и ликвидация последствий чрезвычайных ситуаций в границах городского округа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7140000000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48,0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7140010000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48,0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7140010000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48,0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7140010000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48,0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5 295,0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44,6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44,6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7920000000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44,6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7920077Д00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44,6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7920077Д00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44,6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7920077Д00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44,6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5 180,4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Муниципальная программа «Повышение безопасности дорожного движения в городском округе ЗАТО Светлый на 2016-2018 годы»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7600000000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5 180,4</w:t>
            </w:r>
          </w:p>
        </w:tc>
      </w:tr>
    </w:tbl>
    <w:p w:rsidR="00452A40" w:rsidRDefault="00452A40">
      <w:r>
        <w:br w:type="page"/>
      </w:r>
    </w:p>
    <w:p w:rsidR="00452A40" w:rsidRPr="00452A40" w:rsidRDefault="00452A40" w:rsidP="00452A40">
      <w:pPr>
        <w:ind w:firstLine="0"/>
        <w:jc w:val="center"/>
        <w:rPr>
          <w:sz w:val="24"/>
          <w:szCs w:val="24"/>
        </w:rPr>
      </w:pPr>
      <w:r w:rsidRPr="00452A40">
        <w:rPr>
          <w:sz w:val="24"/>
          <w:szCs w:val="24"/>
        </w:rPr>
        <w:lastRenderedPageBreak/>
        <w:t>16</w:t>
      </w:r>
    </w:p>
    <w:p w:rsidR="00452A40" w:rsidRPr="00452A40" w:rsidRDefault="00452A40" w:rsidP="00452A40">
      <w:pPr>
        <w:ind w:firstLine="0"/>
        <w:jc w:val="center"/>
        <w:rPr>
          <w:sz w:val="24"/>
          <w:szCs w:val="24"/>
        </w:rPr>
      </w:pPr>
    </w:p>
    <w:tbl>
      <w:tblPr>
        <w:tblW w:w="9234" w:type="dxa"/>
        <w:tblInd w:w="108" w:type="dxa"/>
        <w:tblLook w:val="0000"/>
      </w:tblPr>
      <w:tblGrid>
        <w:gridCol w:w="3733"/>
        <w:gridCol w:w="619"/>
        <w:gridCol w:w="702"/>
        <w:gridCol w:w="712"/>
        <w:gridCol w:w="1460"/>
        <w:gridCol w:w="812"/>
        <w:gridCol w:w="1196"/>
      </w:tblGrid>
      <w:tr w:rsidR="00452A40" w:rsidRPr="00246B44" w:rsidTr="00452A40">
        <w:trPr>
          <w:trHeight w:val="20"/>
          <w:tblHeader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2A40" w:rsidRPr="00156E9F" w:rsidRDefault="00452A40" w:rsidP="00452A4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2A40" w:rsidRPr="00156E9F" w:rsidRDefault="00452A40" w:rsidP="00452A4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2A40" w:rsidRPr="00156E9F" w:rsidRDefault="00452A40" w:rsidP="00452A4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2A40" w:rsidRPr="00156E9F" w:rsidRDefault="00452A40" w:rsidP="00452A4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2A40" w:rsidRPr="00156E9F" w:rsidRDefault="00452A40" w:rsidP="00452A4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40" w:rsidRPr="00156E9F" w:rsidRDefault="00452A40" w:rsidP="00452A4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2A40" w:rsidRPr="00156E9F" w:rsidRDefault="00452A40" w:rsidP="00452A4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1. «Мероприятия по обеспечению безопасности дорожного движения за счет средств муниципального дорожного фонда»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7610000000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555,0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7610010000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555,0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7610010000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555,0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7610010000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555,0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452A40" w:rsidRDefault="00C6297B" w:rsidP="00876330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52A40">
              <w:rPr>
                <w:noProof w:val="0"/>
                <w:sz w:val="23"/>
                <w:szCs w:val="23"/>
              </w:rPr>
              <w:t>Основное мероприятие 2. «Капитальный ремонт и ремонт автомобильных дорог общего пользования местного значения, а также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7620000000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4 540,1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7620010000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4 540,1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7620010000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4 540,1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7620010000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4 540,1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3. «Мероприятия по обеспечению безопасности дорожного движения за счет иных средств бюджета»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7630000000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85,3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452A40" w:rsidRDefault="00C6297B" w:rsidP="00876330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52A40">
              <w:rPr>
                <w:noProof w:val="0"/>
                <w:sz w:val="23"/>
                <w:szCs w:val="23"/>
              </w:rPr>
              <w:t>Расходы, осуществляемые органами местного самоуправле</w:t>
            </w:r>
            <w:r w:rsidR="00452A40">
              <w:rPr>
                <w:noProof w:val="0"/>
                <w:sz w:val="23"/>
                <w:szCs w:val="23"/>
              </w:rPr>
              <w:t>-</w:t>
            </w:r>
            <w:r w:rsidRPr="00452A40">
              <w:rPr>
                <w:noProof w:val="0"/>
                <w:sz w:val="23"/>
                <w:szCs w:val="23"/>
              </w:rPr>
              <w:t>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7630010000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85,3</w:t>
            </w:r>
          </w:p>
        </w:tc>
      </w:tr>
    </w:tbl>
    <w:p w:rsidR="00452A40" w:rsidRDefault="00452A40">
      <w:r>
        <w:br w:type="page"/>
      </w:r>
    </w:p>
    <w:p w:rsidR="00452A40" w:rsidRDefault="00452A40" w:rsidP="00452A40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17</w:t>
      </w:r>
    </w:p>
    <w:p w:rsidR="00452A40" w:rsidRPr="00452A40" w:rsidRDefault="00452A40" w:rsidP="00452A40">
      <w:pPr>
        <w:ind w:firstLine="0"/>
        <w:jc w:val="center"/>
        <w:rPr>
          <w:sz w:val="24"/>
          <w:szCs w:val="24"/>
        </w:rPr>
      </w:pPr>
    </w:p>
    <w:tbl>
      <w:tblPr>
        <w:tblW w:w="9234" w:type="dxa"/>
        <w:tblInd w:w="108" w:type="dxa"/>
        <w:tblLook w:val="0000"/>
      </w:tblPr>
      <w:tblGrid>
        <w:gridCol w:w="3733"/>
        <w:gridCol w:w="619"/>
        <w:gridCol w:w="702"/>
        <w:gridCol w:w="712"/>
        <w:gridCol w:w="1460"/>
        <w:gridCol w:w="812"/>
        <w:gridCol w:w="1196"/>
      </w:tblGrid>
      <w:tr w:rsidR="00452A40" w:rsidRPr="00246B44" w:rsidTr="00452A40">
        <w:trPr>
          <w:trHeight w:val="20"/>
          <w:tblHeader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2A40" w:rsidRPr="00156E9F" w:rsidRDefault="00452A40" w:rsidP="00452A4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2A40" w:rsidRPr="00156E9F" w:rsidRDefault="00452A40" w:rsidP="00452A4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2A40" w:rsidRPr="00156E9F" w:rsidRDefault="00452A40" w:rsidP="00452A4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2A40" w:rsidRPr="00156E9F" w:rsidRDefault="00452A40" w:rsidP="00452A4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2A40" w:rsidRPr="00156E9F" w:rsidRDefault="00452A40" w:rsidP="00452A4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40" w:rsidRPr="00156E9F" w:rsidRDefault="00452A40" w:rsidP="00452A4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2A40" w:rsidRPr="00156E9F" w:rsidRDefault="00452A40" w:rsidP="00452A4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7630010000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85,3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7630010000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85,3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70,0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7500000000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70,0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Мероприятия в сфере приватизации и управления муниципальной собственностью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7510000000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70,0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70,0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70,0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70,0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35 417,3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Жилищное хозяйство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3 620,4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Капитальный ремонт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7800000000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3 620,4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Взносы на проведение капитального ремонта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7810000000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3 620,4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7810010000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3 620,4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7810010000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3 620,4</w:t>
            </w:r>
          </w:p>
        </w:tc>
      </w:tr>
    </w:tbl>
    <w:p w:rsidR="00452A40" w:rsidRDefault="00452A40">
      <w:r>
        <w:br w:type="page"/>
      </w:r>
    </w:p>
    <w:p w:rsidR="00452A40" w:rsidRDefault="00452A40" w:rsidP="00452A40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18</w:t>
      </w:r>
    </w:p>
    <w:p w:rsidR="00452A40" w:rsidRPr="00452A40" w:rsidRDefault="00452A40" w:rsidP="00452A40">
      <w:pPr>
        <w:ind w:firstLine="0"/>
        <w:jc w:val="center"/>
        <w:rPr>
          <w:sz w:val="24"/>
          <w:szCs w:val="24"/>
        </w:rPr>
      </w:pPr>
    </w:p>
    <w:tbl>
      <w:tblPr>
        <w:tblW w:w="9234" w:type="dxa"/>
        <w:tblInd w:w="108" w:type="dxa"/>
        <w:tblLook w:val="0000"/>
      </w:tblPr>
      <w:tblGrid>
        <w:gridCol w:w="3733"/>
        <w:gridCol w:w="619"/>
        <w:gridCol w:w="702"/>
        <w:gridCol w:w="712"/>
        <w:gridCol w:w="1460"/>
        <w:gridCol w:w="812"/>
        <w:gridCol w:w="1196"/>
      </w:tblGrid>
      <w:tr w:rsidR="00452A40" w:rsidRPr="00246B44" w:rsidTr="00452A40">
        <w:trPr>
          <w:trHeight w:val="20"/>
          <w:tblHeader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2A40" w:rsidRPr="00156E9F" w:rsidRDefault="00452A40" w:rsidP="00452A4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2A40" w:rsidRPr="00156E9F" w:rsidRDefault="00452A40" w:rsidP="00452A4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2A40" w:rsidRPr="00156E9F" w:rsidRDefault="00452A40" w:rsidP="00452A4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2A40" w:rsidRPr="00156E9F" w:rsidRDefault="00452A40" w:rsidP="00452A4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2A40" w:rsidRPr="00156E9F" w:rsidRDefault="00452A40" w:rsidP="00452A4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40" w:rsidRPr="00156E9F" w:rsidRDefault="00452A40" w:rsidP="00452A4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2A40" w:rsidRPr="00156E9F" w:rsidRDefault="00452A40" w:rsidP="00452A4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7810010000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3 620,4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19 361,2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Муниципальная программа «Повышение качества водоснабжения» на 2016-2018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8 797,8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1.2. «Реализация мероприятий проекта реконструкции водозабора  городского округа»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1301200000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4 916,5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1301210000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4 916,5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1301210000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4 916,5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Бюджетные инвестиции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1301210000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4 916,5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1.3. «Корректировка проекта реконструкции водозабора городского округа»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1301300000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3 800,0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452A40" w:rsidRDefault="00C6297B" w:rsidP="00876330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52A40">
              <w:rPr>
                <w:noProof w:val="0"/>
                <w:sz w:val="23"/>
                <w:szCs w:val="23"/>
              </w:rPr>
              <w:t>Расходы, осуществляемые органами местного самоуправле</w:t>
            </w:r>
            <w:r w:rsidR="00452A40">
              <w:rPr>
                <w:noProof w:val="0"/>
                <w:sz w:val="23"/>
                <w:szCs w:val="23"/>
              </w:rPr>
              <w:t>-</w:t>
            </w:r>
            <w:r w:rsidRPr="00452A40">
              <w:rPr>
                <w:noProof w:val="0"/>
                <w:sz w:val="23"/>
                <w:szCs w:val="23"/>
              </w:rPr>
              <w:t>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1301310000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3 800,0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1301310000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3 800,0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Бюджетные инвестиции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1301310000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3 800,0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1.5 «Обеспечение реализации муниципальной программы»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1301500000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81,3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452A40" w:rsidRDefault="00C6297B" w:rsidP="00876330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52A40">
              <w:rPr>
                <w:noProof w:val="0"/>
                <w:sz w:val="23"/>
                <w:szCs w:val="23"/>
              </w:rPr>
              <w:t>Расходы, осуществляемые органами местного самоуправле</w:t>
            </w:r>
            <w:r w:rsidR="00452A40">
              <w:rPr>
                <w:noProof w:val="0"/>
                <w:sz w:val="23"/>
                <w:szCs w:val="23"/>
              </w:rPr>
              <w:t>-</w:t>
            </w:r>
            <w:r w:rsidRPr="00452A40">
              <w:rPr>
                <w:noProof w:val="0"/>
                <w:sz w:val="23"/>
                <w:szCs w:val="23"/>
              </w:rPr>
              <w:t>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1301510000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81,3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1301510000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81,3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1301510000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81,3</w:t>
            </w:r>
          </w:p>
        </w:tc>
      </w:tr>
    </w:tbl>
    <w:p w:rsidR="00452A40" w:rsidRDefault="00452A40">
      <w:r>
        <w:br w:type="page"/>
      </w:r>
    </w:p>
    <w:p w:rsidR="00452A40" w:rsidRDefault="00452A40" w:rsidP="00452A40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19</w:t>
      </w:r>
    </w:p>
    <w:p w:rsidR="00452A40" w:rsidRPr="00452A40" w:rsidRDefault="00452A40" w:rsidP="00452A40">
      <w:pPr>
        <w:ind w:firstLine="0"/>
        <w:jc w:val="center"/>
        <w:rPr>
          <w:sz w:val="24"/>
          <w:szCs w:val="24"/>
        </w:rPr>
      </w:pPr>
    </w:p>
    <w:tbl>
      <w:tblPr>
        <w:tblW w:w="9234" w:type="dxa"/>
        <w:tblInd w:w="108" w:type="dxa"/>
        <w:tblLook w:val="0000"/>
      </w:tblPr>
      <w:tblGrid>
        <w:gridCol w:w="3733"/>
        <w:gridCol w:w="619"/>
        <w:gridCol w:w="702"/>
        <w:gridCol w:w="712"/>
        <w:gridCol w:w="1460"/>
        <w:gridCol w:w="812"/>
        <w:gridCol w:w="1196"/>
      </w:tblGrid>
      <w:tr w:rsidR="00452A40" w:rsidRPr="00246B44" w:rsidTr="00452A40">
        <w:trPr>
          <w:trHeight w:val="20"/>
          <w:tblHeader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2A40" w:rsidRPr="00156E9F" w:rsidRDefault="00452A40" w:rsidP="00452A4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2A40" w:rsidRPr="00156E9F" w:rsidRDefault="00452A40" w:rsidP="00452A4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2A40" w:rsidRPr="00156E9F" w:rsidRDefault="00452A40" w:rsidP="00452A4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2A40" w:rsidRPr="00156E9F" w:rsidRDefault="00452A40" w:rsidP="00452A4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2A40" w:rsidRPr="00156E9F" w:rsidRDefault="00452A40" w:rsidP="00452A4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40" w:rsidRPr="00156E9F" w:rsidRDefault="00452A40" w:rsidP="00452A4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2A40" w:rsidRPr="00156E9F" w:rsidRDefault="00452A40" w:rsidP="00452A4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Муниципальная программа «Капитальный ремонт инженерной инфраструктуры городского округа ЗАТО Светлый» на 2016-2018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1800000000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10 563,4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1.2. «Капитальный ремонт оборудования муниципальной котельной»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1801200000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10 465,3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1801210000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10 465,3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1801210000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10 465,3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1801210000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10 465,3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1.3. «Организация и проведение обследований, экспертиз, проверок санитарного и технического состояния объектов инженерной инфраструктуры»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1801300000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98,1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1801310000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98,1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1801310000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98,1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1801310000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98,1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Благоустройство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6 469,4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Муниципальная программа «Благоустройство территории городского округа ЗАТО Светлый» на 2016-2018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1700000000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6 469,4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1. «Организация уличного освещения»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1700100000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1 150,0</w:t>
            </w:r>
          </w:p>
        </w:tc>
      </w:tr>
    </w:tbl>
    <w:p w:rsidR="00452A40" w:rsidRDefault="00452A40">
      <w:r>
        <w:br w:type="page"/>
      </w:r>
    </w:p>
    <w:p w:rsidR="00452A40" w:rsidRDefault="00452A40" w:rsidP="00452A40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20</w:t>
      </w:r>
    </w:p>
    <w:p w:rsidR="00452A40" w:rsidRPr="00452A40" w:rsidRDefault="00452A40" w:rsidP="00452A40">
      <w:pPr>
        <w:ind w:firstLine="0"/>
        <w:jc w:val="center"/>
        <w:rPr>
          <w:sz w:val="24"/>
          <w:szCs w:val="24"/>
        </w:rPr>
      </w:pPr>
    </w:p>
    <w:tbl>
      <w:tblPr>
        <w:tblW w:w="9234" w:type="dxa"/>
        <w:tblInd w:w="108" w:type="dxa"/>
        <w:tblLook w:val="0000"/>
      </w:tblPr>
      <w:tblGrid>
        <w:gridCol w:w="3733"/>
        <w:gridCol w:w="619"/>
        <w:gridCol w:w="702"/>
        <w:gridCol w:w="712"/>
        <w:gridCol w:w="1460"/>
        <w:gridCol w:w="812"/>
        <w:gridCol w:w="1196"/>
      </w:tblGrid>
      <w:tr w:rsidR="00452A40" w:rsidRPr="00246B44" w:rsidTr="00452A40">
        <w:trPr>
          <w:trHeight w:val="20"/>
          <w:tblHeader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2A40" w:rsidRPr="00156E9F" w:rsidRDefault="00452A40" w:rsidP="00452A4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2A40" w:rsidRPr="00156E9F" w:rsidRDefault="00452A40" w:rsidP="00452A4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2A40" w:rsidRPr="00156E9F" w:rsidRDefault="00452A40" w:rsidP="00452A4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2A40" w:rsidRPr="00156E9F" w:rsidRDefault="00452A40" w:rsidP="00452A4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2A40" w:rsidRPr="00156E9F" w:rsidRDefault="00452A40" w:rsidP="00452A4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40" w:rsidRPr="00156E9F" w:rsidRDefault="00452A40" w:rsidP="00452A4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2A40" w:rsidRPr="00156E9F" w:rsidRDefault="00452A40" w:rsidP="00452A4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1700110000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1700110000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1700110000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2. «Озеленение»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1700200000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1 129,1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1700210000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1 129,1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1700210000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1 129,1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1700210000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1 129,1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3. «Организация прочих мероприятий по благоустройству городского округа»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1700300000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4 190,3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4 190,3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452A40" w:rsidRDefault="00C6297B" w:rsidP="00876330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52A40">
              <w:rPr>
                <w:noProof w:val="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="00452A40">
              <w:rPr>
                <w:noProof w:val="0"/>
                <w:sz w:val="23"/>
                <w:szCs w:val="23"/>
              </w:rPr>
              <w:t>-</w:t>
            </w:r>
            <w:r w:rsidRPr="00452A40">
              <w:rPr>
                <w:noProof w:val="0"/>
                <w:sz w:val="23"/>
                <w:szCs w:val="23"/>
              </w:rPr>
              <w:t>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108,6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108,6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452A40" w:rsidRDefault="00C6297B" w:rsidP="00876330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52A40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4 081,7</w:t>
            </w:r>
          </w:p>
        </w:tc>
      </w:tr>
    </w:tbl>
    <w:p w:rsidR="00452A40" w:rsidRDefault="00452A40">
      <w:r>
        <w:br w:type="page"/>
      </w:r>
    </w:p>
    <w:p w:rsidR="00452A40" w:rsidRDefault="00452A40" w:rsidP="00452A40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21</w:t>
      </w:r>
    </w:p>
    <w:p w:rsidR="00452A40" w:rsidRPr="00452A40" w:rsidRDefault="00452A40" w:rsidP="00452A40">
      <w:pPr>
        <w:ind w:firstLine="0"/>
        <w:jc w:val="center"/>
        <w:rPr>
          <w:sz w:val="24"/>
          <w:szCs w:val="24"/>
        </w:rPr>
      </w:pPr>
    </w:p>
    <w:tbl>
      <w:tblPr>
        <w:tblW w:w="9234" w:type="dxa"/>
        <w:tblInd w:w="108" w:type="dxa"/>
        <w:tblLook w:val="0000"/>
      </w:tblPr>
      <w:tblGrid>
        <w:gridCol w:w="3733"/>
        <w:gridCol w:w="619"/>
        <w:gridCol w:w="702"/>
        <w:gridCol w:w="712"/>
        <w:gridCol w:w="1460"/>
        <w:gridCol w:w="812"/>
        <w:gridCol w:w="1196"/>
      </w:tblGrid>
      <w:tr w:rsidR="00452A40" w:rsidRPr="00246B44" w:rsidTr="00452A40">
        <w:trPr>
          <w:trHeight w:val="20"/>
          <w:tblHeader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2A40" w:rsidRPr="00156E9F" w:rsidRDefault="00452A40" w:rsidP="00452A4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2A40" w:rsidRPr="00156E9F" w:rsidRDefault="00452A40" w:rsidP="00452A4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2A40" w:rsidRPr="00156E9F" w:rsidRDefault="00452A40" w:rsidP="00452A4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2A40" w:rsidRPr="00156E9F" w:rsidRDefault="00452A40" w:rsidP="00452A4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2A40" w:rsidRPr="00156E9F" w:rsidRDefault="00452A40" w:rsidP="00452A4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40" w:rsidRPr="00156E9F" w:rsidRDefault="00452A40" w:rsidP="00452A4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2A40" w:rsidRPr="00156E9F" w:rsidRDefault="00452A40" w:rsidP="00452A4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4 081,7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5 966,3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1900000000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1 135,5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2. «Мероприятия по энергосбережению и повышению энергоэффективности»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1900200000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1 135,5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1 135,5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1 135,5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1 135,5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452A40" w:rsidRDefault="00C6297B" w:rsidP="00876330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52A40">
              <w:rPr>
                <w:noProof w:val="0"/>
                <w:sz w:val="23"/>
                <w:szCs w:val="23"/>
              </w:rPr>
              <w:t>Обеспечение деятельности учреждений (оказание муници</w:t>
            </w:r>
            <w:r w:rsidR="00452A40">
              <w:rPr>
                <w:noProof w:val="0"/>
                <w:sz w:val="23"/>
                <w:szCs w:val="23"/>
              </w:rPr>
              <w:t>-</w:t>
            </w:r>
            <w:r w:rsidRPr="00452A40">
              <w:rPr>
                <w:noProof w:val="0"/>
                <w:sz w:val="23"/>
                <w:szCs w:val="23"/>
              </w:rPr>
              <w:t>пальных услуг, выполнение работ)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7700000000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4 830,8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7710000000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4 830,8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Обеспечение деятельности  муниципального учреждения «Управление строительства, жилищно-коммунального и дорожного хозяйства администрации городского округа ЗАТО Светлый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2 669,6</w:t>
            </w:r>
          </w:p>
        </w:tc>
      </w:tr>
      <w:tr w:rsidR="00C6297B" w:rsidRPr="00246B44" w:rsidTr="00452A4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452A40" w:rsidRDefault="00C6297B" w:rsidP="00876330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52A40">
              <w:rPr>
                <w:noProof w:val="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="00452A40">
              <w:rPr>
                <w:noProof w:val="0"/>
                <w:sz w:val="23"/>
                <w:szCs w:val="23"/>
              </w:rPr>
              <w:t>-</w:t>
            </w:r>
            <w:r w:rsidRPr="00452A40">
              <w:rPr>
                <w:noProof w:val="0"/>
                <w:sz w:val="23"/>
                <w:szCs w:val="23"/>
              </w:rPr>
              <w:t>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2 569,4</w:t>
            </w:r>
          </w:p>
        </w:tc>
      </w:tr>
    </w:tbl>
    <w:p w:rsidR="00452A40" w:rsidRDefault="00452A40">
      <w:r>
        <w:br w:type="page"/>
      </w:r>
    </w:p>
    <w:p w:rsidR="00452A40" w:rsidRDefault="00452A40" w:rsidP="00452A40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22</w:t>
      </w:r>
    </w:p>
    <w:p w:rsidR="00452A40" w:rsidRPr="00452A40" w:rsidRDefault="00452A40" w:rsidP="00452A40">
      <w:pPr>
        <w:ind w:firstLine="0"/>
        <w:jc w:val="center"/>
        <w:rPr>
          <w:sz w:val="24"/>
          <w:szCs w:val="24"/>
        </w:rPr>
      </w:pPr>
    </w:p>
    <w:tbl>
      <w:tblPr>
        <w:tblW w:w="9234" w:type="dxa"/>
        <w:tblInd w:w="108" w:type="dxa"/>
        <w:tblLook w:val="0000"/>
      </w:tblPr>
      <w:tblGrid>
        <w:gridCol w:w="3733"/>
        <w:gridCol w:w="619"/>
        <w:gridCol w:w="702"/>
        <w:gridCol w:w="712"/>
        <w:gridCol w:w="1460"/>
        <w:gridCol w:w="812"/>
        <w:gridCol w:w="1196"/>
      </w:tblGrid>
      <w:tr w:rsidR="00452A40" w:rsidRPr="00246B44" w:rsidTr="00CF2510">
        <w:trPr>
          <w:trHeight w:val="20"/>
          <w:tblHeader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2A40" w:rsidRPr="00156E9F" w:rsidRDefault="00452A40" w:rsidP="00452A4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2A40" w:rsidRPr="00156E9F" w:rsidRDefault="00452A40" w:rsidP="00452A4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2A40" w:rsidRPr="00156E9F" w:rsidRDefault="00452A40" w:rsidP="00452A4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2A40" w:rsidRPr="00156E9F" w:rsidRDefault="00452A40" w:rsidP="00452A4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2A40" w:rsidRPr="00156E9F" w:rsidRDefault="00452A40" w:rsidP="00452A4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40" w:rsidRPr="00156E9F" w:rsidRDefault="00452A40" w:rsidP="00452A4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2A40" w:rsidRPr="00156E9F" w:rsidRDefault="00452A40" w:rsidP="00452A4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2 569,4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452A40" w:rsidRDefault="00C6297B" w:rsidP="00876330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52A40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100,2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100,2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Благоустройство территории городского округа ЗАТО Светлый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7710010620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2 161,2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7710010620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1 138,7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7710010620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1 138,7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452A40" w:rsidRDefault="00C6297B" w:rsidP="00876330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52A40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7710010620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1 022,5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7710010620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1 022,5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ОБРАЗОВАНИЕ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165 990</w:t>
            </w:r>
            <w:r w:rsidRPr="00246B44">
              <w:rPr>
                <w:noProof w:val="0"/>
                <w:sz w:val="24"/>
                <w:szCs w:val="24"/>
              </w:rPr>
              <w:t>,6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Дошкольное образование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70 838,9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70 582,8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1.4. «Обеспечение деятельности муниципальных организаций дошкольного образования»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0201400000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59 791,3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CF2510" w:rsidRDefault="00C6297B" w:rsidP="00876330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CF2510">
              <w:rPr>
                <w:noProof w:val="0"/>
                <w:sz w:val="23"/>
                <w:szCs w:val="23"/>
              </w:rPr>
              <w:t>Расходы, осуществляемые органами местного самоуправле</w:t>
            </w:r>
            <w:r w:rsidR="00CF2510">
              <w:rPr>
                <w:noProof w:val="0"/>
                <w:sz w:val="23"/>
                <w:szCs w:val="23"/>
              </w:rPr>
              <w:t>-</w:t>
            </w:r>
            <w:r w:rsidRPr="00CF2510">
              <w:rPr>
                <w:noProof w:val="0"/>
                <w:sz w:val="23"/>
                <w:szCs w:val="23"/>
              </w:rPr>
              <w:t>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23 919,3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452A40" w:rsidRDefault="00C6297B" w:rsidP="00876330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452A40">
              <w:rPr>
                <w:noProof w:val="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="00452A40">
              <w:rPr>
                <w:noProof w:val="0"/>
                <w:sz w:val="23"/>
                <w:szCs w:val="23"/>
              </w:rPr>
              <w:t>-</w:t>
            </w:r>
            <w:r w:rsidRPr="00452A40">
              <w:rPr>
                <w:noProof w:val="0"/>
                <w:sz w:val="23"/>
                <w:szCs w:val="23"/>
              </w:rPr>
              <w:t>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17 169,8</w:t>
            </w:r>
          </w:p>
        </w:tc>
      </w:tr>
    </w:tbl>
    <w:p w:rsidR="00CF2510" w:rsidRDefault="00CF2510">
      <w:r>
        <w:br w:type="page"/>
      </w:r>
    </w:p>
    <w:p w:rsidR="00CF2510" w:rsidRDefault="00CF2510" w:rsidP="00CF2510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23</w:t>
      </w:r>
    </w:p>
    <w:p w:rsidR="00CF2510" w:rsidRPr="00452A40" w:rsidRDefault="00CF2510" w:rsidP="00CF2510">
      <w:pPr>
        <w:ind w:firstLine="0"/>
        <w:jc w:val="center"/>
        <w:rPr>
          <w:sz w:val="24"/>
          <w:szCs w:val="24"/>
        </w:rPr>
      </w:pPr>
    </w:p>
    <w:tbl>
      <w:tblPr>
        <w:tblW w:w="9234" w:type="dxa"/>
        <w:tblInd w:w="108" w:type="dxa"/>
        <w:tblLook w:val="0000"/>
      </w:tblPr>
      <w:tblGrid>
        <w:gridCol w:w="3733"/>
        <w:gridCol w:w="619"/>
        <w:gridCol w:w="702"/>
        <w:gridCol w:w="712"/>
        <w:gridCol w:w="1460"/>
        <w:gridCol w:w="812"/>
        <w:gridCol w:w="1196"/>
      </w:tblGrid>
      <w:tr w:rsidR="00CF2510" w:rsidRPr="00246B44" w:rsidTr="00CF2510">
        <w:trPr>
          <w:trHeight w:val="20"/>
          <w:tblHeader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17 169,8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6 089,4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6 089,4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660,1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660,1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35 872,0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35 596,7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35 596,7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275,3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275,3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1.5. «Организация питания обучающихся в организациях дошкольного образования»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0201500000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10 335,9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0201510000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10 335,9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0201510000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10 335,9</w:t>
            </w:r>
          </w:p>
        </w:tc>
      </w:tr>
    </w:tbl>
    <w:p w:rsidR="00CF2510" w:rsidRDefault="00CF2510">
      <w:r>
        <w:br w:type="page"/>
      </w:r>
    </w:p>
    <w:p w:rsidR="00CF2510" w:rsidRDefault="00CF2510" w:rsidP="00CF2510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24</w:t>
      </w:r>
    </w:p>
    <w:p w:rsidR="00CF2510" w:rsidRPr="00452A40" w:rsidRDefault="00CF2510" w:rsidP="00CF2510">
      <w:pPr>
        <w:ind w:firstLine="0"/>
        <w:jc w:val="center"/>
        <w:rPr>
          <w:sz w:val="24"/>
          <w:szCs w:val="24"/>
        </w:rPr>
      </w:pPr>
    </w:p>
    <w:tbl>
      <w:tblPr>
        <w:tblW w:w="9234" w:type="dxa"/>
        <w:tblInd w:w="108" w:type="dxa"/>
        <w:tblLook w:val="0000"/>
      </w:tblPr>
      <w:tblGrid>
        <w:gridCol w:w="3733"/>
        <w:gridCol w:w="619"/>
        <w:gridCol w:w="702"/>
        <w:gridCol w:w="712"/>
        <w:gridCol w:w="1460"/>
        <w:gridCol w:w="812"/>
        <w:gridCol w:w="1196"/>
      </w:tblGrid>
      <w:tr w:rsidR="00CF2510" w:rsidRPr="00246B44" w:rsidTr="00CF2510">
        <w:trPr>
          <w:trHeight w:val="20"/>
          <w:tblHeader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0201510000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10 335,9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1.6. «Поливитаминизация и обеспечение медикаментами обучающихся организаций дошкольного образования»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0201600000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49,4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0201610000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49,4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0201610000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49,4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0201610000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49,4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1.7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0201700000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192,6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192,6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96,2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96,2</w:t>
            </w:r>
          </w:p>
        </w:tc>
      </w:tr>
    </w:tbl>
    <w:p w:rsidR="00CF2510" w:rsidRDefault="00CF2510">
      <w:r>
        <w:br w:type="page"/>
      </w:r>
    </w:p>
    <w:p w:rsidR="00CF2510" w:rsidRDefault="00CF2510" w:rsidP="00CF2510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25</w:t>
      </w:r>
    </w:p>
    <w:p w:rsidR="00CF2510" w:rsidRPr="00452A40" w:rsidRDefault="00CF2510" w:rsidP="00CF2510">
      <w:pPr>
        <w:ind w:firstLine="0"/>
        <w:jc w:val="center"/>
        <w:rPr>
          <w:sz w:val="24"/>
          <w:szCs w:val="24"/>
        </w:rPr>
      </w:pPr>
    </w:p>
    <w:tbl>
      <w:tblPr>
        <w:tblW w:w="9234" w:type="dxa"/>
        <w:tblInd w:w="108" w:type="dxa"/>
        <w:tblLook w:val="0000"/>
      </w:tblPr>
      <w:tblGrid>
        <w:gridCol w:w="3733"/>
        <w:gridCol w:w="619"/>
        <w:gridCol w:w="702"/>
        <w:gridCol w:w="712"/>
        <w:gridCol w:w="1460"/>
        <w:gridCol w:w="812"/>
        <w:gridCol w:w="1196"/>
      </w:tblGrid>
      <w:tr w:rsidR="00CF2510" w:rsidRPr="00246B44" w:rsidTr="00CF2510">
        <w:trPr>
          <w:trHeight w:val="20"/>
          <w:tblHeader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96,4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96,4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1.8. «Частичное финансирование расходов на присмотр и уход за детьми дошкольного возраста в муниципальных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0201800000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213,6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0201876900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213,6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0201876900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213,6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0201876900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213,6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156,5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156,5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156,5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156,5</w:t>
            </w:r>
          </w:p>
        </w:tc>
      </w:tr>
    </w:tbl>
    <w:p w:rsidR="00CF2510" w:rsidRDefault="00CF2510">
      <w:r>
        <w:br w:type="page"/>
      </w:r>
    </w:p>
    <w:p w:rsidR="00CF2510" w:rsidRDefault="00CF2510" w:rsidP="00CF2510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26</w:t>
      </w:r>
    </w:p>
    <w:p w:rsidR="00CF2510" w:rsidRPr="00452A40" w:rsidRDefault="00CF2510" w:rsidP="00CF2510">
      <w:pPr>
        <w:ind w:firstLine="0"/>
        <w:jc w:val="center"/>
        <w:rPr>
          <w:sz w:val="24"/>
          <w:szCs w:val="24"/>
        </w:rPr>
      </w:pPr>
    </w:p>
    <w:tbl>
      <w:tblPr>
        <w:tblW w:w="9234" w:type="dxa"/>
        <w:tblInd w:w="108" w:type="dxa"/>
        <w:tblLook w:val="0000"/>
      </w:tblPr>
      <w:tblGrid>
        <w:gridCol w:w="3733"/>
        <w:gridCol w:w="619"/>
        <w:gridCol w:w="702"/>
        <w:gridCol w:w="712"/>
        <w:gridCol w:w="1460"/>
        <w:gridCol w:w="812"/>
        <w:gridCol w:w="1196"/>
      </w:tblGrid>
      <w:tr w:rsidR="00CF2510" w:rsidRPr="00246B44" w:rsidTr="00CF2510">
        <w:trPr>
          <w:trHeight w:val="20"/>
          <w:tblHeader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156,5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99,6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CF251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2. «Про</w:t>
            </w:r>
            <w:r w:rsidR="00CF2510">
              <w:rPr>
                <w:noProof w:val="0"/>
                <w:sz w:val="24"/>
                <w:szCs w:val="24"/>
              </w:rPr>
              <w:t>-</w:t>
            </w:r>
            <w:r w:rsidRPr="00246B44">
              <w:rPr>
                <w:noProof w:val="0"/>
                <w:sz w:val="24"/>
                <w:szCs w:val="24"/>
              </w:rPr>
              <w:t>филактические мероприятия»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99,6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99,6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99,6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99,6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Общее образование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60 </w:t>
            </w:r>
            <w:r>
              <w:rPr>
                <w:noProof w:val="0"/>
                <w:sz w:val="24"/>
                <w:szCs w:val="24"/>
              </w:rPr>
              <w:t>701</w:t>
            </w:r>
            <w:r w:rsidRPr="00246B44">
              <w:rPr>
                <w:noProof w:val="0"/>
                <w:sz w:val="24"/>
                <w:szCs w:val="24"/>
              </w:rPr>
              <w:t>,7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60 446,0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2.4. «Обеспечение деятельности муниципальных общеобразовательных организаций»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0202400000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58 208,1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6 018,4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6 018,4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6 018,4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52 189,7</w:t>
            </w:r>
          </w:p>
        </w:tc>
      </w:tr>
    </w:tbl>
    <w:p w:rsidR="00CF2510" w:rsidRDefault="00CF2510">
      <w:r>
        <w:br w:type="page"/>
      </w:r>
    </w:p>
    <w:p w:rsidR="00CF2510" w:rsidRDefault="00CF2510" w:rsidP="00CF2510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27</w:t>
      </w:r>
    </w:p>
    <w:p w:rsidR="00CF2510" w:rsidRPr="00452A40" w:rsidRDefault="00CF2510" w:rsidP="00CF2510">
      <w:pPr>
        <w:ind w:firstLine="0"/>
        <w:jc w:val="center"/>
        <w:rPr>
          <w:sz w:val="24"/>
          <w:szCs w:val="24"/>
        </w:rPr>
      </w:pPr>
    </w:p>
    <w:tbl>
      <w:tblPr>
        <w:tblW w:w="9234" w:type="dxa"/>
        <w:tblInd w:w="108" w:type="dxa"/>
        <w:tblLook w:val="0000"/>
      </w:tblPr>
      <w:tblGrid>
        <w:gridCol w:w="3733"/>
        <w:gridCol w:w="619"/>
        <w:gridCol w:w="702"/>
        <w:gridCol w:w="712"/>
        <w:gridCol w:w="1460"/>
        <w:gridCol w:w="812"/>
        <w:gridCol w:w="1196"/>
      </w:tblGrid>
      <w:tr w:rsidR="00CF2510" w:rsidRPr="00246B44" w:rsidTr="00CF2510">
        <w:trPr>
          <w:trHeight w:val="20"/>
          <w:tblHeader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52 189,7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52 189,7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2.5.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0202500000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2 207,9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0202530000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1 052,2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0202530000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1 052,2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0202530000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1 052,2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0202577200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1 155,7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0202577200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1 155,7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0202577200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1 155,7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2.6.«Поливитаминизация  и обеспечение медикаментами обучающихся общеобразовательных организаций»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0202600000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30,0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0202630000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30,0</w:t>
            </w:r>
          </w:p>
        </w:tc>
      </w:tr>
    </w:tbl>
    <w:p w:rsidR="00CF2510" w:rsidRDefault="00CF2510">
      <w:r>
        <w:br w:type="page"/>
      </w:r>
    </w:p>
    <w:p w:rsidR="00CF2510" w:rsidRDefault="00CF2510" w:rsidP="00CF2510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28</w:t>
      </w:r>
    </w:p>
    <w:p w:rsidR="00CF2510" w:rsidRPr="00452A40" w:rsidRDefault="00CF2510" w:rsidP="00CF2510">
      <w:pPr>
        <w:ind w:firstLine="0"/>
        <w:jc w:val="center"/>
        <w:rPr>
          <w:sz w:val="24"/>
          <w:szCs w:val="24"/>
        </w:rPr>
      </w:pPr>
    </w:p>
    <w:tbl>
      <w:tblPr>
        <w:tblW w:w="9234" w:type="dxa"/>
        <w:tblInd w:w="108" w:type="dxa"/>
        <w:tblLook w:val="0000"/>
      </w:tblPr>
      <w:tblGrid>
        <w:gridCol w:w="3733"/>
        <w:gridCol w:w="619"/>
        <w:gridCol w:w="702"/>
        <w:gridCol w:w="712"/>
        <w:gridCol w:w="1460"/>
        <w:gridCol w:w="812"/>
        <w:gridCol w:w="1196"/>
      </w:tblGrid>
      <w:tr w:rsidR="00CF2510" w:rsidRPr="00246B44" w:rsidTr="00CF2510">
        <w:trPr>
          <w:trHeight w:val="20"/>
          <w:tblHeader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0202630000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30,0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0202630000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30,0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16</w:t>
            </w:r>
            <w:r>
              <w:rPr>
                <w:noProof w:val="0"/>
                <w:sz w:val="24"/>
                <w:szCs w:val="24"/>
              </w:rPr>
              <w:t>4</w:t>
            </w:r>
            <w:r w:rsidRPr="00246B44">
              <w:rPr>
                <w:noProof w:val="0"/>
                <w:sz w:val="24"/>
                <w:szCs w:val="24"/>
              </w:rPr>
              <w:t>,6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16</w:t>
            </w:r>
            <w:r>
              <w:rPr>
                <w:noProof w:val="0"/>
                <w:sz w:val="24"/>
                <w:szCs w:val="24"/>
              </w:rPr>
              <w:t>4</w:t>
            </w:r>
            <w:r w:rsidRPr="00246B44">
              <w:rPr>
                <w:noProof w:val="0"/>
                <w:sz w:val="24"/>
                <w:szCs w:val="24"/>
              </w:rPr>
              <w:t>,6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1500130000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16</w:t>
            </w:r>
            <w:r>
              <w:rPr>
                <w:noProof w:val="0"/>
                <w:sz w:val="24"/>
                <w:szCs w:val="24"/>
              </w:rPr>
              <w:t>4</w:t>
            </w:r>
            <w:r w:rsidRPr="00246B44">
              <w:rPr>
                <w:noProof w:val="0"/>
                <w:sz w:val="24"/>
                <w:szCs w:val="24"/>
              </w:rPr>
              <w:t>,6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1500130000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16</w:t>
            </w:r>
            <w:r>
              <w:rPr>
                <w:noProof w:val="0"/>
                <w:sz w:val="24"/>
                <w:szCs w:val="24"/>
              </w:rPr>
              <w:t>4</w:t>
            </w:r>
            <w:r w:rsidRPr="00246B44">
              <w:rPr>
                <w:noProof w:val="0"/>
                <w:sz w:val="24"/>
                <w:szCs w:val="24"/>
              </w:rPr>
              <w:t>,6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1500130000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16</w:t>
            </w:r>
            <w:r>
              <w:rPr>
                <w:noProof w:val="0"/>
                <w:sz w:val="24"/>
                <w:szCs w:val="24"/>
              </w:rPr>
              <w:t>4</w:t>
            </w:r>
            <w:r w:rsidRPr="00246B44">
              <w:rPr>
                <w:noProof w:val="0"/>
                <w:sz w:val="24"/>
                <w:szCs w:val="24"/>
              </w:rPr>
              <w:t>,6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91,1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2. « Профилактические мероприятия»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91,1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2000230000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91,1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2000230000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91,1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2000230000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91,1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25 421,1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24 903,6</w:t>
            </w:r>
          </w:p>
        </w:tc>
      </w:tr>
    </w:tbl>
    <w:p w:rsidR="00CF2510" w:rsidRDefault="00CF2510">
      <w:r>
        <w:br w:type="page"/>
      </w:r>
    </w:p>
    <w:p w:rsidR="00CF2510" w:rsidRDefault="00CF2510" w:rsidP="00CF2510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29</w:t>
      </w:r>
    </w:p>
    <w:p w:rsidR="00CF2510" w:rsidRPr="00452A40" w:rsidRDefault="00CF2510" w:rsidP="00CF2510">
      <w:pPr>
        <w:ind w:firstLine="0"/>
        <w:jc w:val="center"/>
        <w:rPr>
          <w:sz w:val="24"/>
          <w:szCs w:val="24"/>
        </w:rPr>
      </w:pPr>
    </w:p>
    <w:tbl>
      <w:tblPr>
        <w:tblW w:w="9234" w:type="dxa"/>
        <w:tblInd w:w="108" w:type="dxa"/>
        <w:tblLook w:val="0000"/>
      </w:tblPr>
      <w:tblGrid>
        <w:gridCol w:w="3733"/>
        <w:gridCol w:w="619"/>
        <w:gridCol w:w="702"/>
        <w:gridCol w:w="712"/>
        <w:gridCol w:w="1460"/>
        <w:gridCol w:w="812"/>
        <w:gridCol w:w="1196"/>
      </w:tblGrid>
      <w:tr w:rsidR="00CF2510" w:rsidRPr="00246B44" w:rsidTr="00CF2510">
        <w:trPr>
          <w:trHeight w:val="20"/>
          <w:tblHeader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2.8. «Обеспечение деятельности муниципальных учреждений дополнительного образования»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0202800000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24 903,6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24 903,6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24 903,6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24 903,6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176,6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176,6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1500120000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176,6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1500120000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176,6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1500120000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176,6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340,9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2. « Профилактические мероприятия»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340,9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2000220000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340,9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2000220000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340,9</w:t>
            </w:r>
          </w:p>
        </w:tc>
      </w:tr>
    </w:tbl>
    <w:p w:rsidR="00CF2510" w:rsidRDefault="00CF2510">
      <w:r>
        <w:br w:type="page"/>
      </w:r>
    </w:p>
    <w:p w:rsidR="00CF2510" w:rsidRDefault="00CF2510" w:rsidP="00CF2510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30</w:t>
      </w:r>
    </w:p>
    <w:p w:rsidR="00CF2510" w:rsidRPr="00452A40" w:rsidRDefault="00CF2510" w:rsidP="00CF2510">
      <w:pPr>
        <w:ind w:firstLine="0"/>
        <w:jc w:val="center"/>
        <w:rPr>
          <w:sz w:val="24"/>
          <w:szCs w:val="24"/>
        </w:rPr>
      </w:pPr>
    </w:p>
    <w:tbl>
      <w:tblPr>
        <w:tblW w:w="9234" w:type="dxa"/>
        <w:tblInd w:w="108" w:type="dxa"/>
        <w:tblLook w:val="0000"/>
      </w:tblPr>
      <w:tblGrid>
        <w:gridCol w:w="3733"/>
        <w:gridCol w:w="619"/>
        <w:gridCol w:w="702"/>
        <w:gridCol w:w="712"/>
        <w:gridCol w:w="1460"/>
        <w:gridCol w:w="812"/>
        <w:gridCol w:w="1196"/>
      </w:tblGrid>
      <w:tr w:rsidR="00CF2510" w:rsidRPr="00246B44" w:rsidTr="00CF2510">
        <w:trPr>
          <w:trHeight w:val="20"/>
          <w:tblHeader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2000220000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340,9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Молодежная политика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1 224,4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1 153,6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5. «Выявление и поддержка одаренных детей»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0200500000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62,8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62,8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51,3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51,3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11,5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84A51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84A51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4A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84A51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4A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84A51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4A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84A51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4A51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84A51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84A51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11,5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2.3. «Приобретение новогодних подарков для детей, находящихся в трудной жизненной ситуации»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0202300000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135,2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135,2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135,2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135,2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2.7. «Проведение мероприятий для детей-инвалидов и детей с ограниченными возможностями здоровья»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0202700000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19,4</w:t>
            </w:r>
          </w:p>
        </w:tc>
      </w:tr>
    </w:tbl>
    <w:p w:rsidR="00CF2510" w:rsidRDefault="00CF2510">
      <w:r>
        <w:br w:type="page"/>
      </w:r>
    </w:p>
    <w:p w:rsidR="00CF2510" w:rsidRDefault="00CF2510" w:rsidP="00CF2510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31</w:t>
      </w:r>
    </w:p>
    <w:p w:rsidR="00CF2510" w:rsidRPr="00452A40" w:rsidRDefault="00CF2510" w:rsidP="00CF2510">
      <w:pPr>
        <w:ind w:firstLine="0"/>
        <w:jc w:val="center"/>
        <w:rPr>
          <w:sz w:val="24"/>
          <w:szCs w:val="24"/>
        </w:rPr>
      </w:pPr>
    </w:p>
    <w:tbl>
      <w:tblPr>
        <w:tblW w:w="9234" w:type="dxa"/>
        <w:tblInd w:w="108" w:type="dxa"/>
        <w:tblLook w:val="0000"/>
      </w:tblPr>
      <w:tblGrid>
        <w:gridCol w:w="3733"/>
        <w:gridCol w:w="619"/>
        <w:gridCol w:w="702"/>
        <w:gridCol w:w="712"/>
        <w:gridCol w:w="1460"/>
        <w:gridCol w:w="812"/>
        <w:gridCol w:w="1196"/>
      </w:tblGrid>
      <w:tr w:rsidR="00CF2510" w:rsidRPr="00246B44" w:rsidTr="00CF2510">
        <w:trPr>
          <w:trHeight w:val="20"/>
          <w:tblHeader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0202710000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10,4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0202710000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10,4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0202710000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10,4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0202720000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9,0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0202720000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9,0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0202720000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9,0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2.9. «Организация и проведение мероприятий во внеурочное и каникулярное время. Приобретение подарков первоклассникам»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0202900000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65,0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0202920000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15,0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0202920000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15,0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0202920000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15,0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0202930000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50,0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0202930000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50,0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0202930000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50,0</w:t>
            </w:r>
          </w:p>
        </w:tc>
      </w:tr>
    </w:tbl>
    <w:p w:rsidR="00CF2510" w:rsidRDefault="00CF2510">
      <w:r>
        <w:br w:type="page"/>
      </w:r>
    </w:p>
    <w:p w:rsidR="00CF2510" w:rsidRDefault="00CF2510" w:rsidP="00CF2510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32</w:t>
      </w:r>
    </w:p>
    <w:p w:rsidR="00CF2510" w:rsidRPr="00452A40" w:rsidRDefault="00CF2510" w:rsidP="00CF2510">
      <w:pPr>
        <w:ind w:firstLine="0"/>
        <w:jc w:val="center"/>
        <w:rPr>
          <w:sz w:val="24"/>
          <w:szCs w:val="24"/>
        </w:rPr>
      </w:pPr>
    </w:p>
    <w:tbl>
      <w:tblPr>
        <w:tblW w:w="9234" w:type="dxa"/>
        <w:tblInd w:w="108" w:type="dxa"/>
        <w:tblLook w:val="0000"/>
      </w:tblPr>
      <w:tblGrid>
        <w:gridCol w:w="3733"/>
        <w:gridCol w:w="619"/>
        <w:gridCol w:w="702"/>
        <w:gridCol w:w="712"/>
        <w:gridCol w:w="1460"/>
        <w:gridCol w:w="812"/>
        <w:gridCol w:w="1196"/>
      </w:tblGrid>
      <w:tr w:rsidR="00CF2510" w:rsidRPr="00246B44" w:rsidTr="00CF2510">
        <w:trPr>
          <w:trHeight w:val="20"/>
          <w:tblHeader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Основное мероприятие 4.1. «Организация летнего отдыха и оздоровления на базе  </w:t>
            </w:r>
            <w:r w:rsidRPr="00246B44">
              <w:rPr>
                <w:noProof w:val="0"/>
                <w:sz w:val="24"/>
                <w:szCs w:val="24"/>
              </w:rPr>
              <w:br/>
              <w:t>загородных стационарных оздоровительных лагерей»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0204100000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396,0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0204110000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396,0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0204110000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396,0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0204110000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396,0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4.2. «Организация отдыха и оздоровления детей в оздоровительных лагерях с дневным пребыванием и досуговых площадках на базе образовательных учреждений»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0204200000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387,4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0204220000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99,2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0204220000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99,2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0204220000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99,2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0204230000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288,2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0204230000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288,2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0204230000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288,2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4.3. «Создание временных рабочих мест для подростков от 14 до 18 лет в летний период»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0204300000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87,8</w:t>
            </w:r>
          </w:p>
        </w:tc>
      </w:tr>
    </w:tbl>
    <w:p w:rsidR="00CF2510" w:rsidRDefault="00CF2510">
      <w:r>
        <w:br w:type="page"/>
      </w:r>
    </w:p>
    <w:p w:rsidR="00CF2510" w:rsidRDefault="00CF2510" w:rsidP="00CF2510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33</w:t>
      </w:r>
    </w:p>
    <w:p w:rsidR="00CF2510" w:rsidRPr="00452A40" w:rsidRDefault="00CF2510" w:rsidP="00CF2510">
      <w:pPr>
        <w:ind w:firstLine="0"/>
        <w:jc w:val="center"/>
        <w:rPr>
          <w:sz w:val="24"/>
          <w:szCs w:val="24"/>
        </w:rPr>
      </w:pPr>
    </w:p>
    <w:tbl>
      <w:tblPr>
        <w:tblW w:w="9234" w:type="dxa"/>
        <w:tblInd w:w="108" w:type="dxa"/>
        <w:tblLook w:val="0000"/>
      </w:tblPr>
      <w:tblGrid>
        <w:gridCol w:w="3733"/>
        <w:gridCol w:w="619"/>
        <w:gridCol w:w="702"/>
        <w:gridCol w:w="712"/>
        <w:gridCol w:w="1460"/>
        <w:gridCol w:w="812"/>
        <w:gridCol w:w="1196"/>
      </w:tblGrid>
      <w:tr w:rsidR="00CF2510" w:rsidRPr="00246B44" w:rsidTr="00CF2510">
        <w:trPr>
          <w:trHeight w:val="20"/>
          <w:tblHeader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0204320000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31,8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0204320000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31,8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0204320000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31,8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0204330000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56,0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0204330000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56,0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0204330000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56,0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2015-2017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70,8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Подпрограмма «Молодежная политика»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0820000000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70,8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2.1. «Проведение муниципальных мероприятий (акций) в сфере молодежной политики на территории городского округа ЗАТО Светлый; организация участия обучающихся в мероприятиях регионального, всероссийского и международного уровня»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0822100000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43,0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0822110000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43,0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0822110000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43,0</w:t>
            </w:r>
          </w:p>
        </w:tc>
      </w:tr>
    </w:tbl>
    <w:p w:rsidR="00CF2510" w:rsidRDefault="00CF2510">
      <w:r>
        <w:br w:type="page"/>
      </w:r>
    </w:p>
    <w:p w:rsidR="00CF2510" w:rsidRDefault="00CF2510" w:rsidP="00CF2510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34</w:t>
      </w:r>
    </w:p>
    <w:p w:rsidR="00CF2510" w:rsidRPr="00452A40" w:rsidRDefault="00CF2510" w:rsidP="00CF2510">
      <w:pPr>
        <w:ind w:firstLine="0"/>
        <w:jc w:val="center"/>
        <w:rPr>
          <w:sz w:val="24"/>
          <w:szCs w:val="24"/>
        </w:rPr>
      </w:pPr>
    </w:p>
    <w:tbl>
      <w:tblPr>
        <w:tblW w:w="9234" w:type="dxa"/>
        <w:tblInd w:w="108" w:type="dxa"/>
        <w:tblLook w:val="0000"/>
      </w:tblPr>
      <w:tblGrid>
        <w:gridCol w:w="3733"/>
        <w:gridCol w:w="619"/>
        <w:gridCol w:w="702"/>
        <w:gridCol w:w="712"/>
        <w:gridCol w:w="1460"/>
        <w:gridCol w:w="812"/>
        <w:gridCol w:w="1196"/>
      </w:tblGrid>
      <w:tr w:rsidR="00CF2510" w:rsidRPr="00246B44" w:rsidTr="00CF2510">
        <w:trPr>
          <w:trHeight w:val="20"/>
          <w:tblHeader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0822110000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43,0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2.2. «Поддержка талантливой молодежи»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0822200000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1,1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0822210000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1,1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0822210000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1,1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0822210000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1,1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2.5 «Проведение мероприятий патриотической направленности»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0822500000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26,7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0822510000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26,7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0822510000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26,7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0822510000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26,7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7 804,5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3 950,6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1.9. «Капитальный ремонт (переоборудование), приобретение игровых площадок на территории дошкольных образовательных учреждений»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0201900000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300,0</w:t>
            </w:r>
          </w:p>
        </w:tc>
      </w:tr>
    </w:tbl>
    <w:p w:rsidR="00CF2510" w:rsidRDefault="00CF2510">
      <w:r>
        <w:br w:type="page"/>
      </w:r>
    </w:p>
    <w:p w:rsidR="00CF2510" w:rsidRDefault="00CF2510" w:rsidP="00CF2510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35</w:t>
      </w:r>
    </w:p>
    <w:p w:rsidR="00CF2510" w:rsidRPr="00452A40" w:rsidRDefault="00CF2510" w:rsidP="00CF2510">
      <w:pPr>
        <w:ind w:firstLine="0"/>
        <w:jc w:val="center"/>
        <w:rPr>
          <w:sz w:val="24"/>
          <w:szCs w:val="24"/>
        </w:rPr>
      </w:pPr>
    </w:p>
    <w:tbl>
      <w:tblPr>
        <w:tblW w:w="9234" w:type="dxa"/>
        <w:tblInd w:w="108" w:type="dxa"/>
        <w:tblLook w:val="0000"/>
      </w:tblPr>
      <w:tblGrid>
        <w:gridCol w:w="3733"/>
        <w:gridCol w:w="619"/>
        <w:gridCol w:w="702"/>
        <w:gridCol w:w="712"/>
        <w:gridCol w:w="1460"/>
        <w:gridCol w:w="812"/>
        <w:gridCol w:w="1196"/>
      </w:tblGrid>
      <w:tr w:rsidR="00CF2510" w:rsidRPr="00246B44" w:rsidTr="00CF2510">
        <w:trPr>
          <w:trHeight w:val="20"/>
          <w:tblHeader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0201910000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300,0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0201910000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300,0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0201910000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300,0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2.2. «Обеспечение реализации программы»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3 494,1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Обеспечение деятельности муниципального учреждения «Управление образования, культуры, спорта и молодежной политики администрации городского округа ЗАТО Светлый»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0202210500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3 494,1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0202210500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3 419,6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0202210500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3 419,6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0202210500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74,5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0202210500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74,5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2.5.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0202500000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92,5</w:t>
            </w:r>
          </w:p>
        </w:tc>
      </w:tr>
    </w:tbl>
    <w:p w:rsidR="00CF2510" w:rsidRDefault="00CF2510">
      <w:r>
        <w:br w:type="page"/>
      </w:r>
    </w:p>
    <w:p w:rsidR="00CF2510" w:rsidRDefault="00CF2510" w:rsidP="00CF2510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36</w:t>
      </w:r>
    </w:p>
    <w:p w:rsidR="00CF2510" w:rsidRPr="00452A40" w:rsidRDefault="00CF2510" w:rsidP="00CF2510">
      <w:pPr>
        <w:ind w:firstLine="0"/>
        <w:jc w:val="center"/>
        <w:rPr>
          <w:sz w:val="24"/>
          <w:szCs w:val="24"/>
        </w:rPr>
      </w:pPr>
    </w:p>
    <w:tbl>
      <w:tblPr>
        <w:tblW w:w="9234" w:type="dxa"/>
        <w:tblInd w:w="108" w:type="dxa"/>
        <w:tblLook w:val="0000"/>
      </w:tblPr>
      <w:tblGrid>
        <w:gridCol w:w="3733"/>
        <w:gridCol w:w="619"/>
        <w:gridCol w:w="702"/>
        <w:gridCol w:w="712"/>
        <w:gridCol w:w="1460"/>
        <w:gridCol w:w="812"/>
        <w:gridCol w:w="1196"/>
      </w:tblGrid>
      <w:tr w:rsidR="00CF2510" w:rsidRPr="00246B44" w:rsidTr="00CF2510">
        <w:trPr>
          <w:trHeight w:val="20"/>
          <w:tblHeader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частичного  финансирования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92,5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82,5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82,5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10,0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10,0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3.1. «Поощрение лучших педагогов»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0203100000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64,0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64,0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20,0</w:t>
            </w:r>
          </w:p>
        </w:tc>
      </w:tr>
    </w:tbl>
    <w:p w:rsidR="00CF2510" w:rsidRDefault="00CF2510">
      <w:r>
        <w:br w:type="page"/>
      </w:r>
    </w:p>
    <w:p w:rsidR="00CF2510" w:rsidRDefault="00CF2510" w:rsidP="00CF2510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37</w:t>
      </w:r>
    </w:p>
    <w:p w:rsidR="00CF2510" w:rsidRPr="00452A40" w:rsidRDefault="00CF2510" w:rsidP="00CF2510">
      <w:pPr>
        <w:ind w:firstLine="0"/>
        <w:jc w:val="center"/>
        <w:rPr>
          <w:sz w:val="24"/>
          <w:szCs w:val="24"/>
        </w:rPr>
      </w:pPr>
    </w:p>
    <w:tbl>
      <w:tblPr>
        <w:tblW w:w="9234" w:type="dxa"/>
        <w:tblInd w:w="108" w:type="dxa"/>
        <w:tblLook w:val="0000"/>
      </w:tblPr>
      <w:tblGrid>
        <w:gridCol w:w="3733"/>
        <w:gridCol w:w="619"/>
        <w:gridCol w:w="702"/>
        <w:gridCol w:w="712"/>
        <w:gridCol w:w="1460"/>
        <w:gridCol w:w="812"/>
        <w:gridCol w:w="1196"/>
      </w:tblGrid>
      <w:tr w:rsidR="00CF2510" w:rsidRPr="00246B44" w:rsidTr="00CF2510">
        <w:trPr>
          <w:trHeight w:val="20"/>
          <w:tblHeader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20,0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44,0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84A51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84A51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4A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84A51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4A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84A51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4A5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84A51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4A51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84A51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84A51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44,0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1900000000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220,0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2. «Мероприятия по энергосбережению и повышению энергоэффективности»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1900200000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220,0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6,0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6,0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6,0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1900230000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214,0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1900230000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214,0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1900230000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214,0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CF2510" w:rsidRDefault="00C6297B" w:rsidP="00876330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CF2510">
              <w:rPr>
                <w:noProof w:val="0"/>
                <w:sz w:val="23"/>
                <w:szCs w:val="23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5,1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CF251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2. «Про</w:t>
            </w:r>
            <w:r w:rsidR="00CF2510">
              <w:rPr>
                <w:noProof w:val="0"/>
                <w:sz w:val="24"/>
                <w:szCs w:val="24"/>
              </w:rPr>
              <w:t>-</w:t>
            </w:r>
            <w:r w:rsidRPr="00246B44">
              <w:rPr>
                <w:noProof w:val="0"/>
                <w:sz w:val="24"/>
                <w:szCs w:val="24"/>
              </w:rPr>
              <w:t>филактические мероприятия»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5,1</w:t>
            </w:r>
          </w:p>
        </w:tc>
      </w:tr>
      <w:tr w:rsidR="00C6297B" w:rsidRPr="00246B44" w:rsidTr="00CF2510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CF2510" w:rsidRDefault="00C6297B" w:rsidP="00876330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CF2510">
              <w:rPr>
                <w:noProof w:val="0"/>
                <w:sz w:val="23"/>
                <w:szCs w:val="23"/>
              </w:rPr>
              <w:t>Расходы, осуществляемые органами местного самоуправле</w:t>
            </w:r>
            <w:r w:rsidR="00CF2510">
              <w:rPr>
                <w:noProof w:val="0"/>
                <w:sz w:val="23"/>
                <w:szCs w:val="23"/>
              </w:rPr>
              <w:t>-</w:t>
            </w:r>
            <w:r w:rsidRPr="00CF2510">
              <w:rPr>
                <w:noProof w:val="0"/>
                <w:sz w:val="23"/>
                <w:szCs w:val="23"/>
              </w:rPr>
              <w:t>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5,1</w:t>
            </w:r>
          </w:p>
        </w:tc>
      </w:tr>
    </w:tbl>
    <w:p w:rsidR="00CF2510" w:rsidRDefault="00CF2510">
      <w:r>
        <w:br w:type="page"/>
      </w:r>
    </w:p>
    <w:p w:rsidR="00CF2510" w:rsidRDefault="00CF2510" w:rsidP="00CF2510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38</w:t>
      </w:r>
    </w:p>
    <w:p w:rsidR="00CF2510" w:rsidRPr="00452A40" w:rsidRDefault="00CF2510" w:rsidP="00CF2510">
      <w:pPr>
        <w:ind w:firstLine="0"/>
        <w:jc w:val="center"/>
        <w:rPr>
          <w:sz w:val="24"/>
          <w:szCs w:val="24"/>
        </w:rPr>
      </w:pPr>
    </w:p>
    <w:tbl>
      <w:tblPr>
        <w:tblW w:w="9234" w:type="dxa"/>
        <w:tblInd w:w="108" w:type="dxa"/>
        <w:tblLook w:val="0000"/>
      </w:tblPr>
      <w:tblGrid>
        <w:gridCol w:w="3733"/>
        <w:gridCol w:w="619"/>
        <w:gridCol w:w="702"/>
        <w:gridCol w:w="712"/>
        <w:gridCol w:w="1460"/>
        <w:gridCol w:w="812"/>
        <w:gridCol w:w="1196"/>
      </w:tblGrid>
      <w:tr w:rsidR="00CF2510" w:rsidRPr="00246B44" w:rsidTr="00CC1997">
        <w:trPr>
          <w:trHeight w:val="20"/>
          <w:tblHeader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2510" w:rsidRPr="00156E9F" w:rsidRDefault="00CF2510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5,1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5,1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7700000000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3 628,8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7710000000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3 628,8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Обеспечение деятельности централизованной бухгалтерии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3 628,8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3 556,7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3 556,7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72,1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72,1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13 154,8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Культура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12 630,7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12 358,3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3. «Обеспечение реализации муниципальной программы»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1000300000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9 859,0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1000360000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9 859,0</w:t>
            </w:r>
          </w:p>
        </w:tc>
      </w:tr>
    </w:tbl>
    <w:p w:rsidR="00CC1997" w:rsidRDefault="00CC1997">
      <w:r>
        <w:br w:type="page"/>
      </w:r>
    </w:p>
    <w:p w:rsidR="00CC1997" w:rsidRDefault="00CC1997" w:rsidP="00CC1997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39</w:t>
      </w:r>
    </w:p>
    <w:p w:rsidR="00CC1997" w:rsidRPr="00452A40" w:rsidRDefault="00CC1997" w:rsidP="00CC1997">
      <w:pPr>
        <w:ind w:firstLine="0"/>
        <w:jc w:val="center"/>
        <w:rPr>
          <w:sz w:val="24"/>
          <w:szCs w:val="24"/>
        </w:rPr>
      </w:pPr>
    </w:p>
    <w:tbl>
      <w:tblPr>
        <w:tblW w:w="9234" w:type="dxa"/>
        <w:tblInd w:w="108" w:type="dxa"/>
        <w:tblLook w:val="0000"/>
      </w:tblPr>
      <w:tblGrid>
        <w:gridCol w:w="3733"/>
        <w:gridCol w:w="619"/>
        <w:gridCol w:w="702"/>
        <w:gridCol w:w="712"/>
        <w:gridCol w:w="1460"/>
        <w:gridCol w:w="812"/>
        <w:gridCol w:w="1196"/>
      </w:tblGrid>
      <w:tr w:rsidR="00CC1997" w:rsidRPr="00246B44" w:rsidTr="00CC1997">
        <w:trPr>
          <w:trHeight w:val="20"/>
          <w:tblHeader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1997" w:rsidRPr="00156E9F" w:rsidRDefault="00CC1997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997" w:rsidRPr="00156E9F" w:rsidRDefault="00CC1997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997" w:rsidRPr="00156E9F" w:rsidRDefault="00CC1997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997" w:rsidRPr="00156E9F" w:rsidRDefault="00CC1997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997" w:rsidRPr="00156E9F" w:rsidRDefault="00CC1997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7" w:rsidRPr="00156E9F" w:rsidRDefault="00CC1997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1997" w:rsidRPr="00156E9F" w:rsidRDefault="00CC1997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1000360000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9 859,0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1000360000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9 859,0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4. «Повышение оплаты труда отдельным категориям работников бюджетной сферы в целях реализации указов Президента Российской Федерации от 7 мая 2012 года № 597 «О мероприятиях по реализации государственной социальной политики» и от 1 июня 2012 года № 761 «О Национальной стратегии действий в интересах детей на 2012-2017 годы»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1000400000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2 499,3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1000471800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2 412,4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1000471800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2 412,4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1000471800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2 412,4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10004S1800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86,9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10004S1800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86,9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10004S1800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86,9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272,4</w:t>
            </w:r>
          </w:p>
        </w:tc>
      </w:tr>
    </w:tbl>
    <w:p w:rsidR="00CC1997" w:rsidRDefault="00CC1997">
      <w:r>
        <w:br w:type="page"/>
      </w:r>
    </w:p>
    <w:p w:rsidR="00CC1997" w:rsidRDefault="00CC1997" w:rsidP="00CC1997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40</w:t>
      </w:r>
    </w:p>
    <w:p w:rsidR="00CC1997" w:rsidRPr="00452A40" w:rsidRDefault="00CC1997" w:rsidP="00CC1997">
      <w:pPr>
        <w:ind w:firstLine="0"/>
        <w:jc w:val="center"/>
        <w:rPr>
          <w:sz w:val="24"/>
          <w:szCs w:val="24"/>
        </w:rPr>
      </w:pPr>
    </w:p>
    <w:tbl>
      <w:tblPr>
        <w:tblW w:w="9234" w:type="dxa"/>
        <w:tblInd w:w="108" w:type="dxa"/>
        <w:tblLook w:val="0000"/>
      </w:tblPr>
      <w:tblGrid>
        <w:gridCol w:w="3733"/>
        <w:gridCol w:w="619"/>
        <w:gridCol w:w="702"/>
        <w:gridCol w:w="712"/>
        <w:gridCol w:w="1460"/>
        <w:gridCol w:w="812"/>
        <w:gridCol w:w="1196"/>
      </w:tblGrid>
      <w:tr w:rsidR="00CC1997" w:rsidRPr="00246B44" w:rsidTr="00CC1997">
        <w:trPr>
          <w:trHeight w:val="20"/>
          <w:tblHeader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1997" w:rsidRPr="00156E9F" w:rsidRDefault="00CC1997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997" w:rsidRPr="00156E9F" w:rsidRDefault="00CC1997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997" w:rsidRPr="00156E9F" w:rsidRDefault="00CC1997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997" w:rsidRPr="00156E9F" w:rsidRDefault="00CC1997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997" w:rsidRPr="00156E9F" w:rsidRDefault="00CC1997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7" w:rsidRPr="00156E9F" w:rsidRDefault="00CC1997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1997" w:rsidRPr="00156E9F" w:rsidRDefault="00CC1997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272,4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1500160000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272,4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1500160000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272,4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1500160000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272,4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524,1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500,0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2. «Проведение культурно-массовых мероприятий»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500,0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500,0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500,0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500,0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7500000000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24,1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Мероприятия в сфере приватизации и управления муниципальной собственностью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7510000000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24,1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24,1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CC1997" w:rsidRDefault="00C6297B" w:rsidP="00876330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CC1997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24,1</w:t>
            </w:r>
          </w:p>
        </w:tc>
      </w:tr>
    </w:tbl>
    <w:p w:rsidR="00CC1997" w:rsidRDefault="00CC1997">
      <w:r>
        <w:br w:type="page"/>
      </w:r>
    </w:p>
    <w:p w:rsidR="00CC1997" w:rsidRDefault="00CC1997" w:rsidP="00CC1997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41</w:t>
      </w:r>
    </w:p>
    <w:p w:rsidR="00CC1997" w:rsidRPr="00452A40" w:rsidRDefault="00CC1997" w:rsidP="00CC1997">
      <w:pPr>
        <w:ind w:firstLine="0"/>
        <w:jc w:val="center"/>
        <w:rPr>
          <w:sz w:val="24"/>
          <w:szCs w:val="24"/>
        </w:rPr>
      </w:pPr>
    </w:p>
    <w:tbl>
      <w:tblPr>
        <w:tblW w:w="9234" w:type="dxa"/>
        <w:tblInd w:w="108" w:type="dxa"/>
        <w:tblLook w:val="0000"/>
      </w:tblPr>
      <w:tblGrid>
        <w:gridCol w:w="3733"/>
        <w:gridCol w:w="619"/>
        <w:gridCol w:w="702"/>
        <w:gridCol w:w="712"/>
        <w:gridCol w:w="1460"/>
        <w:gridCol w:w="812"/>
        <w:gridCol w:w="1196"/>
      </w:tblGrid>
      <w:tr w:rsidR="00CC1997" w:rsidRPr="00246B44" w:rsidTr="00CC1997">
        <w:trPr>
          <w:trHeight w:val="20"/>
          <w:tblHeader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1997" w:rsidRPr="00156E9F" w:rsidRDefault="00CC1997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997" w:rsidRPr="00156E9F" w:rsidRDefault="00CC1997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997" w:rsidRPr="00156E9F" w:rsidRDefault="00CC1997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997" w:rsidRPr="00156E9F" w:rsidRDefault="00CC1997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997" w:rsidRPr="00156E9F" w:rsidRDefault="00CC1997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7" w:rsidRPr="00156E9F" w:rsidRDefault="00CC1997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1997" w:rsidRPr="00156E9F" w:rsidRDefault="00CC1997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24,1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5 062,3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1 622,8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Муниципальная программа «Обеспечение жильем молодых семей» на 2016-2020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567,0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1.2. «Выдача молодой семье в установленном порядке свидетельств на приобретение жилого помещения»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1201200000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567,0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Обеспечение жильем молодых семей  в рамках федеральной целевой программы «Жилище» на 2015-2020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12012L0200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567,0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12012L0200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567,0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12012L0200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567,0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258,1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258,1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Проведение иных общегосударственных мероприятий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258,1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3,1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3,1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255,0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255,0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797,7</w:t>
            </w:r>
          </w:p>
        </w:tc>
      </w:tr>
    </w:tbl>
    <w:p w:rsidR="00CC1997" w:rsidRDefault="00CC1997">
      <w:r>
        <w:br w:type="page"/>
      </w:r>
    </w:p>
    <w:p w:rsidR="00CC1997" w:rsidRDefault="00CC1997" w:rsidP="00CC1997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42</w:t>
      </w:r>
    </w:p>
    <w:p w:rsidR="00CC1997" w:rsidRPr="00452A40" w:rsidRDefault="00CC1997" w:rsidP="00CC1997">
      <w:pPr>
        <w:ind w:firstLine="0"/>
        <w:jc w:val="center"/>
        <w:rPr>
          <w:sz w:val="24"/>
          <w:szCs w:val="24"/>
        </w:rPr>
      </w:pPr>
    </w:p>
    <w:tbl>
      <w:tblPr>
        <w:tblW w:w="9234" w:type="dxa"/>
        <w:tblInd w:w="108" w:type="dxa"/>
        <w:tblLook w:val="0000"/>
      </w:tblPr>
      <w:tblGrid>
        <w:gridCol w:w="3733"/>
        <w:gridCol w:w="619"/>
        <w:gridCol w:w="702"/>
        <w:gridCol w:w="712"/>
        <w:gridCol w:w="1460"/>
        <w:gridCol w:w="812"/>
        <w:gridCol w:w="1196"/>
      </w:tblGrid>
      <w:tr w:rsidR="00CC1997" w:rsidRPr="00246B44" w:rsidTr="00CC1997">
        <w:trPr>
          <w:trHeight w:val="20"/>
          <w:tblHeader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1997" w:rsidRPr="00156E9F" w:rsidRDefault="00CC1997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997" w:rsidRPr="00156E9F" w:rsidRDefault="00CC1997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997" w:rsidRPr="00156E9F" w:rsidRDefault="00CC1997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997" w:rsidRPr="00156E9F" w:rsidRDefault="00CC1997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997" w:rsidRPr="00156E9F" w:rsidRDefault="00CC1997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7" w:rsidRPr="00156E9F" w:rsidRDefault="00CC1997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1997" w:rsidRPr="00156E9F" w:rsidRDefault="00CC1997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7920000000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797,7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797,7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19,9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19,9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777,8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777,8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Охрана семьи и детства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3 439,5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3 439,5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1.7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0201700000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3 439,5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0201777900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3 439,5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0201777900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3 439,5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0201777900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3 439,5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168,0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Массовый спорт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168,0</w:t>
            </w:r>
          </w:p>
        </w:tc>
      </w:tr>
    </w:tbl>
    <w:p w:rsidR="00CC1997" w:rsidRDefault="00CC1997">
      <w:r>
        <w:br w:type="page"/>
      </w:r>
    </w:p>
    <w:p w:rsidR="00CC1997" w:rsidRDefault="00CC1997" w:rsidP="00CC1997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43</w:t>
      </w:r>
    </w:p>
    <w:p w:rsidR="00CC1997" w:rsidRPr="00452A40" w:rsidRDefault="00CC1997" w:rsidP="00CC1997">
      <w:pPr>
        <w:ind w:firstLine="0"/>
        <w:jc w:val="center"/>
        <w:rPr>
          <w:sz w:val="24"/>
          <w:szCs w:val="24"/>
        </w:rPr>
      </w:pPr>
    </w:p>
    <w:tbl>
      <w:tblPr>
        <w:tblW w:w="9234" w:type="dxa"/>
        <w:tblInd w:w="108" w:type="dxa"/>
        <w:tblLook w:val="0000"/>
      </w:tblPr>
      <w:tblGrid>
        <w:gridCol w:w="3733"/>
        <w:gridCol w:w="619"/>
        <w:gridCol w:w="702"/>
        <w:gridCol w:w="712"/>
        <w:gridCol w:w="1460"/>
        <w:gridCol w:w="812"/>
        <w:gridCol w:w="1196"/>
      </w:tblGrid>
      <w:tr w:rsidR="00CC1997" w:rsidRPr="00246B44" w:rsidTr="00CC1997">
        <w:trPr>
          <w:trHeight w:val="20"/>
          <w:tblHeader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1997" w:rsidRPr="00156E9F" w:rsidRDefault="00CC1997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997" w:rsidRPr="00156E9F" w:rsidRDefault="00CC1997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997" w:rsidRPr="00156E9F" w:rsidRDefault="00CC1997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997" w:rsidRPr="00156E9F" w:rsidRDefault="00CC1997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997" w:rsidRPr="00156E9F" w:rsidRDefault="00CC1997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7" w:rsidRPr="00156E9F" w:rsidRDefault="00CC1997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1997" w:rsidRPr="00156E9F" w:rsidRDefault="00CC1997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CC1997" w:rsidRDefault="00C6297B" w:rsidP="00876330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CC1997">
              <w:rPr>
                <w:noProof w:val="0"/>
                <w:sz w:val="23"/>
                <w:szCs w:val="23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2015-2017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168,0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Подпрограмма «Физическая культура и спорт»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0810000000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168,0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1.2. «Организация и проведение физкультурных и спортивно-массовых мероприятий»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0811200000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87,2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0811210000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87,2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0811210000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87,2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0811210000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87,2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1.3. «Подготовка спортивного резерва»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0811300000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80,8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51,8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CC1997" w:rsidRDefault="00C6297B" w:rsidP="00876330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CC1997">
              <w:rPr>
                <w:noProof w:val="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="00CC1997">
              <w:rPr>
                <w:noProof w:val="0"/>
                <w:sz w:val="23"/>
                <w:szCs w:val="23"/>
              </w:rPr>
              <w:t>-</w:t>
            </w:r>
            <w:r w:rsidRPr="00CC1997">
              <w:rPr>
                <w:noProof w:val="0"/>
                <w:sz w:val="23"/>
                <w:szCs w:val="23"/>
              </w:rPr>
              <w:t>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24,8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24,8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16,5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16,5</w:t>
            </w:r>
          </w:p>
        </w:tc>
      </w:tr>
    </w:tbl>
    <w:p w:rsidR="00CC1997" w:rsidRDefault="00CC1997">
      <w:r>
        <w:br w:type="page"/>
      </w:r>
    </w:p>
    <w:p w:rsidR="00CC1997" w:rsidRDefault="00CC1997" w:rsidP="00CC1997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44</w:t>
      </w:r>
    </w:p>
    <w:p w:rsidR="00CC1997" w:rsidRPr="00452A40" w:rsidRDefault="00CC1997" w:rsidP="00CC1997">
      <w:pPr>
        <w:ind w:firstLine="0"/>
        <w:jc w:val="center"/>
        <w:rPr>
          <w:sz w:val="24"/>
          <w:szCs w:val="24"/>
        </w:rPr>
      </w:pPr>
    </w:p>
    <w:tbl>
      <w:tblPr>
        <w:tblW w:w="9234" w:type="dxa"/>
        <w:tblInd w:w="108" w:type="dxa"/>
        <w:tblLook w:val="0000"/>
      </w:tblPr>
      <w:tblGrid>
        <w:gridCol w:w="3733"/>
        <w:gridCol w:w="619"/>
        <w:gridCol w:w="702"/>
        <w:gridCol w:w="712"/>
        <w:gridCol w:w="1460"/>
        <w:gridCol w:w="812"/>
        <w:gridCol w:w="1196"/>
      </w:tblGrid>
      <w:tr w:rsidR="00CC1997" w:rsidRPr="00246B44" w:rsidTr="00CC1997">
        <w:trPr>
          <w:trHeight w:val="20"/>
          <w:tblHeader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1997" w:rsidRPr="00156E9F" w:rsidRDefault="00CC1997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997" w:rsidRPr="00156E9F" w:rsidRDefault="00CC1997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997" w:rsidRPr="00156E9F" w:rsidRDefault="00CC1997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997" w:rsidRPr="00156E9F" w:rsidRDefault="00CC1997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997" w:rsidRPr="00156E9F" w:rsidRDefault="00CC1997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7" w:rsidRPr="00156E9F" w:rsidRDefault="00CC1997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1997" w:rsidRPr="00156E9F" w:rsidRDefault="00CC1997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10,5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10,5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0811320000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29,0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0811320000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29,0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0811320000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29,0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4 220,2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2 848,2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5,0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5,0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CC1997" w:rsidRDefault="00C6297B" w:rsidP="00876330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CC1997">
              <w:rPr>
                <w:noProof w:val="0"/>
                <w:sz w:val="23"/>
                <w:szCs w:val="23"/>
              </w:rPr>
              <w:t>Расходы, осуществляемые органами местного самоуправле</w:t>
            </w:r>
            <w:r w:rsidR="00CC1997">
              <w:rPr>
                <w:noProof w:val="0"/>
                <w:sz w:val="23"/>
                <w:szCs w:val="23"/>
              </w:rPr>
              <w:t>-</w:t>
            </w:r>
            <w:r w:rsidRPr="00CC1997">
              <w:rPr>
                <w:noProof w:val="0"/>
                <w:sz w:val="23"/>
                <w:szCs w:val="23"/>
              </w:rPr>
              <w:t>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5,0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CC1997" w:rsidRDefault="00C6297B" w:rsidP="00876330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CC1997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5,0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5,0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1600000000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2 803,8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2. «Обеспечение деятельности МУ «Телеканал «Светлый»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1600200000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2 803,8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2 803,8</w:t>
            </w:r>
          </w:p>
        </w:tc>
      </w:tr>
    </w:tbl>
    <w:p w:rsidR="00CC1997" w:rsidRDefault="00CC1997">
      <w:r>
        <w:br w:type="page"/>
      </w:r>
    </w:p>
    <w:p w:rsidR="00CC1997" w:rsidRDefault="00CC1997" w:rsidP="00CC1997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45</w:t>
      </w:r>
    </w:p>
    <w:p w:rsidR="00CC1997" w:rsidRPr="00452A40" w:rsidRDefault="00CC1997" w:rsidP="00CC1997">
      <w:pPr>
        <w:ind w:firstLine="0"/>
        <w:jc w:val="center"/>
        <w:rPr>
          <w:sz w:val="24"/>
          <w:szCs w:val="24"/>
        </w:rPr>
      </w:pPr>
    </w:p>
    <w:tbl>
      <w:tblPr>
        <w:tblW w:w="9234" w:type="dxa"/>
        <w:tblInd w:w="108" w:type="dxa"/>
        <w:tblLook w:val="0000"/>
      </w:tblPr>
      <w:tblGrid>
        <w:gridCol w:w="3733"/>
        <w:gridCol w:w="619"/>
        <w:gridCol w:w="702"/>
        <w:gridCol w:w="712"/>
        <w:gridCol w:w="1460"/>
        <w:gridCol w:w="812"/>
        <w:gridCol w:w="1196"/>
      </w:tblGrid>
      <w:tr w:rsidR="00CC1997" w:rsidRPr="00246B44" w:rsidTr="00CC1997">
        <w:trPr>
          <w:trHeight w:val="20"/>
          <w:tblHeader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1997" w:rsidRPr="00156E9F" w:rsidRDefault="00CC1997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997" w:rsidRPr="00156E9F" w:rsidRDefault="00CC1997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997" w:rsidRPr="00156E9F" w:rsidRDefault="00CC1997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997" w:rsidRPr="00156E9F" w:rsidRDefault="00CC1997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997" w:rsidRPr="00156E9F" w:rsidRDefault="00CC1997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7" w:rsidRPr="00156E9F" w:rsidRDefault="00CC1997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1997" w:rsidRPr="00156E9F" w:rsidRDefault="00CC1997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2 274,1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2 274,1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498,2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498,2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31,5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31,5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39,4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2. « Профилактические мероприятия»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39,4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39,4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39,4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39,4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1 372,0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5,0</w:t>
            </w:r>
          </w:p>
        </w:tc>
      </w:tr>
    </w:tbl>
    <w:p w:rsidR="00CC1997" w:rsidRDefault="00CC1997">
      <w:r>
        <w:br w:type="page"/>
      </w:r>
    </w:p>
    <w:p w:rsidR="00CC1997" w:rsidRDefault="00CC1997" w:rsidP="00CC1997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46</w:t>
      </w:r>
    </w:p>
    <w:p w:rsidR="00CC1997" w:rsidRPr="00452A40" w:rsidRDefault="00CC1997" w:rsidP="00CC1997">
      <w:pPr>
        <w:ind w:firstLine="0"/>
        <w:jc w:val="center"/>
        <w:rPr>
          <w:sz w:val="24"/>
          <w:szCs w:val="24"/>
        </w:rPr>
      </w:pPr>
    </w:p>
    <w:tbl>
      <w:tblPr>
        <w:tblW w:w="10430" w:type="dxa"/>
        <w:tblInd w:w="108" w:type="dxa"/>
        <w:tblLook w:val="0000"/>
      </w:tblPr>
      <w:tblGrid>
        <w:gridCol w:w="3733"/>
        <w:gridCol w:w="619"/>
        <w:gridCol w:w="702"/>
        <w:gridCol w:w="712"/>
        <w:gridCol w:w="1460"/>
        <w:gridCol w:w="812"/>
        <w:gridCol w:w="1196"/>
        <w:gridCol w:w="1196"/>
      </w:tblGrid>
      <w:tr w:rsidR="00CC1997" w:rsidRPr="00246B44" w:rsidTr="00CC1997">
        <w:trPr>
          <w:gridAfter w:val="1"/>
          <w:wAfter w:w="1196" w:type="dxa"/>
          <w:trHeight w:val="20"/>
          <w:tblHeader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1997" w:rsidRPr="00156E9F" w:rsidRDefault="00CC1997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997" w:rsidRPr="00156E9F" w:rsidRDefault="00CC1997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997" w:rsidRPr="00156E9F" w:rsidRDefault="00CC1997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997" w:rsidRPr="00156E9F" w:rsidRDefault="00CC1997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997" w:rsidRPr="00156E9F" w:rsidRDefault="00CC1997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7" w:rsidRPr="00156E9F" w:rsidRDefault="00CC1997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1997" w:rsidRPr="00156E9F" w:rsidRDefault="00CC1997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7</w:t>
            </w:r>
          </w:p>
        </w:tc>
      </w:tr>
      <w:tr w:rsidR="00C6297B" w:rsidRPr="00246B44" w:rsidTr="00CC1997">
        <w:trPr>
          <w:gridAfter w:val="1"/>
          <w:wAfter w:w="1196" w:type="dxa"/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5,0</w:t>
            </w:r>
          </w:p>
        </w:tc>
      </w:tr>
      <w:tr w:rsidR="00C6297B" w:rsidRPr="00246B44" w:rsidTr="00CC1997">
        <w:trPr>
          <w:gridAfter w:val="1"/>
          <w:wAfter w:w="1196" w:type="dxa"/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CC1997" w:rsidRDefault="00C6297B" w:rsidP="00876330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CC1997">
              <w:rPr>
                <w:noProof w:val="0"/>
                <w:sz w:val="23"/>
                <w:szCs w:val="23"/>
              </w:rPr>
              <w:t>Расходы, осуществляемые органами местного самоуправле</w:t>
            </w:r>
            <w:r w:rsidR="00CC1997">
              <w:rPr>
                <w:noProof w:val="0"/>
                <w:sz w:val="23"/>
                <w:szCs w:val="23"/>
              </w:rPr>
              <w:t>-</w:t>
            </w:r>
            <w:r w:rsidRPr="00CC1997">
              <w:rPr>
                <w:noProof w:val="0"/>
                <w:sz w:val="23"/>
                <w:szCs w:val="23"/>
              </w:rPr>
              <w:t>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5,0</w:t>
            </w:r>
          </w:p>
        </w:tc>
      </w:tr>
      <w:tr w:rsidR="00C6297B" w:rsidRPr="00246B44" w:rsidTr="00CC1997">
        <w:trPr>
          <w:gridAfter w:val="1"/>
          <w:wAfter w:w="1196" w:type="dxa"/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5,0</w:t>
            </w:r>
          </w:p>
        </w:tc>
      </w:tr>
      <w:tr w:rsidR="00C6297B" w:rsidRPr="00246B44" w:rsidTr="00CC1997">
        <w:trPr>
          <w:gridAfter w:val="1"/>
          <w:wAfter w:w="1196" w:type="dxa"/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5,0</w:t>
            </w:r>
          </w:p>
        </w:tc>
      </w:tr>
      <w:tr w:rsidR="00C6297B" w:rsidRPr="00246B44" w:rsidTr="00CC1997">
        <w:trPr>
          <w:gridAfter w:val="1"/>
          <w:wAfter w:w="1196" w:type="dxa"/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1600000000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1 367,0</w:t>
            </w:r>
          </w:p>
        </w:tc>
      </w:tr>
      <w:tr w:rsidR="00C6297B" w:rsidRPr="00246B44" w:rsidTr="00CC1997">
        <w:trPr>
          <w:gridAfter w:val="1"/>
          <w:wAfter w:w="1196" w:type="dxa"/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CC1997" w:rsidRDefault="00C6297B" w:rsidP="00876330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CC1997">
              <w:rPr>
                <w:noProof w:val="0"/>
                <w:sz w:val="23"/>
                <w:szCs w:val="23"/>
              </w:rPr>
              <w:t>Основное мероприятие 1. «Обеспечение деятельности МУ «Редакция газеты «Светлые вести»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1600100000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1 367,0</w:t>
            </w:r>
          </w:p>
        </w:tc>
      </w:tr>
      <w:tr w:rsidR="00C6297B" w:rsidRPr="00246B44" w:rsidTr="00CC1997">
        <w:trPr>
          <w:gridAfter w:val="1"/>
          <w:wAfter w:w="1196" w:type="dxa"/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1 367,0</w:t>
            </w:r>
          </w:p>
        </w:tc>
      </w:tr>
      <w:tr w:rsidR="00C6297B" w:rsidRPr="00246B44" w:rsidTr="00CC1997">
        <w:trPr>
          <w:gridAfter w:val="1"/>
          <w:wAfter w:w="1196" w:type="dxa"/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CC1997" w:rsidRDefault="00C6297B" w:rsidP="00876330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CC1997">
              <w:rPr>
                <w:noProof w:val="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="00CC1997">
              <w:rPr>
                <w:noProof w:val="0"/>
                <w:sz w:val="23"/>
                <w:szCs w:val="23"/>
              </w:rPr>
              <w:t>-</w:t>
            </w:r>
            <w:r w:rsidRPr="00CC1997">
              <w:rPr>
                <w:noProof w:val="0"/>
                <w:sz w:val="23"/>
                <w:szCs w:val="23"/>
              </w:rPr>
              <w:t>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967,2</w:t>
            </w:r>
          </w:p>
        </w:tc>
      </w:tr>
      <w:tr w:rsidR="00C6297B" w:rsidRPr="00246B44" w:rsidTr="00CC1997">
        <w:trPr>
          <w:gridAfter w:val="1"/>
          <w:wAfter w:w="1196" w:type="dxa"/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967,2</w:t>
            </w:r>
          </w:p>
        </w:tc>
      </w:tr>
      <w:tr w:rsidR="00C6297B" w:rsidRPr="00246B44" w:rsidTr="00CC1997">
        <w:trPr>
          <w:gridAfter w:val="1"/>
          <w:wAfter w:w="1196" w:type="dxa"/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397,7</w:t>
            </w:r>
          </w:p>
        </w:tc>
      </w:tr>
      <w:tr w:rsidR="00C6297B" w:rsidRPr="00246B44" w:rsidTr="00CC1997">
        <w:trPr>
          <w:gridAfter w:val="1"/>
          <w:wAfter w:w="1196" w:type="dxa"/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397,7</w:t>
            </w:r>
          </w:p>
        </w:tc>
      </w:tr>
      <w:tr w:rsidR="00C6297B" w:rsidRPr="00246B44" w:rsidTr="00CC1997">
        <w:trPr>
          <w:gridAfter w:val="1"/>
          <w:wAfter w:w="1196" w:type="dxa"/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2,1</w:t>
            </w:r>
          </w:p>
        </w:tc>
      </w:tr>
      <w:tr w:rsidR="00C6297B" w:rsidRPr="00246B44" w:rsidTr="00CC1997">
        <w:trPr>
          <w:gridAfter w:val="1"/>
          <w:wAfter w:w="1196" w:type="dxa"/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2,1</w:t>
            </w:r>
          </w:p>
        </w:tc>
      </w:tr>
      <w:tr w:rsidR="00C6297B" w:rsidRPr="00246B44" w:rsidTr="00CC1997">
        <w:trPr>
          <w:trHeight w:val="20"/>
        </w:trPr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  <w:r>
              <w:rPr>
                <w:noProof w:val="0"/>
                <w:sz w:val="24"/>
                <w:szCs w:val="24"/>
              </w:rPr>
              <w:t>Итого: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91390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271 5</w:t>
            </w:r>
            <w:r>
              <w:rPr>
                <w:noProof w:val="0"/>
                <w:sz w:val="24"/>
                <w:szCs w:val="24"/>
              </w:rPr>
              <w:t>40</w:t>
            </w:r>
            <w:r w:rsidRPr="00246B44">
              <w:rPr>
                <w:noProof w:val="0"/>
                <w:sz w:val="24"/>
                <w:szCs w:val="24"/>
              </w:rPr>
              <w:t>,8</w:t>
            </w:r>
          </w:p>
        </w:tc>
        <w:tc>
          <w:tcPr>
            <w:tcW w:w="1196" w:type="dxa"/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»</w:t>
            </w:r>
          </w:p>
        </w:tc>
      </w:tr>
    </w:tbl>
    <w:p w:rsidR="00C6297B" w:rsidRDefault="00C6297B" w:rsidP="00C6297B">
      <w:pPr>
        <w:tabs>
          <w:tab w:val="left" w:pos="851"/>
          <w:tab w:val="left" w:pos="993"/>
        </w:tabs>
        <w:ind w:left="3969" w:firstLine="0"/>
        <w:jc w:val="center"/>
      </w:pPr>
      <w:r>
        <w:lastRenderedPageBreak/>
        <w:t>Приложение № 2</w:t>
      </w:r>
    </w:p>
    <w:p w:rsidR="00C6297B" w:rsidRPr="00E42496" w:rsidRDefault="00C6297B" w:rsidP="00C6297B">
      <w:pPr>
        <w:ind w:left="3969" w:firstLine="0"/>
        <w:jc w:val="center"/>
      </w:pPr>
      <w:r>
        <w:t xml:space="preserve">к </w:t>
      </w:r>
      <w:r w:rsidRPr="00F0698E">
        <w:t>решени</w:t>
      </w:r>
      <w:r>
        <w:t xml:space="preserve">ю </w:t>
      </w:r>
      <w:r w:rsidRPr="00F0698E">
        <w:t>Муниципального собрания</w:t>
      </w:r>
      <w:r>
        <w:t xml:space="preserve"> </w:t>
      </w:r>
      <w:r w:rsidRPr="00F0698E">
        <w:t>городского округа ЗАТО Светлый</w:t>
      </w:r>
    </w:p>
    <w:p w:rsidR="00C6297B" w:rsidRDefault="000E09C2" w:rsidP="00C6297B">
      <w:pPr>
        <w:autoSpaceDE w:val="0"/>
        <w:autoSpaceDN w:val="0"/>
        <w:adjustRightInd w:val="0"/>
        <w:ind w:left="3969" w:firstLine="0"/>
        <w:jc w:val="center"/>
      </w:pPr>
      <w:r>
        <w:t>от 09.08.2017 № 18-86</w:t>
      </w:r>
    </w:p>
    <w:p w:rsidR="00C6297B" w:rsidRPr="00E42496" w:rsidRDefault="00C6297B" w:rsidP="00C6297B">
      <w:pPr>
        <w:autoSpaceDE w:val="0"/>
        <w:autoSpaceDN w:val="0"/>
        <w:adjustRightInd w:val="0"/>
        <w:ind w:left="3969" w:firstLine="0"/>
        <w:jc w:val="center"/>
      </w:pPr>
    </w:p>
    <w:p w:rsidR="00C6297B" w:rsidRPr="00E42496" w:rsidRDefault="00C6297B" w:rsidP="00C6297B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</w:rPr>
      </w:pPr>
      <w:r w:rsidRPr="00E42496">
        <w:t>«</w:t>
      </w:r>
      <w:r w:rsidRPr="00E42496">
        <w:rPr>
          <w:rFonts w:ascii="Times New Roman CYR" w:hAnsi="Times New Roman CYR" w:cs="Times New Roman CYR"/>
        </w:rPr>
        <w:t>Приложение № 6</w:t>
      </w:r>
    </w:p>
    <w:p w:rsidR="00C6297B" w:rsidRPr="00E42496" w:rsidRDefault="00C6297B" w:rsidP="00C6297B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</w:rPr>
      </w:pPr>
      <w:r w:rsidRPr="00E42496">
        <w:rPr>
          <w:rFonts w:ascii="Times New Roman CYR" w:hAnsi="Times New Roman CYR" w:cs="Times New Roman CYR"/>
        </w:rPr>
        <w:t>к решению Муниципального собрания</w:t>
      </w:r>
    </w:p>
    <w:p w:rsidR="00C6297B" w:rsidRPr="00E42496" w:rsidRDefault="00C6297B" w:rsidP="00C6297B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</w:rPr>
      </w:pPr>
      <w:r w:rsidRPr="00E42496">
        <w:rPr>
          <w:rFonts w:ascii="Times New Roman CYR" w:hAnsi="Times New Roman CYR" w:cs="Times New Roman CYR"/>
        </w:rPr>
        <w:t>городского округа ЗАТО Светлый</w:t>
      </w:r>
    </w:p>
    <w:p w:rsidR="00C6297B" w:rsidRPr="00E42496" w:rsidRDefault="00C6297B" w:rsidP="00C6297B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</w:rPr>
      </w:pPr>
      <w:r w:rsidRPr="00E42496">
        <w:rPr>
          <w:rFonts w:ascii="Times New Roman CYR" w:hAnsi="Times New Roman CYR" w:cs="Times New Roman CYR"/>
        </w:rPr>
        <w:t>от 20 декабря 2016 года № 9-40</w:t>
      </w:r>
    </w:p>
    <w:p w:rsidR="00C6297B" w:rsidRPr="00990217" w:rsidRDefault="00C6297B" w:rsidP="00C6297B">
      <w:pPr>
        <w:autoSpaceDE w:val="0"/>
        <w:autoSpaceDN w:val="0"/>
        <w:adjustRightInd w:val="0"/>
        <w:ind w:firstLine="0"/>
      </w:pPr>
    </w:p>
    <w:p w:rsidR="00C6297B" w:rsidRPr="00990217" w:rsidRDefault="00C6297B" w:rsidP="00C6297B">
      <w:pPr>
        <w:autoSpaceDE w:val="0"/>
        <w:autoSpaceDN w:val="0"/>
        <w:adjustRightInd w:val="0"/>
        <w:ind w:firstLine="0"/>
      </w:pPr>
    </w:p>
    <w:p w:rsidR="00C6297B" w:rsidRPr="00E42496" w:rsidRDefault="00C6297B" w:rsidP="00C6297B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</w:rPr>
      </w:pPr>
      <w:r w:rsidRPr="00E42496">
        <w:rPr>
          <w:rFonts w:ascii="Times New Roman CYR" w:hAnsi="Times New Roman CYR" w:cs="Times New Roman CYR"/>
          <w:b/>
          <w:bCs/>
        </w:rPr>
        <w:t xml:space="preserve">Распределение бюджетных ассигнований </w:t>
      </w:r>
    </w:p>
    <w:p w:rsidR="00C6297B" w:rsidRPr="00C05B2E" w:rsidRDefault="00C6297B" w:rsidP="00C6297B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</w:rPr>
      </w:pPr>
      <w:r w:rsidRPr="00E42496">
        <w:rPr>
          <w:rFonts w:ascii="Times New Roman CYR" w:hAnsi="Times New Roman CYR" w:cs="Times New Roman CYR"/>
          <w:b/>
          <w:bCs/>
        </w:rPr>
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бюджета городского округа ЗАТО Светлый на 2017 год</w:t>
      </w:r>
    </w:p>
    <w:p w:rsidR="00C6297B" w:rsidRPr="00990217" w:rsidRDefault="00C6297B" w:rsidP="00C6297B"/>
    <w:tbl>
      <w:tblPr>
        <w:tblW w:w="9134" w:type="dxa"/>
        <w:tblInd w:w="108" w:type="dxa"/>
        <w:tblLook w:val="0000"/>
      </w:tblPr>
      <w:tblGrid>
        <w:gridCol w:w="4094"/>
        <w:gridCol w:w="702"/>
        <w:gridCol w:w="712"/>
        <w:gridCol w:w="1526"/>
        <w:gridCol w:w="812"/>
        <w:gridCol w:w="1288"/>
      </w:tblGrid>
      <w:tr w:rsidR="00C6297B" w:rsidRPr="00156E9F" w:rsidTr="00CC1997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156E9F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Наименование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156E9F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Раз-дел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156E9F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Под-раз-</w:t>
            </w:r>
          </w:p>
          <w:p w:rsidR="00C6297B" w:rsidRPr="00156E9F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дел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156E9F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Целевая статья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156E9F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Вид рас-ходов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156E9F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Сумма, тыс. рублей</w:t>
            </w:r>
          </w:p>
        </w:tc>
      </w:tr>
      <w:tr w:rsidR="00C6297B" w:rsidRPr="00156E9F" w:rsidTr="00CC1997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156E9F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156E9F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156E9F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156E9F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156E9F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156E9F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</w:tr>
      <w:tr w:rsidR="00C6297B" w:rsidRPr="00376ABA" w:rsidTr="00CC1997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42 030,6</w:t>
            </w:r>
          </w:p>
        </w:tc>
      </w:tr>
      <w:tr w:rsidR="00C6297B" w:rsidRPr="00376ABA" w:rsidTr="00CC1997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C6297B" w:rsidRPr="00376ABA" w:rsidTr="00CC1997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C6297B" w:rsidRPr="00376ABA" w:rsidTr="00CC1997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Расходы, связанные с выполнением должностных обязанностей главы городского округа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7120000000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C6297B" w:rsidRPr="00376ABA" w:rsidTr="00CC1997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7120010000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C6297B" w:rsidRPr="00376ABA" w:rsidTr="00CC1997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7120010000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C6297B" w:rsidRPr="00376ABA" w:rsidTr="00CC1997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7120010000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1 380,1</w:t>
            </w:r>
          </w:p>
        </w:tc>
      </w:tr>
    </w:tbl>
    <w:p w:rsidR="00CC1997" w:rsidRDefault="00CC1997">
      <w:r>
        <w:br w:type="page"/>
      </w:r>
    </w:p>
    <w:p w:rsidR="00CC1997" w:rsidRPr="00CC1997" w:rsidRDefault="00CC1997" w:rsidP="00CC1997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CC1997" w:rsidRPr="00CC1997" w:rsidRDefault="00CC1997" w:rsidP="00CC1997">
      <w:pPr>
        <w:ind w:firstLine="0"/>
        <w:jc w:val="center"/>
        <w:rPr>
          <w:sz w:val="24"/>
          <w:szCs w:val="24"/>
        </w:rPr>
      </w:pPr>
    </w:p>
    <w:tbl>
      <w:tblPr>
        <w:tblW w:w="9134" w:type="dxa"/>
        <w:tblInd w:w="108" w:type="dxa"/>
        <w:tblLook w:val="0000"/>
      </w:tblPr>
      <w:tblGrid>
        <w:gridCol w:w="4094"/>
        <w:gridCol w:w="702"/>
        <w:gridCol w:w="712"/>
        <w:gridCol w:w="1526"/>
        <w:gridCol w:w="812"/>
        <w:gridCol w:w="1288"/>
      </w:tblGrid>
      <w:tr w:rsidR="00CC1997" w:rsidRPr="00156E9F" w:rsidTr="00CC1997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1997" w:rsidRPr="00156E9F" w:rsidRDefault="00CC1997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997" w:rsidRPr="00156E9F" w:rsidRDefault="00CC1997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997" w:rsidRPr="00156E9F" w:rsidRDefault="00CC1997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997" w:rsidRPr="00156E9F" w:rsidRDefault="00CC1997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7" w:rsidRPr="00156E9F" w:rsidRDefault="00CC1997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1997" w:rsidRPr="00156E9F" w:rsidRDefault="00CC1997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</w:tr>
      <w:tr w:rsidR="00C6297B" w:rsidRPr="00376ABA" w:rsidTr="00CC1997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595,0</w:t>
            </w:r>
          </w:p>
        </w:tc>
      </w:tr>
      <w:tr w:rsidR="00C6297B" w:rsidRPr="00376ABA" w:rsidTr="00CC1997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595,0</w:t>
            </w:r>
          </w:p>
        </w:tc>
      </w:tr>
      <w:tr w:rsidR="00C6297B" w:rsidRPr="00376ABA" w:rsidTr="00CC1997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7110000000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595,0</w:t>
            </w:r>
          </w:p>
        </w:tc>
      </w:tr>
      <w:tr w:rsidR="00C6297B" w:rsidRPr="00376ABA" w:rsidTr="00CC1997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595,0</w:t>
            </w:r>
          </w:p>
        </w:tc>
      </w:tr>
      <w:tr w:rsidR="00C6297B" w:rsidRPr="00376ABA" w:rsidTr="00CC1997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595,0</w:t>
            </w:r>
          </w:p>
        </w:tc>
      </w:tr>
      <w:tr w:rsidR="00C6297B" w:rsidRPr="00376ABA" w:rsidTr="00CC1997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595,0</w:t>
            </w:r>
          </w:p>
        </w:tc>
      </w:tr>
      <w:tr w:rsidR="00C6297B" w:rsidRPr="00376ABA" w:rsidTr="00CC1997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13 643,2</w:t>
            </w:r>
          </w:p>
        </w:tc>
      </w:tr>
      <w:tr w:rsidR="00C6297B" w:rsidRPr="00376ABA" w:rsidTr="00CC1997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2013-2017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12 459,5</w:t>
            </w:r>
          </w:p>
        </w:tc>
      </w:tr>
      <w:tr w:rsidR="00C6297B" w:rsidRPr="00376ABA" w:rsidTr="00CC1997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18,0</w:t>
            </w:r>
          </w:p>
        </w:tc>
      </w:tr>
      <w:tr w:rsidR="00C6297B" w:rsidRPr="00376ABA" w:rsidTr="00CC1997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18,0</w:t>
            </w:r>
          </w:p>
        </w:tc>
      </w:tr>
      <w:tr w:rsidR="00C6297B" w:rsidRPr="00376ABA" w:rsidTr="00CC1997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18,0</w:t>
            </w:r>
          </w:p>
        </w:tc>
      </w:tr>
      <w:tr w:rsidR="00C6297B" w:rsidRPr="00376ABA" w:rsidTr="00CC1997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Основное мероприятие 1. «Создание условий для профессионального развития и подготовки кадров органов местного самоуправления»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0600100000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18,0</w:t>
            </w:r>
          </w:p>
        </w:tc>
      </w:tr>
      <w:tr w:rsidR="00C6297B" w:rsidRPr="00376ABA" w:rsidTr="00CC1997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12 441,5</w:t>
            </w:r>
          </w:p>
        </w:tc>
      </w:tr>
    </w:tbl>
    <w:p w:rsidR="00CC1997" w:rsidRDefault="00CC1997">
      <w:r>
        <w:br w:type="page"/>
      </w:r>
    </w:p>
    <w:p w:rsidR="00CC1997" w:rsidRPr="00CC1997" w:rsidRDefault="00CC1997" w:rsidP="00CC1997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</w:p>
    <w:p w:rsidR="00CC1997" w:rsidRPr="00CC1997" w:rsidRDefault="00CC1997" w:rsidP="00CC1997">
      <w:pPr>
        <w:ind w:firstLine="0"/>
        <w:jc w:val="center"/>
        <w:rPr>
          <w:sz w:val="24"/>
          <w:szCs w:val="24"/>
        </w:rPr>
      </w:pPr>
    </w:p>
    <w:tbl>
      <w:tblPr>
        <w:tblW w:w="9134" w:type="dxa"/>
        <w:tblInd w:w="108" w:type="dxa"/>
        <w:tblLook w:val="0000"/>
      </w:tblPr>
      <w:tblGrid>
        <w:gridCol w:w="4094"/>
        <w:gridCol w:w="702"/>
        <w:gridCol w:w="712"/>
        <w:gridCol w:w="1526"/>
        <w:gridCol w:w="812"/>
        <w:gridCol w:w="1288"/>
      </w:tblGrid>
      <w:tr w:rsidR="00CC1997" w:rsidRPr="00156E9F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1997" w:rsidRPr="00156E9F" w:rsidRDefault="00CC1997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997" w:rsidRPr="00156E9F" w:rsidRDefault="00CC1997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997" w:rsidRPr="00156E9F" w:rsidRDefault="00CC1997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997" w:rsidRPr="00156E9F" w:rsidRDefault="00CC1997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7" w:rsidRPr="00156E9F" w:rsidRDefault="00CC1997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1997" w:rsidRPr="00156E9F" w:rsidRDefault="00CC1997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A7561B" w:rsidRDefault="00C6297B" w:rsidP="00876330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A7561B">
              <w:rPr>
                <w:noProof w:val="0"/>
                <w:sz w:val="23"/>
                <w:szCs w:val="23"/>
              </w:rPr>
              <w:t>Расходы на выплаты персоналу в целях обеспечения выполнения функ</w:t>
            </w:r>
            <w:r w:rsidR="00A7561B">
              <w:rPr>
                <w:noProof w:val="0"/>
                <w:sz w:val="23"/>
                <w:szCs w:val="23"/>
              </w:rPr>
              <w:t>-</w:t>
            </w:r>
            <w:r w:rsidRPr="00A7561B">
              <w:rPr>
                <w:noProof w:val="0"/>
                <w:sz w:val="23"/>
                <w:szCs w:val="23"/>
              </w:rPr>
              <w:t>ций государственными (муниципаль</w:t>
            </w:r>
            <w:r w:rsidR="00A7561B">
              <w:rPr>
                <w:noProof w:val="0"/>
                <w:sz w:val="23"/>
                <w:szCs w:val="23"/>
              </w:rPr>
              <w:t>-</w:t>
            </w:r>
            <w:r w:rsidRPr="00A7561B">
              <w:rPr>
                <w:noProof w:val="0"/>
                <w:sz w:val="23"/>
                <w:szCs w:val="23"/>
              </w:rPr>
              <w:t>ными) органами, казенными учрежде</w:t>
            </w:r>
            <w:r w:rsidR="00A7561B">
              <w:rPr>
                <w:noProof w:val="0"/>
                <w:sz w:val="23"/>
                <w:szCs w:val="23"/>
              </w:rPr>
              <w:t>-</w:t>
            </w:r>
            <w:r w:rsidRPr="00A7561B">
              <w:rPr>
                <w:noProof w:val="0"/>
                <w:sz w:val="23"/>
                <w:szCs w:val="23"/>
              </w:rPr>
              <w:t>ниями, органами управления государ</w:t>
            </w:r>
            <w:r w:rsidR="00A7561B">
              <w:rPr>
                <w:noProof w:val="0"/>
                <w:sz w:val="23"/>
                <w:szCs w:val="23"/>
              </w:rPr>
              <w:t>-</w:t>
            </w:r>
            <w:r w:rsidRPr="00A7561B">
              <w:rPr>
                <w:noProof w:val="0"/>
                <w:sz w:val="23"/>
                <w:szCs w:val="23"/>
              </w:rPr>
              <w:t>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12 262,3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A7561B" w:rsidRDefault="00C6297B" w:rsidP="00876330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A7561B">
              <w:rPr>
                <w:noProof w:val="0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12 262,3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A7561B" w:rsidRDefault="00C6297B" w:rsidP="00876330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A7561B">
              <w:rPr>
                <w:noProof w:val="0"/>
                <w:sz w:val="23"/>
                <w:szCs w:val="23"/>
              </w:rPr>
              <w:t>Основное мероприятие 2. «Создание условий для развития муниципальной службы городского округа ЗАТО Светлый и реализации установленных полномочий»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0600200000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12 262,3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A7561B" w:rsidRDefault="00C6297B" w:rsidP="00876330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A7561B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161,4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A7561B" w:rsidRDefault="00C6297B" w:rsidP="00876330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A7561B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161,4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A7561B" w:rsidRDefault="00C6297B" w:rsidP="00876330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A7561B">
              <w:rPr>
                <w:noProof w:val="0"/>
                <w:sz w:val="23"/>
                <w:szCs w:val="23"/>
              </w:rPr>
              <w:t>Основное мероприятие 2. «Создание условий для развития муниципальной службы городского округа ЗАТО Светлый и реализации установленных полномочий»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0600200000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161,4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A7561B" w:rsidRDefault="00C6297B" w:rsidP="00876330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A7561B">
              <w:rPr>
                <w:noProof w:val="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17,8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A7561B" w:rsidRDefault="00C6297B" w:rsidP="00876330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A7561B">
              <w:rPr>
                <w:noProof w:val="0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17,8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A7561B" w:rsidRDefault="00C6297B" w:rsidP="00876330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A7561B">
              <w:rPr>
                <w:noProof w:val="0"/>
                <w:sz w:val="23"/>
                <w:szCs w:val="23"/>
              </w:rPr>
              <w:t>Основное мероприятие 2. «Создание условий для развития муниципальной службы городского округа ЗАТО Светлый и реализации установленных полномочий»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0600200000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17,8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A7561B" w:rsidRDefault="00C6297B" w:rsidP="00876330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A7561B">
              <w:rPr>
                <w:noProof w:val="0"/>
                <w:sz w:val="23"/>
                <w:szCs w:val="23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1 183,7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A7561B" w:rsidRDefault="00C6297B" w:rsidP="00876330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A7561B">
              <w:rPr>
                <w:noProof w:val="0"/>
                <w:sz w:val="23"/>
                <w:szCs w:val="23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7920000000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1 183,7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A7561B" w:rsidRDefault="00C6297B" w:rsidP="00876330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A7561B">
              <w:rPr>
                <w:noProof w:val="0"/>
                <w:sz w:val="23"/>
                <w:szCs w:val="23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195,0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A7561B" w:rsidRDefault="00C6297B" w:rsidP="00876330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A7561B">
              <w:rPr>
                <w:noProof w:val="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186,1</w:t>
            </w:r>
          </w:p>
        </w:tc>
      </w:tr>
    </w:tbl>
    <w:p w:rsidR="00A7561B" w:rsidRDefault="00A7561B">
      <w:r>
        <w:br w:type="page"/>
      </w:r>
    </w:p>
    <w:p w:rsidR="00A7561B" w:rsidRPr="00CC1997" w:rsidRDefault="00A7561B" w:rsidP="00A7561B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</w:p>
    <w:p w:rsidR="00A7561B" w:rsidRPr="00CC1997" w:rsidRDefault="00A7561B" w:rsidP="00A7561B">
      <w:pPr>
        <w:ind w:firstLine="0"/>
        <w:jc w:val="center"/>
        <w:rPr>
          <w:sz w:val="24"/>
          <w:szCs w:val="24"/>
        </w:rPr>
      </w:pPr>
    </w:p>
    <w:tbl>
      <w:tblPr>
        <w:tblW w:w="9134" w:type="dxa"/>
        <w:tblInd w:w="108" w:type="dxa"/>
        <w:tblLook w:val="0000"/>
      </w:tblPr>
      <w:tblGrid>
        <w:gridCol w:w="4094"/>
        <w:gridCol w:w="702"/>
        <w:gridCol w:w="712"/>
        <w:gridCol w:w="1526"/>
        <w:gridCol w:w="812"/>
        <w:gridCol w:w="1288"/>
      </w:tblGrid>
      <w:tr w:rsidR="00A7561B" w:rsidRPr="00156E9F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61B" w:rsidRPr="00156E9F" w:rsidRDefault="00A7561B" w:rsidP="00A7561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61B" w:rsidRPr="00156E9F" w:rsidRDefault="00A7561B" w:rsidP="00A7561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61B" w:rsidRPr="00156E9F" w:rsidRDefault="00A7561B" w:rsidP="00A7561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61B" w:rsidRPr="00156E9F" w:rsidRDefault="00A7561B" w:rsidP="00A7561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1B" w:rsidRPr="00156E9F" w:rsidRDefault="00A7561B" w:rsidP="00A7561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61B" w:rsidRPr="00156E9F" w:rsidRDefault="00A7561B" w:rsidP="00A7561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186,1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8,9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8,9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207,1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191,1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191,1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16,0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16,0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195,2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177,7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177,7</w:t>
            </w:r>
          </w:p>
        </w:tc>
      </w:tr>
    </w:tbl>
    <w:p w:rsidR="00A7561B" w:rsidRDefault="00A7561B">
      <w:r>
        <w:br w:type="page"/>
      </w:r>
    </w:p>
    <w:p w:rsidR="00A7561B" w:rsidRPr="00CC1997" w:rsidRDefault="00A7561B" w:rsidP="00A7561B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</w:p>
    <w:p w:rsidR="00A7561B" w:rsidRPr="00CC1997" w:rsidRDefault="00A7561B" w:rsidP="00A7561B">
      <w:pPr>
        <w:ind w:firstLine="0"/>
        <w:jc w:val="center"/>
        <w:rPr>
          <w:sz w:val="24"/>
          <w:szCs w:val="24"/>
        </w:rPr>
      </w:pPr>
    </w:p>
    <w:tbl>
      <w:tblPr>
        <w:tblW w:w="9134" w:type="dxa"/>
        <w:tblInd w:w="108" w:type="dxa"/>
        <w:tblLook w:val="0000"/>
      </w:tblPr>
      <w:tblGrid>
        <w:gridCol w:w="4094"/>
        <w:gridCol w:w="702"/>
        <w:gridCol w:w="712"/>
        <w:gridCol w:w="1526"/>
        <w:gridCol w:w="812"/>
        <w:gridCol w:w="1288"/>
      </w:tblGrid>
      <w:tr w:rsidR="00A7561B" w:rsidRPr="00156E9F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61B" w:rsidRPr="00156E9F" w:rsidRDefault="00A7561B" w:rsidP="00A7561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61B" w:rsidRPr="00156E9F" w:rsidRDefault="00A7561B" w:rsidP="00A7561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61B" w:rsidRPr="00156E9F" w:rsidRDefault="00A7561B" w:rsidP="00A7561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61B" w:rsidRPr="00156E9F" w:rsidRDefault="00A7561B" w:rsidP="00A7561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1B" w:rsidRPr="00156E9F" w:rsidRDefault="00A7561B" w:rsidP="00A7561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61B" w:rsidRPr="00156E9F" w:rsidRDefault="00A7561B" w:rsidP="00A7561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17,5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17,5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203,8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187,6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187,6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16,2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16,2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197,0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178,3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178,3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18,7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18,7</w:t>
            </w:r>
          </w:p>
        </w:tc>
      </w:tr>
    </w:tbl>
    <w:p w:rsidR="00A7561B" w:rsidRDefault="00A7561B">
      <w:r>
        <w:br w:type="page"/>
      </w:r>
    </w:p>
    <w:p w:rsidR="00A7561B" w:rsidRPr="00CC1997" w:rsidRDefault="00A7561B" w:rsidP="00A7561B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</w:p>
    <w:p w:rsidR="00A7561B" w:rsidRPr="00CC1997" w:rsidRDefault="00A7561B" w:rsidP="00A7561B">
      <w:pPr>
        <w:ind w:firstLine="0"/>
        <w:jc w:val="center"/>
        <w:rPr>
          <w:sz w:val="24"/>
          <w:szCs w:val="24"/>
        </w:rPr>
      </w:pPr>
    </w:p>
    <w:tbl>
      <w:tblPr>
        <w:tblW w:w="9134" w:type="dxa"/>
        <w:tblInd w:w="108" w:type="dxa"/>
        <w:tblLook w:val="0000"/>
      </w:tblPr>
      <w:tblGrid>
        <w:gridCol w:w="4094"/>
        <w:gridCol w:w="702"/>
        <w:gridCol w:w="712"/>
        <w:gridCol w:w="1526"/>
        <w:gridCol w:w="812"/>
        <w:gridCol w:w="1288"/>
      </w:tblGrid>
      <w:tr w:rsidR="00A7561B" w:rsidRPr="00156E9F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61B" w:rsidRPr="00156E9F" w:rsidRDefault="00A7561B" w:rsidP="00A7561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61B" w:rsidRPr="00156E9F" w:rsidRDefault="00A7561B" w:rsidP="00A7561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61B" w:rsidRPr="00156E9F" w:rsidRDefault="00A7561B" w:rsidP="00A7561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61B" w:rsidRPr="00156E9F" w:rsidRDefault="00A7561B" w:rsidP="00A7561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1B" w:rsidRPr="00156E9F" w:rsidRDefault="00A7561B" w:rsidP="00A7561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61B" w:rsidRPr="00156E9F" w:rsidRDefault="00A7561B" w:rsidP="00A7561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A7561B" w:rsidRDefault="00C6297B" w:rsidP="00876330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A7561B">
              <w:rPr>
                <w:noProof w:val="0"/>
                <w:sz w:val="23"/>
                <w:szCs w:val="23"/>
              </w:rPr>
              <w:t>Осуществление органами местного самоуправления отдельных государст</w:t>
            </w:r>
            <w:r w:rsidR="00A7561B">
              <w:rPr>
                <w:noProof w:val="0"/>
                <w:sz w:val="23"/>
                <w:szCs w:val="23"/>
              </w:rPr>
              <w:t>-</w:t>
            </w:r>
            <w:r w:rsidRPr="00A7561B">
              <w:rPr>
                <w:noProof w:val="0"/>
                <w:sz w:val="23"/>
                <w:szCs w:val="23"/>
              </w:rPr>
              <w:t>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7920077Г00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0,6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7920077Г00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0,6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7920077Г00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0,6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7920077Е00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185,0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7920077Е00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185,0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7920077Е00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185,0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Судебная система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4,2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4,2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7910000000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4,2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7910051200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4,2</w:t>
            </w:r>
          </w:p>
        </w:tc>
      </w:tr>
    </w:tbl>
    <w:p w:rsidR="00A7561B" w:rsidRDefault="00A7561B">
      <w:r>
        <w:br w:type="page"/>
      </w:r>
    </w:p>
    <w:p w:rsidR="00A7561B" w:rsidRPr="00CC1997" w:rsidRDefault="00A7561B" w:rsidP="00A7561B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</w:p>
    <w:p w:rsidR="00A7561B" w:rsidRPr="00CC1997" w:rsidRDefault="00A7561B" w:rsidP="00A7561B">
      <w:pPr>
        <w:ind w:firstLine="0"/>
        <w:jc w:val="center"/>
        <w:rPr>
          <w:sz w:val="24"/>
          <w:szCs w:val="24"/>
        </w:rPr>
      </w:pPr>
    </w:p>
    <w:tbl>
      <w:tblPr>
        <w:tblW w:w="9134" w:type="dxa"/>
        <w:tblInd w:w="108" w:type="dxa"/>
        <w:tblLook w:val="0000"/>
      </w:tblPr>
      <w:tblGrid>
        <w:gridCol w:w="4094"/>
        <w:gridCol w:w="702"/>
        <w:gridCol w:w="712"/>
        <w:gridCol w:w="1526"/>
        <w:gridCol w:w="812"/>
        <w:gridCol w:w="1288"/>
      </w:tblGrid>
      <w:tr w:rsidR="00A7561B" w:rsidRPr="00156E9F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61B" w:rsidRPr="00156E9F" w:rsidRDefault="00A7561B" w:rsidP="00A7561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61B" w:rsidRPr="00156E9F" w:rsidRDefault="00A7561B" w:rsidP="00A7561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61B" w:rsidRPr="00156E9F" w:rsidRDefault="00A7561B" w:rsidP="00A7561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61B" w:rsidRPr="00156E9F" w:rsidRDefault="00A7561B" w:rsidP="00A7561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1B" w:rsidRPr="00156E9F" w:rsidRDefault="00A7561B" w:rsidP="00A7561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61B" w:rsidRPr="00156E9F" w:rsidRDefault="00A7561B" w:rsidP="00A7561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7910051200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4,2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7910051200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4,2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4 977,5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2013-2017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11,0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11,0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A7561B" w:rsidRDefault="00C6297B" w:rsidP="00876330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A7561B">
              <w:rPr>
                <w:noProof w:val="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11,0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A7561B" w:rsidRDefault="00C6297B" w:rsidP="00876330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A7561B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11,0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A7561B" w:rsidRDefault="00C6297B" w:rsidP="00876330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A7561B">
              <w:rPr>
                <w:noProof w:val="0"/>
                <w:sz w:val="23"/>
                <w:szCs w:val="23"/>
              </w:rPr>
              <w:t>Основное мероприятие 1. «Создание условий для профессионального развития и подготовки кадров органов местного самоуправления»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0600100000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11,0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A7561B" w:rsidRDefault="00C6297B" w:rsidP="00876330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A7561B">
              <w:rPr>
                <w:noProof w:val="0"/>
                <w:sz w:val="23"/>
                <w:szCs w:val="23"/>
              </w:rPr>
              <w:t>Муниципальная программа «Управление муниципальными финансами городского округа ЗАТО Светлый на 2015-2017 годы»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0700000000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4 966,5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A7561B" w:rsidRDefault="00C6297B" w:rsidP="00876330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A7561B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4 966,5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A7561B" w:rsidRDefault="00C6297B" w:rsidP="00876330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A7561B">
              <w:rPr>
                <w:noProof w:val="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4 930,4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A7561B" w:rsidRDefault="00C6297B" w:rsidP="00876330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A7561B">
              <w:rPr>
                <w:noProof w:val="0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4 930,4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A7561B" w:rsidRDefault="00C6297B" w:rsidP="00876330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A7561B">
              <w:rPr>
                <w:noProof w:val="0"/>
                <w:sz w:val="23"/>
                <w:szCs w:val="23"/>
              </w:rPr>
              <w:t>Основное мероприятие 3.«Обеспечение реализации муниципальной программы»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0700300000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4 930,4</w:t>
            </w:r>
          </w:p>
        </w:tc>
      </w:tr>
    </w:tbl>
    <w:p w:rsidR="00A7561B" w:rsidRDefault="00A7561B">
      <w:r>
        <w:br w:type="page"/>
      </w:r>
    </w:p>
    <w:p w:rsidR="00A7561B" w:rsidRPr="00CC1997" w:rsidRDefault="00A7561B" w:rsidP="00A7561B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</w:p>
    <w:p w:rsidR="00A7561B" w:rsidRPr="00CC1997" w:rsidRDefault="00A7561B" w:rsidP="00A7561B">
      <w:pPr>
        <w:ind w:firstLine="0"/>
        <w:jc w:val="center"/>
        <w:rPr>
          <w:sz w:val="24"/>
          <w:szCs w:val="24"/>
        </w:rPr>
      </w:pPr>
    </w:p>
    <w:tbl>
      <w:tblPr>
        <w:tblW w:w="9134" w:type="dxa"/>
        <w:tblInd w:w="108" w:type="dxa"/>
        <w:tblLook w:val="0000"/>
      </w:tblPr>
      <w:tblGrid>
        <w:gridCol w:w="4094"/>
        <w:gridCol w:w="702"/>
        <w:gridCol w:w="712"/>
        <w:gridCol w:w="1526"/>
        <w:gridCol w:w="812"/>
        <w:gridCol w:w="1288"/>
      </w:tblGrid>
      <w:tr w:rsidR="00A7561B" w:rsidRPr="00156E9F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61B" w:rsidRPr="00156E9F" w:rsidRDefault="00A7561B" w:rsidP="00A7561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61B" w:rsidRPr="00156E9F" w:rsidRDefault="00A7561B" w:rsidP="00A7561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61B" w:rsidRPr="00156E9F" w:rsidRDefault="00A7561B" w:rsidP="00A7561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61B" w:rsidRPr="00156E9F" w:rsidRDefault="00A7561B" w:rsidP="00A7561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1B" w:rsidRPr="00156E9F" w:rsidRDefault="00A7561B" w:rsidP="00A7561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61B" w:rsidRPr="00156E9F" w:rsidRDefault="00A7561B" w:rsidP="00A7561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36,0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36,0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Основное мероприятие 3.«Обеспечение реализации муниципальной программы»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0700300000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36,0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0,1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0,1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Основное мероприятие 3.«Обеспечение реализации муниципальной программы»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0700300000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0,1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Резервные фонды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Муниципальная программа «Управление муниципальными финансами городского округа ЗАТО Светлый на 2015-2017 годы»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0700000000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0700410000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0700410000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1686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686A">
              <w:rPr>
                <w:noProof w:val="0"/>
                <w:sz w:val="24"/>
                <w:szCs w:val="24"/>
              </w:rPr>
              <w:t>Резервные средства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1686A" w:rsidRDefault="00C6297B" w:rsidP="00876330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31686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1686A" w:rsidRDefault="00C6297B" w:rsidP="00876330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31686A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1686A" w:rsidRDefault="00C6297B" w:rsidP="00876330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71522F">
              <w:rPr>
                <w:noProof w:val="0"/>
                <w:sz w:val="24"/>
                <w:szCs w:val="24"/>
              </w:rPr>
              <w:t>0700410000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1686A" w:rsidRDefault="00C6297B" w:rsidP="00876330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31686A">
              <w:rPr>
                <w:noProof w:val="0"/>
                <w:sz w:val="24"/>
                <w:szCs w:val="24"/>
              </w:rPr>
              <w:t>870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1686A" w:rsidRDefault="00C6297B" w:rsidP="00CC1997">
            <w:pPr>
              <w:ind w:left="-66" w:right="32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1 000</w:t>
            </w:r>
            <w:r w:rsidRPr="0031686A">
              <w:rPr>
                <w:noProof w:val="0"/>
                <w:sz w:val="24"/>
                <w:szCs w:val="24"/>
              </w:rPr>
              <w:t>,0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Основное мероприятие 4. «Обеспечение финансовой стабильности бюджета городского округа ЗАТО Светлый»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0700400000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20 430,6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2013-2017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13 489,1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212,9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80,4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80,4</w:t>
            </w:r>
          </w:p>
        </w:tc>
      </w:tr>
    </w:tbl>
    <w:p w:rsidR="00A7561B" w:rsidRDefault="00A7561B">
      <w:r>
        <w:br w:type="page"/>
      </w:r>
    </w:p>
    <w:p w:rsidR="00A7561B" w:rsidRPr="00CC1997" w:rsidRDefault="00A7561B" w:rsidP="00A7561B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</w:p>
    <w:p w:rsidR="00A7561B" w:rsidRPr="00CC1997" w:rsidRDefault="00A7561B" w:rsidP="00A7561B">
      <w:pPr>
        <w:ind w:firstLine="0"/>
        <w:jc w:val="center"/>
        <w:rPr>
          <w:sz w:val="24"/>
          <w:szCs w:val="24"/>
        </w:rPr>
      </w:pPr>
    </w:p>
    <w:tbl>
      <w:tblPr>
        <w:tblW w:w="9134" w:type="dxa"/>
        <w:tblInd w:w="108" w:type="dxa"/>
        <w:tblLook w:val="0000"/>
      </w:tblPr>
      <w:tblGrid>
        <w:gridCol w:w="4094"/>
        <w:gridCol w:w="702"/>
        <w:gridCol w:w="712"/>
        <w:gridCol w:w="1526"/>
        <w:gridCol w:w="812"/>
        <w:gridCol w:w="1288"/>
      </w:tblGrid>
      <w:tr w:rsidR="00A7561B" w:rsidRPr="00156E9F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61B" w:rsidRPr="00156E9F" w:rsidRDefault="00A7561B" w:rsidP="00A7561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61B" w:rsidRPr="00156E9F" w:rsidRDefault="00A7561B" w:rsidP="00A7561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61B" w:rsidRPr="00156E9F" w:rsidRDefault="00A7561B" w:rsidP="00A7561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61B" w:rsidRPr="00156E9F" w:rsidRDefault="00A7561B" w:rsidP="00A7561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1B" w:rsidRPr="00156E9F" w:rsidRDefault="00A7561B" w:rsidP="00A7561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61B" w:rsidRPr="00156E9F" w:rsidRDefault="00A7561B" w:rsidP="00A7561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Основное мероприятие 2. «Создание условий для развития муниципальной службы городского округа ЗАТО Светлый и реализации установленных полномочий»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0600200000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80,4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132,5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132,5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Основное мероприятие 2. «Создание условий для развития муниципальной службы городского округа ЗАТО Светлый и реализации установленных полномочий»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0600200000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132,5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A7561B" w:rsidRDefault="00C6297B" w:rsidP="00876330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A7561B">
              <w:rPr>
                <w:noProof w:val="0"/>
                <w:sz w:val="23"/>
                <w:szCs w:val="23"/>
              </w:rPr>
              <w:t>Обеспечение деятельности муниципального учреждения «Служба МТО и ТО органов местного самоуправления ГО ЗАТО Светлый»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11 321,5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A7561B" w:rsidRDefault="00C6297B" w:rsidP="00876330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A7561B">
              <w:rPr>
                <w:noProof w:val="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8 217,2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A7561B" w:rsidRDefault="00C6297B" w:rsidP="00876330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A7561B">
              <w:rPr>
                <w:noProof w:val="0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8 217,2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A7561B" w:rsidRDefault="00C6297B" w:rsidP="00876330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A7561B">
              <w:rPr>
                <w:noProof w:val="0"/>
                <w:sz w:val="23"/>
                <w:szCs w:val="23"/>
              </w:rPr>
              <w:t>Основное мероприятие 2. «Создание условий для развития муниципальной службы городского округа ЗАТО Светлый и реализации установленных полномочий»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0600200000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8 217,2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2 836,2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A7561B" w:rsidRDefault="00C6297B" w:rsidP="00876330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A7561B">
              <w:rPr>
                <w:noProof w:val="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2 836,2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A7561B" w:rsidRDefault="00C6297B" w:rsidP="00876330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A7561B">
              <w:rPr>
                <w:noProof w:val="0"/>
                <w:sz w:val="23"/>
                <w:szCs w:val="23"/>
              </w:rPr>
              <w:t>Основное мероприятие 2. «Создание условий для развития муниципальной службы городского округа ЗАТО Светлый и реализации установленных полномочий»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0600200000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2 836,2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A7561B" w:rsidRDefault="00C6297B" w:rsidP="00876330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A7561B">
              <w:rPr>
                <w:noProof w:val="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268,1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A7561B" w:rsidRDefault="00C6297B" w:rsidP="00876330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A7561B">
              <w:rPr>
                <w:noProof w:val="0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268,1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A7561B" w:rsidRDefault="00C6297B" w:rsidP="00876330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A7561B">
              <w:rPr>
                <w:noProof w:val="0"/>
                <w:sz w:val="23"/>
                <w:szCs w:val="23"/>
              </w:rPr>
              <w:t>Основное мероприятие 2. «Создание условий для развития муниципальной службы городского округа ЗАТО Светлый и реализации установленных полномочий»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0600200000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268,1</w:t>
            </w:r>
          </w:p>
        </w:tc>
      </w:tr>
    </w:tbl>
    <w:p w:rsidR="00A7561B" w:rsidRDefault="00A7561B">
      <w:r>
        <w:br w:type="page"/>
      </w:r>
    </w:p>
    <w:p w:rsidR="00A7561B" w:rsidRPr="00CC1997" w:rsidRDefault="00A7561B" w:rsidP="00A7561B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</w:p>
    <w:p w:rsidR="00A7561B" w:rsidRPr="00CC1997" w:rsidRDefault="00A7561B" w:rsidP="00A7561B">
      <w:pPr>
        <w:ind w:firstLine="0"/>
        <w:jc w:val="center"/>
        <w:rPr>
          <w:sz w:val="24"/>
          <w:szCs w:val="24"/>
        </w:rPr>
      </w:pPr>
    </w:p>
    <w:tbl>
      <w:tblPr>
        <w:tblW w:w="9134" w:type="dxa"/>
        <w:tblInd w:w="108" w:type="dxa"/>
        <w:tblLook w:val="0000"/>
      </w:tblPr>
      <w:tblGrid>
        <w:gridCol w:w="4094"/>
        <w:gridCol w:w="702"/>
        <w:gridCol w:w="712"/>
        <w:gridCol w:w="1526"/>
        <w:gridCol w:w="812"/>
        <w:gridCol w:w="1288"/>
      </w:tblGrid>
      <w:tr w:rsidR="00A7561B" w:rsidRPr="00156E9F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61B" w:rsidRPr="00156E9F" w:rsidRDefault="00A7561B" w:rsidP="00A7561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61B" w:rsidRPr="00156E9F" w:rsidRDefault="00A7561B" w:rsidP="00A7561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61B" w:rsidRPr="00156E9F" w:rsidRDefault="00A7561B" w:rsidP="00A7561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61B" w:rsidRPr="00156E9F" w:rsidRDefault="00A7561B" w:rsidP="00A7561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1B" w:rsidRPr="00156E9F" w:rsidRDefault="00A7561B" w:rsidP="00A7561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61B" w:rsidRPr="00156E9F" w:rsidRDefault="00A7561B" w:rsidP="00A7561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Обеспечение деятельности единой дежурной-диспетчерской службы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1 879,7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1 719,8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1 719,8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Основное мероприятие 2. «Создание условий для развития муниципальной службы городского округа ЗАТО Светлый и реализации установленных полномочий»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0600200000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1 719,8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158,4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158,4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Основное мероприятие 2. «Создание условий для развития муниципальной службы городского округа ЗАТО Светлый и реализации установленных полномочий»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0600200000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158,4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1,5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1,5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Основное мероприятие 2. «Создание условий для развития муниципальной службы городского округа ЗАТО Светлый и реализации установленных полномочий»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0600200000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1,5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0600410000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75,0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0600410000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75,0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0600410000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75,0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Основное мероприятие 4. «Повышение эффективности управления и распоряжения имущественным комплексом»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0600400000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75,0</w:t>
            </w:r>
          </w:p>
        </w:tc>
      </w:tr>
    </w:tbl>
    <w:p w:rsidR="00A7561B" w:rsidRDefault="00A7561B">
      <w:r>
        <w:br w:type="page"/>
      </w:r>
    </w:p>
    <w:p w:rsidR="00A7561B" w:rsidRPr="00CC1997" w:rsidRDefault="00A7561B" w:rsidP="00A7561B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11</w:t>
      </w:r>
    </w:p>
    <w:p w:rsidR="00A7561B" w:rsidRPr="00CC1997" w:rsidRDefault="00A7561B" w:rsidP="00A7561B">
      <w:pPr>
        <w:ind w:firstLine="0"/>
        <w:jc w:val="center"/>
        <w:rPr>
          <w:sz w:val="24"/>
          <w:szCs w:val="24"/>
        </w:rPr>
      </w:pPr>
    </w:p>
    <w:tbl>
      <w:tblPr>
        <w:tblW w:w="9134" w:type="dxa"/>
        <w:tblInd w:w="108" w:type="dxa"/>
        <w:tblLook w:val="0000"/>
      </w:tblPr>
      <w:tblGrid>
        <w:gridCol w:w="4094"/>
        <w:gridCol w:w="702"/>
        <w:gridCol w:w="712"/>
        <w:gridCol w:w="1526"/>
        <w:gridCol w:w="812"/>
        <w:gridCol w:w="1288"/>
      </w:tblGrid>
      <w:tr w:rsidR="00A7561B" w:rsidRPr="00156E9F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61B" w:rsidRPr="00156E9F" w:rsidRDefault="00A7561B" w:rsidP="00A7561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61B" w:rsidRPr="00156E9F" w:rsidRDefault="00A7561B" w:rsidP="00A7561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61B" w:rsidRPr="00156E9F" w:rsidRDefault="00A7561B" w:rsidP="00A7561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61B" w:rsidRPr="00156E9F" w:rsidRDefault="00A7561B" w:rsidP="00A7561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1B" w:rsidRPr="00156E9F" w:rsidRDefault="00A7561B" w:rsidP="00A7561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61B" w:rsidRPr="00156E9F" w:rsidRDefault="00A7561B" w:rsidP="00A7561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Муниципальная программа «Развитие малого и среднего предпринимательства городского округа ЗАТО Светлый на 2014-2020 годы»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1400000000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15,0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1405710000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15,0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1405710000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15,0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1405710000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15,0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Основное мероприятие 5.7. «Организация проведения ежегодного муниципального конкурса «Лучший предприниматель городского округа ЗАТО Светлый»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1405700000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15,0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A7561B" w:rsidRDefault="00C6297B" w:rsidP="00876330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A7561B">
              <w:rPr>
                <w:noProof w:val="0"/>
                <w:sz w:val="23"/>
                <w:szCs w:val="23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26,0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26,0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26,0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26,0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26,0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283,1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283,1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283,1</w:t>
            </w:r>
          </w:p>
        </w:tc>
      </w:tr>
    </w:tbl>
    <w:p w:rsidR="00A7561B" w:rsidRDefault="00A7561B">
      <w:r>
        <w:br w:type="page"/>
      </w:r>
    </w:p>
    <w:p w:rsidR="00A7561B" w:rsidRPr="00CC1997" w:rsidRDefault="00A7561B" w:rsidP="00A7561B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12</w:t>
      </w:r>
    </w:p>
    <w:p w:rsidR="00A7561B" w:rsidRPr="00CC1997" w:rsidRDefault="00A7561B" w:rsidP="00A7561B">
      <w:pPr>
        <w:ind w:firstLine="0"/>
        <w:jc w:val="center"/>
        <w:rPr>
          <w:sz w:val="24"/>
          <w:szCs w:val="24"/>
        </w:rPr>
      </w:pPr>
    </w:p>
    <w:tbl>
      <w:tblPr>
        <w:tblW w:w="9134" w:type="dxa"/>
        <w:tblInd w:w="108" w:type="dxa"/>
        <w:tblLook w:val="0000"/>
      </w:tblPr>
      <w:tblGrid>
        <w:gridCol w:w="4094"/>
        <w:gridCol w:w="702"/>
        <w:gridCol w:w="712"/>
        <w:gridCol w:w="1526"/>
        <w:gridCol w:w="812"/>
        <w:gridCol w:w="1288"/>
      </w:tblGrid>
      <w:tr w:rsidR="00A7561B" w:rsidRPr="00156E9F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61B" w:rsidRPr="00156E9F" w:rsidRDefault="00A7561B" w:rsidP="00A7561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61B" w:rsidRPr="00156E9F" w:rsidRDefault="00A7561B" w:rsidP="00A7561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61B" w:rsidRPr="00156E9F" w:rsidRDefault="00A7561B" w:rsidP="00A7561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61B" w:rsidRPr="00156E9F" w:rsidRDefault="00A7561B" w:rsidP="00A7561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1B" w:rsidRPr="00156E9F" w:rsidRDefault="00A7561B" w:rsidP="00A7561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61B" w:rsidRPr="00156E9F" w:rsidRDefault="00A7561B" w:rsidP="00A7561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283,1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Основное мероприятие 2. « Профилактические мероприятия»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283,1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817,4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817,4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692,5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86,9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86,9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605,6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830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575,6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30,0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Проведение иных общегосударственных мероприятий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124,9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90,3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90,3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34,6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7500000000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5 800,0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Расходы на содержание и восстановление объектов недвижимого имущества муниципальной казны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7540000000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5 800,0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7540010000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5 800,0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7540010000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5 800,0</w:t>
            </w:r>
          </w:p>
        </w:tc>
      </w:tr>
    </w:tbl>
    <w:p w:rsidR="00A7561B" w:rsidRDefault="00A7561B">
      <w:r>
        <w:br w:type="page"/>
      </w:r>
    </w:p>
    <w:p w:rsidR="00A7561B" w:rsidRPr="00CC1997" w:rsidRDefault="00A7561B" w:rsidP="00A7561B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13</w:t>
      </w:r>
    </w:p>
    <w:p w:rsidR="00A7561B" w:rsidRPr="00CC1997" w:rsidRDefault="00A7561B" w:rsidP="00A7561B">
      <w:pPr>
        <w:ind w:firstLine="0"/>
        <w:jc w:val="center"/>
        <w:rPr>
          <w:sz w:val="24"/>
          <w:szCs w:val="24"/>
        </w:rPr>
      </w:pPr>
    </w:p>
    <w:tbl>
      <w:tblPr>
        <w:tblW w:w="9134" w:type="dxa"/>
        <w:tblInd w:w="108" w:type="dxa"/>
        <w:tblLook w:val="0000"/>
      </w:tblPr>
      <w:tblGrid>
        <w:gridCol w:w="4094"/>
        <w:gridCol w:w="702"/>
        <w:gridCol w:w="712"/>
        <w:gridCol w:w="1526"/>
        <w:gridCol w:w="812"/>
        <w:gridCol w:w="1288"/>
      </w:tblGrid>
      <w:tr w:rsidR="00A7561B" w:rsidRPr="00156E9F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61B" w:rsidRPr="00156E9F" w:rsidRDefault="00A7561B" w:rsidP="00A7561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61B" w:rsidRPr="00156E9F" w:rsidRDefault="00A7561B" w:rsidP="00A7561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61B" w:rsidRPr="00156E9F" w:rsidRDefault="00A7561B" w:rsidP="00A7561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61B" w:rsidRPr="00156E9F" w:rsidRDefault="00A7561B" w:rsidP="00A7561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1B" w:rsidRPr="00156E9F" w:rsidRDefault="00A7561B" w:rsidP="00A7561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61B" w:rsidRPr="00156E9F" w:rsidRDefault="00A7561B" w:rsidP="00A7561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</w:tr>
      <w:tr w:rsidR="00C6297B" w:rsidRPr="00376ABA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7540010000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376ABA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376ABA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76ABA">
              <w:rPr>
                <w:noProof w:val="0"/>
                <w:sz w:val="24"/>
                <w:szCs w:val="24"/>
              </w:rPr>
              <w:t>5 800,0</w:t>
            </w:r>
          </w:p>
        </w:tc>
      </w:tr>
      <w:tr w:rsidR="00C6297B" w:rsidRPr="00246B44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153,9</w:t>
            </w:r>
          </w:p>
        </w:tc>
      </w:tr>
      <w:tr w:rsidR="00C6297B" w:rsidRPr="00246B44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153,9</w:t>
            </w:r>
          </w:p>
        </w:tc>
      </w:tr>
      <w:tr w:rsidR="00C6297B" w:rsidRPr="00246B44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153,9</w:t>
            </w:r>
          </w:p>
        </w:tc>
      </w:tr>
      <w:tr w:rsidR="00C6297B" w:rsidRPr="00246B44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7910000000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153,9</w:t>
            </w:r>
          </w:p>
        </w:tc>
      </w:tr>
      <w:tr w:rsidR="00C6297B" w:rsidRPr="00246B44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153,9</w:t>
            </w:r>
          </w:p>
        </w:tc>
      </w:tr>
      <w:tr w:rsidR="00C6297B" w:rsidRPr="00246B44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150,2</w:t>
            </w:r>
          </w:p>
        </w:tc>
      </w:tr>
      <w:tr w:rsidR="00C6297B" w:rsidRPr="00246B44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150,2</w:t>
            </w:r>
          </w:p>
        </w:tc>
      </w:tr>
      <w:tr w:rsidR="00C6297B" w:rsidRPr="00246B44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3,7</w:t>
            </w:r>
          </w:p>
        </w:tc>
      </w:tr>
      <w:tr w:rsidR="00C6297B" w:rsidRPr="00246B44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3,7</w:t>
            </w:r>
          </w:p>
        </w:tc>
      </w:tr>
      <w:tr w:rsidR="00C6297B" w:rsidRPr="00246B44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48,0</w:t>
            </w:r>
          </w:p>
        </w:tc>
      </w:tr>
      <w:tr w:rsidR="00C6297B" w:rsidRPr="00246B44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48,0</w:t>
            </w:r>
          </w:p>
        </w:tc>
      </w:tr>
      <w:tr w:rsidR="00C6297B" w:rsidRPr="00246B44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48,0</w:t>
            </w:r>
          </w:p>
        </w:tc>
      </w:tr>
      <w:tr w:rsidR="00C6297B" w:rsidRPr="00246B44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Предупреждение и ликвидация последствий чрезвычайных ситуаций в границах городского округа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7140000000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48,0</w:t>
            </w:r>
          </w:p>
        </w:tc>
      </w:tr>
    </w:tbl>
    <w:p w:rsidR="00A7561B" w:rsidRDefault="00A7561B">
      <w:r>
        <w:br w:type="page"/>
      </w:r>
    </w:p>
    <w:p w:rsidR="00A7561B" w:rsidRPr="00CC1997" w:rsidRDefault="00A7561B" w:rsidP="00A7561B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14</w:t>
      </w:r>
    </w:p>
    <w:p w:rsidR="00A7561B" w:rsidRPr="00CC1997" w:rsidRDefault="00A7561B" w:rsidP="00A7561B">
      <w:pPr>
        <w:ind w:firstLine="0"/>
        <w:jc w:val="center"/>
        <w:rPr>
          <w:sz w:val="24"/>
          <w:szCs w:val="24"/>
        </w:rPr>
      </w:pPr>
    </w:p>
    <w:tbl>
      <w:tblPr>
        <w:tblW w:w="9134" w:type="dxa"/>
        <w:tblInd w:w="108" w:type="dxa"/>
        <w:tblLook w:val="0000"/>
      </w:tblPr>
      <w:tblGrid>
        <w:gridCol w:w="4094"/>
        <w:gridCol w:w="702"/>
        <w:gridCol w:w="712"/>
        <w:gridCol w:w="1526"/>
        <w:gridCol w:w="812"/>
        <w:gridCol w:w="1288"/>
      </w:tblGrid>
      <w:tr w:rsidR="00A7561B" w:rsidRPr="00156E9F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61B" w:rsidRPr="00156E9F" w:rsidRDefault="00A7561B" w:rsidP="00A7561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61B" w:rsidRPr="00156E9F" w:rsidRDefault="00A7561B" w:rsidP="00A7561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61B" w:rsidRPr="00156E9F" w:rsidRDefault="00A7561B" w:rsidP="00A7561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61B" w:rsidRPr="00156E9F" w:rsidRDefault="00A7561B" w:rsidP="00A7561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1B" w:rsidRPr="00156E9F" w:rsidRDefault="00A7561B" w:rsidP="00A7561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61B" w:rsidRPr="00156E9F" w:rsidRDefault="00A7561B" w:rsidP="00A7561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</w:tr>
      <w:tr w:rsidR="00C6297B" w:rsidRPr="00246B44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7140010000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48,0</w:t>
            </w:r>
          </w:p>
        </w:tc>
      </w:tr>
      <w:tr w:rsidR="00C6297B" w:rsidRPr="00246B44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7140010000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48,0</w:t>
            </w:r>
          </w:p>
        </w:tc>
      </w:tr>
      <w:tr w:rsidR="00C6297B" w:rsidRPr="00246B44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7140010000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48,0</w:t>
            </w:r>
          </w:p>
        </w:tc>
      </w:tr>
      <w:tr w:rsidR="00C6297B" w:rsidRPr="00246B44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5 295,0</w:t>
            </w:r>
          </w:p>
        </w:tc>
      </w:tr>
      <w:tr w:rsidR="00C6297B" w:rsidRPr="00246B44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44,6</w:t>
            </w:r>
          </w:p>
        </w:tc>
      </w:tr>
      <w:tr w:rsidR="00C6297B" w:rsidRPr="00246B44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44,6</w:t>
            </w:r>
          </w:p>
        </w:tc>
      </w:tr>
      <w:tr w:rsidR="00C6297B" w:rsidRPr="00246B44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7920000000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44,6</w:t>
            </w:r>
          </w:p>
        </w:tc>
      </w:tr>
      <w:tr w:rsidR="00C6297B" w:rsidRPr="00246B44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7920077Д00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44,6</w:t>
            </w:r>
          </w:p>
        </w:tc>
      </w:tr>
      <w:tr w:rsidR="00C6297B" w:rsidRPr="00246B44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7920077Д00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44,6</w:t>
            </w:r>
          </w:p>
        </w:tc>
      </w:tr>
      <w:tr w:rsidR="00C6297B" w:rsidRPr="00246B44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7920077Д00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44,6</w:t>
            </w:r>
          </w:p>
        </w:tc>
      </w:tr>
      <w:tr w:rsidR="00C6297B" w:rsidRPr="00246B44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5 180,4</w:t>
            </w:r>
          </w:p>
        </w:tc>
      </w:tr>
      <w:tr w:rsidR="00C6297B" w:rsidRPr="00246B44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A7561B" w:rsidRDefault="00C6297B" w:rsidP="00876330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A7561B">
              <w:rPr>
                <w:noProof w:val="0"/>
                <w:sz w:val="23"/>
                <w:szCs w:val="23"/>
              </w:rPr>
              <w:t>Муниципальная программа «Повышение безопасности дорожного движения в городском округе ЗАТО Светлый на 2016-2018 годы»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7600000000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5 180,4</w:t>
            </w:r>
          </w:p>
        </w:tc>
      </w:tr>
      <w:tr w:rsidR="00C6297B" w:rsidRPr="00246B44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1. «Мероприятия по обеспечению безопасности дорожного движения за счет средств муниципального дорожного фонда»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7610000000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555,0</w:t>
            </w:r>
          </w:p>
        </w:tc>
      </w:tr>
      <w:tr w:rsidR="00C6297B" w:rsidRPr="00246B44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7610010000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555,0</w:t>
            </w:r>
          </w:p>
        </w:tc>
      </w:tr>
      <w:tr w:rsidR="00C6297B" w:rsidRPr="00246B44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7610010000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555,0</w:t>
            </w:r>
          </w:p>
        </w:tc>
      </w:tr>
      <w:tr w:rsidR="00C6297B" w:rsidRPr="00246B44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7610010000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555,0</w:t>
            </w:r>
          </w:p>
        </w:tc>
      </w:tr>
    </w:tbl>
    <w:p w:rsidR="00A7561B" w:rsidRDefault="00A7561B">
      <w:r>
        <w:br w:type="page"/>
      </w:r>
    </w:p>
    <w:p w:rsidR="00A7561B" w:rsidRPr="00CC1997" w:rsidRDefault="00A7561B" w:rsidP="00A7561B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15</w:t>
      </w:r>
    </w:p>
    <w:p w:rsidR="00A7561B" w:rsidRPr="00CC1997" w:rsidRDefault="00A7561B" w:rsidP="00A7561B">
      <w:pPr>
        <w:ind w:firstLine="0"/>
        <w:jc w:val="center"/>
        <w:rPr>
          <w:sz w:val="24"/>
          <w:szCs w:val="24"/>
        </w:rPr>
      </w:pPr>
    </w:p>
    <w:tbl>
      <w:tblPr>
        <w:tblW w:w="9134" w:type="dxa"/>
        <w:tblInd w:w="108" w:type="dxa"/>
        <w:tblLook w:val="0000"/>
      </w:tblPr>
      <w:tblGrid>
        <w:gridCol w:w="4094"/>
        <w:gridCol w:w="702"/>
        <w:gridCol w:w="712"/>
        <w:gridCol w:w="1526"/>
        <w:gridCol w:w="812"/>
        <w:gridCol w:w="1288"/>
      </w:tblGrid>
      <w:tr w:rsidR="00A7561B" w:rsidRPr="00156E9F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61B" w:rsidRPr="00156E9F" w:rsidRDefault="00A7561B" w:rsidP="00A7561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61B" w:rsidRPr="00156E9F" w:rsidRDefault="00A7561B" w:rsidP="00A7561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61B" w:rsidRPr="00156E9F" w:rsidRDefault="00A7561B" w:rsidP="00A7561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61B" w:rsidRPr="00156E9F" w:rsidRDefault="00A7561B" w:rsidP="00A7561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1B" w:rsidRPr="00156E9F" w:rsidRDefault="00A7561B" w:rsidP="00A7561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61B" w:rsidRPr="00156E9F" w:rsidRDefault="00A7561B" w:rsidP="00A7561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</w:tr>
      <w:tr w:rsidR="00C6297B" w:rsidRPr="00246B44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2. «Капитальный ремонт и ремонт автомобильных дорог общего пользования местного значения, а также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7620000000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4 540,1</w:t>
            </w:r>
          </w:p>
        </w:tc>
      </w:tr>
      <w:tr w:rsidR="00C6297B" w:rsidRPr="00246B44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7620010000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4 540,1</w:t>
            </w:r>
          </w:p>
        </w:tc>
      </w:tr>
      <w:tr w:rsidR="00C6297B" w:rsidRPr="00246B44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7620010000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4 540,1</w:t>
            </w:r>
          </w:p>
        </w:tc>
      </w:tr>
      <w:tr w:rsidR="00C6297B" w:rsidRPr="00246B44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7620010000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4 540,1</w:t>
            </w:r>
          </w:p>
        </w:tc>
      </w:tr>
      <w:tr w:rsidR="00C6297B" w:rsidRPr="00246B44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3. «Мероприятия по обеспечению безопасности дорожного движения за счет иных средств бюджета»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7630000000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85,3</w:t>
            </w:r>
          </w:p>
        </w:tc>
      </w:tr>
      <w:tr w:rsidR="00C6297B" w:rsidRPr="00246B44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7630010000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85,3</w:t>
            </w:r>
          </w:p>
        </w:tc>
      </w:tr>
      <w:tr w:rsidR="00C6297B" w:rsidRPr="00246B44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7630010000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85,3</w:t>
            </w:r>
          </w:p>
        </w:tc>
      </w:tr>
      <w:tr w:rsidR="00C6297B" w:rsidRPr="00246B44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7630010000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85,3</w:t>
            </w:r>
          </w:p>
        </w:tc>
      </w:tr>
      <w:tr w:rsidR="00C6297B" w:rsidRPr="00246B44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70,0</w:t>
            </w:r>
          </w:p>
        </w:tc>
      </w:tr>
      <w:tr w:rsidR="00C6297B" w:rsidRPr="00246B44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7500000000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70,0</w:t>
            </w:r>
          </w:p>
        </w:tc>
      </w:tr>
      <w:tr w:rsidR="00C6297B" w:rsidRPr="00246B44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Мероприятия в сфере приватизации и управления муниципальной собственностью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7510000000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70,0</w:t>
            </w:r>
          </w:p>
        </w:tc>
      </w:tr>
      <w:tr w:rsidR="00C6297B" w:rsidRPr="00246B44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70,0</w:t>
            </w:r>
          </w:p>
        </w:tc>
      </w:tr>
      <w:tr w:rsidR="00C6297B" w:rsidRPr="00246B44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70,0</w:t>
            </w:r>
          </w:p>
        </w:tc>
      </w:tr>
      <w:tr w:rsidR="00C6297B" w:rsidRPr="00246B44" w:rsidTr="00A7561B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70,0</w:t>
            </w:r>
          </w:p>
        </w:tc>
      </w:tr>
    </w:tbl>
    <w:p w:rsidR="00A7561B" w:rsidRDefault="00A7561B">
      <w:r>
        <w:br w:type="page"/>
      </w:r>
    </w:p>
    <w:p w:rsidR="00A7561B" w:rsidRPr="00CC1997" w:rsidRDefault="00A7561B" w:rsidP="00A7561B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16</w:t>
      </w:r>
    </w:p>
    <w:p w:rsidR="00A7561B" w:rsidRPr="00CC1997" w:rsidRDefault="00A7561B" w:rsidP="00A7561B">
      <w:pPr>
        <w:ind w:firstLine="0"/>
        <w:jc w:val="center"/>
        <w:rPr>
          <w:sz w:val="24"/>
          <w:szCs w:val="24"/>
        </w:rPr>
      </w:pPr>
    </w:p>
    <w:tbl>
      <w:tblPr>
        <w:tblW w:w="9134" w:type="dxa"/>
        <w:tblInd w:w="108" w:type="dxa"/>
        <w:tblLook w:val="0000"/>
      </w:tblPr>
      <w:tblGrid>
        <w:gridCol w:w="4094"/>
        <w:gridCol w:w="702"/>
        <w:gridCol w:w="712"/>
        <w:gridCol w:w="1526"/>
        <w:gridCol w:w="812"/>
        <w:gridCol w:w="1288"/>
      </w:tblGrid>
      <w:tr w:rsidR="00A7561B" w:rsidRPr="00156E9F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61B" w:rsidRPr="00156E9F" w:rsidRDefault="00A7561B" w:rsidP="00A7561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61B" w:rsidRPr="00156E9F" w:rsidRDefault="00A7561B" w:rsidP="00A7561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61B" w:rsidRPr="00156E9F" w:rsidRDefault="00A7561B" w:rsidP="00A7561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61B" w:rsidRPr="00156E9F" w:rsidRDefault="00A7561B" w:rsidP="00A7561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1B" w:rsidRPr="00156E9F" w:rsidRDefault="00A7561B" w:rsidP="00A7561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61B" w:rsidRPr="00156E9F" w:rsidRDefault="00A7561B" w:rsidP="00A7561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35 417,3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Жилищное хозяйство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3 620,4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Капитальный ремонт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7800000000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3 620,4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Взносы на проведение капитального ремонта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7810000000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3 620,4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7810010000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3 620,4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7810010000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3 620,4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7810010000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3 620,4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19 361,2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Муниципальная программа «Повышение качества водоснабжения» на 2016-2018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8 797,8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1.2. «Реализация мероприятий проекта реконструкции водозабора  городского округа»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1301200000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4 916,5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1301210000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4 916,5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1301210000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4 916,5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Бюджетные инвестиции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1301210000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4 916,5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9576F6" w:rsidRDefault="00C6297B" w:rsidP="00876330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9576F6">
              <w:rPr>
                <w:noProof w:val="0"/>
                <w:sz w:val="23"/>
                <w:szCs w:val="23"/>
              </w:rPr>
              <w:t>Основное мероприятие 1.3. «Корректировка проекта реконструк</w:t>
            </w:r>
            <w:r w:rsidR="009576F6">
              <w:rPr>
                <w:noProof w:val="0"/>
                <w:sz w:val="23"/>
                <w:szCs w:val="23"/>
              </w:rPr>
              <w:t>-</w:t>
            </w:r>
            <w:r w:rsidRPr="009576F6">
              <w:rPr>
                <w:noProof w:val="0"/>
                <w:sz w:val="23"/>
                <w:szCs w:val="23"/>
              </w:rPr>
              <w:t>ции водозабора городского округа»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1301300000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3 800,0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1301310000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3 800,0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1301310000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3 800,0</w:t>
            </w:r>
          </w:p>
        </w:tc>
      </w:tr>
    </w:tbl>
    <w:p w:rsidR="009576F6" w:rsidRDefault="009576F6">
      <w:r>
        <w:br w:type="page"/>
      </w:r>
    </w:p>
    <w:p w:rsidR="009576F6" w:rsidRPr="00CC1997" w:rsidRDefault="009576F6" w:rsidP="009576F6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17</w:t>
      </w:r>
    </w:p>
    <w:p w:rsidR="009576F6" w:rsidRPr="00CC1997" w:rsidRDefault="009576F6" w:rsidP="009576F6">
      <w:pPr>
        <w:ind w:firstLine="0"/>
        <w:jc w:val="center"/>
        <w:rPr>
          <w:sz w:val="24"/>
          <w:szCs w:val="24"/>
        </w:rPr>
      </w:pPr>
    </w:p>
    <w:tbl>
      <w:tblPr>
        <w:tblW w:w="9134" w:type="dxa"/>
        <w:tblInd w:w="108" w:type="dxa"/>
        <w:tblLook w:val="0000"/>
      </w:tblPr>
      <w:tblGrid>
        <w:gridCol w:w="4094"/>
        <w:gridCol w:w="702"/>
        <w:gridCol w:w="712"/>
        <w:gridCol w:w="1526"/>
        <w:gridCol w:w="812"/>
        <w:gridCol w:w="1288"/>
      </w:tblGrid>
      <w:tr w:rsidR="009576F6" w:rsidRPr="00156E9F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Бюджетные инвестиции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1301310000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3 800,0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1.5 «Обеспечение реализации муниципальной программы»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1301500000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81,3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1301510000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81,3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1301510000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81,3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1301510000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81,3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Муниципальная программа «Капитальный ремонт инженерной инфраструктуры городского округа ЗАТО Светлый» на 2016-2018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1800000000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10 563,4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1.2. «Капитальный ремонт оборудования муниципальной котельной»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1801200000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10 465,3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1801210000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10 465,3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1801210000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10 465,3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1801210000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10 465,3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1.3. «Организация и проведение обследований, экспертиз, проверок санитарного и технического состояния объектов инженерной инфраструктуры»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1801300000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98,1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1801310000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98,1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1801310000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98,1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1801310000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98,1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Благоустройство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6 469,4</w:t>
            </w:r>
          </w:p>
        </w:tc>
      </w:tr>
    </w:tbl>
    <w:p w:rsidR="009576F6" w:rsidRDefault="009576F6">
      <w:r>
        <w:br w:type="page"/>
      </w:r>
    </w:p>
    <w:p w:rsidR="009576F6" w:rsidRPr="00CC1997" w:rsidRDefault="009576F6" w:rsidP="009576F6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18</w:t>
      </w:r>
    </w:p>
    <w:p w:rsidR="009576F6" w:rsidRPr="00CC1997" w:rsidRDefault="009576F6" w:rsidP="009576F6">
      <w:pPr>
        <w:ind w:firstLine="0"/>
        <w:jc w:val="center"/>
        <w:rPr>
          <w:sz w:val="24"/>
          <w:szCs w:val="24"/>
        </w:rPr>
      </w:pPr>
    </w:p>
    <w:tbl>
      <w:tblPr>
        <w:tblW w:w="9134" w:type="dxa"/>
        <w:tblInd w:w="108" w:type="dxa"/>
        <w:tblLook w:val="0000"/>
      </w:tblPr>
      <w:tblGrid>
        <w:gridCol w:w="4094"/>
        <w:gridCol w:w="702"/>
        <w:gridCol w:w="712"/>
        <w:gridCol w:w="1526"/>
        <w:gridCol w:w="812"/>
        <w:gridCol w:w="1288"/>
      </w:tblGrid>
      <w:tr w:rsidR="009576F6" w:rsidRPr="00156E9F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Муниципальная программа «Благоустройство территории городского округа ЗАТО Светлый» на 2016-2018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1700000000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6 469,4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1. «Организация уличного освещения»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1700100000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1700110000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1700110000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1700110000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2. «Озеленение»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1700200000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1 129,1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1700210000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1 129,1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1700210000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1 129,1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1700210000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1 129,1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3. «Организация прочих мероприятий по благоустройству городского округа»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1700300000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4 190,3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4 190,3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108,6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108,6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4 081,7</w:t>
            </w:r>
          </w:p>
        </w:tc>
      </w:tr>
    </w:tbl>
    <w:p w:rsidR="009576F6" w:rsidRDefault="009576F6">
      <w:r>
        <w:br w:type="page"/>
      </w:r>
    </w:p>
    <w:p w:rsidR="009576F6" w:rsidRPr="00CC1997" w:rsidRDefault="009576F6" w:rsidP="009576F6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19</w:t>
      </w:r>
    </w:p>
    <w:p w:rsidR="009576F6" w:rsidRPr="00CC1997" w:rsidRDefault="009576F6" w:rsidP="009576F6">
      <w:pPr>
        <w:ind w:firstLine="0"/>
        <w:jc w:val="center"/>
        <w:rPr>
          <w:sz w:val="24"/>
          <w:szCs w:val="24"/>
        </w:rPr>
      </w:pPr>
    </w:p>
    <w:tbl>
      <w:tblPr>
        <w:tblW w:w="9134" w:type="dxa"/>
        <w:tblInd w:w="108" w:type="dxa"/>
        <w:tblLook w:val="0000"/>
      </w:tblPr>
      <w:tblGrid>
        <w:gridCol w:w="4094"/>
        <w:gridCol w:w="702"/>
        <w:gridCol w:w="712"/>
        <w:gridCol w:w="1526"/>
        <w:gridCol w:w="812"/>
        <w:gridCol w:w="1288"/>
      </w:tblGrid>
      <w:tr w:rsidR="009576F6" w:rsidRPr="00156E9F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4 081,7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5 966,3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1900000000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1 135,5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2. «Мероприятия по энергосбережению и повышению энергоэффективности»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1900200000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1 135,5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1 135,5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1 135,5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1 135,5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7700000000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4 830,8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7710000000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4 830,8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Обеспечение деятельности  муниципального учреждения «Управление строительства, жилищно-коммунального и дорожного хозяйства администрации городского округа ЗАТО Светлый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2 669,6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2 569,4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2 569,4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100,2</w:t>
            </w:r>
          </w:p>
        </w:tc>
      </w:tr>
    </w:tbl>
    <w:p w:rsidR="009576F6" w:rsidRDefault="009576F6">
      <w:r>
        <w:br w:type="page"/>
      </w:r>
    </w:p>
    <w:p w:rsidR="009576F6" w:rsidRPr="00CC1997" w:rsidRDefault="009576F6" w:rsidP="009576F6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20</w:t>
      </w:r>
    </w:p>
    <w:p w:rsidR="009576F6" w:rsidRPr="00CC1997" w:rsidRDefault="009576F6" w:rsidP="009576F6">
      <w:pPr>
        <w:ind w:firstLine="0"/>
        <w:jc w:val="center"/>
        <w:rPr>
          <w:sz w:val="24"/>
          <w:szCs w:val="24"/>
        </w:rPr>
      </w:pPr>
    </w:p>
    <w:tbl>
      <w:tblPr>
        <w:tblW w:w="9134" w:type="dxa"/>
        <w:tblInd w:w="108" w:type="dxa"/>
        <w:tblLook w:val="0000"/>
      </w:tblPr>
      <w:tblGrid>
        <w:gridCol w:w="4094"/>
        <w:gridCol w:w="702"/>
        <w:gridCol w:w="712"/>
        <w:gridCol w:w="1526"/>
        <w:gridCol w:w="812"/>
        <w:gridCol w:w="1288"/>
      </w:tblGrid>
      <w:tr w:rsidR="009576F6" w:rsidRPr="00156E9F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100,2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Благоустройство территории городского округа ЗАТО Светлый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7710010620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2 161,2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7710010620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1 138,7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7710010620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1 138,7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7710010620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1 022,5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7710010620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1 022,5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ОБРАЗОВАНИЕ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165 9</w:t>
            </w:r>
            <w:r>
              <w:rPr>
                <w:noProof w:val="0"/>
                <w:sz w:val="24"/>
                <w:szCs w:val="24"/>
              </w:rPr>
              <w:t>90</w:t>
            </w:r>
            <w:r w:rsidRPr="00246B44">
              <w:rPr>
                <w:noProof w:val="0"/>
                <w:sz w:val="24"/>
                <w:szCs w:val="24"/>
              </w:rPr>
              <w:t>,6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70 838,9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9576F6" w:rsidRDefault="00C6297B" w:rsidP="00876330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9576F6">
              <w:rPr>
                <w:noProof w:val="0"/>
                <w:sz w:val="23"/>
                <w:szCs w:val="23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70 582,8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1.4. «Обеспечение деятельности муниципальных организаций дошкольного образования»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0201400000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59 791,3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23 919,3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17 169,8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17 169,8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6 089,4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6 089,4</w:t>
            </w:r>
          </w:p>
        </w:tc>
      </w:tr>
    </w:tbl>
    <w:p w:rsidR="009576F6" w:rsidRDefault="009576F6">
      <w:r>
        <w:br w:type="page"/>
      </w:r>
    </w:p>
    <w:p w:rsidR="009576F6" w:rsidRPr="00CC1997" w:rsidRDefault="009576F6" w:rsidP="009576F6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21</w:t>
      </w:r>
    </w:p>
    <w:p w:rsidR="009576F6" w:rsidRPr="00CC1997" w:rsidRDefault="009576F6" w:rsidP="009576F6">
      <w:pPr>
        <w:ind w:firstLine="0"/>
        <w:jc w:val="center"/>
        <w:rPr>
          <w:sz w:val="24"/>
          <w:szCs w:val="24"/>
        </w:rPr>
      </w:pPr>
    </w:p>
    <w:tbl>
      <w:tblPr>
        <w:tblW w:w="9134" w:type="dxa"/>
        <w:tblInd w:w="108" w:type="dxa"/>
        <w:tblLook w:val="0000"/>
      </w:tblPr>
      <w:tblGrid>
        <w:gridCol w:w="4094"/>
        <w:gridCol w:w="702"/>
        <w:gridCol w:w="712"/>
        <w:gridCol w:w="1526"/>
        <w:gridCol w:w="812"/>
        <w:gridCol w:w="1288"/>
      </w:tblGrid>
      <w:tr w:rsidR="009576F6" w:rsidRPr="00156E9F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660,1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660,1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35 872,0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35 596,7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35 596,7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275,3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275,3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1.5. «Организация питания обучающихся в организациях дошкольного образования»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0201500000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10 335,9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0201510000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10 335,9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0201510000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10 335,9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0201510000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10 335,9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1.6. «Поливитаминизация и обеспечение медикаментами обучающихся организаций дошкольного образования»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0201600000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49,4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0201610000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49,4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0201610000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49,4</w:t>
            </w:r>
          </w:p>
        </w:tc>
      </w:tr>
    </w:tbl>
    <w:p w:rsidR="009576F6" w:rsidRDefault="009576F6">
      <w:r>
        <w:br w:type="page"/>
      </w:r>
    </w:p>
    <w:p w:rsidR="009576F6" w:rsidRPr="00CC1997" w:rsidRDefault="009576F6" w:rsidP="009576F6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22</w:t>
      </w:r>
    </w:p>
    <w:p w:rsidR="009576F6" w:rsidRPr="00CC1997" w:rsidRDefault="009576F6" w:rsidP="009576F6">
      <w:pPr>
        <w:ind w:firstLine="0"/>
        <w:jc w:val="center"/>
        <w:rPr>
          <w:sz w:val="24"/>
          <w:szCs w:val="24"/>
        </w:rPr>
      </w:pPr>
    </w:p>
    <w:tbl>
      <w:tblPr>
        <w:tblW w:w="9134" w:type="dxa"/>
        <w:tblInd w:w="108" w:type="dxa"/>
        <w:tblLook w:val="0000"/>
      </w:tblPr>
      <w:tblGrid>
        <w:gridCol w:w="4094"/>
        <w:gridCol w:w="702"/>
        <w:gridCol w:w="712"/>
        <w:gridCol w:w="1526"/>
        <w:gridCol w:w="812"/>
        <w:gridCol w:w="1288"/>
      </w:tblGrid>
      <w:tr w:rsidR="009576F6" w:rsidRPr="00156E9F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0201610000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49,4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1.7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0201700000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192,6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192,6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96,2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96,2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96,4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96,4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1.8. «Частичное финансирование расходов на присмотр и уход за детьми дошкольного возраста в муниципальных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0201800000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213,6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0201876900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213,6</w:t>
            </w:r>
          </w:p>
        </w:tc>
      </w:tr>
    </w:tbl>
    <w:p w:rsidR="009576F6" w:rsidRDefault="009576F6">
      <w:r>
        <w:br w:type="page"/>
      </w:r>
    </w:p>
    <w:p w:rsidR="009576F6" w:rsidRPr="00CC1997" w:rsidRDefault="009576F6" w:rsidP="009576F6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23</w:t>
      </w:r>
    </w:p>
    <w:p w:rsidR="009576F6" w:rsidRPr="00CC1997" w:rsidRDefault="009576F6" w:rsidP="009576F6">
      <w:pPr>
        <w:ind w:firstLine="0"/>
        <w:jc w:val="center"/>
        <w:rPr>
          <w:sz w:val="24"/>
          <w:szCs w:val="24"/>
        </w:rPr>
      </w:pPr>
    </w:p>
    <w:tbl>
      <w:tblPr>
        <w:tblW w:w="9134" w:type="dxa"/>
        <w:tblInd w:w="108" w:type="dxa"/>
        <w:tblLook w:val="0000"/>
      </w:tblPr>
      <w:tblGrid>
        <w:gridCol w:w="4094"/>
        <w:gridCol w:w="702"/>
        <w:gridCol w:w="712"/>
        <w:gridCol w:w="1526"/>
        <w:gridCol w:w="812"/>
        <w:gridCol w:w="1288"/>
      </w:tblGrid>
      <w:tr w:rsidR="009576F6" w:rsidRPr="00156E9F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0201876900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213,6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0201876900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213,6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156,5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156,5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156,5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156,5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156,5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99,6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2. « Профилактические мероприятия»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99,6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99,6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99,6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99,6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Общее образование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60 </w:t>
            </w:r>
            <w:r>
              <w:rPr>
                <w:noProof w:val="0"/>
                <w:sz w:val="24"/>
                <w:szCs w:val="24"/>
              </w:rPr>
              <w:t>701</w:t>
            </w:r>
            <w:r w:rsidRPr="00246B44">
              <w:rPr>
                <w:noProof w:val="0"/>
                <w:sz w:val="24"/>
                <w:szCs w:val="24"/>
              </w:rPr>
              <w:t>,7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60 446,0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9576F6" w:rsidRDefault="00C6297B" w:rsidP="00876330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9576F6">
              <w:rPr>
                <w:noProof w:val="0"/>
                <w:sz w:val="23"/>
                <w:szCs w:val="23"/>
              </w:rPr>
              <w:t>Основное мероприятие 2.4. «Обеспече</w:t>
            </w:r>
            <w:r w:rsidR="009576F6">
              <w:rPr>
                <w:noProof w:val="0"/>
                <w:sz w:val="23"/>
                <w:szCs w:val="23"/>
              </w:rPr>
              <w:t>-</w:t>
            </w:r>
            <w:r w:rsidRPr="009576F6">
              <w:rPr>
                <w:noProof w:val="0"/>
                <w:sz w:val="23"/>
                <w:szCs w:val="23"/>
              </w:rPr>
              <w:t>ние деятельности муниципальных общеобразовательных организаций»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0202400000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58 208,1</w:t>
            </w:r>
          </w:p>
        </w:tc>
      </w:tr>
    </w:tbl>
    <w:p w:rsidR="009576F6" w:rsidRDefault="009576F6">
      <w:r>
        <w:br w:type="page"/>
      </w:r>
    </w:p>
    <w:p w:rsidR="009576F6" w:rsidRPr="00CC1997" w:rsidRDefault="009576F6" w:rsidP="009576F6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24</w:t>
      </w:r>
    </w:p>
    <w:p w:rsidR="009576F6" w:rsidRPr="00CC1997" w:rsidRDefault="009576F6" w:rsidP="009576F6">
      <w:pPr>
        <w:ind w:firstLine="0"/>
        <w:jc w:val="center"/>
        <w:rPr>
          <w:sz w:val="24"/>
          <w:szCs w:val="24"/>
        </w:rPr>
      </w:pPr>
    </w:p>
    <w:tbl>
      <w:tblPr>
        <w:tblW w:w="9134" w:type="dxa"/>
        <w:tblInd w:w="108" w:type="dxa"/>
        <w:tblLook w:val="0000"/>
      </w:tblPr>
      <w:tblGrid>
        <w:gridCol w:w="4094"/>
        <w:gridCol w:w="702"/>
        <w:gridCol w:w="712"/>
        <w:gridCol w:w="1526"/>
        <w:gridCol w:w="812"/>
        <w:gridCol w:w="1288"/>
      </w:tblGrid>
      <w:tr w:rsidR="009576F6" w:rsidRPr="00156E9F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6 018,4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6 018,4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6 018,4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52 189,7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52 189,7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52 189,7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2.5.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0202500000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2 207,9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0202530000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1 052,2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0202530000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1 052,2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0202530000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1 052,2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0202577200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1 155,7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0202577200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1 155,7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0202577200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1 155,7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9576F6" w:rsidRDefault="00C6297B" w:rsidP="00876330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9576F6">
              <w:rPr>
                <w:noProof w:val="0"/>
                <w:sz w:val="23"/>
                <w:szCs w:val="23"/>
              </w:rPr>
              <w:t>Основное мероприятие 2.6.«Поливита</w:t>
            </w:r>
            <w:r w:rsidR="009576F6">
              <w:rPr>
                <w:noProof w:val="0"/>
                <w:sz w:val="23"/>
                <w:szCs w:val="23"/>
              </w:rPr>
              <w:t>-</w:t>
            </w:r>
            <w:r w:rsidRPr="009576F6">
              <w:rPr>
                <w:noProof w:val="0"/>
                <w:sz w:val="23"/>
                <w:szCs w:val="23"/>
              </w:rPr>
              <w:t>минизация  и обеспечение медикаментами обучающихся общеобразовательных организаций»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0202600000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30,0</w:t>
            </w:r>
          </w:p>
        </w:tc>
      </w:tr>
    </w:tbl>
    <w:p w:rsidR="009576F6" w:rsidRDefault="009576F6">
      <w:r>
        <w:br w:type="page"/>
      </w:r>
    </w:p>
    <w:p w:rsidR="009576F6" w:rsidRPr="00CC1997" w:rsidRDefault="009576F6" w:rsidP="009576F6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25</w:t>
      </w:r>
    </w:p>
    <w:p w:rsidR="009576F6" w:rsidRPr="00CC1997" w:rsidRDefault="009576F6" w:rsidP="009576F6">
      <w:pPr>
        <w:ind w:firstLine="0"/>
        <w:jc w:val="center"/>
        <w:rPr>
          <w:sz w:val="24"/>
          <w:szCs w:val="24"/>
        </w:rPr>
      </w:pPr>
    </w:p>
    <w:tbl>
      <w:tblPr>
        <w:tblW w:w="9134" w:type="dxa"/>
        <w:tblInd w:w="108" w:type="dxa"/>
        <w:tblLook w:val="0000"/>
      </w:tblPr>
      <w:tblGrid>
        <w:gridCol w:w="4094"/>
        <w:gridCol w:w="702"/>
        <w:gridCol w:w="712"/>
        <w:gridCol w:w="1526"/>
        <w:gridCol w:w="812"/>
        <w:gridCol w:w="1288"/>
      </w:tblGrid>
      <w:tr w:rsidR="009576F6" w:rsidRPr="00156E9F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0202630000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30,0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0202630000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30,0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0202630000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30,0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16</w:t>
            </w:r>
            <w:r>
              <w:rPr>
                <w:noProof w:val="0"/>
                <w:sz w:val="24"/>
                <w:szCs w:val="24"/>
              </w:rPr>
              <w:t>4</w:t>
            </w:r>
            <w:r w:rsidRPr="00246B44">
              <w:rPr>
                <w:noProof w:val="0"/>
                <w:sz w:val="24"/>
                <w:szCs w:val="24"/>
              </w:rPr>
              <w:t>,6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16</w:t>
            </w:r>
            <w:r>
              <w:rPr>
                <w:noProof w:val="0"/>
                <w:sz w:val="24"/>
                <w:szCs w:val="24"/>
              </w:rPr>
              <w:t>4</w:t>
            </w:r>
            <w:r w:rsidRPr="00246B44">
              <w:rPr>
                <w:noProof w:val="0"/>
                <w:sz w:val="24"/>
                <w:szCs w:val="24"/>
              </w:rPr>
              <w:t>,6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1500130000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16</w:t>
            </w:r>
            <w:r>
              <w:rPr>
                <w:noProof w:val="0"/>
                <w:sz w:val="24"/>
                <w:szCs w:val="24"/>
              </w:rPr>
              <w:t>4</w:t>
            </w:r>
            <w:r w:rsidRPr="00246B44">
              <w:rPr>
                <w:noProof w:val="0"/>
                <w:sz w:val="24"/>
                <w:szCs w:val="24"/>
              </w:rPr>
              <w:t>,6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1500130000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16</w:t>
            </w:r>
            <w:r>
              <w:rPr>
                <w:noProof w:val="0"/>
                <w:sz w:val="24"/>
                <w:szCs w:val="24"/>
              </w:rPr>
              <w:t>4</w:t>
            </w:r>
            <w:r w:rsidRPr="00246B44">
              <w:rPr>
                <w:noProof w:val="0"/>
                <w:sz w:val="24"/>
                <w:szCs w:val="24"/>
              </w:rPr>
              <w:t>,6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1500130000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16</w:t>
            </w:r>
            <w:r>
              <w:rPr>
                <w:noProof w:val="0"/>
                <w:sz w:val="24"/>
                <w:szCs w:val="24"/>
              </w:rPr>
              <w:t>4</w:t>
            </w:r>
            <w:r w:rsidRPr="00246B44">
              <w:rPr>
                <w:noProof w:val="0"/>
                <w:sz w:val="24"/>
                <w:szCs w:val="24"/>
              </w:rPr>
              <w:t>,6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91,1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2. « Профилактические мероприятия»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91,1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2000230000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91,1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2000230000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91,1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2000230000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91,1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25 421,1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24 903,6</w:t>
            </w:r>
          </w:p>
        </w:tc>
      </w:tr>
    </w:tbl>
    <w:p w:rsidR="009576F6" w:rsidRDefault="009576F6">
      <w:r>
        <w:br w:type="page"/>
      </w:r>
    </w:p>
    <w:p w:rsidR="009576F6" w:rsidRPr="00CC1997" w:rsidRDefault="009576F6" w:rsidP="009576F6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26</w:t>
      </w:r>
    </w:p>
    <w:p w:rsidR="009576F6" w:rsidRPr="00CC1997" w:rsidRDefault="009576F6" w:rsidP="009576F6">
      <w:pPr>
        <w:ind w:firstLine="0"/>
        <w:jc w:val="center"/>
        <w:rPr>
          <w:sz w:val="24"/>
          <w:szCs w:val="24"/>
        </w:rPr>
      </w:pPr>
    </w:p>
    <w:tbl>
      <w:tblPr>
        <w:tblW w:w="9134" w:type="dxa"/>
        <w:tblInd w:w="108" w:type="dxa"/>
        <w:tblLook w:val="0000"/>
      </w:tblPr>
      <w:tblGrid>
        <w:gridCol w:w="4094"/>
        <w:gridCol w:w="702"/>
        <w:gridCol w:w="712"/>
        <w:gridCol w:w="1526"/>
        <w:gridCol w:w="812"/>
        <w:gridCol w:w="1288"/>
      </w:tblGrid>
      <w:tr w:rsidR="009576F6" w:rsidRPr="00156E9F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9576F6" w:rsidRDefault="00C6297B" w:rsidP="00876330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9576F6">
              <w:rPr>
                <w:noProof w:val="0"/>
                <w:sz w:val="23"/>
                <w:szCs w:val="23"/>
              </w:rPr>
              <w:t>Основное мероприятие 2.8. «Обеспечение деятельности муниципальных учреждений дополнительного образования»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0202800000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24 903,6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9576F6" w:rsidRDefault="00C6297B" w:rsidP="00876330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9576F6">
              <w:rPr>
                <w:noProof w:val="0"/>
                <w:sz w:val="23"/>
                <w:szCs w:val="23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24 903,6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9576F6" w:rsidRDefault="00C6297B" w:rsidP="00876330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9576F6">
              <w:rPr>
                <w:noProof w:val="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24 903,6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9576F6" w:rsidRDefault="00C6297B" w:rsidP="00876330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9576F6">
              <w:rPr>
                <w:noProof w:val="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24 903,6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9576F6" w:rsidRDefault="00C6297B" w:rsidP="00876330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9576F6">
              <w:rPr>
                <w:noProof w:val="0"/>
                <w:sz w:val="23"/>
                <w:szCs w:val="23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176,6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9576F6" w:rsidRDefault="00C6297B" w:rsidP="00876330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9576F6">
              <w:rPr>
                <w:noProof w:val="0"/>
                <w:sz w:val="23"/>
                <w:szCs w:val="23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176,6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9576F6" w:rsidRDefault="00C6297B" w:rsidP="00876330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9576F6">
              <w:rPr>
                <w:noProof w:val="0"/>
                <w:sz w:val="23"/>
                <w:szCs w:val="23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1500120000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176,6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9576F6" w:rsidRDefault="00C6297B" w:rsidP="00876330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9576F6">
              <w:rPr>
                <w:noProof w:val="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1500120000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176,6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1500120000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176,6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340,9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9576F6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2. «Профилактические мероприятия»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340,9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2000220000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340,9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2000220000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340,9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2000220000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340,9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Молодежная политика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1 224,4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1 153,6</w:t>
            </w:r>
          </w:p>
        </w:tc>
      </w:tr>
    </w:tbl>
    <w:p w:rsidR="009576F6" w:rsidRDefault="009576F6">
      <w:r>
        <w:br w:type="page"/>
      </w:r>
    </w:p>
    <w:p w:rsidR="009576F6" w:rsidRPr="00CC1997" w:rsidRDefault="009576F6" w:rsidP="009576F6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27</w:t>
      </w:r>
    </w:p>
    <w:p w:rsidR="009576F6" w:rsidRPr="00CC1997" w:rsidRDefault="009576F6" w:rsidP="009576F6">
      <w:pPr>
        <w:ind w:firstLine="0"/>
        <w:jc w:val="center"/>
        <w:rPr>
          <w:sz w:val="24"/>
          <w:szCs w:val="24"/>
        </w:rPr>
      </w:pPr>
    </w:p>
    <w:tbl>
      <w:tblPr>
        <w:tblW w:w="9134" w:type="dxa"/>
        <w:tblInd w:w="108" w:type="dxa"/>
        <w:tblLook w:val="0000"/>
      </w:tblPr>
      <w:tblGrid>
        <w:gridCol w:w="4094"/>
        <w:gridCol w:w="702"/>
        <w:gridCol w:w="712"/>
        <w:gridCol w:w="1526"/>
        <w:gridCol w:w="812"/>
        <w:gridCol w:w="1288"/>
      </w:tblGrid>
      <w:tr w:rsidR="009576F6" w:rsidRPr="00156E9F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5. «Выявление и поддержка одаренных детей»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0200500000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62,8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62,8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51,3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51,3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11,5</w:t>
            </w:r>
          </w:p>
        </w:tc>
      </w:tr>
      <w:tr w:rsidR="00C6297B" w:rsidRPr="00284A51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84A51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84A51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4A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84A51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4A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84A51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4A51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84A51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84A51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11,5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2.3. «Приобретение новогодних подарков для детей, находящихся в трудной жизненной ситуации»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0202300000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135,2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135,2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135,2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135,2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2.7. «Проведение мероприятий для детей-инвалидов и детей с ограниченными возможностями здоровья»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0202700000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19,4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0202710000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10,4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0202710000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10,4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0202710000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10,4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0202720000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9,0</w:t>
            </w:r>
          </w:p>
        </w:tc>
      </w:tr>
    </w:tbl>
    <w:p w:rsidR="009576F6" w:rsidRDefault="009576F6">
      <w:r>
        <w:br w:type="page"/>
      </w:r>
    </w:p>
    <w:p w:rsidR="009576F6" w:rsidRPr="00CC1997" w:rsidRDefault="009576F6" w:rsidP="009576F6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28</w:t>
      </w:r>
    </w:p>
    <w:p w:rsidR="009576F6" w:rsidRPr="00CC1997" w:rsidRDefault="009576F6" w:rsidP="009576F6">
      <w:pPr>
        <w:ind w:firstLine="0"/>
        <w:jc w:val="center"/>
        <w:rPr>
          <w:sz w:val="24"/>
          <w:szCs w:val="24"/>
        </w:rPr>
      </w:pPr>
    </w:p>
    <w:tbl>
      <w:tblPr>
        <w:tblW w:w="9134" w:type="dxa"/>
        <w:tblInd w:w="108" w:type="dxa"/>
        <w:tblLook w:val="0000"/>
      </w:tblPr>
      <w:tblGrid>
        <w:gridCol w:w="4094"/>
        <w:gridCol w:w="702"/>
        <w:gridCol w:w="712"/>
        <w:gridCol w:w="1526"/>
        <w:gridCol w:w="812"/>
        <w:gridCol w:w="1288"/>
      </w:tblGrid>
      <w:tr w:rsidR="009576F6" w:rsidRPr="00156E9F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0202720000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9,0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0202720000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9,0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2.9. «Организация и проведение мероприятий во внеурочное и каникулярное время. Приобретение подарков первоклассникам»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0202900000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65,0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0202920000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15,0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0202920000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15,0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0202920000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15,0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0202930000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50,0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0202930000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50,0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0202930000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50,0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Основное мероприятие 4.1. «Организация летнего отдыха и оздоровления на базе  </w:t>
            </w:r>
            <w:r w:rsidRPr="00246B44">
              <w:rPr>
                <w:noProof w:val="0"/>
                <w:sz w:val="24"/>
                <w:szCs w:val="24"/>
              </w:rPr>
              <w:br/>
              <w:t>загородных стационарных оздоровительных лагерей»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0204100000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396,0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0204110000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396,0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0204110000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396,0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0204110000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396,0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9576F6" w:rsidRDefault="00C6297B" w:rsidP="00876330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9576F6">
              <w:rPr>
                <w:noProof w:val="0"/>
                <w:sz w:val="23"/>
                <w:szCs w:val="23"/>
              </w:rPr>
              <w:t>Основное мероприятие 4.2. «Организация отдыха и оздоровления детей в оздоровительных лагерях с дневным пребыванием и досуговых площадках на базе образовательных учреждений»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0204200000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387,4</w:t>
            </w:r>
          </w:p>
        </w:tc>
      </w:tr>
    </w:tbl>
    <w:p w:rsidR="009576F6" w:rsidRDefault="009576F6">
      <w:r>
        <w:br w:type="page"/>
      </w:r>
    </w:p>
    <w:p w:rsidR="009576F6" w:rsidRPr="00CC1997" w:rsidRDefault="009576F6" w:rsidP="009576F6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29</w:t>
      </w:r>
    </w:p>
    <w:p w:rsidR="009576F6" w:rsidRPr="00CC1997" w:rsidRDefault="009576F6" w:rsidP="009576F6">
      <w:pPr>
        <w:ind w:firstLine="0"/>
        <w:jc w:val="center"/>
        <w:rPr>
          <w:sz w:val="24"/>
          <w:szCs w:val="24"/>
        </w:rPr>
      </w:pPr>
    </w:p>
    <w:tbl>
      <w:tblPr>
        <w:tblW w:w="9134" w:type="dxa"/>
        <w:tblInd w:w="108" w:type="dxa"/>
        <w:tblLook w:val="0000"/>
      </w:tblPr>
      <w:tblGrid>
        <w:gridCol w:w="4094"/>
        <w:gridCol w:w="702"/>
        <w:gridCol w:w="712"/>
        <w:gridCol w:w="1526"/>
        <w:gridCol w:w="812"/>
        <w:gridCol w:w="1288"/>
      </w:tblGrid>
      <w:tr w:rsidR="009576F6" w:rsidRPr="00156E9F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0204220000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99,2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0204220000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99,2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0204220000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99,2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0204230000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288,2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0204230000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288,2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0204230000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288,2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4.3. «Создание временных рабочих мест для подростков от 14 до 18 лет в летний период»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0204300000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87,8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0204320000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31,8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0204320000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31,8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0204320000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31,8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0204330000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56,0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0204330000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56,0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0204330000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56,0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2015-2017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70,8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Подпрограмма «Молодежная политика»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0820000000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70,8</w:t>
            </w:r>
          </w:p>
        </w:tc>
      </w:tr>
    </w:tbl>
    <w:p w:rsidR="009576F6" w:rsidRDefault="009576F6">
      <w:r>
        <w:br w:type="page"/>
      </w:r>
    </w:p>
    <w:p w:rsidR="009576F6" w:rsidRPr="00CC1997" w:rsidRDefault="009576F6" w:rsidP="009576F6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30</w:t>
      </w:r>
    </w:p>
    <w:p w:rsidR="009576F6" w:rsidRPr="00CC1997" w:rsidRDefault="009576F6" w:rsidP="009576F6">
      <w:pPr>
        <w:ind w:firstLine="0"/>
        <w:jc w:val="center"/>
        <w:rPr>
          <w:sz w:val="24"/>
          <w:szCs w:val="24"/>
        </w:rPr>
      </w:pPr>
    </w:p>
    <w:tbl>
      <w:tblPr>
        <w:tblW w:w="9134" w:type="dxa"/>
        <w:tblInd w:w="108" w:type="dxa"/>
        <w:tblLook w:val="0000"/>
      </w:tblPr>
      <w:tblGrid>
        <w:gridCol w:w="4094"/>
        <w:gridCol w:w="702"/>
        <w:gridCol w:w="712"/>
        <w:gridCol w:w="1526"/>
        <w:gridCol w:w="812"/>
        <w:gridCol w:w="1288"/>
      </w:tblGrid>
      <w:tr w:rsidR="009576F6" w:rsidRPr="00156E9F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2.1. «Проведение муниципальных мероприятий (акций) в сфере молодежной политики на территории городского округа ЗАТО Светлый; организация участия обучающихся в мероприятиях регионального, всероссийского и международного уровня»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0822100000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43,0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0822110000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43,0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0822110000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43,0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0822110000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43,0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2.2. «Поддержка талантливой молодежи»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0822200000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1,1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0822210000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1,1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0822210000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1,1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0822210000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1,1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2.5 «Проведение мероприятий патриотической направленности»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0822500000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26,7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0822510000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26,7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0822510000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26,7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0822510000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26,7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7 804,5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9576F6" w:rsidRDefault="00C6297B" w:rsidP="00876330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9576F6">
              <w:rPr>
                <w:noProof w:val="0"/>
                <w:sz w:val="23"/>
                <w:szCs w:val="23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3 950,6</w:t>
            </w:r>
          </w:p>
        </w:tc>
      </w:tr>
    </w:tbl>
    <w:p w:rsidR="009576F6" w:rsidRDefault="009576F6">
      <w:r>
        <w:br w:type="page"/>
      </w:r>
    </w:p>
    <w:p w:rsidR="009576F6" w:rsidRPr="00CC1997" w:rsidRDefault="009576F6" w:rsidP="009576F6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31</w:t>
      </w:r>
    </w:p>
    <w:p w:rsidR="009576F6" w:rsidRPr="00CC1997" w:rsidRDefault="009576F6" w:rsidP="009576F6">
      <w:pPr>
        <w:ind w:firstLine="0"/>
        <w:jc w:val="center"/>
        <w:rPr>
          <w:sz w:val="24"/>
          <w:szCs w:val="24"/>
        </w:rPr>
      </w:pPr>
    </w:p>
    <w:tbl>
      <w:tblPr>
        <w:tblW w:w="9134" w:type="dxa"/>
        <w:tblInd w:w="108" w:type="dxa"/>
        <w:tblLook w:val="0000"/>
      </w:tblPr>
      <w:tblGrid>
        <w:gridCol w:w="4094"/>
        <w:gridCol w:w="702"/>
        <w:gridCol w:w="712"/>
        <w:gridCol w:w="1526"/>
        <w:gridCol w:w="812"/>
        <w:gridCol w:w="1288"/>
      </w:tblGrid>
      <w:tr w:rsidR="009576F6" w:rsidRPr="00156E9F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1.9. «Капитальный ремонт (переоборудование), приобретение игровых площадок на территории дошкольных образовательных учреждений»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0201900000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300,0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0201910000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300,0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0201910000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300,0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0201910000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300,0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2.2. «Обеспечение реализации программы»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3 494,1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Обеспечение деятельности муниципального учреждения «Управление образования, культуры, спорта и молодежной политики администрации городского округа ЗАТО Светлый»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0202210500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3 494,1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0202210500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3 419,6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0202210500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3 419,6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0202210500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74,5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0202210500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74,5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2.5.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0202500000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92,5</w:t>
            </w:r>
          </w:p>
        </w:tc>
      </w:tr>
    </w:tbl>
    <w:p w:rsidR="009576F6" w:rsidRDefault="009576F6">
      <w:r>
        <w:br w:type="page"/>
      </w:r>
    </w:p>
    <w:p w:rsidR="009576F6" w:rsidRPr="00CC1997" w:rsidRDefault="009576F6" w:rsidP="009576F6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32</w:t>
      </w:r>
    </w:p>
    <w:p w:rsidR="009576F6" w:rsidRPr="00CC1997" w:rsidRDefault="009576F6" w:rsidP="009576F6">
      <w:pPr>
        <w:ind w:firstLine="0"/>
        <w:jc w:val="center"/>
        <w:rPr>
          <w:sz w:val="24"/>
          <w:szCs w:val="24"/>
        </w:rPr>
      </w:pPr>
    </w:p>
    <w:tbl>
      <w:tblPr>
        <w:tblW w:w="9134" w:type="dxa"/>
        <w:tblInd w:w="108" w:type="dxa"/>
        <w:tblLook w:val="0000"/>
      </w:tblPr>
      <w:tblGrid>
        <w:gridCol w:w="4094"/>
        <w:gridCol w:w="702"/>
        <w:gridCol w:w="712"/>
        <w:gridCol w:w="1526"/>
        <w:gridCol w:w="812"/>
        <w:gridCol w:w="1288"/>
      </w:tblGrid>
      <w:tr w:rsidR="009576F6" w:rsidRPr="00156E9F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частичного  финансирования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92,5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82,5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82,5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10,0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10,0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3.1. «Поощрение лучших педагогов»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0203100000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64,0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64,0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20,0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20,0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44,0</w:t>
            </w:r>
          </w:p>
        </w:tc>
      </w:tr>
      <w:tr w:rsidR="00C6297B" w:rsidRPr="00284A51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84A51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84A51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4A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84A51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4A5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84A51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84A51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84A51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84A51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44,0</w:t>
            </w:r>
          </w:p>
        </w:tc>
      </w:tr>
    </w:tbl>
    <w:p w:rsidR="009576F6" w:rsidRDefault="009576F6">
      <w:r>
        <w:br w:type="page"/>
      </w:r>
    </w:p>
    <w:p w:rsidR="009576F6" w:rsidRPr="00CC1997" w:rsidRDefault="009576F6" w:rsidP="009576F6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33</w:t>
      </w:r>
    </w:p>
    <w:p w:rsidR="009576F6" w:rsidRPr="00CC1997" w:rsidRDefault="009576F6" w:rsidP="009576F6">
      <w:pPr>
        <w:ind w:firstLine="0"/>
        <w:jc w:val="center"/>
        <w:rPr>
          <w:sz w:val="24"/>
          <w:szCs w:val="24"/>
        </w:rPr>
      </w:pPr>
    </w:p>
    <w:tbl>
      <w:tblPr>
        <w:tblW w:w="9134" w:type="dxa"/>
        <w:tblInd w:w="108" w:type="dxa"/>
        <w:tblLook w:val="0000"/>
      </w:tblPr>
      <w:tblGrid>
        <w:gridCol w:w="4094"/>
        <w:gridCol w:w="702"/>
        <w:gridCol w:w="712"/>
        <w:gridCol w:w="1526"/>
        <w:gridCol w:w="812"/>
        <w:gridCol w:w="1288"/>
      </w:tblGrid>
      <w:tr w:rsidR="009576F6" w:rsidRPr="00156E9F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1900000000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220,0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2. «Мероприятия по энергосбережению и повышению энергоэффективности»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1900200000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220,0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6,0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6,0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6,0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1900230000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214,0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1900230000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214,0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1900230000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214,0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5,1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2. « Профилактические мероприятия»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5,1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5,1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5,1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5,1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9576F6" w:rsidRDefault="00C6297B" w:rsidP="00876330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9576F6">
              <w:rPr>
                <w:noProof w:val="0"/>
                <w:sz w:val="23"/>
                <w:szCs w:val="23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7700000000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3 628,8</w:t>
            </w:r>
          </w:p>
        </w:tc>
      </w:tr>
      <w:tr w:rsidR="00C6297B" w:rsidRPr="00246B44" w:rsidTr="009576F6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7710000000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3 628,8</w:t>
            </w:r>
          </w:p>
        </w:tc>
      </w:tr>
    </w:tbl>
    <w:p w:rsidR="009576F6" w:rsidRDefault="009576F6">
      <w:r>
        <w:br w:type="page"/>
      </w:r>
    </w:p>
    <w:p w:rsidR="009576F6" w:rsidRPr="00CC1997" w:rsidRDefault="009576F6" w:rsidP="009576F6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34</w:t>
      </w:r>
    </w:p>
    <w:p w:rsidR="009576F6" w:rsidRPr="00CC1997" w:rsidRDefault="009576F6" w:rsidP="009576F6">
      <w:pPr>
        <w:ind w:firstLine="0"/>
        <w:jc w:val="center"/>
        <w:rPr>
          <w:sz w:val="24"/>
          <w:szCs w:val="24"/>
        </w:rPr>
      </w:pPr>
    </w:p>
    <w:tbl>
      <w:tblPr>
        <w:tblW w:w="9134" w:type="dxa"/>
        <w:tblInd w:w="108" w:type="dxa"/>
        <w:tblLook w:val="0000"/>
      </w:tblPr>
      <w:tblGrid>
        <w:gridCol w:w="4094"/>
        <w:gridCol w:w="702"/>
        <w:gridCol w:w="712"/>
        <w:gridCol w:w="1526"/>
        <w:gridCol w:w="812"/>
        <w:gridCol w:w="1288"/>
      </w:tblGrid>
      <w:tr w:rsidR="009576F6" w:rsidRPr="00156E9F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76F6" w:rsidRPr="00156E9F" w:rsidRDefault="009576F6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Обеспечение деятельности централизованной бухгалтерии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3 628,8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3 556,7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3 556,7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72,1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72,1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13 154,8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Культура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12 630,7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13584" w:rsidRDefault="00C6297B" w:rsidP="00876330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13584">
              <w:rPr>
                <w:noProof w:val="0"/>
                <w:sz w:val="23"/>
                <w:szCs w:val="23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12 358,3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3. «Обеспечение реализации муниципальной программы»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1000300000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9 859,0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1000360000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9 859,0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1000360000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9 859,0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1000360000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9 859,0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13584" w:rsidRDefault="00C6297B" w:rsidP="00876330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13584">
              <w:rPr>
                <w:noProof w:val="0"/>
                <w:sz w:val="23"/>
                <w:szCs w:val="23"/>
              </w:rPr>
              <w:t>Основное мероприятие 4. «Повышение оплаты труда отдельным категориям работников бюджетной сферы в целях реализации указов Президента Российской Федерации от 7 мая 2012 года № 597 «О мероприятиях по реализации государственной социальной политики» и от 1 июня 2012 года № 761 «О Национальной стратегии действий в интересах детей на 2012-2017 годы»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1000400000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2 499,3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1000471800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2 412,4</w:t>
            </w:r>
          </w:p>
        </w:tc>
      </w:tr>
    </w:tbl>
    <w:p w:rsidR="00313584" w:rsidRDefault="00313584">
      <w:r>
        <w:br w:type="page"/>
      </w:r>
    </w:p>
    <w:p w:rsidR="00313584" w:rsidRPr="00CC1997" w:rsidRDefault="00313584" w:rsidP="00313584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35</w:t>
      </w:r>
    </w:p>
    <w:p w:rsidR="00313584" w:rsidRPr="00CC1997" w:rsidRDefault="00313584" w:rsidP="00313584">
      <w:pPr>
        <w:ind w:firstLine="0"/>
        <w:jc w:val="center"/>
        <w:rPr>
          <w:sz w:val="24"/>
          <w:szCs w:val="24"/>
        </w:rPr>
      </w:pPr>
    </w:p>
    <w:tbl>
      <w:tblPr>
        <w:tblW w:w="9134" w:type="dxa"/>
        <w:tblInd w:w="108" w:type="dxa"/>
        <w:tblLook w:val="0000"/>
      </w:tblPr>
      <w:tblGrid>
        <w:gridCol w:w="4094"/>
        <w:gridCol w:w="702"/>
        <w:gridCol w:w="712"/>
        <w:gridCol w:w="1526"/>
        <w:gridCol w:w="812"/>
        <w:gridCol w:w="1288"/>
      </w:tblGrid>
      <w:tr w:rsidR="00313584" w:rsidRPr="00156E9F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3584" w:rsidRPr="00156E9F" w:rsidRDefault="00313584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584" w:rsidRPr="00156E9F" w:rsidRDefault="00313584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584" w:rsidRPr="00156E9F" w:rsidRDefault="00313584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584" w:rsidRPr="00156E9F" w:rsidRDefault="00313584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84" w:rsidRPr="00156E9F" w:rsidRDefault="00313584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3584" w:rsidRPr="00156E9F" w:rsidRDefault="00313584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1000471800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2 412,4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1000471800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2 412,4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10004S1800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86,9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10004S1800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86,9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10004S1800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86,9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272,4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272,4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1500160000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272,4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1500160000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272,4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1500160000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272,4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524,1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13584" w:rsidRDefault="00C6297B" w:rsidP="00876330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13584">
              <w:rPr>
                <w:noProof w:val="0"/>
                <w:sz w:val="23"/>
                <w:szCs w:val="23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500,0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2. «Проведение культурно-массовых мероприятий»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500,0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500,0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500,0</w:t>
            </w:r>
          </w:p>
        </w:tc>
      </w:tr>
    </w:tbl>
    <w:p w:rsidR="00313584" w:rsidRDefault="00313584">
      <w:r>
        <w:br w:type="page"/>
      </w:r>
    </w:p>
    <w:p w:rsidR="00313584" w:rsidRPr="00CC1997" w:rsidRDefault="00313584" w:rsidP="00313584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36</w:t>
      </w:r>
    </w:p>
    <w:p w:rsidR="00313584" w:rsidRPr="00CC1997" w:rsidRDefault="00313584" w:rsidP="00313584">
      <w:pPr>
        <w:ind w:firstLine="0"/>
        <w:jc w:val="center"/>
        <w:rPr>
          <w:sz w:val="24"/>
          <w:szCs w:val="24"/>
        </w:rPr>
      </w:pPr>
    </w:p>
    <w:tbl>
      <w:tblPr>
        <w:tblW w:w="9134" w:type="dxa"/>
        <w:tblInd w:w="108" w:type="dxa"/>
        <w:tblLook w:val="0000"/>
      </w:tblPr>
      <w:tblGrid>
        <w:gridCol w:w="4094"/>
        <w:gridCol w:w="702"/>
        <w:gridCol w:w="712"/>
        <w:gridCol w:w="1526"/>
        <w:gridCol w:w="812"/>
        <w:gridCol w:w="1288"/>
      </w:tblGrid>
      <w:tr w:rsidR="00313584" w:rsidRPr="00156E9F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3584" w:rsidRPr="00156E9F" w:rsidRDefault="00313584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584" w:rsidRPr="00156E9F" w:rsidRDefault="00313584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584" w:rsidRPr="00156E9F" w:rsidRDefault="00313584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584" w:rsidRPr="00156E9F" w:rsidRDefault="00313584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84" w:rsidRPr="00156E9F" w:rsidRDefault="00313584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3584" w:rsidRPr="00156E9F" w:rsidRDefault="00313584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500,0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7500000000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24,1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Мероприятия в сфере приватизации и управления муниципальной собственностью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7510000000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24,1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24,1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24,1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24,1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5 062,3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1 622,8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Муниципальная программа «Обеспечение жильем молодых семей» на 2016-2020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567,0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1.2. «Выдача молодой семье в установленном порядке свидетельств на приобретение жилого помещения»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1201200000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567,0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13584" w:rsidRDefault="00C6297B" w:rsidP="00876330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13584">
              <w:rPr>
                <w:noProof w:val="0"/>
                <w:sz w:val="23"/>
                <w:szCs w:val="23"/>
              </w:rPr>
              <w:t xml:space="preserve">Обеспечение жильем молодых семей  в рамках федеральной целевой </w:t>
            </w:r>
            <w:r w:rsidR="00313584">
              <w:rPr>
                <w:noProof w:val="0"/>
                <w:sz w:val="23"/>
                <w:szCs w:val="23"/>
              </w:rPr>
              <w:t>програм-</w:t>
            </w:r>
            <w:r w:rsidRPr="00313584">
              <w:rPr>
                <w:noProof w:val="0"/>
                <w:sz w:val="23"/>
                <w:szCs w:val="23"/>
              </w:rPr>
              <w:t>мы «Жилище» на 2015-2020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12012L0200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567,0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12012L0200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567,0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12012L0200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567,0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258,1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258,1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Проведение иных общегосударственных мероприятий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258,1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3,1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3,1</w:t>
            </w:r>
          </w:p>
        </w:tc>
      </w:tr>
    </w:tbl>
    <w:p w:rsidR="00313584" w:rsidRDefault="00313584">
      <w:r>
        <w:br w:type="page"/>
      </w:r>
    </w:p>
    <w:p w:rsidR="00313584" w:rsidRPr="00CC1997" w:rsidRDefault="00313584" w:rsidP="00313584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37</w:t>
      </w:r>
    </w:p>
    <w:p w:rsidR="00313584" w:rsidRPr="00CC1997" w:rsidRDefault="00313584" w:rsidP="00313584">
      <w:pPr>
        <w:ind w:firstLine="0"/>
        <w:jc w:val="center"/>
        <w:rPr>
          <w:sz w:val="24"/>
          <w:szCs w:val="24"/>
        </w:rPr>
      </w:pPr>
    </w:p>
    <w:tbl>
      <w:tblPr>
        <w:tblW w:w="9134" w:type="dxa"/>
        <w:tblInd w:w="108" w:type="dxa"/>
        <w:tblLook w:val="0000"/>
      </w:tblPr>
      <w:tblGrid>
        <w:gridCol w:w="4094"/>
        <w:gridCol w:w="702"/>
        <w:gridCol w:w="712"/>
        <w:gridCol w:w="1526"/>
        <w:gridCol w:w="812"/>
        <w:gridCol w:w="1288"/>
      </w:tblGrid>
      <w:tr w:rsidR="00313584" w:rsidRPr="00156E9F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3584" w:rsidRPr="00156E9F" w:rsidRDefault="00313584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584" w:rsidRPr="00156E9F" w:rsidRDefault="00313584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584" w:rsidRPr="00156E9F" w:rsidRDefault="00313584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584" w:rsidRPr="00156E9F" w:rsidRDefault="00313584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84" w:rsidRPr="00156E9F" w:rsidRDefault="00313584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3584" w:rsidRPr="00156E9F" w:rsidRDefault="00313584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255,0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255,0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797,7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7920000000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797,7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797,7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19,9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19,9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777,8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777,8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Охрана семьи и детства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3 439,5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313584" w:rsidRDefault="00C6297B" w:rsidP="00876330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13584">
              <w:rPr>
                <w:noProof w:val="0"/>
                <w:sz w:val="23"/>
                <w:szCs w:val="23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3 439,5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1.7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0201700000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3 439,5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0201777900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3 439,5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0201777900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3 439,5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0201777900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3 439,5</w:t>
            </w:r>
          </w:p>
        </w:tc>
      </w:tr>
    </w:tbl>
    <w:p w:rsidR="00313584" w:rsidRDefault="00313584">
      <w:r>
        <w:br w:type="page"/>
      </w:r>
    </w:p>
    <w:p w:rsidR="00313584" w:rsidRPr="00CC1997" w:rsidRDefault="00313584" w:rsidP="00313584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38</w:t>
      </w:r>
    </w:p>
    <w:p w:rsidR="00313584" w:rsidRPr="00CC1997" w:rsidRDefault="00313584" w:rsidP="00313584">
      <w:pPr>
        <w:ind w:firstLine="0"/>
        <w:jc w:val="center"/>
        <w:rPr>
          <w:sz w:val="24"/>
          <w:szCs w:val="24"/>
        </w:rPr>
      </w:pPr>
    </w:p>
    <w:tbl>
      <w:tblPr>
        <w:tblW w:w="9134" w:type="dxa"/>
        <w:tblInd w:w="108" w:type="dxa"/>
        <w:tblLook w:val="0000"/>
      </w:tblPr>
      <w:tblGrid>
        <w:gridCol w:w="4094"/>
        <w:gridCol w:w="702"/>
        <w:gridCol w:w="712"/>
        <w:gridCol w:w="1526"/>
        <w:gridCol w:w="812"/>
        <w:gridCol w:w="1288"/>
      </w:tblGrid>
      <w:tr w:rsidR="00313584" w:rsidRPr="00156E9F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3584" w:rsidRPr="00156E9F" w:rsidRDefault="00313584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584" w:rsidRPr="00156E9F" w:rsidRDefault="00313584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584" w:rsidRPr="00156E9F" w:rsidRDefault="00313584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584" w:rsidRPr="00156E9F" w:rsidRDefault="00313584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84" w:rsidRPr="00156E9F" w:rsidRDefault="00313584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3584" w:rsidRPr="00156E9F" w:rsidRDefault="00313584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168,0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Массовый спорт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168,0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2015-2017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168,0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Подпрограмма «Физическая культура и спорт»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0810000000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168,0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1.2. «Организация и проведение физкультурных и спортивно-массовых мероприятий»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0811200000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87,2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0811210000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87,2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0811210000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87,2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0811210000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87,2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1.3. «Подготовка спортивного резерва»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0811300000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80,8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51,8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24,8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24,8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16,5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16,5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10,5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10,5</w:t>
            </w:r>
          </w:p>
        </w:tc>
      </w:tr>
    </w:tbl>
    <w:p w:rsidR="00313584" w:rsidRDefault="00313584">
      <w:r>
        <w:br w:type="page"/>
      </w:r>
    </w:p>
    <w:p w:rsidR="00313584" w:rsidRPr="00CC1997" w:rsidRDefault="00313584" w:rsidP="00313584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39</w:t>
      </w:r>
    </w:p>
    <w:p w:rsidR="00313584" w:rsidRPr="00CC1997" w:rsidRDefault="00313584" w:rsidP="00313584">
      <w:pPr>
        <w:ind w:firstLine="0"/>
        <w:jc w:val="center"/>
        <w:rPr>
          <w:sz w:val="24"/>
          <w:szCs w:val="24"/>
        </w:rPr>
      </w:pPr>
    </w:p>
    <w:tbl>
      <w:tblPr>
        <w:tblW w:w="9134" w:type="dxa"/>
        <w:tblInd w:w="108" w:type="dxa"/>
        <w:tblLook w:val="0000"/>
      </w:tblPr>
      <w:tblGrid>
        <w:gridCol w:w="4094"/>
        <w:gridCol w:w="702"/>
        <w:gridCol w:w="712"/>
        <w:gridCol w:w="1526"/>
        <w:gridCol w:w="812"/>
        <w:gridCol w:w="1288"/>
      </w:tblGrid>
      <w:tr w:rsidR="00313584" w:rsidRPr="00156E9F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3584" w:rsidRPr="00156E9F" w:rsidRDefault="00313584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584" w:rsidRPr="00156E9F" w:rsidRDefault="00313584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584" w:rsidRPr="00156E9F" w:rsidRDefault="00313584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584" w:rsidRPr="00156E9F" w:rsidRDefault="00313584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84" w:rsidRPr="00156E9F" w:rsidRDefault="00313584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3584" w:rsidRPr="00156E9F" w:rsidRDefault="00313584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0811320000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29,0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0811320000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29,0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0811320000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29,0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4 220,2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2 848,2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5,0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5,0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5,0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5,0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5,0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1600000000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2 803,8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2. «Обеспечение деятельности МУ «Телеканал «Светлый»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1600200000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2 803,8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2 803,8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2 274,1</w:t>
            </w:r>
          </w:p>
        </w:tc>
      </w:tr>
    </w:tbl>
    <w:p w:rsidR="00313584" w:rsidRDefault="00313584">
      <w:r>
        <w:br w:type="page"/>
      </w:r>
    </w:p>
    <w:p w:rsidR="00313584" w:rsidRPr="00CC1997" w:rsidRDefault="00313584" w:rsidP="00313584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40</w:t>
      </w:r>
    </w:p>
    <w:p w:rsidR="00313584" w:rsidRPr="00CC1997" w:rsidRDefault="00313584" w:rsidP="00313584">
      <w:pPr>
        <w:ind w:firstLine="0"/>
        <w:jc w:val="center"/>
        <w:rPr>
          <w:sz w:val="24"/>
          <w:szCs w:val="24"/>
        </w:rPr>
      </w:pPr>
    </w:p>
    <w:tbl>
      <w:tblPr>
        <w:tblW w:w="9134" w:type="dxa"/>
        <w:tblInd w:w="108" w:type="dxa"/>
        <w:tblLook w:val="0000"/>
      </w:tblPr>
      <w:tblGrid>
        <w:gridCol w:w="4094"/>
        <w:gridCol w:w="702"/>
        <w:gridCol w:w="712"/>
        <w:gridCol w:w="1526"/>
        <w:gridCol w:w="812"/>
        <w:gridCol w:w="1288"/>
      </w:tblGrid>
      <w:tr w:rsidR="00313584" w:rsidRPr="00156E9F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3584" w:rsidRPr="00156E9F" w:rsidRDefault="00313584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584" w:rsidRPr="00156E9F" w:rsidRDefault="00313584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584" w:rsidRPr="00156E9F" w:rsidRDefault="00313584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584" w:rsidRPr="00156E9F" w:rsidRDefault="00313584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84" w:rsidRPr="00156E9F" w:rsidRDefault="00313584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3584" w:rsidRPr="00156E9F" w:rsidRDefault="00313584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2 274,1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498,2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498,2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31,5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31,5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39,4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2. « Профилактические мероприятия»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39,4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39,4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39,4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39,4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1 372,0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5,0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5,0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5,0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5,0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5,0</w:t>
            </w:r>
          </w:p>
        </w:tc>
      </w:tr>
    </w:tbl>
    <w:p w:rsidR="00313584" w:rsidRDefault="00313584">
      <w:r>
        <w:br w:type="page"/>
      </w:r>
    </w:p>
    <w:p w:rsidR="00313584" w:rsidRPr="00CC1997" w:rsidRDefault="00313584" w:rsidP="00313584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41</w:t>
      </w:r>
    </w:p>
    <w:p w:rsidR="00313584" w:rsidRPr="00CC1997" w:rsidRDefault="00313584" w:rsidP="00313584">
      <w:pPr>
        <w:ind w:firstLine="0"/>
        <w:jc w:val="center"/>
        <w:rPr>
          <w:sz w:val="24"/>
          <w:szCs w:val="24"/>
        </w:rPr>
      </w:pPr>
    </w:p>
    <w:tbl>
      <w:tblPr>
        <w:tblW w:w="10330" w:type="dxa"/>
        <w:tblInd w:w="108" w:type="dxa"/>
        <w:tblLook w:val="0000"/>
      </w:tblPr>
      <w:tblGrid>
        <w:gridCol w:w="4094"/>
        <w:gridCol w:w="702"/>
        <w:gridCol w:w="712"/>
        <w:gridCol w:w="1526"/>
        <w:gridCol w:w="812"/>
        <w:gridCol w:w="1288"/>
        <w:gridCol w:w="1196"/>
      </w:tblGrid>
      <w:tr w:rsidR="00313584" w:rsidRPr="00156E9F" w:rsidTr="00313584">
        <w:trPr>
          <w:gridAfter w:val="1"/>
          <w:wAfter w:w="1196" w:type="dxa"/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3584" w:rsidRPr="00156E9F" w:rsidRDefault="00313584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584" w:rsidRPr="00156E9F" w:rsidRDefault="00313584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584" w:rsidRPr="00156E9F" w:rsidRDefault="00313584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584" w:rsidRPr="00156E9F" w:rsidRDefault="00313584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84" w:rsidRPr="00156E9F" w:rsidRDefault="00313584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3584" w:rsidRPr="00156E9F" w:rsidRDefault="00313584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56E9F">
              <w:rPr>
                <w:noProof w:val="0"/>
                <w:sz w:val="24"/>
                <w:szCs w:val="24"/>
              </w:rPr>
              <w:t>6</w:t>
            </w:r>
          </w:p>
        </w:tc>
      </w:tr>
      <w:tr w:rsidR="00C6297B" w:rsidRPr="00246B44" w:rsidTr="00313584">
        <w:trPr>
          <w:gridAfter w:val="1"/>
          <w:wAfter w:w="1196" w:type="dxa"/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1600000000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1 367,0</w:t>
            </w:r>
          </w:p>
        </w:tc>
      </w:tr>
      <w:tr w:rsidR="00C6297B" w:rsidRPr="00246B44" w:rsidTr="00313584">
        <w:trPr>
          <w:gridAfter w:val="1"/>
          <w:wAfter w:w="1196" w:type="dxa"/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Основное мероприятие 1. «Обеспечение деятельности МУ «Редакция газеты «Светлые вести»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1600100000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1 367,0</w:t>
            </w:r>
          </w:p>
        </w:tc>
      </w:tr>
      <w:tr w:rsidR="00C6297B" w:rsidRPr="00246B44" w:rsidTr="00313584">
        <w:trPr>
          <w:gridAfter w:val="1"/>
          <w:wAfter w:w="1196" w:type="dxa"/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1 367,0</w:t>
            </w:r>
          </w:p>
        </w:tc>
      </w:tr>
      <w:tr w:rsidR="00C6297B" w:rsidRPr="00246B44" w:rsidTr="00313584">
        <w:trPr>
          <w:gridAfter w:val="1"/>
          <w:wAfter w:w="1196" w:type="dxa"/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967,2</w:t>
            </w:r>
          </w:p>
        </w:tc>
      </w:tr>
      <w:tr w:rsidR="00C6297B" w:rsidRPr="00246B44" w:rsidTr="00313584">
        <w:trPr>
          <w:gridAfter w:val="1"/>
          <w:wAfter w:w="1196" w:type="dxa"/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967,2</w:t>
            </w:r>
          </w:p>
        </w:tc>
      </w:tr>
      <w:tr w:rsidR="00C6297B" w:rsidRPr="00246B44" w:rsidTr="00313584">
        <w:trPr>
          <w:gridAfter w:val="1"/>
          <w:wAfter w:w="1196" w:type="dxa"/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397,7</w:t>
            </w:r>
          </w:p>
        </w:tc>
      </w:tr>
      <w:tr w:rsidR="00C6297B" w:rsidRPr="00246B44" w:rsidTr="00313584">
        <w:trPr>
          <w:gridAfter w:val="1"/>
          <w:wAfter w:w="1196" w:type="dxa"/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397,7</w:t>
            </w:r>
          </w:p>
        </w:tc>
      </w:tr>
      <w:tr w:rsidR="00C6297B" w:rsidRPr="00246B44" w:rsidTr="00313584">
        <w:trPr>
          <w:gridAfter w:val="1"/>
          <w:wAfter w:w="1196" w:type="dxa"/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2,1</w:t>
            </w:r>
          </w:p>
        </w:tc>
      </w:tr>
      <w:tr w:rsidR="00C6297B" w:rsidRPr="00246B44" w:rsidTr="00313584">
        <w:trPr>
          <w:gridAfter w:val="1"/>
          <w:wAfter w:w="1196" w:type="dxa"/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2,1</w:t>
            </w:r>
          </w:p>
        </w:tc>
      </w:tr>
      <w:tr w:rsidR="00C6297B" w:rsidRPr="00246B44" w:rsidTr="00313584">
        <w:trPr>
          <w:trHeight w:val="2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  <w:r>
              <w:rPr>
                <w:noProof w:val="0"/>
                <w:sz w:val="24"/>
                <w:szCs w:val="24"/>
              </w:rPr>
              <w:t>Итого: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B" w:rsidRPr="00246B44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297B" w:rsidRPr="00246B44" w:rsidRDefault="00C6297B" w:rsidP="00CC199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46B44">
              <w:rPr>
                <w:noProof w:val="0"/>
                <w:sz w:val="24"/>
                <w:szCs w:val="24"/>
              </w:rPr>
              <w:t>271 5</w:t>
            </w:r>
            <w:r>
              <w:rPr>
                <w:noProof w:val="0"/>
                <w:sz w:val="24"/>
                <w:szCs w:val="24"/>
              </w:rPr>
              <w:t>40</w:t>
            </w:r>
            <w:r w:rsidRPr="00246B44">
              <w:rPr>
                <w:noProof w:val="0"/>
                <w:sz w:val="24"/>
                <w:szCs w:val="24"/>
              </w:rPr>
              <w:t>,8</w:t>
            </w:r>
          </w:p>
        </w:tc>
        <w:tc>
          <w:tcPr>
            <w:tcW w:w="1196" w:type="dxa"/>
          </w:tcPr>
          <w:p w:rsidR="00C6297B" w:rsidRPr="00246B4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»</w:t>
            </w:r>
          </w:p>
        </w:tc>
      </w:tr>
    </w:tbl>
    <w:p w:rsidR="00C6297B" w:rsidRDefault="00C6297B" w:rsidP="00C6297B"/>
    <w:p w:rsidR="00C6297B" w:rsidRDefault="00C6297B" w:rsidP="00C6297B">
      <w:pPr>
        <w:tabs>
          <w:tab w:val="left" w:pos="851"/>
          <w:tab w:val="left" w:pos="993"/>
        </w:tabs>
        <w:ind w:left="3969" w:firstLine="0"/>
        <w:jc w:val="center"/>
      </w:pPr>
      <w:r>
        <w:br w:type="page"/>
      </w:r>
      <w:r>
        <w:lastRenderedPageBreak/>
        <w:t>Приложение № 3</w:t>
      </w:r>
    </w:p>
    <w:p w:rsidR="00C6297B" w:rsidRPr="00E42496" w:rsidRDefault="00C6297B" w:rsidP="00C6297B">
      <w:pPr>
        <w:ind w:left="3969" w:firstLine="0"/>
        <w:jc w:val="center"/>
      </w:pPr>
      <w:r>
        <w:t xml:space="preserve">к </w:t>
      </w:r>
      <w:r w:rsidRPr="00F0698E">
        <w:t>решени</w:t>
      </w:r>
      <w:r>
        <w:t xml:space="preserve">ю </w:t>
      </w:r>
      <w:r w:rsidRPr="00F0698E">
        <w:t>Муниципального собрания</w:t>
      </w:r>
      <w:r>
        <w:t xml:space="preserve"> </w:t>
      </w:r>
      <w:r w:rsidRPr="00F0698E">
        <w:t>городского округа ЗАТО Светлый</w:t>
      </w:r>
    </w:p>
    <w:p w:rsidR="00C6297B" w:rsidRDefault="000E09C2" w:rsidP="00C6297B">
      <w:pPr>
        <w:autoSpaceDE w:val="0"/>
        <w:autoSpaceDN w:val="0"/>
        <w:adjustRightInd w:val="0"/>
        <w:ind w:left="3969" w:firstLine="0"/>
        <w:jc w:val="center"/>
      </w:pPr>
      <w:r>
        <w:t>от 09.08.2017 № 18-86</w:t>
      </w:r>
    </w:p>
    <w:p w:rsidR="00C6297B" w:rsidRPr="00E42496" w:rsidRDefault="00C6297B" w:rsidP="00C6297B">
      <w:pPr>
        <w:autoSpaceDE w:val="0"/>
        <w:autoSpaceDN w:val="0"/>
        <w:adjustRightInd w:val="0"/>
        <w:ind w:left="3969" w:firstLine="0"/>
        <w:jc w:val="center"/>
      </w:pPr>
    </w:p>
    <w:p w:rsidR="00C6297B" w:rsidRPr="00E42496" w:rsidRDefault="00C6297B" w:rsidP="00C6297B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</w:rPr>
      </w:pPr>
      <w:r w:rsidRPr="00E42496">
        <w:t>«</w:t>
      </w:r>
      <w:r w:rsidRPr="00E42496">
        <w:rPr>
          <w:rFonts w:ascii="Times New Roman CYR" w:hAnsi="Times New Roman CYR" w:cs="Times New Roman CYR"/>
        </w:rPr>
        <w:t xml:space="preserve">Приложение № </w:t>
      </w:r>
      <w:r>
        <w:rPr>
          <w:rFonts w:ascii="Times New Roman CYR" w:hAnsi="Times New Roman CYR" w:cs="Times New Roman CYR"/>
        </w:rPr>
        <w:t>8</w:t>
      </w:r>
    </w:p>
    <w:p w:rsidR="00C6297B" w:rsidRPr="00E42496" w:rsidRDefault="00C6297B" w:rsidP="00C6297B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</w:rPr>
      </w:pPr>
      <w:r w:rsidRPr="00E42496">
        <w:rPr>
          <w:rFonts w:ascii="Times New Roman CYR" w:hAnsi="Times New Roman CYR" w:cs="Times New Roman CYR"/>
        </w:rPr>
        <w:t>к решению Муниципального собрания</w:t>
      </w:r>
    </w:p>
    <w:p w:rsidR="00C6297B" w:rsidRPr="00E42496" w:rsidRDefault="00C6297B" w:rsidP="00C6297B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</w:rPr>
      </w:pPr>
      <w:r w:rsidRPr="00E42496">
        <w:rPr>
          <w:rFonts w:ascii="Times New Roman CYR" w:hAnsi="Times New Roman CYR" w:cs="Times New Roman CYR"/>
        </w:rPr>
        <w:t>городского округа ЗАТО Светлый</w:t>
      </w:r>
    </w:p>
    <w:p w:rsidR="00C6297B" w:rsidRPr="00E42496" w:rsidRDefault="00C6297B" w:rsidP="00C6297B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</w:rPr>
      </w:pPr>
      <w:r w:rsidRPr="00E42496">
        <w:rPr>
          <w:rFonts w:ascii="Times New Roman CYR" w:hAnsi="Times New Roman CYR" w:cs="Times New Roman CYR"/>
        </w:rPr>
        <w:t>от 20 декабря 2016 года № 9-40</w:t>
      </w:r>
    </w:p>
    <w:p w:rsidR="00C6297B" w:rsidRPr="00990217" w:rsidRDefault="00C6297B" w:rsidP="00C6297B">
      <w:pPr>
        <w:autoSpaceDE w:val="0"/>
        <w:autoSpaceDN w:val="0"/>
        <w:adjustRightInd w:val="0"/>
        <w:ind w:firstLine="0"/>
      </w:pPr>
    </w:p>
    <w:p w:rsidR="00C6297B" w:rsidRPr="0011599A" w:rsidRDefault="00C6297B" w:rsidP="00C6297B">
      <w:pPr>
        <w:ind w:firstLine="0"/>
        <w:jc w:val="center"/>
        <w:rPr>
          <w:b/>
          <w:bCs/>
        </w:rPr>
      </w:pPr>
      <w:r w:rsidRPr="0011599A">
        <w:rPr>
          <w:b/>
          <w:bCs/>
        </w:rPr>
        <w:t>Распределение остатка средств бюджета городского округа</w:t>
      </w:r>
    </w:p>
    <w:p w:rsidR="00C6297B" w:rsidRPr="0011599A" w:rsidRDefault="00C6297B" w:rsidP="00C6297B">
      <w:pPr>
        <w:ind w:firstLine="0"/>
        <w:jc w:val="center"/>
        <w:rPr>
          <w:b/>
          <w:bCs/>
        </w:rPr>
      </w:pPr>
      <w:r w:rsidRPr="0011599A">
        <w:rPr>
          <w:b/>
          <w:bCs/>
        </w:rPr>
        <w:t>ЗАТО Светлый, сложившегося на 1 января 2017 года</w:t>
      </w:r>
    </w:p>
    <w:p w:rsidR="00C6297B" w:rsidRDefault="00C6297B" w:rsidP="00C6297B">
      <w:pPr>
        <w:ind w:firstLine="0"/>
        <w:jc w:val="center"/>
      </w:pPr>
    </w:p>
    <w:tbl>
      <w:tblPr>
        <w:tblW w:w="9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114"/>
        <w:gridCol w:w="2940"/>
        <w:gridCol w:w="1628"/>
      </w:tblGrid>
      <w:tr w:rsidR="00C6297B" w:rsidRPr="003A3BE0" w:rsidTr="00313584">
        <w:trPr>
          <w:trHeight w:val="20"/>
        </w:trPr>
        <w:tc>
          <w:tcPr>
            <w:tcW w:w="497" w:type="dxa"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 № п/п</w:t>
            </w:r>
          </w:p>
        </w:tc>
        <w:tc>
          <w:tcPr>
            <w:tcW w:w="4157" w:type="dxa"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Наименование</w:t>
            </w:r>
          </w:p>
          <w:p w:rsidR="00C6297B" w:rsidRPr="003A3BE0" w:rsidRDefault="00C6297B" w:rsidP="00876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Сумма, руб.</w:t>
            </w:r>
          </w:p>
        </w:tc>
      </w:tr>
      <w:tr w:rsidR="00C6297B" w:rsidRPr="003A3BE0" w:rsidTr="00313584">
        <w:trPr>
          <w:trHeight w:val="20"/>
        </w:trPr>
        <w:tc>
          <w:tcPr>
            <w:tcW w:w="497" w:type="dxa"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4157" w:type="dxa"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2940" w:type="dxa"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4</w:t>
            </w:r>
          </w:p>
        </w:tc>
      </w:tr>
      <w:tr w:rsidR="00C6297B" w:rsidRPr="003A3BE0" w:rsidTr="00313584">
        <w:trPr>
          <w:trHeight w:val="20"/>
        </w:trPr>
        <w:tc>
          <w:tcPr>
            <w:tcW w:w="7594" w:type="dxa"/>
            <w:gridSpan w:val="3"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ВСЕГО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33 19</w:t>
            </w:r>
            <w:r>
              <w:rPr>
                <w:noProof w:val="0"/>
                <w:sz w:val="24"/>
                <w:szCs w:val="24"/>
              </w:rPr>
              <w:t>7</w:t>
            </w:r>
            <w:r w:rsidRPr="003A3BE0">
              <w:rPr>
                <w:noProof w:val="0"/>
                <w:sz w:val="24"/>
                <w:szCs w:val="24"/>
              </w:rPr>
              <w:t xml:space="preserve"> 048,64</w:t>
            </w:r>
          </w:p>
        </w:tc>
      </w:tr>
      <w:tr w:rsidR="00C6297B" w:rsidRPr="003A3BE0" w:rsidTr="00313584">
        <w:trPr>
          <w:trHeight w:val="20"/>
        </w:trPr>
        <w:tc>
          <w:tcPr>
            <w:tcW w:w="497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097" w:type="dxa"/>
            <w:gridSpan w:val="2"/>
            <w:vAlign w:val="center"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Распределено решением от 17.01.2017 № 10-48: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29 919 958,64</w:t>
            </w:r>
          </w:p>
        </w:tc>
      </w:tr>
      <w:tr w:rsidR="00C6297B" w:rsidRPr="003A3BE0" w:rsidTr="00313584">
        <w:trPr>
          <w:trHeight w:val="20"/>
        </w:trPr>
        <w:tc>
          <w:tcPr>
            <w:tcW w:w="497" w:type="dxa"/>
            <w:vMerge w:val="restart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4157" w:type="dxa"/>
            <w:vMerge w:val="restart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Муниципальное собрание ГО ЗАТО Светлый (на оплату труда и начисления на оплату труда)</w:t>
            </w:r>
          </w:p>
        </w:tc>
        <w:tc>
          <w:tcPr>
            <w:tcW w:w="2940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064 0103 7110010000 121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34 500,00</w:t>
            </w:r>
          </w:p>
        </w:tc>
      </w:tr>
      <w:tr w:rsidR="00C6297B" w:rsidRPr="003A3BE0" w:rsidTr="00313584">
        <w:trPr>
          <w:trHeight w:val="20"/>
        </w:trPr>
        <w:tc>
          <w:tcPr>
            <w:tcW w:w="497" w:type="dxa"/>
            <w:vMerge/>
            <w:vAlign w:val="center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157" w:type="dxa"/>
            <w:vMerge/>
            <w:vAlign w:val="center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2940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064 0103 7110010000 129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10 400,00</w:t>
            </w:r>
          </w:p>
        </w:tc>
      </w:tr>
      <w:tr w:rsidR="00C6297B" w:rsidRPr="003A3BE0" w:rsidTr="00313584">
        <w:trPr>
          <w:trHeight w:val="20"/>
        </w:trPr>
        <w:tc>
          <w:tcPr>
            <w:tcW w:w="497" w:type="dxa"/>
            <w:vMerge w:val="restart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4157" w:type="dxa"/>
            <w:vMerge w:val="restart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Управление финансов и экономического развития (на оплату труда и начисления на оплату труда)</w:t>
            </w:r>
          </w:p>
        </w:tc>
        <w:tc>
          <w:tcPr>
            <w:tcW w:w="2940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065 0106 0700310000 121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290 200,00</w:t>
            </w:r>
          </w:p>
        </w:tc>
      </w:tr>
      <w:tr w:rsidR="00C6297B" w:rsidRPr="003A3BE0" w:rsidTr="00313584">
        <w:trPr>
          <w:trHeight w:val="20"/>
        </w:trPr>
        <w:tc>
          <w:tcPr>
            <w:tcW w:w="497" w:type="dxa"/>
            <w:vMerge/>
            <w:vAlign w:val="center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157" w:type="dxa"/>
            <w:vMerge/>
            <w:vAlign w:val="center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2940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065 0106 0700310000 129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87 600,00</w:t>
            </w:r>
          </w:p>
        </w:tc>
      </w:tr>
      <w:tr w:rsidR="00C6297B" w:rsidRPr="003A3BE0" w:rsidTr="00313584">
        <w:trPr>
          <w:trHeight w:val="20"/>
        </w:trPr>
        <w:tc>
          <w:tcPr>
            <w:tcW w:w="497" w:type="dxa"/>
            <w:vMerge w:val="restart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4157" w:type="dxa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Администрация ГО ЗАТО Светлый,</w:t>
            </w:r>
            <w:r w:rsidRPr="003A3BE0">
              <w:rPr>
                <w:noProof w:val="0"/>
                <w:sz w:val="24"/>
                <w:szCs w:val="24"/>
              </w:rPr>
              <w:br/>
              <w:t>в том числе на:</w:t>
            </w:r>
          </w:p>
        </w:tc>
        <w:tc>
          <w:tcPr>
            <w:tcW w:w="2940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C6297B" w:rsidRPr="003A3BE0" w:rsidTr="00313584">
        <w:trPr>
          <w:trHeight w:val="20"/>
        </w:trPr>
        <w:tc>
          <w:tcPr>
            <w:tcW w:w="497" w:type="dxa"/>
            <w:vMerge/>
            <w:vAlign w:val="center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157" w:type="dxa"/>
            <w:vMerge w:val="restart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оплату труда и начисления на оплату труда</w:t>
            </w:r>
          </w:p>
        </w:tc>
        <w:tc>
          <w:tcPr>
            <w:tcW w:w="2940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066 0104 0600210200 121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836 593,20</w:t>
            </w:r>
          </w:p>
        </w:tc>
      </w:tr>
      <w:tr w:rsidR="00C6297B" w:rsidRPr="003A3BE0" w:rsidTr="00313584">
        <w:trPr>
          <w:trHeight w:val="20"/>
        </w:trPr>
        <w:tc>
          <w:tcPr>
            <w:tcW w:w="497" w:type="dxa"/>
            <w:vMerge/>
            <w:vAlign w:val="center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157" w:type="dxa"/>
            <w:vMerge/>
            <w:vAlign w:val="center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2940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066 0104 0600210200 129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252 619,95</w:t>
            </w:r>
          </w:p>
        </w:tc>
      </w:tr>
      <w:tr w:rsidR="00C6297B" w:rsidRPr="003A3BE0" w:rsidTr="00313584">
        <w:trPr>
          <w:trHeight w:val="20"/>
        </w:trPr>
        <w:tc>
          <w:tcPr>
            <w:tcW w:w="497" w:type="dxa"/>
            <w:vMerge/>
            <w:vAlign w:val="center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157" w:type="dxa"/>
            <w:vMerge w:val="restart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организацию открытия Доски почета, проведение культурно-массовых мероприятий</w:t>
            </w:r>
          </w:p>
        </w:tc>
        <w:tc>
          <w:tcPr>
            <w:tcW w:w="2940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066 0113 7160017000 244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99 000,00</w:t>
            </w:r>
          </w:p>
        </w:tc>
      </w:tr>
      <w:tr w:rsidR="00C6297B" w:rsidRPr="003A3BE0" w:rsidTr="00313584">
        <w:trPr>
          <w:trHeight w:val="20"/>
        </w:trPr>
        <w:tc>
          <w:tcPr>
            <w:tcW w:w="497" w:type="dxa"/>
            <w:vMerge/>
            <w:vAlign w:val="center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157" w:type="dxa"/>
            <w:vMerge/>
            <w:vAlign w:val="center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2940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066 0113 7160017000 350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25 900,00</w:t>
            </w:r>
          </w:p>
        </w:tc>
      </w:tr>
      <w:tr w:rsidR="00C6297B" w:rsidRPr="003A3BE0" w:rsidTr="00313584">
        <w:trPr>
          <w:trHeight w:val="20"/>
        </w:trPr>
        <w:tc>
          <w:tcPr>
            <w:tcW w:w="497" w:type="dxa"/>
            <w:vMerge/>
            <w:vAlign w:val="center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157" w:type="dxa"/>
            <w:vMerge/>
            <w:vAlign w:val="center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2940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066 0804 1000210000 244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400 000,00</w:t>
            </w:r>
          </w:p>
        </w:tc>
      </w:tr>
      <w:tr w:rsidR="00C6297B" w:rsidRPr="003A3BE0" w:rsidTr="00313584">
        <w:trPr>
          <w:trHeight w:val="20"/>
        </w:trPr>
        <w:tc>
          <w:tcPr>
            <w:tcW w:w="497" w:type="dxa"/>
            <w:vMerge/>
            <w:vAlign w:val="center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157" w:type="dxa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мероприятия в сфере управления муниципальной собственностью</w:t>
            </w:r>
          </w:p>
        </w:tc>
        <w:tc>
          <w:tcPr>
            <w:tcW w:w="2940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066 0412 7510010000 244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20 000,00</w:t>
            </w:r>
          </w:p>
        </w:tc>
      </w:tr>
      <w:tr w:rsidR="00C6297B" w:rsidRPr="003A3BE0" w:rsidTr="00313584">
        <w:trPr>
          <w:trHeight w:val="20"/>
        </w:trPr>
        <w:tc>
          <w:tcPr>
            <w:tcW w:w="497" w:type="dxa"/>
            <w:vMerge/>
            <w:vAlign w:val="center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157" w:type="dxa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уплату взносов на проведение капитального ремонта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2940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066 0501 7810010000 244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3 090 300,00</w:t>
            </w:r>
          </w:p>
        </w:tc>
      </w:tr>
      <w:tr w:rsidR="00C6297B" w:rsidRPr="003A3BE0" w:rsidTr="00313584">
        <w:trPr>
          <w:trHeight w:val="20"/>
        </w:trPr>
        <w:tc>
          <w:tcPr>
            <w:tcW w:w="497" w:type="dxa"/>
            <w:vMerge/>
            <w:vAlign w:val="center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157" w:type="dxa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на проведение реконструкции водозабора</w:t>
            </w:r>
          </w:p>
        </w:tc>
        <w:tc>
          <w:tcPr>
            <w:tcW w:w="2940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066 0502 1301210000 414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4 500 000,00</w:t>
            </w:r>
          </w:p>
        </w:tc>
      </w:tr>
      <w:tr w:rsidR="00C6297B" w:rsidRPr="003A3BE0" w:rsidTr="00313584">
        <w:trPr>
          <w:trHeight w:val="20"/>
        </w:trPr>
        <w:tc>
          <w:tcPr>
            <w:tcW w:w="497" w:type="dxa"/>
            <w:vMerge/>
            <w:vAlign w:val="center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157" w:type="dxa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на проведение капитального ремонта оборудования котельной</w:t>
            </w:r>
          </w:p>
        </w:tc>
        <w:tc>
          <w:tcPr>
            <w:tcW w:w="2940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066 0502 1801210000 243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7 529 548,63</w:t>
            </w:r>
          </w:p>
        </w:tc>
      </w:tr>
      <w:tr w:rsidR="00C6297B" w:rsidRPr="003A3BE0" w:rsidTr="00313584">
        <w:trPr>
          <w:trHeight w:val="20"/>
        </w:trPr>
        <w:tc>
          <w:tcPr>
            <w:tcW w:w="497" w:type="dxa"/>
            <w:vMerge/>
            <w:vAlign w:val="center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157" w:type="dxa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на проведение капитального ремонта здания бывшего Универмага</w:t>
            </w:r>
          </w:p>
        </w:tc>
        <w:tc>
          <w:tcPr>
            <w:tcW w:w="2940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066 0113 7540010000 243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2 800 000,00</w:t>
            </w:r>
          </w:p>
        </w:tc>
      </w:tr>
      <w:tr w:rsidR="00C6297B" w:rsidRPr="003A3BE0" w:rsidTr="00313584">
        <w:trPr>
          <w:trHeight w:val="20"/>
        </w:trPr>
        <w:tc>
          <w:tcPr>
            <w:tcW w:w="497" w:type="dxa"/>
            <w:vMerge/>
            <w:vAlign w:val="center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157" w:type="dxa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на формирование резервного фонда администрации</w:t>
            </w:r>
          </w:p>
        </w:tc>
        <w:tc>
          <w:tcPr>
            <w:tcW w:w="2940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066 0111 0700410000 870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1 000 000,00</w:t>
            </w:r>
          </w:p>
        </w:tc>
      </w:tr>
      <w:tr w:rsidR="00C6297B" w:rsidRPr="003A3BE0" w:rsidTr="00313584">
        <w:trPr>
          <w:trHeight w:val="20"/>
        </w:trPr>
        <w:tc>
          <w:tcPr>
            <w:tcW w:w="497" w:type="dxa"/>
            <w:vMerge/>
            <w:vAlign w:val="center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157" w:type="dxa"/>
            <w:vMerge w:val="restart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прочие обязательства городского округа</w:t>
            </w:r>
          </w:p>
        </w:tc>
        <w:tc>
          <w:tcPr>
            <w:tcW w:w="2940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066 1003 7160017000 313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123 915,96</w:t>
            </w:r>
          </w:p>
        </w:tc>
      </w:tr>
      <w:tr w:rsidR="00C6297B" w:rsidRPr="003A3BE0" w:rsidTr="00313584">
        <w:trPr>
          <w:trHeight w:val="20"/>
        </w:trPr>
        <w:tc>
          <w:tcPr>
            <w:tcW w:w="497" w:type="dxa"/>
            <w:vMerge/>
            <w:vAlign w:val="center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157" w:type="dxa"/>
            <w:vMerge/>
            <w:vAlign w:val="center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2940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066 1003 7160017000 244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3 097,90</w:t>
            </w:r>
          </w:p>
        </w:tc>
      </w:tr>
      <w:tr w:rsidR="00C6297B" w:rsidRPr="003A3BE0" w:rsidTr="00313584">
        <w:trPr>
          <w:trHeight w:val="20"/>
        </w:trPr>
        <w:tc>
          <w:tcPr>
            <w:tcW w:w="497" w:type="dxa"/>
            <w:vMerge/>
            <w:vAlign w:val="center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157" w:type="dxa"/>
            <w:vMerge/>
            <w:vAlign w:val="center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2940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066 1003 7160017000 312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140 883,00</w:t>
            </w:r>
          </w:p>
        </w:tc>
      </w:tr>
    </w:tbl>
    <w:p w:rsidR="00C6297B" w:rsidRDefault="00C6297B" w:rsidP="00C6297B">
      <w:r>
        <w:br w:type="page"/>
      </w:r>
    </w:p>
    <w:p w:rsidR="00313584" w:rsidRPr="00313584" w:rsidRDefault="00313584" w:rsidP="00313584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313584" w:rsidRPr="00313584" w:rsidRDefault="00313584" w:rsidP="00313584">
      <w:pPr>
        <w:ind w:firstLine="0"/>
        <w:jc w:val="center"/>
        <w:rPr>
          <w:sz w:val="24"/>
          <w:szCs w:val="24"/>
        </w:rPr>
      </w:pPr>
    </w:p>
    <w:tbl>
      <w:tblPr>
        <w:tblW w:w="9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4218"/>
        <w:gridCol w:w="2940"/>
        <w:gridCol w:w="1628"/>
      </w:tblGrid>
      <w:tr w:rsidR="00C6297B" w:rsidRPr="003A3BE0" w:rsidTr="00313584">
        <w:trPr>
          <w:trHeight w:val="20"/>
          <w:tblHeader/>
        </w:trPr>
        <w:tc>
          <w:tcPr>
            <w:tcW w:w="456" w:type="dxa"/>
            <w:vAlign w:val="center"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2940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</w:tr>
      <w:tr w:rsidR="00C6297B" w:rsidRPr="003A3BE0" w:rsidTr="00313584">
        <w:trPr>
          <w:trHeight w:val="20"/>
        </w:trPr>
        <w:tc>
          <w:tcPr>
            <w:tcW w:w="456" w:type="dxa"/>
            <w:vMerge w:val="restart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4218" w:type="dxa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МУ «Служба МТО и ТО органов местного самоуправления ГО ЗАТО Светлый»,  в том числе на:</w:t>
            </w:r>
          </w:p>
        </w:tc>
        <w:tc>
          <w:tcPr>
            <w:tcW w:w="2940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C6297B" w:rsidRPr="003A3BE0" w:rsidTr="00313584">
        <w:trPr>
          <w:trHeight w:val="20"/>
        </w:trPr>
        <w:tc>
          <w:tcPr>
            <w:tcW w:w="456" w:type="dxa"/>
            <w:vMerge/>
            <w:vAlign w:val="center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18" w:type="dxa"/>
            <w:vMerge w:val="restart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оплату труда и начисления на оплату труда</w:t>
            </w:r>
          </w:p>
        </w:tc>
        <w:tc>
          <w:tcPr>
            <w:tcW w:w="2940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066 0113 0600210300 111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340 400,00</w:t>
            </w:r>
          </w:p>
        </w:tc>
      </w:tr>
      <w:tr w:rsidR="00C6297B" w:rsidRPr="003A3BE0" w:rsidTr="00313584">
        <w:trPr>
          <w:trHeight w:val="20"/>
        </w:trPr>
        <w:tc>
          <w:tcPr>
            <w:tcW w:w="456" w:type="dxa"/>
            <w:vMerge/>
            <w:vAlign w:val="center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18" w:type="dxa"/>
            <w:vMerge/>
            <w:vAlign w:val="center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2940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066 0113 0600210310 111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66 600,00</w:t>
            </w:r>
          </w:p>
        </w:tc>
      </w:tr>
      <w:tr w:rsidR="00C6297B" w:rsidRPr="003A3BE0" w:rsidTr="00313584">
        <w:trPr>
          <w:trHeight w:val="20"/>
        </w:trPr>
        <w:tc>
          <w:tcPr>
            <w:tcW w:w="456" w:type="dxa"/>
            <w:vMerge/>
            <w:vAlign w:val="center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18" w:type="dxa"/>
            <w:vMerge/>
            <w:vAlign w:val="center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2940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066 0113 0600210300 119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102 800,00</w:t>
            </w:r>
          </w:p>
        </w:tc>
      </w:tr>
      <w:tr w:rsidR="00C6297B" w:rsidRPr="003A3BE0" w:rsidTr="00313584">
        <w:trPr>
          <w:trHeight w:val="20"/>
        </w:trPr>
        <w:tc>
          <w:tcPr>
            <w:tcW w:w="456" w:type="dxa"/>
            <w:vMerge/>
            <w:vAlign w:val="center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18" w:type="dxa"/>
            <w:vMerge/>
            <w:vAlign w:val="center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2940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066 0113 0600210310 119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20 100,00</w:t>
            </w:r>
          </w:p>
        </w:tc>
      </w:tr>
      <w:tr w:rsidR="00C6297B" w:rsidRPr="003A3BE0" w:rsidTr="00313584">
        <w:trPr>
          <w:trHeight w:val="20"/>
        </w:trPr>
        <w:tc>
          <w:tcPr>
            <w:tcW w:w="456" w:type="dxa"/>
            <w:vMerge/>
            <w:vAlign w:val="center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18" w:type="dxa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проведение медицинского осмотра персонала</w:t>
            </w:r>
          </w:p>
        </w:tc>
        <w:tc>
          <w:tcPr>
            <w:tcW w:w="2940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066 0113 0600210300 244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50 000,00</w:t>
            </w:r>
          </w:p>
        </w:tc>
      </w:tr>
      <w:tr w:rsidR="00C6297B" w:rsidRPr="003A3BE0" w:rsidTr="00313584">
        <w:trPr>
          <w:trHeight w:val="20"/>
        </w:trPr>
        <w:tc>
          <w:tcPr>
            <w:tcW w:w="456" w:type="dxa"/>
            <w:vMerge/>
            <w:vAlign w:val="center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18" w:type="dxa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закупку услуг в сфере информационно-коммуникационных технологий</w:t>
            </w:r>
          </w:p>
        </w:tc>
        <w:tc>
          <w:tcPr>
            <w:tcW w:w="2940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066 0113 0600210300 242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121 100,00</w:t>
            </w:r>
          </w:p>
        </w:tc>
      </w:tr>
      <w:tr w:rsidR="00C6297B" w:rsidRPr="003A3BE0" w:rsidTr="00313584">
        <w:trPr>
          <w:trHeight w:val="20"/>
        </w:trPr>
        <w:tc>
          <w:tcPr>
            <w:tcW w:w="456" w:type="dxa"/>
            <w:vMerge/>
            <w:vAlign w:val="center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18" w:type="dxa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техническое обслуживание пожарной сигнализации</w:t>
            </w:r>
          </w:p>
        </w:tc>
        <w:tc>
          <w:tcPr>
            <w:tcW w:w="2940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066 0113 1500110000 244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13 000,00</w:t>
            </w:r>
          </w:p>
        </w:tc>
      </w:tr>
      <w:tr w:rsidR="00C6297B" w:rsidRPr="003A3BE0" w:rsidTr="00313584">
        <w:trPr>
          <w:trHeight w:val="20"/>
        </w:trPr>
        <w:tc>
          <w:tcPr>
            <w:tcW w:w="456" w:type="dxa"/>
            <w:vMerge w:val="restart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4218" w:type="dxa"/>
            <w:vMerge w:val="restart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МУ «Управление строительства, жилищно-коммунального и дорожного хозяйства администрации городского округа ЗАТО Светлый (на оплату труда и начисления на оплату труда)</w:t>
            </w:r>
          </w:p>
        </w:tc>
        <w:tc>
          <w:tcPr>
            <w:tcW w:w="2940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066 0505 7710010600 111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223 800,00</w:t>
            </w:r>
          </w:p>
        </w:tc>
      </w:tr>
      <w:tr w:rsidR="00C6297B" w:rsidRPr="003A3BE0" w:rsidTr="00313584">
        <w:trPr>
          <w:trHeight w:val="20"/>
        </w:trPr>
        <w:tc>
          <w:tcPr>
            <w:tcW w:w="456" w:type="dxa"/>
            <w:vMerge/>
            <w:vAlign w:val="center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18" w:type="dxa"/>
            <w:vMerge/>
            <w:vAlign w:val="center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2940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066 0505 7710010600 119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67 500,00</w:t>
            </w:r>
          </w:p>
        </w:tc>
      </w:tr>
      <w:tr w:rsidR="00C6297B" w:rsidRPr="003A3BE0" w:rsidTr="00313584">
        <w:trPr>
          <w:trHeight w:val="20"/>
        </w:trPr>
        <w:tc>
          <w:tcPr>
            <w:tcW w:w="456" w:type="dxa"/>
            <w:vMerge w:val="restart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4218" w:type="dxa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 xml:space="preserve">МДОУ </w:t>
            </w:r>
            <w:r>
              <w:rPr>
                <w:noProof w:val="0"/>
                <w:sz w:val="24"/>
                <w:szCs w:val="24"/>
              </w:rPr>
              <w:t>«</w:t>
            </w:r>
            <w:r w:rsidRPr="003A3BE0">
              <w:rPr>
                <w:noProof w:val="0"/>
                <w:sz w:val="24"/>
                <w:szCs w:val="24"/>
              </w:rPr>
              <w:t xml:space="preserve">Детский сад № 3 </w:t>
            </w:r>
            <w:r>
              <w:rPr>
                <w:noProof w:val="0"/>
                <w:sz w:val="24"/>
                <w:szCs w:val="24"/>
              </w:rPr>
              <w:t>«</w:t>
            </w:r>
            <w:r w:rsidRPr="003A3BE0">
              <w:rPr>
                <w:noProof w:val="0"/>
                <w:sz w:val="24"/>
                <w:szCs w:val="24"/>
              </w:rPr>
              <w:t>Сказка</w:t>
            </w:r>
            <w:r>
              <w:rPr>
                <w:noProof w:val="0"/>
                <w:sz w:val="24"/>
                <w:szCs w:val="24"/>
              </w:rPr>
              <w:t>»</w:t>
            </w:r>
            <w:r w:rsidRPr="003A3BE0">
              <w:rPr>
                <w:noProof w:val="0"/>
                <w:sz w:val="24"/>
                <w:szCs w:val="24"/>
              </w:rPr>
              <w:t>,</w:t>
            </w:r>
            <w:r w:rsidRPr="003A3BE0">
              <w:rPr>
                <w:noProof w:val="0"/>
                <w:sz w:val="24"/>
                <w:szCs w:val="24"/>
              </w:rPr>
              <w:br/>
              <w:t>в том числе на:</w:t>
            </w:r>
          </w:p>
        </w:tc>
        <w:tc>
          <w:tcPr>
            <w:tcW w:w="2940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C6297B" w:rsidRPr="003A3BE0" w:rsidTr="00313584">
        <w:trPr>
          <w:trHeight w:val="20"/>
        </w:trPr>
        <w:tc>
          <w:tcPr>
            <w:tcW w:w="456" w:type="dxa"/>
            <w:vMerge/>
            <w:vAlign w:val="center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18" w:type="dxa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приобретение моющих и дезинфицирующих средств</w:t>
            </w:r>
          </w:p>
        </w:tc>
        <w:tc>
          <w:tcPr>
            <w:tcW w:w="2940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066 0701 020141000 244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51 000,00</w:t>
            </w:r>
          </w:p>
        </w:tc>
      </w:tr>
      <w:tr w:rsidR="00C6297B" w:rsidRPr="003A3BE0" w:rsidTr="00313584">
        <w:trPr>
          <w:trHeight w:val="20"/>
        </w:trPr>
        <w:tc>
          <w:tcPr>
            <w:tcW w:w="456" w:type="dxa"/>
            <w:vMerge/>
            <w:vAlign w:val="center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18" w:type="dxa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организацию питания обучающихся в организациях дошкольного образования</w:t>
            </w:r>
          </w:p>
        </w:tc>
        <w:tc>
          <w:tcPr>
            <w:tcW w:w="2940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066 0701 0201510000 244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1 569 600,00</w:t>
            </w:r>
          </w:p>
        </w:tc>
      </w:tr>
      <w:tr w:rsidR="00C6297B" w:rsidRPr="003A3BE0" w:rsidTr="00313584">
        <w:trPr>
          <w:trHeight w:val="20"/>
        </w:trPr>
        <w:tc>
          <w:tcPr>
            <w:tcW w:w="456" w:type="dxa"/>
            <w:vMerge/>
            <w:vAlign w:val="center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18" w:type="dxa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проведение медицинского осмотра персонала</w:t>
            </w:r>
          </w:p>
        </w:tc>
        <w:tc>
          <w:tcPr>
            <w:tcW w:w="2940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066 0701 0201410000 244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76 000,00</w:t>
            </w:r>
          </w:p>
        </w:tc>
      </w:tr>
      <w:tr w:rsidR="00C6297B" w:rsidRPr="003A3BE0" w:rsidTr="00313584">
        <w:trPr>
          <w:trHeight w:val="20"/>
        </w:trPr>
        <w:tc>
          <w:tcPr>
            <w:tcW w:w="456" w:type="dxa"/>
            <w:vMerge/>
            <w:vAlign w:val="center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18" w:type="dxa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обеспечение мер первичной пожарной безопасности в учреждении</w:t>
            </w:r>
          </w:p>
        </w:tc>
        <w:tc>
          <w:tcPr>
            <w:tcW w:w="2940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066 0701 1500110000 244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18 000,00</w:t>
            </w:r>
          </w:p>
        </w:tc>
      </w:tr>
      <w:tr w:rsidR="00C6297B" w:rsidRPr="003A3BE0" w:rsidTr="00313584">
        <w:trPr>
          <w:trHeight w:val="20"/>
        </w:trPr>
        <w:tc>
          <w:tcPr>
            <w:tcW w:w="456" w:type="dxa"/>
            <w:vMerge/>
            <w:vAlign w:val="center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18" w:type="dxa"/>
          </w:tcPr>
          <w:p w:rsidR="00C6297B" w:rsidRPr="00313584" w:rsidRDefault="00C6297B" w:rsidP="00876330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13584">
              <w:rPr>
                <w:noProof w:val="0"/>
                <w:sz w:val="23"/>
                <w:szCs w:val="23"/>
              </w:rPr>
              <w:t>на софинансирование мероприятий по созданию в дошкольных образовательных организациях условий для получения детьми-инвалидами качественного образования, в том числе создание архитектурной доступности и оснащение оборудованием</w:t>
            </w:r>
          </w:p>
        </w:tc>
        <w:tc>
          <w:tcPr>
            <w:tcW w:w="2940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066 0709 0206110000 244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100 000,00</w:t>
            </w:r>
          </w:p>
        </w:tc>
      </w:tr>
      <w:tr w:rsidR="00C6297B" w:rsidRPr="003A3BE0" w:rsidTr="00313584">
        <w:trPr>
          <w:trHeight w:val="20"/>
        </w:trPr>
        <w:tc>
          <w:tcPr>
            <w:tcW w:w="456" w:type="dxa"/>
            <w:vMerge w:val="restart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7</w:t>
            </w:r>
          </w:p>
        </w:tc>
        <w:tc>
          <w:tcPr>
            <w:tcW w:w="4218" w:type="dxa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 xml:space="preserve">МДОУ </w:t>
            </w:r>
            <w:r>
              <w:rPr>
                <w:noProof w:val="0"/>
                <w:sz w:val="24"/>
                <w:szCs w:val="24"/>
              </w:rPr>
              <w:t>«</w:t>
            </w:r>
            <w:r w:rsidRPr="003A3BE0">
              <w:rPr>
                <w:noProof w:val="0"/>
                <w:sz w:val="24"/>
                <w:szCs w:val="24"/>
              </w:rPr>
              <w:t xml:space="preserve">Детский сад № 4 </w:t>
            </w:r>
            <w:r>
              <w:rPr>
                <w:noProof w:val="0"/>
                <w:sz w:val="24"/>
                <w:szCs w:val="24"/>
              </w:rPr>
              <w:t>«</w:t>
            </w:r>
            <w:r w:rsidRPr="003A3BE0">
              <w:rPr>
                <w:noProof w:val="0"/>
                <w:sz w:val="24"/>
                <w:szCs w:val="24"/>
              </w:rPr>
              <w:t>Солнышко</w:t>
            </w:r>
            <w:r>
              <w:rPr>
                <w:noProof w:val="0"/>
                <w:sz w:val="24"/>
                <w:szCs w:val="24"/>
              </w:rPr>
              <w:t>»</w:t>
            </w:r>
            <w:r w:rsidRPr="003A3BE0">
              <w:rPr>
                <w:noProof w:val="0"/>
                <w:sz w:val="24"/>
                <w:szCs w:val="24"/>
              </w:rPr>
              <w:t>,</w:t>
            </w:r>
            <w:r>
              <w:rPr>
                <w:noProof w:val="0"/>
                <w:sz w:val="24"/>
                <w:szCs w:val="24"/>
              </w:rPr>
              <w:t xml:space="preserve"> </w:t>
            </w:r>
            <w:r w:rsidRPr="003A3BE0">
              <w:rPr>
                <w:noProof w:val="0"/>
                <w:sz w:val="24"/>
                <w:szCs w:val="24"/>
              </w:rPr>
              <w:t>в том числе на:</w:t>
            </w:r>
          </w:p>
        </w:tc>
        <w:tc>
          <w:tcPr>
            <w:tcW w:w="2940" w:type="dxa"/>
            <w:noWrap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C6297B" w:rsidRPr="003A3BE0" w:rsidTr="00313584">
        <w:trPr>
          <w:trHeight w:val="20"/>
        </w:trPr>
        <w:tc>
          <w:tcPr>
            <w:tcW w:w="456" w:type="dxa"/>
            <w:vMerge/>
            <w:vAlign w:val="center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18" w:type="dxa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приобретение моющих и дезинфицирующих средств</w:t>
            </w:r>
          </w:p>
        </w:tc>
        <w:tc>
          <w:tcPr>
            <w:tcW w:w="2940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066 0701 020141000 244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51 000,00</w:t>
            </w:r>
          </w:p>
        </w:tc>
      </w:tr>
      <w:tr w:rsidR="00C6297B" w:rsidRPr="003A3BE0" w:rsidTr="00313584">
        <w:trPr>
          <w:trHeight w:val="20"/>
        </w:trPr>
        <w:tc>
          <w:tcPr>
            <w:tcW w:w="456" w:type="dxa"/>
            <w:vMerge/>
            <w:vAlign w:val="center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18" w:type="dxa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организацию питания обучающихся в организациях дошкольного образования</w:t>
            </w:r>
          </w:p>
        </w:tc>
        <w:tc>
          <w:tcPr>
            <w:tcW w:w="2940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066 0701 0201510000 244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1 569 600,00</w:t>
            </w:r>
          </w:p>
        </w:tc>
      </w:tr>
      <w:tr w:rsidR="00C6297B" w:rsidRPr="003A3BE0" w:rsidTr="00313584">
        <w:trPr>
          <w:trHeight w:val="20"/>
        </w:trPr>
        <w:tc>
          <w:tcPr>
            <w:tcW w:w="456" w:type="dxa"/>
            <w:vMerge/>
            <w:vAlign w:val="center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18" w:type="dxa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проведение медицинского осмотра персонала</w:t>
            </w:r>
          </w:p>
        </w:tc>
        <w:tc>
          <w:tcPr>
            <w:tcW w:w="2940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066 0701 0201410000 244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76 000,00</w:t>
            </w:r>
          </w:p>
        </w:tc>
      </w:tr>
      <w:tr w:rsidR="00C6297B" w:rsidRPr="003A3BE0" w:rsidTr="00313584">
        <w:trPr>
          <w:trHeight w:val="20"/>
        </w:trPr>
        <w:tc>
          <w:tcPr>
            <w:tcW w:w="456" w:type="dxa"/>
            <w:vMerge/>
            <w:vAlign w:val="center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18" w:type="dxa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обеспечение мер первичной пожарной безопасности в учреждении</w:t>
            </w:r>
          </w:p>
        </w:tc>
        <w:tc>
          <w:tcPr>
            <w:tcW w:w="2940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066 0701 1500110000 244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18 000,00</w:t>
            </w:r>
          </w:p>
        </w:tc>
      </w:tr>
    </w:tbl>
    <w:p w:rsidR="00313584" w:rsidRDefault="00313584">
      <w:r>
        <w:br w:type="page"/>
      </w:r>
    </w:p>
    <w:p w:rsidR="00313584" w:rsidRPr="00313584" w:rsidRDefault="00313584" w:rsidP="00313584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</w:p>
    <w:p w:rsidR="00313584" w:rsidRPr="00313584" w:rsidRDefault="00313584" w:rsidP="00313584">
      <w:pPr>
        <w:ind w:firstLine="0"/>
        <w:jc w:val="center"/>
        <w:rPr>
          <w:sz w:val="24"/>
          <w:szCs w:val="24"/>
        </w:rPr>
      </w:pPr>
    </w:p>
    <w:tbl>
      <w:tblPr>
        <w:tblW w:w="9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4218"/>
        <w:gridCol w:w="2940"/>
        <w:gridCol w:w="1628"/>
      </w:tblGrid>
      <w:tr w:rsidR="00313584" w:rsidRPr="003A3BE0" w:rsidTr="00313584">
        <w:trPr>
          <w:trHeight w:val="20"/>
          <w:tblHeader/>
        </w:trPr>
        <w:tc>
          <w:tcPr>
            <w:tcW w:w="456" w:type="dxa"/>
            <w:vAlign w:val="center"/>
          </w:tcPr>
          <w:p w:rsidR="00313584" w:rsidRPr="003A3BE0" w:rsidRDefault="00313584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13584" w:rsidRPr="003A3BE0" w:rsidRDefault="00313584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2940" w:type="dxa"/>
            <w:noWrap/>
          </w:tcPr>
          <w:p w:rsidR="00313584" w:rsidRPr="003A3BE0" w:rsidRDefault="00313584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628" w:type="dxa"/>
            <w:noWrap/>
          </w:tcPr>
          <w:p w:rsidR="00313584" w:rsidRPr="003A3BE0" w:rsidRDefault="00313584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</w:tr>
      <w:tr w:rsidR="00C6297B" w:rsidRPr="003A3BE0" w:rsidTr="00313584">
        <w:trPr>
          <w:trHeight w:val="20"/>
        </w:trPr>
        <w:tc>
          <w:tcPr>
            <w:tcW w:w="456" w:type="dxa"/>
            <w:vMerge w:val="restart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8</w:t>
            </w:r>
          </w:p>
        </w:tc>
        <w:tc>
          <w:tcPr>
            <w:tcW w:w="4218" w:type="dxa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 xml:space="preserve">МДОУ </w:t>
            </w:r>
            <w:r>
              <w:rPr>
                <w:noProof w:val="0"/>
                <w:sz w:val="24"/>
                <w:szCs w:val="24"/>
              </w:rPr>
              <w:t>«</w:t>
            </w:r>
            <w:r w:rsidRPr="003A3BE0">
              <w:rPr>
                <w:noProof w:val="0"/>
                <w:sz w:val="24"/>
                <w:szCs w:val="24"/>
              </w:rPr>
              <w:t xml:space="preserve">Детский сад № 5 </w:t>
            </w:r>
            <w:r>
              <w:rPr>
                <w:noProof w:val="0"/>
                <w:sz w:val="24"/>
                <w:szCs w:val="24"/>
              </w:rPr>
              <w:t>«</w:t>
            </w:r>
            <w:r w:rsidRPr="003A3BE0">
              <w:rPr>
                <w:noProof w:val="0"/>
                <w:sz w:val="24"/>
                <w:szCs w:val="24"/>
              </w:rPr>
              <w:t>Ромашка</w:t>
            </w:r>
            <w:r>
              <w:rPr>
                <w:noProof w:val="0"/>
                <w:sz w:val="24"/>
                <w:szCs w:val="24"/>
              </w:rPr>
              <w:t>»</w:t>
            </w:r>
            <w:r w:rsidRPr="003A3BE0">
              <w:rPr>
                <w:noProof w:val="0"/>
                <w:sz w:val="24"/>
                <w:szCs w:val="24"/>
              </w:rPr>
              <w:t>,</w:t>
            </w:r>
            <w:r w:rsidRPr="003A3BE0">
              <w:rPr>
                <w:noProof w:val="0"/>
                <w:sz w:val="24"/>
                <w:szCs w:val="24"/>
              </w:rPr>
              <w:br/>
              <w:t>в том числе на:</w:t>
            </w:r>
          </w:p>
        </w:tc>
        <w:tc>
          <w:tcPr>
            <w:tcW w:w="2940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C6297B" w:rsidRPr="003A3BE0" w:rsidTr="00313584">
        <w:trPr>
          <w:trHeight w:val="20"/>
        </w:trPr>
        <w:tc>
          <w:tcPr>
            <w:tcW w:w="456" w:type="dxa"/>
            <w:vMerge/>
            <w:vAlign w:val="center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18" w:type="dxa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приобретение моющих и дезинфицирующих средств</w:t>
            </w:r>
          </w:p>
        </w:tc>
        <w:tc>
          <w:tcPr>
            <w:tcW w:w="2940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066 0701 020141000 244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51 000,00</w:t>
            </w:r>
          </w:p>
        </w:tc>
      </w:tr>
      <w:tr w:rsidR="00C6297B" w:rsidRPr="003A3BE0" w:rsidTr="00313584">
        <w:trPr>
          <w:trHeight w:val="20"/>
        </w:trPr>
        <w:tc>
          <w:tcPr>
            <w:tcW w:w="456" w:type="dxa"/>
            <w:vMerge/>
            <w:vAlign w:val="center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18" w:type="dxa"/>
          </w:tcPr>
          <w:p w:rsidR="00C6297B" w:rsidRPr="00313584" w:rsidRDefault="00C6297B" w:rsidP="00876330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13584">
              <w:rPr>
                <w:noProof w:val="0"/>
                <w:sz w:val="23"/>
                <w:szCs w:val="23"/>
              </w:rPr>
              <w:t>организацию питания обучающихся в организациях дошкольного образования</w:t>
            </w:r>
          </w:p>
        </w:tc>
        <w:tc>
          <w:tcPr>
            <w:tcW w:w="2940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066 0701 0201510000 244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1 569 800,00</w:t>
            </w:r>
          </w:p>
        </w:tc>
      </w:tr>
      <w:tr w:rsidR="00C6297B" w:rsidRPr="003A3BE0" w:rsidTr="00313584">
        <w:trPr>
          <w:trHeight w:val="20"/>
        </w:trPr>
        <w:tc>
          <w:tcPr>
            <w:tcW w:w="456" w:type="dxa"/>
            <w:vMerge/>
            <w:vAlign w:val="center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18" w:type="dxa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проведение медицинского осмотра персонала</w:t>
            </w:r>
          </w:p>
        </w:tc>
        <w:tc>
          <w:tcPr>
            <w:tcW w:w="2940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066 0701 0201410000 244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76 000,00</w:t>
            </w:r>
          </w:p>
        </w:tc>
      </w:tr>
      <w:tr w:rsidR="00C6297B" w:rsidRPr="003A3BE0" w:rsidTr="00313584">
        <w:trPr>
          <w:trHeight w:val="20"/>
        </w:trPr>
        <w:tc>
          <w:tcPr>
            <w:tcW w:w="456" w:type="dxa"/>
            <w:vMerge/>
            <w:vAlign w:val="center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18" w:type="dxa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обеспечение мер первичной пожарной безопасности в учреждении</w:t>
            </w:r>
          </w:p>
        </w:tc>
        <w:tc>
          <w:tcPr>
            <w:tcW w:w="2940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066 0701 1500110000 244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18 000,00</w:t>
            </w:r>
          </w:p>
        </w:tc>
      </w:tr>
      <w:tr w:rsidR="00C6297B" w:rsidRPr="003A3BE0" w:rsidTr="00313584">
        <w:trPr>
          <w:trHeight w:val="20"/>
        </w:trPr>
        <w:tc>
          <w:tcPr>
            <w:tcW w:w="456" w:type="dxa"/>
            <w:vMerge w:val="restart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9</w:t>
            </w:r>
          </w:p>
        </w:tc>
        <w:tc>
          <w:tcPr>
            <w:tcW w:w="4218" w:type="dxa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Администрация (субсиди</w:t>
            </w:r>
            <w:r>
              <w:rPr>
                <w:noProof w:val="0"/>
                <w:sz w:val="24"/>
                <w:szCs w:val="24"/>
              </w:rPr>
              <w:t>и</w:t>
            </w:r>
            <w:r w:rsidRPr="003A3BE0">
              <w:rPr>
                <w:noProof w:val="0"/>
                <w:sz w:val="24"/>
                <w:szCs w:val="24"/>
              </w:rPr>
              <w:t xml:space="preserve"> МОУ СОШ № 2), в том числе на:</w:t>
            </w:r>
          </w:p>
        </w:tc>
        <w:tc>
          <w:tcPr>
            <w:tcW w:w="2940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C6297B" w:rsidRPr="003A3BE0" w:rsidTr="00313584">
        <w:trPr>
          <w:trHeight w:val="20"/>
        </w:trPr>
        <w:tc>
          <w:tcPr>
            <w:tcW w:w="456" w:type="dxa"/>
            <w:vMerge/>
            <w:vAlign w:val="center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18" w:type="dxa"/>
          </w:tcPr>
          <w:p w:rsidR="0031358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 xml:space="preserve">организацию горячего питания обучающихся льготных категорий, обеспечение молоком обучающихся </w:t>
            </w:r>
          </w:p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1 – 4-х классов в общеобразователь</w:t>
            </w:r>
            <w:r w:rsidR="00313584">
              <w:rPr>
                <w:noProof w:val="0"/>
                <w:sz w:val="24"/>
                <w:szCs w:val="24"/>
              </w:rPr>
              <w:t>-</w:t>
            </w:r>
            <w:r w:rsidRPr="003A3BE0">
              <w:rPr>
                <w:noProof w:val="0"/>
                <w:sz w:val="24"/>
                <w:szCs w:val="24"/>
              </w:rPr>
              <w:t>ных организациях</w:t>
            </w:r>
          </w:p>
        </w:tc>
        <w:tc>
          <w:tcPr>
            <w:tcW w:w="2940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066 0702 0202530000 612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257 400,00</w:t>
            </w:r>
          </w:p>
        </w:tc>
      </w:tr>
      <w:tr w:rsidR="00C6297B" w:rsidRPr="003A3BE0" w:rsidTr="00313584">
        <w:trPr>
          <w:trHeight w:val="20"/>
        </w:trPr>
        <w:tc>
          <w:tcPr>
            <w:tcW w:w="456" w:type="dxa"/>
            <w:vMerge/>
            <w:vAlign w:val="center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18" w:type="dxa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проведение медицинского осмотра персонала</w:t>
            </w:r>
          </w:p>
        </w:tc>
        <w:tc>
          <w:tcPr>
            <w:tcW w:w="2940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066 0702 0202430000 611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57 800,00</w:t>
            </w:r>
          </w:p>
        </w:tc>
      </w:tr>
      <w:tr w:rsidR="00C6297B" w:rsidRPr="003A3BE0" w:rsidTr="00313584">
        <w:trPr>
          <w:trHeight w:val="20"/>
        </w:trPr>
        <w:tc>
          <w:tcPr>
            <w:tcW w:w="456" w:type="dxa"/>
            <w:vMerge/>
            <w:vAlign w:val="center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18" w:type="dxa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обеспечение мер первичной пожарной безопасности в учреждении</w:t>
            </w:r>
          </w:p>
        </w:tc>
        <w:tc>
          <w:tcPr>
            <w:tcW w:w="2940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066 0702 1500130000 612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18 000,00</w:t>
            </w:r>
          </w:p>
        </w:tc>
      </w:tr>
      <w:tr w:rsidR="00C6297B" w:rsidRPr="003A3BE0" w:rsidTr="00313584">
        <w:trPr>
          <w:trHeight w:val="20"/>
        </w:trPr>
        <w:tc>
          <w:tcPr>
            <w:tcW w:w="456" w:type="dxa"/>
            <w:vMerge w:val="restart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4218" w:type="dxa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Администрация (субсиди</w:t>
            </w:r>
            <w:r>
              <w:rPr>
                <w:noProof w:val="0"/>
                <w:sz w:val="24"/>
                <w:szCs w:val="24"/>
              </w:rPr>
              <w:t>и</w:t>
            </w:r>
            <w:r w:rsidRPr="003A3BE0">
              <w:rPr>
                <w:noProof w:val="0"/>
                <w:sz w:val="24"/>
                <w:szCs w:val="24"/>
              </w:rPr>
              <w:t xml:space="preserve"> МОУ СОШ № 3 им. В.Н. Щеголева), в том числе на:</w:t>
            </w:r>
          </w:p>
        </w:tc>
        <w:tc>
          <w:tcPr>
            <w:tcW w:w="2940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C6297B" w:rsidRPr="003A3BE0" w:rsidTr="00313584">
        <w:trPr>
          <w:trHeight w:val="20"/>
        </w:trPr>
        <w:tc>
          <w:tcPr>
            <w:tcW w:w="456" w:type="dxa"/>
            <w:vMerge/>
            <w:vAlign w:val="center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18" w:type="dxa"/>
          </w:tcPr>
          <w:p w:rsidR="00313584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 xml:space="preserve">организацию горячего питания обучающихся льготных категорий, обеспечение молоком обучающихся </w:t>
            </w:r>
          </w:p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1 – 4-х классов в общеобразователь</w:t>
            </w:r>
            <w:r w:rsidR="00313584">
              <w:rPr>
                <w:noProof w:val="0"/>
                <w:sz w:val="24"/>
                <w:szCs w:val="24"/>
              </w:rPr>
              <w:t>-</w:t>
            </w:r>
            <w:r w:rsidRPr="003A3BE0">
              <w:rPr>
                <w:noProof w:val="0"/>
                <w:sz w:val="24"/>
                <w:szCs w:val="24"/>
              </w:rPr>
              <w:t>ных организациях</w:t>
            </w:r>
          </w:p>
        </w:tc>
        <w:tc>
          <w:tcPr>
            <w:tcW w:w="2940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066 0702 0202530000 612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268 600,00</w:t>
            </w:r>
          </w:p>
        </w:tc>
      </w:tr>
      <w:tr w:rsidR="00C6297B" w:rsidRPr="003A3BE0" w:rsidTr="00313584">
        <w:trPr>
          <w:trHeight w:val="20"/>
        </w:trPr>
        <w:tc>
          <w:tcPr>
            <w:tcW w:w="456" w:type="dxa"/>
            <w:vMerge/>
            <w:vAlign w:val="center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18" w:type="dxa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проведение медицинского осмотра персонала</w:t>
            </w:r>
          </w:p>
        </w:tc>
        <w:tc>
          <w:tcPr>
            <w:tcW w:w="2940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066 0702 0202430000 611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57 800,00</w:t>
            </w:r>
          </w:p>
        </w:tc>
      </w:tr>
      <w:tr w:rsidR="00C6297B" w:rsidRPr="003A3BE0" w:rsidTr="00313584">
        <w:trPr>
          <w:trHeight w:val="20"/>
        </w:trPr>
        <w:tc>
          <w:tcPr>
            <w:tcW w:w="456" w:type="dxa"/>
            <w:vMerge/>
            <w:vAlign w:val="center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18" w:type="dxa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обеспечение мер первичной пожарной безопасности в учреждении</w:t>
            </w:r>
          </w:p>
        </w:tc>
        <w:tc>
          <w:tcPr>
            <w:tcW w:w="2940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066 0702 1500130000 612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18 000,00</w:t>
            </w:r>
          </w:p>
        </w:tc>
      </w:tr>
      <w:tr w:rsidR="00C6297B" w:rsidRPr="003A3BE0" w:rsidTr="00313584">
        <w:trPr>
          <w:trHeight w:val="20"/>
        </w:trPr>
        <w:tc>
          <w:tcPr>
            <w:tcW w:w="456" w:type="dxa"/>
            <w:vMerge w:val="restart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4218" w:type="dxa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Администрация (субсиди</w:t>
            </w:r>
            <w:r>
              <w:rPr>
                <w:noProof w:val="0"/>
                <w:sz w:val="24"/>
                <w:szCs w:val="24"/>
              </w:rPr>
              <w:t>и</w:t>
            </w:r>
            <w:r w:rsidRPr="003A3BE0">
              <w:rPr>
                <w:noProof w:val="0"/>
                <w:sz w:val="24"/>
                <w:szCs w:val="24"/>
              </w:rPr>
              <w:t xml:space="preserve"> МУ ДО </w:t>
            </w:r>
            <w:r>
              <w:rPr>
                <w:noProof w:val="0"/>
                <w:sz w:val="24"/>
                <w:szCs w:val="24"/>
              </w:rPr>
              <w:t>«</w:t>
            </w:r>
            <w:r w:rsidRPr="003A3BE0">
              <w:rPr>
                <w:noProof w:val="0"/>
                <w:sz w:val="24"/>
                <w:szCs w:val="24"/>
              </w:rPr>
              <w:t>Дом детского творчества</w:t>
            </w:r>
            <w:r>
              <w:rPr>
                <w:noProof w:val="0"/>
                <w:sz w:val="24"/>
                <w:szCs w:val="24"/>
              </w:rPr>
              <w:t>»</w:t>
            </w:r>
            <w:r w:rsidRPr="003A3BE0">
              <w:rPr>
                <w:noProof w:val="0"/>
                <w:sz w:val="24"/>
                <w:szCs w:val="24"/>
              </w:rPr>
              <w:t>), в том числе на:</w:t>
            </w:r>
          </w:p>
        </w:tc>
        <w:tc>
          <w:tcPr>
            <w:tcW w:w="2940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C6297B" w:rsidRPr="003A3BE0" w:rsidTr="00313584">
        <w:trPr>
          <w:trHeight w:val="20"/>
        </w:trPr>
        <w:tc>
          <w:tcPr>
            <w:tcW w:w="456" w:type="dxa"/>
            <w:vMerge/>
            <w:vAlign w:val="center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18" w:type="dxa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проведение медицинского осмотра персонала</w:t>
            </w:r>
          </w:p>
        </w:tc>
        <w:tc>
          <w:tcPr>
            <w:tcW w:w="2940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066 0703 0202820000 611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16 400,00</w:t>
            </w:r>
          </w:p>
        </w:tc>
      </w:tr>
      <w:tr w:rsidR="00C6297B" w:rsidRPr="003A3BE0" w:rsidTr="00313584">
        <w:trPr>
          <w:trHeight w:val="20"/>
        </w:trPr>
        <w:tc>
          <w:tcPr>
            <w:tcW w:w="456" w:type="dxa"/>
            <w:vMerge/>
            <w:vAlign w:val="center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18" w:type="dxa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обеспечение мер первичной пожарной безопасности в учреждении</w:t>
            </w:r>
          </w:p>
        </w:tc>
        <w:tc>
          <w:tcPr>
            <w:tcW w:w="2940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066 0703 1500120000 612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31 400,00</w:t>
            </w:r>
          </w:p>
        </w:tc>
      </w:tr>
      <w:tr w:rsidR="00C6297B" w:rsidRPr="003A3BE0" w:rsidTr="00313584">
        <w:trPr>
          <w:trHeight w:val="20"/>
        </w:trPr>
        <w:tc>
          <w:tcPr>
            <w:tcW w:w="456" w:type="dxa"/>
            <w:vMerge w:val="restart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4218" w:type="dxa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Администрация (субсиди</w:t>
            </w:r>
            <w:r>
              <w:rPr>
                <w:noProof w:val="0"/>
                <w:sz w:val="24"/>
                <w:szCs w:val="24"/>
              </w:rPr>
              <w:t>и</w:t>
            </w:r>
            <w:r w:rsidRPr="003A3BE0">
              <w:rPr>
                <w:noProof w:val="0"/>
                <w:sz w:val="24"/>
                <w:szCs w:val="24"/>
              </w:rPr>
              <w:t xml:space="preserve"> МУ ДО </w:t>
            </w:r>
            <w:r>
              <w:rPr>
                <w:noProof w:val="0"/>
                <w:sz w:val="24"/>
                <w:szCs w:val="24"/>
              </w:rPr>
              <w:t>«</w:t>
            </w:r>
            <w:r w:rsidRPr="003A3BE0">
              <w:rPr>
                <w:noProof w:val="0"/>
                <w:sz w:val="24"/>
                <w:szCs w:val="24"/>
              </w:rPr>
              <w:t>Детско-юношеская спортивная школа</w:t>
            </w:r>
            <w:r>
              <w:rPr>
                <w:noProof w:val="0"/>
                <w:sz w:val="24"/>
                <w:szCs w:val="24"/>
              </w:rPr>
              <w:t>»</w:t>
            </w:r>
            <w:r w:rsidRPr="003A3BE0">
              <w:rPr>
                <w:noProof w:val="0"/>
                <w:sz w:val="24"/>
                <w:szCs w:val="24"/>
              </w:rPr>
              <w:t>), в том числе на:</w:t>
            </w:r>
          </w:p>
        </w:tc>
        <w:tc>
          <w:tcPr>
            <w:tcW w:w="2940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C6297B" w:rsidRPr="003A3BE0" w:rsidTr="00313584">
        <w:trPr>
          <w:trHeight w:val="20"/>
        </w:trPr>
        <w:tc>
          <w:tcPr>
            <w:tcW w:w="456" w:type="dxa"/>
            <w:vMerge/>
            <w:vAlign w:val="center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18" w:type="dxa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оплату труда и начисления на оплату труда</w:t>
            </w:r>
          </w:p>
        </w:tc>
        <w:tc>
          <w:tcPr>
            <w:tcW w:w="2940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066 0703 0202820000 611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407 000,00</w:t>
            </w:r>
          </w:p>
        </w:tc>
      </w:tr>
      <w:tr w:rsidR="00C6297B" w:rsidRPr="003A3BE0" w:rsidTr="00313584">
        <w:trPr>
          <w:trHeight w:val="20"/>
        </w:trPr>
        <w:tc>
          <w:tcPr>
            <w:tcW w:w="456" w:type="dxa"/>
            <w:vMerge/>
            <w:vAlign w:val="center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18" w:type="dxa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проведение медицинского осмотра персонала</w:t>
            </w:r>
          </w:p>
        </w:tc>
        <w:tc>
          <w:tcPr>
            <w:tcW w:w="2940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066 0703 0202820000 611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15 900,00</w:t>
            </w:r>
          </w:p>
        </w:tc>
      </w:tr>
      <w:tr w:rsidR="00C6297B" w:rsidRPr="003A3BE0" w:rsidTr="00313584">
        <w:trPr>
          <w:trHeight w:val="20"/>
        </w:trPr>
        <w:tc>
          <w:tcPr>
            <w:tcW w:w="456" w:type="dxa"/>
            <w:vMerge/>
            <w:vAlign w:val="center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18" w:type="dxa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обеспечение мер первичной пожарной безопасности в учреждении</w:t>
            </w:r>
          </w:p>
        </w:tc>
        <w:tc>
          <w:tcPr>
            <w:tcW w:w="2940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066 0703 1500120000 612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14 700,00</w:t>
            </w:r>
          </w:p>
        </w:tc>
      </w:tr>
    </w:tbl>
    <w:p w:rsidR="00313584" w:rsidRDefault="00313584">
      <w:r>
        <w:br w:type="page"/>
      </w:r>
    </w:p>
    <w:p w:rsidR="00313584" w:rsidRPr="00313584" w:rsidRDefault="00313584" w:rsidP="00313584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</w:p>
    <w:p w:rsidR="00313584" w:rsidRPr="00313584" w:rsidRDefault="00313584" w:rsidP="00313584">
      <w:pPr>
        <w:ind w:firstLine="0"/>
        <w:jc w:val="center"/>
        <w:rPr>
          <w:sz w:val="24"/>
          <w:szCs w:val="24"/>
        </w:rPr>
      </w:pPr>
    </w:p>
    <w:tbl>
      <w:tblPr>
        <w:tblW w:w="9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4218"/>
        <w:gridCol w:w="2940"/>
        <w:gridCol w:w="1628"/>
      </w:tblGrid>
      <w:tr w:rsidR="00313584" w:rsidRPr="003A3BE0" w:rsidTr="00313584">
        <w:trPr>
          <w:trHeight w:val="20"/>
          <w:tblHeader/>
        </w:trPr>
        <w:tc>
          <w:tcPr>
            <w:tcW w:w="456" w:type="dxa"/>
            <w:vAlign w:val="center"/>
          </w:tcPr>
          <w:p w:rsidR="00313584" w:rsidRPr="003A3BE0" w:rsidRDefault="00313584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13584" w:rsidRPr="003A3BE0" w:rsidRDefault="00313584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2940" w:type="dxa"/>
            <w:noWrap/>
          </w:tcPr>
          <w:p w:rsidR="00313584" w:rsidRPr="003A3BE0" w:rsidRDefault="00313584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628" w:type="dxa"/>
            <w:noWrap/>
          </w:tcPr>
          <w:p w:rsidR="00313584" w:rsidRPr="003A3BE0" w:rsidRDefault="00313584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</w:tr>
      <w:tr w:rsidR="00C6297B" w:rsidRPr="003A3BE0" w:rsidTr="00313584">
        <w:trPr>
          <w:trHeight w:val="20"/>
        </w:trPr>
        <w:tc>
          <w:tcPr>
            <w:tcW w:w="456" w:type="dxa"/>
            <w:vMerge w:val="restart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4218" w:type="dxa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Администрация (субсиди</w:t>
            </w:r>
            <w:r>
              <w:rPr>
                <w:noProof w:val="0"/>
                <w:sz w:val="24"/>
                <w:szCs w:val="24"/>
              </w:rPr>
              <w:t>и</w:t>
            </w:r>
            <w:r w:rsidRPr="003A3BE0">
              <w:rPr>
                <w:noProof w:val="0"/>
                <w:sz w:val="24"/>
                <w:szCs w:val="24"/>
              </w:rPr>
              <w:t xml:space="preserve"> МУ ДО </w:t>
            </w:r>
            <w:r>
              <w:rPr>
                <w:noProof w:val="0"/>
                <w:sz w:val="24"/>
                <w:szCs w:val="24"/>
              </w:rPr>
              <w:t>«</w:t>
            </w:r>
            <w:r w:rsidRPr="003A3BE0">
              <w:rPr>
                <w:noProof w:val="0"/>
                <w:sz w:val="24"/>
                <w:szCs w:val="24"/>
              </w:rPr>
              <w:t>Детская школа искусств</w:t>
            </w:r>
            <w:r>
              <w:rPr>
                <w:noProof w:val="0"/>
                <w:sz w:val="24"/>
                <w:szCs w:val="24"/>
              </w:rPr>
              <w:t>»</w:t>
            </w:r>
            <w:r w:rsidRPr="003A3BE0">
              <w:rPr>
                <w:noProof w:val="0"/>
                <w:sz w:val="24"/>
                <w:szCs w:val="24"/>
              </w:rPr>
              <w:t>), в том числе на:</w:t>
            </w:r>
          </w:p>
        </w:tc>
        <w:tc>
          <w:tcPr>
            <w:tcW w:w="2940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C6297B" w:rsidRPr="003A3BE0" w:rsidTr="00313584">
        <w:trPr>
          <w:trHeight w:val="20"/>
        </w:trPr>
        <w:tc>
          <w:tcPr>
            <w:tcW w:w="456" w:type="dxa"/>
            <w:vMerge/>
            <w:vAlign w:val="center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18" w:type="dxa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оплату труда и начисления на оплату труда</w:t>
            </w:r>
          </w:p>
        </w:tc>
        <w:tc>
          <w:tcPr>
            <w:tcW w:w="2940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066 0703 0202820000 611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485 100,00</w:t>
            </w:r>
          </w:p>
        </w:tc>
      </w:tr>
      <w:tr w:rsidR="00C6297B" w:rsidRPr="003A3BE0" w:rsidTr="00313584">
        <w:trPr>
          <w:trHeight w:val="20"/>
        </w:trPr>
        <w:tc>
          <w:tcPr>
            <w:tcW w:w="456" w:type="dxa"/>
            <w:vMerge/>
            <w:vAlign w:val="center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18" w:type="dxa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проведение медицинского осмотра персонала</w:t>
            </w:r>
          </w:p>
        </w:tc>
        <w:tc>
          <w:tcPr>
            <w:tcW w:w="2940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066 0703 0202820000 611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20 700,00</w:t>
            </w:r>
          </w:p>
        </w:tc>
      </w:tr>
      <w:tr w:rsidR="00C6297B" w:rsidRPr="003A3BE0" w:rsidTr="00313584">
        <w:trPr>
          <w:trHeight w:val="20"/>
        </w:trPr>
        <w:tc>
          <w:tcPr>
            <w:tcW w:w="456" w:type="dxa"/>
            <w:vMerge/>
            <w:vAlign w:val="center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18" w:type="dxa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обеспечение мер первичной пожарной безопасности в учреждении</w:t>
            </w:r>
          </w:p>
        </w:tc>
        <w:tc>
          <w:tcPr>
            <w:tcW w:w="2940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066 0703 1500120000 612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25 900,00</w:t>
            </w:r>
          </w:p>
        </w:tc>
      </w:tr>
      <w:tr w:rsidR="00C6297B" w:rsidRPr="003A3BE0" w:rsidTr="00313584">
        <w:trPr>
          <w:trHeight w:val="20"/>
        </w:trPr>
        <w:tc>
          <w:tcPr>
            <w:tcW w:w="456" w:type="dxa"/>
            <w:vMerge w:val="restart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14</w:t>
            </w:r>
          </w:p>
        </w:tc>
        <w:tc>
          <w:tcPr>
            <w:tcW w:w="4218" w:type="dxa"/>
            <w:vMerge w:val="restart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МУ «Управление образования, культуры, спорта и молодежной политики администрации городского округа ЗАТО Светлый» (оплату труда и начисления на оплату труда)</w:t>
            </w:r>
          </w:p>
        </w:tc>
        <w:tc>
          <w:tcPr>
            <w:tcW w:w="2940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066 0709 0202210500 111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149 200,00</w:t>
            </w:r>
          </w:p>
        </w:tc>
      </w:tr>
      <w:tr w:rsidR="00C6297B" w:rsidRPr="003A3BE0" w:rsidTr="00313584">
        <w:trPr>
          <w:trHeight w:val="20"/>
        </w:trPr>
        <w:tc>
          <w:tcPr>
            <w:tcW w:w="456" w:type="dxa"/>
            <w:vMerge/>
            <w:vAlign w:val="center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18" w:type="dxa"/>
            <w:vMerge/>
            <w:vAlign w:val="center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2940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066 0709 0202210500 119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45 100,00</w:t>
            </w:r>
          </w:p>
        </w:tc>
      </w:tr>
      <w:tr w:rsidR="00C6297B" w:rsidRPr="003A3BE0" w:rsidTr="00313584">
        <w:trPr>
          <w:trHeight w:val="20"/>
        </w:trPr>
        <w:tc>
          <w:tcPr>
            <w:tcW w:w="456" w:type="dxa"/>
            <w:vMerge w:val="restart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15</w:t>
            </w:r>
          </w:p>
        </w:tc>
        <w:tc>
          <w:tcPr>
            <w:tcW w:w="4218" w:type="dxa"/>
            <w:vMerge w:val="restart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 xml:space="preserve">МУ </w:t>
            </w:r>
            <w:r>
              <w:rPr>
                <w:noProof w:val="0"/>
                <w:sz w:val="24"/>
                <w:szCs w:val="24"/>
              </w:rPr>
              <w:t>«</w:t>
            </w:r>
            <w:r w:rsidRPr="003A3BE0">
              <w:rPr>
                <w:noProof w:val="0"/>
                <w:sz w:val="24"/>
                <w:szCs w:val="24"/>
              </w:rPr>
              <w:t>Централизованная бухгалтерия</w:t>
            </w:r>
            <w:r>
              <w:rPr>
                <w:noProof w:val="0"/>
                <w:sz w:val="24"/>
                <w:szCs w:val="24"/>
              </w:rPr>
              <w:t>»</w:t>
            </w:r>
            <w:r w:rsidRPr="003A3BE0">
              <w:rPr>
                <w:noProof w:val="0"/>
                <w:sz w:val="24"/>
                <w:szCs w:val="24"/>
              </w:rPr>
              <w:t xml:space="preserve"> (на оплату труда и начисления на оплату труда)</w:t>
            </w:r>
          </w:p>
        </w:tc>
        <w:tc>
          <w:tcPr>
            <w:tcW w:w="2940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066 0709 7710010400 111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174 800,00</w:t>
            </w:r>
          </w:p>
        </w:tc>
      </w:tr>
      <w:tr w:rsidR="00C6297B" w:rsidRPr="003A3BE0" w:rsidTr="00313584">
        <w:trPr>
          <w:trHeight w:val="20"/>
        </w:trPr>
        <w:tc>
          <w:tcPr>
            <w:tcW w:w="456" w:type="dxa"/>
            <w:vMerge/>
            <w:vAlign w:val="center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18" w:type="dxa"/>
            <w:vMerge/>
            <w:vAlign w:val="center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2940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066 0709 7710010400 119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52 800,00</w:t>
            </w:r>
          </w:p>
        </w:tc>
      </w:tr>
      <w:tr w:rsidR="00C6297B" w:rsidRPr="003A3BE0" w:rsidTr="00313584">
        <w:trPr>
          <w:trHeight w:val="20"/>
        </w:trPr>
        <w:tc>
          <w:tcPr>
            <w:tcW w:w="456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16</w:t>
            </w:r>
          </w:p>
        </w:tc>
        <w:tc>
          <w:tcPr>
            <w:tcW w:w="4218" w:type="dxa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 xml:space="preserve">Администрация (субсидия МУК </w:t>
            </w:r>
            <w:r>
              <w:rPr>
                <w:noProof w:val="0"/>
                <w:sz w:val="24"/>
                <w:szCs w:val="24"/>
              </w:rPr>
              <w:t>«</w:t>
            </w:r>
            <w:r w:rsidRPr="003A3BE0">
              <w:rPr>
                <w:noProof w:val="0"/>
                <w:sz w:val="24"/>
                <w:szCs w:val="24"/>
              </w:rPr>
              <w:t>Дом культуры</w:t>
            </w:r>
            <w:r>
              <w:rPr>
                <w:noProof w:val="0"/>
                <w:sz w:val="24"/>
                <w:szCs w:val="24"/>
              </w:rPr>
              <w:t>»</w:t>
            </w:r>
            <w:r w:rsidRPr="003A3BE0">
              <w:rPr>
                <w:noProof w:val="0"/>
                <w:sz w:val="24"/>
                <w:szCs w:val="24"/>
              </w:rPr>
              <w:t xml:space="preserve"> на обеспечение мер первичной пожарной безопасности в учреждении)</w:t>
            </w:r>
          </w:p>
        </w:tc>
        <w:tc>
          <w:tcPr>
            <w:tcW w:w="2940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 xml:space="preserve">066 0801 1500160000 612 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154 000,00</w:t>
            </w:r>
          </w:p>
        </w:tc>
      </w:tr>
      <w:tr w:rsidR="00C6297B" w:rsidRPr="003A3BE0" w:rsidTr="00313584">
        <w:trPr>
          <w:trHeight w:val="20"/>
        </w:trPr>
        <w:tc>
          <w:tcPr>
            <w:tcW w:w="456" w:type="dxa"/>
            <w:vMerge w:val="restart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17</w:t>
            </w:r>
          </w:p>
        </w:tc>
        <w:tc>
          <w:tcPr>
            <w:tcW w:w="4218" w:type="dxa"/>
            <w:vMerge w:val="restart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МУ «Телеканал «Светлый» (на оплату труда и начисления на оплату труда)</w:t>
            </w:r>
          </w:p>
        </w:tc>
        <w:tc>
          <w:tcPr>
            <w:tcW w:w="2940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066 1201 1600210000 111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78 800,00</w:t>
            </w:r>
          </w:p>
        </w:tc>
      </w:tr>
      <w:tr w:rsidR="00C6297B" w:rsidRPr="003A3BE0" w:rsidTr="00313584">
        <w:trPr>
          <w:trHeight w:val="20"/>
        </w:trPr>
        <w:tc>
          <w:tcPr>
            <w:tcW w:w="456" w:type="dxa"/>
            <w:vMerge/>
            <w:vAlign w:val="center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18" w:type="dxa"/>
            <w:vMerge/>
            <w:vAlign w:val="center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2940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066 1201 1600210000 119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23 800,00</w:t>
            </w:r>
          </w:p>
        </w:tc>
      </w:tr>
      <w:tr w:rsidR="00C6297B" w:rsidRPr="003A3BE0" w:rsidTr="00313584">
        <w:trPr>
          <w:trHeight w:val="20"/>
        </w:trPr>
        <w:tc>
          <w:tcPr>
            <w:tcW w:w="456" w:type="dxa"/>
            <w:vMerge w:val="restart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18</w:t>
            </w:r>
          </w:p>
        </w:tc>
        <w:tc>
          <w:tcPr>
            <w:tcW w:w="4218" w:type="dxa"/>
            <w:vMerge w:val="restart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МУ «Редакция газеты «Светлые вести (на оплату труда и начисления на оплату труда)</w:t>
            </w:r>
          </w:p>
        </w:tc>
        <w:tc>
          <w:tcPr>
            <w:tcW w:w="2940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066 1202 1600110000 111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40 600,00</w:t>
            </w:r>
          </w:p>
        </w:tc>
      </w:tr>
      <w:tr w:rsidR="00C6297B" w:rsidRPr="003A3BE0" w:rsidTr="00313584">
        <w:trPr>
          <w:trHeight w:val="20"/>
        </w:trPr>
        <w:tc>
          <w:tcPr>
            <w:tcW w:w="456" w:type="dxa"/>
            <w:vMerge/>
            <w:vAlign w:val="center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18" w:type="dxa"/>
            <w:vMerge/>
            <w:vAlign w:val="center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2940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066 1202 1600110000 119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12 300,00</w:t>
            </w:r>
          </w:p>
        </w:tc>
      </w:tr>
      <w:tr w:rsidR="00C6297B" w:rsidRPr="003A3BE0" w:rsidTr="00313584">
        <w:trPr>
          <w:trHeight w:val="20"/>
        </w:trPr>
        <w:tc>
          <w:tcPr>
            <w:tcW w:w="456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158" w:type="dxa"/>
            <w:gridSpan w:val="2"/>
            <w:vAlign w:val="center"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Распределено решением от 21.02.2017 № 11-53: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118 176,00</w:t>
            </w:r>
          </w:p>
        </w:tc>
      </w:tr>
      <w:tr w:rsidR="00C6297B" w:rsidRPr="003A3BE0" w:rsidTr="00313584">
        <w:trPr>
          <w:trHeight w:val="20"/>
        </w:trPr>
        <w:tc>
          <w:tcPr>
            <w:tcW w:w="456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Администрация (обследование муниципальной котельной)</w:t>
            </w:r>
          </w:p>
        </w:tc>
        <w:tc>
          <w:tcPr>
            <w:tcW w:w="2940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066 0502 1801310000 244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98 176,00</w:t>
            </w:r>
          </w:p>
        </w:tc>
      </w:tr>
      <w:tr w:rsidR="00C6297B" w:rsidRPr="003A3BE0" w:rsidTr="00313584">
        <w:trPr>
          <w:trHeight w:val="20"/>
        </w:trPr>
        <w:tc>
          <w:tcPr>
            <w:tcW w:w="456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4218" w:type="dxa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 xml:space="preserve">МДОУ </w:t>
            </w:r>
            <w:r>
              <w:rPr>
                <w:noProof w:val="0"/>
                <w:sz w:val="24"/>
                <w:szCs w:val="24"/>
              </w:rPr>
              <w:t>«</w:t>
            </w:r>
            <w:r w:rsidRPr="003A3BE0">
              <w:rPr>
                <w:noProof w:val="0"/>
                <w:sz w:val="24"/>
                <w:szCs w:val="24"/>
              </w:rPr>
              <w:t xml:space="preserve">Детский сад № 3 </w:t>
            </w:r>
            <w:r>
              <w:rPr>
                <w:noProof w:val="0"/>
                <w:sz w:val="24"/>
                <w:szCs w:val="24"/>
              </w:rPr>
              <w:t>«</w:t>
            </w:r>
            <w:r w:rsidRPr="003A3BE0">
              <w:rPr>
                <w:noProof w:val="0"/>
                <w:sz w:val="24"/>
                <w:szCs w:val="24"/>
              </w:rPr>
              <w:t>Сказка</w:t>
            </w:r>
            <w:r>
              <w:rPr>
                <w:noProof w:val="0"/>
                <w:sz w:val="24"/>
                <w:szCs w:val="24"/>
              </w:rPr>
              <w:t>»</w:t>
            </w:r>
            <w:r w:rsidRPr="003A3BE0">
              <w:rPr>
                <w:noProof w:val="0"/>
                <w:sz w:val="24"/>
                <w:szCs w:val="24"/>
              </w:rPr>
              <w:t xml:space="preserve"> (приобретение вокальной радиосистемы)</w:t>
            </w:r>
          </w:p>
        </w:tc>
        <w:tc>
          <w:tcPr>
            <w:tcW w:w="2940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066 0701 0201410000 244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20 000,00</w:t>
            </w:r>
          </w:p>
        </w:tc>
      </w:tr>
      <w:tr w:rsidR="00C6297B" w:rsidRPr="003A3BE0" w:rsidTr="00313584">
        <w:trPr>
          <w:trHeight w:val="20"/>
        </w:trPr>
        <w:tc>
          <w:tcPr>
            <w:tcW w:w="456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158" w:type="dxa"/>
            <w:gridSpan w:val="2"/>
            <w:vAlign w:val="center"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Распределено решением от 24.03.2017 № 13-64: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2 370 085,00</w:t>
            </w:r>
          </w:p>
        </w:tc>
      </w:tr>
      <w:tr w:rsidR="00C6297B" w:rsidRPr="003A3BE0" w:rsidTr="00313584">
        <w:trPr>
          <w:trHeight w:val="20"/>
        </w:trPr>
        <w:tc>
          <w:tcPr>
            <w:tcW w:w="456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Администрация (субсидия МОУ СОШ № 2 - на проведение текущего ремонта здания)</w:t>
            </w:r>
          </w:p>
        </w:tc>
        <w:tc>
          <w:tcPr>
            <w:tcW w:w="2940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066 0702 0202430000 611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264 228,00</w:t>
            </w:r>
          </w:p>
        </w:tc>
      </w:tr>
      <w:tr w:rsidR="00C6297B" w:rsidRPr="003A3BE0" w:rsidTr="00313584">
        <w:trPr>
          <w:trHeight w:val="20"/>
        </w:trPr>
        <w:tc>
          <w:tcPr>
            <w:tcW w:w="456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4218" w:type="dxa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Администрация (субсидия МОУ СОШ № 3 - на проведение текущего ремонта здания)</w:t>
            </w:r>
          </w:p>
        </w:tc>
        <w:tc>
          <w:tcPr>
            <w:tcW w:w="2940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066 0702 0202430000 611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449 060,00</w:t>
            </w:r>
          </w:p>
        </w:tc>
      </w:tr>
      <w:tr w:rsidR="00C6297B" w:rsidRPr="003A3BE0" w:rsidTr="00313584">
        <w:trPr>
          <w:trHeight w:val="20"/>
        </w:trPr>
        <w:tc>
          <w:tcPr>
            <w:tcW w:w="456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4218" w:type="dxa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Администрация (исполнение решения суда)</w:t>
            </w:r>
          </w:p>
        </w:tc>
        <w:tc>
          <w:tcPr>
            <w:tcW w:w="2940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066 0113 7160010000 831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556 040,00</w:t>
            </w:r>
          </w:p>
        </w:tc>
      </w:tr>
      <w:tr w:rsidR="00C6297B" w:rsidRPr="003A3BE0" w:rsidTr="00313584">
        <w:trPr>
          <w:trHeight w:val="20"/>
        </w:trPr>
        <w:tc>
          <w:tcPr>
            <w:tcW w:w="456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4218" w:type="dxa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МДОУ «Детский сад № 3 «Сказка» (на проведение текущего ремонта здания)</w:t>
            </w:r>
          </w:p>
        </w:tc>
        <w:tc>
          <w:tcPr>
            <w:tcW w:w="2940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066 0701 0201410000 244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222 036,00</w:t>
            </w:r>
          </w:p>
        </w:tc>
      </w:tr>
      <w:tr w:rsidR="00C6297B" w:rsidRPr="003A3BE0" w:rsidTr="00313584">
        <w:trPr>
          <w:trHeight w:val="20"/>
        </w:trPr>
        <w:tc>
          <w:tcPr>
            <w:tcW w:w="456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4218" w:type="dxa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МДОУ «Детский сад № 4 «Солныш</w:t>
            </w:r>
            <w:r w:rsidR="00313584">
              <w:rPr>
                <w:noProof w:val="0"/>
                <w:sz w:val="24"/>
                <w:szCs w:val="24"/>
              </w:rPr>
              <w:t>-</w:t>
            </w:r>
            <w:r w:rsidRPr="003A3BE0">
              <w:rPr>
                <w:noProof w:val="0"/>
                <w:sz w:val="24"/>
                <w:szCs w:val="24"/>
              </w:rPr>
              <w:t>ко» (на проведение текущего ремонта здания, электромонтажных работ)</w:t>
            </w:r>
          </w:p>
        </w:tc>
        <w:tc>
          <w:tcPr>
            <w:tcW w:w="2940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066 0701 0201410000 244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183 776,00</w:t>
            </w:r>
          </w:p>
        </w:tc>
      </w:tr>
      <w:tr w:rsidR="00C6297B" w:rsidRPr="003A3BE0" w:rsidTr="00313584">
        <w:trPr>
          <w:trHeight w:val="20"/>
        </w:trPr>
        <w:tc>
          <w:tcPr>
            <w:tcW w:w="456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4218" w:type="dxa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МДОУ «Детский сад № 5 «Ромашка» (на проведение текущего ремонта здания)</w:t>
            </w:r>
          </w:p>
        </w:tc>
        <w:tc>
          <w:tcPr>
            <w:tcW w:w="2940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066 0701 0201410000 244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369 149,00</w:t>
            </w:r>
          </w:p>
        </w:tc>
      </w:tr>
    </w:tbl>
    <w:p w:rsidR="00313584" w:rsidRDefault="00313584">
      <w:r>
        <w:br w:type="page"/>
      </w:r>
    </w:p>
    <w:p w:rsidR="00313584" w:rsidRPr="00313584" w:rsidRDefault="00A9654C" w:rsidP="00313584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</w:p>
    <w:p w:rsidR="00313584" w:rsidRPr="00313584" w:rsidRDefault="00313584" w:rsidP="00313584">
      <w:pPr>
        <w:ind w:firstLine="0"/>
        <w:jc w:val="center"/>
        <w:rPr>
          <w:sz w:val="24"/>
          <w:szCs w:val="24"/>
        </w:rPr>
      </w:pPr>
    </w:p>
    <w:tbl>
      <w:tblPr>
        <w:tblW w:w="10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4218"/>
        <w:gridCol w:w="2940"/>
        <w:gridCol w:w="1628"/>
        <w:gridCol w:w="1608"/>
      </w:tblGrid>
      <w:tr w:rsidR="00313584" w:rsidRPr="003A3BE0" w:rsidTr="00313584">
        <w:trPr>
          <w:gridAfter w:val="1"/>
          <w:wAfter w:w="1608" w:type="dxa"/>
          <w:trHeight w:val="20"/>
          <w:tblHeader/>
        </w:trPr>
        <w:tc>
          <w:tcPr>
            <w:tcW w:w="456" w:type="dxa"/>
            <w:vAlign w:val="center"/>
          </w:tcPr>
          <w:p w:rsidR="00313584" w:rsidRPr="003A3BE0" w:rsidRDefault="00313584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313584" w:rsidRPr="003A3BE0" w:rsidRDefault="00313584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2940" w:type="dxa"/>
            <w:noWrap/>
          </w:tcPr>
          <w:p w:rsidR="00313584" w:rsidRPr="003A3BE0" w:rsidRDefault="00313584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628" w:type="dxa"/>
            <w:noWrap/>
          </w:tcPr>
          <w:p w:rsidR="00313584" w:rsidRPr="003A3BE0" w:rsidRDefault="00313584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</w:tr>
      <w:tr w:rsidR="00C6297B" w:rsidRPr="003A3BE0" w:rsidTr="00313584">
        <w:trPr>
          <w:gridAfter w:val="1"/>
          <w:wAfter w:w="1608" w:type="dxa"/>
          <w:trHeight w:val="20"/>
        </w:trPr>
        <w:tc>
          <w:tcPr>
            <w:tcW w:w="456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7</w:t>
            </w:r>
          </w:p>
        </w:tc>
        <w:tc>
          <w:tcPr>
            <w:tcW w:w="4218" w:type="dxa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Администрация (на осуществление строительного контроля в отношении работ по ремонту автодорог)</w:t>
            </w:r>
          </w:p>
        </w:tc>
        <w:tc>
          <w:tcPr>
            <w:tcW w:w="2940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066 0409 7620010000 244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95 122,00</w:t>
            </w:r>
          </w:p>
        </w:tc>
      </w:tr>
      <w:tr w:rsidR="00C6297B" w:rsidRPr="003A3BE0" w:rsidTr="00313584">
        <w:trPr>
          <w:gridAfter w:val="1"/>
          <w:wAfter w:w="1608" w:type="dxa"/>
          <w:trHeight w:val="20"/>
        </w:trPr>
        <w:tc>
          <w:tcPr>
            <w:tcW w:w="456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8</w:t>
            </w:r>
          </w:p>
        </w:tc>
        <w:tc>
          <w:tcPr>
            <w:tcW w:w="4218" w:type="dxa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Администрация (на осуществление строительного контроля в отношении работ по реконструкции водозабора)</w:t>
            </w:r>
          </w:p>
        </w:tc>
        <w:tc>
          <w:tcPr>
            <w:tcW w:w="2940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066 0502 1301210000 414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96 300,00</w:t>
            </w:r>
          </w:p>
        </w:tc>
      </w:tr>
      <w:tr w:rsidR="00C6297B" w:rsidRPr="003A3BE0" w:rsidTr="00313584">
        <w:trPr>
          <w:gridAfter w:val="1"/>
          <w:wAfter w:w="1608" w:type="dxa"/>
          <w:trHeight w:val="20"/>
        </w:trPr>
        <w:tc>
          <w:tcPr>
            <w:tcW w:w="456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9</w:t>
            </w:r>
          </w:p>
        </w:tc>
        <w:tc>
          <w:tcPr>
            <w:tcW w:w="4218" w:type="dxa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Администрация (на подготовку технического задания на внесение изменений в проект реконструкции водозабора)</w:t>
            </w:r>
          </w:p>
        </w:tc>
        <w:tc>
          <w:tcPr>
            <w:tcW w:w="2940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066 0502 1301510000 244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87 000,00</w:t>
            </w:r>
          </w:p>
        </w:tc>
      </w:tr>
      <w:tr w:rsidR="00C6297B" w:rsidRPr="003A3BE0" w:rsidTr="00313584">
        <w:trPr>
          <w:gridAfter w:val="1"/>
          <w:wAfter w:w="1608" w:type="dxa"/>
          <w:trHeight w:val="20"/>
        </w:trPr>
        <w:tc>
          <w:tcPr>
            <w:tcW w:w="456" w:type="dxa"/>
            <w:vMerge w:val="restart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4218" w:type="dxa"/>
            <w:vMerge w:val="restart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Администрация (на проверка достоверности сметной стоимости объектов капитального ремонта)</w:t>
            </w:r>
          </w:p>
        </w:tc>
        <w:tc>
          <w:tcPr>
            <w:tcW w:w="2940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066 0502 1801210000 243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11 734,00</w:t>
            </w:r>
          </w:p>
        </w:tc>
      </w:tr>
      <w:tr w:rsidR="00C6297B" w:rsidRPr="003A3BE0" w:rsidTr="00313584">
        <w:trPr>
          <w:gridAfter w:val="1"/>
          <w:wAfter w:w="1608" w:type="dxa"/>
          <w:trHeight w:val="20"/>
        </w:trPr>
        <w:tc>
          <w:tcPr>
            <w:tcW w:w="456" w:type="dxa"/>
            <w:vMerge/>
            <w:vAlign w:val="center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4218" w:type="dxa"/>
            <w:vMerge/>
            <w:vAlign w:val="center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2940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 xml:space="preserve"> 066 0505 1900210000 243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7 467,00</w:t>
            </w:r>
          </w:p>
        </w:tc>
      </w:tr>
      <w:tr w:rsidR="00C6297B" w:rsidRPr="003A3BE0" w:rsidTr="00313584">
        <w:trPr>
          <w:gridAfter w:val="1"/>
          <w:wAfter w:w="1608" w:type="dxa"/>
          <w:trHeight w:val="20"/>
        </w:trPr>
        <w:tc>
          <w:tcPr>
            <w:tcW w:w="456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4218" w:type="dxa"/>
          </w:tcPr>
          <w:p w:rsidR="00C6297B" w:rsidRPr="00A9654C" w:rsidRDefault="00C6297B" w:rsidP="00876330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A9654C">
              <w:rPr>
                <w:noProof w:val="0"/>
                <w:sz w:val="23"/>
                <w:szCs w:val="23"/>
              </w:rPr>
              <w:t>Админис</w:t>
            </w:r>
            <w:r w:rsidR="00A9654C" w:rsidRPr="00A9654C">
              <w:rPr>
                <w:noProof w:val="0"/>
                <w:sz w:val="23"/>
                <w:szCs w:val="23"/>
              </w:rPr>
              <w:t>трация (на обустройство улично-</w:t>
            </w:r>
            <w:r w:rsidRPr="00A9654C">
              <w:rPr>
                <w:noProof w:val="0"/>
                <w:sz w:val="23"/>
                <w:szCs w:val="23"/>
              </w:rPr>
              <w:t>дорожной сети дорожными знаками)</w:t>
            </w:r>
          </w:p>
        </w:tc>
        <w:tc>
          <w:tcPr>
            <w:tcW w:w="2940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066 0409 7630010000 244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28 173,00</w:t>
            </w:r>
          </w:p>
        </w:tc>
      </w:tr>
      <w:tr w:rsidR="00C6297B" w:rsidRPr="003A3BE0" w:rsidTr="00313584">
        <w:trPr>
          <w:gridAfter w:val="1"/>
          <w:wAfter w:w="1608" w:type="dxa"/>
          <w:trHeight w:val="20"/>
        </w:trPr>
        <w:tc>
          <w:tcPr>
            <w:tcW w:w="456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158" w:type="dxa"/>
            <w:gridSpan w:val="2"/>
            <w:vAlign w:val="center"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Распределено решением от 25.05.2017 № 14-75: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324 272,00</w:t>
            </w:r>
          </w:p>
        </w:tc>
      </w:tr>
      <w:tr w:rsidR="00C6297B" w:rsidRPr="003A3BE0" w:rsidTr="00313584">
        <w:trPr>
          <w:gridAfter w:val="1"/>
          <w:wAfter w:w="1608" w:type="dxa"/>
          <w:trHeight w:val="20"/>
        </w:trPr>
        <w:tc>
          <w:tcPr>
            <w:tcW w:w="456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C6297B" w:rsidRPr="00313584" w:rsidRDefault="00C6297B" w:rsidP="00876330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313584">
              <w:rPr>
                <w:noProof w:val="0"/>
                <w:sz w:val="23"/>
                <w:szCs w:val="23"/>
              </w:rPr>
              <w:t>МУ «Управление строительства, жилищно-коммунального и дорожного хозяйства администрации городского округа ЗАТО Светлый (на закупку това</w:t>
            </w:r>
            <w:r w:rsidR="00A9654C">
              <w:rPr>
                <w:noProof w:val="0"/>
                <w:sz w:val="23"/>
                <w:szCs w:val="23"/>
              </w:rPr>
              <w:t>-</w:t>
            </w:r>
            <w:r w:rsidRPr="00313584">
              <w:rPr>
                <w:noProof w:val="0"/>
                <w:sz w:val="23"/>
                <w:szCs w:val="23"/>
              </w:rPr>
              <w:t>ров, работ, услуг в сфере информацион</w:t>
            </w:r>
            <w:r w:rsidR="00A9654C">
              <w:rPr>
                <w:noProof w:val="0"/>
                <w:sz w:val="23"/>
                <w:szCs w:val="23"/>
              </w:rPr>
              <w:t>-</w:t>
            </w:r>
            <w:r w:rsidRPr="00313584">
              <w:rPr>
                <w:noProof w:val="0"/>
                <w:sz w:val="23"/>
                <w:szCs w:val="23"/>
              </w:rPr>
              <w:t>но-коммуникационных технологий)</w:t>
            </w:r>
          </w:p>
        </w:tc>
        <w:tc>
          <w:tcPr>
            <w:tcW w:w="2940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066 0505 7710010600 242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97 200,00</w:t>
            </w:r>
          </w:p>
        </w:tc>
      </w:tr>
      <w:tr w:rsidR="00C6297B" w:rsidRPr="003A3BE0" w:rsidTr="00313584">
        <w:trPr>
          <w:gridAfter w:val="1"/>
          <w:wAfter w:w="1608" w:type="dxa"/>
          <w:trHeight w:val="20"/>
        </w:trPr>
        <w:tc>
          <w:tcPr>
            <w:tcW w:w="456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4218" w:type="dxa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МУ «Служба МТО и ТО органов местного самоуправления ГО ЗАТО Светлый» (на закупку товаров, работ, услуг в сфере информационно-коммуникационных технологий)</w:t>
            </w:r>
          </w:p>
        </w:tc>
        <w:tc>
          <w:tcPr>
            <w:tcW w:w="2940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066 0113 0600210300 242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82 000,00</w:t>
            </w:r>
          </w:p>
        </w:tc>
      </w:tr>
      <w:tr w:rsidR="00C6297B" w:rsidRPr="003A3BE0" w:rsidTr="00313584">
        <w:trPr>
          <w:gridAfter w:val="1"/>
          <w:wAfter w:w="1608" w:type="dxa"/>
          <w:trHeight w:val="20"/>
        </w:trPr>
        <w:tc>
          <w:tcPr>
            <w:tcW w:w="456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4218" w:type="dxa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 xml:space="preserve">Администрация (субсидия МУ ДО </w:t>
            </w:r>
            <w:r>
              <w:rPr>
                <w:noProof w:val="0"/>
                <w:sz w:val="24"/>
                <w:szCs w:val="24"/>
              </w:rPr>
              <w:t>«</w:t>
            </w:r>
            <w:r w:rsidRPr="003A3BE0">
              <w:rPr>
                <w:noProof w:val="0"/>
                <w:sz w:val="24"/>
                <w:szCs w:val="24"/>
              </w:rPr>
              <w:t>Детско-юношеская спортивная школа</w:t>
            </w:r>
            <w:r>
              <w:rPr>
                <w:noProof w:val="0"/>
                <w:sz w:val="24"/>
                <w:szCs w:val="24"/>
              </w:rPr>
              <w:t xml:space="preserve">» </w:t>
            </w:r>
            <w:r w:rsidRPr="00C67CCE">
              <w:rPr>
                <w:sz w:val="24"/>
                <w:szCs w:val="24"/>
              </w:rPr>
              <w:t>на проведение текущего ремонта системы отопления</w:t>
            </w:r>
            <w:r w:rsidRPr="00C67CCE">
              <w:rPr>
                <w:noProof w:val="0"/>
                <w:sz w:val="24"/>
                <w:szCs w:val="24"/>
              </w:rPr>
              <w:t>)</w:t>
            </w:r>
          </w:p>
        </w:tc>
        <w:tc>
          <w:tcPr>
            <w:tcW w:w="2940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066 0703 0202820000 611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58 180,00</w:t>
            </w:r>
          </w:p>
        </w:tc>
      </w:tr>
      <w:tr w:rsidR="00C6297B" w:rsidRPr="003A3BE0" w:rsidTr="00313584">
        <w:trPr>
          <w:gridAfter w:val="1"/>
          <w:wAfter w:w="1608" w:type="dxa"/>
          <w:trHeight w:val="20"/>
        </w:trPr>
        <w:tc>
          <w:tcPr>
            <w:tcW w:w="456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4218" w:type="dxa"/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 xml:space="preserve">Администрация (субсидия МУК </w:t>
            </w:r>
            <w:r>
              <w:rPr>
                <w:noProof w:val="0"/>
                <w:sz w:val="24"/>
                <w:szCs w:val="24"/>
              </w:rPr>
              <w:t>«</w:t>
            </w:r>
            <w:r w:rsidRPr="003A3BE0">
              <w:rPr>
                <w:noProof w:val="0"/>
                <w:sz w:val="24"/>
                <w:szCs w:val="24"/>
              </w:rPr>
              <w:t>Дом культуры</w:t>
            </w:r>
            <w:r>
              <w:rPr>
                <w:noProof w:val="0"/>
                <w:sz w:val="24"/>
                <w:szCs w:val="24"/>
              </w:rPr>
              <w:t>»</w:t>
            </w:r>
            <w:r w:rsidRPr="003A3BE0">
              <w:rPr>
                <w:noProof w:val="0"/>
                <w:sz w:val="24"/>
                <w:szCs w:val="24"/>
              </w:rPr>
              <w:t xml:space="preserve"> на софинансирование мероприятий по повышению оплаты труда работников муниципального учреждения культуры)</w:t>
            </w:r>
          </w:p>
        </w:tc>
        <w:tc>
          <w:tcPr>
            <w:tcW w:w="2940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066 0801 10004S1800 612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86 892,00</w:t>
            </w:r>
          </w:p>
        </w:tc>
      </w:tr>
      <w:tr w:rsidR="00C6297B" w:rsidRPr="003A3BE0" w:rsidTr="00313584">
        <w:trPr>
          <w:gridAfter w:val="1"/>
          <w:wAfter w:w="1608" w:type="dxa"/>
          <w:trHeight w:val="20"/>
        </w:trPr>
        <w:tc>
          <w:tcPr>
            <w:tcW w:w="456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0"/>
              </w:rPr>
            </w:pPr>
            <w:r w:rsidRPr="003A3BE0">
              <w:rPr>
                <w:noProof w:val="0"/>
                <w:sz w:val="20"/>
              </w:rPr>
              <w:t> </w:t>
            </w:r>
          </w:p>
        </w:tc>
        <w:tc>
          <w:tcPr>
            <w:tcW w:w="7158" w:type="dxa"/>
            <w:gridSpan w:val="2"/>
            <w:vAlign w:val="center"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Распределено настоящим решением: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46</w:t>
            </w:r>
            <w:r>
              <w:rPr>
                <w:noProof w:val="0"/>
                <w:sz w:val="24"/>
                <w:szCs w:val="24"/>
              </w:rPr>
              <w:t>4</w:t>
            </w:r>
            <w:r w:rsidRPr="003A3BE0">
              <w:rPr>
                <w:noProof w:val="0"/>
                <w:sz w:val="24"/>
                <w:szCs w:val="24"/>
              </w:rPr>
              <w:t xml:space="preserve"> 557,00</w:t>
            </w:r>
          </w:p>
        </w:tc>
      </w:tr>
      <w:tr w:rsidR="00C6297B" w:rsidRPr="003A3BE0" w:rsidTr="00313584">
        <w:trPr>
          <w:gridAfter w:val="1"/>
          <w:wAfter w:w="1608" w:type="dxa"/>
          <w:trHeight w:val="20"/>
        </w:trPr>
        <w:tc>
          <w:tcPr>
            <w:tcW w:w="456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C6297B" w:rsidRPr="00A9654C" w:rsidRDefault="00C6297B" w:rsidP="00876330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A9654C">
              <w:rPr>
                <w:noProof w:val="0"/>
                <w:sz w:val="23"/>
                <w:szCs w:val="23"/>
              </w:rPr>
              <w:t>Администрация (субсидия МОУ СОШ №2 на проведение огнезащитной обработки деревянных конструкций чердачного помещения)</w:t>
            </w:r>
          </w:p>
        </w:tc>
        <w:tc>
          <w:tcPr>
            <w:tcW w:w="2940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066 0702 1500130000 612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51</w:t>
            </w:r>
            <w:r w:rsidRPr="003A3BE0">
              <w:rPr>
                <w:noProof w:val="0"/>
                <w:sz w:val="24"/>
                <w:szCs w:val="24"/>
              </w:rPr>
              <w:t xml:space="preserve"> 600,00</w:t>
            </w:r>
          </w:p>
        </w:tc>
      </w:tr>
      <w:tr w:rsidR="00C6297B" w:rsidRPr="003A3BE0" w:rsidTr="00313584">
        <w:trPr>
          <w:gridAfter w:val="1"/>
          <w:wAfter w:w="1608" w:type="dxa"/>
          <w:trHeight w:val="20"/>
        </w:trPr>
        <w:tc>
          <w:tcPr>
            <w:tcW w:w="456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4218" w:type="dxa"/>
          </w:tcPr>
          <w:p w:rsidR="00C6297B" w:rsidRPr="00A9654C" w:rsidRDefault="00C6297B" w:rsidP="00876330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A9654C">
              <w:rPr>
                <w:noProof w:val="0"/>
                <w:sz w:val="23"/>
                <w:szCs w:val="23"/>
              </w:rPr>
              <w:t>МДОУ «Детский сад № 3 «Сказка»</w:t>
            </w:r>
          </w:p>
          <w:p w:rsidR="00C6297B" w:rsidRPr="00A9654C" w:rsidRDefault="00C6297B" w:rsidP="00876330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A9654C">
              <w:rPr>
                <w:noProof w:val="0"/>
                <w:sz w:val="23"/>
                <w:szCs w:val="23"/>
              </w:rPr>
              <w:t>(на приобретение детской мебели в группы второго раннего возраста)</w:t>
            </w:r>
          </w:p>
        </w:tc>
        <w:tc>
          <w:tcPr>
            <w:tcW w:w="2940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066 0701 0201410000 244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35 700,00</w:t>
            </w:r>
          </w:p>
        </w:tc>
      </w:tr>
      <w:tr w:rsidR="00C6297B" w:rsidRPr="003A3BE0" w:rsidTr="00313584">
        <w:trPr>
          <w:gridAfter w:val="1"/>
          <w:wAfter w:w="1608" w:type="dxa"/>
          <w:trHeight w:val="20"/>
        </w:trPr>
        <w:tc>
          <w:tcPr>
            <w:tcW w:w="456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4218" w:type="dxa"/>
          </w:tcPr>
          <w:p w:rsidR="00C6297B" w:rsidRPr="00A9654C" w:rsidRDefault="00C6297B" w:rsidP="00876330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A9654C">
              <w:rPr>
                <w:noProof w:val="0"/>
                <w:sz w:val="23"/>
                <w:szCs w:val="23"/>
              </w:rPr>
              <w:t>Администрация (на выполнение работ по обустройству улично-дорожной сети дорожными знаками)</w:t>
            </w:r>
          </w:p>
        </w:tc>
        <w:tc>
          <w:tcPr>
            <w:tcW w:w="2940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066 0409 7630010000 244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57 074,00</w:t>
            </w:r>
          </w:p>
        </w:tc>
      </w:tr>
      <w:tr w:rsidR="00C6297B" w:rsidRPr="003A3BE0" w:rsidTr="00313584">
        <w:trPr>
          <w:trHeight w:val="20"/>
        </w:trPr>
        <w:tc>
          <w:tcPr>
            <w:tcW w:w="456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4218" w:type="dxa"/>
          </w:tcPr>
          <w:p w:rsidR="00C6297B" w:rsidRPr="00A9654C" w:rsidRDefault="00C6297B" w:rsidP="00876330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A9654C">
              <w:rPr>
                <w:noProof w:val="0"/>
                <w:sz w:val="23"/>
                <w:szCs w:val="23"/>
              </w:rPr>
              <w:t>Администрация (на реконструкцию водозабора)</w:t>
            </w:r>
          </w:p>
        </w:tc>
        <w:tc>
          <w:tcPr>
            <w:tcW w:w="2940" w:type="dxa"/>
            <w:noWrap/>
          </w:tcPr>
          <w:p w:rsidR="00C6297B" w:rsidRPr="003A3BE0" w:rsidRDefault="00C6297B" w:rsidP="0087633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066 0502 1301210000 414</w:t>
            </w:r>
          </w:p>
        </w:tc>
        <w:tc>
          <w:tcPr>
            <w:tcW w:w="1628" w:type="dxa"/>
            <w:noWrap/>
          </w:tcPr>
          <w:p w:rsidR="00C6297B" w:rsidRPr="003A3BE0" w:rsidRDefault="00C6297B" w:rsidP="0031358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A3BE0">
              <w:rPr>
                <w:noProof w:val="0"/>
                <w:sz w:val="24"/>
                <w:szCs w:val="24"/>
              </w:rPr>
              <w:t>320 183,00</w:t>
            </w:r>
          </w:p>
        </w:tc>
        <w:tc>
          <w:tcPr>
            <w:tcW w:w="1608" w:type="dxa"/>
            <w:tcBorders>
              <w:top w:val="nil"/>
              <w:bottom w:val="nil"/>
              <w:right w:val="nil"/>
            </w:tcBorders>
          </w:tcPr>
          <w:p w:rsidR="00C6297B" w:rsidRPr="003A3BE0" w:rsidRDefault="00C6297B" w:rsidP="0087633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»</w:t>
            </w:r>
          </w:p>
        </w:tc>
      </w:tr>
    </w:tbl>
    <w:p w:rsidR="007B62C0" w:rsidRPr="00A9654C" w:rsidRDefault="007B62C0" w:rsidP="00A9654C">
      <w:pPr>
        <w:ind w:firstLine="0"/>
        <w:rPr>
          <w:b/>
          <w:bCs/>
          <w:sz w:val="16"/>
          <w:szCs w:val="16"/>
        </w:rPr>
      </w:pPr>
    </w:p>
    <w:sectPr w:rsidR="007B62C0" w:rsidRPr="00A9654C" w:rsidSect="004A1C29">
      <w:headerReference w:type="even" r:id="rId8"/>
      <w:headerReference w:type="first" r:id="rId9"/>
      <w:pgSz w:w="11906" w:h="16838"/>
      <w:pgMar w:top="1134" w:right="680" w:bottom="709" w:left="1985" w:header="284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CE1" w:rsidRDefault="009A6CE1">
      <w:r>
        <w:separator/>
      </w:r>
    </w:p>
  </w:endnote>
  <w:endnote w:type="continuationSeparator" w:id="1">
    <w:p w:rsidR="009A6CE1" w:rsidRDefault="009A6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CE1" w:rsidRDefault="009A6CE1">
      <w:r>
        <w:separator/>
      </w:r>
    </w:p>
  </w:footnote>
  <w:footnote w:type="continuationSeparator" w:id="1">
    <w:p w:rsidR="009A6CE1" w:rsidRDefault="009A6C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9D8" w:rsidRDefault="000E39D8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E39D8" w:rsidRDefault="000E39D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9D8" w:rsidRDefault="000E39D8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39D8" w:rsidRDefault="000E39D8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0E39D8" w:rsidRDefault="000E39D8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0E39D8" w:rsidRDefault="000E39D8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0E39D8" w:rsidRDefault="000E39D8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0E39D8" w:rsidRDefault="000E39D8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0E39D8" w:rsidTr="002727AA">
      <w:tc>
        <w:tcPr>
          <w:tcW w:w="9464" w:type="dxa"/>
        </w:tcPr>
        <w:p w:rsidR="000E39D8" w:rsidRPr="002727AA" w:rsidRDefault="000E39D8" w:rsidP="00C6297B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9 августа 2017 года № 18-86</w:t>
          </w:r>
        </w:p>
      </w:tc>
    </w:tr>
  </w:tbl>
  <w:p w:rsidR="000E39D8" w:rsidRPr="0095451B" w:rsidRDefault="000E39D8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0E39D8" w:rsidRPr="0098663B" w:rsidRDefault="000E39D8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B419D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2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544466"/>
    <w:multiLevelType w:val="hybridMultilevel"/>
    <w:tmpl w:val="584E401C"/>
    <w:lvl w:ilvl="0" w:tplc="34C271A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3170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39EC"/>
    <w:rsid w:val="0001560A"/>
    <w:rsid w:val="000224BF"/>
    <w:rsid w:val="000331AF"/>
    <w:rsid w:val="00036D26"/>
    <w:rsid w:val="0003722B"/>
    <w:rsid w:val="00040EE6"/>
    <w:rsid w:val="00045983"/>
    <w:rsid w:val="0005024C"/>
    <w:rsid w:val="00050B42"/>
    <w:rsid w:val="0005288A"/>
    <w:rsid w:val="00055950"/>
    <w:rsid w:val="000615BD"/>
    <w:rsid w:val="000638C4"/>
    <w:rsid w:val="00064151"/>
    <w:rsid w:val="00071C2C"/>
    <w:rsid w:val="00083333"/>
    <w:rsid w:val="00090503"/>
    <w:rsid w:val="000915E6"/>
    <w:rsid w:val="00094AE7"/>
    <w:rsid w:val="00096421"/>
    <w:rsid w:val="000B073B"/>
    <w:rsid w:val="000B0A37"/>
    <w:rsid w:val="000C0BC2"/>
    <w:rsid w:val="000C4020"/>
    <w:rsid w:val="000C5814"/>
    <w:rsid w:val="000D0D6E"/>
    <w:rsid w:val="000D4673"/>
    <w:rsid w:val="000E09C2"/>
    <w:rsid w:val="000E39D8"/>
    <w:rsid w:val="000E6553"/>
    <w:rsid w:val="000F1BF1"/>
    <w:rsid w:val="00105E55"/>
    <w:rsid w:val="001133D7"/>
    <w:rsid w:val="00113D12"/>
    <w:rsid w:val="0011516E"/>
    <w:rsid w:val="0013062B"/>
    <w:rsid w:val="00140EC0"/>
    <w:rsid w:val="0014261F"/>
    <w:rsid w:val="00146656"/>
    <w:rsid w:val="001605D2"/>
    <w:rsid w:val="00162C1F"/>
    <w:rsid w:val="00163F28"/>
    <w:rsid w:val="00175898"/>
    <w:rsid w:val="00175FBA"/>
    <w:rsid w:val="00181A23"/>
    <w:rsid w:val="00181BD2"/>
    <w:rsid w:val="001830D6"/>
    <w:rsid w:val="00190BDD"/>
    <w:rsid w:val="0019182C"/>
    <w:rsid w:val="00195DCE"/>
    <w:rsid w:val="00197127"/>
    <w:rsid w:val="001A129A"/>
    <w:rsid w:val="001A7753"/>
    <w:rsid w:val="001B0092"/>
    <w:rsid w:val="001B45CF"/>
    <w:rsid w:val="001B666D"/>
    <w:rsid w:val="001C0176"/>
    <w:rsid w:val="001C0513"/>
    <w:rsid w:val="001C1263"/>
    <w:rsid w:val="001C30E6"/>
    <w:rsid w:val="001C6DB5"/>
    <w:rsid w:val="001F4AB0"/>
    <w:rsid w:val="0020137C"/>
    <w:rsid w:val="0020230F"/>
    <w:rsid w:val="00202B8E"/>
    <w:rsid w:val="00222F3E"/>
    <w:rsid w:val="002263C2"/>
    <w:rsid w:val="00230A42"/>
    <w:rsid w:val="0023702E"/>
    <w:rsid w:val="002414F1"/>
    <w:rsid w:val="00247A67"/>
    <w:rsid w:val="00251C70"/>
    <w:rsid w:val="00252460"/>
    <w:rsid w:val="002539A9"/>
    <w:rsid w:val="002600D0"/>
    <w:rsid w:val="00262224"/>
    <w:rsid w:val="0027125A"/>
    <w:rsid w:val="002727AA"/>
    <w:rsid w:val="002752F9"/>
    <w:rsid w:val="00276621"/>
    <w:rsid w:val="00276894"/>
    <w:rsid w:val="00294D3A"/>
    <w:rsid w:val="00295E17"/>
    <w:rsid w:val="0029737D"/>
    <w:rsid w:val="002C4A91"/>
    <w:rsid w:val="002C61E1"/>
    <w:rsid w:val="002D5E41"/>
    <w:rsid w:val="002E0992"/>
    <w:rsid w:val="002E4911"/>
    <w:rsid w:val="002F05D1"/>
    <w:rsid w:val="002F0A13"/>
    <w:rsid w:val="002F1D16"/>
    <w:rsid w:val="0030505E"/>
    <w:rsid w:val="003119E3"/>
    <w:rsid w:val="00313584"/>
    <w:rsid w:val="00337BB7"/>
    <w:rsid w:val="0034601E"/>
    <w:rsid w:val="00367746"/>
    <w:rsid w:val="00373B1A"/>
    <w:rsid w:val="00374D84"/>
    <w:rsid w:val="00375C66"/>
    <w:rsid w:val="003761E5"/>
    <w:rsid w:val="0037748D"/>
    <w:rsid w:val="003819C5"/>
    <w:rsid w:val="00382CB7"/>
    <w:rsid w:val="003A01D7"/>
    <w:rsid w:val="003C2E62"/>
    <w:rsid w:val="003C5DF9"/>
    <w:rsid w:val="003D07C2"/>
    <w:rsid w:val="003D4BB0"/>
    <w:rsid w:val="003D4EAC"/>
    <w:rsid w:val="003D6914"/>
    <w:rsid w:val="003D6DA6"/>
    <w:rsid w:val="00401184"/>
    <w:rsid w:val="00422AF3"/>
    <w:rsid w:val="00422F87"/>
    <w:rsid w:val="00423F24"/>
    <w:rsid w:val="004263F4"/>
    <w:rsid w:val="0044014C"/>
    <w:rsid w:val="0044085D"/>
    <w:rsid w:val="00452017"/>
    <w:rsid w:val="00452A40"/>
    <w:rsid w:val="00460867"/>
    <w:rsid w:val="004739BA"/>
    <w:rsid w:val="004747BF"/>
    <w:rsid w:val="004821D1"/>
    <w:rsid w:val="00485F7A"/>
    <w:rsid w:val="00491601"/>
    <w:rsid w:val="004A1C29"/>
    <w:rsid w:val="004A7461"/>
    <w:rsid w:val="004B2922"/>
    <w:rsid w:val="004B35C8"/>
    <w:rsid w:val="004B3AD8"/>
    <w:rsid w:val="004B798A"/>
    <w:rsid w:val="004F252F"/>
    <w:rsid w:val="004F48C8"/>
    <w:rsid w:val="00503F1A"/>
    <w:rsid w:val="00507910"/>
    <w:rsid w:val="00510478"/>
    <w:rsid w:val="00512BC3"/>
    <w:rsid w:val="00512E03"/>
    <w:rsid w:val="00515646"/>
    <w:rsid w:val="00535B89"/>
    <w:rsid w:val="00542E94"/>
    <w:rsid w:val="0055197E"/>
    <w:rsid w:val="005528D8"/>
    <w:rsid w:val="005608FA"/>
    <w:rsid w:val="00561943"/>
    <w:rsid w:val="005638D3"/>
    <w:rsid w:val="00574610"/>
    <w:rsid w:val="00580344"/>
    <w:rsid w:val="00591958"/>
    <w:rsid w:val="00597011"/>
    <w:rsid w:val="005A2AD0"/>
    <w:rsid w:val="005A3718"/>
    <w:rsid w:val="005A3F03"/>
    <w:rsid w:val="005C3D30"/>
    <w:rsid w:val="005C47A4"/>
    <w:rsid w:val="005C52B5"/>
    <w:rsid w:val="005E3738"/>
    <w:rsid w:val="005F2496"/>
    <w:rsid w:val="005F50BC"/>
    <w:rsid w:val="005F558A"/>
    <w:rsid w:val="005F5BD7"/>
    <w:rsid w:val="005F79A7"/>
    <w:rsid w:val="006013ED"/>
    <w:rsid w:val="00605D0B"/>
    <w:rsid w:val="00614E33"/>
    <w:rsid w:val="006151D7"/>
    <w:rsid w:val="00625A05"/>
    <w:rsid w:val="00627980"/>
    <w:rsid w:val="00632E5D"/>
    <w:rsid w:val="00633E9D"/>
    <w:rsid w:val="00644646"/>
    <w:rsid w:val="0064728C"/>
    <w:rsid w:val="00651C70"/>
    <w:rsid w:val="00671210"/>
    <w:rsid w:val="00695FF0"/>
    <w:rsid w:val="006A2CFF"/>
    <w:rsid w:val="006A4295"/>
    <w:rsid w:val="006A7BF9"/>
    <w:rsid w:val="006B0E7F"/>
    <w:rsid w:val="006C389B"/>
    <w:rsid w:val="006C5643"/>
    <w:rsid w:val="006D3603"/>
    <w:rsid w:val="006F3A18"/>
    <w:rsid w:val="006F5E84"/>
    <w:rsid w:val="00704C23"/>
    <w:rsid w:val="00714E65"/>
    <w:rsid w:val="00715B38"/>
    <w:rsid w:val="00733C38"/>
    <w:rsid w:val="00737F8F"/>
    <w:rsid w:val="00740803"/>
    <w:rsid w:val="00742796"/>
    <w:rsid w:val="00755763"/>
    <w:rsid w:val="00760FAD"/>
    <w:rsid w:val="00770DB8"/>
    <w:rsid w:val="007712CE"/>
    <w:rsid w:val="00776136"/>
    <w:rsid w:val="00783EF9"/>
    <w:rsid w:val="00795C98"/>
    <w:rsid w:val="007A4568"/>
    <w:rsid w:val="007A57D7"/>
    <w:rsid w:val="007A65C5"/>
    <w:rsid w:val="007B1C66"/>
    <w:rsid w:val="007B62C0"/>
    <w:rsid w:val="007D1D21"/>
    <w:rsid w:val="007E2F5B"/>
    <w:rsid w:val="007E4A5C"/>
    <w:rsid w:val="007F21DA"/>
    <w:rsid w:val="007F246E"/>
    <w:rsid w:val="00801BB7"/>
    <w:rsid w:val="00825FF5"/>
    <w:rsid w:val="008316EF"/>
    <w:rsid w:val="00833C49"/>
    <w:rsid w:val="008472BC"/>
    <w:rsid w:val="008523D6"/>
    <w:rsid w:val="00853906"/>
    <w:rsid w:val="00857410"/>
    <w:rsid w:val="00876330"/>
    <w:rsid w:val="00884CBC"/>
    <w:rsid w:val="00892131"/>
    <w:rsid w:val="008944A6"/>
    <w:rsid w:val="008971A8"/>
    <w:rsid w:val="008A5078"/>
    <w:rsid w:val="008B0E67"/>
    <w:rsid w:val="008B6E27"/>
    <w:rsid w:val="008C78AC"/>
    <w:rsid w:val="008D2A35"/>
    <w:rsid w:val="008E3238"/>
    <w:rsid w:val="008E530B"/>
    <w:rsid w:val="008E56AD"/>
    <w:rsid w:val="008E6311"/>
    <w:rsid w:val="008F12CD"/>
    <w:rsid w:val="008F20EF"/>
    <w:rsid w:val="008F2845"/>
    <w:rsid w:val="00913909"/>
    <w:rsid w:val="00916BDC"/>
    <w:rsid w:val="00921481"/>
    <w:rsid w:val="0092789C"/>
    <w:rsid w:val="00931CE1"/>
    <w:rsid w:val="009365E5"/>
    <w:rsid w:val="00942334"/>
    <w:rsid w:val="00950D2F"/>
    <w:rsid w:val="0095451B"/>
    <w:rsid w:val="00955A7B"/>
    <w:rsid w:val="009576F6"/>
    <w:rsid w:val="00960532"/>
    <w:rsid w:val="0097343B"/>
    <w:rsid w:val="00975E8B"/>
    <w:rsid w:val="0098031A"/>
    <w:rsid w:val="0098663B"/>
    <w:rsid w:val="00994727"/>
    <w:rsid w:val="009948D7"/>
    <w:rsid w:val="009958BB"/>
    <w:rsid w:val="009A085C"/>
    <w:rsid w:val="009A6CE1"/>
    <w:rsid w:val="009C1EC0"/>
    <w:rsid w:val="009E1D82"/>
    <w:rsid w:val="009E4A47"/>
    <w:rsid w:val="00A00C85"/>
    <w:rsid w:val="00A0198F"/>
    <w:rsid w:val="00A05FD9"/>
    <w:rsid w:val="00A206D3"/>
    <w:rsid w:val="00A211B5"/>
    <w:rsid w:val="00A22380"/>
    <w:rsid w:val="00A274AA"/>
    <w:rsid w:val="00A3394E"/>
    <w:rsid w:val="00A46B7F"/>
    <w:rsid w:val="00A47A18"/>
    <w:rsid w:val="00A51687"/>
    <w:rsid w:val="00A54018"/>
    <w:rsid w:val="00A54A5F"/>
    <w:rsid w:val="00A61642"/>
    <w:rsid w:val="00A62C63"/>
    <w:rsid w:val="00A72B68"/>
    <w:rsid w:val="00A72EA8"/>
    <w:rsid w:val="00A739B5"/>
    <w:rsid w:val="00A7561B"/>
    <w:rsid w:val="00A8366C"/>
    <w:rsid w:val="00A858D9"/>
    <w:rsid w:val="00A87347"/>
    <w:rsid w:val="00A9654C"/>
    <w:rsid w:val="00AA379A"/>
    <w:rsid w:val="00AA4F67"/>
    <w:rsid w:val="00AB02C9"/>
    <w:rsid w:val="00AB1B05"/>
    <w:rsid w:val="00AB2F27"/>
    <w:rsid w:val="00AB568C"/>
    <w:rsid w:val="00AD233D"/>
    <w:rsid w:val="00AD7936"/>
    <w:rsid w:val="00AE4C62"/>
    <w:rsid w:val="00AE5755"/>
    <w:rsid w:val="00AF2C0C"/>
    <w:rsid w:val="00AF3000"/>
    <w:rsid w:val="00B02044"/>
    <w:rsid w:val="00B0563A"/>
    <w:rsid w:val="00B113AB"/>
    <w:rsid w:val="00B136BD"/>
    <w:rsid w:val="00B14108"/>
    <w:rsid w:val="00B23B91"/>
    <w:rsid w:val="00B5471A"/>
    <w:rsid w:val="00B701DE"/>
    <w:rsid w:val="00B75412"/>
    <w:rsid w:val="00B77F6D"/>
    <w:rsid w:val="00B91FDC"/>
    <w:rsid w:val="00B94F51"/>
    <w:rsid w:val="00BA2DD2"/>
    <w:rsid w:val="00BA742B"/>
    <w:rsid w:val="00BB0FEF"/>
    <w:rsid w:val="00BB171F"/>
    <w:rsid w:val="00BB4B1D"/>
    <w:rsid w:val="00BC03F2"/>
    <w:rsid w:val="00BC1098"/>
    <w:rsid w:val="00BC497A"/>
    <w:rsid w:val="00BD12B5"/>
    <w:rsid w:val="00BD505E"/>
    <w:rsid w:val="00BD62B7"/>
    <w:rsid w:val="00BF3F7B"/>
    <w:rsid w:val="00BF5706"/>
    <w:rsid w:val="00BF7A18"/>
    <w:rsid w:val="00C0283F"/>
    <w:rsid w:val="00C02B51"/>
    <w:rsid w:val="00C03F42"/>
    <w:rsid w:val="00C236E5"/>
    <w:rsid w:val="00C23F22"/>
    <w:rsid w:val="00C34AC8"/>
    <w:rsid w:val="00C36E58"/>
    <w:rsid w:val="00C43BC4"/>
    <w:rsid w:val="00C462AF"/>
    <w:rsid w:val="00C52169"/>
    <w:rsid w:val="00C61643"/>
    <w:rsid w:val="00C6297B"/>
    <w:rsid w:val="00C650BE"/>
    <w:rsid w:val="00C706F7"/>
    <w:rsid w:val="00C840DD"/>
    <w:rsid w:val="00C868C2"/>
    <w:rsid w:val="00C92529"/>
    <w:rsid w:val="00CA3693"/>
    <w:rsid w:val="00CA5E55"/>
    <w:rsid w:val="00CB56AE"/>
    <w:rsid w:val="00CC1997"/>
    <w:rsid w:val="00CC403A"/>
    <w:rsid w:val="00CD1195"/>
    <w:rsid w:val="00CD3DB6"/>
    <w:rsid w:val="00CE7546"/>
    <w:rsid w:val="00CF168C"/>
    <w:rsid w:val="00CF2510"/>
    <w:rsid w:val="00CF5465"/>
    <w:rsid w:val="00D008D6"/>
    <w:rsid w:val="00D01517"/>
    <w:rsid w:val="00D01D52"/>
    <w:rsid w:val="00D0438B"/>
    <w:rsid w:val="00D058F0"/>
    <w:rsid w:val="00D05E74"/>
    <w:rsid w:val="00D07542"/>
    <w:rsid w:val="00D10125"/>
    <w:rsid w:val="00D10EE1"/>
    <w:rsid w:val="00D236D0"/>
    <w:rsid w:val="00D45468"/>
    <w:rsid w:val="00D4559B"/>
    <w:rsid w:val="00D477CE"/>
    <w:rsid w:val="00D720EB"/>
    <w:rsid w:val="00D726E7"/>
    <w:rsid w:val="00D74128"/>
    <w:rsid w:val="00D8288D"/>
    <w:rsid w:val="00D838CC"/>
    <w:rsid w:val="00DA5DAE"/>
    <w:rsid w:val="00DA7321"/>
    <w:rsid w:val="00DB03F4"/>
    <w:rsid w:val="00DB2262"/>
    <w:rsid w:val="00DB4748"/>
    <w:rsid w:val="00DC0078"/>
    <w:rsid w:val="00DC6859"/>
    <w:rsid w:val="00DD3255"/>
    <w:rsid w:val="00DE1006"/>
    <w:rsid w:val="00DE66D0"/>
    <w:rsid w:val="00DE7433"/>
    <w:rsid w:val="00DF2502"/>
    <w:rsid w:val="00DF3C65"/>
    <w:rsid w:val="00E02A42"/>
    <w:rsid w:val="00E14B90"/>
    <w:rsid w:val="00E15068"/>
    <w:rsid w:val="00E16544"/>
    <w:rsid w:val="00E30B35"/>
    <w:rsid w:val="00E33E1D"/>
    <w:rsid w:val="00E560BA"/>
    <w:rsid w:val="00E66041"/>
    <w:rsid w:val="00E66862"/>
    <w:rsid w:val="00E82D6B"/>
    <w:rsid w:val="00E9288B"/>
    <w:rsid w:val="00E957E9"/>
    <w:rsid w:val="00EB7AC3"/>
    <w:rsid w:val="00EC10FA"/>
    <w:rsid w:val="00EC6261"/>
    <w:rsid w:val="00EC7000"/>
    <w:rsid w:val="00ED15EB"/>
    <w:rsid w:val="00ED2F64"/>
    <w:rsid w:val="00F00F5F"/>
    <w:rsid w:val="00F01668"/>
    <w:rsid w:val="00F03ECA"/>
    <w:rsid w:val="00F0793B"/>
    <w:rsid w:val="00F13139"/>
    <w:rsid w:val="00F42279"/>
    <w:rsid w:val="00F42D77"/>
    <w:rsid w:val="00F4433F"/>
    <w:rsid w:val="00F443C7"/>
    <w:rsid w:val="00F44F66"/>
    <w:rsid w:val="00F45AD3"/>
    <w:rsid w:val="00F50D3C"/>
    <w:rsid w:val="00F51B22"/>
    <w:rsid w:val="00F60727"/>
    <w:rsid w:val="00F61A5F"/>
    <w:rsid w:val="00F722A9"/>
    <w:rsid w:val="00F95309"/>
    <w:rsid w:val="00FA6E6A"/>
    <w:rsid w:val="00FB123C"/>
    <w:rsid w:val="00FB3811"/>
    <w:rsid w:val="00FB51C4"/>
    <w:rsid w:val="00FC172A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3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1">
    <w:name w:val="heading 1"/>
    <w:basedOn w:val="a"/>
    <w:next w:val="a"/>
    <w:link w:val="10"/>
    <w:uiPriority w:val="99"/>
    <w:qFormat/>
    <w:rsid w:val="00F00F5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uiPriority w:val="99"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basedOn w:val="a0"/>
    <w:uiPriority w:val="99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">
    <w:name w:val="Table Grid"/>
    <w:basedOn w:val="a1"/>
    <w:uiPriority w:val="9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99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99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uiPriority w:val="99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605D0B"/>
    <w:rPr>
      <w:noProof/>
      <w:sz w:val="28"/>
    </w:rPr>
  </w:style>
  <w:style w:type="paragraph" w:styleId="31">
    <w:name w:val="Body Text Indent 3"/>
    <w:basedOn w:val="a"/>
    <w:link w:val="32"/>
    <w:uiPriority w:val="99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05D0B"/>
    <w:rPr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uiPriority w:val="99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uiPriority w:val="99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F00F5F"/>
    <w:rPr>
      <w:rFonts w:ascii="Cambria" w:hAnsi="Cambria" w:cs="Cambria"/>
      <w:b/>
      <w:bCs/>
      <w:noProof/>
      <w:kern w:val="32"/>
      <w:sz w:val="32"/>
      <w:szCs w:val="32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F00F5F"/>
    <w:pPr>
      <w:spacing w:after="160" w:line="240" w:lineRule="exact"/>
      <w:ind w:firstLine="0"/>
      <w:jc w:val="left"/>
    </w:pPr>
    <w:rPr>
      <w:rFonts w:ascii="Verdana" w:hAnsi="Verdana" w:cs="Verdana"/>
      <w:noProof w:val="0"/>
      <w:sz w:val="20"/>
      <w:lang w:val="en-US" w:eastAsia="en-US"/>
    </w:rPr>
  </w:style>
  <w:style w:type="paragraph" w:customStyle="1" w:styleId="ConsTitle">
    <w:name w:val="ConsTitle"/>
    <w:uiPriority w:val="99"/>
    <w:rsid w:val="00F00F5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Обычный1"/>
    <w:uiPriority w:val="99"/>
    <w:rsid w:val="00F00F5F"/>
    <w:pPr>
      <w:ind w:firstLine="709"/>
      <w:jc w:val="both"/>
    </w:pPr>
    <w:rPr>
      <w:noProof/>
      <w:sz w:val="28"/>
      <w:szCs w:val="28"/>
    </w:rPr>
  </w:style>
  <w:style w:type="paragraph" w:customStyle="1" w:styleId="ConsCell">
    <w:name w:val="ConsCell"/>
    <w:uiPriority w:val="99"/>
    <w:rsid w:val="00F00F5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F00F5F"/>
    <w:rPr>
      <w:rFonts w:ascii="Times New Roman" w:hAnsi="Times New Roman" w:cs="Times New Roman"/>
    </w:rPr>
  </w:style>
  <w:style w:type="paragraph" w:customStyle="1" w:styleId="12">
    <w:name w:val="Абзац списка1"/>
    <w:basedOn w:val="a"/>
    <w:uiPriority w:val="99"/>
    <w:rsid w:val="00F00F5F"/>
    <w:pPr>
      <w:ind w:left="720"/>
    </w:pPr>
    <w:rPr>
      <w:szCs w:val="28"/>
    </w:rPr>
  </w:style>
  <w:style w:type="paragraph" w:customStyle="1" w:styleId="13">
    <w:name w:val="Без интервала1"/>
    <w:uiPriority w:val="99"/>
    <w:rsid w:val="00F00F5F"/>
    <w:rPr>
      <w:rFonts w:ascii="Calibri" w:hAnsi="Calibri" w:cs="Calibri"/>
      <w:sz w:val="22"/>
      <w:szCs w:val="22"/>
      <w:lang w:eastAsia="en-US"/>
    </w:rPr>
  </w:style>
  <w:style w:type="paragraph" w:customStyle="1" w:styleId="130">
    <w:name w:val="Абзац списка13"/>
    <w:basedOn w:val="a"/>
    <w:uiPriority w:val="99"/>
    <w:rsid w:val="00F00F5F"/>
    <w:pPr>
      <w:ind w:left="720"/>
    </w:pPr>
    <w:rPr>
      <w:szCs w:val="28"/>
    </w:rPr>
  </w:style>
  <w:style w:type="paragraph" w:customStyle="1" w:styleId="131">
    <w:name w:val="Без интервала13"/>
    <w:uiPriority w:val="99"/>
    <w:rsid w:val="00F00F5F"/>
    <w:rPr>
      <w:rFonts w:ascii="Calibri" w:hAnsi="Calibri" w:cs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F00F5F"/>
    <w:pPr>
      <w:ind w:left="720"/>
    </w:pPr>
    <w:rPr>
      <w:szCs w:val="28"/>
    </w:rPr>
  </w:style>
  <w:style w:type="paragraph" w:customStyle="1" w:styleId="111">
    <w:name w:val="Без интервала11"/>
    <w:uiPriority w:val="99"/>
    <w:rsid w:val="00F00F5F"/>
    <w:rPr>
      <w:rFonts w:ascii="Calibri" w:hAnsi="Calibri" w:cs="Calibri"/>
      <w:sz w:val="22"/>
      <w:szCs w:val="22"/>
      <w:lang w:eastAsia="en-US"/>
    </w:rPr>
  </w:style>
  <w:style w:type="paragraph" w:customStyle="1" w:styleId="af7">
    <w:name w:val="Знак Знак Знак Знак"/>
    <w:basedOn w:val="a"/>
    <w:uiPriority w:val="99"/>
    <w:rsid w:val="00F00F5F"/>
    <w:pPr>
      <w:spacing w:after="160" w:line="240" w:lineRule="exact"/>
      <w:ind w:firstLine="0"/>
      <w:jc w:val="left"/>
    </w:pPr>
    <w:rPr>
      <w:rFonts w:ascii="Verdana" w:hAnsi="Verdana" w:cs="Verdana"/>
      <w:noProof w:val="0"/>
      <w:sz w:val="20"/>
      <w:lang w:val="en-US" w:eastAsia="en-US"/>
    </w:rPr>
  </w:style>
  <w:style w:type="paragraph" w:customStyle="1" w:styleId="xl34">
    <w:name w:val="xl34"/>
    <w:basedOn w:val="a"/>
    <w:uiPriority w:val="99"/>
    <w:rsid w:val="00F00F5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35">
    <w:name w:val="xl35"/>
    <w:basedOn w:val="a"/>
    <w:uiPriority w:val="99"/>
    <w:rsid w:val="00F00F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6">
    <w:name w:val="xl36"/>
    <w:basedOn w:val="a"/>
    <w:uiPriority w:val="99"/>
    <w:rsid w:val="00F00F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7">
    <w:name w:val="xl37"/>
    <w:basedOn w:val="a"/>
    <w:uiPriority w:val="99"/>
    <w:rsid w:val="00F00F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8">
    <w:name w:val="xl38"/>
    <w:basedOn w:val="a"/>
    <w:uiPriority w:val="99"/>
    <w:rsid w:val="00F00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9">
    <w:name w:val="xl39"/>
    <w:basedOn w:val="a"/>
    <w:uiPriority w:val="99"/>
    <w:rsid w:val="00F00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40">
    <w:name w:val="xl40"/>
    <w:basedOn w:val="a"/>
    <w:uiPriority w:val="99"/>
    <w:rsid w:val="00F00F5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1">
    <w:name w:val="xl41"/>
    <w:basedOn w:val="a"/>
    <w:uiPriority w:val="99"/>
    <w:rsid w:val="00F00F5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2">
    <w:name w:val="xl42"/>
    <w:basedOn w:val="a"/>
    <w:uiPriority w:val="99"/>
    <w:rsid w:val="00F00F5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3">
    <w:name w:val="xl43"/>
    <w:basedOn w:val="a"/>
    <w:uiPriority w:val="99"/>
    <w:rsid w:val="00F00F5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4">
    <w:name w:val="xl44"/>
    <w:basedOn w:val="a"/>
    <w:uiPriority w:val="99"/>
    <w:rsid w:val="00F00F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5">
    <w:name w:val="xl45"/>
    <w:basedOn w:val="a"/>
    <w:uiPriority w:val="99"/>
    <w:rsid w:val="00F00F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6">
    <w:name w:val="xl46"/>
    <w:basedOn w:val="a"/>
    <w:uiPriority w:val="99"/>
    <w:rsid w:val="00F00F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7">
    <w:name w:val="xl47"/>
    <w:basedOn w:val="a"/>
    <w:uiPriority w:val="99"/>
    <w:rsid w:val="00F00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8">
    <w:name w:val="xl48"/>
    <w:basedOn w:val="a"/>
    <w:uiPriority w:val="99"/>
    <w:rsid w:val="00F00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9">
    <w:name w:val="xl49"/>
    <w:basedOn w:val="a"/>
    <w:uiPriority w:val="99"/>
    <w:rsid w:val="00F00F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0">
    <w:name w:val="xl50"/>
    <w:basedOn w:val="a"/>
    <w:uiPriority w:val="99"/>
    <w:rsid w:val="00F00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51">
    <w:name w:val="xl51"/>
    <w:basedOn w:val="a"/>
    <w:uiPriority w:val="99"/>
    <w:rsid w:val="00F00F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2">
    <w:name w:val="xl52"/>
    <w:basedOn w:val="a"/>
    <w:uiPriority w:val="99"/>
    <w:rsid w:val="00F00F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3">
    <w:name w:val="xl53"/>
    <w:basedOn w:val="a"/>
    <w:uiPriority w:val="99"/>
    <w:rsid w:val="00F00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4">
    <w:name w:val="xl54"/>
    <w:basedOn w:val="a"/>
    <w:uiPriority w:val="99"/>
    <w:rsid w:val="00F00F5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5">
    <w:name w:val="xl55"/>
    <w:basedOn w:val="a"/>
    <w:uiPriority w:val="99"/>
    <w:rsid w:val="00F00F5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text">
    <w:name w:val="text"/>
    <w:basedOn w:val="a"/>
    <w:uiPriority w:val="99"/>
    <w:rsid w:val="00F00F5F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paragraph" w:customStyle="1" w:styleId="ConsPlusTitlePage">
    <w:name w:val="ConsPlusTitlePage"/>
    <w:uiPriority w:val="99"/>
    <w:rsid w:val="00F00F5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120">
    <w:name w:val="Абзац списка12"/>
    <w:basedOn w:val="a"/>
    <w:uiPriority w:val="99"/>
    <w:rsid w:val="00F00F5F"/>
    <w:pPr>
      <w:ind w:left="720"/>
    </w:pPr>
    <w:rPr>
      <w:szCs w:val="28"/>
    </w:rPr>
  </w:style>
  <w:style w:type="paragraph" w:customStyle="1" w:styleId="121">
    <w:name w:val="Без интервала12"/>
    <w:uiPriority w:val="99"/>
    <w:rsid w:val="00F00F5F"/>
    <w:rPr>
      <w:rFonts w:ascii="Calibri" w:hAnsi="Calibri" w:cs="Calibri"/>
      <w:sz w:val="22"/>
      <w:szCs w:val="22"/>
      <w:lang w:eastAsia="en-US"/>
    </w:rPr>
  </w:style>
  <w:style w:type="paragraph" w:customStyle="1" w:styleId="xl56">
    <w:name w:val="xl56"/>
    <w:basedOn w:val="a"/>
    <w:uiPriority w:val="99"/>
    <w:rsid w:val="00F00F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7">
    <w:name w:val="xl57"/>
    <w:basedOn w:val="a"/>
    <w:uiPriority w:val="99"/>
    <w:rsid w:val="00F00F5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8">
    <w:name w:val="xl58"/>
    <w:basedOn w:val="a"/>
    <w:uiPriority w:val="99"/>
    <w:rsid w:val="00F00F5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9">
    <w:name w:val="xl59"/>
    <w:basedOn w:val="a"/>
    <w:uiPriority w:val="99"/>
    <w:rsid w:val="00F00F5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60">
    <w:name w:val="xl60"/>
    <w:basedOn w:val="a"/>
    <w:uiPriority w:val="99"/>
    <w:rsid w:val="00F00F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61">
    <w:name w:val="xl61"/>
    <w:basedOn w:val="a"/>
    <w:uiPriority w:val="99"/>
    <w:rsid w:val="00F00F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2">
    <w:name w:val="xl62"/>
    <w:basedOn w:val="a"/>
    <w:uiPriority w:val="99"/>
    <w:rsid w:val="00F00F5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3">
    <w:name w:val="xl63"/>
    <w:basedOn w:val="a"/>
    <w:uiPriority w:val="99"/>
    <w:rsid w:val="00F00F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64">
    <w:name w:val="xl64"/>
    <w:basedOn w:val="a"/>
    <w:uiPriority w:val="99"/>
    <w:rsid w:val="00F00F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5">
    <w:name w:val="xl65"/>
    <w:basedOn w:val="a"/>
    <w:uiPriority w:val="99"/>
    <w:rsid w:val="00F00F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6">
    <w:name w:val="xl66"/>
    <w:basedOn w:val="a"/>
    <w:uiPriority w:val="99"/>
    <w:rsid w:val="00F00F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7">
    <w:name w:val="xl67"/>
    <w:basedOn w:val="a"/>
    <w:uiPriority w:val="99"/>
    <w:rsid w:val="00F00F5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8">
    <w:name w:val="xl68"/>
    <w:basedOn w:val="a"/>
    <w:uiPriority w:val="99"/>
    <w:rsid w:val="00F00F5F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9">
    <w:name w:val="xl69"/>
    <w:basedOn w:val="a"/>
    <w:uiPriority w:val="99"/>
    <w:rsid w:val="00F00F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0">
    <w:name w:val="xl70"/>
    <w:basedOn w:val="a"/>
    <w:uiPriority w:val="99"/>
    <w:rsid w:val="00F00F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1">
    <w:name w:val="xl71"/>
    <w:basedOn w:val="a"/>
    <w:uiPriority w:val="99"/>
    <w:rsid w:val="00F00F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2">
    <w:name w:val="xl72"/>
    <w:basedOn w:val="a"/>
    <w:uiPriority w:val="99"/>
    <w:rsid w:val="00F00F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3">
    <w:name w:val="xl73"/>
    <w:basedOn w:val="a"/>
    <w:uiPriority w:val="99"/>
    <w:rsid w:val="00F00F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4">
    <w:name w:val="xl74"/>
    <w:basedOn w:val="a"/>
    <w:uiPriority w:val="99"/>
    <w:rsid w:val="00F00F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5">
    <w:name w:val="xl75"/>
    <w:basedOn w:val="a"/>
    <w:uiPriority w:val="99"/>
    <w:rsid w:val="00F00F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6">
    <w:name w:val="xl76"/>
    <w:basedOn w:val="a"/>
    <w:uiPriority w:val="99"/>
    <w:rsid w:val="00F00F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77">
    <w:name w:val="xl77"/>
    <w:basedOn w:val="a"/>
    <w:uiPriority w:val="99"/>
    <w:rsid w:val="00F00F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8">
    <w:name w:val="xl78"/>
    <w:basedOn w:val="a"/>
    <w:uiPriority w:val="99"/>
    <w:rsid w:val="00F00F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79">
    <w:name w:val="xl79"/>
    <w:basedOn w:val="a"/>
    <w:uiPriority w:val="99"/>
    <w:rsid w:val="00F00F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80">
    <w:name w:val="xl80"/>
    <w:basedOn w:val="a"/>
    <w:uiPriority w:val="99"/>
    <w:rsid w:val="00F00F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81">
    <w:name w:val="xl81"/>
    <w:basedOn w:val="a"/>
    <w:uiPriority w:val="99"/>
    <w:rsid w:val="00F00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82">
    <w:name w:val="xl82"/>
    <w:basedOn w:val="a"/>
    <w:uiPriority w:val="99"/>
    <w:rsid w:val="00F00F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color w:val="FFFFFF"/>
      <w:sz w:val="24"/>
      <w:szCs w:val="24"/>
    </w:rPr>
  </w:style>
  <w:style w:type="paragraph" w:customStyle="1" w:styleId="xl83">
    <w:name w:val="xl83"/>
    <w:basedOn w:val="a"/>
    <w:uiPriority w:val="99"/>
    <w:rsid w:val="00F00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color w:val="FFFFFF"/>
      <w:sz w:val="24"/>
      <w:szCs w:val="24"/>
    </w:rPr>
  </w:style>
  <w:style w:type="paragraph" w:customStyle="1" w:styleId="xl84">
    <w:name w:val="xl84"/>
    <w:basedOn w:val="a"/>
    <w:uiPriority w:val="99"/>
    <w:rsid w:val="00F00F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color w:val="FFFFFF"/>
      <w:sz w:val="24"/>
      <w:szCs w:val="24"/>
    </w:rPr>
  </w:style>
  <w:style w:type="paragraph" w:customStyle="1" w:styleId="xl85">
    <w:name w:val="xl85"/>
    <w:basedOn w:val="a"/>
    <w:uiPriority w:val="99"/>
    <w:rsid w:val="00F00F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color w:val="FFFFFF"/>
      <w:sz w:val="24"/>
      <w:szCs w:val="24"/>
    </w:rPr>
  </w:style>
  <w:style w:type="paragraph" w:customStyle="1" w:styleId="xl86">
    <w:name w:val="xl86"/>
    <w:basedOn w:val="a"/>
    <w:uiPriority w:val="99"/>
    <w:rsid w:val="00F00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23">
    <w:name w:val="xl23"/>
    <w:basedOn w:val="a"/>
    <w:uiPriority w:val="99"/>
    <w:rsid w:val="00F00F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24">
    <w:name w:val="xl24"/>
    <w:basedOn w:val="a"/>
    <w:uiPriority w:val="99"/>
    <w:rsid w:val="00F00F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25">
    <w:name w:val="xl25"/>
    <w:basedOn w:val="a"/>
    <w:uiPriority w:val="99"/>
    <w:rsid w:val="00F00F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26">
    <w:name w:val="xl26"/>
    <w:basedOn w:val="a"/>
    <w:uiPriority w:val="99"/>
    <w:rsid w:val="00F00F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27DF7-39DE-4B0B-BB5E-9188B0FC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721</TotalTime>
  <Pages>1</Pages>
  <Words>22298</Words>
  <Characters>127102</Characters>
  <Application>Microsoft Office Word</Application>
  <DocSecurity>0</DocSecurity>
  <Lines>1059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149102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gos04</cp:lastModifiedBy>
  <cp:revision>62</cp:revision>
  <cp:lastPrinted>2017-08-21T06:27:00Z</cp:lastPrinted>
  <dcterms:created xsi:type="dcterms:W3CDTF">2016-06-21T10:23:00Z</dcterms:created>
  <dcterms:modified xsi:type="dcterms:W3CDTF">2017-08-21T06:58:00Z</dcterms:modified>
</cp:coreProperties>
</file>