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2C0" w:rsidRPr="00515646" w:rsidRDefault="007B62C0" w:rsidP="00D05E74">
      <w:pPr>
        <w:pStyle w:val="ConsPlusTitle"/>
        <w:widowControl/>
        <w:jc w:val="center"/>
        <w:outlineLvl w:val="0"/>
        <w:rPr>
          <w:b w:val="0"/>
          <w:bCs w:val="0"/>
          <w:sz w:val="28"/>
          <w:szCs w:val="28"/>
        </w:rPr>
      </w:pPr>
    </w:p>
    <w:p w:rsidR="00D05E74" w:rsidRDefault="00F00F5F" w:rsidP="00F00F5F">
      <w:pPr>
        <w:autoSpaceDE w:val="0"/>
        <w:autoSpaceDN w:val="0"/>
        <w:adjustRightInd w:val="0"/>
        <w:ind w:right="27" w:firstLine="0"/>
        <w:jc w:val="center"/>
        <w:rPr>
          <w:rFonts w:ascii="Times New Roman CYR" w:hAnsi="Times New Roman CYR" w:cs="Times New Roman CYR"/>
          <w:b/>
          <w:bCs/>
        </w:rPr>
      </w:pPr>
      <w:r w:rsidRPr="00FD2665">
        <w:rPr>
          <w:rFonts w:ascii="Times New Roman CYR" w:hAnsi="Times New Roman CYR" w:cs="Times New Roman CYR"/>
          <w:b/>
          <w:bCs/>
        </w:rPr>
        <w:t xml:space="preserve">О внесении изменений в решение </w:t>
      </w:r>
    </w:p>
    <w:p w:rsidR="00D05E74" w:rsidRDefault="00F00F5F" w:rsidP="00F00F5F">
      <w:pPr>
        <w:autoSpaceDE w:val="0"/>
        <w:autoSpaceDN w:val="0"/>
        <w:adjustRightInd w:val="0"/>
        <w:ind w:right="27" w:firstLine="0"/>
        <w:jc w:val="center"/>
        <w:rPr>
          <w:rFonts w:ascii="Times New Roman CYR" w:hAnsi="Times New Roman CYR" w:cs="Times New Roman CYR"/>
          <w:b/>
          <w:bCs/>
        </w:rPr>
      </w:pPr>
      <w:r w:rsidRPr="00FD2665">
        <w:rPr>
          <w:rFonts w:ascii="Times New Roman CYR" w:hAnsi="Times New Roman CYR" w:cs="Times New Roman CYR"/>
          <w:b/>
          <w:bCs/>
        </w:rPr>
        <w:t>Муниципального собрания</w:t>
      </w:r>
      <w:r w:rsidR="00D05E74">
        <w:rPr>
          <w:rFonts w:ascii="Times New Roman CYR" w:hAnsi="Times New Roman CYR" w:cs="Times New Roman CYR"/>
          <w:b/>
          <w:bCs/>
        </w:rPr>
        <w:t xml:space="preserve"> </w:t>
      </w:r>
      <w:r w:rsidRPr="00FD2665">
        <w:rPr>
          <w:rFonts w:ascii="Times New Roman CYR" w:hAnsi="Times New Roman CYR" w:cs="Times New Roman CYR"/>
          <w:b/>
          <w:bCs/>
        </w:rPr>
        <w:t>городского округа</w:t>
      </w:r>
      <w:r>
        <w:rPr>
          <w:rFonts w:ascii="Times New Roman CYR" w:hAnsi="Times New Roman CYR" w:cs="Times New Roman CYR"/>
          <w:b/>
          <w:bCs/>
        </w:rPr>
        <w:t xml:space="preserve"> </w:t>
      </w:r>
    </w:p>
    <w:p w:rsidR="00F00F5F" w:rsidRDefault="00F00F5F" w:rsidP="00F00F5F">
      <w:pPr>
        <w:autoSpaceDE w:val="0"/>
        <w:autoSpaceDN w:val="0"/>
        <w:adjustRightInd w:val="0"/>
        <w:ind w:right="27" w:firstLine="0"/>
        <w:jc w:val="center"/>
        <w:rPr>
          <w:rFonts w:ascii="Times New Roman CYR" w:hAnsi="Times New Roman CYR" w:cs="Times New Roman CYR"/>
          <w:b/>
          <w:bCs/>
        </w:rPr>
      </w:pPr>
      <w:r w:rsidRPr="00FD2665">
        <w:rPr>
          <w:rFonts w:ascii="Times New Roman CYR" w:hAnsi="Times New Roman CYR" w:cs="Times New Roman CYR"/>
          <w:b/>
          <w:bCs/>
        </w:rPr>
        <w:t xml:space="preserve">ЗАТО Светлый от </w:t>
      </w:r>
      <w:r>
        <w:rPr>
          <w:rFonts w:ascii="Times New Roman CYR" w:hAnsi="Times New Roman CYR" w:cs="Times New Roman CYR"/>
          <w:b/>
          <w:bCs/>
        </w:rPr>
        <w:t>20</w:t>
      </w:r>
      <w:r w:rsidRPr="00FD2665">
        <w:rPr>
          <w:rFonts w:ascii="Times New Roman CYR" w:hAnsi="Times New Roman CYR" w:cs="Times New Roman CYR"/>
          <w:b/>
          <w:bCs/>
        </w:rPr>
        <w:t xml:space="preserve"> декабря 201</w:t>
      </w:r>
      <w:r>
        <w:rPr>
          <w:rFonts w:ascii="Times New Roman CYR" w:hAnsi="Times New Roman CYR" w:cs="Times New Roman CYR"/>
          <w:b/>
          <w:bCs/>
        </w:rPr>
        <w:t>6</w:t>
      </w:r>
      <w:r w:rsidRPr="00FD2665">
        <w:rPr>
          <w:rFonts w:ascii="Times New Roman CYR" w:hAnsi="Times New Roman CYR" w:cs="Times New Roman CYR"/>
          <w:b/>
          <w:bCs/>
        </w:rPr>
        <w:t xml:space="preserve"> года № </w:t>
      </w:r>
      <w:r>
        <w:rPr>
          <w:rFonts w:ascii="Times New Roman CYR" w:hAnsi="Times New Roman CYR" w:cs="Times New Roman CYR"/>
          <w:b/>
          <w:bCs/>
        </w:rPr>
        <w:t>9-40</w:t>
      </w:r>
    </w:p>
    <w:p w:rsidR="00D05E74" w:rsidRDefault="00F00F5F" w:rsidP="00F00F5F">
      <w:pPr>
        <w:autoSpaceDE w:val="0"/>
        <w:autoSpaceDN w:val="0"/>
        <w:adjustRightInd w:val="0"/>
        <w:ind w:right="27" w:firstLine="0"/>
        <w:jc w:val="center"/>
        <w:rPr>
          <w:rFonts w:ascii="Times New Roman CYR" w:hAnsi="Times New Roman CYR" w:cs="Times New Roman CYR"/>
          <w:b/>
          <w:bCs/>
        </w:rPr>
      </w:pPr>
      <w:r w:rsidRPr="00FD2665">
        <w:rPr>
          <w:b/>
          <w:bCs/>
        </w:rPr>
        <w:t>«</w:t>
      </w:r>
      <w:r w:rsidRPr="00FD2665">
        <w:rPr>
          <w:rFonts w:ascii="Times New Roman CYR" w:hAnsi="Times New Roman CYR" w:cs="Times New Roman CYR"/>
          <w:b/>
          <w:bCs/>
        </w:rPr>
        <w:t>О бюджет</w:t>
      </w:r>
      <w:r>
        <w:rPr>
          <w:rFonts w:ascii="Times New Roman CYR" w:hAnsi="Times New Roman CYR" w:cs="Times New Roman CYR"/>
          <w:b/>
          <w:bCs/>
        </w:rPr>
        <w:t>е</w:t>
      </w:r>
      <w:r w:rsidRPr="00FD2665">
        <w:rPr>
          <w:rFonts w:ascii="Times New Roman CYR" w:hAnsi="Times New Roman CYR" w:cs="Times New Roman CYR"/>
          <w:b/>
          <w:bCs/>
        </w:rPr>
        <w:t xml:space="preserve"> городского округа</w:t>
      </w:r>
      <w:r>
        <w:rPr>
          <w:rFonts w:ascii="Times New Roman CYR" w:hAnsi="Times New Roman CYR" w:cs="Times New Roman CYR"/>
          <w:b/>
          <w:bCs/>
        </w:rPr>
        <w:t xml:space="preserve"> </w:t>
      </w:r>
      <w:r w:rsidRPr="00FD2665">
        <w:rPr>
          <w:rFonts w:ascii="Times New Roman CYR" w:hAnsi="Times New Roman CYR" w:cs="Times New Roman CYR"/>
          <w:b/>
          <w:bCs/>
        </w:rPr>
        <w:t xml:space="preserve">ЗАТО </w:t>
      </w:r>
    </w:p>
    <w:p w:rsidR="00F00F5F" w:rsidRPr="00EC39AF" w:rsidRDefault="00F00F5F" w:rsidP="00F00F5F">
      <w:pPr>
        <w:autoSpaceDE w:val="0"/>
        <w:autoSpaceDN w:val="0"/>
        <w:adjustRightInd w:val="0"/>
        <w:ind w:right="27" w:firstLine="0"/>
        <w:jc w:val="center"/>
        <w:rPr>
          <w:b/>
          <w:bCs/>
        </w:rPr>
      </w:pPr>
      <w:r w:rsidRPr="00FD2665">
        <w:rPr>
          <w:rFonts w:ascii="Times New Roman CYR" w:hAnsi="Times New Roman CYR" w:cs="Times New Roman CYR"/>
          <w:b/>
          <w:bCs/>
        </w:rPr>
        <w:t>Светлый на 201</w:t>
      </w:r>
      <w:r>
        <w:rPr>
          <w:rFonts w:ascii="Times New Roman CYR" w:hAnsi="Times New Roman CYR" w:cs="Times New Roman CYR"/>
          <w:b/>
          <w:bCs/>
        </w:rPr>
        <w:t>7</w:t>
      </w:r>
      <w:r w:rsidRPr="00FD2665">
        <w:rPr>
          <w:rFonts w:ascii="Times New Roman CYR" w:hAnsi="Times New Roman CYR" w:cs="Times New Roman CYR"/>
          <w:b/>
          <w:bCs/>
        </w:rPr>
        <w:t xml:space="preserve"> год</w:t>
      </w:r>
      <w:r w:rsidRPr="00FD2665">
        <w:rPr>
          <w:b/>
          <w:bCs/>
        </w:rPr>
        <w:t>»</w:t>
      </w:r>
    </w:p>
    <w:p w:rsidR="00F00F5F" w:rsidRDefault="00F00F5F" w:rsidP="00F00F5F">
      <w:pPr>
        <w:autoSpaceDE w:val="0"/>
        <w:autoSpaceDN w:val="0"/>
        <w:adjustRightInd w:val="0"/>
        <w:ind w:right="4534" w:firstLine="0"/>
      </w:pPr>
    </w:p>
    <w:p w:rsidR="00F00F5F" w:rsidRPr="00D66610" w:rsidRDefault="00F00F5F" w:rsidP="00F00F5F">
      <w:pPr>
        <w:autoSpaceDE w:val="0"/>
        <w:autoSpaceDN w:val="0"/>
        <w:adjustRightInd w:val="0"/>
        <w:ind w:right="4534" w:firstLine="0"/>
      </w:pPr>
    </w:p>
    <w:p w:rsidR="00F00F5F" w:rsidRPr="00697161" w:rsidRDefault="00F00F5F" w:rsidP="00F00F5F">
      <w:pPr>
        <w:autoSpaceDE w:val="0"/>
        <w:autoSpaceDN w:val="0"/>
        <w:adjustRightInd w:val="0"/>
        <w:ind w:right="27"/>
        <w:rPr>
          <w:rFonts w:ascii="Times New Roman CYR" w:hAnsi="Times New Roman CYR" w:cs="Times New Roman CYR"/>
        </w:rPr>
      </w:pPr>
      <w:r w:rsidRPr="00AE1172">
        <w:t xml:space="preserve">В </w:t>
      </w:r>
      <w:r w:rsidRPr="00697161">
        <w:t>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</w:t>
      </w:r>
      <w:r>
        <w:t>ления в Российской Федерации», З</w:t>
      </w:r>
      <w:r w:rsidRPr="00697161">
        <w:t xml:space="preserve">аконом Саратовской области от </w:t>
      </w:r>
      <w:r>
        <w:t>23 июня</w:t>
      </w:r>
      <w:r w:rsidRPr="00697161">
        <w:t xml:space="preserve"> 2017 года</w:t>
      </w:r>
      <w:r>
        <w:br/>
      </w:r>
      <w:r w:rsidRPr="00697161">
        <w:t xml:space="preserve">№ </w:t>
      </w:r>
      <w:r>
        <w:t>48</w:t>
      </w:r>
      <w:r w:rsidRPr="00697161">
        <w:t xml:space="preserve">-ЗСО «О внесении изменений в Закон Саратовской области </w:t>
      </w:r>
      <w:r>
        <w:br/>
      </w:r>
      <w:r w:rsidRPr="00697161">
        <w:t xml:space="preserve">«Об областном бюджете на 2017 год и на плановый период </w:t>
      </w:r>
      <w:r>
        <w:br/>
      </w:r>
      <w:r w:rsidRPr="00697161">
        <w:t xml:space="preserve">2018 и 2019 годов», </w:t>
      </w:r>
      <w:r w:rsidRPr="00697161">
        <w:rPr>
          <w:rFonts w:ascii="Times New Roman CYR" w:hAnsi="Times New Roman CYR" w:cs="Times New Roman CYR"/>
        </w:rPr>
        <w:t xml:space="preserve">руководствуясь Уставом муниципального образования Городской округ ЗАТО Светлый Саратовской области, Муниципальное собрание городского округа ЗАТО Светлый приняло </w:t>
      </w:r>
      <w:r w:rsidRPr="00697161">
        <w:rPr>
          <w:rFonts w:ascii="Times New Roman CYR" w:hAnsi="Times New Roman CYR" w:cs="Times New Roman CYR"/>
          <w:b/>
          <w:bCs/>
        </w:rPr>
        <w:t>р е ш е н и</w:t>
      </w:r>
      <w:r w:rsidRPr="00697161">
        <w:rPr>
          <w:rFonts w:ascii="Times New Roman CYR" w:hAnsi="Times New Roman CYR" w:cs="Times New Roman CYR"/>
        </w:rPr>
        <w:t xml:space="preserve"> </w:t>
      </w:r>
      <w:r w:rsidRPr="00697161">
        <w:rPr>
          <w:rFonts w:ascii="Times New Roman CYR" w:hAnsi="Times New Roman CYR" w:cs="Times New Roman CYR"/>
          <w:b/>
          <w:bCs/>
        </w:rPr>
        <w:t>е</w:t>
      </w:r>
      <w:r w:rsidRPr="00697161">
        <w:rPr>
          <w:rFonts w:ascii="Times New Roman CYR" w:hAnsi="Times New Roman CYR" w:cs="Times New Roman CYR"/>
        </w:rPr>
        <w:t>:</w:t>
      </w:r>
    </w:p>
    <w:p w:rsidR="00F00F5F" w:rsidRPr="003576C8" w:rsidRDefault="00F00F5F" w:rsidP="00F00F5F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97161">
        <w:t xml:space="preserve">1. </w:t>
      </w:r>
      <w:r w:rsidRPr="00697161">
        <w:rPr>
          <w:rFonts w:ascii="Times New Roman CYR" w:hAnsi="Times New Roman CYR" w:cs="Times New Roman CYR"/>
        </w:rPr>
        <w:t>Внести в решение Муниципального</w:t>
      </w:r>
      <w:r w:rsidRPr="00AE1172">
        <w:rPr>
          <w:rFonts w:ascii="Times New Roman CYR" w:hAnsi="Times New Roman CYR" w:cs="Times New Roman CYR"/>
        </w:rPr>
        <w:t xml:space="preserve"> собрания городского округа </w:t>
      </w:r>
      <w:r>
        <w:rPr>
          <w:rFonts w:ascii="Times New Roman CYR" w:hAnsi="Times New Roman CYR" w:cs="Times New Roman CYR"/>
        </w:rPr>
        <w:br/>
      </w:r>
      <w:r w:rsidRPr="00AE1172">
        <w:rPr>
          <w:rFonts w:ascii="Times New Roman CYR" w:hAnsi="Times New Roman CYR" w:cs="Times New Roman CYR"/>
        </w:rPr>
        <w:t xml:space="preserve">ЗАТО Светлый от </w:t>
      </w:r>
      <w:r>
        <w:rPr>
          <w:rFonts w:ascii="Times New Roman CYR" w:hAnsi="Times New Roman CYR" w:cs="Times New Roman CYR"/>
        </w:rPr>
        <w:t>20</w:t>
      </w:r>
      <w:r w:rsidRPr="00AE1172">
        <w:rPr>
          <w:rFonts w:ascii="Times New Roman CYR" w:hAnsi="Times New Roman CYR" w:cs="Times New Roman CYR"/>
        </w:rPr>
        <w:t xml:space="preserve"> декабря 201</w:t>
      </w:r>
      <w:r>
        <w:rPr>
          <w:rFonts w:ascii="Times New Roman CYR" w:hAnsi="Times New Roman CYR" w:cs="Times New Roman CYR"/>
        </w:rPr>
        <w:t>6 года № 9-40</w:t>
      </w:r>
      <w:r w:rsidRPr="00AE1172">
        <w:rPr>
          <w:rFonts w:ascii="Times New Roman CYR" w:hAnsi="Times New Roman CYR" w:cs="Times New Roman CYR"/>
        </w:rPr>
        <w:t xml:space="preserve"> </w:t>
      </w:r>
      <w:r w:rsidRPr="00AE1172">
        <w:t>«</w:t>
      </w:r>
      <w:r w:rsidRPr="00AE1172">
        <w:rPr>
          <w:rFonts w:ascii="Times New Roman CYR" w:hAnsi="Times New Roman CYR" w:cs="Times New Roman CYR"/>
        </w:rPr>
        <w:t>О бюджет</w:t>
      </w:r>
      <w:r>
        <w:rPr>
          <w:rFonts w:ascii="Times New Roman CYR" w:hAnsi="Times New Roman CYR" w:cs="Times New Roman CYR"/>
        </w:rPr>
        <w:t>е</w:t>
      </w:r>
      <w:r w:rsidRPr="00AE1172">
        <w:rPr>
          <w:rFonts w:ascii="Times New Roman CYR" w:hAnsi="Times New Roman CYR" w:cs="Times New Roman CYR"/>
        </w:rPr>
        <w:t xml:space="preserve"> городского округа </w:t>
      </w:r>
      <w:r w:rsidRPr="003576C8">
        <w:rPr>
          <w:rFonts w:ascii="Times New Roman CYR" w:hAnsi="Times New Roman CYR" w:cs="Times New Roman CYR"/>
        </w:rPr>
        <w:t>ЗАТО Светлый на 2017 год</w:t>
      </w:r>
      <w:r w:rsidRPr="003576C8">
        <w:t xml:space="preserve">» </w:t>
      </w:r>
      <w:r w:rsidRPr="003576C8">
        <w:rPr>
          <w:rFonts w:ascii="Times New Roman CYR" w:hAnsi="Times New Roman CYR" w:cs="Times New Roman CYR"/>
        </w:rPr>
        <w:t xml:space="preserve">следующие изменения: </w:t>
      </w:r>
    </w:p>
    <w:p w:rsidR="00F00F5F" w:rsidRPr="003576C8" w:rsidRDefault="00F00F5F" w:rsidP="00F00F5F">
      <w:pPr>
        <w:autoSpaceDE w:val="0"/>
        <w:autoSpaceDN w:val="0"/>
        <w:adjustRightInd w:val="0"/>
      </w:pPr>
      <w:r w:rsidRPr="003576C8">
        <w:rPr>
          <w:rFonts w:ascii="Times New Roman CYR" w:hAnsi="Times New Roman CYR" w:cs="Times New Roman CYR"/>
        </w:rPr>
        <w:t xml:space="preserve">в подпункте 1) пункта 1 цифры </w:t>
      </w:r>
      <w:r>
        <w:t>«235 749,0</w:t>
      </w:r>
      <w:r w:rsidRPr="003576C8">
        <w:t xml:space="preserve">» </w:t>
      </w:r>
      <w:r w:rsidRPr="003576C8">
        <w:rPr>
          <w:rFonts w:ascii="Times New Roman CYR" w:hAnsi="Times New Roman CYR" w:cs="Times New Roman CYR"/>
        </w:rPr>
        <w:t xml:space="preserve">заменить </w:t>
      </w:r>
      <w:r>
        <w:rPr>
          <w:rFonts w:ascii="Times New Roman CYR" w:hAnsi="Times New Roman CYR" w:cs="Times New Roman CYR"/>
        </w:rPr>
        <w:br/>
      </w:r>
      <w:r w:rsidRPr="003576C8">
        <w:rPr>
          <w:rFonts w:ascii="Times New Roman CYR" w:hAnsi="Times New Roman CYR" w:cs="Times New Roman CYR"/>
        </w:rPr>
        <w:t xml:space="preserve">цифрами </w:t>
      </w:r>
      <w:r>
        <w:t>«236 137,1</w:t>
      </w:r>
      <w:r w:rsidRPr="003576C8">
        <w:t>»;</w:t>
      </w:r>
    </w:p>
    <w:p w:rsidR="00F00F5F" w:rsidRPr="003576C8" w:rsidRDefault="00F00F5F" w:rsidP="00F00F5F">
      <w:pPr>
        <w:autoSpaceDE w:val="0"/>
        <w:autoSpaceDN w:val="0"/>
        <w:adjustRightInd w:val="0"/>
      </w:pPr>
      <w:r w:rsidRPr="003576C8">
        <w:rPr>
          <w:rFonts w:ascii="Times New Roman CYR" w:hAnsi="Times New Roman CYR" w:cs="Times New Roman CYR"/>
        </w:rPr>
        <w:t xml:space="preserve">в подпункте 2) пункта 1 цифры </w:t>
      </w:r>
      <w:r>
        <w:t>«270 762,2</w:t>
      </w:r>
      <w:r w:rsidRPr="003576C8">
        <w:t xml:space="preserve">» </w:t>
      </w:r>
      <w:r w:rsidRPr="003576C8">
        <w:rPr>
          <w:rFonts w:ascii="Times New Roman CYR" w:hAnsi="Times New Roman CYR" w:cs="Times New Roman CYR"/>
        </w:rPr>
        <w:t xml:space="preserve">заменить </w:t>
      </w:r>
      <w:r>
        <w:rPr>
          <w:rFonts w:ascii="Times New Roman CYR" w:hAnsi="Times New Roman CYR" w:cs="Times New Roman CYR"/>
        </w:rPr>
        <w:br/>
      </w:r>
      <w:r w:rsidRPr="003576C8">
        <w:rPr>
          <w:rFonts w:ascii="Times New Roman CYR" w:hAnsi="Times New Roman CYR" w:cs="Times New Roman CYR"/>
        </w:rPr>
        <w:t xml:space="preserve">цифрами </w:t>
      </w:r>
      <w:r w:rsidRPr="003576C8">
        <w:t>«</w:t>
      </w:r>
      <w:r>
        <w:t>271 150,3</w:t>
      </w:r>
      <w:r w:rsidRPr="003576C8">
        <w:t>»;</w:t>
      </w:r>
    </w:p>
    <w:p w:rsidR="00F00F5F" w:rsidRPr="00287175" w:rsidRDefault="00F00F5F" w:rsidP="00F00F5F">
      <w:pPr>
        <w:autoSpaceDE w:val="0"/>
        <w:autoSpaceDN w:val="0"/>
        <w:adjustRightInd w:val="0"/>
      </w:pPr>
      <w:r w:rsidRPr="00287175">
        <w:t xml:space="preserve">в пункте </w:t>
      </w:r>
      <w:r>
        <w:t>6.3</w:t>
      </w:r>
      <w:r w:rsidRPr="00287175">
        <w:t xml:space="preserve"> цифры «</w:t>
      </w:r>
      <w:r>
        <w:t>4 474,9</w:t>
      </w:r>
      <w:r w:rsidRPr="00287175">
        <w:t>» заменить цифрами «</w:t>
      </w:r>
      <w:r>
        <w:t>4 472,3</w:t>
      </w:r>
      <w:r w:rsidRPr="00287175">
        <w:t>»;</w:t>
      </w:r>
    </w:p>
    <w:p w:rsidR="00F00F5F" w:rsidRDefault="00F00F5F" w:rsidP="00F00F5F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приложении № 1:</w:t>
      </w:r>
    </w:p>
    <w:p w:rsidR="00F00F5F" w:rsidRDefault="00F00F5F" w:rsidP="00F00F5F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строки:</w:t>
      </w:r>
    </w:p>
    <w:p w:rsidR="00F00F5F" w:rsidRPr="00A927B5" w:rsidRDefault="00F00F5F" w:rsidP="00F00F5F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tbl>
      <w:tblPr>
        <w:tblW w:w="9502" w:type="dxa"/>
        <w:tblInd w:w="-106" w:type="dxa"/>
        <w:tblLook w:val="0000"/>
      </w:tblPr>
      <w:tblGrid>
        <w:gridCol w:w="386"/>
        <w:gridCol w:w="3080"/>
        <w:gridCol w:w="4102"/>
        <w:gridCol w:w="1598"/>
        <w:gridCol w:w="336"/>
      </w:tblGrid>
      <w:tr w:rsidR="00F00F5F" w:rsidRPr="00F8168E" w:rsidTr="00F00F5F">
        <w:trPr>
          <w:trHeight w:val="315"/>
        </w:trPr>
        <w:tc>
          <w:tcPr>
            <w:tcW w:w="386" w:type="dxa"/>
            <w:tcBorders>
              <w:top w:val="nil"/>
              <w:right w:val="single" w:sz="4" w:space="0" w:color="auto"/>
            </w:tcBorders>
          </w:tcPr>
          <w:p w:rsidR="00F00F5F" w:rsidRPr="00F8168E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«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0F5F" w:rsidRPr="00F8168E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000 2 00 00000 00 0000 000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F" w:rsidRPr="00F8168E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F5F" w:rsidRPr="00F8168E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150 570,0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F5F" w:rsidRPr="00F8168E" w:rsidRDefault="00F00F5F" w:rsidP="00F00F5F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</w:p>
        </w:tc>
      </w:tr>
      <w:tr w:rsidR="00F00F5F" w:rsidRPr="00F8168E" w:rsidTr="00F00F5F">
        <w:trPr>
          <w:trHeight w:val="675"/>
        </w:trPr>
        <w:tc>
          <w:tcPr>
            <w:tcW w:w="386" w:type="dxa"/>
            <w:tcBorders>
              <w:top w:val="nil"/>
              <w:right w:val="single" w:sz="4" w:space="0" w:color="auto"/>
            </w:tcBorders>
          </w:tcPr>
          <w:p w:rsidR="00F00F5F" w:rsidRPr="00F8168E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0F5F" w:rsidRPr="00F8168E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000 2 02 00000 00 0000 000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F" w:rsidRPr="00F8168E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F5F" w:rsidRPr="00F8168E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152 850,7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00F5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  <w:p w:rsidR="00F00F5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  <w:p w:rsidR="00F00F5F" w:rsidRPr="00F8168E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»</w:t>
            </w:r>
          </w:p>
        </w:tc>
      </w:tr>
    </w:tbl>
    <w:p w:rsidR="00F00F5F" w:rsidRDefault="00F00F5F" w:rsidP="00F00F5F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</w:rPr>
      </w:pPr>
    </w:p>
    <w:p w:rsidR="00D05E74" w:rsidRDefault="00D05E74" w:rsidP="00F00F5F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</w:rPr>
      </w:pPr>
    </w:p>
    <w:p w:rsidR="00D05E74" w:rsidRPr="001370B6" w:rsidRDefault="00D05E74" w:rsidP="00F00F5F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</w:rPr>
      </w:pPr>
    </w:p>
    <w:p w:rsidR="00F00F5F" w:rsidRDefault="00F00F5F" w:rsidP="00F00F5F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2</w:t>
      </w:r>
    </w:p>
    <w:p w:rsidR="00F00F5F" w:rsidRDefault="00F00F5F" w:rsidP="00F00F5F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00F5F" w:rsidRDefault="00F00F5F" w:rsidP="00F00F5F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заменить строками:</w:t>
      </w:r>
    </w:p>
    <w:p w:rsidR="00F00F5F" w:rsidRPr="00A927B5" w:rsidRDefault="00F00F5F" w:rsidP="00F00F5F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tbl>
      <w:tblPr>
        <w:tblW w:w="9502" w:type="dxa"/>
        <w:tblInd w:w="-106" w:type="dxa"/>
        <w:tblLook w:val="0000"/>
      </w:tblPr>
      <w:tblGrid>
        <w:gridCol w:w="386"/>
        <w:gridCol w:w="3080"/>
        <w:gridCol w:w="4102"/>
        <w:gridCol w:w="1598"/>
        <w:gridCol w:w="336"/>
      </w:tblGrid>
      <w:tr w:rsidR="00F00F5F" w:rsidRPr="00F8168E" w:rsidTr="00F00F5F">
        <w:trPr>
          <w:trHeight w:val="315"/>
        </w:trPr>
        <w:tc>
          <w:tcPr>
            <w:tcW w:w="386" w:type="dxa"/>
            <w:tcBorders>
              <w:top w:val="nil"/>
              <w:right w:val="single" w:sz="4" w:space="0" w:color="auto"/>
            </w:tcBorders>
          </w:tcPr>
          <w:p w:rsidR="00F00F5F" w:rsidRPr="00F8168E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«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0F5F" w:rsidRPr="00F8168E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000 2 00 00000 00 0000 000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F" w:rsidRPr="00F8168E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F5F" w:rsidRPr="00F8168E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150 648,3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F5F" w:rsidRPr="00F8168E" w:rsidRDefault="00F00F5F" w:rsidP="00F00F5F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</w:p>
        </w:tc>
      </w:tr>
      <w:tr w:rsidR="00F00F5F" w:rsidRPr="00F8168E" w:rsidTr="00F00F5F">
        <w:trPr>
          <w:trHeight w:val="675"/>
        </w:trPr>
        <w:tc>
          <w:tcPr>
            <w:tcW w:w="386" w:type="dxa"/>
            <w:tcBorders>
              <w:top w:val="nil"/>
              <w:right w:val="single" w:sz="4" w:space="0" w:color="auto"/>
            </w:tcBorders>
          </w:tcPr>
          <w:p w:rsidR="00F00F5F" w:rsidRPr="00F8168E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0F5F" w:rsidRPr="00F8168E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000 2 02 00000 00 0000 000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F" w:rsidRPr="00F8168E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F5F" w:rsidRPr="00F8168E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152 929,0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00F5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  <w:p w:rsidR="00F00F5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  <w:p w:rsidR="00F00F5F" w:rsidRPr="00F8168E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»</w:t>
            </w:r>
          </w:p>
        </w:tc>
      </w:tr>
    </w:tbl>
    <w:p w:rsidR="00F00F5F" w:rsidRPr="00A927B5" w:rsidRDefault="00F00F5F" w:rsidP="00F00F5F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p w:rsidR="00F00F5F" w:rsidRDefault="00F00F5F" w:rsidP="00F00F5F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строку:</w:t>
      </w:r>
    </w:p>
    <w:p w:rsidR="00F00F5F" w:rsidRPr="001370B6" w:rsidRDefault="00F00F5F" w:rsidP="00F00F5F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</w:rPr>
      </w:pPr>
    </w:p>
    <w:tbl>
      <w:tblPr>
        <w:tblW w:w="9502" w:type="dxa"/>
        <w:tblInd w:w="-106" w:type="dxa"/>
        <w:tblLook w:val="0000"/>
      </w:tblPr>
      <w:tblGrid>
        <w:gridCol w:w="387"/>
        <w:gridCol w:w="3080"/>
        <w:gridCol w:w="4096"/>
        <w:gridCol w:w="1603"/>
        <w:gridCol w:w="336"/>
      </w:tblGrid>
      <w:tr w:rsidR="00F00F5F" w:rsidRPr="00F8168E" w:rsidTr="00F00F5F">
        <w:trPr>
          <w:trHeight w:val="675"/>
        </w:trPr>
        <w:tc>
          <w:tcPr>
            <w:tcW w:w="387" w:type="dxa"/>
            <w:tcBorders>
              <w:top w:val="nil"/>
              <w:right w:val="single" w:sz="4" w:space="0" w:color="auto"/>
            </w:tcBorders>
          </w:tcPr>
          <w:p w:rsidR="00F00F5F" w:rsidRPr="00F8168E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«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0F5F" w:rsidRPr="00F8168E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000 2 02 02000 00 0000 151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F" w:rsidRPr="00F8168E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F5F" w:rsidRPr="00F8168E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2 905,3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00F5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  <w:p w:rsidR="00F00F5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  <w:p w:rsidR="00F00F5F" w:rsidRPr="00F8168E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»</w:t>
            </w:r>
          </w:p>
        </w:tc>
      </w:tr>
    </w:tbl>
    <w:p w:rsidR="00F00F5F" w:rsidRDefault="00F00F5F" w:rsidP="00F00F5F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</w:rPr>
      </w:pPr>
    </w:p>
    <w:p w:rsidR="00F00F5F" w:rsidRDefault="00F00F5F" w:rsidP="00F00F5F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заменить строкой:</w:t>
      </w:r>
    </w:p>
    <w:p w:rsidR="00F00F5F" w:rsidRPr="00A927B5" w:rsidRDefault="00F00F5F" w:rsidP="00F00F5F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tbl>
      <w:tblPr>
        <w:tblW w:w="9502" w:type="dxa"/>
        <w:tblInd w:w="-106" w:type="dxa"/>
        <w:tblLook w:val="0000"/>
      </w:tblPr>
      <w:tblGrid>
        <w:gridCol w:w="387"/>
        <w:gridCol w:w="3080"/>
        <w:gridCol w:w="4096"/>
        <w:gridCol w:w="1603"/>
        <w:gridCol w:w="336"/>
      </w:tblGrid>
      <w:tr w:rsidR="00F00F5F" w:rsidRPr="00F8168E" w:rsidTr="00F00F5F">
        <w:trPr>
          <w:trHeight w:val="675"/>
        </w:trPr>
        <w:tc>
          <w:tcPr>
            <w:tcW w:w="387" w:type="dxa"/>
            <w:tcBorders>
              <w:top w:val="nil"/>
              <w:right w:val="single" w:sz="4" w:space="0" w:color="auto"/>
            </w:tcBorders>
          </w:tcPr>
          <w:p w:rsidR="00F00F5F" w:rsidRPr="00F8168E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«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0F5F" w:rsidRPr="00F8168E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000 2 02 02000 00 0000 151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F" w:rsidRPr="00F8168E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F5F" w:rsidRPr="00F8168E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</w:t>
            </w:r>
            <w:r>
              <w:rPr>
                <w:noProof w:val="0"/>
                <w:sz w:val="24"/>
                <w:szCs w:val="24"/>
              </w:rPr>
              <w:t> 979,4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00F5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  <w:p w:rsidR="00F00F5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  <w:p w:rsidR="00F00F5F" w:rsidRPr="00F8168E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»</w:t>
            </w:r>
          </w:p>
        </w:tc>
      </w:tr>
    </w:tbl>
    <w:p w:rsidR="00F00F5F" w:rsidRPr="001370B6" w:rsidRDefault="00F00F5F" w:rsidP="00F00F5F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sz w:val="16"/>
        </w:rPr>
      </w:pPr>
    </w:p>
    <w:p w:rsidR="00F00F5F" w:rsidRDefault="00F00F5F" w:rsidP="00F00F5F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строку:</w:t>
      </w:r>
    </w:p>
    <w:p w:rsidR="00F00F5F" w:rsidRPr="00A927B5" w:rsidRDefault="00F00F5F" w:rsidP="00F00F5F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tbl>
      <w:tblPr>
        <w:tblW w:w="9502" w:type="dxa"/>
        <w:tblInd w:w="-106" w:type="dxa"/>
        <w:tblLook w:val="0000"/>
      </w:tblPr>
      <w:tblGrid>
        <w:gridCol w:w="387"/>
        <w:gridCol w:w="3080"/>
        <w:gridCol w:w="4096"/>
        <w:gridCol w:w="1603"/>
        <w:gridCol w:w="336"/>
      </w:tblGrid>
      <w:tr w:rsidR="00F00F5F" w:rsidRPr="00F8168E" w:rsidTr="00F00F5F">
        <w:trPr>
          <w:trHeight w:val="675"/>
        </w:trPr>
        <w:tc>
          <w:tcPr>
            <w:tcW w:w="387" w:type="dxa"/>
            <w:tcBorders>
              <w:top w:val="nil"/>
              <w:right w:val="single" w:sz="4" w:space="0" w:color="auto"/>
            </w:tcBorders>
          </w:tcPr>
          <w:p w:rsidR="00F00F5F" w:rsidRPr="00F8168E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«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0F5F" w:rsidRPr="00F8168E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065 202 20051 04 0000 151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F" w:rsidRPr="00F8168E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F5F" w:rsidRPr="00F8168E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492,9</w:t>
            </w:r>
            <w:r>
              <w:rPr>
                <w:noProof w:val="0"/>
                <w:sz w:val="24"/>
                <w:szCs w:val="24"/>
              </w:rPr>
              <w:t xml:space="preserve">  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00F5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  <w:p w:rsidR="00F00F5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  <w:p w:rsidR="00F00F5F" w:rsidRPr="00F8168E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»</w:t>
            </w:r>
          </w:p>
        </w:tc>
      </w:tr>
    </w:tbl>
    <w:p w:rsidR="00F00F5F" w:rsidRPr="001370B6" w:rsidRDefault="00F00F5F" w:rsidP="00F00F5F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sz w:val="14"/>
        </w:rPr>
      </w:pPr>
    </w:p>
    <w:p w:rsidR="00F00F5F" w:rsidRDefault="00F00F5F" w:rsidP="00F00F5F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заменить строкой:</w:t>
      </w:r>
    </w:p>
    <w:p w:rsidR="00F00F5F" w:rsidRPr="00A927B5" w:rsidRDefault="00F00F5F" w:rsidP="00F00F5F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tbl>
      <w:tblPr>
        <w:tblW w:w="9502" w:type="dxa"/>
        <w:tblInd w:w="-106" w:type="dxa"/>
        <w:tblLook w:val="0000"/>
      </w:tblPr>
      <w:tblGrid>
        <w:gridCol w:w="387"/>
        <w:gridCol w:w="3080"/>
        <w:gridCol w:w="4096"/>
        <w:gridCol w:w="1603"/>
        <w:gridCol w:w="336"/>
      </w:tblGrid>
      <w:tr w:rsidR="00F00F5F" w:rsidRPr="00F8168E" w:rsidTr="00F00F5F">
        <w:trPr>
          <w:trHeight w:val="675"/>
        </w:trPr>
        <w:tc>
          <w:tcPr>
            <w:tcW w:w="387" w:type="dxa"/>
            <w:tcBorders>
              <w:top w:val="nil"/>
              <w:right w:val="single" w:sz="4" w:space="0" w:color="auto"/>
            </w:tcBorders>
          </w:tcPr>
          <w:p w:rsidR="00F00F5F" w:rsidRPr="00F8168E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«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0F5F" w:rsidRPr="00F8168E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065 202 20051 04 0000 151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F" w:rsidRPr="00F8168E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F5F" w:rsidRPr="00F8168E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567,0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00F5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  <w:p w:rsidR="00F00F5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  <w:p w:rsidR="00F00F5F" w:rsidRPr="00F8168E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»</w:t>
            </w:r>
          </w:p>
        </w:tc>
      </w:tr>
    </w:tbl>
    <w:p w:rsidR="00F00F5F" w:rsidRPr="001370B6" w:rsidRDefault="00F00F5F" w:rsidP="00F00F5F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sz w:val="16"/>
        </w:rPr>
      </w:pPr>
    </w:p>
    <w:p w:rsidR="00F00F5F" w:rsidRDefault="00F00F5F" w:rsidP="00F00F5F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строку:</w:t>
      </w:r>
    </w:p>
    <w:p w:rsidR="00F00F5F" w:rsidRPr="00A927B5" w:rsidRDefault="00F00F5F" w:rsidP="00F00F5F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tbl>
      <w:tblPr>
        <w:tblW w:w="9502" w:type="dxa"/>
        <w:tblInd w:w="-106" w:type="dxa"/>
        <w:tblLook w:val="0000"/>
      </w:tblPr>
      <w:tblGrid>
        <w:gridCol w:w="387"/>
        <w:gridCol w:w="3080"/>
        <w:gridCol w:w="4096"/>
        <w:gridCol w:w="1603"/>
        <w:gridCol w:w="336"/>
      </w:tblGrid>
      <w:tr w:rsidR="00F00F5F" w:rsidRPr="00F8168E" w:rsidTr="00F00F5F">
        <w:trPr>
          <w:trHeight w:val="675"/>
        </w:trPr>
        <w:tc>
          <w:tcPr>
            <w:tcW w:w="387" w:type="dxa"/>
            <w:tcBorders>
              <w:top w:val="nil"/>
              <w:right w:val="single" w:sz="4" w:space="0" w:color="auto"/>
            </w:tcBorders>
          </w:tcPr>
          <w:p w:rsidR="00F00F5F" w:rsidRPr="00F8168E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«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0F5F" w:rsidRPr="00F8168E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000 2 02 30000 00 0000 151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F" w:rsidRPr="00F8168E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Субвенция бюджетам субъектов Российской Федерации и муниципальных образований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F5F" w:rsidRPr="00F8168E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95 335,5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00F5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  <w:p w:rsidR="00F00F5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  <w:p w:rsidR="00F00F5F" w:rsidRPr="00F8168E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»</w:t>
            </w:r>
          </w:p>
        </w:tc>
      </w:tr>
    </w:tbl>
    <w:p w:rsidR="00F00F5F" w:rsidRPr="001370B6" w:rsidRDefault="00F00F5F" w:rsidP="00F00F5F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sz w:val="16"/>
        </w:rPr>
      </w:pPr>
    </w:p>
    <w:p w:rsidR="00F00F5F" w:rsidRDefault="00F00F5F" w:rsidP="00F00F5F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заменить строкой:</w:t>
      </w:r>
    </w:p>
    <w:p w:rsidR="00F00F5F" w:rsidRPr="00A927B5" w:rsidRDefault="00F00F5F" w:rsidP="00F00F5F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tbl>
      <w:tblPr>
        <w:tblW w:w="9502" w:type="dxa"/>
        <w:tblInd w:w="-106" w:type="dxa"/>
        <w:tblLook w:val="0000"/>
      </w:tblPr>
      <w:tblGrid>
        <w:gridCol w:w="387"/>
        <w:gridCol w:w="3080"/>
        <w:gridCol w:w="4096"/>
        <w:gridCol w:w="1603"/>
        <w:gridCol w:w="336"/>
      </w:tblGrid>
      <w:tr w:rsidR="00F00F5F" w:rsidRPr="00F8168E" w:rsidTr="00F00F5F">
        <w:trPr>
          <w:trHeight w:val="675"/>
        </w:trPr>
        <w:tc>
          <w:tcPr>
            <w:tcW w:w="387" w:type="dxa"/>
            <w:tcBorders>
              <w:top w:val="nil"/>
              <w:right w:val="single" w:sz="4" w:space="0" w:color="auto"/>
            </w:tcBorders>
          </w:tcPr>
          <w:p w:rsidR="00F00F5F" w:rsidRPr="00F8168E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«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0F5F" w:rsidRPr="00F8168E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000 2 02 30000 00 0000 151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F" w:rsidRPr="00F8168E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Субвенция бюджетам субъектов Российской Федерации и муниципальных образований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F5F" w:rsidRPr="00F8168E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95</w:t>
            </w:r>
            <w:r>
              <w:rPr>
                <w:noProof w:val="0"/>
                <w:sz w:val="24"/>
                <w:szCs w:val="24"/>
              </w:rPr>
              <w:t> 339,7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00F5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  <w:p w:rsidR="00F00F5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  <w:p w:rsidR="00F00F5F" w:rsidRPr="00F8168E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»</w:t>
            </w:r>
          </w:p>
        </w:tc>
      </w:tr>
    </w:tbl>
    <w:p w:rsidR="00F00F5F" w:rsidRPr="001370B6" w:rsidRDefault="00F00F5F" w:rsidP="00F00F5F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sz w:val="14"/>
        </w:rPr>
      </w:pPr>
    </w:p>
    <w:p w:rsidR="00F00F5F" w:rsidRDefault="00F00F5F" w:rsidP="00F00F5F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дополнить строкой следующего содержания:</w:t>
      </w:r>
    </w:p>
    <w:p w:rsidR="00F00F5F" w:rsidRPr="00A927B5" w:rsidRDefault="00F00F5F" w:rsidP="00F00F5F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tbl>
      <w:tblPr>
        <w:tblW w:w="9502" w:type="dxa"/>
        <w:tblInd w:w="-106" w:type="dxa"/>
        <w:tblLook w:val="0000"/>
      </w:tblPr>
      <w:tblGrid>
        <w:gridCol w:w="387"/>
        <w:gridCol w:w="3080"/>
        <w:gridCol w:w="4096"/>
        <w:gridCol w:w="1603"/>
        <w:gridCol w:w="336"/>
      </w:tblGrid>
      <w:tr w:rsidR="00F00F5F" w:rsidRPr="00F8168E" w:rsidTr="00F00F5F">
        <w:trPr>
          <w:trHeight w:val="675"/>
        </w:trPr>
        <w:tc>
          <w:tcPr>
            <w:tcW w:w="387" w:type="dxa"/>
            <w:tcBorders>
              <w:top w:val="nil"/>
              <w:right w:val="single" w:sz="4" w:space="0" w:color="auto"/>
            </w:tcBorders>
          </w:tcPr>
          <w:p w:rsidR="00F00F5F" w:rsidRPr="00F8168E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«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0F5F" w:rsidRPr="00F8168E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F1D5D">
              <w:rPr>
                <w:noProof w:val="0"/>
                <w:sz w:val="24"/>
                <w:szCs w:val="24"/>
              </w:rPr>
              <w:t>065 2 02 35120 04 0000 151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F" w:rsidRPr="00F8168E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F1D5D">
              <w:rPr>
                <w:noProof w:val="0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F5F" w:rsidRPr="00F8168E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4,2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00F5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  <w:p w:rsidR="00F00F5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  <w:p w:rsidR="00F00F5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  <w:p w:rsidR="00F00F5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  <w:p w:rsidR="00F00F5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  <w:p w:rsidR="00F00F5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  <w:p w:rsidR="00F00F5F" w:rsidRPr="00F8168E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»</w:t>
            </w:r>
          </w:p>
        </w:tc>
      </w:tr>
    </w:tbl>
    <w:p w:rsidR="00F00F5F" w:rsidRPr="001370B6" w:rsidRDefault="00F00F5F" w:rsidP="00F00F5F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sz w:val="16"/>
        </w:rPr>
      </w:pPr>
    </w:p>
    <w:p w:rsidR="00F00F5F" w:rsidRDefault="00F00F5F" w:rsidP="00F00F5F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3</w:t>
      </w:r>
    </w:p>
    <w:p w:rsidR="00F00F5F" w:rsidRDefault="00F00F5F" w:rsidP="00F00F5F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00F5F" w:rsidRDefault="00F00F5F" w:rsidP="00F00F5F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приложения №№</w:t>
      </w:r>
      <w:r w:rsidRPr="00F826C2">
        <w:rPr>
          <w:rFonts w:ascii="Times New Roman CYR" w:hAnsi="Times New Roman CYR" w:cs="Times New Roman CYR"/>
        </w:rPr>
        <w:t xml:space="preserve"> 5, 6</w:t>
      </w:r>
      <w:r>
        <w:rPr>
          <w:rFonts w:ascii="Times New Roman CYR" w:hAnsi="Times New Roman CYR" w:cs="Times New Roman CYR"/>
        </w:rPr>
        <w:t xml:space="preserve"> </w:t>
      </w:r>
      <w:r w:rsidRPr="00F826C2">
        <w:rPr>
          <w:rFonts w:ascii="Times New Roman CYR" w:hAnsi="Times New Roman CYR" w:cs="Times New Roman CYR"/>
        </w:rPr>
        <w:t>изложить в редакции</w:t>
      </w:r>
      <w:r w:rsidRPr="00287175">
        <w:rPr>
          <w:rFonts w:ascii="Times New Roman CYR" w:hAnsi="Times New Roman CYR" w:cs="Times New Roman CYR"/>
        </w:rPr>
        <w:t xml:space="preserve"> согласно </w:t>
      </w:r>
      <w:r>
        <w:rPr>
          <w:rFonts w:ascii="Times New Roman CYR" w:hAnsi="Times New Roman CYR" w:cs="Times New Roman CYR"/>
        </w:rPr>
        <w:br/>
      </w:r>
      <w:r w:rsidRPr="00287175">
        <w:rPr>
          <w:rFonts w:ascii="Times New Roman CYR" w:hAnsi="Times New Roman CYR" w:cs="Times New Roman CYR"/>
        </w:rPr>
        <w:t>приложениям №№ 1, 2</w:t>
      </w:r>
      <w:r>
        <w:rPr>
          <w:rFonts w:ascii="Times New Roman CYR" w:hAnsi="Times New Roman CYR" w:cs="Times New Roman CYR"/>
        </w:rPr>
        <w:t xml:space="preserve"> </w:t>
      </w:r>
      <w:r w:rsidRPr="00287175">
        <w:rPr>
          <w:rFonts w:ascii="Times New Roman CYR" w:hAnsi="Times New Roman CYR" w:cs="Times New Roman CYR"/>
        </w:rPr>
        <w:t>к настоящему решению</w:t>
      </w:r>
      <w:r>
        <w:rPr>
          <w:rFonts w:ascii="Times New Roman CYR" w:hAnsi="Times New Roman CYR" w:cs="Times New Roman CYR"/>
        </w:rPr>
        <w:t>.</w:t>
      </w:r>
    </w:p>
    <w:p w:rsidR="00F00F5F" w:rsidRDefault="00F00F5F" w:rsidP="00F00F5F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>2.</w:t>
      </w:r>
      <w:r w:rsidRPr="001C13DE">
        <w:rPr>
          <w:rFonts w:ascii="Times New Roman CYR" w:hAnsi="Times New Roman CYR" w:cs="Times New Roman CYR"/>
        </w:rPr>
        <w:t xml:space="preserve"> </w:t>
      </w:r>
      <w:r w:rsidRPr="00287175">
        <w:rPr>
          <w:rFonts w:ascii="Times New Roman CYR" w:hAnsi="Times New Roman CYR" w:cs="Times New Roman CYR"/>
        </w:rPr>
        <w:t>Настоящее решение вступает</w:t>
      </w:r>
      <w:r w:rsidRPr="00AE1172">
        <w:rPr>
          <w:rFonts w:ascii="Times New Roman CYR" w:hAnsi="Times New Roman CYR" w:cs="Times New Roman CYR"/>
        </w:rPr>
        <w:t xml:space="preserve"> в силу со дня его официального опубликования.</w:t>
      </w:r>
    </w:p>
    <w:p w:rsidR="00F00F5F" w:rsidRDefault="00F00F5F" w:rsidP="00F00F5F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</w:rPr>
      </w:pPr>
    </w:p>
    <w:p w:rsidR="00F00F5F" w:rsidRDefault="00F00F5F" w:rsidP="00F00F5F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</w:rPr>
      </w:pPr>
    </w:p>
    <w:p w:rsidR="00F00F5F" w:rsidRDefault="00F00F5F" w:rsidP="00F00F5F">
      <w:pPr>
        <w:pStyle w:val="af5"/>
        <w:tabs>
          <w:tab w:val="decimal" w:pos="4536"/>
        </w:tabs>
        <w:spacing w:after="0"/>
        <w:ind w:left="4536" w:firstLine="0"/>
        <w:jc w:val="center"/>
      </w:pPr>
    </w:p>
    <w:tbl>
      <w:tblPr>
        <w:tblpPr w:leftFromText="180" w:rightFromText="180" w:vertAnchor="text" w:horzAnchor="margin" w:tblpY="8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268"/>
      </w:tblGrid>
      <w:tr w:rsidR="00F00F5F" w:rsidRPr="00EC39AF" w:rsidTr="00F00F5F">
        <w:tc>
          <w:tcPr>
            <w:tcW w:w="7016" w:type="dxa"/>
          </w:tcPr>
          <w:p w:rsidR="00F00F5F" w:rsidRDefault="00F00F5F" w:rsidP="00D05E7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Заместитель п</w:t>
            </w:r>
            <w:r w:rsidRPr="00EC39AF">
              <w:rPr>
                <w:b/>
              </w:rPr>
              <w:t>редседател</w:t>
            </w:r>
            <w:r>
              <w:rPr>
                <w:b/>
              </w:rPr>
              <w:t>я</w:t>
            </w:r>
            <w:r w:rsidRPr="00EC39AF">
              <w:rPr>
                <w:b/>
              </w:rPr>
              <w:t xml:space="preserve"> </w:t>
            </w:r>
          </w:p>
          <w:p w:rsidR="00F00F5F" w:rsidRPr="00EC39AF" w:rsidRDefault="00F00F5F" w:rsidP="00D05E74">
            <w:pPr>
              <w:ind w:firstLine="0"/>
              <w:jc w:val="left"/>
              <w:rPr>
                <w:b/>
              </w:rPr>
            </w:pPr>
            <w:r w:rsidRPr="00EC39AF">
              <w:rPr>
                <w:b/>
              </w:rPr>
              <w:t xml:space="preserve">Муниципального собрания </w:t>
            </w:r>
          </w:p>
          <w:p w:rsidR="00F00F5F" w:rsidRPr="00EC39AF" w:rsidRDefault="00F00F5F" w:rsidP="00D05E74">
            <w:pPr>
              <w:ind w:firstLine="0"/>
              <w:jc w:val="left"/>
              <w:rPr>
                <w:b/>
              </w:rPr>
            </w:pPr>
            <w:r w:rsidRPr="00EC39AF">
              <w:rPr>
                <w:b/>
              </w:rPr>
              <w:t>городского округа ЗАТО Светлый</w:t>
            </w:r>
            <w:r w:rsidR="00BE72A2">
              <w:rPr>
                <w:b/>
              </w:rPr>
              <w:t xml:space="preserve">                 подпись</w:t>
            </w:r>
          </w:p>
        </w:tc>
        <w:tc>
          <w:tcPr>
            <w:tcW w:w="2268" w:type="dxa"/>
          </w:tcPr>
          <w:p w:rsidR="00F00F5F" w:rsidRPr="00EC39AF" w:rsidRDefault="00F00F5F" w:rsidP="00F00F5F">
            <w:pPr>
              <w:ind w:firstLine="0"/>
              <w:jc w:val="right"/>
              <w:rPr>
                <w:b/>
              </w:rPr>
            </w:pPr>
          </w:p>
          <w:p w:rsidR="00F00F5F" w:rsidRDefault="00F00F5F" w:rsidP="00F00F5F">
            <w:pPr>
              <w:ind w:firstLine="0"/>
              <w:jc w:val="right"/>
              <w:rPr>
                <w:b/>
              </w:rPr>
            </w:pPr>
          </w:p>
          <w:p w:rsidR="00F00F5F" w:rsidRPr="00EC39AF" w:rsidRDefault="00F00F5F" w:rsidP="00F00F5F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Н.Н. Лаптуров</w:t>
            </w:r>
          </w:p>
        </w:tc>
      </w:tr>
      <w:tr w:rsidR="00F00F5F" w:rsidRPr="00EC39AF" w:rsidTr="00F00F5F">
        <w:tc>
          <w:tcPr>
            <w:tcW w:w="7016" w:type="dxa"/>
          </w:tcPr>
          <w:p w:rsidR="00F00F5F" w:rsidRPr="00EC39AF" w:rsidRDefault="00F00F5F" w:rsidP="00D05E74">
            <w:pPr>
              <w:ind w:firstLine="0"/>
              <w:jc w:val="left"/>
              <w:rPr>
                <w:b/>
                <w:noProof w:val="0"/>
              </w:rPr>
            </w:pPr>
          </w:p>
        </w:tc>
        <w:tc>
          <w:tcPr>
            <w:tcW w:w="2268" w:type="dxa"/>
          </w:tcPr>
          <w:p w:rsidR="00F00F5F" w:rsidRPr="00EC39AF" w:rsidRDefault="00F00F5F" w:rsidP="00F00F5F">
            <w:pPr>
              <w:ind w:firstLine="0"/>
              <w:jc w:val="right"/>
              <w:rPr>
                <w:b/>
              </w:rPr>
            </w:pPr>
          </w:p>
        </w:tc>
      </w:tr>
      <w:tr w:rsidR="00F00F5F" w:rsidRPr="00EC39AF" w:rsidTr="00F00F5F">
        <w:tc>
          <w:tcPr>
            <w:tcW w:w="7016" w:type="dxa"/>
          </w:tcPr>
          <w:p w:rsidR="00F00F5F" w:rsidRPr="00EC39AF" w:rsidRDefault="00F00F5F" w:rsidP="00D05E74">
            <w:pPr>
              <w:ind w:firstLine="0"/>
              <w:jc w:val="left"/>
              <w:rPr>
                <w:noProof w:val="0"/>
              </w:rPr>
            </w:pPr>
            <w:r>
              <w:rPr>
                <w:noProof w:val="0"/>
              </w:rPr>
              <w:t>18</w:t>
            </w:r>
            <w:r w:rsidRPr="00EC39AF">
              <w:rPr>
                <w:noProof w:val="0"/>
              </w:rPr>
              <w:t xml:space="preserve"> </w:t>
            </w:r>
            <w:r>
              <w:rPr>
                <w:noProof w:val="0"/>
              </w:rPr>
              <w:t>июля</w:t>
            </w:r>
            <w:r w:rsidRPr="00EC39AF">
              <w:rPr>
                <w:noProof w:val="0"/>
              </w:rPr>
              <w:t xml:space="preserve"> 2017 года</w:t>
            </w:r>
          </w:p>
        </w:tc>
        <w:tc>
          <w:tcPr>
            <w:tcW w:w="2268" w:type="dxa"/>
          </w:tcPr>
          <w:p w:rsidR="00F00F5F" w:rsidRPr="00EC39AF" w:rsidRDefault="00F00F5F" w:rsidP="00F00F5F">
            <w:pPr>
              <w:ind w:firstLine="0"/>
              <w:jc w:val="right"/>
              <w:rPr>
                <w:b/>
              </w:rPr>
            </w:pPr>
          </w:p>
        </w:tc>
      </w:tr>
      <w:tr w:rsidR="00F00F5F" w:rsidRPr="00EC39AF" w:rsidTr="00F00F5F">
        <w:tc>
          <w:tcPr>
            <w:tcW w:w="7016" w:type="dxa"/>
          </w:tcPr>
          <w:p w:rsidR="00F00F5F" w:rsidRPr="00EC39AF" w:rsidRDefault="00F00F5F" w:rsidP="00D05E74">
            <w:pPr>
              <w:ind w:firstLine="0"/>
              <w:jc w:val="left"/>
              <w:rPr>
                <w:b/>
                <w:noProof w:val="0"/>
              </w:rPr>
            </w:pPr>
          </w:p>
        </w:tc>
        <w:tc>
          <w:tcPr>
            <w:tcW w:w="2268" w:type="dxa"/>
          </w:tcPr>
          <w:p w:rsidR="00F00F5F" w:rsidRPr="00EC39AF" w:rsidRDefault="00F00F5F" w:rsidP="00F00F5F">
            <w:pPr>
              <w:ind w:firstLine="0"/>
              <w:jc w:val="right"/>
              <w:rPr>
                <w:b/>
              </w:rPr>
            </w:pPr>
          </w:p>
        </w:tc>
      </w:tr>
    </w:tbl>
    <w:p w:rsidR="00F00F5F" w:rsidRDefault="00F00F5F" w:rsidP="00F00F5F">
      <w:pPr>
        <w:pStyle w:val="af5"/>
        <w:tabs>
          <w:tab w:val="decimal" w:pos="4536"/>
        </w:tabs>
        <w:spacing w:after="0"/>
        <w:ind w:left="4536" w:firstLine="0"/>
        <w:jc w:val="center"/>
      </w:pPr>
    </w:p>
    <w:tbl>
      <w:tblPr>
        <w:tblpPr w:leftFromText="180" w:rightFromText="180" w:vertAnchor="text" w:horzAnchor="margin" w:tblpY="8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268"/>
      </w:tblGrid>
      <w:tr w:rsidR="00B02044" w:rsidRPr="00EC39AF" w:rsidTr="00B02044">
        <w:tc>
          <w:tcPr>
            <w:tcW w:w="7016" w:type="dxa"/>
          </w:tcPr>
          <w:p w:rsidR="00B02044" w:rsidRDefault="00B02044" w:rsidP="00D05E7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Глава городского округа</w:t>
            </w:r>
          </w:p>
          <w:p w:rsidR="00B02044" w:rsidRPr="00EC39AF" w:rsidRDefault="00B02044" w:rsidP="00D05E7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ЗАТО Светлый</w:t>
            </w:r>
            <w:r w:rsidR="00BE72A2">
              <w:rPr>
                <w:b/>
              </w:rPr>
              <w:t xml:space="preserve">                                                    подпись</w:t>
            </w:r>
          </w:p>
        </w:tc>
        <w:tc>
          <w:tcPr>
            <w:tcW w:w="2268" w:type="dxa"/>
          </w:tcPr>
          <w:p w:rsidR="00B02044" w:rsidRPr="00EC39AF" w:rsidRDefault="00B02044" w:rsidP="00B02044">
            <w:pPr>
              <w:ind w:firstLine="0"/>
              <w:jc w:val="right"/>
              <w:rPr>
                <w:b/>
              </w:rPr>
            </w:pPr>
          </w:p>
          <w:p w:rsidR="00B02044" w:rsidRPr="00EC39AF" w:rsidRDefault="00CB56AE" w:rsidP="00D05E74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В.В. Бачкин</w:t>
            </w:r>
          </w:p>
        </w:tc>
      </w:tr>
      <w:tr w:rsidR="00B02044" w:rsidRPr="00EC39AF" w:rsidTr="00B02044">
        <w:tc>
          <w:tcPr>
            <w:tcW w:w="7016" w:type="dxa"/>
          </w:tcPr>
          <w:p w:rsidR="00B02044" w:rsidRPr="00EC39AF" w:rsidRDefault="00B02044" w:rsidP="00D05E74">
            <w:pPr>
              <w:ind w:firstLine="0"/>
              <w:jc w:val="left"/>
              <w:rPr>
                <w:b/>
                <w:noProof w:val="0"/>
              </w:rPr>
            </w:pPr>
          </w:p>
        </w:tc>
        <w:tc>
          <w:tcPr>
            <w:tcW w:w="2268" w:type="dxa"/>
          </w:tcPr>
          <w:p w:rsidR="00B02044" w:rsidRPr="00EC39AF" w:rsidRDefault="00B02044" w:rsidP="00B02044">
            <w:pPr>
              <w:ind w:firstLine="0"/>
              <w:jc w:val="right"/>
              <w:rPr>
                <w:b/>
              </w:rPr>
            </w:pPr>
          </w:p>
        </w:tc>
      </w:tr>
      <w:tr w:rsidR="00B02044" w:rsidRPr="00EC39AF" w:rsidTr="00B02044">
        <w:tc>
          <w:tcPr>
            <w:tcW w:w="7016" w:type="dxa"/>
          </w:tcPr>
          <w:p w:rsidR="00B02044" w:rsidRPr="00EC39AF" w:rsidRDefault="00B02044" w:rsidP="00D05E74">
            <w:pPr>
              <w:ind w:firstLine="0"/>
              <w:jc w:val="left"/>
              <w:rPr>
                <w:noProof w:val="0"/>
              </w:rPr>
            </w:pPr>
            <w:r>
              <w:rPr>
                <w:noProof w:val="0"/>
              </w:rPr>
              <w:t>18</w:t>
            </w:r>
            <w:r w:rsidRPr="00EC39AF">
              <w:rPr>
                <w:noProof w:val="0"/>
              </w:rPr>
              <w:t xml:space="preserve"> </w:t>
            </w:r>
            <w:r>
              <w:rPr>
                <w:noProof w:val="0"/>
              </w:rPr>
              <w:t>июля</w:t>
            </w:r>
            <w:r w:rsidRPr="00EC39AF">
              <w:rPr>
                <w:noProof w:val="0"/>
              </w:rPr>
              <w:t xml:space="preserve"> 2017 года</w:t>
            </w:r>
          </w:p>
        </w:tc>
        <w:tc>
          <w:tcPr>
            <w:tcW w:w="2268" w:type="dxa"/>
          </w:tcPr>
          <w:p w:rsidR="00B02044" w:rsidRPr="00EC39AF" w:rsidRDefault="00B02044" w:rsidP="00B02044">
            <w:pPr>
              <w:ind w:firstLine="0"/>
              <w:jc w:val="right"/>
              <w:rPr>
                <w:b/>
              </w:rPr>
            </w:pPr>
          </w:p>
        </w:tc>
      </w:tr>
      <w:tr w:rsidR="00B02044" w:rsidRPr="00EC39AF" w:rsidTr="00B02044">
        <w:tc>
          <w:tcPr>
            <w:tcW w:w="7016" w:type="dxa"/>
          </w:tcPr>
          <w:p w:rsidR="00B02044" w:rsidRPr="00EC39AF" w:rsidRDefault="00B02044" w:rsidP="00D05E74">
            <w:pPr>
              <w:ind w:firstLine="0"/>
              <w:jc w:val="left"/>
              <w:rPr>
                <w:b/>
                <w:noProof w:val="0"/>
              </w:rPr>
            </w:pPr>
          </w:p>
        </w:tc>
        <w:tc>
          <w:tcPr>
            <w:tcW w:w="2268" w:type="dxa"/>
          </w:tcPr>
          <w:p w:rsidR="00B02044" w:rsidRPr="00EC39AF" w:rsidRDefault="00B02044" w:rsidP="00B02044">
            <w:pPr>
              <w:ind w:firstLine="0"/>
              <w:jc w:val="right"/>
              <w:rPr>
                <w:b/>
              </w:rPr>
            </w:pPr>
          </w:p>
        </w:tc>
      </w:tr>
    </w:tbl>
    <w:p w:rsidR="00F00F5F" w:rsidRDefault="00F00F5F" w:rsidP="00F00F5F">
      <w:pPr>
        <w:pStyle w:val="af5"/>
        <w:tabs>
          <w:tab w:val="decimal" w:pos="4536"/>
        </w:tabs>
        <w:spacing w:after="0"/>
        <w:ind w:left="4536" w:firstLine="0"/>
        <w:jc w:val="center"/>
      </w:pPr>
    </w:p>
    <w:p w:rsidR="00F00F5F" w:rsidRDefault="00F00F5F" w:rsidP="00F00F5F">
      <w:pPr>
        <w:pStyle w:val="af5"/>
        <w:tabs>
          <w:tab w:val="decimal" w:pos="4536"/>
        </w:tabs>
        <w:spacing w:after="0"/>
        <w:ind w:left="4536" w:firstLine="0"/>
        <w:jc w:val="center"/>
      </w:pPr>
    </w:p>
    <w:p w:rsidR="00F00F5F" w:rsidRDefault="00F00F5F" w:rsidP="00F00F5F">
      <w:pPr>
        <w:pStyle w:val="af5"/>
        <w:tabs>
          <w:tab w:val="decimal" w:pos="4536"/>
        </w:tabs>
        <w:spacing w:after="0"/>
        <w:ind w:left="4536" w:firstLine="0"/>
        <w:jc w:val="center"/>
      </w:pPr>
    </w:p>
    <w:p w:rsidR="00F00F5F" w:rsidRDefault="00F00F5F" w:rsidP="00F00F5F">
      <w:pPr>
        <w:pStyle w:val="af5"/>
        <w:tabs>
          <w:tab w:val="decimal" w:pos="4536"/>
        </w:tabs>
        <w:spacing w:after="0"/>
        <w:ind w:left="4536" w:firstLine="0"/>
        <w:jc w:val="center"/>
      </w:pPr>
    </w:p>
    <w:p w:rsidR="00F00F5F" w:rsidRDefault="00F00F5F" w:rsidP="00F00F5F">
      <w:pPr>
        <w:pStyle w:val="af5"/>
        <w:tabs>
          <w:tab w:val="decimal" w:pos="4536"/>
        </w:tabs>
        <w:spacing w:after="0"/>
        <w:ind w:left="4536" w:firstLine="0"/>
        <w:jc w:val="center"/>
      </w:pPr>
    </w:p>
    <w:p w:rsidR="00F00F5F" w:rsidRDefault="00F00F5F" w:rsidP="00F00F5F">
      <w:pPr>
        <w:pStyle w:val="af5"/>
        <w:tabs>
          <w:tab w:val="decimal" w:pos="4536"/>
        </w:tabs>
        <w:spacing w:after="0"/>
        <w:ind w:left="4536" w:firstLine="0"/>
        <w:jc w:val="center"/>
      </w:pPr>
    </w:p>
    <w:p w:rsidR="00F00F5F" w:rsidRDefault="00F00F5F" w:rsidP="00F00F5F">
      <w:pPr>
        <w:pStyle w:val="af5"/>
        <w:tabs>
          <w:tab w:val="decimal" w:pos="4536"/>
        </w:tabs>
        <w:spacing w:after="0"/>
        <w:ind w:left="4536" w:firstLine="0"/>
        <w:jc w:val="center"/>
      </w:pPr>
    </w:p>
    <w:p w:rsidR="00F00F5F" w:rsidRDefault="00F00F5F" w:rsidP="00F00F5F">
      <w:pPr>
        <w:pStyle w:val="af5"/>
        <w:tabs>
          <w:tab w:val="decimal" w:pos="4536"/>
        </w:tabs>
        <w:spacing w:after="0"/>
        <w:ind w:left="4536" w:firstLine="0"/>
        <w:jc w:val="center"/>
      </w:pPr>
    </w:p>
    <w:p w:rsidR="00F00F5F" w:rsidRDefault="00F00F5F" w:rsidP="00F00F5F">
      <w:pPr>
        <w:pStyle w:val="af5"/>
        <w:tabs>
          <w:tab w:val="decimal" w:pos="4536"/>
        </w:tabs>
        <w:spacing w:after="0"/>
        <w:ind w:left="4536" w:firstLine="0"/>
        <w:jc w:val="center"/>
      </w:pPr>
    </w:p>
    <w:p w:rsidR="00F00F5F" w:rsidRDefault="00F00F5F" w:rsidP="00F00F5F">
      <w:pPr>
        <w:pStyle w:val="af5"/>
        <w:tabs>
          <w:tab w:val="decimal" w:pos="4536"/>
        </w:tabs>
        <w:spacing w:after="0"/>
        <w:ind w:left="4536" w:firstLine="0"/>
        <w:jc w:val="center"/>
      </w:pPr>
    </w:p>
    <w:p w:rsidR="00F00F5F" w:rsidRDefault="00F00F5F" w:rsidP="00F00F5F">
      <w:pPr>
        <w:pStyle w:val="af5"/>
        <w:tabs>
          <w:tab w:val="decimal" w:pos="4536"/>
        </w:tabs>
        <w:spacing w:after="0"/>
        <w:ind w:left="4536" w:firstLine="0"/>
        <w:jc w:val="center"/>
      </w:pPr>
    </w:p>
    <w:p w:rsidR="00F00F5F" w:rsidRDefault="00F00F5F" w:rsidP="00F00F5F">
      <w:pPr>
        <w:pStyle w:val="af5"/>
        <w:tabs>
          <w:tab w:val="decimal" w:pos="4536"/>
        </w:tabs>
        <w:spacing w:after="0"/>
        <w:ind w:left="4536" w:firstLine="0"/>
        <w:jc w:val="center"/>
      </w:pPr>
    </w:p>
    <w:p w:rsidR="00F00F5F" w:rsidRDefault="00F00F5F" w:rsidP="00F00F5F">
      <w:pPr>
        <w:pStyle w:val="af5"/>
        <w:tabs>
          <w:tab w:val="decimal" w:pos="4536"/>
        </w:tabs>
        <w:spacing w:after="0"/>
        <w:ind w:left="4536" w:firstLine="0"/>
        <w:jc w:val="center"/>
      </w:pPr>
    </w:p>
    <w:p w:rsidR="00F00F5F" w:rsidRDefault="00F00F5F" w:rsidP="00F00F5F">
      <w:pPr>
        <w:pStyle w:val="af5"/>
        <w:tabs>
          <w:tab w:val="decimal" w:pos="4536"/>
        </w:tabs>
        <w:spacing w:after="0"/>
        <w:ind w:left="4536" w:firstLine="0"/>
        <w:jc w:val="center"/>
      </w:pPr>
    </w:p>
    <w:p w:rsidR="00F00F5F" w:rsidRDefault="00F00F5F" w:rsidP="00F00F5F">
      <w:pPr>
        <w:pStyle w:val="af5"/>
        <w:tabs>
          <w:tab w:val="decimal" w:pos="4536"/>
        </w:tabs>
        <w:spacing w:after="0"/>
        <w:ind w:left="4536" w:firstLine="0"/>
        <w:jc w:val="center"/>
      </w:pPr>
    </w:p>
    <w:p w:rsidR="00F00F5F" w:rsidRDefault="00F00F5F" w:rsidP="00F00F5F">
      <w:pPr>
        <w:pStyle w:val="af5"/>
        <w:tabs>
          <w:tab w:val="decimal" w:pos="4536"/>
        </w:tabs>
        <w:spacing w:after="0"/>
        <w:ind w:left="4536" w:firstLine="0"/>
        <w:jc w:val="center"/>
      </w:pPr>
    </w:p>
    <w:p w:rsidR="00F00F5F" w:rsidRDefault="00F00F5F" w:rsidP="00F00F5F">
      <w:pPr>
        <w:pStyle w:val="af5"/>
        <w:tabs>
          <w:tab w:val="decimal" w:pos="4536"/>
        </w:tabs>
        <w:spacing w:after="0"/>
        <w:ind w:left="4536" w:firstLine="0"/>
        <w:jc w:val="center"/>
      </w:pPr>
    </w:p>
    <w:p w:rsidR="00F00F5F" w:rsidRDefault="00F00F5F" w:rsidP="00F00F5F">
      <w:pPr>
        <w:pStyle w:val="af5"/>
        <w:tabs>
          <w:tab w:val="decimal" w:pos="4536"/>
        </w:tabs>
        <w:spacing w:after="0"/>
        <w:ind w:left="4536" w:firstLine="0"/>
        <w:jc w:val="center"/>
      </w:pPr>
    </w:p>
    <w:p w:rsidR="00F00F5F" w:rsidRDefault="00F00F5F" w:rsidP="00F00F5F">
      <w:pPr>
        <w:pStyle w:val="af5"/>
        <w:tabs>
          <w:tab w:val="decimal" w:pos="4536"/>
        </w:tabs>
        <w:spacing w:after="0"/>
        <w:ind w:left="4536" w:firstLine="0"/>
        <w:jc w:val="center"/>
      </w:pPr>
    </w:p>
    <w:p w:rsidR="00F00F5F" w:rsidRDefault="00F00F5F" w:rsidP="00F00F5F">
      <w:pPr>
        <w:pStyle w:val="af5"/>
        <w:tabs>
          <w:tab w:val="decimal" w:pos="4536"/>
        </w:tabs>
        <w:spacing w:after="0"/>
        <w:ind w:left="4536" w:firstLine="0"/>
        <w:jc w:val="center"/>
      </w:pPr>
    </w:p>
    <w:p w:rsidR="00F00F5F" w:rsidRDefault="00F00F5F" w:rsidP="00F00F5F">
      <w:pPr>
        <w:pStyle w:val="af5"/>
        <w:tabs>
          <w:tab w:val="decimal" w:pos="4536"/>
        </w:tabs>
        <w:spacing w:after="0"/>
        <w:ind w:left="4536" w:firstLine="0"/>
        <w:jc w:val="center"/>
      </w:pPr>
    </w:p>
    <w:p w:rsidR="00F00F5F" w:rsidRDefault="00F00F5F" w:rsidP="00F00F5F">
      <w:pPr>
        <w:pStyle w:val="af5"/>
        <w:tabs>
          <w:tab w:val="decimal" w:pos="4536"/>
        </w:tabs>
        <w:spacing w:after="0"/>
        <w:ind w:left="4536" w:firstLine="0"/>
        <w:jc w:val="center"/>
      </w:pPr>
    </w:p>
    <w:p w:rsidR="00F00F5F" w:rsidRDefault="00F00F5F" w:rsidP="00F00F5F">
      <w:pPr>
        <w:pStyle w:val="af5"/>
        <w:tabs>
          <w:tab w:val="decimal" w:pos="4536"/>
        </w:tabs>
        <w:spacing w:after="0"/>
        <w:ind w:left="4536" w:firstLine="0"/>
        <w:jc w:val="center"/>
      </w:pPr>
    </w:p>
    <w:p w:rsidR="00D05E74" w:rsidRDefault="00D05E74" w:rsidP="00F00F5F">
      <w:pPr>
        <w:pStyle w:val="af5"/>
        <w:tabs>
          <w:tab w:val="decimal" w:pos="4536"/>
        </w:tabs>
        <w:spacing w:after="0"/>
        <w:ind w:left="4536" w:firstLine="0"/>
        <w:jc w:val="center"/>
      </w:pPr>
    </w:p>
    <w:p w:rsidR="00F00F5F" w:rsidRDefault="00F00F5F" w:rsidP="00F00F5F">
      <w:pPr>
        <w:pStyle w:val="af5"/>
        <w:tabs>
          <w:tab w:val="decimal" w:pos="4536"/>
        </w:tabs>
        <w:spacing w:after="0"/>
        <w:ind w:left="4536" w:firstLine="0"/>
        <w:jc w:val="center"/>
      </w:pPr>
      <w:r w:rsidRPr="00F0698E">
        <w:lastRenderedPageBreak/>
        <w:t>Приложение № 1</w:t>
      </w:r>
    </w:p>
    <w:p w:rsidR="00F00F5F" w:rsidRPr="00DB6172" w:rsidRDefault="00F00F5F" w:rsidP="00F00F5F">
      <w:pPr>
        <w:autoSpaceDE w:val="0"/>
        <w:autoSpaceDN w:val="0"/>
        <w:adjustRightInd w:val="0"/>
        <w:ind w:left="4536" w:firstLine="0"/>
        <w:jc w:val="center"/>
      </w:pPr>
      <w:r>
        <w:t xml:space="preserve">к </w:t>
      </w:r>
      <w:r w:rsidRPr="00F0698E">
        <w:t>решени</w:t>
      </w:r>
      <w:r>
        <w:t xml:space="preserve">ю </w:t>
      </w:r>
      <w:r w:rsidRPr="00F0698E">
        <w:t>Муниципального собрания</w:t>
      </w:r>
      <w:r>
        <w:t xml:space="preserve"> </w:t>
      </w:r>
      <w:r w:rsidRPr="00F0698E">
        <w:t>городского округа ЗАТО Светлый</w:t>
      </w:r>
    </w:p>
    <w:p w:rsidR="00F00F5F" w:rsidRDefault="00F00F5F" w:rsidP="00F00F5F">
      <w:pPr>
        <w:autoSpaceDE w:val="0"/>
        <w:autoSpaceDN w:val="0"/>
        <w:adjustRightInd w:val="0"/>
        <w:ind w:left="4536" w:firstLine="0"/>
        <w:jc w:val="center"/>
      </w:pPr>
      <w:r>
        <w:t>от 18 июля 2017 года № 17-81</w:t>
      </w:r>
    </w:p>
    <w:p w:rsidR="00F00F5F" w:rsidRDefault="00F00F5F" w:rsidP="00F00F5F">
      <w:pPr>
        <w:autoSpaceDE w:val="0"/>
        <w:autoSpaceDN w:val="0"/>
        <w:adjustRightInd w:val="0"/>
        <w:ind w:left="4536" w:firstLine="0"/>
        <w:jc w:val="center"/>
      </w:pPr>
    </w:p>
    <w:p w:rsidR="00F00F5F" w:rsidRPr="00770C96" w:rsidRDefault="00F00F5F" w:rsidP="00F00F5F">
      <w:pPr>
        <w:autoSpaceDE w:val="0"/>
        <w:autoSpaceDN w:val="0"/>
        <w:adjustRightInd w:val="0"/>
        <w:ind w:left="4536" w:firstLine="0"/>
        <w:jc w:val="center"/>
      </w:pPr>
      <w:r w:rsidRPr="00770C96">
        <w:t xml:space="preserve">«Приложение № </w:t>
      </w:r>
      <w:r>
        <w:t>5</w:t>
      </w:r>
    </w:p>
    <w:p w:rsidR="00F00F5F" w:rsidRPr="00770C96" w:rsidRDefault="00F00F5F" w:rsidP="00F00F5F">
      <w:pPr>
        <w:autoSpaceDE w:val="0"/>
        <w:autoSpaceDN w:val="0"/>
        <w:adjustRightInd w:val="0"/>
        <w:ind w:left="4536" w:firstLine="0"/>
        <w:jc w:val="center"/>
      </w:pPr>
      <w:r w:rsidRPr="00770C96">
        <w:t>к решению Муниципального собрания</w:t>
      </w:r>
    </w:p>
    <w:p w:rsidR="00F00F5F" w:rsidRPr="00770C96" w:rsidRDefault="00F00F5F" w:rsidP="00F00F5F">
      <w:pPr>
        <w:autoSpaceDE w:val="0"/>
        <w:autoSpaceDN w:val="0"/>
        <w:adjustRightInd w:val="0"/>
        <w:ind w:left="4536" w:firstLine="0"/>
        <w:jc w:val="center"/>
      </w:pPr>
      <w:r w:rsidRPr="00770C96">
        <w:t>городского округа ЗАТО Светлый</w:t>
      </w:r>
    </w:p>
    <w:p w:rsidR="00F00F5F" w:rsidRPr="00770C96" w:rsidRDefault="00F00F5F" w:rsidP="00F00F5F">
      <w:pPr>
        <w:autoSpaceDE w:val="0"/>
        <w:autoSpaceDN w:val="0"/>
        <w:adjustRightInd w:val="0"/>
        <w:ind w:left="4536" w:firstLine="0"/>
        <w:jc w:val="center"/>
      </w:pPr>
      <w:r w:rsidRPr="00770C96">
        <w:t xml:space="preserve">от </w:t>
      </w:r>
      <w:r>
        <w:t>20</w:t>
      </w:r>
      <w:r w:rsidRPr="00770C96">
        <w:t xml:space="preserve"> декабря 201</w:t>
      </w:r>
      <w:r>
        <w:t>6</w:t>
      </w:r>
      <w:r w:rsidRPr="00770C96">
        <w:t xml:space="preserve"> года № </w:t>
      </w:r>
      <w:r>
        <w:t>9-40</w:t>
      </w:r>
    </w:p>
    <w:p w:rsidR="00F00F5F" w:rsidRPr="00715B98" w:rsidRDefault="00F00F5F" w:rsidP="00F00F5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F00F5F" w:rsidRPr="00715B98" w:rsidRDefault="00F00F5F" w:rsidP="00F00F5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F00F5F" w:rsidRDefault="00F00F5F" w:rsidP="00F00F5F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Ведомственная структура расходов бюджета </w:t>
      </w:r>
    </w:p>
    <w:p w:rsidR="00F00F5F" w:rsidRDefault="00F00F5F" w:rsidP="00F00F5F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городского округа ЗАТО Светлый на 2017 год</w:t>
      </w:r>
    </w:p>
    <w:p w:rsidR="00F00F5F" w:rsidRPr="00F00F5F" w:rsidRDefault="00F00F5F" w:rsidP="00F00F5F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Cs/>
          <w:sz w:val="14"/>
        </w:rPr>
      </w:pPr>
    </w:p>
    <w:tbl>
      <w:tblPr>
        <w:tblW w:w="9448" w:type="dxa"/>
        <w:tblInd w:w="-106" w:type="dxa"/>
        <w:tblLook w:val="0000"/>
      </w:tblPr>
      <w:tblGrid>
        <w:gridCol w:w="3947"/>
        <w:gridCol w:w="619"/>
        <w:gridCol w:w="702"/>
        <w:gridCol w:w="712"/>
        <w:gridCol w:w="1460"/>
        <w:gridCol w:w="812"/>
        <w:gridCol w:w="1196"/>
      </w:tblGrid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Наименование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Код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Раз-дел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Под-раз-</w:t>
            </w:r>
          </w:p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дел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Целевая статья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Вид рас-ходов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Сумма, тыс. рублей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Муниципальное собрание городского округа ЗАТО Светлый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595,0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595,0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595,0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595,0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Обеспечение деятельности представительных органов местного самоуправления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7110000000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595,0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595,0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595,0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595,0</w:t>
            </w:r>
          </w:p>
        </w:tc>
      </w:tr>
    </w:tbl>
    <w:p w:rsidR="00F00F5F" w:rsidRDefault="00F00F5F" w:rsidP="00F00F5F">
      <w:r>
        <w:br w:type="page"/>
      </w:r>
    </w:p>
    <w:p w:rsidR="00F00F5F" w:rsidRDefault="00F00F5F" w:rsidP="00F00F5F">
      <w:pPr>
        <w:ind w:firstLine="0"/>
        <w:jc w:val="center"/>
      </w:pPr>
      <w:r>
        <w:lastRenderedPageBreak/>
        <w:t>2</w:t>
      </w:r>
    </w:p>
    <w:p w:rsidR="00F00F5F" w:rsidRDefault="00F00F5F" w:rsidP="00F00F5F"/>
    <w:tbl>
      <w:tblPr>
        <w:tblW w:w="9448" w:type="dxa"/>
        <w:tblInd w:w="-106" w:type="dxa"/>
        <w:tblLook w:val="0000"/>
      </w:tblPr>
      <w:tblGrid>
        <w:gridCol w:w="3947"/>
        <w:gridCol w:w="619"/>
        <w:gridCol w:w="702"/>
        <w:gridCol w:w="712"/>
        <w:gridCol w:w="1460"/>
        <w:gridCol w:w="812"/>
        <w:gridCol w:w="1196"/>
      </w:tblGrid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Управление финансов и экономического развития администрации городского округа ЗАТО Светлый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4 977,5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4 977,5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Обеспечение деятельности финан</w:t>
            </w:r>
            <w:r w:rsidR="00ED2F64">
              <w:rPr>
                <w:noProof w:val="0"/>
                <w:sz w:val="24"/>
                <w:szCs w:val="24"/>
              </w:rPr>
              <w:t>-</w:t>
            </w:r>
            <w:r w:rsidRPr="00156E9F">
              <w:rPr>
                <w:noProof w:val="0"/>
                <w:sz w:val="24"/>
                <w:szCs w:val="24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4 977,5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Муниципальная программа «Развитие местного самоуправления в городском округе ЗАТО Светлый» на 2013-2017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11,0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Основное мероприятие 1. «Создание условий для профессионального развития и подготовки кадров органов местного самоуправления»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0600100000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11,0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11,0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11,0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>
              <w:rPr>
                <w:noProof w:val="0"/>
                <w:sz w:val="24"/>
                <w:szCs w:val="24"/>
              </w:rPr>
              <w:t>-</w:t>
            </w:r>
            <w:r w:rsidRPr="00156E9F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11,0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Муниципальная программа «Управление муниципальными финансами городского округа ЗАТО Светлый на 2015-2017 годы»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4 966,5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Основное мероприятие 3.«Обеспечение реализации муниципальной программы»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0700300000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4 966,5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4 966,5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4 930,4</w:t>
            </w:r>
          </w:p>
        </w:tc>
      </w:tr>
    </w:tbl>
    <w:p w:rsidR="00F00F5F" w:rsidRDefault="00F00F5F" w:rsidP="00ED2F64">
      <w:pPr>
        <w:ind w:firstLine="0"/>
        <w:jc w:val="center"/>
      </w:pPr>
      <w:r>
        <w:br w:type="page"/>
      </w:r>
      <w:r w:rsidR="00ED2F64">
        <w:lastRenderedPageBreak/>
        <w:t>3</w:t>
      </w:r>
    </w:p>
    <w:p w:rsidR="00ED2F64" w:rsidRPr="00ED2F64" w:rsidRDefault="00ED2F64" w:rsidP="00ED2F64">
      <w:pPr>
        <w:ind w:firstLine="0"/>
        <w:jc w:val="center"/>
        <w:rPr>
          <w:szCs w:val="28"/>
        </w:rPr>
      </w:pPr>
    </w:p>
    <w:p w:rsidR="00ED2F64" w:rsidRPr="00ED2F64" w:rsidRDefault="00ED2F64" w:rsidP="00F00F5F">
      <w:pPr>
        <w:rPr>
          <w:sz w:val="6"/>
        </w:rPr>
      </w:pPr>
    </w:p>
    <w:tbl>
      <w:tblPr>
        <w:tblW w:w="9448" w:type="dxa"/>
        <w:tblInd w:w="-106" w:type="dxa"/>
        <w:tblLook w:val="0000"/>
      </w:tblPr>
      <w:tblGrid>
        <w:gridCol w:w="3947"/>
        <w:gridCol w:w="619"/>
        <w:gridCol w:w="702"/>
        <w:gridCol w:w="712"/>
        <w:gridCol w:w="1460"/>
        <w:gridCol w:w="812"/>
        <w:gridCol w:w="1196"/>
      </w:tblGrid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4 930,4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36,0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36,0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0,1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0,1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Администрация городского округа ЗАТО Светлый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265 577,8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36 441,1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1 380,1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1 380,1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связанные с выполнением должностных обязанностей главы городского округа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7120000000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1 380,1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7120010000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1 380,1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7120010000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1 380,1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7120010000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1 380,1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13 667,3</w:t>
            </w:r>
          </w:p>
        </w:tc>
      </w:tr>
    </w:tbl>
    <w:p w:rsidR="00F00F5F" w:rsidRDefault="00F00F5F" w:rsidP="00F00F5F">
      <w:pPr>
        <w:rPr>
          <w:sz w:val="2"/>
        </w:rPr>
      </w:pPr>
      <w:r>
        <w:br w:type="page"/>
      </w:r>
    </w:p>
    <w:p w:rsidR="00ED2F64" w:rsidRPr="00ED2F64" w:rsidRDefault="00ED2F64" w:rsidP="00ED2F64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ED2F64" w:rsidRPr="00ED2F64" w:rsidRDefault="00ED2F64" w:rsidP="00ED2F64">
      <w:pPr>
        <w:jc w:val="center"/>
        <w:rPr>
          <w:szCs w:val="28"/>
        </w:rPr>
      </w:pPr>
    </w:p>
    <w:p w:rsidR="00ED2F64" w:rsidRPr="00ED2F64" w:rsidRDefault="00ED2F64" w:rsidP="00F00F5F">
      <w:pPr>
        <w:rPr>
          <w:sz w:val="2"/>
        </w:rPr>
      </w:pPr>
    </w:p>
    <w:tbl>
      <w:tblPr>
        <w:tblW w:w="9448" w:type="dxa"/>
        <w:tblInd w:w="-106" w:type="dxa"/>
        <w:tblLook w:val="0000"/>
      </w:tblPr>
      <w:tblGrid>
        <w:gridCol w:w="3947"/>
        <w:gridCol w:w="619"/>
        <w:gridCol w:w="702"/>
        <w:gridCol w:w="712"/>
        <w:gridCol w:w="1460"/>
        <w:gridCol w:w="812"/>
        <w:gridCol w:w="1196"/>
      </w:tblGrid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Муниципальная программа «Развитие местного самоуправления в городском округе ЗАТО Светлый» на 2013-2017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12 483,6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Основное мероприятие 1. «Создание условий для профессионального развития и подготовки кадров органов местного самоуправления»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0600100000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18,0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18,0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18,0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18,0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Основное мероприятие 2. «Создание условий для развития муниципальной службы городского округа ЗАТО Светлый и реализации установленных полномочий»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0600200000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12 465,6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0600210200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12 465,6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</w:t>
            </w:r>
            <w:r w:rsidR="00ED2F64">
              <w:rPr>
                <w:noProof w:val="0"/>
                <w:sz w:val="24"/>
                <w:szCs w:val="24"/>
              </w:rPr>
              <w:t>-</w:t>
            </w:r>
            <w:r w:rsidRPr="00156E9F">
              <w:rPr>
                <w:noProof w:val="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0600210200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12 286,4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0600210200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12 286,4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0600210200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161,4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</w:t>
            </w:r>
            <w:r w:rsidR="00ED2F64">
              <w:rPr>
                <w:noProof w:val="0"/>
                <w:sz w:val="24"/>
                <w:szCs w:val="24"/>
              </w:rPr>
              <w:t>-</w:t>
            </w:r>
            <w:r w:rsidRPr="00156E9F">
              <w:rPr>
                <w:noProof w:val="0"/>
                <w:sz w:val="24"/>
                <w:szCs w:val="24"/>
              </w:rPr>
              <w:t>луг для обеспечения государствен</w:t>
            </w:r>
            <w:r w:rsidR="00ED2F64">
              <w:rPr>
                <w:noProof w:val="0"/>
                <w:sz w:val="24"/>
                <w:szCs w:val="24"/>
              </w:rPr>
              <w:t>-</w:t>
            </w:r>
            <w:r w:rsidRPr="00156E9F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0600210200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161,4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0600210200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17,8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0600210200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17,8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1 183,7</w:t>
            </w:r>
          </w:p>
        </w:tc>
      </w:tr>
    </w:tbl>
    <w:p w:rsidR="00F00F5F" w:rsidRDefault="00F00F5F" w:rsidP="00F00F5F">
      <w:r>
        <w:br w:type="page"/>
      </w:r>
    </w:p>
    <w:p w:rsidR="00ED2F64" w:rsidRDefault="00ED2F64" w:rsidP="00ED2F64">
      <w:pPr>
        <w:ind w:firstLine="0"/>
        <w:jc w:val="center"/>
      </w:pPr>
      <w:r>
        <w:lastRenderedPageBreak/>
        <w:t>5</w:t>
      </w:r>
    </w:p>
    <w:p w:rsidR="00ED2F64" w:rsidRDefault="00ED2F64" w:rsidP="00ED2F64">
      <w:pPr>
        <w:ind w:firstLine="0"/>
        <w:jc w:val="center"/>
      </w:pPr>
    </w:p>
    <w:tbl>
      <w:tblPr>
        <w:tblW w:w="9448" w:type="dxa"/>
        <w:tblInd w:w="-106" w:type="dxa"/>
        <w:tblLook w:val="0000"/>
      </w:tblPr>
      <w:tblGrid>
        <w:gridCol w:w="3947"/>
        <w:gridCol w:w="619"/>
        <w:gridCol w:w="702"/>
        <w:gridCol w:w="712"/>
        <w:gridCol w:w="1460"/>
        <w:gridCol w:w="812"/>
        <w:gridCol w:w="1196"/>
      </w:tblGrid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7920000000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1 183,7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195,0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186,1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186,1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8,9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8,9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207,1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191,1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191,1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16,0</w:t>
            </w:r>
          </w:p>
        </w:tc>
      </w:tr>
    </w:tbl>
    <w:p w:rsidR="00F00F5F" w:rsidRDefault="00F00F5F" w:rsidP="00F00F5F">
      <w:r>
        <w:br w:type="page"/>
      </w:r>
    </w:p>
    <w:p w:rsidR="00ED2F64" w:rsidRDefault="00ED2F64" w:rsidP="00ED2F64">
      <w:pPr>
        <w:ind w:firstLine="0"/>
        <w:jc w:val="center"/>
      </w:pPr>
      <w:r>
        <w:lastRenderedPageBreak/>
        <w:t>6</w:t>
      </w:r>
    </w:p>
    <w:p w:rsidR="00ED2F64" w:rsidRDefault="00ED2F64" w:rsidP="00F00F5F"/>
    <w:tbl>
      <w:tblPr>
        <w:tblW w:w="9448" w:type="dxa"/>
        <w:tblInd w:w="-106" w:type="dxa"/>
        <w:tblLook w:val="0000"/>
      </w:tblPr>
      <w:tblGrid>
        <w:gridCol w:w="3947"/>
        <w:gridCol w:w="619"/>
        <w:gridCol w:w="702"/>
        <w:gridCol w:w="712"/>
        <w:gridCol w:w="1460"/>
        <w:gridCol w:w="812"/>
        <w:gridCol w:w="1196"/>
      </w:tblGrid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16,0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195,2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177,7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177,7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17,5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17,5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203,8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187,6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187,6</w:t>
            </w:r>
          </w:p>
        </w:tc>
      </w:tr>
    </w:tbl>
    <w:p w:rsidR="00F00F5F" w:rsidRDefault="00F00F5F" w:rsidP="00F00F5F">
      <w:r>
        <w:br w:type="page"/>
      </w:r>
    </w:p>
    <w:p w:rsidR="00ED2F64" w:rsidRDefault="00ED2F64" w:rsidP="00ED2F64">
      <w:pPr>
        <w:ind w:firstLine="0"/>
        <w:jc w:val="center"/>
      </w:pPr>
      <w:r>
        <w:lastRenderedPageBreak/>
        <w:t>7</w:t>
      </w:r>
    </w:p>
    <w:p w:rsidR="00ED2F64" w:rsidRDefault="00ED2F64" w:rsidP="00F00F5F"/>
    <w:tbl>
      <w:tblPr>
        <w:tblW w:w="9448" w:type="dxa"/>
        <w:tblInd w:w="-106" w:type="dxa"/>
        <w:tblLook w:val="0000"/>
      </w:tblPr>
      <w:tblGrid>
        <w:gridCol w:w="3947"/>
        <w:gridCol w:w="619"/>
        <w:gridCol w:w="702"/>
        <w:gridCol w:w="712"/>
        <w:gridCol w:w="1460"/>
        <w:gridCol w:w="812"/>
        <w:gridCol w:w="1196"/>
      </w:tblGrid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16,2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16,2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197,0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178,3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178,3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18,7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</w:t>
            </w:r>
            <w:r w:rsidR="00ED2F64">
              <w:rPr>
                <w:noProof w:val="0"/>
                <w:sz w:val="24"/>
                <w:szCs w:val="24"/>
              </w:rPr>
              <w:t>-</w:t>
            </w:r>
            <w:r w:rsidRPr="00156E9F">
              <w:rPr>
                <w:noProof w:val="0"/>
                <w:sz w:val="24"/>
                <w:szCs w:val="24"/>
              </w:rPr>
              <w:t>луг для обеспечения государствен</w:t>
            </w:r>
            <w:r w:rsidR="00ED2F64">
              <w:rPr>
                <w:noProof w:val="0"/>
                <w:sz w:val="24"/>
                <w:szCs w:val="24"/>
              </w:rPr>
              <w:t>-</w:t>
            </w:r>
            <w:r w:rsidRPr="00156E9F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18,7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7920077Г00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0,6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7920077Г00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0,6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7920077Г00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0,6</w:t>
            </w:r>
          </w:p>
        </w:tc>
      </w:tr>
    </w:tbl>
    <w:p w:rsidR="00F00F5F" w:rsidRDefault="00F00F5F" w:rsidP="00F00F5F">
      <w:r>
        <w:br w:type="page"/>
      </w:r>
    </w:p>
    <w:p w:rsidR="00ED2F64" w:rsidRDefault="00ED2F64" w:rsidP="00ED2F64">
      <w:pPr>
        <w:ind w:firstLine="0"/>
        <w:jc w:val="center"/>
      </w:pPr>
      <w:r>
        <w:lastRenderedPageBreak/>
        <w:t>8</w:t>
      </w:r>
    </w:p>
    <w:p w:rsidR="00ED2F64" w:rsidRDefault="00ED2F64" w:rsidP="00ED2F64">
      <w:pPr>
        <w:ind w:firstLine="0"/>
        <w:jc w:val="center"/>
      </w:pPr>
    </w:p>
    <w:tbl>
      <w:tblPr>
        <w:tblW w:w="9448" w:type="dxa"/>
        <w:tblInd w:w="-106" w:type="dxa"/>
        <w:tblLook w:val="0000"/>
      </w:tblPr>
      <w:tblGrid>
        <w:gridCol w:w="3947"/>
        <w:gridCol w:w="619"/>
        <w:gridCol w:w="702"/>
        <w:gridCol w:w="712"/>
        <w:gridCol w:w="1460"/>
        <w:gridCol w:w="812"/>
        <w:gridCol w:w="1196"/>
      </w:tblGrid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7920077Е00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185,0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7920077Е00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185,0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7920077Е00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185,0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Судебная система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4,2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4,2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федерального бюджета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7910000000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4,2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7910051200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4,2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7910051200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4,2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</w:t>
            </w:r>
            <w:r w:rsidR="00ED2F64">
              <w:rPr>
                <w:noProof w:val="0"/>
                <w:sz w:val="24"/>
                <w:szCs w:val="24"/>
              </w:rPr>
              <w:t>-</w:t>
            </w:r>
            <w:r w:rsidRPr="00156E9F">
              <w:rPr>
                <w:noProof w:val="0"/>
                <w:sz w:val="24"/>
                <w:szCs w:val="24"/>
              </w:rPr>
              <w:t>луг для обеспечения государствен</w:t>
            </w:r>
            <w:r w:rsidR="00ED2F64">
              <w:rPr>
                <w:noProof w:val="0"/>
                <w:sz w:val="24"/>
                <w:szCs w:val="24"/>
              </w:rPr>
              <w:t>-</w:t>
            </w:r>
            <w:r w:rsidRPr="00156E9F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7910051200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4,2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Резервные фонды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Муниципальная программа «Управление муниципальными финансами городского округа ЗАТО Светлый на 2015-2017 годы»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1 000,0</w:t>
            </w:r>
          </w:p>
        </w:tc>
      </w:tr>
    </w:tbl>
    <w:p w:rsidR="00F00F5F" w:rsidRDefault="00F00F5F" w:rsidP="00F00F5F">
      <w:r>
        <w:br w:type="page"/>
      </w:r>
    </w:p>
    <w:p w:rsidR="00ED2F64" w:rsidRDefault="00ED2F64" w:rsidP="00ED2F64">
      <w:pPr>
        <w:ind w:firstLine="0"/>
        <w:jc w:val="center"/>
      </w:pPr>
      <w:r>
        <w:lastRenderedPageBreak/>
        <w:t>9</w:t>
      </w:r>
    </w:p>
    <w:p w:rsidR="00ED2F64" w:rsidRDefault="00ED2F64" w:rsidP="00F00F5F"/>
    <w:tbl>
      <w:tblPr>
        <w:tblW w:w="9448" w:type="dxa"/>
        <w:tblInd w:w="-106" w:type="dxa"/>
        <w:tblLook w:val="0000"/>
      </w:tblPr>
      <w:tblGrid>
        <w:gridCol w:w="3947"/>
        <w:gridCol w:w="619"/>
        <w:gridCol w:w="702"/>
        <w:gridCol w:w="712"/>
        <w:gridCol w:w="1460"/>
        <w:gridCol w:w="812"/>
        <w:gridCol w:w="1196"/>
      </w:tblGrid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Основное мероприятие 4. «Обеспечение финансовой стабильности бюджета городского округа ЗАТО Светлый»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0700400000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0700410000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0700410000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Резервные средства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0700410000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870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20 389,5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Муниципальная программа «Развитие местного самоуправления в городском округе ЗАТО Светлый» на 2013-2017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13 489,1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Основное мероприятие 2. «Создание условий для развития муниципальной службы городского округа ЗАТО Светлый и реализации установленных полномочий»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0600200000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13 414,1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212,9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80,4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</w:t>
            </w:r>
            <w:r w:rsidR="00ED2F64">
              <w:rPr>
                <w:noProof w:val="0"/>
                <w:sz w:val="24"/>
                <w:szCs w:val="24"/>
              </w:rPr>
              <w:t>-</w:t>
            </w:r>
            <w:r w:rsidRPr="00156E9F">
              <w:rPr>
                <w:noProof w:val="0"/>
                <w:sz w:val="24"/>
                <w:szCs w:val="24"/>
              </w:rPr>
              <w:t>луг для обеспечения государствен</w:t>
            </w:r>
            <w:r w:rsidR="00ED2F64">
              <w:rPr>
                <w:noProof w:val="0"/>
                <w:sz w:val="24"/>
                <w:szCs w:val="24"/>
              </w:rPr>
              <w:t>-</w:t>
            </w:r>
            <w:r w:rsidRPr="00156E9F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80,4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132,5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132,5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Обеспечение деятельности муниципального учреждения «Служба МТО и ТО органов местного самоуправления ГО ЗАТО Светлый»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0600210300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11 321,5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0600210300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8 217,2</w:t>
            </w:r>
          </w:p>
        </w:tc>
      </w:tr>
    </w:tbl>
    <w:p w:rsidR="00F00F5F" w:rsidRDefault="00F00F5F" w:rsidP="00F00F5F">
      <w:r>
        <w:br w:type="page"/>
      </w:r>
    </w:p>
    <w:p w:rsidR="00ED2F64" w:rsidRDefault="00ED2F64" w:rsidP="00ED2F64">
      <w:pPr>
        <w:ind w:firstLine="0"/>
        <w:jc w:val="center"/>
      </w:pPr>
      <w:r>
        <w:lastRenderedPageBreak/>
        <w:t>10</w:t>
      </w:r>
    </w:p>
    <w:p w:rsidR="00ED2F64" w:rsidRDefault="00ED2F64" w:rsidP="00ED2F64">
      <w:pPr>
        <w:ind w:firstLine="0"/>
        <w:jc w:val="center"/>
      </w:pPr>
    </w:p>
    <w:tbl>
      <w:tblPr>
        <w:tblW w:w="9448" w:type="dxa"/>
        <w:tblInd w:w="-106" w:type="dxa"/>
        <w:tblLook w:val="0000"/>
      </w:tblPr>
      <w:tblGrid>
        <w:gridCol w:w="3947"/>
        <w:gridCol w:w="619"/>
        <w:gridCol w:w="702"/>
        <w:gridCol w:w="712"/>
        <w:gridCol w:w="1460"/>
        <w:gridCol w:w="812"/>
        <w:gridCol w:w="1196"/>
      </w:tblGrid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0600210300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8 217,2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0600210300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2 836,2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0600210300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2 836,2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0600210300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268,1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0600210300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268,1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Обеспечение деятельности единой дежурной-диспетчерской службы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0600210310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1 879,7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0600210310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1 719,8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0600210310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1 719,8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0600210310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158,4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0600210310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158,4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0600210310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1,5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0600210310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1,5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Основное мероприятие 4. «Повышение эффективности управления и распоряжения имущественным комплексом»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0600400000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75,0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0600410000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75,0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0600410000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75,0</w:t>
            </w:r>
          </w:p>
        </w:tc>
      </w:tr>
    </w:tbl>
    <w:p w:rsidR="00F00F5F" w:rsidRDefault="00F00F5F" w:rsidP="00F00F5F">
      <w:r>
        <w:br w:type="page"/>
      </w:r>
    </w:p>
    <w:p w:rsidR="00ED2F64" w:rsidRDefault="00ED2F64" w:rsidP="00ED2F64">
      <w:pPr>
        <w:ind w:firstLine="0"/>
        <w:jc w:val="center"/>
      </w:pPr>
      <w:r>
        <w:lastRenderedPageBreak/>
        <w:t>11</w:t>
      </w:r>
    </w:p>
    <w:p w:rsidR="00ED2F64" w:rsidRDefault="00ED2F64" w:rsidP="00F00F5F"/>
    <w:tbl>
      <w:tblPr>
        <w:tblW w:w="9448" w:type="dxa"/>
        <w:tblInd w:w="-106" w:type="dxa"/>
        <w:tblLook w:val="0000"/>
      </w:tblPr>
      <w:tblGrid>
        <w:gridCol w:w="3947"/>
        <w:gridCol w:w="619"/>
        <w:gridCol w:w="702"/>
        <w:gridCol w:w="712"/>
        <w:gridCol w:w="1460"/>
        <w:gridCol w:w="812"/>
        <w:gridCol w:w="1196"/>
      </w:tblGrid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0600410000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75,0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Муниципальная программа «Развитие малого и среднего предпринимательства городского округа ЗАТО Светлый на 2014-2020 годы»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1400000000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15,0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Основное мероприятие 5.7. «Организация проведения ежегодного муниципального конкурса «Лучший предприниматель городского округа ЗАТО Светлый»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1405700000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15,0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1405710000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15,0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1405710000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15,0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</w:t>
            </w:r>
            <w:r w:rsidR="00ED2F64">
              <w:rPr>
                <w:noProof w:val="0"/>
                <w:sz w:val="24"/>
                <w:szCs w:val="24"/>
              </w:rPr>
              <w:t>-</w:t>
            </w:r>
            <w:r w:rsidRPr="00156E9F">
              <w:rPr>
                <w:noProof w:val="0"/>
                <w:sz w:val="24"/>
                <w:szCs w:val="24"/>
              </w:rPr>
              <w:t>луг для обеспечения государствен</w:t>
            </w:r>
            <w:r w:rsidR="00ED2F64">
              <w:rPr>
                <w:noProof w:val="0"/>
                <w:sz w:val="24"/>
                <w:szCs w:val="24"/>
              </w:rPr>
              <w:t>-</w:t>
            </w:r>
            <w:r w:rsidRPr="00156E9F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1405710000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15,0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26,0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26,0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26,0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26,0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</w:t>
            </w:r>
            <w:r>
              <w:rPr>
                <w:noProof w:val="0"/>
                <w:sz w:val="24"/>
                <w:szCs w:val="24"/>
              </w:rPr>
              <w:t>-</w:t>
            </w:r>
            <w:r w:rsidRPr="00156E9F">
              <w:rPr>
                <w:noProof w:val="0"/>
                <w:sz w:val="24"/>
                <w:szCs w:val="24"/>
              </w:rPr>
              <w:t>луг для обеспечения государствен</w:t>
            </w:r>
            <w:r>
              <w:rPr>
                <w:noProof w:val="0"/>
                <w:sz w:val="24"/>
                <w:szCs w:val="24"/>
              </w:rPr>
              <w:t>-</w:t>
            </w:r>
            <w:r w:rsidRPr="00156E9F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26,0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283,1</w:t>
            </w:r>
          </w:p>
        </w:tc>
      </w:tr>
    </w:tbl>
    <w:p w:rsidR="00F00F5F" w:rsidRDefault="00F00F5F" w:rsidP="00F00F5F">
      <w:pPr>
        <w:rPr>
          <w:sz w:val="8"/>
        </w:rPr>
      </w:pPr>
      <w:r>
        <w:br w:type="page"/>
      </w:r>
    </w:p>
    <w:p w:rsidR="00ED2F64" w:rsidRDefault="00ED2F64" w:rsidP="00ED2F64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12</w:t>
      </w:r>
    </w:p>
    <w:p w:rsidR="00ED2F64" w:rsidRPr="00ED2F64" w:rsidRDefault="00ED2F64" w:rsidP="00ED2F64">
      <w:pPr>
        <w:ind w:firstLine="0"/>
        <w:jc w:val="center"/>
        <w:rPr>
          <w:szCs w:val="28"/>
        </w:rPr>
      </w:pPr>
    </w:p>
    <w:tbl>
      <w:tblPr>
        <w:tblW w:w="9448" w:type="dxa"/>
        <w:tblInd w:w="-106" w:type="dxa"/>
        <w:tblLook w:val="0000"/>
      </w:tblPr>
      <w:tblGrid>
        <w:gridCol w:w="3947"/>
        <w:gridCol w:w="619"/>
        <w:gridCol w:w="702"/>
        <w:gridCol w:w="712"/>
        <w:gridCol w:w="1460"/>
        <w:gridCol w:w="812"/>
        <w:gridCol w:w="1196"/>
      </w:tblGrid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Основное мероприятие 2. « Профилактические мероприятия»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283,1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283,1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283,1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283,1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711,7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711,7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586,8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11,2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</w:t>
            </w:r>
            <w:r w:rsidR="00ED2F64">
              <w:rPr>
                <w:noProof w:val="0"/>
                <w:sz w:val="24"/>
                <w:szCs w:val="24"/>
              </w:rPr>
              <w:t>-</w:t>
            </w:r>
            <w:r w:rsidRPr="00156E9F">
              <w:rPr>
                <w:noProof w:val="0"/>
                <w:sz w:val="24"/>
                <w:szCs w:val="24"/>
              </w:rPr>
              <w:t>луг для обеспечения государствен</w:t>
            </w:r>
            <w:r w:rsidR="00ED2F64">
              <w:rPr>
                <w:noProof w:val="0"/>
                <w:sz w:val="24"/>
                <w:szCs w:val="24"/>
              </w:rPr>
              <w:t>-</w:t>
            </w:r>
            <w:r w:rsidRPr="00156E9F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11,2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575,6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830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575,6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Проведение иных общегосударственных мероприятий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124,9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99,0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99,0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25,9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Премии и гранты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350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25,9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7500000000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5 864,6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Мероприятия в сфере приватизации и управления муниципальной собственностью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7510000000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100,0</w:t>
            </w:r>
          </w:p>
        </w:tc>
      </w:tr>
    </w:tbl>
    <w:p w:rsidR="00F00F5F" w:rsidRDefault="00F00F5F" w:rsidP="00F00F5F">
      <w:pPr>
        <w:rPr>
          <w:sz w:val="10"/>
        </w:rPr>
      </w:pPr>
      <w:r>
        <w:br w:type="page"/>
      </w:r>
    </w:p>
    <w:p w:rsidR="00ED2F64" w:rsidRDefault="00ED2F64" w:rsidP="00ED2F64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13</w:t>
      </w:r>
    </w:p>
    <w:p w:rsidR="00ED2F64" w:rsidRPr="00ED2F64" w:rsidRDefault="00ED2F64" w:rsidP="00ED2F64">
      <w:pPr>
        <w:ind w:firstLine="0"/>
        <w:jc w:val="center"/>
        <w:rPr>
          <w:szCs w:val="28"/>
        </w:rPr>
      </w:pPr>
    </w:p>
    <w:p w:rsidR="00ED2F64" w:rsidRPr="00ED2F64" w:rsidRDefault="00ED2F64" w:rsidP="00F00F5F">
      <w:pPr>
        <w:rPr>
          <w:sz w:val="2"/>
        </w:rPr>
      </w:pPr>
    </w:p>
    <w:tbl>
      <w:tblPr>
        <w:tblW w:w="9448" w:type="dxa"/>
        <w:tblInd w:w="-106" w:type="dxa"/>
        <w:tblLook w:val="0000"/>
      </w:tblPr>
      <w:tblGrid>
        <w:gridCol w:w="3947"/>
        <w:gridCol w:w="619"/>
        <w:gridCol w:w="702"/>
        <w:gridCol w:w="712"/>
        <w:gridCol w:w="1460"/>
        <w:gridCol w:w="812"/>
        <w:gridCol w:w="1196"/>
      </w:tblGrid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7510010000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100,0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7510010000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100,0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7510010000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100,0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 на содержание и восстановление объектов недвижимого имущества муниципальной казны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7540000000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5 764,6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7540010000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5 764,6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7540010000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5 764,6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7540010000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5 764,6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НАЦИОНАЛЬНАЯ ОБОРОНА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153,9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153,9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153,9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федерального бюджета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7910000000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153,9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153,9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150,2</w:t>
            </w:r>
          </w:p>
        </w:tc>
      </w:tr>
    </w:tbl>
    <w:p w:rsidR="00F00F5F" w:rsidRDefault="00F00F5F" w:rsidP="00F00F5F">
      <w:pPr>
        <w:rPr>
          <w:sz w:val="6"/>
        </w:rPr>
      </w:pPr>
      <w:r>
        <w:br w:type="page"/>
      </w:r>
    </w:p>
    <w:p w:rsidR="00ED2F64" w:rsidRDefault="00ED2F64" w:rsidP="00ED2F64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14</w:t>
      </w:r>
    </w:p>
    <w:p w:rsidR="00ED2F64" w:rsidRPr="00ED2F64" w:rsidRDefault="00ED2F64" w:rsidP="00ED2F64">
      <w:pPr>
        <w:ind w:firstLine="0"/>
        <w:jc w:val="center"/>
        <w:rPr>
          <w:szCs w:val="28"/>
        </w:rPr>
      </w:pPr>
    </w:p>
    <w:tbl>
      <w:tblPr>
        <w:tblW w:w="9448" w:type="dxa"/>
        <w:tblInd w:w="-106" w:type="dxa"/>
        <w:tblLook w:val="0000"/>
      </w:tblPr>
      <w:tblGrid>
        <w:gridCol w:w="3947"/>
        <w:gridCol w:w="619"/>
        <w:gridCol w:w="702"/>
        <w:gridCol w:w="712"/>
        <w:gridCol w:w="1460"/>
        <w:gridCol w:w="812"/>
        <w:gridCol w:w="1196"/>
      </w:tblGrid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150,2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3,7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3,7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48,0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48,0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48,0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Предупреждение и ликвидация последствий чрезвычайных ситуаций в границах городского округа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7140000000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48,0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7140010000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48,0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7140010000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48,0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7140010000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48,0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5 237,9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44,6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44,6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7920000000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44,6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7920077Д00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44,6</w:t>
            </w:r>
          </w:p>
        </w:tc>
      </w:tr>
    </w:tbl>
    <w:p w:rsidR="00F00F5F" w:rsidRDefault="00F00F5F" w:rsidP="00F00F5F">
      <w:pPr>
        <w:rPr>
          <w:sz w:val="4"/>
        </w:rPr>
      </w:pPr>
      <w:r>
        <w:br w:type="page"/>
      </w:r>
    </w:p>
    <w:p w:rsidR="00ED2F64" w:rsidRDefault="00ED2F64" w:rsidP="00ED2F64">
      <w:pPr>
        <w:ind w:firstLine="0"/>
        <w:jc w:val="center"/>
        <w:rPr>
          <w:szCs w:val="28"/>
        </w:rPr>
      </w:pPr>
      <w:r w:rsidRPr="00ED2F64">
        <w:rPr>
          <w:szCs w:val="28"/>
        </w:rPr>
        <w:lastRenderedPageBreak/>
        <w:t>15</w:t>
      </w:r>
    </w:p>
    <w:p w:rsidR="00ED2F64" w:rsidRPr="00ED2F64" w:rsidRDefault="00ED2F64" w:rsidP="00ED2F64">
      <w:pPr>
        <w:ind w:firstLine="0"/>
        <w:jc w:val="center"/>
        <w:rPr>
          <w:szCs w:val="28"/>
        </w:rPr>
      </w:pPr>
    </w:p>
    <w:p w:rsidR="00ED2F64" w:rsidRPr="00ED2F64" w:rsidRDefault="00ED2F64" w:rsidP="00F00F5F">
      <w:pPr>
        <w:rPr>
          <w:sz w:val="4"/>
        </w:rPr>
      </w:pPr>
    </w:p>
    <w:tbl>
      <w:tblPr>
        <w:tblW w:w="9448" w:type="dxa"/>
        <w:tblInd w:w="-106" w:type="dxa"/>
        <w:tblLook w:val="0000"/>
      </w:tblPr>
      <w:tblGrid>
        <w:gridCol w:w="3947"/>
        <w:gridCol w:w="619"/>
        <w:gridCol w:w="702"/>
        <w:gridCol w:w="712"/>
        <w:gridCol w:w="1460"/>
        <w:gridCol w:w="812"/>
        <w:gridCol w:w="1196"/>
      </w:tblGrid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7920077Д00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44,6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7920077Д00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44,6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5 123,3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Муниципальная программа «Повышение безопасности дорожного движения в городском округе ЗАТО Светлый на 2016-2018 годы»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7600000000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5 123,3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Основное мероприятие 1. «Мероприятия по обеспечению безопасности дорожного движения за счет средств муниципального дорожного фонда»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7610000000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555,0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7610010000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555,0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7610010000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555,0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</w:t>
            </w:r>
            <w:r w:rsidR="00ED2F64">
              <w:rPr>
                <w:noProof w:val="0"/>
                <w:sz w:val="24"/>
                <w:szCs w:val="24"/>
              </w:rPr>
              <w:t>-</w:t>
            </w:r>
            <w:r w:rsidRPr="00156E9F">
              <w:rPr>
                <w:noProof w:val="0"/>
                <w:sz w:val="24"/>
                <w:szCs w:val="24"/>
              </w:rPr>
              <w:t>луг для обеспечения государствен</w:t>
            </w:r>
            <w:r w:rsidR="00ED2F64">
              <w:rPr>
                <w:noProof w:val="0"/>
                <w:sz w:val="24"/>
                <w:szCs w:val="24"/>
              </w:rPr>
              <w:t>-</w:t>
            </w:r>
            <w:r w:rsidRPr="00156E9F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7610010000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555,0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Основное мероприятие 2. «Капитальный ремонт и ремонт автомобильных дорог общего пользования местного значения, а также дворовых территорий многоквартирных домов, проездов к дворовым территориям многоквартирных домов»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7620000000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4 540,1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7620010000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4 540,1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7620010000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4 540,1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7620010000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4 540,1</w:t>
            </w:r>
          </w:p>
        </w:tc>
      </w:tr>
    </w:tbl>
    <w:p w:rsidR="00F00F5F" w:rsidRDefault="00F00F5F" w:rsidP="00F00F5F">
      <w:pPr>
        <w:rPr>
          <w:sz w:val="4"/>
        </w:rPr>
      </w:pPr>
      <w:r>
        <w:br w:type="page"/>
      </w:r>
    </w:p>
    <w:p w:rsidR="00ED2F64" w:rsidRDefault="00ED2F64" w:rsidP="00ED2F64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16</w:t>
      </w:r>
    </w:p>
    <w:p w:rsidR="00ED2F64" w:rsidRPr="00ED2F64" w:rsidRDefault="00ED2F64" w:rsidP="00ED2F64">
      <w:pPr>
        <w:ind w:firstLine="0"/>
        <w:jc w:val="center"/>
        <w:rPr>
          <w:szCs w:val="28"/>
        </w:rPr>
      </w:pPr>
    </w:p>
    <w:tbl>
      <w:tblPr>
        <w:tblW w:w="9448" w:type="dxa"/>
        <w:tblInd w:w="-106" w:type="dxa"/>
        <w:tblLook w:val="0000"/>
      </w:tblPr>
      <w:tblGrid>
        <w:gridCol w:w="3947"/>
        <w:gridCol w:w="619"/>
        <w:gridCol w:w="702"/>
        <w:gridCol w:w="712"/>
        <w:gridCol w:w="1460"/>
        <w:gridCol w:w="812"/>
        <w:gridCol w:w="1196"/>
      </w:tblGrid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Основное мероприятие 3. «Мероприятия по обеспечению безопасности дорожного движения за счет иных средств бюджета»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7630000000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28,2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7630010000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28,2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7630010000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28,2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7630010000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28,2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70,0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7500000000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70,0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Мероприятия в сфере приватизации и управления муниципальной собственностью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7510000000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70,0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7510010000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70,0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7510010000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70,0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</w:t>
            </w:r>
            <w:r w:rsidR="00ED2F64">
              <w:rPr>
                <w:noProof w:val="0"/>
                <w:sz w:val="24"/>
                <w:szCs w:val="24"/>
              </w:rPr>
              <w:t>-</w:t>
            </w:r>
            <w:r w:rsidRPr="00156E9F">
              <w:rPr>
                <w:noProof w:val="0"/>
                <w:sz w:val="24"/>
                <w:szCs w:val="24"/>
              </w:rPr>
              <w:t>луг для обеспечения государствен</w:t>
            </w:r>
            <w:r w:rsidR="00ED2F64">
              <w:rPr>
                <w:noProof w:val="0"/>
                <w:sz w:val="24"/>
                <w:szCs w:val="24"/>
              </w:rPr>
              <w:t>-</w:t>
            </w:r>
            <w:r w:rsidRPr="00156E9F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7510010000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70,0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35 102,8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Жилищное хозяйство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3 620,4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Капитальный ремонт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7800000000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3 620,4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Взносы на проведение капитального ремонта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7810000000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3 620,4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7810010000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3 620,4</w:t>
            </w:r>
          </w:p>
        </w:tc>
      </w:tr>
    </w:tbl>
    <w:p w:rsidR="00F00F5F" w:rsidRDefault="00F00F5F" w:rsidP="00F00F5F">
      <w:pPr>
        <w:rPr>
          <w:sz w:val="4"/>
        </w:rPr>
      </w:pPr>
      <w:r>
        <w:br w:type="page"/>
      </w:r>
    </w:p>
    <w:p w:rsidR="00ED2F64" w:rsidRDefault="00ED2F64" w:rsidP="00ED2F64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17</w:t>
      </w:r>
    </w:p>
    <w:p w:rsidR="00ED2F64" w:rsidRPr="00ED2F64" w:rsidRDefault="00ED2F64" w:rsidP="00ED2F64">
      <w:pPr>
        <w:jc w:val="center"/>
        <w:rPr>
          <w:szCs w:val="28"/>
        </w:rPr>
      </w:pPr>
    </w:p>
    <w:tbl>
      <w:tblPr>
        <w:tblW w:w="9448" w:type="dxa"/>
        <w:tblInd w:w="-106" w:type="dxa"/>
        <w:tblLook w:val="0000"/>
      </w:tblPr>
      <w:tblGrid>
        <w:gridCol w:w="3947"/>
        <w:gridCol w:w="619"/>
        <w:gridCol w:w="702"/>
        <w:gridCol w:w="712"/>
        <w:gridCol w:w="1460"/>
        <w:gridCol w:w="812"/>
        <w:gridCol w:w="1196"/>
      </w:tblGrid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7810010000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3 620,4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</w:t>
            </w:r>
            <w:r w:rsidR="00ED2F64">
              <w:rPr>
                <w:noProof w:val="0"/>
                <w:sz w:val="24"/>
                <w:szCs w:val="24"/>
              </w:rPr>
              <w:t>-</w:t>
            </w:r>
            <w:r w:rsidRPr="00156E9F">
              <w:rPr>
                <w:noProof w:val="0"/>
                <w:sz w:val="24"/>
                <w:szCs w:val="24"/>
              </w:rPr>
              <w:t>луг для обеспечения государствен</w:t>
            </w:r>
            <w:r w:rsidR="00ED2F64">
              <w:rPr>
                <w:noProof w:val="0"/>
                <w:sz w:val="24"/>
                <w:szCs w:val="24"/>
              </w:rPr>
              <w:t>-</w:t>
            </w:r>
            <w:r w:rsidRPr="00156E9F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7810010000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3 620,4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19 046,8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Муниципальная программа «Повышение качества водоснабжения» на 2016-2018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8 483,3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Основное мероприятие 1.2. «Реализация мероприятий проекта реконструкции водозабора  городского округа»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1301200000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4 596,3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1301210000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4 596,3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1301210000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4 596,3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Бюджетные инвестиции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1301210000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4 596,3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Основное мероприятие 1.3. «Корректировка проекта реконструкции водозабора городского округа»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1301300000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3 800,0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1301310000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3 800,0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1301310000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3 800,0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Бюджетные инвестиции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1301310000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3 800,0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Основное мероприятие 1.5 «Обеспечение реализации муниципальной программы»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1301500000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87,0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1301510000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87,0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1301510000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87,0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1301510000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87,0</w:t>
            </w:r>
          </w:p>
        </w:tc>
      </w:tr>
    </w:tbl>
    <w:p w:rsidR="00F00F5F" w:rsidRDefault="00F00F5F" w:rsidP="00F00F5F">
      <w:pPr>
        <w:rPr>
          <w:sz w:val="2"/>
        </w:rPr>
      </w:pPr>
      <w:r>
        <w:br w:type="page"/>
      </w:r>
    </w:p>
    <w:p w:rsidR="00ED2F64" w:rsidRDefault="00ED2F64" w:rsidP="00ED2F64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18</w:t>
      </w:r>
    </w:p>
    <w:p w:rsidR="00ED2F64" w:rsidRPr="00ED2F64" w:rsidRDefault="00ED2F64" w:rsidP="00ED2F64">
      <w:pPr>
        <w:ind w:firstLine="0"/>
        <w:jc w:val="center"/>
        <w:rPr>
          <w:szCs w:val="28"/>
        </w:rPr>
      </w:pPr>
    </w:p>
    <w:tbl>
      <w:tblPr>
        <w:tblW w:w="9448" w:type="dxa"/>
        <w:tblInd w:w="-106" w:type="dxa"/>
        <w:tblLook w:val="0000"/>
      </w:tblPr>
      <w:tblGrid>
        <w:gridCol w:w="3947"/>
        <w:gridCol w:w="619"/>
        <w:gridCol w:w="702"/>
        <w:gridCol w:w="712"/>
        <w:gridCol w:w="1460"/>
        <w:gridCol w:w="812"/>
        <w:gridCol w:w="1196"/>
      </w:tblGrid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Муниципальная программа «Капитальный ремонт инженерной инфраструктуры городского округа ЗАТО Светлый» на 2016-2018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1800000000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10 563,5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Основное мероприятие 1.2. «Капитальный ремонт оборудования муниципальной котельной»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1801200000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10 465,3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1801210000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10 465,3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1801210000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10 465,3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1801210000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10 465,3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Основное мероприятие 1.3. «Организация и проведение обследований, экспертиз, проверок санитарного и технического состояния объектов инженерной инфраструктуры»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1801300000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98,2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1801310000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98,2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1801310000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98,2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1801310000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98,2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Благоустройство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6 469,4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Муниципальная программа «Благоустройство территории городского округа ЗАТО Светлый» на 2016-2018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1700000000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6 469,4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Основное мероприятие 1. «Организация уличного освещения»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1700100000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1700110000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1 150,0</w:t>
            </w:r>
          </w:p>
        </w:tc>
      </w:tr>
    </w:tbl>
    <w:p w:rsidR="00F00F5F" w:rsidRDefault="00F00F5F" w:rsidP="00F00F5F">
      <w:pPr>
        <w:rPr>
          <w:sz w:val="2"/>
        </w:rPr>
      </w:pPr>
      <w:r>
        <w:br w:type="page"/>
      </w:r>
    </w:p>
    <w:p w:rsidR="00ED2F64" w:rsidRDefault="00ED2F64" w:rsidP="00ED2F64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19</w:t>
      </w:r>
    </w:p>
    <w:p w:rsidR="00ED2F64" w:rsidRPr="00ED2F64" w:rsidRDefault="00ED2F64" w:rsidP="00ED2F64">
      <w:pPr>
        <w:ind w:firstLine="0"/>
        <w:jc w:val="center"/>
        <w:rPr>
          <w:szCs w:val="28"/>
        </w:rPr>
      </w:pPr>
    </w:p>
    <w:tbl>
      <w:tblPr>
        <w:tblW w:w="9448" w:type="dxa"/>
        <w:tblInd w:w="-106" w:type="dxa"/>
        <w:tblLook w:val="0000"/>
      </w:tblPr>
      <w:tblGrid>
        <w:gridCol w:w="3947"/>
        <w:gridCol w:w="619"/>
        <w:gridCol w:w="702"/>
        <w:gridCol w:w="712"/>
        <w:gridCol w:w="1460"/>
        <w:gridCol w:w="812"/>
        <w:gridCol w:w="1196"/>
      </w:tblGrid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1700110000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1700110000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Основное мероприятие 2. «Озеленение»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1700200000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1129,1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1700210000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1129,1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1700210000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1129,1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1700210000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1129,1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Основное мероприятие 3. «Организация прочих мероприятий по благоустройству городского округа»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1700300000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4190,3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1700310000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4190,3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1700310000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108,6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1700310000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108,6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1700310000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4081,7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1700310000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4081,7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5 966,2</w:t>
            </w:r>
          </w:p>
        </w:tc>
      </w:tr>
    </w:tbl>
    <w:p w:rsidR="00F00F5F" w:rsidRDefault="00F00F5F" w:rsidP="00F00F5F">
      <w:r>
        <w:br w:type="page"/>
      </w:r>
    </w:p>
    <w:p w:rsidR="00ED2F64" w:rsidRDefault="00ED2F64" w:rsidP="00ED2F64">
      <w:pPr>
        <w:ind w:firstLine="0"/>
        <w:jc w:val="center"/>
      </w:pPr>
      <w:r>
        <w:lastRenderedPageBreak/>
        <w:t>20</w:t>
      </w:r>
    </w:p>
    <w:p w:rsidR="00ED2F64" w:rsidRDefault="00ED2F64" w:rsidP="00ED2F64">
      <w:pPr>
        <w:ind w:firstLine="0"/>
        <w:jc w:val="center"/>
      </w:pPr>
    </w:p>
    <w:tbl>
      <w:tblPr>
        <w:tblW w:w="9448" w:type="dxa"/>
        <w:tblInd w:w="-106" w:type="dxa"/>
        <w:tblLook w:val="0000"/>
      </w:tblPr>
      <w:tblGrid>
        <w:gridCol w:w="3947"/>
        <w:gridCol w:w="619"/>
        <w:gridCol w:w="702"/>
        <w:gridCol w:w="712"/>
        <w:gridCol w:w="1460"/>
        <w:gridCol w:w="812"/>
        <w:gridCol w:w="1196"/>
      </w:tblGrid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1900000000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1 135,5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Основное мероприятие 2. «Мероприятия по энергосбережению и повышению энергоэффективности»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1900200000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1 135,5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1 135,5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1 135,5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1 135,5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7700000000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4 830,7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7710000000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4 830,7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Обеспечение деятельности  муниципального учреждения «Управление строительства, жилищно-коммунального и дорожного хозяйства администрации городского округа ЗАТО Светлый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  <w:r w:rsidRPr="00156E9F">
              <w:rPr>
                <w:noProof w:val="0"/>
                <w:sz w:val="24"/>
                <w:szCs w:val="24"/>
              </w:rPr>
              <w:t> </w:t>
            </w:r>
            <w:r>
              <w:rPr>
                <w:noProof w:val="0"/>
                <w:sz w:val="24"/>
                <w:szCs w:val="24"/>
              </w:rPr>
              <w:t>669</w:t>
            </w:r>
            <w:r w:rsidRPr="00156E9F">
              <w:rPr>
                <w:noProof w:val="0"/>
                <w:sz w:val="24"/>
                <w:szCs w:val="24"/>
              </w:rPr>
              <w:t>,</w:t>
            </w:r>
            <w:r>
              <w:rPr>
                <w:noProof w:val="0"/>
                <w:sz w:val="24"/>
                <w:szCs w:val="24"/>
              </w:rPr>
              <w:t>5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2 569,3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2 569,3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100,2</w:t>
            </w:r>
          </w:p>
        </w:tc>
      </w:tr>
    </w:tbl>
    <w:p w:rsidR="00F00F5F" w:rsidRDefault="00F00F5F" w:rsidP="00F00F5F">
      <w:r>
        <w:br w:type="page"/>
      </w:r>
    </w:p>
    <w:p w:rsidR="00ED2F64" w:rsidRDefault="00ED2F64" w:rsidP="00ED2F64">
      <w:pPr>
        <w:ind w:firstLine="0"/>
        <w:jc w:val="center"/>
      </w:pPr>
      <w:r>
        <w:lastRenderedPageBreak/>
        <w:t>21</w:t>
      </w:r>
    </w:p>
    <w:p w:rsidR="00ED2F64" w:rsidRDefault="00ED2F64" w:rsidP="00ED2F64">
      <w:pPr>
        <w:ind w:firstLine="0"/>
        <w:jc w:val="center"/>
      </w:pPr>
    </w:p>
    <w:tbl>
      <w:tblPr>
        <w:tblW w:w="9448" w:type="dxa"/>
        <w:tblInd w:w="-106" w:type="dxa"/>
        <w:tblLook w:val="0000"/>
      </w:tblPr>
      <w:tblGrid>
        <w:gridCol w:w="3947"/>
        <w:gridCol w:w="619"/>
        <w:gridCol w:w="702"/>
        <w:gridCol w:w="712"/>
        <w:gridCol w:w="1460"/>
        <w:gridCol w:w="812"/>
        <w:gridCol w:w="1196"/>
      </w:tblGrid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</w:t>
            </w:r>
            <w:r>
              <w:rPr>
                <w:noProof w:val="0"/>
                <w:sz w:val="24"/>
                <w:szCs w:val="24"/>
              </w:rPr>
              <w:t>-</w:t>
            </w:r>
            <w:r w:rsidRPr="00156E9F">
              <w:rPr>
                <w:noProof w:val="0"/>
                <w:sz w:val="24"/>
                <w:szCs w:val="24"/>
              </w:rPr>
              <w:t>луг для обеспечения государст</w:t>
            </w:r>
            <w:r>
              <w:rPr>
                <w:noProof w:val="0"/>
                <w:sz w:val="24"/>
                <w:szCs w:val="24"/>
              </w:rPr>
              <w:t>-</w:t>
            </w:r>
            <w:r w:rsidRPr="00156E9F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100,2</w:t>
            </w:r>
          </w:p>
        </w:tc>
      </w:tr>
      <w:tr w:rsidR="00F00F5F" w:rsidRPr="000245A9" w:rsidTr="00F00F5F">
        <w:trPr>
          <w:trHeight w:val="585"/>
        </w:trPr>
        <w:tc>
          <w:tcPr>
            <w:tcW w:w="3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5F" w:rsidRPr="000245A9" w:rsidRDefault="00F00F5F" w:rsidP="00F00F5F">
            <w:pPr>
              <w:ind w:firstLine="0"/>
              <w:rPr>
                <w:sz w:val="24"/>
                <w:szCs w:val="24"/>
              </w:rPr>
            </w:pPr>
            <w:r w:rsidRPr="000245A9">
              <w:rPr>
                <w:sz w:val="24"/>
                <w:szCs w:val="24"/>
              </w:rPr>
              <w:t>Благоустройство территории городского округа ЗАТО Светлый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0F5F" w:rsidRPr="000245A9" w:rsidRDefault="00F00F5F" w:rsidP="00F00F5F">
            <w:pPr>
              <w:ind w:firstLine="0"/>
              <w:jc w:val="center"/>
              <w:rPr>
                <w:sz w:val="24"/>
                <w:szCs w:val="24"/>
              </w:rPr>
            </w:pPr>
            <w:r w:rsidRPr="000245A9">
              <w:rPr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0F5F" w:rsidRPr="000245A9" w:rsidRDefault="00F00F5F" w:rsidP="00F00F5F">
            <w:pPr>
              <w:ind w:firstLine="0"/>
              <w:jc w:val="center"/>
              <w:rPr>
                <w:sz w:val="24"/>
                <w:szCs w:val="24"/>
              </w:rPr>
            </w:pPr>
            <w:r w:rsidRPr="000245A9">
              <w:rPr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0F5F" w:rsidRPr="000245A9" w:rsidRDefault="00F00F5F" w:rsidP="00F00F5F">
            <w:pPr>
              <w:ind w:firstLine="0"/>
              <w:jc w:val="center"/>
              <w:rPr>
                <w:sz w:val="24"/>
                <w:szCs w:val="24"/>
              </w:rPr>
            </w:pPr>
            <w:r w:rsidRPr="000245A9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0F5F" w:rsidRPr="000245A9" w:rsidRDefault="00F00F5F" w:rsidP="00F00F5F">
            <w:pPr>
              <w:ind w:firstLine="0"/>
              <w:jc w:val="center"/>
              <w:rPr>
                <w:sz w:val="24"/>
                <w:szCs w:val="24"/>
              </w:rPr>
            </w:pPr>
            <w:r w:rsidRPr="000245A9">
              <w:rPr>
                <w:sz w:val="24"/>
                <w:szCs w:val="24"/>
              </w:rPr>
              <w:t>7710010620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5F" w:rsidRPr="000245A9" w:rsidRDefault="00F00F5F" w:rsidP="00F00F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0F5F" w:rsidRPr="000245A9" w:rsidRDefault="00F00F5F" w:rsidP="00F00F5F">
            <w:pPr>
              <w:ind w:firstLine="0"/>
              <w:jc w:val="center"/>
              <w:rPr>
                <w:sz w:val="24"/>
                <w:szCs w:val="24"/>
              </w:rPr>
            </w:pPr>
            <w:r w:rsidRPr="000245A9">
              <w:rPr>
                <w:sz w:val="24"/>
                <w:szCs w:val="24"/>
              </w:rPr>
              <w:t>2 161,2</w:t>
            </w:r>
          </w:p>
        </w:tc>
      </w:tr>
      <w:tr w:rsidR="00F00F5F" w:rsidRPr="000245A9" w:rsidTr="00F00F5F">
        <w:trPr>
          <w:trHeight w:val="1440"/>
        </w:trPr>
        <w:tc>
          <w:tcPr>
            <w:tcW w:w="3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5F" w:rsidRPr="000245A9" w:rsidRDefault="00F00F5F" w:rsidP="00F00F5F">
            <w:pPr>
              <w:ind w:firstLine="0"/>
              <w:jc w:val="left"/>
              <w:rPr>
                <w:sz w:val="24"/>
                <w:szCs w:val="24"/>
              </w:rPr>
            </w:pPr>
            <w:r w:rsidRPr="000245A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0F5F" w:rsidRPr="000245A9" w:rsidRDefault="00F00F5F" w:rsidP="00F00F5F">
            <w:pPr>
              <w:ind w:firstLine="0"/>
              <w:jc w:val="center"/>
              <w:rPr>
                <w:sz w:val="24"/>
                <w:szCs w:val="24"/>
              </w:rPr>
            </w:pPr>
            <w:r w:rsidRPr="000245A9">
              <w:rPr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0F5F" w:rsidRPr="000245A9" w:rsidRDefault="00F00F5F" w:rsidP="00F00F5F">
            <w:pPr>
              <w:ind w:firstLine="0"/>
              <w:jc w:val="center"/>
              <w:rPr>
                <w:sz w:val="24"/>
                <w:szCs w:val="24"/>
              </w:rPr>
            </w:pPr>
            <w:r w:rsidRPr="000245A9">
              <w:rPr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0F5F" w:rsidRPr="000245A9" w:rsidRDefault="00F00F5F" w:rsidP="00F00F5F">
            <w:pPr>
              <w:ind w:firstLine="0"/>
              <w:jc w:val="center"/>
              <w:rPr>
                <w:sz w:val="24"/>
                <w:szCs w:val="24"/>
              </w:rPr>
            </w:pPr>
            <w:r w:rsidRPr="000245A9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0F5F" w:rsidRPr="000245A9" w:rsidRDefault="00F00F5F" w:rsidP="00F00F5F">
            <w:pPr>
              <w:ind w:firstLine="0"/>
              <w:jc w:val="center"/>
              <w:rPr>
                <w:sz w:val="24"/>
                <w:szCs w:val="24"/>
              </w:rPr>
            </w:pPr>
            <w:r w:rsidRPr="000245A9">
              <w:rPr>
                <w:sz w:val="24"/>
                <w:szCs w:val="24"/>
              </w:rPr>
              <w:t>7710010620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5F" w:rsidRPr="000245A9" w:rsidRDefault="00F00F5F" w:rsidP="00F00F5F">
            <w:pPr>
              <w:ind w:firstLine="0"/>
              <w:jc w:val="center"/>
              <w:rPr>
                <w:sz w:val="24"/>
                <w:szCs w:val="24"/>
              </w:rPr>
            </w:pPr>
            <w:r w:rsidRPr="000245A9">
              <w:rPr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0F5F" w:rsidRPr="000245A9" w:rsidRDefault="00F00F5F" w:rsidP="00F00F5F">
            <w:pPr>
              <w:ind w:firstLine="0"/>
              <w:jc w:val="center"/>
              <w:rPr>
                <w:sz w:val="24"/>
                <w:szCs w:val="24"/>
              </w:rPr>
            </w:pPr>
            <w:r w:rsidRPr="000245A9">
              <w:rPr>
                <w:sz w:val="24"/>
                <w:szCs w:val="24"/>
              </w:rPr>
              <w:t>1 138,7</w:t>
            </w:r>
          </w:p>
        </w:tc>
      </w:tr>
      <w:tr w:rsidR="00F00F5F" w:rsidRPr="000245A9" w:rsidTr="00F00F5F">
        <w:trPr>
          <w:trHeight w:val="330"/>
        </w:trPr>
        <w:tc>
          <w:tcPr>
            <w:tcW w:w="3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5F" w:rsidRPr="000245A9" w:rsidRDefault="00F00F5F" w:rsidP="00F00F5F">
            <w:pPr>
              <w:ind w:firstLine="0"/>
              <w:jc w:val="left"/>
              <w:rPr>
                <w:sz w:val="24"/>
                <w:szCs w:val="24"/>
              </w:rPr>
            </w:pPr>
            <w:r w:rsidRPr="000245A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0F5F" w:rsidRPr="000245A9" w:rsidRDefault="00F00F5F" w:rsidP="00F00F5F">
            <w:pPr>
              <w:ind w:firstLine="0"/>
              <w:jc w:val="center"/>
              <w:rPr>
                <w:sz w:val="24"/>
                <w:szCs w:val="24"/>
              </w:rPr>
            </w:pPr>
            <w:r w:rsidRPr="000245A9">
              <w:rPr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0F5F" w:rsidRPr="000245A9" w:rsidRDefault="00F00F5F" w:rsidP="00F00F5F">
            <w:pPr>
              <w:ind w:firstLine="0"/>
              <w:jc w:val="center"/>
              <w:rPr>
                <w:sz w:val="24"/>
                <w:szCs w:val="24"/>
              </w:rPr>
            </w:pPr>
            <w:r w:rsidRPr="000245A9">
              <w:rPr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0F5F" w:rsidRPr="000245A9" w:rsidRDefault="00F00F5F" w:rsidP="00F00F5F">
            <w:pPr>
              <w:ind w:firstLine="0"/>
              <w:jc w:val="center"/>
              <w:rPr>
                <w:sz w:val="24"/>
                <w:szCs w:val="24"/>
              </w:rPr>
            </w:pPr>
            <w:r w:rsidRPr="000245A9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0F5F" w:rsidRPr="000245A9" w:rsidRDefault="00F00F5F" w:rsidP="00F00F5F">
            <w:pPr>
              <w:ind w:firstLine="0"/>
              <w:jc w:val="center"/>
              <w:rPr>
                <w:sz w:val="24"/>
                <w:szCs w:val="24"/>
              </w:rPr>
            </w:pPr>
            <w:r w:rsidRPr="000245A9">
              <w:rPr>
                <w:sz w:val="24"/>
                <w:szCs w:val="24"/>
              </w:rPr>
              <w:t>7710010620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5F" w:rsidRPr="000245A9" w:rsidRDefault="00F00F5F" w:rsidP="00F00F5F">
            <w:pPr>
              <w:ind w:firstLine="0"/>
              <w:jc w:val="center"/>
              <w:rPr>
                <w:sz w:val="24"/>
                <w:szCs w:val="24"/>
              </w:rPr>
            </w:pPr>
            <w:r w:rsidRPr="000245A9">
              <w:rPr>
                <w:sz w:val="24"/>
                <w:szCs w:val="24"/>
              </w:rPr>
              <w:t>110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0F5F" w:rsidRPr="000245A9" w:rsidRDefault="00F00F5F" w:rsidP="00F00F5F">
            <w:pPr>
              <w:ind w:firstLine="0"/>
              <w:jc w:val="center"/>
              <w:rPr>
                <w:sz w:val="24"/>
                <w:szCs w:val="24"/>
              </w:rPr>
            </w:pPr>
            <w:r w:rsidRPr="000245A9">
              <w:rPr>
                <w:sz w:val="24"/>
                <w:szCs w:val="24"/>
              </w:rPr>
              <w:t>1 138,7</w:t>
            </w:r>
          </w:p>
        </w:tc>
      </w:tr>
      <w:tr w:rsidR="00F00F5F" w:rsidRPr="000245A9" w:rsidTr="00F00F5F">
        <w:trPr>
          <w:trHeight w:val="585"/>
        </w:trPr>
        <w:tc>
          <w:tcPr>
            <w:tcW w:w="3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5F" w:rsidRPr="000245A9" w:rsidRDefault="00F00F5F" w:rsidP="00F00F5F">
            <w:pPr>
              <w:ind w:firstLine="0"/>
              <w:jc w:val="left"/>
              <w:rPr>
                <w:sz w:val="24"/>
                <w:szCs w:val="24"/>
              </w:rPr>
            </w:pPr>
            <w:r w:rsidRPr="000245A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0F5F" w:rsidRPr="000245A9" w:rsidRDefault="00F00F5F" w:rsidP="00F00F5F">
            <w:pPr>
              <w:ind w:firstLine="0"/>
              <w:jc w:val="center"/>
              <w:rPr>
                <w:sz w:val="24"/>
                <w:szCs w:val="24"/>
              </w:rPr>
            </w:pPr>
            <w:r w:rsidRPr="000245A9">
              <w:rPr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0F5F" w:rsidRPr="000245A9" w:rsidRDefault="00F00F5F" w:rsidP="00F00F5F">
            <w:pPr>
              <w:ind w:firstLine="0"/>
              <w:jc w:val="center"/>
              <w:rPr>
                <w:sz w:val="24"/>
                <w:szCs w:val="24"/>
              </w:rPr>
            </w:pPr>
            <w:r w:rsidRPr="000245A9">
              <w:rPr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0F5F" w:rsidRPr="000245A9" w:rsidRDefault="00F00F5F" w:rsidP="00F00F5F">
            <w:pPr>
              <w:ind w:firstLine="0"/>
              <w:jc w:val="center"/>
              <w:rPr>
                <w:sz w:val="24"/>
                <w:szCs w:val="24"/>
              </w:rPr>
            </w:pPr>
            <w:r w:rsidRPr="000245A9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0F5F" w:rsidRPr="000245A9" w:rsidRDefault="00F00F5F" w:rsidP="00F00F5F">
            <w:pPr>
              <w:ind w:firstLine="0"/>
              <w:jc w:val="center"/>
              <w:rPr>
                <w:sz w:val="24"/>
                <w:szCs w:val="24"/>
              </w:rPr>
            </w:pPr>
            <w:r w:rsidRPr="000245A9">
              <w:rPr>
                <w:sz w:val="24"/>
                <w:szCs w:val="24"/>
              </w:rPr>
              <w:t>7710010620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5F" w:rsidRPr="000245A9" w:rsidRDefault="00F00F5F" w:rsidP="00F00F5F">
            <w:pPr>
              <w:ind w:firstLine="0"/>
              <w:jc w:val="center"/>
              <w:rPr>
                <w:sz w:val="24"/>
                <w:szCs w:val="24"/>
              </w:rPr>
            </w:pPr>
            <w:r w:rsidRPr="000245A9">
              <w:rPr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0F5F" w:rsidRPr="000245A9" w:rsidRDefault="00F00F5F" w:rsidP="00F00F5F">
            <w:pPr>
              <w:ind w:firstLine="0"/>
              <w:jc w:val="center"/>
              <w:rPr>
                <w:sz w:val="24"/>
                <w:szCs w:val="24"/>
              </w:rPr>
            </w:pPr>
            <w:r w:rsidRPr="000245A9">
              <w:rPr>
                <w:sz w:val="24"/>
                <w:szCs w:val="24"/>
              </w:rPr>
              <w:t>1 022,5</w:t>
            </w:r>
          </w:p>
        </w:tc>
      </w:tr>
      <w:tr w:rsidR="00F00F5F" w:rsidRPr="000245A9" w:rsidTr="00F00F5F">
        <w:trPr>
          <w:trHeight w:val="585"/>
        </w:trPr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5F" w:rsidRPr="000245A9" w:rsidRDefault="00F00F5F" w:rsidP="00F00F5F">
            <w:pPr>
              <w:ind w:firstLine="0"/>
              <w:jc w:val="left"/>
              <w:rPr>
                <w:sz w:val="24"/>
                <w:szCs w:val="24"/>
              </w:rPr>
            </w:pPr>
            <w:r w:rsidRPr="000245A9">
              <w:rPr>
                <w:sz w:val="24"/>
                <w:szCs w:val="24"/>
              </w:rPr>
              <w:t>Иные закупки товаров, работ и ус</w:t>
            </w:r>
            <w:r w:rsidR="00ED2F64">
              <w:rPr>
                <w:sz w:val="24"/>
                <w:szCs w:val="24"/>
              </w:rPr>
              <w:t>-</w:t>
            </w:r>
            <w:r w:rsidRPr="000245A9">
              <w:rPr>
                <w:sz w:val="24"/>
                <w:szCs w:val="24"/>
              </w:rPr>
              <w:t>луг для обеспечения государствен</w:t>
            </w:r>
            <w:r w:rsidR="00ED2F64">
              <w:rPr>
                <w:sz w:val="24"/>
                <w:szCs w:val="24"/>
              </w:rPr>
              <w:t>-</w:t>
            </w:r>
            <w:r w:rsidRPr="000245A9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00F5F" w:rsidRPr="000245A9" w:rsidRDefault="00F00F5F" w:rsidP="00F00F5F">
            <w:pPr>
              <w:ind w:firstLine="0"/>
              <w:jc w:val="center"/>
              <w:rPr>
                <w:sz w:val="24"/>
                <w:szCs w:val="24"/>
              </w:rPr>
            </w:pPr>
            <w:r w:rsidRPr="000245A9">
              <w:rPr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00F5F" w:rsidRPr="000245A9" w:rsidRDefault="00F00F5F" w:rsidP="00F00F5F">
            <w:pPr>
              <w:ind w:firstLine="0"/>
              <w:jc w:val="center"/>
              <w:rPr>
                <w:sz w:val="24"/>
                <w:szCs w:val="24"/>
              </w:rPr>
            </w:pPr>
            <w:r w:rsidRPr="000245A9">
              <w:rPr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00F5F" w:rsidRPr="000245A9" w:rsidRDefault="00F00F5F" w:rsidP="00F00F5F">
            <w:pPr>
              <w:ind w:firstLine="0"/>
              <w:jc w:val="center"/>
              <w:rPr>
                <w:sz w:val="24"/>
                <w:szCs w:val="24"/>
              </w:rPr>
            </w:pPr>
            <w:r w:rsidRPr="000245A9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00F5F" w:rsidRPr="000245A9" w:rsidRDefault="00F00F5F" w:rsidP="00F00F5F">
            <w:pPr>
              <w:ind w:firstLine="0"/>
              <w:jc w:val="center"/>
              <w:rPr>
                <w:sz w:val="24"/>
                <w:szCs w:val="24"/>
              </w:rPr>
            </w:pPr>
            <w:r w:rsidRPr="000245A9">
              <w:rPr>
                <w:sz w:val="24"/>
                <w:szCs w:val="24"/>
              </w:rPr>
              <w:t>7710010620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00F5F" w:rsidRPr="000245A9" w:rsidRDefault="00F00F5F" w:rsidP="00F00F5F">
            <w:pPr>
              <w:ind w:firstLine="0"/>
              <w:jc w:val="center"/>
              <w:rPr>
                <w:sz w:val="24"/>
                <w:szCs w:val="24"/>
              </w:rPr>
            </w:pPr>
            <w:r w:rsidRPr="000245A9">
              <w:rPr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0F5F" w:rsidRPr="000245A9" w:rsidRDefault="00F00F5F" w:rsidP="00F00F5F">
            <w:pPr>
              <w:ind w:firstLine="0"/>
              <w:jc w:val="center"/>
              <w:rPr>
                <w:sz w:val="24"/>
                <w:szCs w:val="24"/>
              </w:rPr>
            </w:pPr>
            <w:r w:rsidRPr="000245A9">
              <w:rPr>
                <w:sz w:val="24"/>
                <w:szCs w:val="24"/>
              </w:rPr>
              <w:t>1 022,5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ОБРАЗОВАНИЕ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165 903,3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Дошкольное образование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70 803,2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70 547,1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Основное мероприятие 1.4. «Обеспечение деятельности муниципальных организаций дошкольного образования»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0201400000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59 755,6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23 883,6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17 169,8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17 169,8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6 053,7</w:t>
            </w:r>
          </w:p>
        </w:tc>
      </w:tr>
    </w:tbl>
    <w:p w:rsidR="00F00F5F" w:rsidRDefault="00F00F5F" w:rsidP="00F00F5F">
      <w:pPr>
        <w:rPr>
          <w:sz w:val="6"/>
        </w:rPr>
      </w:pPr>
      <w:r>
        <w:br w:type="page"/>
      </w:r>
    </w:p>
    <w:p w:rsidR="00ED2F64" w:rsidRDefault="00ED2F64" w:rsidP="00ED2F64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22</w:t>
      </w:r>
    </w:p>
    <w:p w:rsidR="00ED2F64" w:rsidRPr="00ED2F64" w:rsidRDefault="00ED2F64" w:rsidP="00ED2F64">
      <w:pPr>
        <w:ind w:firstLine="0"/>
        <w:jc w:val="center"/>
        <w:rPr>
          <w:szCs w:val="28"/>
        </w:rPr>
      </w:pPr>
    </w:p>
    <w:tbl>
      <w:tblPr>
        <w:tblW w:w="9448" w:type="dxa"/>
        <w:tblInd w:w="-106" w:type="dxa"/>
        <w:tblLook w:val="0000"/>
      </w:tblPr>
      <w:tblGrid>
        <w:gridCol w:w="3947"/>
        <w:gridCol w:w="619"/>
        <w:gridCol w:w="702"/>
        <w:gridCol w:w="712"/>
        <w:gridCol w:w="1460"/>
        <w:gridCol w:w="812"/>
        <w:gridCol w:w="1196"/>
      </w:tblGrid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6 053,7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660,1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660,1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35 872,0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35 596,7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35 596,7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275,3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275,3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Основное мероприятие 1.5. «Организация питания обучающихся в организациях дошкольного образования»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0201500000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10 335,9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0201510000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10 335,9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0201510000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10 335,9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0201510000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10 335,9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Основное мероприятие 1.6. «Поливитаминизация и обеспечение медикаментами обучающихся организаций дошкольного образования»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0201600000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49,4</w:t>
            </w:r>
          </w:p>
        </w:tc>
      </w:tr>
    </w:tbl>
    <w:p w:rsidR="00F00F5F" w:rsidRDefault="00F00F5F" w:rsidP="00F00F5F">
      <w:pPr>
        <w:rPr>
          <w:sz w:val="6"/>
        </w:rPr>
      </w:pPr>
      <w:r>
        <w:br w:type="page"/>
      </w:r>
    </w:p>
    <w:p w:rsidR="00671210" w:rsidRDefault="00671210" w:rsidP="00671210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23</w:t>
      </w:r>
    </w:p>
    <w:p w:rsidR="00671210" w:rsidRPr="00671210" w:rsidRDefault="00671210" w:rsidP="00671210">
      <w:pPr>
        <w:ind w:firstLine="0"/>
        <w:jc w:val="center"/>
        <w:rPr>
          <w:szCs w:val="28"/>
        </w:rPr>
      </w:pPr>
    </w:p>
    <w:tbl>
      <w:tblPr>
        <w:tblW w:w="9448" w:type="dxa"/>
        <w:tblInd w:w="-106" w:type="dxa"/>
        <w:tblLook w:val="0000"/>
      </w:tblPr>
      <w:tblGrid>
        <w:gridCol w:w="3947"/>
        <w:gridCol w:w="619"/>
        <w:gridCol w:w="702"/>
        <w:gridCol w:w="712"/>
        <w:gridCol w:w="1460"/>
        <w:gridCol w:w="812"/>
        <w:gridCol w:w="1196"/>
      </w:tblGrid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0201610000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49,4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0201610000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49,4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0201610000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49,4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Основное мероприятие 1.7 «Предоставление компенсации родительской платы за присмотр и уход за детьми в образовательных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0201700000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192,6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192,6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96,2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96,2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96,4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96,4</w:t>
            </w:r>
          </w:p>
        </w:tc>
      </w:tr>
    </w:tbl>
    <w:p w:rsidR="00F00F5F" w:rsidRDefault="00F00F5F" w:rsidP="00F00F5F">
      <w:r>
        <w:br w:type="page"/>
      </w:r>
    </w:p>
    <w:p w:rsidR="00671210" w:rsidRDefault="00671210" w:rsidP="00671210">
      <w:pPr>
        <w:ind w:firstLine="0"/>
        <w:jc w:val="center"/>
      </w:pPr>
      <w:r>
        <w:lastRenderedPageBreak/>
        <w:t>24</w:t>
      </w:r>
    </w:p>
    <w:p w:rsidR="00671210" w:rsidRDefault="00671210" w:rsidP="00671210">
      <w:pPr>
        <w:ind w:firstLine="0"/>
        <w:jc w:val="center"/>
      </w:pPr>
    </w:p>
    <w:tbl>
      <w:tblPr>
        <w:tblW w:w="9448" w:type="dxa"/>
        <w:tblInd w:w="-106" w:type="dxa"/>
        <w:tblLook w:val="0000"/>
      </w:tblPr>
      <w:tblGrid>
        <w:gridCol w:w="3947"/>
        <w:gridCol w:w="619"/>
        <w:gridCol w:w="702"/>
        <w:gridCol w:w="712"/>
        <w:gridCol w:w="1460"/>
        <w:gridCol w:w="812"/>
        <w:gridCol w:w="1196"/>
      </w:tblGrid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Основное мероприятие 1.8. «Частичное финансирование расходов на присмотр и уход за детьми дошкольного возраста в муниципальных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0201800000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213,6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0201876900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213,6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0201876900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213,6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0201876900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213,6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156,5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156,5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156,5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156,5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156,5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99,6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Основное мероприятие 2. «Профилактические мероприятия»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99,6</w:t>
            </w:r>
          </w:p>
        </w:tc>
      </w:tr>
    </w:tbl>
    <w:p w:rsidR="00F00F5F" w:rsidRDefault="00F00F5F" w:rsidP="00F00F5F">
      <w:pPr>
        <w:rPr>
          <w:sz w:val="8"/>
        </w:rPr>
      </w:pPr>
      <w:r>
        <w:br w:type="page"/>
      </w:r>
    </w:p>
    <w:p w:rsidR="00671210" w:rsidRDefault="00671210" w:rsidP="00671210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25</w:t>
      </w:r>
    </w:p>
    <w:p w:rsidR="00671210" w:rsidRPr="00671210" w:rsidRDefault="00671210" w:rsidP="00671210">
      <w:pPr>
        <w:ind w:firstLine="0"/>
        <w:jc w:val="center"/>
        <w:rPr>
          <w:szCs w:val="28"/>
        </w:rPr>
      </w:pPr>
    </w:p>
    <w:tbl>
      <w:tblPr>
        <w:tblW w:w="9448" w:type="dxa"/>
        <w:tblInd w:w="-106" w:type="dxa"/>
        <w:tblLook w:val="0000"/>
      </w:tblPr>
      <w:tblGrid>
        <w:gridCol w:w="3947"/>
        <w:gridCol w:w="619"/>
        <w:gridCol w:w="702"/>
        <w:gridCol w:w="712"/>
        <w:gridCol w:w="1460"/>
        <w:gridCol w:w="812"/>
        <w:gridCol w:w="1196"/>
      </w:tblGrid>
      <w:tr w:rsidR="00F00F5F" w:rsidRPr="001E2E9B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E2E9B" w:rsidRDefault="00F00F5F" w:rsidP="00F00F5F">
            <w:pPr>
              <w:jc w:val="center"/>
              <w:rPr>
                <w:sz w:val="24"/>
                <w:szCs w:val="24"/>
              </w:rPr>
            </w:pPr>
            <w:r w:rsidRPr="001E2E9B">
              <w:rPr>
                <w:sz w:val="24"/>
                <w:szCs w:val="24"/>
              </w:rPr>
              <w:br w:type="page"/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E2E9B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E2E9B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E2E9B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E2E9B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E2E9B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E2E9B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E2E9B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E2E9B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E2E9B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E2E9B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E2E9B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E2E9B">
              <w:rPr>
                <w:noProof w:val="0"/>
                <w:sz w:val="24"/>
                <w:szCs w:val="24"/>
              </w:rPr>
              <w:t>7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99,6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99,6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99,6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Общее образование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60 650,1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60 446,0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Основное мероприятие 2.4. «Обеспечение деятельности муниципальных общеобразовательных организаций»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0202400000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58 208,1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0202430000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6 018,4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0202430000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6 018,4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0202430000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6 018,4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0202477000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52 189,7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0202477000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52 189,7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0202477000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52 189,7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Основное мероприятие 2.5. «Организация горячего питания обучающихся льготных категорий, обеспечение молоком обучающихся 1 – 4-х классов в общеобразовательных организациях»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0202500000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2 207,9</w:t>
            </w:r>
          </w:p>
        </w:tc>
      </w:tr>
    </w:tbl>
    <w:p w:rsidR="00F00F5F" w:rsidRDefault="00F00F5F" w:rsidP="00F00F5F">
      <w:r>
        <w:br w:type="page"/>
      </w:r>
    </w:p>
    <w:p w:rsidR="00671210" w:rsidRDefault="00671210" w:rsidP="00671210">
      <w:pPr>
        <w:ind w:firstLine="0"/>
        <w:jc w:val="center"/>
      </w:pPr>
      <w:r>
        <w:lastRenderedPageBreak/>
        <w:t>26</w:t>
      </w:r>
    </w:p>
    <w:p w:rsidR="00671210" w:rsidRDefault="00671210" w:rsidP="00671210">
      <w:pPr>
        <w:ind w:firstLine="0"/>
        <w:jc w:val="center"/>
      </w:pPr>
    </w:p>
    <w:tbl>
      <w:tblPr>
        <w:tblW w:w="9448" w:type="dxa"/>
        <w:tblInd w:w="-106" w:type="dxa"/>
        <w:tblLook w:val="0000"/>
      </w:tblPr>
      <w:tblGrid>
        <w:gridCol w:w="3947"/>
        <w:gridCol w:w="619"/>
        <w:gridCol w:w="702"/>
        <w:gridCol w:w="712"/>
        <w:gridCol w:w="1460"/>
        <w:gridCol w:w="812"/>
        <w:gridCol w:w="1196"/>
      </w:tblGrid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в отно</w:t>
            </w:r>
            <w:r w:rsidR="000224BF">
              <w:rPr>
                <w:noProof w:val="0"/>
                <w:sz w:val="24"/>
                <w:szCs w:val="24"/>
              </w:rPr>
              <w:t>-</w:t>
            </w:r>
            <w:r w:rsidRPr="00156E9F">
              <w:rPr>
                <w:noProof w:val="0"/>
                <w:sz w:val="24"/>
                <w:szCs w:val="24"/>
              </w:rPr>
              <w:t>шении муниципальных бюджетных учреждений общего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0202530000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1 052,2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0202530000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1 052,2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0202530000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1 052,2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0202577200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1 155,7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0202577200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1 155,7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0202577200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1 155,7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Основное мероприятие 2.6.«Поливитаминизация  и обеспечение медикаментами обучающихся общеобразовательных организаций»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0202600000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30,0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0202630000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30,0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0202630000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30,0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0202630000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30,0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113,0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113,0</w:t>
            </w:r>
          </w:p>
        </w:tc>
      </w:tr>
    </w:tbl>
    <w:p w:rsidR="00F00F5F" w:rsidRDefault="00F00F5F" w:rsidP="00F00F5F">
      <w:pPr>
        <w:rPr>
          <w:sz w:val="8"/>
        </w:rPr>
      </w:pPr>
      <w:r>
        <w:br w:type="page"/>
      </w:r>
    </w:p>
    <w:p w:rsidR="000224BF" w:rsidRDefault="000224BF" w:rsidP="000224BF">
      <w:pPr>
        <w:ind w:firstLine="0"/>
        <w:jc w:val="center"/>
        <w:rPr>
          <w:szCs w:val="28"/>
        </w:rPr>
      </w:pPr>
      <w:r w:rsidRPr="000224BF">
        <w:rPr>
          <w:szCs w:val="28"/>
        </w:rPr>
        <w:lastRenderedPageBreak/>
        <w:t>27</w:t>
      </w:r>
    </w:p>
    <w:p w:rsidR="000224BF" w:rsidRPr="000224BF" w:rsidRDefault="000224BF" w:rsidP="000224BF">
      <w:pPr>
        <w:ind w:firstLine="0"/>
        <w:jc w:val="center"/>
        <w:rPr>
          <w:szCs w:val="28"/>
        </w:rPr>
      </w:pPr>
    </w:p>
    <w:tbl>
      <w:tblPr>
        <w:tblW w:w="9448" w:type="dxa"/>
        <w:tblInd w:w="-106" w:type="dxa"/>
        <w:tblLook w:val="0000"/>
      </w:tblPr>
      <w:tblGrid>
        <w:gridCol w:w="3947"/>
        <w:gridCol w:w="619"/>
        <w:gridCol w:w="702"/>
        <w:gridCol w:w="712"/>
        <w:gridCol w:w="1460"/>
        <w:gridCol w:w="812"/>
        <w:gridCol w:w="1196"/>
      </w:tblGrid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в отно</w:t>
            </w:r>
            <w:r w:rsidR="000224BF">
              <w:rPr>
                <w:noProof w:val="0"/>
                <w:sz w:val="24"/>
                <w:szCs w:val="24"/>
              </w:rPr>
              <w:t>-</w:t>
            </w:r>
            <w:r w:rsidRPr="00156E9F">
              <w:rPr>
                <w:noProof w:val="0"/>
                <w:sz w:val="24"/>
                <w:szCs w:val="24"/>
              </w:rPr>
              <w:t>шении муниципальных бюджетных учреждений общего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1500130000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113,0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1500130000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113,0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1500130000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113,0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91,1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Основное мероприятие 2. «Профилактические мероприятия»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91,1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в отно</w:t>
            </w:r>
            <w:r>
              <w:rPr>
                <w:noProof w:val="0"/>
                <w:sz w:val="24"/>
                <w:szCs w:val="24"/>
              </w:rPr>
              <w:t>-</w:t>
            </w:r>
            <w:r w:rsidRPr="00156E9F">
              <w:rPr>
                <w:noProof w:val="0"/>
                <w:sz w:val="24"/>
                <w:szCs w:val="24"/>
              </w:rPr>
              <w:t>шении муниципальных бюджетных учреждений общего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2000230000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91,1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Предоставление субсидий бюджет</w:t>
            </w:r>
            <w:r w:rsidR="000224BF">
              <w:rPr>
                <w:noProof w:val="0"/>
                <w:sz w:val="24"/>
                <w:szCs w:val="24"/>
              </w:rPr>
              <w:t>-</w:t>
            </w:r>
            <w:r w:rsidRPr="00156E9F">
              <w:rPr>
                <w:noProof w:val="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2000230000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91,1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2000230000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91,1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25 421,1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24 903,6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Основное мероприятие 2.8. «Обеспечение деятельности муниципальных учреждений дополнительного образования»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0202800000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24 903,6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в отно</w:t>
            </w:r>
            <w:r w:rsidR="000224BF">
              <w:rPr>
                <w:noProof w:val="0"/>
                <w:sz w:val="24"/>
                <w:szCs w:val="24"/>
              </w:rPr>
              <w:t>-</w:t>
            </w:r>
            <w:r w:rsidRPr="00156E9F">
              <w:rPr>
                <w:noProof w:val="0"/>
                <w:sz w:val="24"/>
                <w:szCs w:val="24"/>
              </w:rPr>
              <w:t>шении муниципальных бюджетных учреждений дополнительного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0202820000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24 903,6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Предоставление субсидий бюд</w:t>
            </w:r>
            <w:r w:rsidR="000224BF">
              <w:rPr>
                <w:noProof w:val="0"/>
                <w:sz w:val="24"/>
                <w:szCs w:val="24"/>
              </w:rPr>
              <w:t>-</w:t>
            </w:r>
            <w:r w:rsidRPr="00156E9F">
              <w:rPr>
                <w:noProof w:val="0"/>
                <w:sz w:val="24"/>
                <w:szCs w:val="24"/>
              </w:rPr>
              <w:t>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0202820000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24 903,6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0202820000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24 903,6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176,6</w:t>
            </w:r>
          </w:p>
        </w:tc>
      </w:tr>
    </w:tbl>
    <w:p w:rsidR="00F00F5F" w:rsidRDefault="00F00F5F" w:rsidP="00F00F5F">
      <w:pPr>
        <w:rPr>
          <w:sz w:val="6"/>
        </w:rPr>
      </w:pPr>
      <w:r>
        <w:br w:type="page"/>
      </w:r>
    </w:p>
    <w:p w:rsidR="000224BF" w:rsidRDefault="000224BF" w:rsidP="000224BF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28</w:t>
      </w:r>
    </w:p>
    <w:p w:rsidR="000224BF" w:rsidRPr="000224BF" w:rsidRDefault="000224BF" w:rsidP="000224BF">
      <w:pPr>
        <w:ind w:firstLine="0"/>
        <w:jc w:val="center"/>
        <w:rPr>
          <w:szCs w:val="28"/>
        </w:rPr>
      </w:pPr>
    </w:p>
    <w:tbl>
      <w:tblPr>
        <w:tblW w:w="9448" w:type="dxa"/>
        <w:tblInd w:w="-106" w:type="dxa"/>
        <w:tblLook w:val="0000"/>
      </w:tblPr>
      <w:tblGrid>
        <w:gridCol w:w="3947"/>
        <w:gridCol w:w="619"/>
        <w:gridCol w:w="702"/>
        <w:gridCol w:w="712"/>
        <w:gridCol w:w="1460"/>
        <w:gridCol w:w="812"/>
        <w:gridCol w:w="1196"/>
      </w:tblGrid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176,6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в отно</w:t>
            </w:r>
            <w:r w:rsidR="000224BF">
              <w:rPr>
                <w:noProof w:val="0"/>
                <w:sz w:val="24"/>
                <w:szCs w:val="24"/>
              </w:rPr>
              <w:t>-</w:t>
            </w:r>
            <w:r w:rsidRPr="00156E9F">
              <w:rPr>
                <w:noProof w:val="0"/>
                <w:sz w:val="24"/>
                <w:szCs w:val="24"/>
              </w:rPr>
              <w:t>шении муниципальных бюджетных учреждений дополнительного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1500120000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176,6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Предоставление субсидий бюд</w:t>
            </w:r>
            <w:r w:rsidR="000224BF">
              <w:rPr>
                <w:noProof w:val="0"/>
                <w:sz w:val="24"/>
                <w:szCs w:val="24"/>
              </w:rPr>
              <w:t>-</w:t>
            </w:r>
            <w:r w:rsidRPr="00156E9F">
              <w:rPr>
                <w:noProof w:val="0"/>
                <w:sz w:val="24"/>
                <w:szCs w:val="24"/>
              </w:rPr>
              <w:t>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1500120000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176,6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1500120000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176,6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340,9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 xml:space="preserve">Основное мероприятие 2. </w:t>
            </w:r>
            <w:r>
              <w:rPr>
                <w:noProof w:val="0"/>
                <w:sz w:val="24"/>
                <w:szCs w:val="24"/>
              </w:rPr>
              <w:br/>
            </w:r>
            <w:r w:rsidRPr="00156E9F">
              <w:rPr>
                <w:noProof w:val="0"/>
                <w:sz w:val="24"/>
                <w:szCs w:val="24"/>
              </w:rPr>
              <w:t>« Профилактические мероприятия»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340,9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в отно</w:t>
            </w:r>
            <w:r w:rsidR="000224BF">
              <w:rPr>
                <w:noProof w:val="0"/>
                <w:sz w:val="24"/>
                <w:szCs w:val="24"/>
              </w:rPr>
              <w:t>-</w:t>
            </w:r>
            <w:r w:rsidRPr="00156E9F">
              <w:rPr>
                <w:noProof w:val="0"/>
                <w:sz w:val="24"/>
                <w:szCs w:val="24"/>
              </w:rPr>
              <w:t>шении муниципальных бюджетных учреждений дополнительного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2000220000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340,9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Предоставление субсидий бюд</w:t>
            </w:r>
            <w:r w:rsidR="000224BF">
              <w:rPr>
                <w:noProof w:val="0"/>
                <w:sz w:val="24"/>
                <w:szCs w:val="24"/>
              </w:rPr>
              <w:t>-</w:t>
            </w:r>
            <w:r w:rsidRPr="00156E9F">
              <w:rPr>
                <w:noProof w:val="0"/>
                <w:sz w:val="24"/>
                <w:szCs w:val="24"/>
              </w:rPr>
              <w:t>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2000220000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340,9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2000220000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340,9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Молодежная политика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1 224,4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1 153,6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Основное мероприятие 5. «Выявление и поддержка одаренных детей»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0200500000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62,8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62,8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51,3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</w:t>
            </w:r>
            <w:r w:rsidR="000224BF">
              <w:rPr>
                <w:noProof w:val="0"/>
                <w:sz w:val="24"/>
                <w:szCs w:val="24"/>
              </w:rPr>
              <w:t>-</w:t>
            </w:r>
            <w:r w:rsidRPr="00156E9F">
              <w:rPr>
                <w:noProof w:val="0"/>
                <w:sz w:val="24"/>
                <w:szCs w:val="24"/>
              </w:rPr>
              <w:t>луг для обеспечения государствен</w:t>
            </w:r>
            <w:r w:rsidR="000224BF">
              <w:rPr>
                <w:noProof w:val="0"/>
                <w:sz w:val="24"/>
                <w:szCs w:val="24"/>
              </w:rPr>
              <w:t>-</w:t>
            </w:r>
            <w:r w:rsidRPr="00156E9F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51,3</w:t>
            </w:r>
          </w:p>
        </w:tc>
      </w:tr>
    </w:tbl>
    <w:p w:rsidR="00F00F5F" w:rsidRDefault="00F00F5F" w:rsidP="00F00F5F">
      <w:pPr>
        <w:rPr>
          <w:sz w:val="4"/>
        </w:rPr>
      </w:pPr>
      <w:r>
        <w:br w:type="page"/>
      </w:r>
    </w:p>
    <w:p w:rsidR="000224BF" w:rsidRDefault="000224BF" w:rsidP="000224BF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29</w:t>
      </w:r>
    </w:p>
    <w:p w:rsidR="000224BF" w:rsidRPr="000224BF" w:rsidRDefault="000224BF" w:rsidP="000224BF">
      <w:pPr>
        <w:ind w:firstLine="0"/>
        <w:jc w:val="center"/>
        <w:rPr>
          <w:szCs w:val="28"/>
        </w:rPr>
      </w:pPr>
    </w:p>
    <w:tbl>
      <w:tblPr>
        <w:tblW w:w="9448" w:type="dxa"/>
        <w:tblInd w:w="-106" w:type="dxa"/>
        <w:tblLook w:val="0000"/>
      </w:tblPr>
      <w:tblGrid>
        <w:gridCol w:w="3947"/>
        <w:gridCol w:w="619"/>
        <w:gridCol w:w="702"/>
        <w:gridCol w:w="712"/>
        <w:gridCol w:w="1460"/>
        <w:gridCol w:w="812"/>
        <w:gridCol w:w="1196"/>
      </w:tblGrid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11,5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Премии и гранты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350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11,5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Основное мероприятие 2.3. «Приобретение новогодних подарков для детей, находящихся в трудной жизненной ситуации»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0202300000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135,2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0202310000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135,2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0202310000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135,2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0202310000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135,2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Основное мероприятие 2.7. «Проведение мероприятий для детей-инвалидов и детей с ограниченными возможностями здоровья»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0202700000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19,4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0202710000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10,4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0202710000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10,4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0202710000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10,4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0202720000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9,0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0202720000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9,0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0202720000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9,0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Default="00F00F5F" w:rsidP="000224B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 xml:space="preserve">Основное мероприятие 2.9. «Организация и проведение </w:t>
            </w:r>
          </w:p>
          <w:p w:rsidR="000224BF" w:rsidRPr="00156E9F" w:rsidRDefault="000224BF" w:rsidP="000224B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мероприятий во внеурочное 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0202900000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65,0</w:t>
            </w:r>
          </w:p>
        </w:tc>
      </w:tr>
    </w:tbl>
    <w:p w:rsidR="00F00F5F" w:rsidRDefault="00F00F5F" w:rsidP="00F00F5F">
      <w:r>
        <w:br w:type="page"/>
      </w:r>
    </w:p>
    <w:p w:rsidR="000224BF" w:rsidRDefault="000224BF" w:rsidP="000224BF">
      <w:pPr>
        <w:ind w:firstLine="0"/>
        <w:jc w:val="center"/>
      </w:pPr>
      <w:r>
        <w:lastRenderedPageBreak/>
        <w:t>30</w:t>
      </w:r>
    </w:p>
    <w:p w:rsidR="000224BF" w:rsidRDefault="000224BF" w:rsidP="000224BF">
      <w:pPr>
        <w:ind w:firstLine="0"/>
        <w:jc w:val="center"/>
      </w:pPr>
    </w:p>
    <w:tbl>
      <w:tblPr>
        <w:tblW w:w="9448" w:type="dxa"/>
        <w:tblInd w:w="-106" w:type="dxa"/>
        <w:tblLook w:val="0000"/>
      </w:tblPr>
      <w:tblGrid>
        <w:gridCol w:w="3947"/>
        <w:gridCol w:w="619"/>
        <w:gridCol w:w="702"/>
        <w:gridCol w:w="712"/>
        <w:gridCol w:w="1460"/>
        <w:gridCol w:w="812"/>
        <w:gridCol w:w="1196"/>
      </w:tblGrid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0224B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каникулярное время. Приобретение подарков первоклассникам»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0224B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24BF" w:rsidRPr="00156E9F" w:rsidRDefault="000224B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4BF" w:rsidRPr="00156E9F" w:rsidRDefault="000224B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4BF" w:rsidRPr="00156E9F" w:rsidRDefault="000224B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4BF" w:rsidRPr="00156E9F" w:rsidRDefault="000224B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4BF" w:rsidRPr="00156E9F" w:rsidRDefault="000224B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0202920000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BF" w:rsidRPr="00156E9F" w:rsidRDefault="000224B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24BF" w:rsidRPr="00156E9F" w:rsidRDefault="000224B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15,0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0202920000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15,0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0202920000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15,0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в отно</w:t>
            </w:r>
            <w:r w:rsidR="000224BF">
              <w:rPr>
                <w:noProof w:val="0"/>
                <w:sz w:val="24"/>
                <w:szCs w:val="24"/>
              </w:rPr>
              <w:t>-</w:t>
            </w:r>
            <w:r w:rsidRPr="00156E9F">
              <w:rPr>
                <w:noProof w:val="0"/>
                <w:sz w:val="24"/>
                <w:szCs w:val="24"/>
              </w:rPr>
              <w:t>шении муниципальных бюджетных учреждений общего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0202930000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50,0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0202930000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50,0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0202930000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50,0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 xml:space="preserve">Основное мероприятие 4.1. «Организация летнего отдыха и оздоровления на базе  </w:t>
            </w:r>
            <w:r w:rsidRPr="00156E9F">
              <w:rPr>
                <w:noProof w:val="0"/>
                <w:sz w:val="24"/>
                <w:szCs w:val="24"/>
              </w:rPr>
              <w:br/>
              <w:t>загородных стационарных оздоровительных лагерей»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0204100000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396,0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0204110000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396,0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0204110000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396,0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0204110000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396,0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Основное мероприятие 4.2. «Организация отдыха и оздоровления детей в оздоровительных лагерях с дневным пребыванием и досуговых площадках на базе образовательных учреждений»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0204200000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387,4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0204220000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99,2</w:t>
            </w:r>
          </w:p>
        </w:tc>
      </w:tr>
    </w:tbl>
    <w:p w:rsidR="00F00F5F" w:rsidRDefault="00F00F5F" w:rsidP="00F00F5F">
      <w:pPr>
        <w:rPr>
          <w:sz w:val="6"/>
        </w:rPr>
      </w:pPr>
      <w:r>
        <w:br w:type="page"/>
      </w:r>
    </w:p>
    <w:p w:rsidR="000224BF" w:rsidRDefault="000224BF" w:rsidP="000224BF">
      <w:pPr>
        <w:ind w:firstLine="0"/>
        <w:jc w:val="center"/>
        <w:rPr>
          <w:szCs w:val="28"/>
        </w:rPr>
      </w:pPr>
      <w:r w:rsidRPr="000224BF">
        <w:rPr>
          <w:szCs w:val="28"/>
        </w:rPr>
        <w:lastRenderedPageBreak/>
        <w:t>31</w:t>
      </w:r>
    </w:p>
    <w:p w:rsidR="000224BF" w:rsidRPr="000224BF" w:rsidRDefault="000224BF" w:rsidP="000224BF">
      <w:pPr>
        <w:ind w:firstLine="0"/>
        <w:jc w:val="center"/>
        <w:rPr>
          <w:szCs w:val="28"/>
        </w:rPr>
      </w:pPr>
    </w:p>
    <w:tbl>
      <w:tblPr>
        <w:tblW w:w="9448" w:type="dxa"/>
        <w:tblInd w:w="-106" w:type="dxa"/>
        <w:tblLook w:val="0000"/>
      </w:tblPr>
      <w:tblGrid>
        <w:gridCol w:w="3947"/>
        <w:gridCol w:w="619"/>
        <w:gridCol w:w="702"/>
        <w:gridCol w:w="712"/>
        <w:gridCol w:w="1460"/>
        <w:gridCol w:w="812"/>
        <w:gridCol w:w="1196"/>
      </w:tblGrid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0204220000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99,2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0204220000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99,2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0204230000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288,2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0204230000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288,2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0204230000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288,2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Основное мероприятие 4.3. «Создание временных рабочих мест для подростков от 14 до 18 лет в летний период»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0204300000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87,8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0204320000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31,8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0204320000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31,8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0204320000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31,8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0204330000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56,0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0204330000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56,0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0204330000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56,0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Муниципальная программа «Развитие физической культуры, спорта и молодежной политики на территории городского округа ЗАТО Светлый» на 2015-2017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0800000000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70,8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Подпрограмма «Молодежная политика»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0820000000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70,8</w:t>
            </w:r>
          </w:p>
        </w:tc>
      </w:tr>
    </w:tbl>
    <w:p w:rsidR="00F00F5F" w:rsidRDefault="00F00F5F" w:rsidP="00F00F5F">
      <w:r>
        <w:br w:type="page"/>
      </w:r>
    </w:p>
    <w:p w:rsidR="000224BF" w:rsidRDefault="000224BF" w:rsidP="000224BF">
      <w:pPr>
        <w:ind w:firstLine="0"/>
        <w:jc w:val="center"/>
      </w:pPr>
      <w:r>
        <w:lastRenderedPageBreak/>
        <w:t>32</w:t>
      </w:r>
    </w:p>
    <w:p w:rsidR="000224BF" w:rsidRDefault="000224BF" w:rsidP="000224BF">
      <w:pPr>
        <w:ind w:firstLine="0"/>
        <w:jc w:val="center"/>
      </w:pPr>
    </w:p>
    <w:tbl>
      <w:tblPr>
        <w:tblW w:w="9448" w:type="dxa"/>
        <w:tblInd w:w="-106" w:type="dxa"/>
        <w:tblLook w:val="0000"/>
      </w:tblPr>
      <w:tblGrid>
        <w:gridCol w:w="3947"/>
        <w:gridCol w:w="619"/>
        <w:gridCol w:w="702"/>
        <w:gridCol w:w="712"/>
        <w:gridCol w:w="1460"/>
        <w:gridCol w:w="812"/>
        <w:gridCol w:w="1196"/>
      </w:tblGrid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Основное мероприятие 2.1. «Проведение муниципальных мероприятий (акций) в сфере молодежной политики на территории городского округа ЗАТО Светлый; организация участия обучающихся в мероприятиях регионального, всероссийского и международного уровня»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0822100000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43,0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0822110000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43,0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0822110000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43,0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0822110000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43,0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Основное мероприятие 2.2. «Поддержка талантливой молодежи»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0822200000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1,1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0822210000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1,1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0822210000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1,1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0822210000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1,1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Основное мероприятие 2.5 «Проведение мероприятий патриотической направленности»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0822500000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26,7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0822510000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26,7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0822510000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26,7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</w:t>
            </w:r>
            <w:r w:rsidR="000224BF">
              <w:rPr>
                <w:noProof w:val="0"/>
                <w:sz w:val="24"/>
                <w:szCs w:val="24"/>
              </w:rPr>
              <w:t>-</w:t>
            </w:r>
            <w:r w:rsidRPr="00156E9F">
              <w:rPr>
                <w:noProof w:val="0"/>
                <w:sz w:val="24"/>
                <w:szCs w:val="24"/>
              </w:rPr>
              <w:t>луг для обеспечения государствен</w:t>
            </w:r>
            <w:r w:rsidR="000224BF">
              <w:rPr>
                <w:noProof w:val="0"/>
                <w:sz w:val="24"/>
                <w:szCs w:val="24"/>
              </w:rPr>
              <w:t>-</w:t>
            </w:r>
            <w:r w:rsidRPr="00156E9F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0822510000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26,7</w:t>
            </w:r>
          </w:p>
        </w:tc>
      </w:tr>
    </w:tbl>
    <w:p w:rsidR="00F00F5F" w:rsidRDefault="00F00F5F" w:rsidP="00F00F5F">
      <w:pPr>
        <w:rPr>
          <w:sz w:val="8"/>
        </w:rPr>
      </w:pPr>
      <w:r>
        <w:br w:type="page"/>
      </w:r>
    </w:p>
    <w:p w:rsidR="000224BF" w:rsidRDefault="000224BF" w:rsidP="000224BF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33</w:t>
      </w:r>
    </w:p>
    <w:p w:rsidR="000224BF" w:rsidRPr="000224BF" w:rsidRDefault="000224BF" w:rsidP="000224BF">
      <w:pPr>
        <w:ind w:firstLine="0"/>
        <w:jc w:val="center"/>
        <w:rPr>
          <w:szCs w:val="28"/>
        </w:rPr>
      </w:pPr>
    </w:p>
    <w:tbl>
      <w:tblPr>
        <w:tblW w:w="9448" w:type="dxa"/>
        <w:tblInd w:w="-106" w:type="dxa"/>
        <w:tblLook w:val="0000"/>
      </w:tblPr>
      <w:tblGrid>
        <w:gridCol w:w="3947"/>
        <w:gridCol w:w="619"/>
        <w:gridCol w:w="702"/>
        <w:gridCol w:w="712"/>
        <w:gridCol w:w="1460"/>
        <w:gridCol w:w="812"/>
        <w:gridCol w:w="1196"/>
      </w:tblGrid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7 804,5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3 950,6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Основное мероприятие 1.9. «Капитальный ремонт (переоборудование), приобретение игровых площадок на территории дошкольных образовательных учреждений»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0201900000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300,0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0201910000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300,0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0201910000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300,0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0201910000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300,0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Основное мероприятие 2.2. «Обеспечение реализации программы»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0202200000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3 494,1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Обеспечение деятельности муниципального учреждения «Управление образования, культуры, спорта и молодежной политики администрации городского округа ЗАТО Светлый»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0202210500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3 494,1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0202210500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3 419,6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0202210500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3 419,6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0202210500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74,5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</w:t>
            </w:r>
            <w:r w:rsidR="000224BF">
              <w:rPr>
                <w:noProof w:val="0"/>
                <w:sz w:val="24"/>
                <w:szCs w:val="24"/>
              </w:rPr>
              <w:t>-</w:t>
            </w:r>
            <w:r w:rsidRPr="00156E9F">
              <w:rPr>
                <w:noProof w:val="0"/>
                <w:sz w:val="24"/>
                <w:szCs w:val="24"/>
              </w:rPr>
              <w:t>луг для обеспечения государствен</w:t>
            </w:r>
            <w:r w:rsidR="000224BF">
              <w:rPr>
                <w:noProof w:val="0"/>
                <w:sz w:val="24"/>
                <w:szCs w:val="24"/>
              </w:rPr>
              <w:t>-</w:t>
            </w:r>
            <w:r w:rsidRPr="00156E9F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0202210500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74,5</w:t>
            </w:r>
          </w:p>
        </w:tc>
      </w:tr>
    </w:tbl>
    <w:p w:rsidR="00F00F5F" w:rsidRDefault="00F00F5F" w:rsidP="00F00F5F">
      <w:pPr>
        <w:rPr>
          <w:sz w:val="8"/>
        </w:rPr>
      </w:pPr>
      <w:r>
        <w:br w:type="page"/>
      </w:r>
    </w:p>
    <w:p w:rsidR="000224BF" w:rsidRDefault="000224BF" w:rsidP="000224BF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34</w:t>
      </w:r>
    </w:p>
    <w:p w:rsidR="000224BF" w:rsidRPr="000224BF" w:rsidRDefault="000224BF" w:rsidP="000224BF">
      <w:pPr>
        <w:ind w:firstLine="0"/>
        <w:jc w:val="center"/>
        <w:rPr>
          <w:szCs w:val="28"/>
        </w:rPr>
      </w:pPr>
    </w:p>
    <w:tbl>
      <w:tblPr>
        <w:tblW w:w="9448" w:type="dxa"/>
        <w:tblInd w:w="-106" w:type="dxa"/>
        <w:tblLook w:val="0000"/>
      </w:tblPr>
      <w:tblGrid>
        <w:gridCol w:w="3947"/>
        <w:gridCol w:w="619"/>
        <w:gridCol w:w="702"/>
        <w:gridCol w:w="712"/>
        <w:gridCol w:w="1460"/>
        <w:gridCol w:w="812"/>
        <w:gridCol w:w="1196"/>
      </w:tblGrid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Основное мероприятие 2.5. «Организация горячего питания обучающихся льготных категорий, обеспечение молоком обучающихся 1 – 4-х классов в общеобразовательных организациях»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0202500000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92,5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 xml:space="preserve"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частичного  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92,5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финансирования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82,5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82,5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</w:t>
            </w:r>
            <w:r w:rsidR="000224BF">
              <w:rPr>
                <w:noProof w:val="0"/>
                <w:sz w:val="24"/>
                <w:szCs w:val="24"/>
              </w:rPr>
              <w:t>-</w:t>
            </w:r>
            <w:r w:rsidRPr="00156E9F">
              <w:rPr>
                <w:noProof w:val="0"/>
                <w:sz w:val="24"/>
                <w:szCs w:val="24"/>
              </w:rPr>
              <w:t>луг для обеспечения государствен</w:t>
            </w:r>
            <w:r w:rsidR="000224BF">
              <w:rPr>
                <w:noProof w:val="0"/>
                <w:sz w:val="24"/>
                <w:szCs w:val="24"/>
              </w:rPr>
              <w:t>-</w:t>
            </w:r>
            <w:r w:rsidRPr="00156E9F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Основное мероприятие 3.1. «Поощрение лучших педагогов»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0203100000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64,0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0203110000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64,0</w:t>
            </w:r>
          </w:p>
        </w:tc>
      </w:tr>
    </w:tbl>
    <w:p w:rsidR="00F00F5F" w:rsidRDefault="00F00F5F" w:rsidP="00F00F5F">
      <w:r>
        <w:br w:type="page"/>
      </w:r>
    </w:p>
    <w:p w:rsidR="000224BF" w:rsidRDefault="000224BF" w:rsidP="000224BF">
      <w:pPr>
        <w:ind w:firstLine="0"/>
        <w:jc w:val="center"/>
      </w:pPr>
      <w:r>
        <w:lastRenderedPageBreak/>
        <w:t>35</w:t>
      </w:r>
    </w:p>
    <w:p w:rsidR="000224BF" w:rsidRDefault="000224BF" w:rsidP="000224BF">
      <w:pPr>
        <w:ind w:firstLine="0"/>
        <w:jc w:val="center"/>
      </w:pPr>
    </w:p>
    <w:tbl>
      <w:tblPr>
        <w:tblW w:w="9448" w:type="dxa"/>
        <w:tblInd w:w="-106" w:type="dxa"/>
        <w:tblLook w:val="0000"/>
      </w:tblPr>
      <w:tblGrid>
        <w:gridCol w:w="3947"/>
        <w:gridCol w:w="619"/>
        <w:gridCol w:w="702"/>
        <w:gridCol w:w="712"/>
        <w:gridCol w:w="1460"/>
        <w:gridCol w:w="812"/>
        <w:gridCol w:w="1196"/>
      </w:tblGrid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0203110000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0203110000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0203110000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44,0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Премии и гранты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0203110000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350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44,0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1900000000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220,0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Основное мероприятие 2. «Мероприятия по энергосбережению и повышению энергоэффективности»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1900200000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220,0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1900230000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214,0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1900230000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214,0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1900230000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214,0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5,1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Основное мероприятие 2. « Профилактические мероприятия»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5,1</w:t>
            </w:r>
          </w:p>
        </w:tc>
      </w:tr>
    </w:tbl>
    <w:p w:rsidR="00F00F5F" w:rsidRDefault="00F00F5F" w:rsidP="00F00F5F">
      <w:r>
        <w:br w:type="page"/>
      </w:r>
    </w:p>
    <w:p w:rsidR="000224BF" w:rsidRDefault="000224BF" w:rsidP="000224BF">
      <w:pPr>
        <w:ind w:firstLine="0"/>
        <w:jc w:val="center"/>
      </w:pPr>
      <w:r>
        <w:lastRenderedPageBreak/>
        <w:t>36</w:t>
      </w:r>
    </w:p>
    <w:p w:rsidR="000224BF" w:rsidRDefault="000224BF" w:rsidP="000224BF">
      <w:pPr>
        <w:ind w:firstLine="0"/>
        <w:jc w:val="center"/>
      </w:pPr>
    </w:p>
    <w:tbl>
      <w:tblPr>
        <w:tblW w:w="9448" w:type="dxa"/>
        <w:tblInd w:w="-106" w:type="dxa"/>
        <w:tblLook w:val="0000"/>
      </w:tblPr>
      <w:tblGrid>
        <w:gridCol w:w="3947"/>
        <w:gridCol w:w="619"/>
        <w:gridCol w:w="702"/>
        <w:gridCol w:w="712"/>
        <w:gridCol w:w="1460"/>
        <w:gridCol w:w="812"/>
        <w:gridCol w:w="1196"/>
      </w:tblGrid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5,1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5,1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5,1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Обеспечение деятельности учреж</w:t>
            </w:r>
            <w:r w:rsidR="000224BF">
              <w:rPr>
                <w:noProof w:val="0"/>
                <w:sz w:val="24"/>
                <w:szCs w:val="24"/>
              </w:rPr>
              <w:t>-</w:t>
            </w:r>
            <w:r w:rsidRPr="00156E9F">
              <w:rPr>
                <w:noProof w:val="0"/>
                <w:sz w:val="24"/>
                <w:szCs w:val="24"/>
              </w:rPr>
              <w:t>дений (оказание муниципальных услуг, выполнение работ)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7700000000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3 628,8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7710000000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3 628,8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Обеспечение деятельности централизованной бухгалтерии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3 628,8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3 556,7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3 556,7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72,1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</w:t>
            </w:r>
            <w:r w:rsidR="000224BF">
              <w:rPr>
                <w:noProof w:val="0"/>
                <w:sz w:val="24"/>
                <w:szCs w:val="24"/>
              </w:rPr>
              <w:t>-</w:t>
            </w:r>
            <w:r w:rsidRPr="00156E9F">
              <w:rPr>
                <w:noProof w:val="0"/>
                <w:sz w:val="24"/>
                <w:szCs w:val="24"/>
              </w:rPr>
              <w:t>луг для обеспечения государствен</w:t>
            </w:r>
            <w:r w:rsidR="000224BF">
              <w:rPr>
                <w:noProof w:val="0"/>
                <w:sz w:val="24"/>
                <w:szCs w:val="24"/>
              </w:rPr>
              <w:t>-</w:t>
            </w:r>
            <w:r w:rsidRPr="00156E9F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72,1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13 166,1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Культура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12 666,1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Муниципальная программа «Развитие культуры в городском округе ЗАТО Светлый» на 2017-2019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12 358,3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Основное мероприятие 3. «Обеспечение реализации муниципальной программы»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1000300000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9 859,0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1000360000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9 859,0</w:t>
            </w:r>
          </w:p>
        </w:tc>
      </w:tr>
    </w:tbl>
    <w:p w:rsidR="00F00F5F" w:rsidRDefault="00F00F5F" w:rsidP="00F00F5F">
      <w:r>
        <w:br w:type="page"/>
      </w:r>
    </w:p>
    <w:p w:rsidR="000224BF" w:rsidRDefault="000224BF" w:rsidP="000224BF">
      <w:pPr>
        <w:ind w:firstLine="0"/>
        <w:jc w:val="center"/>
      </w:pPr>
      <w:r>
        <w:lastRenderedPageBreak/>
        <w:t>37</w:t>
      </w:r>
    </w:p>
    <w:p w:rsidR="000224BF" w:rsidRDefault="000224BF" w:rsidP="000224BF">
      <w:pPr>
        <w:ind w:firstLine="0"/>
        <w:jc w:val="center"/>
      </w:pPr>
    </w:p>
    <w:tbl>
      <w:tblPr>
        <w:tblW w:w="9448" w:type="dxa"/>
        <w:tblInd w:w="-106" w:type="dxa"/>
        <w:tblLook w:val="0000"/>
      </w:tblPr>
      <w:tblGrid>
        <w:gridCol w:w="3947"/>
        <w:gridCol w:w="619"/>
        <w:gridCol w:w="702"/>
        <w:gridCol w:w="712"/>
        <w:gridCol w:w="1460"/>
        <w:gridCol w:w="812"/>
        <w:gridCol w:w="1196"/>
      </w:tblGrid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1000360000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9 859,0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1000360000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9 859,0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Основное мероприятие 4. «Повышение оплаты труда отдельным категориям работников бюджетной сферы в целях реализации указов Президента Российской Федерации от 7 мая 2012 года № 597 «О мероприятиях по реализации государственной социальной политики» и от 1 июня 2012 года № 761 «О Национальной стратегии действий в интересах детей на 2012-2017 годы»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1000400000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2 499,3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Выравнивание возможностей мест</w:t>
            </w:r>
            <w:r>
              <w:rPr>
                <w:noProof w:val="0"/>
                <w:sz w:val="24"/>
                <w:szCs w:val="24"/>
              </w:rPr>
              <w:t>-</w:t>
            </w:r>
            <w:r w:rsidRPr="00156E9F">
              <w:rPr>
                <w:noProof w:val="0"/>
                <w:sz w:val="24"/>
                <w:szCs w:val="24"/>
              </w:rPr>
              <w:t>ных бюджетов по обеспечению по</w:t>
            </w:r>
            <w:r>
              <w:rPr>
                <w:noProof w:val="0"/>
                <w:sz w:val="24"/>
                <w:szCs w:val="24"/>
              </w:rPr>
              <w:t>-</w:t>
            </w:r>
            <w:r w:rsidRPr="00156E9F">
              <w:rPr>
                <w:noProof w:val="0"/>
                <w:sz w:val="24"/>
                <w:szCs w:val="24"/>
              </w:rPr>
              <w:t>вышения оплаты труда отдельным категориям работников бюджетной сферы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1000471800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2 412,4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1000471800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2 412,4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1000471800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2 412,4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Выравнивание возможностей мест</w:t>
            </w:r>
            <w:r>
              <w:rPr>
                <w:noProof w:val="0"/>
                <w:sz w:val="24"/>
                <w:szCs w:val="24"/>
              </w:rPr>
              <w:t>-</w:t>
            </w:r>
            <w:r w:rsidRPr="00156E9F">
              <w:rPr>
                <w:noProof w:val="0"/>
                <w:sz w:val="24"/>
                <w:szCs w:val="24"/>
              </w:rPr>
              <w:t>ных бюджетов по обеспечению по</w:t>
            </w:r>
            <w:r>
              <w:rPr>
                <w:noProof w:val="0"/>
                <w:sz w:val="24"/>
                <w:szCs w:val="24"/>
              </w:rPr>
              <w:t>-</w:t>
            </w:r>
            <w:r w:rsidRPr="00156E9F">
              <w:rPr>
                <w:noProof w:val="0"/>
                <w:sz w:val="24"/>
                <w:szCs w:val="24"/>
              </w:rPr>
              <w:t>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10004S1800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86,9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Предоставление субсидий бюджет</w:t>
            </w:r>
            <w:r>
              <w:rPr>
                <w:noProof w:val="0"/>
                <w:sz w:val="24"/>
                <w:szCs w:val="24"/>
              </w:rPr>
              <w:t>-</w:t>
            </w:r>
            <w:r w:rsidRPr="00156E9F">
              <w:rPr>
                <w:noProof w:val="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10004S1800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86,9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10004S1800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86,9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272,4</w:t>
            </w:r>
          </w:p>
        </w:tc>
      </w:tr>
    </w:tbl>
    <w:p w:rsidR="00F00F5F" w:rsidRDefault="00F00F5F" w:rsidP="00F00F5F">
      <w:r>
        <w:br w:type="page"/>
      </w:r>
    </w:p>
    <w:p w:rsidR="000224BF" w:rsidRDefault="000224BF" w:rsidP="000224BF">
      <w:pPr>
        <w:ind w:firstLine="0"/>
        <w:jc w:val="center"/>
      </w:pPr>
      <w:r>
        <w:lastRenderedPageBreak/>
        <w:t>38</w:t>
      </w:r>
    </w:p>
    <w:p w:rsidR="000224BF" w:rsidRDefault="000224BF" w:rsidP="000224BF">
      <w:pPr>
        <w:ind w:firstLine="0"/>
        <w:jc w:val="center"/>
      </w:pPr>
    </w:p>
    <w:tbl>
      <w:tblPr>
        <w:tblW w:w="9448" w:type="dxa"/>
        <w:tblInd w:w="-106" w:type="dxa"/>
        <w:tblLook w:val="0000"/>
      </w:tblPr>
      <w:tblGrid>
        <w:gridCol w:w="3947"/>
        <w:gridCol w:w="619"/>
        <w:gridCol w:w="702"/>
        <w:gridCol w:w="712"/>
        <w:gridCol w:w="1460"/>
        <w:gridCol w:w="812"/>
        <w:gridCol w:w="1196"/>
      </w:tblGrid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272,4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1500160000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272,4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Предоставление субсидий бюджет</w:t>
            </w:r>
            <w:r>
              <w:rPr>
                <w:noProof w:val="0"/>
                <w:sz w:val="24"/>
                <w:szCs w:val="24"/>
              </w:rPr>
              <w:t>-</w:t>
            </w:r>
            <w:r w:rsidRPr="00156E9F">
              <w:rPr>
                <w:noProof w:val="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1500160000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272,4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1500160000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272,4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7500000000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35,4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Мероприятия в сфере приватизации и управления муниципальной собственностью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7510000000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35,4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7510010000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35,4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7510010000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35,4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</w:t>
            </w:r>
            <w:r w:rsidR="000224BF">
              <w:rPr>
                <w:noProof w:val="0"/>
                <w:sz w:val="24"/>
                <w:szCs w:val="24"/>
              </w:rPr>
              <w:t>-</w:t>
            </w:r>
            <w:r w:rsidRPr="00156E9F">
              <w:rPr>
                <w:noProof w:val="0"/>
                <w:sz w:val="24"/>
                <w:szCs w:val="24"/>
              </w:rPr>
              <w:t>луг для обеспечения государствен</w:t>
            </w:r>
            <w:r w:rsidR="000224BF">
              <w:rPr>
                <w:noProof w:val="0"/>
                <w:sz w:val="24"/>
                <w:szCs w:val="24"/>
              </w:rPr>
              <w:t>-</w:t>
            </w:r>
            <w:r w:rsidRPr="00156E9F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7510010000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35,4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500,0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Муниципальная программа «Развитие культуры в городском округе ЗАТО Светлый» на 2017-2019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500,0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Основное мероприятие 2. «Проведение культурно-массовых мероприятий»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1000200000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500,0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500,0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500,0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</w:t>
            </w:r>
            <w:r w:rsidR="000224BF">
              <w:rPr>
                <w:noProof w:val="0"/>
                <w:sz w:val="24"/>
                <w:szCs w:val="24"/>
              </w:rPr>
              <w:t>-</w:t>
            </w:r>
            <w:r w:rsidRPr="00156E9F">
              <w:rPr>
                <w:noProof w:val="0"/>
                <w:sz w:val="24"/>
                <w:szCs w:val="24"/>
              </w:rPr>
              <w:t>луг для обеспечения государствен</w:t>
            </w:r>
            <w:r w:rsidR="000224BF">
              <w:rPr>
                <w:noProof w:val="0"/>
                <w:sz w:val="24"/>
                <w:szCs w:val="24"/>
              </w:rPr>
              <w:t>-</w:t>
            </w:r>
            <w:r w:rsidRPr="00156E9F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500,0</w:t>
            </w:r>
          </w:p>
        </w:tc>
      </w:tr>
    </w:tbl>
    <w:p w:rsidR="00F00F5F" w:rsidRDefault="00F00F5F" w:rsidP="00F00F5F">
      <w:r>
        <w:br w:type="page"/>
      </w:r>
    </w:p>
    <w:p w:rsidR="000224BF" w:rsidRDefault="000224BF" w:rsidP="000224BF">
      <w:pPr>
        <w:ind w:firstLine="0"/>
        <w:jc w:val="center"/>
      </w:pPr>
      <w:r>
        <w:lastRenderedPageBreak/>
        <w:t>39</w:t>
      </w:r>
    </w:p>
    <w:p w:rsidR="000224BF" w:rsidRDefault="000224BF" w:rsidP="000224BF">
      <w:pPr>
        <w:ind w:firstLine="0"/>
        <w:jc w:val="center"/>
      </w:pPr>
    </w:p>
    <w:tbl>
      <w:tblPr>
        <w:tblW w:w="9448" w:type="dxa"/>
        <w:tblInd w:w="-106" w:type="dxa"/>
        <w:tblLook w:val="0000"/>
      </w:tblPr>
      <w:tblGrid>
        <w:gridCol w:w="3947"/>
        <w:gridCol w:w="619"/>
        <w:gridCol w:w="702"/>
        <w:gridCol w:w="712"/>
        <w:gridCol w:w="1460"/>
        <w:gridCol w:w="812"/>
        <w:gridCol w:w="1196"/>
      </w:tblGrid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5 136,5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1 697,0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Муниципальная программа «Обеспечение жильем молодых семей» на 2016-2020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641,1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Основное мероприятие 1.2. «Выдача молодой семье в установленном порядке свидетельств на приобретение жилого помещения»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1201200000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641,1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Обеспечение жильем молодых семей  в рамках федеральной целевой программы «Жилище» на 2015-2020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12012L0200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641,1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12012L0200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641,1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12012L0200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641,1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258,2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258,2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Проведение иных общегосударственных мероприятий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258,2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3,1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</w:t>
            </w:r>
            <w:r w:rsidR="007E4A5C">
              <w:rPr>
                <w:noProof w:val="0"/>
                <w:sz w:val="24"/>
                <w:szCs w:val="24"/>
              </w:rPr>
              <w:t>-</w:t>
            </w:r>
            <w:r w:rsidRPr="00156E9F">
              <w:rPr>
                <w:noProof w:val="0"/>
                <w:sz w:val="24"/>
                <w:szCs w:val="24"/>
              </w:rPr>
              <w:t>луг для обеспечения государствен</w:t>
            </w:r>
            <w:r w:rsidR="007E4A5C">
              <w:rPr>
                <w:noProof w:val="0"/>
                <w:sz w:val="24"/>
                <w:szCs w:val="24"/>
              </w:rPr>
              <w:t>-</w:t>
            </w:r>
            <w:r w:rsidRPr="00156E9F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3,1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255,1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255,1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797,7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7920000000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797,7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0224B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 xml:space="preserve">Осуществление государственных полномочий по предоставлению гражданам субсидий на оплату 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797,7</w:t>
            </w:r>
          </w:p>
        </w:tc>
      </w:tr>
    </w:tbl>
    <w:p w:rsidR="00F00F5F" w:rsidRDefault="00F00F5F" w:rsidP="00F00F5F">
      <w:r>
        <w:br w:type="page"/>
      </w:r>
    </w:p>
    <w:p w:rsidR="007E4A5C" w:rsidRDefault="007E4A5C" w:rsidP="007E4A5C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40</w:t>
      </w:r>
    </w:p>
    <w:p w:rsidR="007E4A5C" w:rsidRPr="007E4A5C" w:rsidRDefault="007E4A5C" w:rsidP="007E4A5C">
      <w:pPr>
        <w:ind w:firstLine="0"/>
        <w:jc w:val="center"/>
        <w:rPr>
          <w:szCs w:val="28"/>
        </w:rPr>
      </w:pPr>
    </w:p>
    <w:tbl>
      <w:tblPr>
        <w:tblW w:w="9448" w:type="dxa"/>
        <w:tblInd w:w="-106" w:type="dxa"/>
        <w:tblLook w:val="0000"/>
      </w:tblPr>
      <w:tblGrid>
        <w:gridCol w:w="3947"/>
        <w:gridCol w:w="619"/>
        <w:gridCol w:w="702"/>
        <w:gridCol w:w="712"/>
        <w:gridCol w:w="1460"/>
        <w:gridCol w:w="812"/>
        <w:gridCol w:w="1196"/>
      </w:tblGrid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0224B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24BF" w:rsidRDefault="000224BF" w:rsidP="000224B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 xml:space="preserve">жилого помещения и </w:t>
            </w:r>
            <w:r w:rsidR="007E4A5C">
              <w:rPr>
                <w:noProof w:val="0"/>
                <w:sz w:val="24"/>
                <w:szCs w:val="24"/>
              </w:rPr>
              <w:t>к</w:t>
            </w:r>
            <w:r w:rsidRPr="00156E9F">
              <w:rPr>
                <w:noProof w:val="0"/>
                <w:sz w:val="24"/>
                <w:szCs w:val="24"/>
              </w:rPr>
              <w:t>оммуналь</w:t>
            </w:r>
            <w:r w:rsidR="007E4A5C">
              <w:rPr>
                <w:noProof w:val="0"/>
                <w:sz w:val="24"/>
                <w:szCs w:val="24"/>
              </w:rPr>
              <w:t>-</w:t>
            </w:r>
            <w:r w:rsidRPr="00156E9F">
              <w:rPr>
                <w:noProof w:val="0"/>
                <w:sz w:val="24"/>
                <w:szCs w:val="24"/>
              </w:rPr>
              <w:t>ных услуг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4BF" w:rsidRDefault="000224B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4BF" w:rsidRDefault="000224B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4BF" w:rsidRDefault="000224B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4BF" w:rsidRDefault="000224B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BF" w:rsidRDefault="000224B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24BF" w:rsidRDefault="000224B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19,9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19,9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777,8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777,8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Охрана семьи и детства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3 439,5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3 439,5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Основное мероприятие 1.7 «Предоставление компенсации родительской платы за присмотр и уход за детьми в образовательных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0201700000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3 439,5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0201777900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3 439,5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0201777900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3 439,5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0201777900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3 439,5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168,0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Массовый спорт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168,0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Муниципальная программа «Развитие физической культуры, спорта и молодежной политики на территории городского округа ЗАТО Светлый» на 2015-2017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0800000000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168,0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Подпрограмма «Физическая культура и спорт»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0810000000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168,0</w:t>
            </w:r>
          </w:p>
        </w:tc>
      </w:tr>
    </w:tbl>
    <w:p w:rsidR="00F00F5F" w:rsidRDefault="00F00F5F" w:rsidP="00F00F5F">
      <w:r>
        <w:br w:type="page"/>
      </w:r>
    </w:p>
    <w:p w:rsidR="007E4A5C" w:rsidRDefault="007E4A5C" w:rsidP="007E4A5C">
      <w:pPr>
        <w:ind w:firstLine="0"/>
        <w:jc w:val="center"/>
      </w:pPr>
      <w:r>
        <w:lastRenderedPageBreak/>
        <w:t>41</w:t>
      </w:r>
    </w:p>
    <w:p w:rsidR="007E4A5C" w:rsidRDefault="007E4A5C" w:rsidP="007E4A5C">
      <w:pPr>
        <w:ind w:firstLine="0"/>
        <w:jc w:val="center"/>
      </w:pPr>
    </w:p>
    <w:tbl>
      <w:tblPr>
        <w:tblW w:w="9448" w:type="dxa"/>
        <w:tblInd w:w="-106" w:type="dxa"/>
        <w:tblLook w:val="0000"/>
      </w:tblPr>
      <w:tblGrid>
        <w:gridCol w:w="3947"/>
        <w:gridCol w:w="619"/>
        <w:gridCol w:w="702"/>
        <w:gridCol w:w="712"/>
        <w:gridCol w:w="1460"/>
        <w:gridCol w:w="812"/>
        <w:gridCol w:w="1196"/>
      </w:tblGrid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E4A5C" w:rsidRPr="00156E9F" w:rsidTr="002C61E1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4A5C" w:rsidRPr="00156E9F" w:rsidRDefault="007E4A5C" w:rsidP="002C61E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Основное мероприятие 1.2. «Организация и проведение физкультурных и спортивно-массовых мероприятий»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4A5C" w:rsidRPr="00156E9F" w:rsidRDefault="007E4A5C" w:rsidP="002C61E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4A5C" w:rsidRPr="00156E9F" w:rsidRDefault="007E4A5C" w:rsidP="002C61E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4A5C" w:rsidRPr="00156E9F" w:rsidRDefault="007E4A5C" w:rsidP="002C61E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4A5C" w:rsidRPr="00156E9F" w:rsidRDefault="007E4A5C" w:rsidP="002C61E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0811200000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5C" w:rsidRPr="00156E9F" w:rsidRDefault="007E4A5C" w:rsidP="002C61E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4A5C" w:rsidRPr="00156E9F" w:rsidRDefault="007E4A5C" w:rsidP="002C61E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87,2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0811210000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87,2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0811210000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87,2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0811210000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87,2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Основное мероприятие 1.3. «Подготовка спортивного резерва»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0811300000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80,8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0811310000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51,8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0811310000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24,8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0811310000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24,8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0811310000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16,5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0811310000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16,5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0811310000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10,5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0811310000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10,5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0811320000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29,0</w:t>
            </w:r>
          </w:p>
        </w:tc>
      </w:tr>
    </w:tbl>
    <w:p w:rsidR="00F00F5F" w:rsidRDefault="00F00F5F" w:rsidP="00F00F5F">
      <w:r>
        <w:br w:type="page"/>
      </w:r>
    </w:p>
    <w:p w:rsidR="002C61E1" w:rsidRDefault="002C61E1" w:rsidP="002C61E1">
      <w:pPr>
        <w:ind w:firstLine="0"/>
        <w:jc w:val="center"/>
      </w:pPr>
      <w:r>
        <w:lastRenderedPageBreak/>
        <w:t>42</w:t>
      </w:r>
    </w:p>
    <w:p w:rsidR="002C61E1" w:rsidRDefault="002C61E1" w:rsidP="002C61E1">
      <w:pPr>
        <w:ind w:firstLine="0"/>
        <w:jc w:val="center"/>
      </w:pPr>
    </w:p>
    <w:tbl>
      <w:tblPr>
        <w:tblW w:w="9448" w:type="dxa"/>
        <w:tblInd w:w="-106" w:type="dxa"/>
        <w:tblLook w:val="0000"/>
      </w:tblPr>
      <w:tblGrid>
        <w:gridCol w:w="3947"/>
        <w:gridCol w:w="619"/>
        <w:gridCol w:w="702"/>
        <w:gridCol w:w="712"/>
        <w:gridCol w:w="1460"/>
        <w:gridCol w:w="812"/>
        <w:gridCol w:w="1196"/>
      </w:tblGrid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2C61E1" w:rsidRPr="00156E9F" w:rsidTr="002C61E1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61E1" w:rsidRPr="00156E9F" w:rsidRDefault="002C61E1" w:rsidP="002C61E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61E1" w:rsidRPr="00156E9F" w:rsidRDefault="002C61E1" w:rsidP="002C61E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61E1" w:rsidRPr="00156E9F" w:rsidRDefault="002C61E1" w:rsidP="002C61E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61E1" w:rsidRPr="00156E9F" w:rsidRDefault="002C61E1" w:rsidP="002C61E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61E1" w:rsidRPr="00156E9F" w:rsidRDefault="002C61E1" w:rsidP="002C61E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0811320000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E1" w:rsidRPr="00156E9F" w:rsidRDefault="002C61E1" w:rsidP="002C61E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61E1" w:rsidRPr="00156E9F" w:rsidRDefault="002C61E1" w:rsidP="002C61E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29,0</w:t>
            </w:r>
          </w:p>
        </w:tc>
      </w:tr>
      <w:tr w:rsidR="002C61E1" w:rsidRPr="00156E9F" w:rsidTr="002C61E1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61E1" w:rsidRPr="00156E9F" w:rsidRDefault="002C61E1" w:rsidP="002C61E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61E1" w:rsidRPr="00156E9F" w:rsidRDefault="002C61E1" w:rsidP="002C61E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61E1" w:rsidRPr="00156E9F" w:rsidRDefault="002C61E1" w:rsidP="002C61E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61E1" w:rsidRPr="00156E9F" w:rsidRDefault="002C61E1" w:rsidP="002C61E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61E1" w:rsidRPr="00156E9F" w:rsidRDefault="002C61E1" w:rsidP="002C61E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0811320000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E1" w:rsidRPr="00156E9F" w:rsidRDefault="002C61E1" w:rsidP="002C61E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61E1" w:rsidRPr="00156E9F" w:rsidRDefault="002C61E1" w:rsidP="002C61E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29,0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4 220,2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2 848,2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</w:t>
            </w:r>
            <w:r w:rsidR="002C61E1">
              <w:rPr>
                <w:noProof w:val="0"/>
                <w:sz w:val="24"/>
                <w:szCs w:val="24"/>
              </w:rPr>
              <w:t>-</w:t>
            </w:r>
            <w:r w:rsidRPr="00156E9F">
              <w:rPr>
                <w:noProof w:val="0"/>
                <w:sz w:val="24"/>
                <w:szCs w:val="24"/>
              </w:rPr>
              <w:t>луг для обеспечения государствен</w:t>
            </w:r>
            <w:r w:rsidR="002C61E1">
              <w:rPr>
                <w:noProof w:val="0"/>
                <w:sz w:val="24"/>
                <w:szCs w:val="24"/>
              </w:rPr>
              <w:t>-</w:t>
            </w:r>
            <w:r w:rsidRPr="00156E9F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Муниципальная программа «Развитие средств массовой информации в городском округе ЗАТО Светлый» на 2016 – 2018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1600000000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2 803,8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Основное мероприятие 2. «Обеспечение деятельности МУ «Телеканал «Светлый»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1600200000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2 803,8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2 803,8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2 274,1</w:t>
            </w:r>
          </w:p>
        </w:tc>
      </w:tr>
    </w:tbl>
    <w:p w:rsidR="002C61E1" w:rsidRDefault="002C61E1">
      <w:pPr>
        <w:rPr>
          <w:sz w:val="4"/>
        </w:rPr>
      </w:pPr>
      <w:r>
        <w:br w:type="page"/>
      </w:r>
    </w:p>
    <w:p w:rsidR="002C61E1" w:rsidRDefault="002C61E1" w:rsidP="002C61E1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43</w:t>
      </w:r>
    </w:p>
    <w:p w:rsidR="002C61E1" w:rsidRPr="002C61E1" w:rsidRDefault="002C61E1" w:rsidP="002C61E1">
      <w:pPr>
        <w:ind w:firstLine="0"/>
        <w:jc w:val="center"/>
        <w:rPr>
          <w:szCs w:val="28"/>
        </w:rPr>
      </w:pPr>
    </w:p>
    <w:tbl>
      <w:tblPr>
        <w:tblW w:w="9448" w:type="dxa"/>
        <w:tblInd w:w="-106" w:type="dxa"/>
        <w:tblLook w:val="0000"/>
      </w:tblPr>
      <w:tblGrid>
        <w:gridCol w:w="3947"/>
        <w:gridCol w:w="619"/>
        <w:gridCol w:w="702"/>
        <w:gridCol w:w="712"/>
        <w:gridCol w:w="1460"/>
        <w:gridCol w:w="812"/>
        <w:gridCol w:w="1196"/>
      </w:tblGrid>
      <w:tr w:rsidR="002C61E1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61E1" w:rsidRPr="00156E9F" w:rsidRDefault="002C61E1" w:rsidP="002C61E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61E1" w:rsidRPr="00156E9F" w:rsidRDefault="002C61E1" w:rsidP="002C61E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61E1" w:rsidRPr="00156E9F" w:rsidRDefault="002C61E1" w:rsidP="002C61E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61E1" w:rsidRPr="00156E9F" w:rsidRDefault="002C61E1" w:rsidP="002C61E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61E1" w:rsidRPr="00156E9F" w:rsidRDefault="002C61E1" w:rsidP="002C61E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E1" w:rsidRPr="00156E9F" w:rsidRDefault="002C61E1" w:rsidP="002C61E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61E1" w:rsidRPr="00156E9F" w:rsidRDefault="002C61E1" w:rsidP="002C61E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2 274,1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498,2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498,2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31,5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31,5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39,4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Основное мероприятие 2. « Профилактические мероприятия»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39,4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39,4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39,4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39,4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1 372,0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5,0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5,0</w:t>
            </w:r>
          </w:p>
        </w:tc>
      </w:tr>
    </w:tbl>
    <w:p w:rsidR="00F00F5F" w:rsidRDefault="00F00F5F" w:rsidP="00F00F5F">
      <w:r>
        <w:br w:type="page"/>
      </w:r>
    </w:p>
    <w:p w:rsidR="002C61E1" w:rsidRDefault="002C61E1" w:rsidP="002C61E1">
      <w:pPr>
        <w:ind w:firstLine="0"/>
        <w:jc w:val="center"/>
      </w:pPr>
      <w:r>
        <w:lastRenderedPageBreak/>
        <w:t>44</w:t>
      </w:r>
    </w:p>
    <w:p w:rsidR="002C61E1" w:rsidRDefault="002C61E1" w:rsidP="002C61E1">
      <w:pPr>
        <w:ind w:firstLine="0"/>
        <w:jc w:val="center"/>
      </w:pPr>
    </w:p>
    <w:tbl>
      <w:tblPr>
        <w:tblW w:w="10736" w:type="dxa"/>
        <w:tblInd w:w="-106" w:type="dxa"/>
        <w:tblLook w:val="0000"/>
      </w:tblPr>
      <w:tblGrid>
        <w:gridCol w:w="3947"/>
        <w:gridCol w:w="619"/>
        <w:gridCol w:w="702"/>
        <w:gridCol w:w="712"/>
        <w:gridCol w:w="1460"/>
        <w:gridCol w:w="812"/>
        <w:gridCol w:w="1196"/>
        <w:gridCol w:w="1288"/>
      </w:tblGrid>
      <w:tr w:rsidR="00F00F5F" w:rsidRPr="00156E9F" w:rsidTr="00F00F5F">
        <w:trPr>
          <w:gridAfter w:val="1"/>
          <w:wAfter w:w="1288" w:type="dxa"/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F00F5F" w:rsidRPr="00156E9F" w:rsidTr="00F00F5F">
        <w:trPr>
          <w:gridAfter w:val="1"/>
          <w:wAfter w:w="1288" w:type="dxa"/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5,0</w:t>
            </w:r>
          </w:p>
        </w:tc>
      </w:tr>
      <w:tr w:rsidR="00F00F5F" w:rsidRPr="00156E9F" w:rsidTr="00F00F5F">
        <w:trPr>
          <w:gridAfter w:val="1"/>
          <w:wAfter w:w="1288" w:type="dxa"/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Муниципальная программа «Развитие средств массовой информации в городском округе ЗАТО Светлый» на 2016 – 2018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1600000000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1 367,0</w:t>
            </w:r>
          </w:p>
        </w:tc>
      </w:tr>
      <w:tr w:rsidR="00F00F5F" w:rsidRPr="00156E9F" w:rsidTr="00F00F5F">
        <w:trPr>
          <w:gridAfter w:val="1"/>
          <w:wAfter w:w="1288" w:type="dxa"/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Основное мероприятие 1. «Обеспечение деятельности МУ «Редакция газеты «Светлые вести»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1600100000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1 367,0</w:t>
            </w:r>
          </w:p>
        </w:tc>
      </w:tr>
      <w:tr w:rsidR="00F00F5F" w:rsidRPr="00156E9F" w:rsidTr="00F00F5F">
        <w:trPr>
          <w:gridAfter w:val="1"/>
          <w:wAfter w:w="1288" w:type="dxa"/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1 367,0</w:t>
            </w:r>
          </w:p>
        </w:tc>
      </w:tr>
      <w:tr w:rsidR="00F00F5F" w:rsidRPr="00156E9F" w:rsidTr="00F00F5F">
        <w:trPr>
          <w:gridAfter w:val="1"/>
          <w:wAfter w:w="1288" w:type="dxa"/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967,2</w:t>
            </w:r>
          </w:p>
        </w:tc>
      </w:tr>
      <w:tr w:rsidR="00F00F5F" w:rsidRPr="00156E9F" w:rsidTr="00F00F5F">
        <w:trPr>
          <w:gridAfter w:val="1"/>
          <w:wAfter w:w="1288" w:type="dxa"/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967,2</w:t>
            </w:r>
          </w:p>
        </w:tc>
      </w:tr>
      <w:tr w:rsidR="00F00F5F" w:rsidRPr="00156E9F" w:rsidTr="00F00F5F">
        <w:trPr>
          <w:gridAfter w:val="1"/>
          <w:wAfter w:w="1288" w:type="dxa"/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397,7</w:t>
            </w:r>
          </w:p>
        </w:tc>
      </w:tr>
      <w:tr w:rsidR="00F00F5F" w:rsidRPr="00156E9F" w:rsidTr="00F00F5F">
        <w:trPr>
          <w:gridAfter w:val="1"/>
          <w:wAfter w:w="1288" w:type="dxa"/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397,7</w:t>
            </w:r>
          </w:p>
        </w:tc>
      </w:tr>
      <w:tr w:rsidR="00F00F5F" w:rsidRPr="00156E9F" w:rsidTr="00F00F5F">
        <w:trPr>
          <w:gridAfter w:val="1"/>
          <w:wAfter w:w="1288" w:type="dxa"/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2,1</w:t>
            </w:r>
          </w:p>
        </w:tc>
      </w:tr>
      <w:tr w:rsidR="00F00F5F" w:rsidRPr="00156E9F" w:rsidTr="00F00F5F">
        <w:trPr>
          <w:gridAfter w:val="1"/>
          <w:wAfter w:w="1288" w:type="dxa"/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2,1</w:t>
            </w:r>
          </w:p>
        </w:tc>
      </w:tr>
      <w:tr w:rsidR="00F00F5F" w:rsidRPr="00156E9F" w:rsidTr="00F00F5F">
        <w:trPr>
          <w:trHeight w:val="2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 Итого: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271 150,3</w:t>
            </w:r>
          </w:p>
        </w:tc>
        <w:tc>
          <w:tcPr>
            <w:tcW w:w="1288" w:type="dxa"/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»</w:t>
            </w:r>
          </w:p>
        </w:tc>
      </w:tr>
    </w:tbl>
    <w:p w:rsidR="00F00F5F" w:rsidRDefault="00F00F5F" w:rsidP="00F00F5F">
      <w:pPr>
        <w:tabs>
          <w:tab w:val="left" w:pos="851"/>
          <w:tab w:val="left" w:pos="993"/>
        </w:tabs>
        <w:ind w:left="3969" w:firstLine="0"/>
        <w:jc w:val="center"/>
      </w:pPr>
    </w:p>
    <w:p w:rsidR="00F00F5F" w:rsidRDefault="00F00F5F" w:rsidP="00F00F5F">
      <w:pPr>
        <w:tabs>
          <w:tab w:val="left" w:pos="851"/>
          <w:tab w:val="left" w:pos="993"/>
        </w:tabs>
        <w:ind w:left="3969" w:firstLine="0"/>
        <w:jc w:val="center"/>
      </w:pPr>
    </w:p>
    <w:p w:rsidR="00F00F5F" w:rsidRDefault="00F00F5F" w:rsidP="00F00F5F">
      <w:pPr>
        <w:tabs>
          <w:tab w:val="left" w:pos="851"/>
          <w:tab w:val="left" w:pos="993"/>
        </w:tabs>
        <w:ind w:left="3969" w:firstLine="0"/>
        <w:jc w:val="center"/>
      </w:pPr>
    </w:p>
    <w:p w:rsidR="00F00F5F" w:rsidRDefault="00F00F5F" w:rsidP="00F00F5F">
      <w:pPr>
        <w:tabs>
          <w:tab w:val="left" w:pos="851"/>
          <w:tab w:val="left" w:pos="993"/>
        </w:tabs>
        <w:ind w:left="3969" w:firstLine="0"/>
        <w:jc w:val="center"/>
      </w:pPr>
    </w:p>
    <w:p w:rsidR="00F00F5F" w:rsidRDefault="00F00F5F" w:rsidP="00F00F5F">
      <w:pPr>
        <w:tabs>
          <w:tab w:val="left" w:pos="851"/>
          <w:tab w:val="left" w:pos="993"/>
        </w:tabs>
        <w:ind w:left="3969" w:firstLine="0"/>
        <w:jc w:val="center"/>
      </w:pPr>
    </w:p>
    <w:p w:rsidR="00F00F5F" w:rsidRDefault="00F00F5F" w:rsidP="00F00F5F">
      <w:pPr>
        <w:tabs>
          <w:tab w:val="left" w:pos="851"/>
          <w:tab w:val="left" w:pos="993"/>
        </w:tabs>
        <w:ind w:left="3969" w:firstLine="0"/>
        <w:jc w:val="center"/>
      </w:pPr>
    </w:p>
    <w:p w:rsidR="00F00F5F" w:rsidRDefault="00F00F5F" w:rsidP="00F00F5F">
      <w:pPr>
        <w:tabs>
          <w:tab w:val="left" w:pos="851"/>
          <w:tab w:val="left" w:pos="993"/>
        </w:tabs>
        <w:ind w:left="3969" w:firstLine="0"/>
        <w:jc w:val="center"/>
      </w:pPr>
    </w:p>
    <w:p w:rsidR="00F00F5F" w:rsidRDefault="00F00F5F" w:rsidP="00F00F5F">
      <w:pPr>
        <w:tabs>
          <w:tab w:val="left" w:pos="851"/>
          <w:tab w:val="left" w:pos="993"/>
        </w:tabs>
        <w:ind w:left="3969" w:firstLine="0"/>
        <w:jc w:val="center"/>
      </w:pPr>
    </w:p>
    <w:p w:rsidR="00F00F5F" w:rsidRDefault="00F00F5F" w:rsidP="00F00F5F">
      <w:pPr>
        <w:tabs>
          <w:tab w:val="left" w:pos="851"/>
          <w:tab w:val="left" w:pos="993"/>
        </w:tabs>
        <w:ind w:left="3969" w:firstLine="0"/>
        <w:jc w:val="center"/>
      </w:pPr>
    </w:p>
    <w:p w:rsidR="00F00F5F" w:rsidRDefault="00F00F5F" w:rsidP="00F00F5F">
      <w:pPr>
        <w:tabs>
          <w:tab w:val="left" w:pos="851"/>
          <w:tab w:val="left" w:pos="993"/>
        </w:tabs>
        <w:ind w:left="3969" w:firstLine="0"/>
        <w:jc w:val="center"/>
      </w:pPr>
      <w:r>
        <w:lastRenderedPageBreak/>
        <w:t>Приложение № 2</w:t>
      </w:r>
    </w:p>
    <w:p w:rsidR="00F00F5F" w:rsidRPr="00E42496" w:rsidRDefault="00F00F5F" w:rsidP="00F00F5F">
      <w:pPr>
        <w:ind w:left="3969" w:firstLine="0"/>
        <w:jc w:val="center"/>
      </w:pPr>
      <w:r>
        <w:t xml:space="preserve">к </w:t>
      </w:r>
      <w:r w:rsidRPr="00F0698E">
        <w:t>решени</w:t>
      </w:r>
      <w:r>
        <w:t xml:space="preserve">ю </w:t>
      </w:r>
      <w:r w:rsidRPr="00F0698E">
        <w:t>Муниципального собрания</w:t>
      </w:r>
      <w:r>
        <w:t xml:space="preserve"> </w:t>
      </w:r>
      <w:r w:rsidRPr="00F0698E">
        <w:t>городского округа ЗАТО Светлый</w:t>
      </w:r>
    </w:p>
    <w:p w:rsidR="00F00F5F" w:rsidRDefault="00D05E74" w:rsidP="00F00F5F">
      <w:pPr>
        <w:autoSpaceDE w:val="0"/>
        <w:autoSpaceDN w:val="0"/>
        <w:adjustRightInd w:val="0"/>
        <w:ind w:left="3969" w:firstLine="0"/>
        <w:jc w:val="center"/>
      </w:pPr>
      <w:r>
        <w:t>от 18 июля 2017 года № 17-81</w:t>
      </w:r>
    </w:p>
    <w:p w:rsidR="00F00F5F" w:rsidRPr="00E42496" w:rsidRDefault="00F00F5F" w:rsidP="00F00F5F">
      <w:pPr>
        <w:autoSpaceDE w:val="0"/>
        <w:autoSpaceDN w:val="0"/>
        <w:adjustRightInd w:val="0"/>
        <w:ind w:left="3969" w:firstLine="0"/>
        <w:jc w:val="center"/>
      </w:pPr>
    </w:p>
    <w:p w:rsidR="00F00F5F" w:rsidRPr="00E42496" w:rsidRDefault="00F00F5F" w:rsidP="00F00F5F">
      <w:pPr>
        <w:autoSpaceDE w:val="0"/>
        <w:autoSpaceDN w:val="0"/>
        <w:adjustRightInd w:val="0"/>
        <w:ind w:left="3969" w:firstLine="0"/>
        <w:jc w:val="center"/>
        <w:rPr>
          <w:rFonts w:ascii="Times New Roman CYR" w:hAnsi="Times New Roman CYR" w:cs="Times New Roman CYR"/>
        </w:rPr>
      </w:pPr>
      <w:r w:rsidRPr="00E42496">
        <w:t>«</w:t>
      </w:r>
      <w:r w:rsidRPr="00E42496">
        <w:rPr>
          <w:rFonts w:ascii="Times New Roman CYR" w:hAnsi="Times New Roman CYR" w:cs="Times New Roman CYR"/>
        </w:rPr>
        <w:t>Приложение № 6</w:t>
      </w:r>
    </w:p>
    <w:p w:rsidR="00F00F5F" w:rsidRPr="00E42496" w:rsidRDefault="00F00F5F" w:rsidP="00F00F5F">
      <w:pPr>
        <w:autoSpaceDE w:val="0"/>
        <w:autoSpaceDN w:val="0"/>
        <w:adjustRightInd w:val="0"/>
        <w:ind w:left="3969" w:firstLine="0"/>
        <w:jc w:val="center"/>
        <w:rPr>
          <w:rFonts w:ascii="Times New Roman CYR" w:hAnsi="Times New Roman CYR" w:cs="Times New Roman CYR"/>
        </w:rPr>
      </w:pPr>
      <w:r w:rsidRPr="00E42496">
        <w:rPr>
          <w:rFonts w:ascii="Times New Roman CYR" w:hAnsi="Times New Roman CYR" w:cs="Times New Roman CYR"/>
        </w:rPr>
        <w:t>к решению Муниципального собрания</w:t>
      </w:r>
    </w:p>
    <w:p w:rsidR="00F00F5F" w:rsidRPr="00E42496" w:rsidRDefault="00F00F5F" w:rsidP="00F00F5F">
      <w:pPr>
        <w:autoSpaceDE w:val="0"/>
        <w:autoSpaceDN w:val="0"/>
        <w:adjustRightInd w:val="0"/>
        <w:ind w:left="3969" w:firstLine="0"/>
        <w:jc w:val="center"/>
        <w:rPr>
          <w:rFonts w:ascii="Times New Roman CYR" w:hAnsi="Times New Roman CYR" w:cs="Times New Roman CYR"/>
        </w:rPr>
      </w:pPr>
      <w:r w:rsidRPr="00E42496">
        <w:rPr>
          <w:rFonts w:ascii="Times New Roman CYR" w:hAnsi="Times New Roman CYR" w:cs="Times New Roman CYR"/>
        </w:rPr>
        <w:t>городского округа ЗАТО Светлый</w:t>
      </w:r>
    </w:p>
    <w:p w:rsidR="00F00F5F" w:rsidRPr="00E42496" w:rsidRDefault="00F00F5F" w:rsidP="00F00F5F">
      <w:pPr>
        <w:autoSpaceDE w:val="0"/>
        <w:autoSpaceDN w:val="0"/>
        <w:adjustRightInd w:val="0"/>
        <w:ind w:left="3969" w:firstLine="0"/>
        <w:jc w:val="center"/>
        <w:rPr>
          <w:rFonts w:ascii="Times New Roman CYR" w:hAnsi="Times New Roman CYR" w:cs="Times New Roman CYR"/>
        </w:rPr>
      </w:pPr>
      <w:r w:rsidRPr="00E42496">
        <w:rPr>
          <w:rFonts w:ascii="Times New Roman CYR" w:hAnsi="Times New Roman CYR" w:cs="Times New Roman CYR"/>
        </w:rPr>
        <w:t>от 20 декабря 2016 года № 9-40</w:t>
      </w:r>
    </w:p>
    <w:p w:rsidR="00F00F5F" w:rsidRPr="00990217" w:rsidRDefault="00F00F5F" w:rsidP="00F00F5F">
      <w:pPr>
        <w:autoSpaceDE w:val="0"/>
        <w:autoSpaceDN w:val="0"/>
        <w:adjustRightInd w:val="0"/>
        <w:ind w:firstLine="0"/>
      </w:pPr>
    </w:p>
    <w:p w:rsidR="00F00F5F" w:rsidRPr="00990217" w:rsidRDefault="00F00F5F" w:rsidP="00F00F5F">
      <w:pPr>
        <w:autoSpaceDE w:val="0"/>
        <w:autoSpaceDN w:val="0"/>
        <w:adjustRightInd w:val="0"/>
        <w:ind w:firstLine="0"/>
      </w:pPr>
    </w:p>
    <w:p w:rsidR="00F00F5F" w:rsidRPr="00E42496" w:rsidRDefault="00F00F5F" w:rsidP="00F00F5F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/>
          <w:bCs/>
        </w:rPr>
      </w:pPr>
      <w:r w:rsidRPr="00E42496">
        <w:rPr>
          <w:rFonts w:ascii="Times New Roman CYR" w:hAnsi="Times New Roman CYR" w:cs="Times New Roman CYR"/>
          <w:b/>
          <w:bCs/>
        </w:rPr>
        <w:t xml:space="preserve">Распределение бюджетных ассигнований </w:t>
      </w:r>
    </w:p>
    <w:p w:rsidR="00F00F5F" w:rsidRPr="00C05B2E" w:rsidRDefault="00F00F5F" w:rsidP="00F00F5F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/>
          <w:bCs/>
        </w:rPr>
      </w:pPr>
      <w:r w:rsidRPr="00E42496">
        <w:rPr>
          <w:rFonts w:ascii="Times New Roman CYR" w:hAnsi="Times New Roman CYR" w:cs="Times New Roman CYR"/>
          <w:b/>
          <w:bCs/>
        </w:rPr>
        <w:t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бюджета городского округа ЗАТО Светлый на 2017 год</w:t>
      </w:r>
    </w:p>
    <w:p w:rsidR="00F00F5F" w:rsidRPr="00990217" w:rsidRDefault="00F00F5F" w:rsidP="00F00F5F"/>
    <w:tbl>
      <w:tblPr>
        <w:tblW w:w="9348" w:type="dxa"/>
        <w:tblInd w:w="-106" w:type="dxa"/>
        <w:tblLook w:val="0000"/>
      </w:tblPr>
      <w:tblGrid>
        <w:gridCol w:w="4308"/>
        <w:gridCol w:w="702"/>
        <w:gridCol w:w="712"/>
        <w:gridCol w:w="1526"/>
        <w:gridCol w:w="812"/>
        <w:gridCol w:w="1288"/>
      </w:tblGrid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Наименование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Раз-дел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Под-раз-</w:t>
            </w:r>
          </w:p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дел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Целевая статья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Вид рас-ходов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Сумма, тыс. рублей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42 013,6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1 380,1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1 380,1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связанные с выполнением должностных обязанностей главы городского округа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7120000000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1 380,1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7120010000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1 380,1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7120010000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1 380,1</w:t>
            </w:r>
          </w:p>
        </w:tc>
      </w:tr>
    </w:tbl>
    <w:p w:rsidR="00F00F5F" w:rsidRDefault="00F00F5F" w:rsidP="00F00F5F">
      <w:pPr>
        <w:rPr>
          <w:sz w:val="24"/>
          <w:szCs w:val="24"/>
        </w:rPr>
      </w:pPr>
      <w:r w:rsidRPr="00156E9F">
        <w:rPr>
          <w:sz w:val="24"/>
          <w:szCs w:val="24"/>
        </w:rPr>
        <w:br w:type="page"/>
      </w:r>
    </w:p>
    <w:p w:rsidR="002C61E1" w:rsidRDefault="002C61E1" w:rsidP="002C61E1">
      <w:pPr>
        <w:ind w:firstLine="0"/>
        <w:jc w:val="center"/>
        <w:rPr>
          <w:szCs w:val="28"/>
        </w:rPr>
      </w:pPr>
      <w:r w:rsidRPr="002C61E1">
        <w:rPr>
          <w:szCs w:val="28"/>
        </w:rPr>
        <w:lastRenderedPageBreak/>
        <w:t>2</w:t>
      </w:r>
    </w:p>
    <w:p w:rsidR="002C61E1" w:rsidRPr="002C61E1" w:rsidRDefault="002C61E1" w:rsidP="002C61E1">
      <w:pPr>
        <w:ind w:firstLine="0"/>
        <w:jc w:val="center"/>
        <w:rPr>
          <w:szCs w:val="28"/>
        </w:rPr>
      </w:pPr>
    </w:p>
    <w:tbl>
      <w:tblPr>
        <w:tblW w:w="9348" w:type="dxa"/>
        <w:tblInd w:w="-106" w:type="dxa"/>
        <w:tblLook w:val="0000"/>
      </w:tblPr>
      <w:tblGrid>
        <w:gridCol w:w="4308"/>
        <w:gridCol w:w="702"/>
        <w:gridCol w:w="712"/>
        <w:gridCol w:w="1526"/>
        <w:gridCol w:w="812"/>
        <w:gridCol w:w="1288"/>
      </w:tblGrid>
      <w:tr w:rsidR="00F00F5F" w:rsidRPr="00156E9F" w:rsidTr="00F00F5F">
        <w:trPr>
          <w:trHeight w:val="20"/>
          <w:tblHeader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7120010000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1 380,1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595,0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595,0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Обеспечение деятельности представительных органов местного самоуправления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7110000000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595,0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595,0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>
              <w:rPr>
                <w:noProof w:val="0"/>
                <w:sz w:val="24"/>
                <w:szCs w:val="24"/>
              </w:rPr>
              <w:t>-</w:t>
            </w:r>
            <w:r w:rsidRPr="00156E9F">
              <w:rPr>
                <w:noProof w:val="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595,0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595,0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13 667,3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Муниципальная программа «Развитие местного самоуправления в городском округе ЗАТО Светлый» на 2013-2017 годы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12 483,6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Основное мероприятие 1. «Создание условий для профессионального развития и подготовки кадров органов местного самоуправления»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0600100000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18,0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18,0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18,0</w:t>
            </w:r>
          </w:p>
        </w:tc>
      </w:tr>
    </w:tbl>
    <w:p w:rsidR="002C61E1" w:rsidRDefault="002C61E1">
      <w:r>
        <w:br w:type="page"/>
      </w:r>
    </w:p>
    <w:p w:rsidR="002C61E1" w:rsidRDefault="002C61E1" w:rsidP="002C61E1">
      <w:pPr>
        <w:ind w:firstLine="0"/>
        <w:jc w:val="center"/>
      </w:pPr>
      <w:r>
        <w:lastRenderedPageBreak/>
        <w:t>3</w:t>
      </w:r>
    </w:p>
    <w:p w:rsidR="002C61E1" w:rsidRDefault="002C61E1" w:rsidP="002C61E1">
      <w:pPr>
        <w:ind w:firstLine="0"/>
        <w:jc w:val="center"/>
      </w:pPr>
    </w:p>
    <w:tbl>
      <w:tblPr>
        <w:tblW w:w="9348" w:type="dxa"/>
        <w:tblInd w:w="-106" w:type="dxa"/>
        <w:tblLook w:val="0000"/>
      </w:tblPr>
      <w:tblGrid>
        <w:gridCol w:w="4308"/>
        <w:gridCol w:w="702"/>
        <w:gridCol w:w="712"/>
        <w:gridCol w:w="1526"/>
        <w:gridCol w:w="812"/>
        <w:gridCol w:w="1288"/>
      </w:tblGrid>
      <w:tr w:rsidR="002C61E1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61E1" w:rsidRPr="00156E9F" w:rsidRDefault="002C61E1" w:rsidP="002C61E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61E1" w:rsidRPr="00156E9F" w:rsidRDefault="002C61E1" w:rsidP="002C61E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61E1" w:rsidRPr="00156E9F" w:rsidRDefault="002C61E1" w:rsidP="002C61E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61E1" w:rsidRPr="00156E9F" w:rsidRDefault="002C61E1" w:rsidP="002C61E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E1" w:rsidRPr="00156E9F" w:rsidRDefault="002C61E1" w:rsidP="002C61E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61E1" w:rsidRPr="00156E9F" w:rsidRDefault="002C61E1" w:rsidP="002C61E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61E1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</w:p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18,0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Основное мероприятие 2. «Создание условий для развития муниципальной службы городского округа ЗАТО Светлый и реализации установленных полномочий»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0600200000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12 465,6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0600210200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12 465,6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0600210200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12 286,4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0600210200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12 286,4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0600210200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161,4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0600210200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161,4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0600210200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17,8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0600210200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17,8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1 183,7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7920000000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1 183,7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195,0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186,1</w:t>
            </w:r>
          </w:p>
        </w:tc>
      </w:tr>
    </w:tbl>
    <w:p w:rsidR="002C61E1" w:rsidRDefault="002C61E1">
      <w:r>
        <w:br w:type="page"/>
      </w:r>
    </w:p>
    <w:p w:rsidR="002C61E1" w:rsidRDefault="002C61E1" w:rsidP="002C61E1">
      <w:pPr>
        <w:ind w:firstLine="0"/>
        <w:jc w:val="center"/>
      </w:pPr>
      <w:r>
        <w:lastRenderedPageBreak/>
        <w:t>4</w:t>
      </w:r>
    </w:p>
    <w:p w:rsidR="002C61E1" w:rsidRPr="002C61E1" w:rsidRDefault="002C61E1">
      <w:pPr>
        <w:rPr>
          <w:sz w:val="8"/>
        </w:rPr>
      </w:pPr>
    </w:p>
    <w:tbl>
      <w:tblPr>
        <w:tblW w:w="9348" w:type="dxa"/>
        <w:tblInd w:w="-106" w:type="dxa"/>
        <w:tblLook w:val="0000"/>
      </w:tblPr>
      <w:tblGrid>
        <w:gridCol w:w="4308"/>
        <w:gridCol w:w="702"/>
        <w:gridCol w:w="712"/>
        <w:gridCol w:w="1526"/>
        <w:gridCol w:w="812"/>
        <w:gridCol w:w="1288"/>
      </w:tblGrid>
      <w:tr w:rsidR="002C61E1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61E1" w:rsidRPr="00156E9F" w:rsidRDefault="002C61E1" w:rsidP="002C61E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61E1" w:rsidRPr="00156E9F" w:rsidRDefault="002C61E1" w:rsidP="002C61E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61E1" w:rsidRPr="00156E9F" w:rsidRDefault="002C61E1" w:rsidP="002C61E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61E1" w:rsidRPr="00156E9F" w:rsidRDefault="002C61E1" w:rsidP="002C61E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E1" w:rsidRPr="00156E9F" w:rsidRDefault="002C61E1" w:rsidP="002C61E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61E1" w:rsidRPr="00156E9F" w:rsidRDefault="002C61E1" w:rsidP="002C61E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2C61E1" w:rsidRPr="00156E9F" w:rsidTr="002C61E1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61E1" w:rsidRPr="00156E9F" w:rsidRDefault="002C61E1" w:rsidP="002C61E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61E1" w:rsidRPr="00156E9F" w:rsidRDefault="002C61E1" w:rsidP="002C61E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61E1" w:rsidRPr="00156E9F" w:rsidRDefault="002C61E1" w:rsidP="002C61E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61E1" w:rsidRPr="00156E9F" w:rsidRDefault="002C61E1" w:rsidP="002C61E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E1" w:rsidRPr="00156E9F" w:rsidRDefault="002C61E1" w:rsidP="002C61E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61E1" w:rsidRPr="00156E9F" w:rsidRDefault="002C61E1" w:rsidP="002C61E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186,1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8,9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8,9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207,1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191,1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191,1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16,0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16,0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195,2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177,7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177,7</w:t>
            </w:r>
          </w:p>
        </w:tc>
      </w:tr>
    </w:tbl>
    <w:p w:rsidR="00F00F5F" w:rsidRDefault="00F00F5F" w:rsidP="00F00F5F">
      <w:r>
        <w:br w:type="page"/>
      </w:r>
    </w:p>
    <w:p w:rsidR="002C61E1" w:rsidRDefault="002C61E1" w:rsidP="002C61E1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5</w:t>
      </w:r>
    </w:p>
    <w:p w:rsidR="002C61E1" w:rsidRPr="002C61E1" w:rsidRDefault="002C61E1" w:rsidP="002C61E1">
      <w:pPr>
        <w:ind w:firstLine="0"/>
        <w:jc w:val="center"/>
        <w:rPr>
          <w:szCs w:val="28"/>
        </w:rPr>
      </w:pPr>
    </w:p>
    <w:tbl>
      <w:tblPr>
        <w:tblW w:w="9348" w:type="dxa"/>
        <w:tblInd w:w="-106" w:type="dxa"/>
        <w:tblLook w:val="0000"/>
      </w:tblPr>
      <w:tblGrid>
        <w:gridCol w:w="4308"/>
        <w:gridCol w:w="702"/>
        <w:gridCol w:w="712"/>
        <w:gridCol w:w="1526"/>
        <w:gridCol w:w="812"/>
        <w:gridCol w:w="1288"/>
      </w:tblGrid>
      <w:tr w:rsidR="00F00F5F" w:rsidRPr="00156E9F" w:rsidTr="00F00F5F">
        <w:trPr>
          <w:trHeight w:val="20"/>
          <w:tblHeader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</w:t>
            </w:r>
          </w:p>
        </w:tc>
      </w:tr>
      <w:tr w:rsidR="002C61E1" w:rsidRPr="00156E9F" w:rsidTr="002C61E1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61E1" w:rsidRPr="00156E9F" w:rsidRDefault="002C61E1" w:rsidP="002C61E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61E1" w:rsidRPr="00156E9F" w:rsidRDefault="002C61E1" w:rsidP="002C61E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61E1" w:rsidRPr="00156E9F" w:rsidRDefault="002C61E1" w:rsidP="002C61E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61E1" w:rsidRPr="00156E9F" w:rsidRDefault="002C61E1" w:rsidP="002C61E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E1" w:rsidRPr="00156E9F" w:rsidRDefault="002C61E1" w:rsidP="002C61E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61E1" w:rsidRPr="00156E9F" w:rsidRDefault="002C61E1" w:rsidP="002C61E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17,5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17,5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203,8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187,6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187,6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16,2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16,2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197,0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178,3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178,3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18,7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18,7</w:t>
            </w:r>
          </w:p>
        </w:tc>
      </w:tr>
    </w:tbl>
    <w:p w:rsidR="00F00F5F" w:rsidRDefault="00F00F5F" w:rsidP="00F00F5F">
      <w:pPr>
        <w:rPr>
          <w:sz w:val="6"/>
        </w:rPr>
      </w:pPr>
      <w:r>
        <w:br w:type="page"/>
      </w:r>
    </w:p>
    <w:p w:rsidR="002C61E1" w:rsidRDefault="002C61E1" w:rsidP="002C61E1">
      <w:pPr>
        <w:ind w:firstLine="0"/>
        <w:jc w:val="center"/>
        <w:rPr>
          <w:szCs w:val="28"/>
        </w:rPr>
      </w:pPr>
      <w:r w:rsidRPr="002C61E1">
        <w:rPr>
          <w:szCs w:val="28"/>
        </w:rPr>
        <w:lastRenderedPageBreak/>
        <w:t>6</w:t>
      </w:r>
    </w:p>
    <w:p w:rsidR="002C61E1" w:rsidRPr="002C61E1" w:rsidRDefault="002C61E1" w:rsidP="002C61E1">
      <w:pPr>
        <w:ind w:firstLine="0"/>
        <w:jc w:val="center"/>
        <w:rPr>
          <w:szCs w:val="28"/>
        </w:rPr>
      </w:pPr>
    </w:p>
    <w:tbl>
      <w:tblPr>
        <w:tblW w:w="9348" w:type="dxa"/>
        <w:tblInd w:w="-106" w:type="dxa"/>
        <w:tblLook w:val="0000"/>
      </w:tblPr>
      <w:tblGrid>
        <w:gridCol w:w="4308"/>
        <w:gridCol w:w="702"/>
        <w:gridCol w:w="712"/>
        <w:gridCol w:w="1526"/>
        <w:gridCol w:w="812"/>
        <w:gridCol w:w="1288"/>
      </w:tblGrid>
      <w:tr w:rsidR="00F00F5F" w:rsidRPr="00156E9F" w:rsidTr="00F00F5F">
        <w:trPr>
          <w:trHeight w:val="20"/>
          <w:tblHeader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7920077Г00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0,6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7920077Г00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0,6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7920077Г00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0,6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7920077Е00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185,0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7920077Е00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185,0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7920077Е00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185,0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Судебная система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4,2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4,2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федерального бюджета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7910000000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4,2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Субвенции на осуществление полномочий по составлению (изменению) списков кандидатов в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7910051200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4,2</w:t>
            </w:r>
          </w:p>
        </w:tc>
      </w:tr>
    </w:tbl>
    <w:p w:rsidR="00F00F5F" w:rsidRDefault="00F00F5F" w:rsidP="00F00F5F">
      <w:r>
        <w:br w:type="page"/>
      </w:r>
    </w:p>
    <w:p w:rsidR="002C61E1" w:rsidRDefault="002C61E1" w:rsidP="002C61E1">
      <w:pPr>
        <w:ind w:firstLine="0"/>
        <w:jc w:val="center"/>
      </w:pPr>
      <w:r>
        <w:lastRenderedPageBreak/>
        <w:t>7</w:t>
      </w:r>
    </w:p>
    <w:p w:rsidR="002C61E1" w:rsidRDefault="002C61E1" w:rsidP="002C61E1">
      <w:pPr>
        <w:ind w:firstLine="0"/>
        <w:jc w:val="center"/>
      </w:pPr>
    </w:p>
    <w:tbl>
      <w:tblPr>
        <w:tblW w:w="9348" w:type="dxa"/>
        <w:tblInd w:w="-106" w:type="dxa"/>
        <w:tblLook w:val="0000"/>
      </w:tblPr>
      <w:tblGrid>
        <w:gridCol w:w="4308"/>
        <w:gridCol w:w="702"/>
        <w:gridCol w:w="712"/>
        <w:gridCol w:w="1526"/>
        <w:gridCol w:w="812"/>
        <w:gridCol w:w="1288"/>
      </w:tblGrid>
      <w:tr w:rsidR="00F00F5F" w:rsidRPr="00156E9F" w:rsidTr="00F00F5F">
        <w:trPr>
          <w:trHeight w:val="20"/>
          <w:tblHeader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присяжные заседатели федеральных судов общей юрисдикции в Российской Федерации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7910051200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4,2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7910051200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4,2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Обеспечение деятельности финан</w:t>
            </w:r>
            <w:r w:rsidR="002C61E1">
              <w:rPr>
                <w:noProof w:val="0"/>
                <w:sz w:val="24"/>
                <w:szCs w:val="24"/>
              </w:rPr>
              <w:t>-</w:t>
            </w:r>
            <w:r w:rsidRPr="00156E9F">
              <w:rPr>
                <w:noProof w:val="0"/>
                <w:sz w:val="24"/>
                <w:szCs w:val="24"/>
              </w:rPr>
              <w:t>совых, налоговых и таможенных орга</w:t>
            </w:r>
            <w:r w:rsidR="002C61E1">
              <w:rPr>
                <w:noProof w:val="0"/>
                <w:sz w:val="24"/>
                <w:szCs w:val="24"/>
              </w:rPr>
              <w:t>-</w:t>
            </w:r>
            <w:r w:rsidRPr="00156E9F">
              <w:rPr>
                <w:noProof w:val="0"/>
                <w:sz w:val="24"/>
                <w:szCs w:val="24"/>
              </w:rPr>
              <w:t>нов и органов финансового (финансово-бюджетного) надзора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4 977,5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Муниципальная программа «Развитие местного самоуправления в городском округе ЗАТО Светлый» на 2013-2017 годы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11,0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Основное мероприятие 1. «Создание условий для профессионального развития и подготовки кадров органов местного самоуправления»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0600100000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11,0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11,0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11,0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11,0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Муниципальная программа «Управление муниципальными финансами городского округа ЗАТО Светлый на 2015-2017 годы»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4 966,5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Основное мероприятие 3.«Обеспечение реализации муниципальной программы»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0700300000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4 966,5</w:t>
            </w:r>
          </w:p>
        </w:tc>
      </w:tr>
      <w:tr w:rsidR="00F00F5F" w:rsidRPr="00156E9F" w:rsidTr="002C61E1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4 966,5</w:t>
            </w:r>
          </w:p>
        </w:tc>
      </w:tr>
      <w:tr w:rsidR="002C61E1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61E1" w:rsidRPr="00156E9F" w:rsidRDefault="002C61E1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61E1" w:rsidRPr="00156E9F" w:rsidRDefault="002C61E1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61E1" w:rsidRPr="00156E9F" w:rsidRDefault="002C61E1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61E1" w:rsidRPr="00156E9F" w:rsidRDefault="002C61E1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E1" w:rsidRPr="00156E9F" w:rsidRDefault="002C61E1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61E1" w:rsidRPr="00156E9F" w:rsidRDefault="002C61E1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4 930,4</w:t>
            </w:r>
          </w:p>
        </w:tc>
      </w:tr>
    </w:tbl>
    <w:p w:rsidR="002C61E1" w:rsidRDefault="002C61E1">
      <w:r>
        <w:br w:type="page"/>
      </w:r>
    </w:p>
    <w:p w:rsidR="002C61E1" w:rsidRDefault="002C61E1" w:rsidP="002C61E1">
      <w:pPr>
        <w:ind w:firstLine="0"/>
        <w:jc w:val="center"/>
      </w:pPr>
      <w:r>
        <w:lastRenderedPageBreak/>
        <w:t>8</w:t>
      </w:r>
    </w:p>
    <w:p w:rsidR="002C61E1" w:rsidRDefault="002C61E1" w:rsidP="002C61E1">
      <w:pPr>
        <w:ind w:firstLine="0"/>
        <w:jc w:val="center"/>
      </w:pPr>
    </w:p>
    <w:tbl>
      <w:tblPr>
        <w:tblW w:w="9348" w:type="dxa"/>
        <w:tblInd w:w="-106" w:type="dxa"/>
        <w:tblLook w:val="0000"/>
      </w:tblPr>
      <w:tblGrid>
        <w:gridCol w:w="4308"/>
        <w:gridCol w:w="702"/>
        <w:gridCol w:w="712"/>
        <w:gridCol w:w="1526"/>
        <w:gridCol w:w="812"/>
        <w:gridCol w:w="1288"/>
      </w:tblGrid>
      <w:tr w:rsidR="002C61E1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61E1" w:rsidRPr="00156E9F" w:rsidRDefault="002C61E1" w:rsidP="002C61E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61E1" w:rsidRPr="00156E9F" w:rsidRDefault="002C61E1" w:rsidP="002C61E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61E1" w:rsidRPr="00156E9F" w:rsidRDefault="002C61E1" w:rsidP="002C61E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61E1" w:rsidRPr="00156E9F" w:rsidRDefault="002C61E1" w:rsidP="002C61E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E1" w:rsidRPr="00156E9F" w:rsidRDefault="002C61E1" w:rsidP="002C61E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61E1" w:rsidRPr="00156E9F" w:rsidRDefault="002C61E1" w:rsidP="002C61E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4 930,4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36,0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36,0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0,1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0,1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Резервные фонды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Муниципальная программа «Управление муниципальными финансами городского округа ЗАТО Светлый на 2015-2017 годы»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Основное мероприятие 4. «Обеспечение финансовой стабильности бюджета городского округа ЗАТО Светлый»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0700400000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0700410000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0700410000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Резервные средства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0700410000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870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20 389,5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Муниципальная программа «Развитие местного самоуправления в городском округе ЗАТО Светлый» на 2013-2017 годы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13 489,1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Основное мероприятие 2. «Создание условий для развития муниципальной службы городского округа ЗАТО Светлый и реализации установленных полномочий»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0600200000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13 414,1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212,9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80,4</w:t>
            </w:r>
          </w:p>
        </w:tc>
      </w:tr>
    </w:tbl>
    <w:p w:rsidR="002C61E1" w:rsidRDefault="002C61E1">
      <w:pPr>
        <w:rPr>
          <w:sz w:val="2"/>
        </w:rPr>
      </w:pPr>
      <w:r>
        <w:br w:type="page"/>
      </w:r>
    </w:p>
    <w:p w:rsidR="002C61E1" w:rsidRDefault="002C61E1" w:rsidP="002C61E1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9</w:t>
      </w:r>
    </w:p>
    <w:p w:rsidR="002C61E1" w:rsidRPr="002C61E1" w:rsidRDefault="002C61E1" w:rsidP="002C61E1">
      <w:pPr>
        <w:ind w:firstLine="0"/>
        <w:jc w:val="center"/>
        <w:rPr>
          <w:szCs w:val="28"/>
        </w:rPr>
      </w:pPr>
    </w:p>
    <w:tbl>
      <w:tblPr>
        <w:tblW w:w="9348" w:type="dxa"/>
        <w:tblInd w:w="-106" w:type="dxa"/>
        <w:tblLook w:val="0000"/>
      </w:tblPr>
      <w:tblGrid>
        <w:gridCol w:w="4308"/>
        <w:gridCol w:w="702"/>
        <w:gridCol w:w="712"/>
        <w:gridCol w:w="1526"/>
        <w:gridCol w:w="812"/>
        <w:gridCol w:w="1288"/>
      </w:tblGrid>
      <w:tr w:rsidR="002C61E1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61E1" w:rsidRPr="00156E9F" w:rsidRDefault="002C61E1" w:rsidP="002C61E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61E1" w:rsidRPr="00156E9F" w:rsidRDefault="002C61E1" w:rsidP="002C61E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61E1" w:rsidRPr="00156E9F" w:rsidRDefault="002C61E1" w:rsidP="002C61E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61E1" w:rsidRPr="00156E9F" w:rsidRDefault="002C61E1" w:rsidP="002C61E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E1" w:rsidRPr="00156E9F" w:rsidRDefault="002C61E1" w:rsidP="002C61E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61E1" w:rsidRPr="00156E9F" w:rsidRDefault="002C61E1" w:rsidP="002C61E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80,4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132,5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132,5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Обеспечение деятельности муниципального учреждения «Служба МТО и ТО органов местного самоуправления ГО ЗАТО Светлый»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0600210300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11 321,5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0600210300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8 217,2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0600210300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8 217,2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0600210300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2 836,2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0600210300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2 836,2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0600210300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268,1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0600210300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268,1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Обеспечение деятельности единой дежурной-диспетчерской службы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0600210310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1 879,7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0600210310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1 719,8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0600210310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1 719,8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0600210310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158,4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0600210310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158,4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0600210310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1,5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0600210310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1,5</w:t>
            </w:r>
          </w:p>
        </w:tc>
      </w:tr>
    </w:tbl>
    <w:p w:rsidR="002C61E1" w:rsidRDefault="002C61E1">
      <w:pPr>
        <w:rPr>
          <w:sz w:val="2"/>
        </w:rPr>
      </w:pPr>
      <w:r>
        <w:br w:type="page"/>
      </w:r>
    </w:p>
    <w:p w:rsidR="002C61E1" w:rsidRDefault="002C61E1" w:rsidP="002C61E1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10</w:t>
      </w:r>
    </w:p>
    <w:p w:rsidR="002C61E1" w:rsidRPr="002C61E1" w:rsidRDefault="002C61E1" w:rsidP="002C61E1">
      <w:pPr>
        <w:ind w:firstLine="0"/>
        <w:jc w:val="center"/>
        <w:rPr>
          <w:szCs w:val="28"/>
        </w:rPr>
      </w:pPr>
    </w:p>
    <w:tbl>
      <w:tblPr>
        <w:tblW w:w="9348" w:type="dxa"/>
        <w:tblInd w:w="-106" w:type="dxa"/>
        <w:tblLook w:val="0000"/>
      </w:tblPr>
      <w:tblGrid>
        <w:gridCol w:w="4308"/>
        <w:gridCol w:w="702"/>
        <w:gridCol w:w="712"/>
        <w:gridCol w:w="1526"/>
        <w:gridCol w:w="812"/>
        <w:gridCol w:w="1288"/>
      </w:tblGrid>
      <w:tr w:rsidR="002C61E1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61E1" w:rsidRPr="00156E9F" w:rsidRDefault="002C61E1" w:rsidP="002C61E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61E1" w:rsidRPr="00156E9F" w:rsidRDefault="002C61E1" w:rsidP="002C61E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61E1" w:rsidRPr="00156E9F" w:rsidRDefault="002C61E1" w:rsidP="002C61E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61E1" w:rsidRPr="00156E9F" w:rsidRDefault="002C61E1" w:rsidP="002C61E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E1" w:rsidRPr="00156E9F" w:rsidRDefault="002C61E1" w:rsidP="002C61E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61E1" w:rsidRPr="00156E9F" w:rsidRDefault="002C61E1" w:rsidP="002C61E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Основное мероприятие 4. «Повышение эффективности управления и распоряжения имущественным комплексом»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0600400000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75,0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0600410000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75,0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0600410000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75,0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0600410000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75,0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Муниципальная программа «Развитие малого и среднего предпринимательства городского округа ЗАТО Светлый на 2014-2020 годы»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1400000000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15,0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Основное мероприятие 5.7. «Организация проведения ежегодного муниципального конкурса «Лучший предприниматель городского округа ЗАТО Светлый»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1405700000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15,0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1405710000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15,0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1405710000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15,0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1405710000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15,0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26,0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26,0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26,0</w:t>
            </w:r>
          </w:p>
        </w:tc>
      </w:tr>
    </w:tbl>
    <w:p w:rsidR="002C61E1" w:rsidRDefault="002C61E1">
      <w:r>
        <w:br w:type="page"/>
      </w:r>
    </w:p>
    <w:p w:rsidR="002C61E1" w:rsidRDefault="002C61E1" w:rsidP="002C61E1">
      <w:pPr>
        <w:ind w:firstLine="0"/>
        <w:jc w:val="center"/>
      </w:pPr>
      <w:r>
        <w:lastRenderedPageBreak/>
        <w:t>11</w:t>
      </w:r>
    </w:p>
    <w:p w:rsidR="002C61E1" w:rsidRDefault="002C61E1" w:rsidP="002C61E1">
      <w:pPr>
        <w:ind w:firstLine="0"/>
        <w:jc w:val="center"/>
      </w:pPr>
    </w:p>
    <w:tbl>
      <w:tblPr>
        <w:tblW w:w="9348" w:type="dxa"/>
        <w:tblInd w:w="-106" w:type="dxa"/>
        <w:tblLook w:val="0000"/>
      </w:tblPr>
      <w:tblGrid>
        <w:gridCol w:w="4308"/>
        <w:gridCol w:w="702"/>
        <w:gridCol w:w="712"/>
        <w:gridCol w:w="1526"/>
        <w:gridCol w:w="812"/>
        <w:gridCol w:w="1288"/>
      </w:tblGrid>
      <w:tr w:rsidR="002C61E1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61E1" w:rsidRPr="00156E9F" w:rsidRDefault="002C61E1" w:rsidP="002C61E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61E1" w:rsidRPr="00156E9F" w:rsidRDefault="002C61E1" w:rsidP="002C61E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61E1" w:rsidRPr="00156E9F" w:rsidRDefault="002C61E1" w:rsidP="002C61E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61E1" w:rsidRPr="00156E9F" w:rsidRDefault="002C61E1" w:rsidP="002C61E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E1" w:rsidRPr="00156E9F" w:rsidRDefault="002C61E1" w:rsidP="002C61E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61E1" w:rsidRPr="00156E9F" w:rsidRDefault="002C61E1" w:rsidP="002C61E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26,0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26,0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283,1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Основное мероприятие 2. « Профилактические мероприятия»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283,1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283,1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283,1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283,1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711,7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711,7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586,8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11,2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11,2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575,6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830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575,6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Проведение иных общегосударственных мероприятий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124,9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99,0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99,0</w:t>
            </w:r>
          </w:p>
        </w:tc>
      </w:tr>
    </w:tbl>
    <w:p w:rsidR="002C61E1" w:rsidRDefault="002C61E1">
      <w:pPr>
        <w:rPr>
          <w:sz w:val="24"/>
        </w:rPr>
      </w:pPr>
      <w:r>
        <w:br w:type="page"/>
      </w:r>
    </w:p>
    <w:p w:rsidR="002C61E1" w:rsidRDefault="002C61E1" w:rsidP="002C61E1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12</w:t>
      </w:r>
    </w:p>
    <w:p w:rsidR="002C61E1" w:rsidRPr="002C61E1" w:rsidRDefault="002C61E1" w:rsidP="002C61E1">
      <w:pPr>
        <w:ind w:firstLine="0"/>
        <w:jc w:val="center"/>
        <w:rPr>
          <w:szCs w:val="28"/>
        </w:rPr>
      </w:pPr>
    </w:p>
    <w:tbl>
      <w:tblPr>
        <w:tblW w:w="9348" w:type="dxa"/>
        <w:tblInd w:w="-106" w:type="dxa"/>
        <w:tblLook w:val="0000"/>
      </w:tblPr>
      <w:tblGrid>
        <w:gridCol w:w="4308"/>
        <w:gridCol w:w="702"/>
        <w:gridCol w:w="712"/>
        <w:gridCol w:w="1526"/>
        <w:gridCol w:w="812"/>
        <w:gridCol w:w="1288"/>
      </w:tblGrid>
      <w:tr w:rsidR="002C61E1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61E1" w:rsidRPr="00156E9F" w:rsidRDefault="002C61E1" w:rsidP="002C61E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61E1" w:rsidRPr="00156E9F" w:rsidRDefault="002C61E1" w:rsidP="002C61E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61E1" w:rsidRPr="00156E9F" w:rsidRDefault="002C61E1" w:rsidP="002C61E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61E1" w:rsidRPr="00156E9F" w:rsidRDefault="002C61E1" w:rsidP="002C61E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E1" w:rsidRPr="00156E9F" w:rsidRDefault="002C61E1" w:rsidP="002C61E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61E1" w:rsidRPr="00156E9F" w:rsidRDefault="002C61E1" w:rsidP="002C61E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25,9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Премии и гранты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350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25,9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7500000000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5 864,6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Мероприятия в сфере приватизации и управления муниципальной собственностью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7510000000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100,0</w:t>
            </w:r>
          </w:p>
        </w:tc>
      </w:tr>
      <w:tr w:rsidR="00F00F5F" w:rsidRPr="00156E9F" w:rsidTr="00F00F5F">
        <w:trPr>
          <w:trHeight w:val="20"/>
          <w:tblHeader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7510010000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100,0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7510010000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100,0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7510010000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100,0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 на содержание и восстановление объектов недвижимого имущества муниципальной казны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7540000000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5 764,6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7540010000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5 764,6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7540010000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5 764,6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7540010000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5 764,6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НАЦИОНАЛЬНАЯ ОБОРОНА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153,9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153,9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153,9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федерального бюджета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7910000000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153,9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153,9</w:t>
            </w:r>
          </w:p>
        </w:tc>
      </w:tr>
    </w:tbl>
    <w:p w:rsidR="00975E8B" w:rsidRDefault="00975E8B">
      <w:r>
        <w:br w:type="page"/>
      </w:r>
    </w:p>
    <w:p w:rsidR="00975E8B" w:rsidRDefault="00975E8B" w:rsidP="00975E8B">
      <w:pPr>
        <w:ind w:firstLine="0"/>
        <w:jc w:val="center"/>
      </w:pPr>
      <w:r>
        <w:lastRenderedPageBreak/>
        <w:t>13</w:t>
      </w:r>
    </w:p>
    <w:p w:rsidR="00975E8B" w:rsidRDefault="00975E8B" w:rsidP="00975E8B">
      <w:pPr>
        <w:ind w:firstLine="0"/>
        <w:jc w:val="center"/>
      </w:pPr>
    </w:p>
    <w:tbl>
      <w:tblPr>
        <w:tblW w:w="9348" w:type="dxa"/>
        <w:tblInd w:w="-106" w:type="dxa"/>
        <w:tblLook w:val="0000"/>
      </w:tblPr>
      <w:tblGrid>
        <w:gridCol w:w="4308"/>
        <w:gridCol w:w="702"/>
        <w:gridCol w:w="712"/>
        <w:gridCol w:w="1526"/>
        <w:gridCol w:w="812"/>
        <w:gridCol w:w="1288"/>
      </w:tblGrid>
      <w:tr w:rsidR="00975E8B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5E8B" w:rsidRPr="00156E9F" w:rsidRDefault="00975E8B" w:rsidP="00975E8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E8B" w:rsidRPr="00156E9F" w:rsidRDefault="00975E8B" w:rsidP="00975E8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E8B" w:rsidRPr="00156E9F" w:rsidRDefault="00975E8B" w:rsidP="00975E8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E8B" w:rsidRPr="00156E9F" w:rsidRDefault="00975E8B" w:rsidP="00975E8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8B" w:rsidRPr="00156E9F" w:rsidRDefault="00975E8B" w:rsidP="00975E8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5E8B" w:rsidRPr="00156E9F" w:rsidRDefault="00975E8B" w:rsidP="00975E8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150,2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150,2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3,7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3,7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48,0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48,0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48,0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Предупреждение и ликвидация последствий чрезвычайных ситуаций в границах городского округа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7140000000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48,0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7140010000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48,0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7140010000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48,0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7140010000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48,0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5 237,9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44,6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44,6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7920000000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44,6</w:t>
            </w:r>
          </w:p>
        </w:tc>
      </w:tr>
    </w:tbl>
    <w:p w:rsidR="00975E8B" w:rsidRDefault="00975E8B">
      <w:pPr>
        <w:rPr>
          <w:sz w:val="4"/>
        </w:rPr>
      </w:pPr>
      <w:r>
        <w:br w:type="page"/>
      </w:r>
    </w:p>
    <w:p w:rsidR="00975E8B" w:rsidRDefault="00975E8B" w:rsidP="00975E8B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14</w:t>
      </w:r>
    </w:p>
    <w:p w:rsidR="00975E8B" w:rsidRPr="00975E8B" w:rsidRDefault="00975E8B" w:rsidP="00975E8B">
      <w:pPr>
        <w:ind w:firstLine="0"/>
        <w:jc w:val="center"/>
        <w:rPr>
          <w:szCs w:val="28"/>
        </w:rPr>
      </w:pPr>
    </w:p>
    <w:tbl>
      <w:tblPr>
        <w:tblW w:w="9348" w:type="dxa"/>
        <w:tblInd w:w="-106" w:type="dxa"/>
        <w:tblLook w:val="0000"/>
      </w:tblPr>
      <w:tblGrid>
        <w:gridCol w:w="4308"/>
        <w:gridCol w:w="702"/>
        <w:gridCol w:w="712"/>
        <w:gridCol w:w="1526"/>
        <w:gridCol w:w="812"/>
        <w:gridCol w:w="1288"/>
      </w:tblGrid>
      <w:tr w:rsidR="00975E8B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5E8B" w:rsidRPr="00156E9F" w:rsidRDefault="00975E8B" w:rsidP="00975E8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E8B" w:rsidRPr="00156E9F" w:rsidRDefault="00975E8B" w:rsidP="00975E8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E8B" w:rsidRPr="00156E9F" w:rsidRDefault="00975E8B" w:rsidP="00975E8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E8B" w:rsidRPr="00156E9F" w:rsidRDefault="00975E8B" w:rsidP="00975E8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8B" w:rsidRPr="00156E9F" w:rsidRDefault="00975E8B" w:rsidP="00975E8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5E8B" w:rsidRPr="00156E9F" w:rsidRDefault="00975E8B" w:rsidP="00975E8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7920077Д00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44,6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7920077Д00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44,6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7920077Д00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44,6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5 123,3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Муниципальная программа «Повышение безопасности дорожного движения в городском округе ЗАТО Светлый на 2016-2018 годы»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7600000000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5 123,3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Основное мероприятие 1. «Мероприятия по обеспечению безопасности дорожного движения за счет средств муниципального дорожного фонда»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7610000000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555,0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7610010000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555,0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7610010000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555,0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7610010000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555,0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Основное мероприятие 2. «Капитальный ремонт и ремонт автомобильных дорог общего пользования местного значения, а также дворовых территорий многоквартирных домов, проездов к дворовым территориям многоквартирных домов»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7620000000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4 540,1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7620010000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4 540,1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7620010000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4 540,1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7620010000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4 540,1</w:t>
            </w:r>
          </w:p>
        </w:tc>
      </w:tr>
    </w:tbl>
    <w:p w:rsidR="00975E8B" w:rsidRDefault="00975E8B">
      <w:r>
        <w:br w:type="page"/>
      </w:r>
    </w:p>
    <w:p w:rsidR="00975E8B" w:rsidRDefault="00975E8B" w:rsidP="00975E8B">
      <w:pPr>
        <w:ind w:firstLine="0"/>
        <w:jc w:val="center"/>
      </w:pPr>
      <w:r>
        <w:lastRenderedPageBreak/>
        <w:t>15</w:t>
      </w:r>
    </w:p>
    <w:p w:rsidR="00975E8B" w:rsidRDefault="00975E8B" w:rsidP="00975E8B">
      <w:pPr>
        <w:ind w:firstLine="0"/>
        <w:jc w:val="center"/>
      </w:pPr>
    </w:p>
    <w:tbl>
      <w:tblPr>
        <w:tblW w:w="9348" w:type="dxa"/>
        <w:tblInd w:w="-106" w:type="dxa"/>
        <w:tblLook w:val="0000"/>
      </w:tblPr>
      <w:tblGrid>
        <w:gridCol w:w="4304"/>
        <w:gridCol w:w="707"/>
        <w:gridCol w:w="712"/>
        <w:gridCol w:w="1526"/>
        <w:gridCol w:w="812"/>
        <w:gridCol w:w="1287"/>
      </w:tblGrid>
      <w:tr w:rsidR="00975E8B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5E8B" w:rsidRPr="00156E9F" w:rsidRDefault="00975E8B" w:rsidP="00975E8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E8B" w:rsidRPr="00156E9F" w:rsidRDefault="00975E8B" w:rsidP="00975E8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E8B" w:rsidRPr="00156E9F" w:rsidRDefault="00975E8B" w:rsidP="00975E8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E8B" w:rsidRPr="00156E9F" w:rsidRDefault="00975E8B" w:rsidP="00975E8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8B" w:rsidRPr="00156E9F" w:rsidRDefault="00975E8B" w:rsidP="00975E8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5E8B" w:rsidRPr="00156E9F" w:rsidRDefault="00975E8B" w:rsidP="00975E8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Основное мероприятие 3. «Мероприятия по обеспечению безопасности дорожного движения за счет иных средств бюджета»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7630000000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28,2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7630010000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28,2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7630010000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28,2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7630010000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28,2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70,0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7500000000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70,0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Мероприятия в сфере приватизации и управления муниципальной собственностью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7510000000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70,0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7510010000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70,0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7510010000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70,0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7510010000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70,0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35 102,8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Жилищное хозяйство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3 620,4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Капитальный ремонт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7800000000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3 620,4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Взносы на проведение капитального ремонта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7810000000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3 620,4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7810010000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3 620,4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7810010000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3 620,4</w:t>
            </w:r>
          </w:p>
        </w:tc>
      </w:tr>
    </w:tbl>
    <w:p w:rsidR="00975E8B" w:rsidRDefault="00975E8B">
      <w:pPr>
        <w:rPr>
          <w:sz w:val="2"/>
        </w:rPr>
      </w:pPr>
      <w:r>
        <w:br w:type="page"/>
      </w:r>
    </w:p>
    <w:p w:rsidR="00975E8B" w:rsidRDefault="00975E8B" w:rsidP="00975E8B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16</w:t>
      </w:r>
    </w:p>
    <w:p w:rsidR="00975E8B" w:rsidRPr="00975E8B" w:rsidRDefault="00975E8B" w:rsidP="00975E8B">
      <w:pPr>
        <w:ind w:firstLine="0"/>
        <w:jc w:val="center"/>
        <w:rPr>
          <w:szCs w:val="28"/>
        </w:rPr>
      </w:pPr>
    </w:p>
    <w:tbl>
      <w:tblPr>
        <w:tblW w:w="9348" w:type="dxa"/>
        <w:tblInd w:w="-106" w:type="dxa"/>
        <w:tblLook w:val="0000"/>
      </w:tblPr>
      <w:tblGrid>
        <w:gridCol w:w="4304"/>
        <w:gridCol w:w="707"/>
        <w:gridCol w:w="712"/>
        <w:gridCol w:w="1526"/>
        <w:gridCol w:w="812"/>
        <w:gridCol w:w="1287"/>
      </w:tblGrid>
      <w:tr w:rsidR="00975E8B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5E8B" w:rsidRPr="00156E9F" w:rsidRDefault="00975E8B" w:rsidP="00975E8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E8B" w:rsidRPr="00156E9F" w:rsidRDefault="00975E8B" w:rsidP="00975E8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E8B" w:rsidRPr="00156E9F" w:rsidRDefault="00975E8B" w:rsidP="00975E8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E8B" w:rsidRPr="00156E9F" w:rsidRDefault="00975E8B" w:rsidP="00975E8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8B" w:rsidRPr="00156E9F" w:rsidRDefault="00975E8B" w:rsidP="00975E8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5E8B" w:rsidRPr="00156E9F" w:rsidRDefault="00975E8B" w:rsidP="00975E8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7810010000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3 620,4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19 046,8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Муниципальная программа «Повышение качества водоснабжения» на 2016-2018 годы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8 483,3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Основное мероприятие 1.2. «Реализация мероприятий проекта реконструкции водозабора  городского округа»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1301200000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4 596,3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1301210000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4 596,3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1301210000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400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4 596,3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Бюджетные инвестиции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1301210000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410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4 596,3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Основное мероприятие 1.3. «Корректировка проекта реконструкции водозабора городского округа»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1301300000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3 800,0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1301310000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3 800,0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1301310000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400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3 800,0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Бюджетные инвестиции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1301310000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410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3 800,0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Основное мероприятие 1.5 «Обеспечение реализации муниципальной программы»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1301500000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87,0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1301510000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87,0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1301510000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87,0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1301510000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87,0</w:t>
            </w:r>
          </w:p>
        </w:tc>
      </w:tr>
    </w:tbl>
    <w:p w:rsidR="00975E8B" w:rsidRDefault="00975E8B">
      <w:r>
        <w:br w:type="page"/>
      </w:r>
    </w:p>
    <w:p w:rsidR="00975E8B" w:rsidRDefault="00975E8B" w:rsidP="00975E8B">
      <w:pPr>
        <w:ind w:firstLine="0"/>
        <w:jc w:val="center"/>
      </w:pPr>
      <w:r>
        <w:lastRenderedPageBreak/>
        <w:t>17</w:t>
      </w:r>
    </w:p>
    <w:p w:rsidR="00975E8B" w:rsidRDefault="00975E8B" w:rsidP="00975E8B">
      <w:pPr>
        <w:ind w:firstLine="0"/>
        <w:jc w:val="center"/>
      </w:pPr>
    </w:p>
    <w:tbl>
      <w:tblPr>
        <w:tblW w:w="9348" w:type="dxa"/>
        <w:tblInd w:w="-106" w:type="dxa"/>
        <w:tblLook w:val="0000"/>
      </w:tblPr>
      <w:tblGrid>
        <w:gridCol w:w="4304"/>
        <w:gridCol w:w="707"/>
        <w:gridCol w:w="712"/>
        <w:gridCol w:w="1526"/>
        <w:gridCol w:w="812"/>
        <w:gridCol w:w="1287"/>
      </w:tblGrid>
      <w:tr w:rsidR="00975E8B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5E8B" w:rsidRPr="00156E9F" w:rsidRDefault="00975E8B" w:rsidP="00B020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E8B" w:rsidRPr="00156E9F" w:rsidRDefault="00975E8B" w:rsidP="00B020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E8B" w:rsidRPr="00156E9F" w:rsidRDefault="00975E8B" w:rsidP="00B020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E8B" w:rsidRPr="00156E9F" w:rsidRDefault="00975E8B" w:rsidP="00B020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8B" w:rsidRPr="00156E9F" w:rsidRDefault="00975E8B" w:rsidP="00B020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5E8B" w:rsidRPr="00156E9F" w:rsidRDefault="00975E8B" w:rsidP="00B020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Муниципальная программа «Капитальный ремонт инженерной инфраструктуры городского округа ЗАТО Светлый» на 2016-2018 годы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1800000000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10 563,5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Основное мероприятие 1.2. «Капитальный ремонт оборудования муниципальной котельной»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1801200000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10 465,3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1801210000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10 465,3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1801210000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10 465,3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1801210000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10 465,3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Основное мероприятие 1.3. «Организация и проведение обследований, экспертиз, проверок санитарного и технического состояния объектов инженерной инфраструктуры»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1801300000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98,2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1801310000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98,2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1801310000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98,2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1801310000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98,2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Благоустройство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6 469,4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Муниципальная программа «Благоустройство территории городского округа ЗАТО Светлый» на 2016-2018 годы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1700000000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6 469,4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Основное мероприятие 1. «Организация уличного освещения»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1700100000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1700110000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1700110000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1 150,0</w:t>
            </w:r>
          </w:p>
        </w:tc>
      </w:tr>
    </w:tbl>
    <w:p w:rsidR="00975E8B" w:rsidRDefault="00975E8B">
      <w:r>
        <w:br w:type="page"/>
      </w:r>
    </w:p>
    <w:p w:rsidR="00975E8B" w:rsidRDefault="00975E8B" w:rsidP="00975E8B">
      <w:pPr>
        <w:ind w:firstLine="0"/>
        <w:jc w:val="center"/>
      </w:pPr>
      <w:r>
        <w:lastRenderedPageBreak/>
        <w:t>18</w:t>
      </w:r>
    </w:p>
    <w:p w:rsidR="00975E8B" w:rsidRDefault="00975E8B" w:rsidP="00975E8B">
      <w:pPr>
        <w:ind w:firstLine="0"/>
        <w:jc w:val="center"/>
      </w:pPr>
    </w:p>
    <w:tbl>
      <w:tblPr>
        <w:tblW w:w="9348" w:type="dxa"/>
        <w:tblInd w:w="-106" w:type="dxa"/>
        <w:tblLook w:val="0000"/>
      </w:tblPr>
      <w:tblGrid>
        <w:gridCol w:w="4304"/>
        <w:gridCol w:w="707"/>
        <w:gridCol w:w="712"/>
        <w:gridCol w:w="1526"/>
        <w:gridCol w:w="812"/>
        <w:gridCol w:w="1287"/>
      </w:tblGrid>
      <w:tr w:rsidR="00975E8B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5E8B" w:rsidRPr="00156E9F" w:rsidRDefault="00975E8B" w:rsidP="00B020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E8B" w:rsidRPr="00156E9F" w:rsidRDefault="00975E8B" w:rsidP="00B020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E8B" w:rsidRPr="00156E9F" w:rsidRDefault="00975E8B" w:rsidP="00B020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E8B" w:rsidRPr="00156E9F" w:rsidRDefault="00975E8B" w:rsidP="00B020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8B" w:rsidRPr="00156E9F" w:rsidRDefault="00975E8B" w:rsidP="00B020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5E8B" w:rsidRPr="00156E9F" w:rsidRDefault="00975E8B" w:rsidP="00B020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1700110000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Основное мероприятие 2. «Озеленение»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1700200000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1129,1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1700210000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1129,1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1700210000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1129,1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1700210000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1129,1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Основное мероприятие 3. «Организация прочих мероприятий по благоустройству городского округа»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1700300000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4190,3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1700310000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4190,3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1700310000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108,6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1700310000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108,6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1700310000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4081,7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1700310000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4081,7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5 966,2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1900000000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1 135,5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Основное мероприятие 2. «Мероприятия по энергосбережению и повышению энергоэффективности»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1900200000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1 135,5</w:t>
            </w:r>
          </w:p>
        </w:tc>
      </w:tr>
    </w:tbl>
    <w:p w:rsidR="00975E8B" w:rsidRDefault="00975E8B">
      <w:r>
        <w:br w:type="page"/>
      </w:r>
    </w:p>
    <w:p w:rsidR="00975E8B" w:rsidRDefault="00975E8B" w:rsidP="00975E8B">
      <w:pPr>
        <w:ind w:firstLine="0"/>
        <w:jc w:val="center"/>
      </w:pPr>
      <w:r>
        <w:lastRenderedPageBreak/>
        <w:t>19</w:t>
      </w:r>
    </w:p>
    <w:p w:rsidR="00975E8B" w:rsidRDefault="00975E8B" w:rsidP="00975E8B">
      <w:pPr>
        <w:ind w:firstLine="0"/>
        <w:jc w:val="center"/>
      </w:pPr>
    </w:p>
    <w:tbl>
      <w:tblPr>
        <w:tblW w:w="9355" w:type="dxa"/>
        <w:tblInd w:w="-106" w:type="dxa"/>
        <w:tblLook w:val="0000"/>
      </w:tblPr>
      <w:tblGrid>
        <w:gridCol w:w="4304"/>
        <w:gridCol w:w="707"/>
        <w:gridCol w:w="712"/>
        <w:gridCol w:w="1526"/>
        <w:gridCol w:w="6"/>
        <w:gridCol w:w="798"/>
        <w:gridCol w:w="8"/>
        <w:gridCol w:w="1287"/>
        <w:gridCol w:w="7"/>
      </w:tblGrid>
      <w:tr w:rsidR="00975E8B" w:rsidRPr="00156E9F" w:rsidTr="00B02044">
        <w:trPr>
          <w:gridAfter w:val="1"/>
          <w:wAfter w:w="7" w:type="dxa"/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5E8B" w:rsidRPr="00156E9F" w:rsidRDefault="00975E8B" w:rsidP="00B020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E8B" w:rsidRPr="00156E9F" w:rsidRDefault="00975E8B" w:rsidP="00B020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E8B" w:rsidRPr="00156E9F" w:rsidRDefault="00975E8B" w:rsidP="00B020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E8B" w:rsidRPr="00156E9F" w:rsidRDefault="00975E8B" w:rsidP="00B020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8B" w:rsidRPr="00156E9F" w:rsidRDefault="00975E8B" w:rsidP="00B020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5E8B" w:rsidRPr="00156E9F" w:rsidRDefault="00975E8B" w:rsidP="00B020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F00F5F" w:rsidRPr="00156E9F" w:rsidTr="00975E8B">
        <w:trPr>
          <w:gridAfter w:val="1"/>
          <w:wAfter w:w="7" w:type="dxa"/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81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1 135,5</w:t>
            </w:r>
          </w:p>
        </w:tc>
      </w:tr>
      <w:tr w:rsidR="00F00F5F" w:rsidRPr="00156E9F" w:rsidTr="00975E8B">
        <w:trPr>
          <w:gridAfter w:val="1"/>
          <w:wAfter w:w="7" w:type="dxa"/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81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1 135,5</w:t>
            </w:r>
          </w:p>
        </w:tc>
      </w:tr>
      <w:tr w:rsidR="00F00F5F" w:rsidRPr="00156E9F" w:rsidTr="00975E8B">
        <w:trPr>
          <w:gridAfter w:val="1"/>
          <w:wAfter w:w="7" w:type="dxa"/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81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1 135,5</w:t>
            </w:r>
          </w:p>
        </w:tc>
      </w:tr>
      <w:tr w:rsidR="00F00F5F" w:rsidRPr="00156E9F" w:rsidTr="00975E8B">
        <w:trPr>
          <w:gridAfter w:val="1"/>
          <w:wAfter w:w="7" w:type="dxa"/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7700000000</w:t>
            </w:r>
          </w:p>
        </w:tc>
        <w:tc>
          <w:tcPr>
            <w:tcW w:w="81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4 830,7</w:t>
            </w:r>
          </w:p>
        </w:tc>
      </w:tr>
      <w:tr w:rsidR="00F00F5F" w:rsidRPr="00156E9F" w:rsidTr="00975E8B">
        <w:trPr>
          <w:gridAfter w:val="1"/>
          <w:wAfter w:w="7" w:type="dxa"/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7710000000</w:t>
            </w:r>
          </w:p>
        </w:tc>
        <w:tc>
          <w:tcPr>
            <w:tcW w:w="81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4 830,7</w:t>
            </w:r>
          </w:p>
        </w:tc>
      </w:tr>
      <w:tr w:rsidR="00F00F5F" w:rsidRPr="00156E9F" w:rsidTr="00975E8B">
        <w:trPr>
          <w:gridAfter w:val="1"/>
          <w:wAfter w:w="7" w:type="dxa"/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Обеспечение деятельности  муниципального учреждения «Управление строительства, жилищно-коммунального и дорожного хозяйства администрации городского округа ЗАТО Светлый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81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2 669,5</w:t>
            </w:r>
          </w:p>
        </w:tc>
      </w:tr>
      <w:tr w:rsidR="00F00F5F" w:rsidRPr="00156E9F" w:rsidTr="00975E8B">
        <w:trPr>
          <w:gridAfter w:val="1"/>
          <w:wAfter w:w="7" w:type="dxa"/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81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2 569,3</w:t>
            </w:r>
          </w:p>
        </w:tc>
      </w:tr>
      <w:tr w:rsidR="00F00F5F" w:rsidRPr="00156E9F" w:rsidTr="00975E8B">
        <w:trPr>
          <w:gridAfter w:val="1"/>
          <w:wAfter w:w="7" w:type="dxa"/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81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2 569,3</w:t>
            </w:r>
          </w:p>
        </w:tc>
      </w:tr>
      <w:tr w:rsidR="00F00F5F" w:rsidRPr="00156E9F" w:rsidTr="00975E8B">
        <w:trPr>
          <w:gridAfter w:val="1"/>
          <w:wAfter w:w="7" w:type="dxa"/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81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100,2</w:t>
            </w:r>
          </w:p>
        </w:tc>
      </w:tr>
      <w:tr w:rsidR="00F00F5F" w:rsidRPr="00156E9F" w:rsidTr="00975E8B">
        <w:trPr>
          <w:gridAfter w:val="1"/>
          <w:wAfter w:w="7" w:type="dxa"/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81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100,2</w:t>
            </w:r>
          </w:p>
        </w:tc>
      </w:tr>
      <w:tr w:rsidR="00F00F5F" w:rsidRPr="000245A9" w:rsidTr="00975E8B">
        <w:trPr>
          <w:trHeight w:val="585"/>
        </w:trPr>
        <w:tc>
          <w:tcPr>
            <w:tcW w:w="43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5F" w:rsidRPr="000245A9" w:rsidRDefault="00F00F5F" w:rsidP="00F00F5F">
            <w:pPr>
              <w:ind w:firstLine="0"/>
              <w:jc w:val="left"/>
              <w:rPr>
                <w:sz w:val="24"/>
                <w:szCs w:val="24"/>
              </w:rPr>
            </w:pPr>
            <w:r w:rsidRPr="000245A9">
              <w:rPr>
                <w:sz w:val="24"/>
                <w:szCs w:val="24"/>
              </w:rPr>
              <w:t>Благоустройство территории городского округа ЗАТО Светлый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0F5F" w:rsidRPr="000245A9" w:rsidRDefault="00F00F5F" w:rsidP="00F00F5F">
            <w:pPr>
              <w:ind w:firstLine="0"/>
              <w:jc w:val="center"/>
              <w:rPr>
                <w:sz w:val="24"/>
                <w:szCs w:val="24"/>
              </w:rPr>
            </w:pPr>
            <w:r w:rsidRPr="000245A9">
              <w:rPr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0F5F" w:rsidRPr="000245A9" w:rsidRDefault="00F00F5F" w:rsidP="00F00F5F">
            <w:pPr>
              <w:ind w:firstLine="0"/>
              <w:jc w:val="center"/>
              <w:rPr>
                <w:sz w:val="24"/>
                <w:szCs w:val="24"/>
              </w:rPr>
            </w:pPr>
            <w:r w:rsidRPr="000245A9">
              <w:rPr>
                <w:sz w:val="24"/>
                <w:szCs w:val="24"/>
              </w:rPr>
              <w:t>05</w:t>
            </w:r>
          </w:p>
        </w:tc>
        <w:tc>
          <w:tcPr>
            <w:tcW w:w="1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0F5F" w:rsidRPr="000245A9" w:rsidRDefault="00F00F5F" w:rsidP="00F00F5F">
            <w:pPr>
              <w:ind w:firstLine="0"/>
              <w:jc w:val="center"/>
              <w:rPr>
                <w:sz w:val="24"/>
                <w:szCs w:val="24"/>
              </w:rPr>
            </w:pPr>
            <w:r w:rsidRPr="000245A9">
              <w:rPr>
                <w:sz w:val="24"/>
                <w:szCs w:val="24"/>
              </w:rPr>
              <w:t>7710010620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5F" w:rsidRPr="000245A9" w:rsidRDefault="00F00F5F" w:rsidP="00F00F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0F5F" w:rsidRPr="000245A9" w:rsidRDefault="00F00F5F" w:rsidP="00F00F5F">
            <w:pPr>
              <w:ind w:firstLine="0"/>
              <w:jc w:val="center"/>
              <w:rPr>
                <w:sz w:val="24"/>
                <w:szCs w:val="24"/>
              </w:rPr>
            </w:pPr>
            <w:r w:rsidRPr="000245A9">
              <w:rPr>
                <w:sz w:val="24"/>
                <w:szCs w:val="24"/>
              </w:rPr>
              <w:t>2 161,2</w:t>
            </w:r>
          </w:p>
        </w:tc>
      </w:tr>
      <w:tr w:rsidR="00F00F5F" w:rsidRPr="000245A9" w:rsidTr="00975E8B">
        <w:trPr>
          <w:trHeight w:val="1440"/>
        </w:trPr>
        <w:tc>
          <w:tcPr>
            <w:tcW w:w="43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5F" w:rsidRPr="000245A9" w:rsidRDefault="00F00F5F" w:rsidP="00F00F5F">
            <w:pPr>
              <w:ind w:firstLine="0"/>
              <w:jc w:val="left"/>
              <w:rPr>
                <w:sz w:val="24"/>
                <w:szCs w:val="24"/>
              </w:rPr>
            </w:pPr>
            <w:r w:rsidRPr="000245A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0F5F" w:rsidRPr="000245A9" w:rsidRDefault="00F00F5F" w:rsidP="00F00F5F">
            <w:pPr>
              <w:ind w:firstLine="0"/>
              <w:jc w:val="center"/>
              <w:rPr>
                <w:sz w:val="24"/>
                <w:szCs w:val="24"/>
              </w:rPr>
            </w:pPr>
            <w:r w:rsidRPr="000245A9">
              <w:rPr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0F5F" w:rsidRPr="000245A9" w:rsidRDefault="00F00F5F" w:rsidP="00F00F5F">
            <w:pPr>
              <w:ind w:firstLine="0"/>
              <w:jc w:val="center"/>
              <w:rPr>
                <w:sz w:val="24"/>
                <w:szCs w:val="24"/>
              </w:rPr>
            </w:pPr>
            <w:r w:rsidRPr="000245A9">
              <w:rPr>
                <w:sz w:val="24"/>
                <w:szCs w:val="24"/>
              </w:rPr>
              <w:t>05</w:t>
            </w:r>
          </w:p>
        </w:tc>
        <w:tc>
          <w:tcPr>
            <w:tcW w:w="1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0F5F" w:rsidRPr="000245A9" w:rsidRDefault="00F00F5F" w:rsidP="00F00F5F">
            <w:pPr>
              <w:ind w:firstLine="0"/>
              <w:jc w:val="center"/>
              <w:rPr>
                <w:sz w:val="24"/>
                <w:szCs w:val="24"/>
              </w:rPr>
            </w:pPr>
            <w:r w:rsidRPr="000245A9">
              <w:rPr>
                <w:sz w:val="24"/>
                <w:szCs w:val="24"/>
              </w:rPr>
              <w:t>7710010620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5F" w:rsidRPr="000245A9" w:rsidRDefault="00F00F5F" w:rsidP="00F00F5F">
            <w:pPr>
              <w:ind w:firstLine="0"/>
              <w:jc w:val="center"/>
              <w:rPr>
                <w:sz w:val="24"/>
                <w:szCs w:val="24"/>
              </w:rPr>
            </w:pPr>
            <w:r w:rsidRPr="000245A9">
              <w:rPr>
                <w:sz w:val="24"/>
                <w:szCs w:val="24"/>
              </w:rPr>
              <w:t>100</w:t>
            </w:r>
          </w:p>
        </w:tc>
        <w:tc>
          <w:tcPr>
            <w:tcW w:w="1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0F5F" w:rsidRPr="000245A9" w:rsidRDefault="00F00F5F" w:rsidP="00F00F5F">
            <w:pPr>
              <w:ind w:firstLine="0"/>
              <w:jc w:val="center"/>
              <w:rPr>
                <w:sz w:val="24"/>
                <w:szCs w:val="24"/>
              </w:rPr>
            </w:pPr>
            <w:r w:rsidRPr="000245A9">
              <w:rPr>
                <w:sz w:val="24"/>
                <w:szCs w:val="24"/>
              </w:rPr>
              <w:t>1 138,7</w:t>
            </w:r>
          </w:p>
        </w:tc>
      </w:tr>
    </w:tbl>
    <w:p w:rsidR="00975E8B" w:rsidRDefault="00975E8B">
      <w:r>
        <w:br w:type="page"/>
      </w:r>
    </w:p>
    <w:p w:rsidR="00975E8B" w:rsidRDefault="00975E8B" w:rsidP="00975E8B">
      <w:pPr>
        <w:ind w:firstLine="0"/>
        <w:jc w:val="center"/>
      </w:pPr>
      <w:r>
        <w:lastRenderedPageBreak/>
        <w:t>20</w:t>
      </w:r>
    </w:p>
    <w:p w:rsidR="00975E8B" w:rsidRDefault="00975E8B" w:rsidP="00975E8B">
      <w:pPr>
        <w:ind w:firstLine="0"/>
        <w:jc w:val="center"/>
      </w:pPr>
    </w:p>
    <w:tbl>
      <w:tblPr>
        <w:tblW w:w="9355" w:type="dxa"/>
        <w:tblInd w:w="-106" w:type="dxa"/>
        <w:tblLook w:val="0000"/>
      </w:tblPr>
      <w:tblGrid>
        <w:gridCol w:w="4304"/>
        <w:gridCol w:w="707"/>
        <w:gridCol w:w="712"/>
        <w:gridCol w:w="1526"/>
        <w:gridCol w:w="6"/>
        <w:gridCol w:w="798"/>
        <w:gridCol w:w="8"/>
        <w:gridCol w:w="1287"/>
        <w:gridCol w:w="7"/>
      </w:tblGrid>
      <w:tr w:rsidR="00975E8B" w:rsidRPr="00156E9F" w:rsidTr="00B02044">
        <w:trPr>
          <w:gridAfter w:val="1"/>
          <w:wAfter w:w="7" w:type="dxa"/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5E8B" w:rsidRPr="00156E9F" w:rsidRDefault="00975E8B" w:rsidP="00B020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E8B" w:rsidRPr="00156E9F" w:rsidRDefault="00975E8B" w:rsidP="00B020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E8B" w:rsidRPr="00156E9F" w:rsidRDefault="00975E8B" w:rsidP="00B020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E8B" w:rsidRPr="00156E9F" w:rsidRDefault="00975E8B" w:rsidP="00B020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8B" w:rsidRPr="00156E9F" w:rsidRDefault="00975E8B" w:rsidP="00B020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5E8B" w:rsidRPr="00156E9F" w:rsidRDefault="00975E8B" w:rsidP="00B020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F00F5F" w:rsidRPr="000245A9" w:rsidTr="00975E8B">
        <w:trPr>
          <w:trHeight w:val="330"/>
        </w:trPr>
        <w:tc>
          <w:tcPr>
            <w:tcW w:w="43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5F" w:rsidRPr="000245A9" w:rsidRDefault="00F00F5F" w:rsidP="00F00F5F">
            <w:pPr>
              <w:ind w:firstLine="0"/>
              <w:jc w:val="left"/>
              <w:rPr>
                <w:sz w:val="24"/>
                <w:szCs w:val="24"/>
              </w:rPr>
            </w:pPr>
            <w:r w:rsidRPr="000245A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0F5F" w:rsidRPr="000245A9" w:rsidRDefault="00F00F5F" w:rsidP="00F00F5F">
            <w:pPr>
              <w:ind w:firstLine="0"/>
              <w:jc w:val="center"/>
              <w:rPr>
                <w:sz w:val="24"/>
                <w:szCs w:val="24"/>
              </w:rPr>
            </w:pPr>
            <w:r w:rsidRPr="000245A9">
              <w:rPr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0F5F" w:rsidRPr="000245A9" w:rsidRDefault="00F00F5F" w:rsidP="00F00F5F">
            <w:pPr>
              <w:ind w:firstLine="0"/>
              <w:jc w:val="center"/>
              <w:rPr>
                <w:sz w:val="24"/>
                <w:szCs w:val="24"/>
              </w:rPr>
            </w:pPr>
            <w:r w:rsidRPr="000245A9">
              <w:rPr>
                <w:sz w:val="24"/>
                <w:szCs w:val="24"/>
              </w:rPr>
              <w:t>05</w:t>
            </w:r>
          </w:p>
        </w:tc>
        <w:tc>
          <w:tcPr>
            <w:tcW w:w="1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0F5F" w:rsidRPr="000245A9" w:rsidRDefault="00F00F5F" w:rsidP="00F00F5F">
            <w:pPr>
              <w:ind w:firstLine="0"/>
              <w:jc w:val="center"/>
              <w:rPr>
                <w:sz w:val="24"/>
                <w:szCs w:val="24"/>
              </w:rPr>
            </w:pPr>
            <w:r w:rsidRPr="000245A9">
              <w:rPr>
                <w:sz w:val="24"/>
                <w:szCs w:val="24"/>
              </w:rPr>
              <w:t>7710010620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5F" w:rsidRPr="000245A9" w:rsidRDefault="00F00F5F" w:rsidP="00F00F5F">
            <w:pPr>
              <w:ind w:firstLine="0"/>
              <w:jc w:val="center"/>
              <w:rPr>
                <w:sz w:val="24"/>
                <w:szCs w:val="24"/>
              </w:rPr>
            </w:pPr>
            <w:r w:rsidRPr="000245A9">
              <w:rPr>
                <w:sz w:val="24"/>
                <w:szCs w:val="24"/>
              </w:rPr>
              <w:t>110</w:t>
            </w:r>
          </w:p>
        </w:tc>
        <w:tc>
          <w:tcPr>
            <w:tcW w:w="1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0F5F" w:rsidRPr="000245A9" w:rsidRDefault="00F00F5F" w:rsidP="00F00F5F">
            <w:pPr>
              <w:ind w:firstLine="0"/>
              <w:jc w:val="center"/>
              <w:rPr>
                <w:sz w:val="24"/>
                <w:szCs w:val="24"/>
              </w:rPr>
            </w:pPr>
            <w:r w:rsidRPr="000245A9">
              <w:rPr>
                <w:sz w:val="24"/>
                <w:szCs w:val="24"/>
              </w:rPr>
              <w:t>1 138,7</w:t>
            </w:r>
          </w:p>
        </w:tc>
      </w:tr>
      <w:tr w:rsidR="00F00F5F" w:rsidRPr="000245A9" w:rsidTr="00975E8B">
        <w:trPr>
          <w:trHeight w:val="585"/>
        </w:trPr>
        <w:tc>
          <w:tcPr>
            <w:tcW w:w="43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5F" w:rsidRPr="000245A9" w:rsidRDefault="00F00F5F" w:rsidP="00F00F5F">
            <w:pPr>
              <w:ind w:firstLine="0"/>
              <w:jc w:val="left"/>
              <w:rPr>
                <w:sz w:val="24"/>
                <w:szCs w:val="24"/>
              </w:rPr>
            </w:pPr>
            <w:r w:rsidRPr="000245A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0F5F" w:rsidRPr="000245A9" w:rsidRDefault="00F00F5F" w:rsidP="00F00F5F">
            <w:pPr>
              <w:ind w:firstLine="0"/>
              <w:jc w:val="center"/>
              <w:rPr>
                <w:sz w:val="24"/>
                <w:szCs w:val="24"/>
              </w:rPr>
            </w:pPr>
            <w:r w:rsidRPr="000245A9">
              <w:rPr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0F5F" w:rsidRPr="000245A9" w:rsidRDefault="00F00F5F" w:rsidP="00F00F5F">
            <w:pPr>
              <w:ind w:firstLine="0"/>
              <w:jc w:val="center"/>
              <w:rPr>
                <w:sz w:val="24"/>
                <w:szCs w:val="24"/>
              </w:rPr>
            </w:pPr>
            <w:r w:rsidRPr="000245A9">
              <w:rPr>
                <w:sz w:val="24"/>
                <w:szCs w:val="24"/>
              </w:rPr>
              <w:t>05</w:t>
            </w:r>
          </w:p>
        </w:tc>
        <w:tc>
          <w:tcPr>
            <w:tcW w:w="1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0F5F" w:rsidRPr="000245A9" w:rsidRDefault="00F00F5F" w:rsidP="00F00F5F">
            <w:pPr>
              <w:ind w:firstLine="0"/>
              <w:jc w:val="center"/>
              <w:rPr>
                <w:sz w:val="24"/>
                <w:szCs w:val="24"/>
              </w:rPr>
            </w:pPr>
            <w:r w:rsidRPr="000245A9">
              <w:rPr>
                <w:sz w:val="24"/>
                <w:szCs w:val="24"/>
              </w:rPr>
              <w:t>7710010620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5F" w:rsidRPr="000245A9" w:rsidRDefault="00F00F5F" w:rsidP="00F00F5F">
            <w:pPr>
              <w:ind w:firstLine="0"/>
              <w:jc w:val="center"/>
              <w:rPr>
                <w:sz w:val="24"/>
                <w:szCs w:val="24"/>
              </w:rPr>
            </w:pPr>
            <w:r w:rsidRPr="000245A9">
              <w:rPr>
                <w:sz w:val="24"/>
                <w:szCs w:val="24"/>
              </w:rPr>
              <w:t>200</w:t>
            </w:r>
          </w:p>
        </w:tc>
        <w:tc>
          <w:tcPr>
            <w:tcW w:w="1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0F5F" w:rsidRPr="000245A9" w:rsidRDefault="00F00F5F" w:rsidP="00F00F5F">
            <w:pPr>
              <w:ind w:firstLine="0"/>
              <w:jc w:val="center"/>
              <w:rPr>
                <w:sz w:val="24"/>
                <w:szCs w:val="24"/>
              </w:rPr>
            </w:pPr>
            <w:r w:rsidRPr="000245A9">
              <w:rPr>
                <w:sz w:val="24"/>
                <w:szCs w:val="24"/>
              </w:rPr>
              <w:t>1 022,5</w:t>
            </w:r>
          </w:p>
        </w:tc>
      </w:tr>
      <w:tr w:rsidR="00F00F5F" w:rsidRPr="000245A9" w:rsidTr="00975E8B">
        <w:trPr>
          <w:trHeight w:val="585"/>
        </w:trPr>
        <w:tc>
          <w:tcPr>
            <w:tcW w:w="43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5F" w:rsidRPr="000245A9" w:rsidRDefault="00F00F5F" w:rsidP="00F00F5F">
            <w:pPr>
              <w:ind w:firstLine="0"/>
              <w:jc w:val="left"/>
              <w:rPr>
                <w:sz w:val="24"/>
                <w:szCs w:val="24"/>
              </w:rPr>
            </w:pPr>
            <w:r w:rsidRPr="000245A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00F5F" w:rsidRPr="000245A9" w:rsidRDefault="00F00F5F" w:rsidP="00F00F5F">
            <w:pPr>
              <w:ind w:firstLine="0"/>
              <w:jc w:val="center"/>
              <w:rPr>
                <w:sz w:val="24"/>
                <w:szCs w:val="24"/>
              </w:rPr>
            </w:pPr>
            <w:r w:rsidRPr="000245A9">
              <w:rPr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00F5F" w:rsidRPr="000245A9" w:rsidRDefault="00F00F5F" w:rsidP="00F00F5F">
            <w:pPr>
              <w:ind w:firstLine="0"/>
              <w:jc w:val="center"/>
              <w:rPr>
                <w:sz w:val="24"/>
                <w:szCs w:val="24"/>
              </w:rPr>
            </w:pPr>
            <w:r w:rsidRPr="000245A9">
              <w:rPr>
                <w:sz w:val="24"/>
                <w:szCs w:val="24"/>
              </w:rPr>
              <w:t>05</w:t>
            </w:r>
          </w:p>
        </w:tc>
        <w:tc>
          <w:tcPr>
            <w:tcW w:w="153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00F5F" w:rsidRPr="000245A9" w:rsidRDefault="00F00F5F" w:rsidP="00F00F5F">
            <w:pPr>
              <w:ind w:firstLine="0"/>
              <w:jc w:val="center"/>
              <w:rPr>
                <w:sz w:val="24"/>
                <w:szCs w:val="24"/>
              </w:rPr>
            </w:pPr>
            <w:r w:rsidRPr="000245A9">
              <w:rPr>
                <w:sz w:val="24"/>
                <w:szCs w:val="24"/>
              </w:rPr>
              <w:t>7710010620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00F5F" w:rsidRPr="000245A9" w:rsidRDefault="00F00F5F" w:rsidP="00F00F5F">
            <w:pPr>
              <w:ind w:firstLine="0"/>
              <w:jc w:val="center"/>
              <w:rPr>
                <w:sz w:val="24"/>
                <w:szCs w:val="24"/>
              </w:rPr>
            </w:pPr>
            <w:r w:rsidRPr="000245A9">
              <w:rPr>
                <w:sz w:val="24"/>
                <w:szCs w:val="24"/>
              </w:rPr>
              <w:t>240</w:t>
            </w:r>
          </w:p>
        </w:tc>
        <w:tc>
          <w:tcPr>
            <w:tcW w:w="130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0F5F" w:rsidRPr="000245A9" w:rsidRDefault="00F00F5F" w:rsidP="00F00F5F">
            <w:pPr>
              <w:ind w:firstLine="0"/>
              <w:jc w:val="center"/>
              <w:rPr>
                <w:sz w:val="24"/>
                <w:szCs w:val="24"/>
              </w:rPr>
            </w:pPr>
            <w:r w:rsidRPr="000245A9">
              <w:rPr>
                <w:sz w:val="24"/>
                <w:szCs w:val="24"/>
              </w:rPr>
              <w:t>1 022,5</w:t>
            </w:r>
          </w:p>
        </w:tc>
      </w:tr>
      <w:tr w:rsidR="00F00F5F" w:rsidRPr="00156E9F" w:rsidTr="00975E8B">
        <w:trPr>
          <w:gridAfter w:val="1"/>
          <w:wAfter w:w="7" w:type="dxa"/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ОБРАЗОВАНИЕ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165 903,3</w:t>
            </w:r>
          </w:p>
        </w:tc>
      </w:tr>
      <w:tr w:rsidR="00F00F5F" w:rsidRPr="00156E9F" w:rsidTr="00975E8B">
        <w:trPr>
          <w:gridAfter w:val="1"/>
          <w:wAfter w:w="7" w:type="dxa"/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70 803,2</w:t>
            </w:r>
          </w:p>
        </w:tc>
      </w:tr>
      <w:tr w:rsidR="00F00F5F" w:rsidRPr="00156E9F" w:rsidTr="00975E8B">
        <w:trPr>
          <w:gridAfter w:val="1"/>
          <w:wAfter w:w="7" w:type="dxa"/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81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70 547,1</w:t>
            </w:r>
          </w:p>
        </w:tc>
      </w:tr>
      <w:tr w:rsidR="00F00F5F" w:rsidRPr="00156E9F" w:rsidTr="00975E8B">
        <w:trPr>
          <w:gridAfter w:val="1"/>
          <w:wAfter w:w="7" w:type="dxa"/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Основное мероприятие 1.4. «Обеспечение деятельности муниципальных организаций дошкольного образования»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0201400000</w:t>
            </w:r>
          </w:p>
        </w:tc>
        <w:tc>
          <w:tcPr>
            <w:tcW w:w="81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59 755,6</w:t>
            </w:r>
          </w:p>
        </w:tc>
      </w:tr>
      <w:tr w:rsidR="00F00F5F" w:rsidRPr="00156E9F" w:rsidTr="00975E8B">
        <w:trPr>
          <w:gridAfter w:val="1"/>
          <w:wAfter w:w="7" w:type="dxa"/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81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23 883,6</w:t>
            </w:r>
          </w:p>
        </w:tc>
      </w:tr>
      <w:tr w:rsidR="00F00F5F" w:rsidRPr="00156E9F" w:rsidTr="00975E8B">
        <w:trPr>
          <w:gridAfter w:val="1"/>
          <w:wAfter w:w="7" w:type="dxa"/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81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17 169,8</w:t>
            </w:r>
          </w:p>
        </w:tc>
      </w:tr>
      <w:tr w:rsidR="00F00F5F" w:rsidRPr="00156E9F" w:rsidTr="00975E8B">
        <w:trPr>
          <w:gridAfter w:val="1"/>
          <w:wAfter w:w="7" w:type="dxa"/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81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17 169,8</w:t>
            </w:r>
          </w:p>
        </w:tc>
      </w:tr>
      <w:tr w:rsidR="00F00F5F" w:rsidRPr="00156E9F" w:rsidTr="00975E8B">
        <w:trPr>
          <w:gridAfter w:val="1"/>
          <w:wAfter w:w="7" w:type="dxa"/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81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6 053,7</w:t>
            </w:r>
          </w:p>
        </w:tc>
      </w:tr>
      <w:tr w:rsidR="00F00F5F" w:rsidRPr="00156E9F" w:rsidTr="00975E8B">
        <w:trPr>
          <w:gridAfter w:val="1"/>
          <w:wAfter w:w="7" w:type="dxa"/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81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6 053,7</w:t>
            </w:r>
          </w:p>
        </w:tc>
      </w:tr>
      <w:tr w:rsidR="00F00F5F" w:rsidRPr="00156E9F" w:rsidTr="00975E8B">
        <w:trPr>
          <w:gridAfter w:val="1"/>
          <w:wAfter w:w="7" w:type="dxa"/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81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660,1</w:t>
            </w:r>
          </w:p>
        </w:tc>
      </w:tr>
      <w:tr w:rsidR="00F00F5F" w:rsidRPr="00156E9F" w:rsidTr="00975E8B">
        <w:trPr>
          <w:gridAfter w:val="1"/>
          <w:wAfter w:w="7" w:type="dxa"/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81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660,1</w:t>
            </w:r>
          </w:p>
        </w:tc>
      </w:tr>
      <w:tr w:rsidR="00F00F5F" w:rsidRPr="00156E9F" w:rsidTr="00975E8B">
        <w:trPr>
          <w:gridAfter w:val="1"/>
          <w:wAfter w:w="7" w:type="dxa"/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81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35 872,0</w:t>
            </w:r>
          </w:p>
        </w:tc>
      </w:tr>
    </w:tbl>
    <w:p w:rsidR="00975E8B" w:rsidRDefault="00975E8B">
      <w:r>
        <w:br w:type="page"/>
      </w:r>
    </w:p>
    <w:p w:rsidR="00975E8B" w:rsidRDefault="00975E8B" w:rsidP="00975E8B">
      <w:pPr>
        <w:ind w:firstLine="0"/>
        <w:jc w:val="center"/>
      </w:pPr>
      <w:r>
        <w:lastRenderedPageBreak/>
        <w:t>21</w:t>
      </w:r>
    </w:p>
    <w:p w:rsidR="00975E8B" w:rsidRDefault="00975E8B"/>
    <w:tbl>
      <w:tblPr>
        <w:tblW w:w="9348" w:type="dxa"/>
        <w:tblInd w:w="-106" w:type="dxa"/>
        <w:tblLook w:val="0000"/>
      </w:tblPr>
      <w:tblGrid>
        <w:gridCol w:w="4304"/>
        <w:gridCol w:w="707"/>
        <w:gridCol w:w="712"/>
        <w:gridCol w:w="1526"/>
        <w:gridCol w:w="812"/>
        <w:gridCol w:w="1287"/>
      </w:tblGrid>
      <w:tr w:rsidR="00975E8B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5E8B" w:rsidRPr="00156E9F" w:rsidRDefault="00975E8B" w:rsidP="00B020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E8B" w:rsidRPr="00156E9F" w:rsidRDefault="00975E8B" w:rsidP="00B020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E8B" w:rsidRPr="00156E9F" w:rsidRDefault="00975E8B" w:rsidP="00B020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E8B" w:rsidRPr="00156E9F" w:rsidRDefault="00975E8B" w:rsidP="00B020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8B" w:rsidRPr="00156E9F" w:rsidRDefault="00975E8B" w:rsidP="00B020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5E8B" w:rsidRPr="00156E9F" w:rsidRDefault="00975E8B" w:rsidP="00B020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35 596,7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35 596,7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275,3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275,3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Основное мероприятие 1.5. «Организация питания обучающихся в организациях дошкольного образования»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0201500000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10 335,9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0201510000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10 335,9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0201510000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10 335,9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0201510000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10 335,9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Основное мероприятие 1.6. «Поливитаминизация и обеспечение медикаментами обучающихся организаций дошкольного образования»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0201600000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49,4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0201610000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49,4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0201610000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49,4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0201610000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49,4</w:t>
            </w:r>
          </w:p>
        </w:tc>
      </w:tr>
    </w:tbl>
    <w:p w:rsidR="00975E8B" w:rsidRDefault="00975E8B">
      <w:r>
        <w:br w:type="page"/>
      </w:r>
    </w:p>
    <w:p w:rsidR="00975E8B" w:rsidRDefault="00975E8B" w:rsidP="00975E8B">
      <w:pPr>
        <w:ind w:firstLine="0"/>
        <w:jc w:val="center"/>
      </w:pPr>
      <w:r>
        <w:lastRenderedPageBreak/>
        <w:t>22</w:t>
      </w:r>
    </w:p>
    <w:p w:rsidR="00975E8B" w:rsidRDefault="00975E8B" w:rsidP="00975E8B">
      <w:pPr>
        <w:ind w:firstLine="0"/>
        <w:jc w:val="center"/>
      </w:pPr>
    </w:p>
    <w:tbl>
      <w:tblPr>
        <w:tblW w:w="9348" w:type="dxa"/>
        <w:tblInd w:w="-106" w:type="dxa"/>
        <w:tblLook w:val="0000"/>
      </w:tblPr>
      <w:tblGrid>
        <w:gridCol w:w="4304"/>
        <w:gridCol w:w="707"/>
        <w:gridCol w:w="712"/>
        <w:gridCol w:w="1526"/>
        <w:gridCol w:w="812"/>
        <w:gridCol w:w="1287"/>
      </w:tblGrid>
      <w:tr w:rsidR="00975E8B" w:rsidRPr="00156E9F" w:rsidTr="00B02044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5E8B" w:rsidRPr="00156E9F" w:rsidRDefault="00975E8B" w:rsidP="00B020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E8B" w:rsidRPr="00156E9F" w:rsidRDefault="00975E8B" w:rsidP="00B020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E8B" w:rsidRPr="00156E9F" w:rsidRDefault="00975E8B" w:rsidP="00B020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E8B" w:rsidRPr="00156E9F" w:rsidRDefault="00975E8B" w:rsidP="00B020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8B" w:rsidRPr="00156E9F" w:rsidRDefault="00975E8B" w:rsidP="00B020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5E8B" w:rsidRPr="00156E9F" w:rsidRDefault="00975E8B" w:rsidP="00B020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Основное мероприятие 1.7 «Предоставление компенсации родительской платы за присмотр и уход за детьми в образовательных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0201700000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192,6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192,6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96,2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96,2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96,4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96,4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Основное мероприятие 1.8. «Частичное финансирование расходов на присмотр и уход за детьми дошкольного возраста в муниципальных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0201800000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213,6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0201876900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213,6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0201876900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213,6</w:t>
            </w:r>
          </w:p>
        </w:tc>
      </w:tr>
    </w:tbl>
    <w:p w:rsidR="00975E8B" w:rsidRDefault="00975E8B">
      <w:r>
        <w:br w:type="page"/>
      </w:r>
    </w:p>
    <w:p w:rsidR="00975E8B" w:rsidRDefault="00975E8B" w:rsidP="00975E8B">
      <w:pPr>
        <w:ind w:firstLine="0"/>
        <w:jc w:val="center"/>
      </w:pPr>
      <w:r>
        <w:lastRenderedPageBreak/>
        <w:t>23</w:t>
      </w:r>
    </w:p>
    <w:p w:rsidR="00975E8B" w:rsidRDefault="00975E8B" w:rsidP="00975E8B">
      <w:pPr>
        <w:ind w:firstLine="0"/>
        <w:jc w:val="center"/>
      </w:pPr>
    </w:p>
    <w:tbl>
      <w:tblPr>
        <w:tblW w:w="9348" w:type="dxa"/>
        <w:tblInd w:w="-106" w:type="dxa"/>
        <w:tblLook w:val="0000"/>
      </w:tblPr>
      <w:tblGrid>
        <w:gridCol w:w="4304"/>
        <w:gridCol w:w="707"/>
        <w:gridCol w:w="712"/>
        <w:gridCol w:w="1526"/>
        <w:gridCol w:w="812"/>
        <w:gridCol w:w="1287"/>
      </w:tblGrid>
      <w:tr w:rsidR="00975E8B" w:rsidRPr="00156E9F" w:rsidTr="00975E8B">
        <w:trPr>
          <w:trHeight w:val="20"/>
          <w:tblHeader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5E8B" w:rsidRPr="00156E9F" w:rsidRDefault="00975E8B" w:rsidP="00B020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E8B" w:rsidRPr="00156E9F" w:rsidRDefault="00975E8B" w:rsidP="00B020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E8B" w:rsidRPr="00156E9F" w:rsidRDefault="00975E8B" w:rsidP="00B020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E8B" w:rsidRPr="00156E9F" w:rsidRDefault="00975E8B" w:rsidP="00B020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8B" w:rsidRPr="00156E9F" w:rsidRDefault="00975E8B" w:rsidP="00B020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5E8B" w:rsidRPr="00156E9F" w:rsidRDefault="00975E8B" w:rsidP="00B020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0201876900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213,6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156,5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156,5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156,5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156,5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156,5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99,6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Основное мероприятие 2. «Профилактические мероприятия»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99,6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99,6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99,6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99,6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Общее образование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60 650,1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60 446,0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Основное мероприятие 2.4. «Обеспечение деятельности муниципальных общеобразовательных организаций»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0202400000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58 208,1</w:t>
            </w:r>
          </w:p>
        </w:tc>
      </w:tr>
    </w:tbl>
    <w:p w:rsidR="00975E8B" w:rsidRDefault="00975E8B">
      <w:r>
        <w:br w:type="page"/>
      </w:r>
    </w:p>
    <w:p w:rsidR="00975E8B" w:rsidRDefault="00975E8B" w:rsidP="00975E8B">
      <w:pPr>
        <w:ind w:firstLine="0"/>
        <w:jc w:val="center"/>
      </w:pPr>
      <w:r>
        <w:lastRenderedPageBreak/>
        <w:t>24</w:t>
      </w:r>
    </w:p>
    <w:p w:rsidR="00975E8B" w:rsidRDefault="00975E8B" w:rsidP="00975E8B">
      <w:pPr>
        <w:ind w:firstLine="0"/>
        <w:jc w:val="center"/>
      </w:pPr>
    </w:p>
    <w:tbl>
      <w:tblPr>
        <w:tblW w:w="9348" w:type="dxa"/>
        <w:tblInd w:w="-106" w:type="dxa"/>
        <w:tblLook w:val="0000"/>
      </w:tblPr>
      <w:tblGrid>
        <w:gridCol w:w="4304"/>
        <w:gridCol w:w="707"/>
        <w:gridCol w:w="712"/>
        <w:gridCol w:w="1526"/>
        <w:gridCol w:w="812"/>
        <w:gridCol w:w="1287"/>
      </w:tblGrid>
      <w:tr w:rsidR="00975E8B" w:rsidRPr="00156E9F" w:rsidTr="00975E8B">
        <w:trPr>
          <w:trHeight w:val="20"/>
          <w:tblHeader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5E8B" w:rsidRPr="00156E9F" w:rsidRDefault="00975E8B" w:rsidP="00B020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E8B" w:rsidRPr="00156E9F" w:rsidRDefault="00975E8B" w:rsidP="00B020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E8B" w:rsidRPr="00156E9F" w:rsidRDefault="00975E8B" w:rsidP="00B020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E8B" w:rsidRPr="00156E9F" w:rsidRDefault="00975E8B" w:rsidP="00B020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8B" w:rsidRPr="00156E9F" w:rsidRDefault="00975E8B" w:rsidP="00B020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5E8B" w:rsidRPr="00156E9F" w:rsidRDefault="00975E8B" w:rsidP="00B020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в отноше</w:t>
            </w:r>
            <w:r w:rsidR="00975E8B">
              <w:rPr>
                <w:noProof w:val="0"/>
                <w:sz w:val="24"/>
                <w:szCs w:val="24"/>
              </w:rPr>
              <w:t>-</w:t>
            </w:r>
            <w:r w:rsidRPr="00156E9F">
              <w:rPr>
                <w:noProof w:val="0"/>
                <w:sz w:val="24"/>
                <w:szCs w:val="24"/>
              </w:rPr>
              <w:t>нии муниципальных бюджетных учреждений общего образования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0202430000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6 018,4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0202430000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6 018,4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0202430000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6 018,4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0202477000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52 189,7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0202477000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52 189,7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0202477000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52 189,7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Основное мероприятие 2.5. «Организация горячего питания обучающихся льготных категорий, обеспечение молоком обучающихся 1 – 4-х классов в общеобразовательных организациях»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0202500000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2 207,9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0202530000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1 052,2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0202530000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1 052,2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0202530000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1 052,2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0202577200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1 155,7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0202577200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1 155,7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0202577200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1 155,7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Основное мероприятие 2.6.«Поливитаминизация  и обеспечение медикаментами обучающихся общеобразовательных организаций»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0202600000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30,0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0202630000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30,0</w:t>
            </w:r>
          </w:p>
        </w:tc>
      </w:tr>
    </w:tbl>
    <w:p w:rsidR="00975E8B" w:rsidRDefault="00975E8B">
      <w:pPr>
        <w:rPr>
          <w:sz w:val="4"/>
        </w:rPr>
      </w:pPr>
      <w:r>
        <w:br w:type="page"/>
      </w:r>
    </w:p>
    <w:p w:rsidR="00975E8B" w:rsidRDefault="00975E8B" w:rsidP="00975E8B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25</w:t>
      </w:r>
    </w:p>
    <w:p w:rsidR="00975E8B" w:rsidRPr="00975E8B" w:rsidRDefault="00975E8B" w:rsidP="00975E8B">
      <w:pPr>
        <w:ind w:firstLine="0"/>
        <w:jc w:val="center"/>
        <w:rPr>
          <w:szCs w:val="28"/>
        </w:rPr>
      </w:pPr>
    </w:p>
    <w:tbl>
      <w:tblPr>
        <w:tblW w:w="9348" w:type="dxa"/>
        <w:tblInd w:w="-106" w:type="dxa"/>
        <w:tblLook w:val="0000"/>
      </w:tblPr>
      <w:tblGrid>
        <w:gridCol w:w="4304"/>
        <w:gridCol w:w="707"/>
        <w:gridCol w:w="712"/>
        <w:gridCol w:w="1526"/>
        <w:gridCol w:w="812"/>
        <w:gridCol w:w="1287"/>
      </w:tblGrid>
      <w:tr w:rsidR="00975E8B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5E8B" w:rsidRPr="00156E9F" w:rsidRDefault="00975E8B" w:rsidP="00975E8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E8B" w:rsidRPr="00156E9F" w:rsidRDefault="00975E8B" w:rsidP="00975E8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E8B" w:rsidRPr="00156E9F" w:rsidRDefault="00975E8B" w:rsidP="00975E8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E8B" w:rsidRPr="00156E9F" w:rsidRDefault="00975E8B" w:rsidP="00975E8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8B" w:rsidRPr="00156E9F" w:rsidRDefault="00975E8B" w:rsidP="00975E8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5E8B" w:rsidRPr="00156E9F" w:rsidRDefault="00975E8B" w:rsidP="00975E8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0202630000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30,0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0202630000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30,0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113,0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113,0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1500130000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113,0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1500130000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113,0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1500130000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113,0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91,1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Основное мероприятие 2. «Профилактические мероприятия»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91,1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2000230000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91,1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2000230000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91,1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2000230000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91,1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25 421,1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24 903,6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Основное мероприятие 2.8. «Обеспечение деятельности муниципальных учреждений дополнительного образования»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0202800000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24 903,6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0202820000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24 903,6</w:t>
            </w:r>
          </w:p>
        </w:tc>
      </w:tr>
    </w:tbl>
    <w:p w:rsidR="00975E8B" w:rsidRDefault="00975E8B">
      <w:r>
        <w:br w:type="page"/>
      </w:r>
    </w:p>
    <w:p w:rsidR="00975E8B" w:rsidRDefault="00975E8B" w:rsidP="00975E8B">
      <w:pPr>
        <w:ind w:firstLine="0"/>
        <w:jc w:val="center"/>
      </w:pPr>
      <w:r>
        <w:lastRenderedPageBreak/>
        <w:t>26</w:t>
      </w:r>
    </w:p>
    <w:p w:rsidR="00975E8B" w:rsidRDefault="00975E8B" w:rsidP="00975E8B">
      <w:pPr>
        <w:ind w:firstLine="0"/>
        <w:jc w:val="center"/>
      </w:pPr>
    </w:p>
    <w:tbl>
      <w:tblPr>
        <w:tblW w:w="9348" w:type="dxa"/>
        <w:tblInd w:w="-106" w:type="dxa"/>
        <w:tblLook w:val="0000"/>
      </w:tblPr>
      <w:tblGrid>
        <w:gridCol w:w="4304"/>
        <w:gridCol w:w="707"/>
        <w:gridCol w:w="712"/>
        <w:gridCol w:w="1526"/>
        <w:gridCol w:w="812"/>
        <w:gridCol w:w="1287"/>
      </w:tblGrid>
      <w:tr w:rsidR="00975E8B" w:rsidRPr="00156E9F" w:rsidTr="00975E8B">
        <w:trPr>
          <w:trHeight w:val="20"/>
          <w:tblHeader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5E8B" w:rsidRPr="00156E9F" w:rsidRDefault="00975E8B" w:rsidP="00B020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br w:type="page"/>
            </w:r>
            <w:r w:rsidRPr="00156E9F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E8B" w:rsidRPr="00156E9F" w:rsidRDefault="00975E8B" w:rsidP="00B020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E8B" w:rsidRPr="00156E9F" w:rsidRDefault="00975E8B" w:rsidP="00B020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E8B" w:rsidRPr="00156E9F" w:rsidRDefault="00975E8B" w:rsidP="00B020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8B" w:rsidRPr="00156E9F" w:rsidRDefault="00975E8B" w:rsidP="00B020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5E8B" w:rsidRPr="00156E9F" w:rsidRDefault="00975E8B" w:rsidP="00B020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0202820000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24 903,6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0202820000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24 903,6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176,6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176,6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1500120000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176,6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1500120000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176,6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1500120000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176,6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340,9</w:t>
            </w:r>
          </w:p>
        </w:tc>
      </w:tr>
      <w:tr w:rsidR="00F00F5F" w:rsidRPr="00156E9F" w:rsidTr="00975E8B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Основное мероприятие 2. «Профилактические мероприятия»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340,9</w:t>
            </w:r>
          </w:p>
        </w:tc>
      </w:tr>
      <w:tr w:rsidR="00F00F5F" w:rsidRPr="00156E9F" w:rsidTr="00F60727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2000220000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340,9</w:t>
            </w:r>
          </w:p>
        </w:tc>
      </w:tr>
      <w:tr w:rsidR="00F00F5F" w:rsidRPr="00156E9F" w:rsidTr="00F60727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2000220000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340,9</w:t>
            </w:r>
          </w:p>
        </w:tc>
      </w:tr>
      <w:tr w:rsidR="00F00F5F" w:rsidRPr="00156E9F" w:rsidTr="00F60727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2000220000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340,9</w:t>
            </w:r>
          </w:p>
        </w:tc>
      </w:tr>
      <w:tr w:rsidR="00F00F5F" w:rsidRPr="00156E9F" w:rsidTr="00F60727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Молодежная политика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1 224,4</w:t>
            </w:r>
          </w:p>
        </w:tc>
      </w:tr>
      <w:tr w:rsidR="00F00F5F" w:rsidRPr="00156E9F" w:rsidTr="00F60727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1 153,6</w:t>
            </w:r>
          </w:p>
        </w:tc>
      </w:tr>
      <w:tr w:rsidR="00F00F5F" w:rsidRPr="00156E9F" w:rsidTr="00F60727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Основное мероприятие 5. «Выявление и поддержка одаренных детей»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0200500000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62,8</w:t>
            </w:r>
          </w:p>
        </w:tc>
      </w:tr>
      <w:tr w:rsidR="00F00F5F" w:rsidRPr="00156E9F" w:rsidTr="00F60727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62,8</w:t>
            </w:r>
          </w:p>
        </w:tc>
      </w:tr>
      <w:tr w:rsidR="00F00F5F" w:rsidRPr="00156E9F" w:rsidTr="00F60727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51,3</w:t>
            </w:r>
          </w:p>
        </w:tc>
      </w:tr>
    </w:tbl>
    <w:p w:rsidR="00F60727" w:rsidRDefault="00F60727">
      <w:pPr>
        <w:rPr>
          <w:sz w:val="2"/>
        </w:rPr>
      </w:pPr>
      <w:r>
        <w:br w:type="page"/>
      </w:r>
    </w:p>
    <w:p w:rsidR="00F60727" w:rsidRDefault="00F60727" w:rsidP="00F60727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27</w:t>
      </w:r>
    </w:p>
    <w:p w:rsidR="00F60727" w:rsidRPr="00F60727" w:rsidRDefault="00F60727" w:rsidP="00F60727">
      <w:pPr>
        <w:ind w:firstLine="0"/>
        <w:jc w:val="center"/>
        <w:rPr>
          <w:szCs w:val="28"/>
        </w:rPr>
      </w:pPr>
    </w:p>
    <w:tbl>
      <w:tblPr>
        <w:tblW w:w="9348" w:type="dxa"/>
        <w:tblInd w:w="-106" w:type="dxa"/>
        <w:tblLook w:val="0000"/>
      </w:tblPr>
      <w:tblGrid>
        <w:gridCol w:w="4304"/>
        <w:gridCol w:w="707"/>
        <w:gridCol w:w="712"/>
        <w:gridCol w:w="1526"/>
        <w:gridCol w:w="812"/>
        <w:gridCol w:w="1287"/>
      </w:tblGrid>
      <w:tr w:rsidR="00F60727" w:rsidRPr="00156E9F" w:rsidTr="00F60727">
        <w:trPr>
          <w:trHeight w:val="20"/>
          <w:tblHeader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60727" w:rsidRPr="00156E9F" w:rsidRDefault="00F60727" w:rsidP="00B020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0727" w:rsidRPr="00156E9F" w:rsidRDefault="00F60727" w:rsidP="00B020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0727" w:rsidRPr="00156E9F" w:rsidRDefault="00F60727" w:rsidP="00B020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0727" w:rsidRPr="00156E9F" w:rsidRDefault="00F60727" w:rsidP="00B020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27" w:rsidRPr="00156E9F" w:rsidRDefault="00F60727" w:rsidP="00B020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60727" w:rsidRPr="00156E9F" w:rsidRDefault="00F60727" w:rsidP="00B020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</w:t>
            </w:r>
          </w:p>
        </w:tc>
      </w:tr>
      <w:tr w:rsidR="00F00F5F" w:rsidRPr="00156E9F" w:rsidTr="00F60727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51,3</w:t>
            </w:r>
          </w:p>
        </w:tc>
      </w:tr>
      <w:tr w:rsidR="00F00F5F" w:rsidRPr="00156E9F" w:rsidTr="00F60727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11,5</w:t>
            </w:r>
          </w:p>
        </w:tc>
      </w:tr>
      <w:tr w:rsidR="00F00F5F" w:rsidRPr="00156E9F" w:rsidTr="00F60727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Премии и гранты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350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11,5</w:t>
            </w:r>
          </w:p>
        </w:tc>
      </w:tr>
      <w:tr w:rsidR="00F00F5F" w:rsidRPr="00156E9F" w:rsidTr="00F60727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Основное мероприятие 2.3. «Приобретение новогодних подарков для детей, находящихся в трудной жизненной ситуации»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0202300000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135,2</w:t>
            </w:r>
          </w:p>
        </w:tc>
      </w:tr>
      <w:tr w:rsidR="00F00F5F" w:rsidRPr="00156E9F" w:rsidTr="00F60727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0202310000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135,2</w:t>
            </w:r>
          </w:p>
        </w:tc>
      </w:tr>
      <w:tr w:rsidR="00F00F5F" w:rsidRPr="00156E9F" w:rsidTr="00F60727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0202310000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135,2</w:t>
            </w:r>
          </w:p>
        </w:tc>
      </w:tr>
      <w:tr w:rsidR="00F00F5F" w:rsidRPr="00156E9F" w:rsidTr="00F60727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0202310000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135,2</w:t>
            </w:r>
          </w:p>
        </w:tc>
      </w:tr>
      <w:tr w:rsidR="00F00F5F" w:rsidRPr="00156E9F" w:rsidTr="00F60727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Основное мероприятие 2.7. «Проведение мероприятий для детей-инвалидов и детей с ограниченными возможностями здоровья»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0202700000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19,4</w:t>
            </w:r>
          </w:p>
        </w:tc>
      </w:tr>
      <w:tr w:rsidR="00F00F5F" w:rsidRPr="00156E9F" w:rsidTr="00F60727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0202710000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10,4</w:t>
            </w:r>
          </w:p>
        </w:tc>
      </w:tr>
      <w:tr w:rsidR="00F00F5F" w:rsidRPr="00156E9F" w:rsidTr="00F60727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0202710000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10,4</w:t>
            </w:r>
          </w:p>
        </w:tc>
      </w:tr>
      <w:tr w:rsidR="00F00F5F" w:rsidRPr="00156E9F" w:rsidTr="00F60727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0202710000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10,4</w:t>
            </w:r>
          </w:p>
        </w:tc>
      </w:tr>
      <w:tr w:rsidR="00F00F5F" w:rsidRPr="00156E9F" w:rsidTr="00F60727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0202720000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9,0</w:t>
            </w:r>
          </w:p>
        </w:tc>
      </w:tr>
      <w:tr w:rsidR="00F00F5F" w:rsidRPr="00156E9F" w:rsidTr="00F60727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0202720000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9,0</w:t>
            </w:r>
          </w:p>
        </w:tc>
      </w:tr>
      <w:tr w:rsidR="00F00F5F" w:rsidRPr="00156E9F" w:rsidTr="00F60727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0202720000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9,0</w:t>
            </w:r>
          </w:p>
        </w:tc>
      </w:tr>
      <w:tr w:rsidR="00F00F5F" w:rsidRPr="00156E9F" w:rsidTr="00F60727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Основное мероприятие 2.9. «Организация и проведение мероприятий во внеурочное и каникулярное время. Приобретение подарков первоклассникам»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0202900000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65,0</w:t>
            </w:r>
          </w:p>
        </w:tc>
      </w:tr>
    </w:tbl>
    <w:p w:rsidR="00F60727" w:rsidRDefault="00F60727">
      <w:r>
        <w:br w:type="page"/>
      </w:r>
    </w:p>
    <w:p w:rsidR="00F60727" w:rsidRDefault="00F60727" w:rsidP="00F60727">
      <w:pPr>
        <w:ind w:firstLine="0"/>
        <w:jc w:val="center"/>
      </w:pPr>
      <w:r>
        <w:lastRenderedPageBreak/>
        <w:t>28</w:t>
      </w:r>
    </w:p>
    <w:p w:rsidR="00F60727" w:rsidRDefault="00F60727" w:rsidP="00F60727">
      <w:pPr>
        <w:ind w:firstLine="0"/>
        <w:jc w:val="center"/>
      </w:pPr>
    </w:p>
    <w:tbl>
      <w:tblPr>
        <w:tblW w:w="9348" w:type="dxa"/>
        <w:tblInd w:w="-106" w:type="dxa"/>
        <w:tblLook w:val="0000"/>
      </w:tblPr>
      <w:tblGrid>
        <w:gridCol w:w="4304"/>
        <w:gridCol w:w="707"/>
        <w:gridCol w:w="712"/>
        <w:gridCol w:w="1526"/>
        <w:gridCol w:w="812"/>
        <w:gridCol w:w="1287"/>
      </w:tblGrid>
      <w:tr w:rsidR="00F60727" w:rsidRPr="00156E9F" w:rsidTr="00F60727">
        <w:trPr>
          <w:trHeight w:val="20"/>
          <w:tblHeader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60727" w:rsidRPr="00156E9F" w:rsidRDefault="00F60727" w:rsidP="00B020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0727" w:rsidRPr="00156E9F" w:rsidRDefault="00F60727" w:rsidP="00B020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0727" w:rsidRPr="00156E9F" w:rsidRDefault="00F60727" w:rsidP="00B020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0727" w:rsidRPr="00156E9F" w:rsidRDefault="00F60727" w:rsidP="00B020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27" w:rsidRPr="00156E9F" w:rsidRDefault="00F60727" w:rsidP="00B020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60727" w:rsidRPr="00156E9F" w:rsidRDefault="00F60727" w:rsidP="00B020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</w:t>
            </w:r>
          </w:p>
        </w:tc>
      </w:tr>
      <w:tr w:rsidR="00F00F5F" w:rsidRPr="00156E9F" w:rsidTr="00F60727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0202920000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15,0</w:t>
            </w:r>
          </w:p>
        </w:tc>
      </w:tr>
      <w:tr w:rsidR="00F00F5F" w:rsidRPr="00156E9F" w:rsidTr="00F60727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0202920000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15,0</w:t>
            </w:r>
          </w:p>
        </w:tc>
      </w:tr>
      <w:tr w:rsidR="00F00F5F" w:rsidRPr="00156E9F" w:rsidTr="00F60727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0202920000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15,0</w:t>
            </w:r>
          </w:p>
        </w:tc>
      </w:tr>
      <w:tr w:rsidR="00F00F5F" w:rsidRPr="00156E9F" w:rsidTr="00F60727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0202930000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50,0</w:t>
            </w:r>
          </w:p>
        </w:tc>
      </w:tr>
      <w:tr w:rsidR="00F00F5F" w:rsidRPr="00156E9F" w:rsidTr="00F60727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0202930000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50,0</w:t>
            </w:r>
          </w:p>
        </w:tc>
      </w:tr>
      <w:tr w:rsidR="00F00F5F" w:rsidRPr="00156E9F" w:rsidTr="00F60727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0202930000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50,0</w:t>
            </w:r>
          </w:p>
        </w:tc>
      </w:tr>
      <w:tr w:rsidR="00F00F5F" w:rsidRPr="00156E9F" w:rsidTr="00F60727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 xml:space="preserve">Основное мероприятие 4.1. «Организация летнего отдыха и оздоровления на базе  </w:t>
            </w:r>
            <w:r w:rsidRPr="00156E9F">
              <w:rPr>
                <w:noProof w:val="0"/>
                <w:sz w:val="24"/>
                <w:szCs w:val="24"/>
              </w:rPr>
              <w:br/>
              <w:t>загородных стационарных оздоровительных лагерей»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0204100000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396,0</w:t>
            </w:r>
          </w:p>
        </w:tc>
      </w:tr>
      <w:tr w:rsidR="00F00F5F" w:rsidRPr="00156E9F" w:rsidTr="00F60727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0204110000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396,0</w:t>
            </w:r>
          </w:p>
        </w:tc>
      </w:tr>
      <w:tr w:rsidR="00F00F5F" w:rsidRPr="00156E9F" w:rsidTr="00F60727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0204110000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396,0</w:t>
            </w:r>
          </w:p>
        </w:tc>
      </w:tr>
      <w:tr w:rsidR="00F00F5F" w:rsidRPr="00156E9F" w:rsidTr="00F60727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0204110000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396,0</w:t>
            </w:r>
          </w:p>
        </w:tc>
      </w:tr>
      <w:tr w:rsidR="00F00F5F" w:rsidRPr="00156E9F" w:rsidTr="00F60727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0204110000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396,0</w:t>
            </w:r>
          </w:p>
        </w:tc>
      </w:tr>
      <w:tr w:rsidR="00F00F5F" w:rsidRPr="00156E9F" w:rsidTr="00F60727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Основное мероприятие 4.2. «Организация отдыха и оздоровления детей в оздоровительных лагерях с дневным пребыванием и досуговых площадках на базе образовательных учреждений»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0204200000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387,4</w:t>
            </w:r>
          </w:p>
        </w:tc>
      </w:tr>
      <w:tr w:rsidR="00F00F5F" w:rsidRPr="00156E9F" w:rsidTr="00F60727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0204220000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99,2</w:t>
            </w:r>
          </w:p>
        </w:tc>
      </w:tr>
      <w:tr w:rsidR="00F00F5F" w:rsidRPr="00156E9F" w:rsidTr="00F60727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0204220000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99,2</w:t>
            </w:r>
          </w:p>
        </w:tc>
      </w:tr>
    </w:tbl>
    <w:p w:rsidR="00F60727" w:rsidRDefault="00F60727">
      <w:r>
        <w:br w:type="page"/>
      </w:r>
    </w:p>
    <w:p w:rsidR="00F60727" w:rsidRDefault="00F60727" w:rsidP="00F60727">
      <w:pPr>
        <w:ind w:firstLine="0"/>
        <w:jc w:val="center"/>
      </w:pPr>
      <w:r>
        <w:lastRenderedPageBreak/>
        <w:t>29</w:t>
      </w:r>
    </w:p>
    <w:p w:rsidR="00F60727" w:rsidRDefault="00F60727" w:rsidP="00F60727">
      <w:pPr>
        <w:ind w:firstLine="0"/>
        <w:jc w:val="center"/>
      </w:pPr>
    </w:p>
    <w:tbl>
      <w:tblPr>
        <w:tblW w:w="9348" w:type="dxa"/>
        <w:tblInd w:w="-106" w:type="dxa"/>
        <w:tblLook w:val="0000"/>
      </w:tblPr>
      <w:tblGrid>
        <w:gridCol w:w="4304"/>
        <w:gridCol w:w="707"/>
        <w:gridCol w:w="712"/>
        <w:gridCol w:w="1526"/>
        <w:gridCol w:w="812"/>
        <w:gridCol w:w="1287"/>
      </w:tblGrid>
      <w:tr w:rsidR="00F60727" w:rsidRPr="00156E9F" w:rsidTr="00F60727">
        <w:trPr>
          <w:trHeight w:val="20"/>
          <w:tblHeader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60727" w:rsidRPr="00156E9F" w:rsidRDefault="00F60727" w:rsidP="00B020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0727" w:rsidRPr="00156E9F" w:rsidRDefault="00F60727" w:rsidP="00B020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0727" w:rsidRPr="00156E9F" w:rsidRDefault="00F60727" w:rsidP="00B020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0727" w:rsidRPr="00156E9F" w:rsidRDefault="00F60727" w:rsidP="00B020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27" w:rsidRPr="00156E9F" w:rsidRDefault="00F60727" w:rsidP="00B020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60727" w:rsidRPr="00156E9F" w:rsidRDefault="00F60727" w:rsidP="00B020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</w:t>
            </w:r>
          </w:p>
        </w:tc>
      </w:tr>
      <w:tr w:rsidR="00F00F5F" w:rsidRPr="00156E9F" w:rsidTr="00F60727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0204220000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99,2</w:t>
            </w:r>
          </w:p>
        </w:tc>
      </w:tr>
      <w:tr w:rsidR="00F00F5F" w:rsidRPr="00156E9F" w:rsidTr="00F60727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0204230000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288,2</w:t>
            </w:r>
          </w:p>
        </w:tc>
      </w:tr>
      <w:tr w:rsidR="00F00F5F" w:rsidRPr="00156E9F" w:rsidTr="00F60727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0204230000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288,2</w:t>
            </w:r>
          </w:p>
        </w:tc>
      </w:tr>
      <w:tr w:rsidR="00F00F5F" w:rsidRPr="00156E9F" w:rsidTr="00F60727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0204230000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288,2</w:t>
            </w:r>
          </w:p>
        </w:tc>
      </w:tr>
      <w:tr w:rsidR="00F00F5F" w:rsidRPr="00156E9F" w:rsidTr="00F60727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Основное мероприятие 4.3. «Создание временных рабочих мест для подростков от 14 до 18 лет в летний период»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0204300000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87,8</w:t>
            </w:r>
          </w:p>
        </w:tc>
      </w:tr>
      <w:tr w:rsidR="00F00F5F" w:rsidRPr="00156E9F" w:rsidTr="00F60727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0204320000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31,8</w:t>
            </w:r>
          </w:p>
        </w:tc>
      </w:tr>
      <w:tr w:rsidR="00F00F5F" w:rsidRPr="00156E9F" w:rsidTr="00F60727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0204320000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31,8</w:t>
            </w:r>
          </w:p>
        </w:tc>
      </w:tr>
      <w:tr w:rsidR="00F00F5F" w:rsidRPr="00156E9F" w:rsidTr="00F60727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0204320000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31,8</w:t>
            </w:r>
          </w:p>
        </w:tc>
      </w:tr>
      <w:tr w:rsidR="00F00F5F" w:rsidRPr="00156E9F" w:rsidTr="00F60727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0204330000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56,0</w:t>
            </w:r>
          </w:p>
        </w:tc>
      </w:tr>
      <w:tr w:rsidR="00F00F5F" w:rsidRPr="00156E9F" w:rsidTr="00F60727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0204330000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56,0</w:t>
            </w:r>
          </w:p>
        </w:tc>
      </w:tr>
      <w:tr w:rsidR="00F00F5F" w:rsidRPr="00156E9F" w:rsidTr="00F60727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0204330000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56,0</w:t>
            </w:r>
          </w:p>
        </w:tc>
      </w:tr>
      <w:tr w:rsidR="00F00F5F" w:rsidRPr="00156E9F" w:rsidTr="00F60727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Муниципальная программа «Развитие физической культуры, спорта и молодежной политики на территории городского округа ЗАТО Светлый» на 2015-2017 годы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0800000000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70,8</w:t>
            </w:r>
          </w:p>
        </w:tc>
      </w:tr>
      <w:tr w:rsidR="00F00F5F" w:rsidRPr="00156E9F" w:rsidTr="00F60727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Подпрограмма «Молодежная политика»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0820000000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70,8</w:t>
            </w:r>
          </w:p>
        </w:tc>
      </w:tr>
      <w:tr w:rsidR="00F00F5F" w:rsidRPr="00156E9F" w:rsidTr="00F60727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Основное мероприятие 2.1. «Проведение муниципальных мероприятий (акций) в сфере молодежной политики на территории городского округа ЗАТО Светлый; организация участия обучающихся в мероприятиях регионального, всероссийского и международного уровня»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0822100000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43,0</w:t>
            </w:r>
          </w:p>
        </w:tc>
      </w:tr>
    </w:tbl>
    <w:p w:rsidR="00F60727" w:rsidRDefault="00F60727">
      <w:r>
        <w:br w:type="page"/>
      </w:r>
    </w:p>
    <w:p w:rsidR="00F60727" w:rsidRDefault="00F60727" w:rsidP="00F60727">
      <w:pPr>
        <w:ind w:firstLine="0"/>
        <w:jc w:val="center"/>
      </w:pPr>
      <w:r>
        <w:lastRenderedPageBreak/>
        <w:t>30</w:t>
      </w:r>
    </w:p>
    <w:p w:rsidR="00F60727" w:rsidRDefault="00F60727" w:rsidP="00F60727">
      <w:pPr>
        <w:ind w:firstLine="0"/>
        <w:jc w:val="center"/>
      </w:pPr>
    </w:p>
    <w:tbl>
      <w:tblPr>
        <w:tblW w:w="9348" w:type="dxa"/>
        <w:tblInd w:w="-106" w:type="dxa"/>
        <w:tblLook w:val="0000"/>
      </w:tblPr>
      <w:tblGrid>
        <w:gridCol w:w="4304"/>
        <w:gridCol w:w="707"/>
        <w:gridCol w:w="712"/>
        <w:gridCol w:w="1526"/>
        <w:gridCol w:w="812"/>
        <w:gridCol w:w="1287"/>
      </w:tblGrid>
      <w:tr w:rsidR="00F60727" w:rsidRPr="00156E9F" w:rsidTr="00F60727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60727" w:rsidRPr="00156E9F" w:rsidRDefault="00F60727" w:rsidP="00B020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br w:type="page"/>
            </w:r>
            <w:r w:rsidRPr="00156E9F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0727" w:rsidRPr="00156E9F" w:rsidRDefault="00F60727" w:rsidP="00B020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0727" w:rsidRPr="00156E9F" w:rsidRDefault="00F60727" w:rsidP="00B020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0727" w:rsidRPr="00156E9F" w:rsidRDefault="00F60727" w:rsidP="00B020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27" w:rsidRPr="00156E9F" w:rsidRDefault="00F60727" w:rsidP="00B020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60727" w:rsidRPr="00156E9F" w:rsidRDefault="00F60727" w:rsidP="00B020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</w:t>
            </w:r>
          </w:p>
        </w:tc>
      </w:tr>
      <w:tr w:rsidR="00F00F5F" w:rsidRPr="00156E9F" w:rsidTr="00F60727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0822110000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43,0</w:t>
            </w:r>
          </w:p>
        </w:tc>
      </w:tr>
      <w:tr w:rsidR="00F00F5F" w:rsidRPr="00156E9F" w:rsidTr="00F60727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0822110000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43,0</w:t>
            </w:r>
          </w:p>
        </w:tc>
      </w:tr>
      <w:tr w:rsidR="00F00F5F" w:rsidRPr="00156E9F" w:rsidTr="00F60727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0822110000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43,0</w:t>
            </w:r>
          </w:p>
        </w:tc>
      </w:tr>
      <w:tr w:rsidR="00F00F5F" w:rsidRPr="00156E9F" w:rsidTr="00F60727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Основное мероприятие 2.2. «Поддержка талантливой молодежи»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0822200000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1,1</w:t>
            </w:r>
          </w:p>
        </w:tc>
      </w:tr>
      <w:tr w:rsidR="00F00F5F" w:rsidRPr="00156E9F" w:rsidTr="00F60727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0822210000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1,1</w:t>
            </w:r>
          </w:p>
        </w:tc>
      </w:tr>
      <w:tr w:rsidR="00F00F5F" w:rsidRPr="00156E9F" w:rsidTr="00F60727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0822210000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1,1</w:t>
            </w:r>
          </w:p>
        </w:tc>
      </w:tr>
      <w:tr w:rsidR="00F00F5F" w:rsidRPr="00156E9F" w:rsidTr="00F60727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0822210000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1,1</w:t>
            </w:r>
          </w:p>
        </w:tc>
      </w:tr>
      <w:tr w:rsidR="00F00F5F" w:rsidRPr="00156E9F" w:rsidTr="00F60727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Основное мероприятие 2.5 «Проведение мероприятий патриотической направленности»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0822500000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26,7</w:t>
            </w:r>
          </w:p>
        </w:tc>
      </w:tr>
      <w:tr w:rsidR="00F00F5F" w:rsidRPr="00156E9F" w:rsidTr="00F60727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0822510000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26,7</w:t>
            </w:r>
          </w:p>
        </w:tc>
      </w:tr>
      <w:tr w:rsidR="00F00F5F" w:rsidRPr="00156E9F" w:rsidTr="00F60727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0822510000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26,7</w:t>
            </w:r>
          </w:p>
        </w:tc>
      </w:tr>
      <w:tr w:rsidR="00F00F5F" w:rsidRPr="00156E9F" w:rsidTr="00F60727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0822510000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26,7</w:t>
            </w:r>
          </w:p>
        </w:tc>
      </w:tr>
      <w:tr w:rsidR="00F00F5F" w:rsidRPr="00156E9F" w:rsidTr="00F60727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7 804,5</w:t>
            </w:r>
          </w:p>
        </w:tc>
      </w:tr>
      <w:tr w:rsidR="00F00F5F" w:rsidRPr="00156E9F" w:rsidTr="00F60727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3 950,6</w:t>
            </w:r>
          </w:p>
        </w:tc>
      </w:tr>
      <w:tr w:rsidR="00F00F5F" w:rsidRPr="00156E9F" w:rsidTr="00F60727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Основное мероприятие 1.9. «Капитальный ремонт (переоборудование), приобретение игровых площадок на территории дошкольных образовательных учреждений»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0201900000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300,0</w:t>
            </w:r>
          </w:p>
        </w:tc>
      </w:tr>
    </w:tbl>
    <w:p w:rsidR="00F60727" w:rsidRDefault="00F60727">
      <w:r>
        <w:br w:type="page"/>
      </w:r>
    </w:p>
    <w:p w:rsidR="00F60727" w:rsidRDefault="00F60727" w:rsidP="00F60727">
      <w:pPr>
        <w:ind w:firstLine="0"/>
        <w:jc w:val="center"/>
      </w:pPr>
      <w:r>
        <w:lastRenderedPageBreak/>
        <w:t>31</w:t>
      </w:r>
    </w:p>
    <w:p w:rsidR="00F60727" w:rsidRDefault="00F60727" w:rsidP="00F60727">
      <w:pPr>
        <w:ind w:firstLine="0"/>
        <w:jc w:val="center"/>
      </w:pPr>
    </w:p>
    <w:tbl>
      <w:tblPr>
        <w:tblW w:w="9348" w:type="dxa"/>
        <w:tblInd w:w="-106" w:type="dxa"/>
        <w:tblLook w:val="0000"/>
      </w:tblPr>
      <w:tblGrid>
        <w:gridCol w:w="4304"/>
        <w:gridCol w:w="707"/>
        <w:gridCol w:w="712"/>
        <w:gridCol w:w="1526"/>
        <w:gridCol w:w="812"/>
        <w:gridCol w:w="1287"/>
      </w:tblGrid>
      <w:tr w:rsidR="00F60727" w:rsidRPr="00156E9F" w:rsidTr="00F60727">
        <w:trPr>
          <w:trHeight w:val="20"/>
          <w:tblHeader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60727" w:rsidRPr="00156E9F" w:rsidRDefault="00F60727" w:rsidP="00B020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br w:type="page"/>
            </w:r>
            <w:r w:rsidRPr="00156E9F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0727" w:rsidRPr="00156E9F" w:rsidRDefault="00F60727" w:rsidP="00B020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0727" w:rsidRPr="00156E9F" w:rsidRDefault="00F60727" w:rsidP="00B020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0727" w:rsidRPr="00156E9F" w:rsidRDefault="00F60727" w:rsidP="00B020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27" w:rsidRPr="00156E9F" w:rsidRDefault="00F60727" w:rsidP="00B020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60727" w:rsidRPr="00156E9F" w:rsidRDefault="00F60727" w:rsidP="00B020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</w:t>
            </w:r>
          </w:p>
        </w:tc>
      </w:tr>
      <w:tr w:rsidR="00F00F5F" w:rsidRPr="00156E9F" w:rsidTr="00F60727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0201910000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300,0</w:t>
            </w:r>
          </w:p>
        </w:tc>
      </w:tr>
      <w:tr w:rsidR="00F00F5F" w:rsidRPr="00156E9F" w:rsidTr="00F60727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0201910000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300,0</w:t>
            </w:r>
          </w:p>
        </w:tc>
      </w:tr>
      <w:tr w:rsidR="00F00F5F" w:rsidRPr="00156E9F" w:rsidTr="00F60727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0201910000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300,0</w:t>
            </w:r>
          </w:p>
        </w:tc>
      </w:tr>
      <w:tr w:rsidR="00F00F5F" w:rsidRPr="00156E9F" w:rsidTr="00F60727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Основное мероприятие 2.2. «Обеспечение реализации программы»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0202200000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3 494,1</w:t>
            </w:r>
          </w:p>
        </w:tc>
      </w:tr>
      <w:tr w:rsidR="00F00F5F" w:rsidRPr="00156E9F" w:rsidTr="00F60727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Обеспечение деятельности муниципального учреждения «Управление образования, культуры, спорта и молодежной политики администрации городского округа ЗАТО Светлый»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0202210500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3 494,1</w:t>
            </w:r>
          </w:p>
        </w:tc>
      </w:tr>
      <w:tr w:rsidR="00F00F5F" w:rsidRPr="00156E9F" w:rsidTr="00F60727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0202210500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3 419,6</w:t>
            </w:r>
          </w:p>
        </w:tc>
      </w:tr>
      <w:tr w:rsidR="00F00F5F" w:rsidRPr="00156E9F" w:rsidTr="00F60727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0202210500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3 419,6</w:t>
            </w:r>
          </w:p>
        </w:tc>
      </w:tr>
      <w:tr w:rsidR="00F00F5F" w:rsidRPr="00156E9F" w:rsidTr="00F60727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0202210500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74,5</w:t>
            </w:r>
          </w:p>
        </w:tc>
      </w:tr>
      <w:tr w:rsidR="00F00F5F" w:rsidRPr="00156E9F" w:rsidTr="00F60727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0202210500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74,5</w:t>
            </w:r>
          </w:p>
        </w:tc>
      </w:tr>
      <w:tr w:rsidR="00F60727" w:rsidRPr="00156E9F" w:rsidTr="00F60727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60727" w:rsidRPr="00156E9F" w:rsidRDefault="00F60727" w:rsidP="00B0204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0727" w:rsidRPr="00156E9F" w:rsidRDefault="00F60727" w:rsidP="00B020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0727" w:rsidRPr="00156E9F" w:rsidRDefault="00F60727" w:rsidP="00B020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0727" w:rsidRPr="00156E9F" w:rsidRDefault="00F60727" w:rsidP="00B020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0202210500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27" w:rsidRPr="00156E9F" w:rsidRDefault="00F60727" w:rsidP="00B020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60727" w:rsidRPr="00156E9F" w:rsidRDefault="00F60727" w:rsidP="00B020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3 419,6</w:t>
            </w:r>
          </w:p>
        </w:tc>
      </w:tr>
      <w:tr w:rsidR="00F60727" w:rsidRPr="00156E9F" w:rsidTr="00F60727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60727" w:rsidRPr="00156E9F" w:rsidRDefault="00F60727" w:rsidP="00B0204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0727" w:rsidRPr="00156E9F" w:rsidRDefault="00F60727" w:rsidP="00B020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0727" w:rsidRPr="00156E9F" w:rsidRDefault="00F60727" w:rsidP="00B020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0727" w:rsidRPr="00156E9F" w:rsidRDefault="00F60727" w:rsidP="00B020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0202210500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27" w:rsidRPr="00156E9F" w:rsidRDefault="00F60727" w:rsidP="00B020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60727" w:rsidRPr="00156E9F" w:rsidRDefault="00F60727" w:rsidP="00B020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3 419,6</w:t>
            </w:r>
          </w:p>
        </w:tc>
      </w:tr>
      <w:tr w:rsidR="00F60727" w:rsidRPr="00156E9F" w:rsidTr="00F60727">
        <w:trPr>
          <w:trHeight w:val="2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60727" w:rsidRPr="00156E9F" w:rsidRDefault="00F60727" w:rsidP="00B0204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0727" w:rsidRPr="00156E9F" w:rsidRDefault="00F60727" w:rsidP="00B020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0727" w:rsidRPr="00156E9F" w:rsidRDefault="00F60727" w:rsidP="00B020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0727" w:rsidRPr="00156E9F" w:rsidRDefault="00F60727" w:rsidP="00B020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0202210500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27" w:rsidRPr="00156E9F" w:rsidRDefault="00F60727" w:rsidP="00B020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60727" w:rsidRPr="00156E9F" w:rsidRDefault="00F60727" w:rsidP="00B020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74,5</w:t>
            </w:r>
          </w:p>
        </w:tc>
      </w:tr>
    </w:tbl>
    <w:p w:rsidR="00F00F5F" w:rsidRDefault="00F00F5F" w:rsidP="00F00F5F">
      <w:r>
        <w:br w:type="page"/>
      </w:r>
    </w:p>
    <w:p w:rsidR="00F60727" w:rsidRDefault="00F60727" w:rsidP="00F60727">
      <w:pPr>
        <w:ind w:firstLine="0"/>
        <w:jc w:val="center"/>
      </w:pPr>
      <w:r>
        <w:lastRenderedPageBreak/>
        <w:t>32</w:t>
      </w:r>
    </w:p>
    <w:p w:rsidR="00F60727" w:rsidRDefault="00F60727" w:rsidP="00F60727">
      <w:pPr>
        <w:ind w:firstLine="0"/>
        <w:jc w:val="center"/>
      </w:pPr>
    </w:p>
    <w:tbl>
      <w:tblPr>
        <w:tblW w:w="9348" w:type="dxa"/>
        <w:tblInd w:w="-106" w:type="dxa"/>
        <w:tblLook w:val="0000"/>
      </w:tblPr>
      <w:tblGrid>
        <w:gridCol w:w="4308"/>
        <w:gridCol w:w="702"/>
        <w:gridCol w:w="712"/>
        <w:gridCol w:w="1526"/>
        <w:gridCol w:w="812"/>
        <w:gridCol w:w="1288"/>
      </w:tblGrid>
      <w:tr w:rsidR="00F00F5F" w:rsidRPr="00156E9F" w:rsidTr="00F00F5F">
        <w:trPr>
          <w:trHeight w:val="20"/>
          <w:tblHeader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0202210500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74,5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Основное мероприятие 2.5. «Организация горячего питания обучающихся льготных категорий, обеспечение молоком обучающихся 1 – 4-х классов в общеобразовательных организациях»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0202500000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92,5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частичного  финансирования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92,5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82,5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82,5</w:t>
            </w:r>
          </w:p>
        </w:tc>
      </w:tr>
      <w:tr w:rsidR="00F00F5F" w:rsidRPr="00156E9F" w:rsidTr="00F6072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10,0</w:t>
            </w:r>
          </w:p>
        </w:tc>
      </w:tr>
      <w:tr w:rsidR="00F60727" w:rsidRPr="00156E9F" w:rsidTr="00B02044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60727" w:rsidRPr="00156E9F" w:rsidRDefault="00F60727" w:rsidP="00B0204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0727" w:rsidRPr="00156E9F" w:rsidRDefault="00F60727" w:rsidP="00B020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0727" w:rsidRPr="00156E9F" w:rsidRDefault="00F60727" w:rsidP="00B020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0727" w:rsidRPr="00156E9F" w:rsidRDefault="00F60727" w:rsidP="00B020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27" w:rsidRPr="00156E9F" w:rsidRDefault="00F60727" w:rsidP="00B020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60727" w:rsidRPr="00156E9F" w:rsidRDefault="00F60727" w:rsidP="00B020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10,0</w:t>
            </w:r>
          </w:p>
        </w:tc>
      </w:tr>
      <w:tr w:rsidR="00F60727" w:rsidRPr="00156E9F" w:rsidTr="00B02044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60727" w:rsidRPr="00156E9F" w:rsidRDefault="00F60727" w:rsidP="00B0204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Основное мероприятие 3.1. «Поощрение лучших педагогов»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0727" w:rsidRPr="00156E9F" w:rsidRDefault="00F60727" w:rsidP="00B020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0727" w:rsidRPr="00156E9F" w:rsidRDefault="00F60727" w:rsidP="00B020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0727" w:rsidRPr="00156E9F" w:rsidRDefault="00F60727" w:rsidP="00B020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0203100000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27" w:rsidRPr="00156E9F" w:rsidRDefault="00F60727" w:rsidP="00B020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60727" w:rsidRPr="00156E9F" w:rsidRDefault="00F60727" w:rsidP="00B020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64,0</w:t>
            </w:r>
          </w:p>
        </w:tc>
      </w:tr>
    </w:tbl>
    <w:p w:rsidR="00F00F5F" w:rsidRDefault="00F00F5F" w:rsidP="00F00F5F">
      <w:r>
        <w:br w:type="page"/>
      </w:r>
    </w:p>
    <w:p w:rsidR="00F60727" w:rsidRDefault="00F60727" w:rsidP="00F60727">
      <w:pPr>
        <w:ind w:firstLine="0"/>
        <w:jc w:val="center"/>
      </w:pPr>
      <w:r>
        <w:lastRenderedPageBreak/>
        <w:t>33</w:t>
      </w:r>
    </w:p>
    <w:p w:rsidR="00F60727" w:rsidRDefault="00F60727" w:rsidP="00F60727">
      <w:pPr>
        <w:ind w:firstLine="0"/>
        <w:jc w:val="center"/>
      </w:pPr>
    </w:p>
    <w:tbl>
      <w:tblPr>
        <w:tblW w:w="9348" w:type="dxa"/>
        <w:tblInd w:w="-106" w:type="dxa"/>
        <w:tblLook w:val="0000"/>
      </w:tblPr>
      <w:tblGrid>
        <w:gridCol w:w="4308"/>
        <w:gridCol w:w="702"/>
        <w:gridCol w:w="712"/>
        <w:gridCol w:w="1526"/>
        <w:gridCol w:w="812"/>
        <w:gridCol w:w="1288"/>
      </w:tblGrid>
      <w:tr w:rsidR="00F00F5F" w:rsidRPr="00156E9F" w:rsidTr="00F00F5F">
        <w:trPr>
          <w:trHeight w:val="20"/>
          <w:tblHeader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0203110000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64,0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0203110000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20,0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0203110000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20,0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0203110000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44,0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Премии и гранты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0203110000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350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44,0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1900000000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220,0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Основное мероприятие 2. «Мероприятия по энергосбережению и повышению энергоэффективности»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1900200000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220,0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6,0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6,0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6,0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1900230000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214,0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1900230000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214,0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1900230000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214,0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5,1</w:t>
            </w:r>
          </w:p>
        </w:tc>
      </w:tr>
    </w:tbl>
    <w:p w:rsidR="00F00F5F" w:rsidRDefault="00F00F5F" w:rsidP="00F00F5F">
      <w:r>
        <w:br w:type="page"/>
      </w:r>
    </w:p>
    <w:p w:rsidR="00F60727" w:rsidRDefault="00F60727" w:rsidP="00F60727">
      <w:pPr>
        <w:ind w:firstLine="0"/>
        <w:jc w:val="center"/>
      </w:pPr>
      <w:r>
        <w:lastRenderedPageBreak/>
        <w:t>34</w:t>
      </w:r>
    </w:p>
    <w:p w:rsidR="00F60727" w:rsidRDefault="00F60727" w:rsidP="00F60727">
      <w:pPr>
        <w:ind w:firstLine="0"/>
        <w:jc w:val="center"/>
      </w:pPr>
    </w:p>
    <w:tbl>
      <w:tblPr>
        <w:tblW w:w="9348" w:type="dxa"/>
        <w:tblInd w:w="-106" w:type="dxa"/>
        <w:tblLook w:val="0000"/>
      </w:tblPr>
      <w:tblGrid>
        <w:gridCol w:w="4308"/>
        <w:gridCol w:w="702"/>
        <w:gridCol w:w="712"/>
        <w:gridCol w:w="1526"/>
        <w:gridCol w:w="812"/>
        <w:gridCol w:w="1288"/>
      </w:tblGrid>
      <w:tr w:rsidR="00F00F5F" w:rsidRPr="00156E9F" w:rsidTr="00F00F5F">
        <w:trPr>
          <w:trHeight w:val="20"/>
          <w:tblHeader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 xml:space="preserve">Основное мероприятие 2. </w:t>
            </w:r>
            <w:r>
              <w:rPr>
                <w:noProof w:val="0"/>
                <w:sz w:val="24"/>
                <w:szCs w:val="24"/>
              </w:rPr>
              <w:br/>
              <w:t>«</w:t>
            </w:r>
            <w:r w:rsidRPr="00156E9F">
              <w:rPr>
                <w:noProof w:val="0"/>
                <w:sz w:val="24"/>
                <w:szCs w:val="24"/>
              </w:rPr>
              <w:t>Профилактические мероприятия»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5,1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</w:t>
            </w:r>
            <w:r>
              <w:rPr>
                <w:noProof w:val="0"/>
                <w:sz w:val="24"/>
                <w:szCs w:val="24"/>
              </w:rPr>
              <w:t>-</w:t>
            </w:r>
            <w:r w:rsidRPr="00156E9F">
              <w:rPr>
                <w:noProof w:val="0"/>
                <w:sz w:val="24"/>
                <w:szCs w:val="24"/>
              </w:rPr>
              <w:t>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5,1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5,1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5,1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7700000000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3 628,8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7710000000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3 628,8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Обеспечение деятельности централизованной бухгалтерии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3 628,8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3 556,7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3 556,7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72,1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72,1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13 166,1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Культура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12 666,1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Муниципальная программа «Развитие культуры в городском округе ЗАТО Светлый» на 2017-2019 годы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12 358,3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Основное мероприятие 3. «Обеспечение реализации муниципальной программы»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1000300000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9 859,0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1000360000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9 859,0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1000360000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9 859,0</w:t>
            </w:r>
          </w:p>
        </w:tc>
      </w:tr>
    </w:tbl>
    <w:p w:rsidR="00F00F5F" w:rsidRDefault="00F00F5F" w:rsidP="00F60727">
      <w:pPr>
        <w:ind w:firstLine="0"/>
        <w:rPr>
          <w:sz w:val="2"/>
        </w:rPr>
      </w:pPr>
      <w:r>
        <w:br w:type="page"/>
      </w:r>
    </w:p>
    <w:p w:rsidR="00F60727" w:rsidRDefault="00F60727" w:rsidP="00F60727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35</w:t>
      </w:r>
    </w:p>
    <w:p w:rsidR="00F60727" w:rsidRPr="00F60727" w:rsidRDefault="00F60727" w:rsidP="00F60727">
      <w:pPr>
        <w:ind w:firstLine="0"/>
        <w:jc w:val="center"/>
        <w:rPr>
          <w:szCs w:val="28"/>
        </w:rPr>
      </w:pPr>
    </w:p>
    <w:tbl>
      <w:tblPr>
        <w:tblW w:w="9348" w:type="dxa"/>
        <w:tblInd w:w="-106" w:type="dxa"/>
        <w:tblLook w:val="0000"/>
      </w:tblPr>
      <w:tblGrid>
        <w:gridCol w:w="4308"/>
        <w:gridCol w:w="702"/>
        <w:gridCol w:w="712"/>
        <w:gridCol w:w="1526"/>
        <w:gridCol w:w="812"/>
        <w:gridCol w:w="1288"/>
      </w:tblGrid>
      <w:tr w:rsidR="00F00F5F" w:rsidRPr="00156E9F" w:rsidTr="00F00F5F">
        <w:trPr>
          <w:trHeight w:val="20"/>
          <w:tblHeader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</w:t>
            </w:r>
          </w:p>
        </w:tc>
      </w:tr>
      <w:tr w:rsidR="00F60727" w:rsidRPr="00156E9F" w:rsidTr="00B02044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60727" w:rsidRPr="00156E9F" w:rsidRDefault="00F60727" w:rsidP="00B0204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0727" w:rsidRPr="00156E9F" w:rsidRDefault="00F60727" w:rsidP="00B020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0727" w:rsidRPr="00156E9F" w:rsidRDefault="00F60727" w:rsidP="00B020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0727" w:rsidRPr="00156E9F" w:rsidRDefault="00F60727" w:rsidP="00B020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1000360000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27" w:rsidRPr="00156E9F" w:rsidRDefault="00F60727" w:rsidP="00B020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60727" w:rsidRPr="00156E9F" w:rsidRDefault="00F60727" w:rsidP="00B020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9 859,0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Основное мероприятие 4. «Повышение оплаты труда отдельным категориям работников бюджетной сферы в целях реализации указов Президента Российской Федерации от 7 мая 2012 года № 597 «О мероприятиях по реализации государственной социальной политики» и от 1 июня 2012 года № 761 «О Национальной стратегии действий в интересах детей на 2012-2017 годы»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1000400000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2 499,3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1000471800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2 412,4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1000471800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2 412,4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1000471800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2 412,4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10004S1800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86,9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10004S1800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86,9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10004S1800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86,9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272,4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272,4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1500160000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272,4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1500160000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272,4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1500160000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272,4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7500000000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35,4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Мероприятия в сфере приватизации и управления муниципальной собственностью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7510000000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35,4</w:t>
            </w:r>
          </w:p>
        </w:tc>
      </w:tr>
    </w:tbl>
    <w:p w:rsidR="00F00F5F" w:rsidRDefault="00F00F5F" w:rsidP="00F00F5F">
      <w:pPr>
        <w:rPr>
          <w:sz w:val="2"/>
        </w:rPr>
      </w:pPr>
      <w:r>
        <w:br w:type="page"/>
      </w:r>
    </w:p>
    <w:p w:rsidR="00F60727" w:rsidRDefault="00F60727" w:rsidP="00F60727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36</w:t>
      </w:r>
    </w:p>
    <w:p w:rsidR="00F60727" w:rsidRPr="00F60727" w:rsidRDefault="00F60727" w:rsidP="00F60727">
      <w:pPr>
        <w:ind w:firstLine="0"/>
        <w:jc w:val="center"/>
        <w:rPr>
          <w:szCs w:val="28"/>
        </w:rPr>
      </w:pPr>
    </w:p>
    <w:tbl>
      <w:tblPr>
        <w:tblW w:w="9348" w:type="dxa"/>
        <w:tblInd w:w="-106" w:type="dxa"/>
        <w:tblLook w:val="0000"/>
      </w:tblPr>
      <w:tblGrid>
        <w:gridCol w:w="4308"/>
        <w:gridCol w:w="702"/>
        <w:gridCol w:w="712"/>
        <w:gridCol w:w="1526"/>
        <w:gridCol w:w="812"/>
        <w:gridCol w:w="1288"/>
      </w:tblGrid>
      <w:tr w:rsidR="00F00F5F" w:rsidRPr="00156E9F" w:rsidTr="00F00F5F">
        <w:trPr>
          <w:trHeight w:val="20"/>
          <w:tblHeader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7510010000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35,4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7510010000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35,4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7510010000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35,4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500,0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Муниципальная программа «Развитие культуры в городском округе ЗАТО Светлый» на 2017-2019 годы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500,0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Основное мероприятие 2. «Проведение культурно-массовых мероприятий»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1000200000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500,0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500,0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500,0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500,0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5 136,5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1 697,0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Муниципальная программа «Обеспечение жильем молодых семей» на 2016-2020 годы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641,1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Основное мероприятие 1.2. «Выдача молодой семье в установленном порядке свидетельств на приобретение жилого помещения»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1201200000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641,1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Обеспечение жильем молодых семей  в рамках федеральной целевой программы «Жилище» на 2015-2020 годы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12012L0200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641,1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12012L0200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641,1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12012L0200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641,1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258,2</w:t>
            </w:r>
          </w:p>
        </w:tc>
      </w:tr>
    </w:tbl>
    <w:p w:rsidR="00F00F5F" w:rsidRDefault="00F00F5F" w:rsidP="00F00F5F">
      <w:pPr>
        <w:rPr>
          <w:sz w:val="2"/>
        </w:rPr>
      </w:pPr>
      <w:r>
        <w:br w:type="page"/>
      </w:r>
    </w:p>
    <w:p w:rsidR="00F60727" w:rsidRDefault="00F60727" w:rsidP="00F60727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37</w:t>
      </w:r>
    </w:p>
    <w:p w:rsidR="00F60727" w:rsidRPr="00F60727" w:rsidRDefault="00F60727" w:rsidP="00F60727">
      <w:pPr>
        <w:ind w:firstLine="0"/>
        <w:jc w:val="center"/>
        <w:rPr>
          <w:szCs w:val="28"/>
        </w:rPr>
      </w:pPr>
    </w:p>
    <w:tbl>
      <w:tblPr>
        <w:tblW w:w="9348" w:type="dxa"/>
        <w:tblInd w:w="-106" w:type="dxa"/>
        <w:tblLook w:val="0000"/>
      </w:tblPr>
      <w:tblGrid>
        <w:gridCol w:w="4308"/>
        <w:gridCol w:w="702"/>
        <w:gridCol w:w="712"/>
        <w:gridCol w:w="1526"/>
        <w:gridCol w:w="812"/>
        <w:gridCol w:w="1288"/>
      </w:tblGrid>
      <w:tr w:rsidR="00F00F5F" w:rsidRPr="00156E9F" w:rsidTr="00F00F5F">
        <w:trPr>
          <w:trHeight w:val="20"/>
          <w:tblHeader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258,2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Проведение иных общегосударственных мероприятий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258,2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3,1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3,1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255,1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255,1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797,7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7920000000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797,7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797,7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19,9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19,9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777,8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777,8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Охрана семьи и детства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3 439,5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3 439,5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Основное мероприятие 1.7 «Предоставление компенсации родительской платы за присмотр и уход за детьми в образовательных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0201700000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3 439,5</w:t>
            </w:r>
          </w:p>
        </w:tc>
      </w:tr>
    </w:tbl>
    <w:p w:rsidR="00F00F5F" w:rsidRDefault="00F00F5F" w:rsidP="00F00F5F">
      <w:r>
        <w:br w:type="page"/>
      </w:r>
    </w:p>
    <w:p w:rsidR="00F60727" w:rsidRDefault="00F60727" w:rsidP="00F60727">
      <w:pPr>
        <w:ind w:firstLine="0"/>
        <w:jc w:val="center"/>
      </w:pPr>
      <w:r>
        <w:lastRenderedPageBreak/>
        <w:t>38</w:t>
      </w:r>
    </w:p>
    <w:p w:rsidR="00F60727" w:rsidRDefault="00F60727" w:rsidP="00F60727">
      <w:pPr>
        <w:ind w:firstLine="0"/>
        <w:jc w:val="center"/>
      </w:pPr>
    </w:p>
    <w:tbl>
      <w:tblPr>
        <w:tblW w:w="9348" w:type="dxa"/>
        <w:tblInd w:w="-106" w:type="dxa"/>
        <w:tblLook w:val="0000"/>
      </w:tblPr>
      <w:tblGrid>
        <w:gridCol w:w="4308"/>
        <w:gridCol w:w="702"/>
        <w:gridCol w:w="712"/>
        <w:gridCol w:w="1526"/>
        <w:gridCol w:w="812"/>
        <w:gridCol w:w="1288"/>
      </w:tblGrid>
      <w:tr w:rsidR="00F00F5F" w:rsidRPr="00156E9F" w:rsidTr="00F00F5F">
        <w:trPr>
          <w:trHeight w:val="20"/>
          <w:tblHeader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0201777900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3 439,5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0201777900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3 439,5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0201777900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3 439,5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168,0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Массовый спорт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168,0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Муниципальная программа «Развитие физической культуры, спорта и молодежной политики на территории городского округа ЗАТО Светлый» на 2015-2017 годы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0800000000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168,0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Подпрограмма «Физическая культура и спорт»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0810000000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168,0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Основное мероприятие 1.2. «Организация и проведение физкультурных и спортивно-массовых мероприятий»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0811200000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87,2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0811210000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87,2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0811210000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87,2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0811210000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87,2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Основное мероприятие 1.3. «Подготовка спортивного резерва»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0811300000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80,8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0811310000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51,8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0811310000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24,8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0811310000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24,8</w:t>
            </w:r>
          </w:p>
        </w:tc>
      </w:tr>
    </w:tbl>
    <w:p w:rsidR="00F00F5F" w:rsidRDefault="00F00F5F" w:rsidP="00F00F5F">
      <w:pPr>
        <w:rPr>
          <w:sz w:val="4"/>
        </w:rPr>
      </w:pPr>
      <w:r>
        <w:br w:type="page"/>
      </w:r>
    </w:p>
    <w:p w:rsidR="00F60727" w:rsidRDefault="00F60727" w:rsidP="00F60727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39</w:t>
      </w:r>
    </w:p>
    <w:p w:rsidR="00F60727" w:rsidRPr="00F60727" w:rsidRDefault="00F60727" w:rsidP="00F60727">
      <w:pPr>
        <w:ind w:firstLine="0"/>
        <w:jc w:val="center"/>
        <w:rPr>
          <w:szCs w:val="28"/>
        </w:rPr>
      </w:pPr>
    </w:p>
    <w:tbl>
      <w:tblPr>
        <w:tblW w:w="9348" w:type="dxa"/>
        <w:tblInd w:w="-106" w:type="dxa"/>
        <w:tblLook w:val="0000"/>
      </w:tblPr>
      <w:tblGrid>
        <w:gridCol w:w="4308"/>
        <w:gridCol w:w="702"/>
        <w:gridCol w:w="712"/>
        <w:gridCol w:w="1526"/>
        <w:gridCol w:w="812"/>
        <w:gridCol w:w="1288"/>
      </w:tblGrid>
      <w:tr w:rsidR="00F00F5F" w:rsidRPr="00156E9F" w:rsidTr="00F00F5F">
        <w:trPr>
          <w:trHeight w:val="20"/>
          <w:tblHeader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0811310000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16,5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0811310000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16,5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0811310000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10,5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0811310000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10,5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0811320000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29,0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0811320000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29,0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0811320000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29,0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4 220,2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2 848,2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5,0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5,0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5,0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5,0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5,0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Муниципальная программа «Развитие средств массовой информации в городском округе ЗАТО Светлый» на 2016 – 2018 годы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1600000000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2 803,8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Основное мероприятие 2. «Обеспечение деятельности МУ «Телеканал «Светлый»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1600200000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2 803,8</w:t>
            </w:r>
          </w:p>
        </w:tc>
      </w:tr>
    </w:tbl>
    <w:p w:rsidR="00F60727" w:rsidRDefault="00F60727">
      <w:r>
        <w:br w:type="page"/>
      </w:r>
    </w:p>
    <w:p w:rsidR="00F60727" w:rsidRDefault="00F60727" w:rsidP="00F60727">
      <w:pPr>
        <w:ind w:firstLine="0"/>
        <w:jc w:val="center"/>
      </w:pPr>
      <w:r>
        <w:lastRenderedPageBreak/>
        <w:t>40</w:t>
      </w:r>
    </w:p>
    <w:p w:rsidR="00F60727" w:rsidRDefault="00F60727" w:rsidP="00F60727">
      <w:pPr>
        <w:ind w:firstLine="0"/>
        <w:jc w:val="center"/>
      </w:pPr>
    </w:p>
    <w:tbl>
      <w:tblPr>
        <w:tblW w:w="9348" w:type="dxa"/>
        <w:tblInd w:w="-106" w:type="dxa"/>
        <w:tblLook w:val="0000"/>
      </w:tblPr>
      <w:tblGrid>
        <w:gridCol w:w="4308"/>
        <w:gridCol w:w="702"/>
        <w:gridCol w:w="712"/>
        <w:gridCol w:w="1526"/>
        <w:gridCol w:w="812"/>
        <w:gridCol w:w="1288"/>
      </w:tblGrid>
      <w:tr w:rsidR="00F60727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60727" w:rsidRPr="00156E9F" w:rsidRDefault="00F60727" w:rsidP="00F6072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0727" w:rsidRPr="00156E9F" w:rsidRDefault="00F60727" w:rsidP="00F6072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0727" w:rsidRPr="00156E9F" w:rsidRDefault="00F60727" w:rsidP="00F6072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0727" w:rsidRPr="00156E9F" w:rsidRDefault="00F60727" w:rsidP="00F6072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27" w:rsidRPr="00156E9F" w:rsidRDefault="00F60727" w:rsidP="00F6072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60727" w:rsidRPr="00156E9F" w:rsidRDefault="00F60727" w:rsidP="00F6072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F60727" w:rsidRPr="00156E9F" w:rsidTr="00B02044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60727" w:rsidRPr="00156E9F" w:rsidRDefault="00F60727" w:rsidP="00B0204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0727" w:rsidRPr="00156E9F" w:rsidRDefault="00F60727" w:rsidP="00B020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0727" w:rsidRPr="00156E9F" w:rsidRDefault="00F60727" w:rsidP="00B020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0727" w:rsidRPr="00156E9F" w:rsidRDefault="00F60727" w:rsidP="00B020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27" w:rsidRPr="00156E9F" w:rsidRDefault="00F60727" w:rsidP="00B020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60727" w:rsidRPr="00156E9F" w:rsidRDefault="00F60727" w:rsidP="00B020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2 803,8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2 274,1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2 274,1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498,2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498,2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31,5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31,5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39,4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Основное мероприятие 2. « Профилактические мероприятия»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39,4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39,4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39,4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39,4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1 372,0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5,0</w:t>
            </w:r>
          </w:p>
        </w:tc>
      </w:tr>
      <w:tr w:rsidR="00F00F5F" w:rsidRPr="00156E9F" w:rsidTr="00F00F5F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5,0</w:t>
            </w:r>
          </w:p>
        </w:tc>
      </w:tr>
    </w:tbl>
    <w:p w:rsidR="00F00F5F" w:rsidRDefault="00F00F5F" w:rsidP="00F00F5F">
      <w:r>
        <w:br w:type="page"/>
      </w:r>
    </w:p>
    <w:p w:rsidR="00F60727" w:rsidRDefault="00F60727" w:rsidP="00F60727">
      <w:pPr>
        <w:ind w:firstLine="0"/>
        <w:jc w:val="center"/>
      </w:pPr>
      <w:r>
        <w:lastRenderedPageBreak/>
        <w:t>41</w:t>
      </w:r>
    </w:p>
    <w:p w:rsidR="00F60727" w:rsidRDefault="00F60727" w:rsidP="00F60727">
      <w:pPr>
        <w:ind w:firstLine="0"/>
        <w:jc w:val="center"/>
      </w:pPr>
    </w:p>
    <w:tbl>
      <w:tblPr>
        <w:tblW w:w="10636" w:type="dxa"/>
        <w:tblInd w:w="-106" w:type="dxa"/>
        <w:tblLook w:val="0000"/>
      </w:tblPr>
      <w:tblGrid>
        <w:gridCol w:w="4308"/>
        <w:gridCol w:w="702"/>
        <w:gridCol w:w="712"/>
        <w:gridCol w:w="1526"/>
        <w:gridCol w:w="812"/>
        <w:gridCol w:w="1288"/>
        <w:gridCol w:w="1288"/>
      </w:tblGrid>
      <w:tr w:rsidR="00F00F5F" w:rsidRPr="00156E9F" w:rsidTr="00F60727">
        <w:trPr>
          <w:gridAfter w:val="1"/>
          <w:wAfter w:w="1288" w:type="dxa"/>
          <w:trHeight w:val="20"/>
          <w:tblHeader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</w:t>
            </w:r>
          </w:p>
        </w:tc>
      </w:tr>
      <w:tr w:rsidR="00F60727" w:rsidRPr="00156E9F" w:rsidTr="00F60727">
        <w:trPr>
          <w:gridAfter w:val="1"/>
          <w:wAfter w:w="1288" w:type="dxa"/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60727" w:rsidRPr="00156E9F" w:rsidRDefault="00F60727" w:rsidP="00B0204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0727" w:rsidRPr="00156E9F" w:rsidRDefault="00F60727" w:rsidP="00B020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0727" w:rsidRPr="00156E9F" w:rsidRDefault="00F60727" w:rsidP="00B020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0727" w:rsidRPr="00156E9F" w:rsidRDefault="00F60727" w:rsidP="00B020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27" w:rsidRPr="00156E9F" w:rsidRDefault="00F60727" w:rsidP="00B020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60727" w:rsidRPr="00156E9F" w:rsidRDefault="00F60727" w:rsidP="00B020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5,0</w:t>
            </w:r>
          </w:p>
        </w:tc>
      </w:tr>
      <w:tr w:rsidR="00F00F5F" w:rsidRPr="00156E9F" w:rsidTr="00F60727">
        <w:trPr>
          <w:gridAfter w:val="1"/>
          <w:wAfter w:w="1288" w:type="dxa"/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5,0</w:t>
            </w:r>
          </w:p>
        </w:tc>
      </w:tr>
      <w:tr w:rsidR="00F00F5F" w:rsidRPr="00156E9F" w:rsidTr="00F60727">
        <w:trPr>
          <w:gridAfter w:val="1"/>
          <w:wAfter w:w="1288" w:type="dxa"/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5,0</w:t>
            </w:r>
          </w:p>
        </w:tc>
      </w:tr>
      <w:tr w:rsidR="00F00F5F" w:rsidRPr="00156E9F" w:rsidTr="00F60727">
        <w:trPr>
          <w:gridAfter w:val="1"/>
          <w:wAfter w:w="1288" w:type="dxa"/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Муниципальная программа «Развитие средств массовой информации в городском округе ЗАТО Светлый» на 2016 – 2018 годы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1600000000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1 367,0</w:t>
            </w:r>
          </w:p>
        </w:tc>
      </w:tr>
      <w:tr w:rsidR="00F00F5F" w:rsidRPr="00156E9F" w:rsidTr="00F60727">
        <w:trPr>
          <w:gridAfter w:val="1"/>
          <w:wAfter w:w="1288" w:type="dxa"/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Основное мероприятие 1. «Обеспечение деятельности МУ «Редакция газеты «Светлые вести»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1600100000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1 367,0</w:t>
            </w:r>
          </w:p>
        </w:tc>
      </w:tr>
      <w:tr w:rsidR="00F00F5F" w:rsidRPr="00156E9F" w:rsidTr="00F60727">
        <w:trPr>
          <w:gridAfter w:val="1"/>
          <w:wAfter w:w="1288" w:type="dxa"/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1 367,0</w:t>
            </w:r>
          </w:p>
        </w:tc>
      </w:tr>
      <w:tr w:rsidR="00F00F5F" w:rsidRPr="00156E9F" w:rsidTr="00F60727">
        <w:trPr>
          <w:gridAfter w:val="1"/>
          <w:wAfter w:w="1288" w:type="dxa"/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967,2</w:t>
            </w:r>
          </w:p>
        </w:tc>
      </w:tr>
      <w:tr w:rsidR="00F00F5F" w:rsidRPr="00156E9F" w:rsidTr="00F60727">
        <w:trPr>
          <w:gridAfter w:val="1"/>
          <w:wAfter w:w="1288" w:type="dxa"/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967,2</w:t>
            </w:r>
          </w:p>
        </w:tc>
      </w:tr>
      <w:tr w:rsidR="00F00F5F" w:rsidRPr="00156E9F" w:rsidTr="00F60727">
        <w:trPr>
          <w:gridAfter w:val="1"/>
          <w:wAfter w:w="1288" w:type="dxa"/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397,7</w:t>
            </w:r>
          </w:p>
        </w:tc>
      </w:tr>
      <w:tr w:rsidR="00F00F5F" w:rsidRPr="00156E9F" w:rsidTr="00F60727">
        <w:trPr>
          <w:gridAfter w:val="1"/>
          <w:wAfter w:w="1288" w:type="dxa"/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397,7</w:t>
            </w:r>
          </w:p>
        </w:tc>
      </w:tr>
      <w:tr w:rsidR="00F00F5F" w:rsidRPr="00156E9F" w:rsidTr="00F60727">
        <w:trPr>
          <w:gridAfter w:val="1"/>
          <w:wAfter w:w="1288" w:type="dxa"/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2,1</w:t>
            </w:r>
          </w:p>
        </w:tc>
      </w:tr>
      <w:tr w:rsidR="00F00F5F" w:rsidRPr="00156E9F" w:rsidTr="00F60727">
        <w:trPr>
          <w:gridAfter w:val="1"/>
          <w:wAfter w:w="1288" w:type="dxa"/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2,1</w:t>
            </w:r>
          </w:p>
        </w:tc>
      </w:tr>
      <w:tr w:rsidR="00F00F5F" w:rsidRPr="00156E9F" w:rsidTr="00F6072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 Итого: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F5F" w:rsidRPr="00156E9F" w:rsidRDefault="00F00F5F" w:rsidP="00F00F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271 150,3</w:t>
            </w:r>
          </w:p>
        </w:tc>
        <w:tc>
          <w:tcPr>
            <w:tcW w:w="1288" w:type="dxa"/>
          </w:tcPr>
          <w:p w:rsidR="00F00F5F" w:rsidRPr="00156E9F" w:rsidRDefault="00F00F5F" w:rsidP="00F00F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»</w:t>
            </w:r>
          </w:p>
        </w:tc>
      </w:tr>
    </w:tbl>
    <w:p w:rsidR="00F00F5F" w:rsidRDefault="00F00F5F" w:rsidP="00F00F5F">
      <w:pPr>
        <w:rPr>
          <w:sz w:val="24"/>
          <w:szCs w:val="24"/>
        </w:rPr>
      </w:pPr>
    </w:p>
    <w:p w:rsidR="00F00F5F" w:rsidRDefault="00F00F5F" w:rsidP="00F00F5F">
      <w:pPr>
        <w:rPr>
          <w:sz w:val="24"/>
          <w:szCs w:val="24"/>
        </w:rPr>
      </w:pPr>
    </w:p>
    <w:p w:rsidR="00C840DD" w:rsidRDefault="00C840DD" w:rsidP="00C840DD">
      <w:pPr>
        <w:pStyle w:val="ad"/>
        <w:spacing w:before="0" w:after="0"/>
        <w:jc w:val="center"/>
        <w:rPr>
          <w:b/>
          <w:color w:val="000000"/>
          <w:szCs w:val="28"/>
        </w:rPr>
      </w:pPr>
    </w:p>
    <w:p w:rsidR="00DB4748" w:rsidRDefault="00DB4748" w:rsidP="00F443C7">
      <w:pPr>
        <w:pStyle w:val="af5"/>
        <w:tabs>
          <w:tab w:val="decimal" w:pos="0"/>
        </w:tabs>
        <w:spacing w:after="0"/>
        <w:ind w:firstLine="0"/>
        <w:rPr>
          <w:b/>
          <w:szCs w:val="28"/>
        </w:rPr>
      </w:pPr>
    </w:p>
    <w:p w:rsidR="0014261F" w:rsidRDefault="0014261F" w:rsidP="0014261F">
      <w:pPr>
        <w:autoSpaceDE w:val="0"/>
        <w:autoSpaceDN w:val="0"/>
        <w:adjustRightInd w:val="0"/>
        <w:ind w:left="4536" w:firstLine="0"/>
        <w:jc w:val="center"/>
      </w:pPr>
    </w:p>
    <w:p w:rsidR="00375C66" w:rsidRDefault="00375C66" w:rsidP="000331AF">
      <w:pPr>
        <w:autoSpaceDE w:val="0"/>
        <w:autoSpaceDN w:val="0"/>
        <w:adjustRightInd w:val="0"/>
        <w:ind w:firstLine="0"/>
        <w:rPr>
          <w:szCs w:val="28"/>
        </w:rPr>
      </w:pPr>
    </w:p>
    <w:sectPr w:rsidR="00375C66" w:rsidSect="0014261F">
      <w:headerReference w:type="even" r:id="rId8"/>
      <w:headerReference w:type="first" r:id="rId9"/>
      <w:pgSz w:w="11906" w:h="16838"/>
      <w:pgMar w:top="1134" w:right="680" w:bottom="1134" w:left="1985" w:header="284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A12" w:rsidRDefault="00FB0A12">
      <w:r>
        <w:separator/>
      </w:r>
    </w:p>
  </w:endnote>
  <w:endnote w:type="continuationSeparator" w:id="1">
    <w:p w:rsidR="00FB0A12" w:rsidRDefault="00FB0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A12" w:rsidRDefault="00FB0A12">
      <w:r>
        <w:separator/>
      </w:r>
    </w:p>
  </w:footnote>
  <w:footnote w:type="continuationSeparator" w:id="1">
    <w:p w:rsidR="00FB0A12" w:rsidRDefault="00FB0A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044" w:rsidRDefault="00BA75C9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0204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02044" w:rsidRDefault="00B0204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044" w:rsidRDefault="00B02044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02044" w:rsidRDefault="00B02044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B02044" w:rsidRDefault="00B02044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B02044" w:rsidRDefault="00B02044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B02044" w:rsidRDefault="00B02044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B02044" w:rsidRDefault="00B02044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B02044" w:rsidTr="002727AA">
      <w:tc>
        <w:tcPr>
          <w:tcW w:w="9464" w:type="dxa"/>
        </w:tcPr>
        <w:p w:rsidR="00B02044" w:rsidRPr="002727AA" w:rsidRDefault="00B02044" w:rsidP="00F00F5F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18 июля 2017 года № 17-81</w:t>
          </w:r>
        </w:p>
      </w:tc>
    </w:tr>
  </w:tbl>
  <w:p w:rsidR="00B02044" w:rsidRPr="0095451B" w:rsidRDefault="00B02044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B02044" w:rsidRPr="0098663B" w:rsidRDefault="00B02044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B419D8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2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544466"/>
    <w:multiLevelType w:val="hybridMultilevel"/>
    <w:tmpl w:val="584E401C"/>
    <w:lvl w:ilvl="0" w:tplc="34C271A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53954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39EC"/>
    <w:rsid w:val="0001560A"/>
    <w:rsid w:val="000224BF"/>
    <w:rsid w:val="000331AF"/>
    <w:rsid w:val="00036D26"/>
    <w:rsid w:val="0003722B"/>
    <w:rsid w:val="00040EE6"/>
    <w:rsid w:val="00045983"/>
    <w:rsid w:val="0005024C"/>
    <w:rsid w:val="00050B42"/>
    <w:rsid w:val="0005288A"/>
    <w:rsid w:val="00055950"/>
    <w:rsid w:val="000615BD"/>
    <w:rsid w:val="000638C4"/>
    <w:rsid w:val="00064151"/>
    <w:rsid w:val="00071C2C"/>
    <w:rsid w:val="00083333"/>
    <w:rsid w:val="000915E6"/>
    <w:rsid w:val="00094AE7"/>
    <w:rsid w:val="00096421"/>
    <w:rsid w:val="000B073B"/>
    <w:rsid w:val="000B0A37"/>
    <w:rsid w:val="000C0BC2"/>
    <w:rsid w:val="000C4020"/>
    <w:rsid w:val="000C5814"/>
    <w:rsid w:val="000D0D6E"/>
    <w:rsid w:val="000D4673"/>
    <w:rsid w:val="000E6553"/>
    <w:rsid w:val="000F1BF1"/>
    <w:rsid w:val="00105E55"/>
    <w:rsid w:val="001133D7"/>
    <w:rsid w:val="00113D12"/>
    <w:rsid w:val="0011516E"/>
    <w:rsid w:val="00140EC0"/>
    <w:rsid w:val="0014261F"/>
    <w:rsid w:val="00146656"/>
    <w:rsid w:val="001605D2"/>
    <w:rsid w:val="00162C1F"/>
    <w:rsid w:val="00163F28"/>
    <w:rsid w:val="00175898"/>
    <w:rsid w:val="00175FBA"/>
    <w:rsid w:val="00181A23"/>
    <w:rsid w:val="00181BD2"/>
    <w:rsid w:val="001830D6"/>
    <w:rsid w:val="00190BDD"/>
    <w:rsid w:val="0019182C"/>
    <w:rsid w:val="00195DCE"/>
    <w:rsid w:val="00197127"/>
    <w:rsid w:val="001A129A"/>
    <w:rsid w:val="001A7753"/>
    <w:rsid w:val="001B0092"/>
    <w:rsid w:val="001B45CF"/>
    <w:rsid w:val="001B666D"/>
    <w:rsid w:val="001C0176"/>
    <w:rsid w:val="001C0513"/>
    <w:rsid w:val="001C1263"/>
    <w:rsid w:val="001C30E6"/>
    <w:rsid w:val="001C6DB5"/>
    <w:rsid w:val="001F4AB0"/>
    <w:rsid w:val="0020137C"/>
    <w:rsid w:val="0020230F"/>
    <w:rsid w:val="00222F3E"/>
    <w:rsid w:val="002263C2"/>
    <w:rsid w:val="00230A42"/>
    <w:rsid w:val="0023702E"/>
    <w:rsid w:val="002414F1"/>
    <w:rsid w:val="00247A67"/>
    <w:rsid w:val="00251C70"/>
    <w:rsid w:val="00252460"/>
    <w:rsid w:val="002539A9"/>
    <w:rsid w:val="002600D0"/>
    <w:rsid w:val="0027125A"/>
    <w:rsid w:val="002727AA"/>
    <w:rsid w:val="002752F9"/>
    <w:rsid w:val="00276621"/>
    <w:rsid w:val="00276894"/>
    <w:rsid w:val="00294D3A"/>
    <w:rsid w:val="00295E17"/>
    <w:rsid w:val="0029737D"/>
    <w:rsid w:val="002C4A91"/>
    <w:rsid w:val="002C61E1"/>
    <w:rsid w:val="002D5E41"/>
    <w:rsid w:val="002E0992"/>
    <w:rsid w:val="002E4911"/>
    <w:rsid w:val="002F05D1"/>
    <w:rsid w:val="002F0A13"/>
    <w:rsid w:val="002F1D16"/>
    <w:rsid w:val="0030505E"/>
    <w:rsid w:val="003119E3"/>
    <w:rsid w:val="00337BB7"/>
    <w:rsid w:val="0034601E"/>
    <w:rsid w:val="00367746"/>
    <w:rsid w:val="00373B1A"/>
    <w:rsid w:val="00374D84"/>
    <w:rsid w:val="00375C66"/>
    <w:rsid w:val="003761E5"/>
    <w:rsid w:val="0037748D"/>
    <w:rsid w:val="003819C5"/>
    <w:rsid w:val="00382CB7"/>
    <w:rsid w:val="003A01D7"/>
    <w:rsid w:val="003C2E62"/>
    <w:rsid w:val="003C5DF9"/>
    <w:rsid w:val="003D07C2"/>
    <w:rsid w:val="003D4BB0"/>
    <w:rsid w:val="003D4EAC"/>
    <w:rsid w:val="003D6914"/>
    <w:rsid w:val="003D6DA6"/>
    <w:rsid w:val="00401184"/>
    <w:rsid w:val="00422AF3"/>
    <w:rsid w:val="00422F87"/>
    <w:rsid w:val="00423F24"/>
    <w:rsid w:val="004263F4"/>
    <w:rsid w:val="0044014C"/>
    <w:rsid w:val="0044085D"/>
    <w:rsid w:val="00452017"/>
    <w:rsid w:val="00460867"/>
    <w:rsid w:val="004739BA"/>
    <w:rsid w:val="004747BF"/>
    <w:rsid w:val="004821D1"/>
    <w:rsid w:val="00485F7A"/>
    <w:rsid w:val="00491601"/>
    <w:rsid w:val="004B2922"/>
    <w:rsid w:val="004B35C8"/>
    <w:rsid w:val="004B3AD8"/>
    <w:rsid w:val="004B798A"/>
    <w:rsid w:val="004F252F"/>
    <w:rsid w:val="004F48C8"/>
    <w:rsid w:val="00503F1A"/>
    <w:rsid w:val="00507910"/>
    <w:rsid w:val="00510478"/>
    <w:rsid w:val="00512BC3"/>
    <w:rsid w:val="00512E03"/>
    <w:rsid w:val="00515646"/>
    <w:rsid w:val="00535B89"/>
    <w:rsid w:val="00542E94"/>
    <w:rsid w:val="0055197E"/>
    <w:rsid w:val="005528D8"/>
    <w:rsid w:val="005608FA"/>
    <w:rsid w:val="00561943"/>
    <w:rsid w:val="005638D3"/>
    <w:rsid w:val="00574610"/>
    <w:rsid w:val="00580344"/>
    <w:rsid w:val="00591958"/>
    <w:rsid w:val="00597011"/>
    <w:rsid w:val="005A2AD0"/>
    <w:rsid w:val="005A3718"/>
    <w:rsid w:val="005A3F03"/>
    <w:rsid w:val="005C3D30"/>
    <w:rsid w:val="005C47A4"/>
    <w:rsid w:val="005C52B5"/>
    <w:rsid w:val="005E3738"/>
    <w:rsid w:val="005F2496"/>
    <w:rsid w:val="005F50BC"/>
    <w:rsid w:val="005F558A"/>
    <w:rsid w:val="005F5BD7"/>
    <w:rsid w:val="005F79A7"/>
    <w:rsid w:val="006013ED"/>
    <w:rsid w:val="00605D0B"/>
    <w:rsid w:val="00614E33"/>
    <w:rsid w:val="006151D7"/>
    <w:rsid w:val="00625A05"/>
    <w:rsid w:val="00627980"/>
    <w:rsid w:val="00632E5D"/>
    <w:rsid w:val="00633E9D"/>
    <w:rsid w:val="00644646"/>
    <w:rsid w:val="0064728C"/>
    <w:rsid w:val="00671210"/>
    <w:rsid w:val="00695FF0"/>
    <w:rsid w:val="006A2CFF"/>
    <w:rsid w:val="006A4295"/>
    <w:rsid w:val="006A7BF9"/>
    <w:rsid w:val="006B0E7F"/>
    <w:rsid w:val="006C389B"/>
    <w:rsid w:val="006C5643"/>
    <w:rsid w:val="006D3603"/>
    <w:rsid w:val="006F3A18"/>
    <w:rsid w:val="006F5E84"/>
    <w:rsid w:val="00704C23"/>
    <w:rsid w:val="00714E65"/>
    <w:rsid w:val="00715B38"/>
    <w:rsid w:val="00733C38"/>
    <w:rsid w:val="00737F8F"/>
    <w:rsid w:val="00740803"/>
    <w:rsid w:val="00742796"/>
    <w:rsid w:val="00755763"/>
    <w:rsid w:val="00770DB8"/>
    <w:rsid w:val="007712CE"/>
    <w:rsid w:val="00776136"/>
    <w:rsid w:val="00783EF9"/>
    <w:rsid w:val="00795C98"/>
    <w:rsid w:val="007A4568"/>
    <w:rsid w:val="007A57D7"/>
    <w:rsid w:val="007A65C5"/>
    <w:rsid w:val="007B1C66"/>
    <w:rsid w:val="007B62C0"/>
    <w:rsid w:val="007D1D21"/>
    <w:rsid w:val="007E2F5B"/>
    <w:rsid w:val="007E4A5C"/>
    <w:rsid w:val="007F21DA"/>
    <w:rsid w:val="007F246E"/>
    <w:rsid w:val="00801BB7"/>
    <w:rsid w:val="00825FF5"/>
    <w:rsid w:val="008316EF"/>
    <w:rsid w:val="00833C49"/>
    <w:rsid w:val="008472BC"/>
    <w:rsid w:val="008523D6"/>
    <w:rsid w:val="00853906"/>
    <w:rsid w:val="00857410"/>
    <w:rsid w:val="00884CBC"/>
    <w:rsid w:val="00892131"/>
    <w:rsid w:val="008944A6"/>
    <w:rsid w:val="008971A8"/>
    <w:rsid w:val="008A5078"/>
    <w:rsid w:val="008B0E67"/>
    <w:rsid w:val="008B6E27"/>
    <w:rsid w:val="008C78AC"/>
    <w:rsid w:val="008D2A35"/>
    <w:rsid w:val="008E3238"/>
    <w:rsid w:val="008E530B"/>
    <w:rsid w:val="008E56AD"/>
    <w:rsid w:val="008E6311"/>
    <w:rsid w:val="008F12CD"/>
    <w:rsid w:val="008F20EF"/>
    <w:rsid w:val="008F2845"/>
    <w:rsid w:val="00916BDC"/>
    <w:rsid w:val="00921481"/>
    <w:rsid w:val="0092789C"/>
    <w:rsid w:val="00931CE1"/>
    <w:rsid w:val="009365E5"/>
    <w:rsid w:val="00942334"/>
    <w:rsid w:val="00950D2F"/>
    <w:rsid w:val="0095451B"/>
    <w:rsid w:val="00955A7B"/>
    <w:rsid w:val="00960532"/>
    <w:rsid w:val="0097343B"/>
    <w:rsid w:val="00975E8B"/>
    <w:rsid w:val="0098031A"/>
    <w:rsid w:val="0098663B"/>
    <w:rsid w:val="00994727"/>
    <w:rsid w:val="009948D7"/>
    <w:rsid w:val="009958BB"/>
    <w:rsid w:val="009A085C"/>
    <w:rsid w:val="009C1EC0"/>
    <w:rsid w:val="009E1D82"/>
    <w:rsid w:val="009E4A47"/>
    <w:rsid w:val="00A00C85"/>
    <w:rsid w:val="00A0198F"/>
    <w:rsid w:val="00A05FD9"/>
    <w:rsid w:val="00A206D3"/>
    <w:rsid w:val="00A211B5"/>
    <w:rsid w:val="00A22380"/>
    <w:rsid w:val="00A3394E"/>
    <w:rsid w:val="00A46B7F"/>
    <w:rsid w:val="00A47A18"/>
    <w:rsid w:val="00A51687"/>
    <w:rsid w:val="00A54018"/>
    <w:rsid w:val="00A54A5F"/>
    <w:rsid w:val="00A61642"/>
    <w:rsid w:val="00A62C63"/>
    <w:rsid w:val="00A72B68"/>
    <w:rsid w:val="00A72EA8"/>
    <w:rsid w:val="00A739B5"/>
    <w:rsid w:val="00A8366C"/>
    <w:rsid w:val="00A858D9"/>
    <w:rsid w:val="00A87347"/>
    <w:rsid w:val="00AA379A"/>
    <w:rsid w:val="00AA4F67"/>
    <w:rsid w:val="00AB02C9"/>
    <w:rsid w:val="00AB1B05"/>
    <w:rsid w:val="00AB2F27"/>
    <w:rsid w:val="00AB568C"/>
    <w:rsid w:val="00AD233D"/>
    <w:rsid w:val="00AD7936"/>
    <w:rsid w:val="00AE4C62"/>
    <w:rsid w:val="00AE5755"/>
    <w:rsid w:val="00AF2C0C"/>
    <w:rsid w:val="00AF3000"/>
    <w:rsid w:val="00B02044"/>
    <w:rsid w:val="00B0563A"/>
    <w:rsid w:val="00B113AB"/>
    <w:rsid w:val="00B136BD"/>
    <w:rsid w:val="00B14108"/>
    <w:rsid w:val="00B23B91"/>
    <w:rsid w:val="00B5471A"/>
    <w:rsid w:val="00B701DE"/>
    <w:rsid w:val="00B75412"/>
    <w:rsid w:val="00B77F6D"/>
    <w:rsid w:val="00B91FDC"/>
    <w:rsid w:val="00B94F51"/>
    <w:rsid w:val="00BA2DD2"/>
    <w:rsid w:val="00BA742B"/>
    <w:rsid w:val="00BA75C9"/>
    <w:rsid w:val="00BB0FEF"/>
    <w:rsid w:val="00BB171F"/>
    <w:rsid w:val="00BB4B1D"/>
    <w:rsid w:val="00BC03F2"/>
    <w:rsid w:val="00BC1098"/>
    <w:rsid w:val="00BC497A"/>
    <w:rsid w:val="00BD12B5"/>
    <w:rsid w:val="00BD505E"/>
    <w:rsid w:val="00BD62B7"/>
    <w:rsid w:val="00BE72A2"/>
    <w:rsid w:val="00BF3F7B"/>
    <w:rsid w:val="00BF5706"/>
    <w:rsid w:val="00BF7A18"/>
    <w:rsid w:val="00C0283F"/>
    <w:rsid w:val="00C02B51"/>
    <w:rsid w:val="00C03F42"/>
    <w:rsid w:val="00C236E5"/>
    <w:rsid w:val="00C23F22"/>
    <w:rsid w:val="00C34AC8"/>
    <w:rsid w:val="00C36E58"/>
    <w:rsid w:val="00C43BC4"/>
    <w:rsid w:val="00C462AF"/>
    <w:rsid w:val="00C52169"/>
    <w:rsid w:val="00C61643"/>
    <w:rsid w:val="00C650BE"/>
    <w:rsid w:val="00C706F7"/>
    <w:rsid w:val="00C840DD"/>
    <w:rsid w:val="00C868C2"/>
    <w:rsid w:val="00C92529"/>
    <w:rsid w:val="00CA3693"/>
    <w:rsid w:val="00CA5E55"/>
    <w:rsid w:val="00CB56AE"/>
    <w:rsid w:val="00CC403A"/>
    <w:rsid w:val="00CD1195"/>
    <w:rsid w:val="00CD3DB6"/>
    <w:rsid w:val="00CE7546"/>
    <w:rsid w:val="00CF168C"/>
    <w:rsid w:val="00CF5465"/>
    <w:rsid w:val="00D01517"/>
    <w:rsid w:val="00D01D52"/>
    <w:rsid w:val="00D0438B"/>
    <w:rsid w:val="00D058F0"/>
    <w:rsid w:val="00D05E74"/>
    <w:rsid w:val="00D07542"/>
    <w:rsid w:val="00D10125"/>
    <w:rsid w:val="00D10EE1"/>
    <w:rsid w:val="00D236D0"/>
    <w:rsid w:val="00D45468"/>
    <w:rsid w:val="00D4559B"/>
    <w:rsid w:val="00D477CE"/>
    <w:rsid w:val="00D720EB"/>
    <w:rsid w:val="00D726E7"/>
    <w:rsid w:val="00D74128"/>
    <w:rsid w:val="00D8288D"/>
    <w:rsid w:val="00D838CC"/>
    <w:rsid w:val="00DA5DAE"/>
    <w:rsid w:val="00DA7321"/>
    <w:rsid w:val="00DB03F4"/>
    <w:rsid w:val="00DB2262"/>
    <w:rsid w:val="00DB4748"/>
    <w:rsid w:val="00DC0078"/>
    <w:rsid w:val="00DC6859"/>
    <w:rsid w:val="00DD3255"/>
    <w:rsid w:val="00DE1006"/>
    <w:rsid w:val="00DE66D0"/>
    <w:rsid w:val="00DE7433"/>
    <w:rsid w:val="00DF3C65"/>
    <w:rsid w:val="00E02A42"/>
    <w:rsid w:val="00E14B90"/>
    <w:rsid w:val="00E15068"/>
    <w:rsid w:val="00E16544"/>
    <w:rsid w:val="00E30B35"/>
    <w:rsid w:val="00E33E1D"/>
    <w:rsid w:val="00E560BA"/>
    <w:rsid w:val="00E66041"/>
    <w:rsid w:val="00E66862"/>
    <w:rsid w:val="00E82D6B"/>
    <w:rsid w:val="00E9288B"/>
    <w:rsid w:val="00E957E9"/>
    <w:rsid w:val="00EB7AC3"/>
    <w:rsid w:val="00EC10FA"/>
    <w:rsid w:val="00EC6261"/>
    <w:rsid w:val="00EC7000"/>
    <w:rsid w:val="00ED15EB"/>
    <w:rsid w:val="00ED2F64"/>
    <w:rsid w:val="00F00F5F"/>
    <w:rsid w:val="00F01668"/>
    <w:rsid w:val="00F03ECA"/>
    <w:rsid w:val="00F0793B"/>
    <w:rsid w:val="00F13139"/>
    <w:rsid w:val="00F42279"/>
    <w:rsid w:val="00F42D77"/>
    <w:rsid w:val="00F4433F"/>
    <w:rsid w:val="00F443C7"/>
    <w:rsid w:val="00F44F66"/>
    <w:rsid w:val="00F45AD3"/>
    <w:rsid w:val="00F50D3C"/>
    <w:rsid w:val="00F51B22"/>
    <w:rsid w:val="00F60727"/>
    <w:rsid w:val="00F61A5F"/>
    <w:rsid w:val="00F722A9"/>
    <w:rsid w:val="00F95309"/>
    <w:rsid w:val="00FA6E6A"/>
    <w:rsid w:val="00FB0A12"/>
    <w:rsid w:val="00FB123C"/>
    <w:rsid w:val="00FB3811"/>
    <w:rsid w:val="00FB51C4"/>
    <w:rsid w:val="00FC172A"/>
    <w:rsid w:val="00FD0D27"/>
    <w:rsid w:val="00FD22F0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3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1">
    <w:name w:val="heading 1"/>
    <w:basedOn w:val="a"/>
    <w:next w:val="a"/>
    <w:link w:val="10"/>
    <w:uiPriority w:val="99"/>
    <w:qFormat/>
    <w:rsid w:val="00F00F5F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uiPriority w:val="99"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uiPriority w:val="99"/>
    <w:rsid w:val="00D45468"/>
    <w:pPr>
      <w:spacing w:before="100" w:after="119"/>
    </w:pPr>
  </w:style>
  <w:style w:type="character" w:styleId="ae">
    <w:name w:val="Hyperlink"/>
    <w:basedOn w:val="a0"/>
    <w:uiPriority w:val="99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045983"/>
  </w:style>
  <w:style w:type="table" w:styleId="af">
    <w:name w:val="Table Grid"/>
    <w:basedOn w:val="a1"/>
    <w:uiPriority w:val="9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uiPriority w:val="99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uiPriority w:val="99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uiPriority w:val="99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99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99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uiPriority w:val="99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605D0B"/>
    <w:rPr>
      <w:noProof/>
      <w:sz w:val="28"/>
    </w:rPr>
  </w:style>
  <w:style w:type="paragraph" w:styleId="31">
    <w:name w:val="Body Text Indent 3"/>
    <w:basedOn w:val="a"/>
    <w:link w:val="32"/>
    <w:uiPriority w:val="99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05D0B"/>
    <w:rPr>
      <w:sz w:val="28"/>
    </w:rPr>
  </w:style>
  <w:style w:type="character" w:customStyle="1" w:styleId="ConsPlusNormal0">
    <w:name w:val="ConsPlusNormal Знак"/>
    <w:link w:val="ConsPlusNormal"/>
    <w:uiPriority w:val="99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uiPriority w:val="99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uiPriority w:val="99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F00F5F"/>
    <w:rPr>
      <w:rFonts w:ascii="Cambria" w:hAnsi="Cambria" w:cs="Cambria"/>
      <w:b/>
      <w:bCs/>
      <w:noProof/>
      <w:kern w:val="32"/>
      <w:sz w:val="32"/>
      <w:szCs w:val="32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F00F5F"/>
    <w:pPr>
      <w:spacing w:after="160" w:line="240" w:lineRule="exact"/>
      <w:ind w:firstLine="0"/>
      <w:jc w:val="left"/>
    </w:pPr>
    <w:rPr>
      <w:rFonts w:ascii="Verdana" w:hAnsi="Verdana" w:cs="Verdana"/>
      <w:noProof w:val="0"/>
      <w:sz w:val="20"/>
      <w:lang w:val="en-US" w:eastAsia="en-US"/>
    </w:rPr>
  </w:style>
  <w:style w:type="paragraph" w:customStyle="1" w:styleId="ConsTitle">
    <w:name w:val="ConsTitle"/>
    <w:uiPriority w:val="99"/>
    <w:rsid w:val="00F00F5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Обычный1"/>
    <w:uiPriority w:val="99"/>
    <w:rsid w:val="00F00F5F"/>
    <w:pPr>
      <w:ind w:firstLine="709"/>
      <w:jc w:val="both"/>
    </w:pPr>
    <w:rPr>
      <w:noProof/>
      <w:sz w:val="28"/>
      <w:szCs w:val="28"/>
    </w:rPr>
  </w:style>
  <w:style w:type="paragraph" w:customStyle="1" w:styleId="ConsCell">
    <w:name w:val="ConsCell"/>
    <w:uiPriority w:val="99"/>
    <w:rsid w:val="00F00F5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blk">
    <w:name w:val="blk"/>
    <w:basedOn w:val="a0"/>
    <w:uiPriority w:val="99"/>
    <w:rsid w:val="00F00F5F"/>
    <w:rPr>
      <w:rFonts w:ascii="Times New Roman" w:hAnsi="Times New Roman" w:cs="Times New Roman"/>
    </w:rPr>
  </w:style>
  <w:style w:type="paragraph" w:customStyle="1" w:styleId="12">
    <w:name w:val="Абзац списка1"/>
    <w:basedOn w:val="a"/>
    <w:uiPriority w:val="99"/>
    <w:rsid w:val="00F00F5F"/>
    <w:pPr>
      <w:ind w:left="720"/>
    </w:pPr>
    <w:rPr>
      <w:szCs w:val="28"/>
    </w:rPr>
  </w:style>
  <w:style w:type="paragraph" w:customStyle="1" w:styleId="13">
    <w:name w:val="Без интервала1"/>
    <w:uiPriority w:val="99"/>
    <w:rsid w:val="00F00F5F"/>
    <w:rPr>
      <w:rFonts w:ascii="Calibri" w:hAnsi="Calibri" w:cs="Calibri"/>
      <w:sz w:val="22"/>
      <w:szCs w:val="22"/>
      <w:lang w:eastAsia="en-US"/>
    </w:rPr>
  </w:style>
  <w:style w:type="paragraph" w:customStyle="1" w:styleId="130">
    <w:name w:val="Абзац списка13"/>
    <w:basedOn w:val="a"/>
    <w:uiPriority w:val="99"/>
    <w:rsid w:val="00F00F5F"/>
    <w:pPr>
      <w:ind w:left="720"/>
    </w:pPr>
    <w:rPr>
      <w:szCs w:val="28"/>
    </w:rPr>
  </w:style>
  <w:style w:type="paragraph" w:customStyle="1" w:styleId="131">
    <w:name w:val="Без интервала13"/>
    <w:uiPriority w:val="99"/>
    <w:rsid w:val="00F00F5F"/>
    <w:rPr>
      <w:rFonts w:ascii="Calibri" w:hAnsi="Calibri" w:cs="Calibri"/>
      <w:sz w:val="22"/>
      <w:szCs w:val="22"/>
      <w:lang w:eastAsia="en-US"/>
    </w:rPr>
  </w:style>
  <w:style w:type="paragraph" w:customStyle="1" w:styleId="110">
    <w:name w:val="Абзац списка11"/>
    <w:basedOn w:val="a"/>
    <w:uiPriority w:val="99"/>
    <w:rsid w:val="00F00F5F"/>
    <w:pPr>
      <w:ind w:left="720"/>
    </w:pPr>
    <w:rPr>
      <w:szCs w:val="28"/>
    </w:rPr>
  </w:style>
  <w:style w:type="paragraph" w:customStyle="1" w:styleId="111">
    <w:name w:val="Без интервала11"/>
    <w:uiPriority w:val="99"/>
    <w:rsid w:val="00F00F5F"/>
    <w:rPr>
      <w:rFonts w:ascii="Calibri" w:hAnsi="Calibri" w:cs="Calibri"/>
      <w:sz w:val="22"/>
      <w:szCs w:val="22"/>
      <w:lang w:eastAsia="en-US"/>
    </w:rPr>
  </w:style>
  <w:style w:type="paragraph" w:customStyle="1" w:styleId="af7">
    <w:name w:val="Знак Знак Знак Знак"/>
    <w:basedOn w:val="a"/>
    <w:uiPriority w:val="99"/>
    <w:rsid w:val="00F00F5F"/>
    <w:pPr>
      <w:spacing w:after="160" w:line="240" w:lineRule="exact"/>
      <w:ind w:firstLine="0"/>
      <w:jc w:val="left"/>
    </w:pPr>
    <w:rPr>
      <w:rFonts w:ascii="Verdana" w:hAnsi="Verdana" w:cs="Verdana"/>
      <w:noProof w:val="0"/>
      <w:sz w:val="20"/>
      <w:lang w:val="en-US" w:eastAsia="en-US"/>
    </w:rPr>
  </w:style>
  <w:style w:type="paragraph" w:customStyle="1" w:styleId="xl34">
    <w:name w:val="xl34"/>
    <w:basedOn w:val="a"/>
    <w:uiPriority w:val="99"/>
    <w:rsid w:val="00F00F5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35">
    <w:name w:val="xl35"/>
    <w:basedOn w:val="a"/>
    <w:uiPriority w:val="99"/>
    <w:rsid w:val="00F00F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6">
    <w:name w:val="xl36"/>
    <w:basedOn w:val="a"/>
    <w:uiPriority w:val="99"/>
    <w:rsid w:val="00F00F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7">
    <w:name w:val="xl37"/>
    <w:basedOn w:val="a"/>
    <w:uiPriority w:val="99"/>
    <w:rsid w:val="00F00F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8">
    <w:name w:val="xl38"/>
    <w:basedOn w:val="a"/>
    <w:uiPriority w:val="99"/>
    <w:rsid w:val="00F00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9">
    <w:name w:val="xl39"/>
    <w:basedOn w:val="a"/>
    <w:uiPriority w:val="99"/>
    <w:rsid w:val="00F00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40">
    <w:name w:val="xl40"/>
    <w:basedOn w:val="a"/>
    <w:uiPriority w:val="99"/>
    <w:rsid w:val="00F00F5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1">
    <w:name w:val="xl41"/>
    <w:basedOn w:val="a"/>
    <w:uiPriority w:val="99"/>
    <w:rsid w:val="00F00F5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2">
    <w:name w:val="xl42"/>
    <w:basedOn w:val="a"/>
    <w:uiPriority w:val="99"/>
    <w:rsid w:val="00F00F5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3">
    <w:name w:val="xl43"/>
    <w:basedOn w:val="a"/>
    <w:uiPriority w:val="99"/>
    <w:rsid w:val="00F00F5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4">
    <w:name w:val="xl44"/>
    <w:basedOn w:val="a"/>
    <w:uiPriority w:val="99"/>
    <w:rsid w:val="00F00F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5">
    <w:name w:val="xl45"/>
    <w:basedOn w:val="a"/>
    <w:uiPriority w:val="99"/>
    <w:rsid w:val="00F00F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6">
    <w:name w:val="xl46"/>
    <w:basedOn w:val="a"/>
    <w:uiPriority w:val="99"/>
    <w:rsid w:val="00F00F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7">
    <w:name w:val="xl47"/>
    <w:basedOn w:val="a"/>
    <w:uiPriority w:val="99"/>
    <w:rsid w:val="00F00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8">
    <w:name w:val="xl48"/>
    <w:basedOn w:val="a"/>
    <w:uiPriority w:val="99"/>
    <w:rsid w:val="00F00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9">
    <w:name w:val="xl49"/>
    <w:basedOn w:val="a"/>
    <w:uiPriority w:val="99"/>
    <w:rsid w:val="00F00F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0">
    <w:name w:val="xl50"/>
    <w:basedOn w:val="a"/>
    <w:uiPriority w:val="99"/>
    <w:rsid w:val="00F00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51">
    <w:name w:val="xl51"/>
    <w:basedOn w:val="a"/>
    <w:uiPriority w:val="99"/>
    <w:rsid w:val="00F00F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2">
    <w:name w:val="xl52"/>
    <w:basedOn w:val="a"/>
    <w:uiPriority w:val="99"/>
    <w:rsid w:val="00F00F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3">
    <w:name w:val="xl53"/>
    <w:basedOn w:val="a"/>
    <w:uiPriority w:val="99"/>
    <w:rsid w:val="00F00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4">
    <w:name w:val="xl54"/>
    <w:basedOn w:val="a"/>
    <w:uiPriority w:val="99"/>
    <w:rsid w:val="00F00F5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5">
    <w:name w:val="xl55"/>
    <w:basedOn w:val="a"/>
    <w:uiPriority w:val="99"/>
    <w:rsid w:val="00F00F5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text">
    <w:name w:val="text"/>
    <w:basedOn w:val="a"/>
    <w:uiPriority w:val="99"/>
    <w:rsid w:val="00F00F5F"/>
    <w:pPr>
      <w:spacing w:before="100" w:beforeAutospacing="1" w:after="100" w:afterAutospacing="1"/>
      <w:ind w:firstLine="0"/>
      <w:jc w:val="left"/>
    </w:pPr>
    <w:rPr>
      <w:noProof w:val="0"/>
      <w:sz w:val="24"/>
      <w:szCs w:val="24"/>
    </w:rPr>
  </w:style>
  <w:style w:type="paragraph" w:customStyle="1" w:styleId="ConsPlusTitlePage">
    <w:name w:val="ConsPlusTitlePage"/>
    <w:uiPriority w:val="99"/>
    <w:rsid w:val="00F00F5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120">
    <w:name w:val="Абзац списка12"/>
    <w:basedOn w:val="a"/>
    <w:uiPriority w:val="99"/>
    <w:rsid w:val="00F00F5F"/>
    <w:pPr>
      <w:ind w:left="720"/>
    </w:pPr>
    <w:rPr>
      <w:szCs w:val="28"/>
    </w:rPr>
  </w:style>
  <w:style w:type="paragraph" w:customStyle="1" w:styleId="121">
    <w:name w:val="Без интервала12"/>
    <w:uiPriority w:val="99"/>
    <w:rsid w:val="00F00F5F"/>
    <w:rPr>
      <w:rFonts w:ascii="Calibri" w:hAnsi="Calibri" w:cs="Calibri"/>
      <w:sz w:val="22"/>
      <w:szCs w:val="22"/>
      <w:lang w:eastAsia="en-US"/>
    </w:rPr>
  </w:style>
  <w:style w:type="paragraph" w:customStyle="1" w:styleId="xl56">
    <w:name w:val="xl56"/>
    <w:basedOn w:val="a"/>
    <w:uiPriority w:val="99"/>
    <w:rsid w:val="00F00F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7">
    <w:name w:val="xl57"/>
    <w:basedOn w:val="a"/>
    <w:uiPriority w:val="99"/>
    <w:rsid w:val="00F00F5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8">
    <w:name w:val="xl58"/>
    <w:basedOn w:val="a"/>
    <w:uiPriority w:val="99"/>
    <w:rsid w:val="00F00F5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9">
    <w:name w:val="xl59"/>
    <w:basedOn w:val="a"/>
    <w:uiPriority w:val="99"/>
    <w:rsid w:val="00F00F5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60">
    <w:name w:val="xl60"/>
    <w:basedOn w:val="a"/>
    <w:uiPriority w:val="99"/>
    <w:rsid w:val="00F00F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61">
    <w:name w:val="xl61"/>
    <w:basedOn w:val="a"/>
    <w:uiPriority w:val="99"/>
    <w:rsid w:val="00F00F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2">
    <w:name w:val="xl62"/>
    <w:basedOn w:val="a"/>
    <w:uiPriority w:val="99"/>
    <w:rsid w:val="00F00F5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3">
    <w:name w:val="xl63"/>
    <w:basedOn w:val="a"/>
    <w:uiPriority w:val="99"/>
    <w:rsid w:val="00F00F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64">
    <w:name w:val="xl64"/>
    <w:basedOn w:val="a"/>
    <w:uiPriority w:val="99"/>
    <w:rsid w:val="00F00F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5">
    <w:name w:val="xl65"/>
    <w:basedOn w:val="a"/>
    <w:uiPriority w:val="99"/>
    <w:rsid w:val="00F00F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6">
    <w:name w:val="xl66"/>
    <w:basedOn w:val="a"/>
    <w:uiPriority w:val="99"/>
    <w:rsid w:val="00F00F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7">
    <w:name w:val="xl67"/>
    <w:basedOn w:val="a"/>
    <w:uiPriority w:val="99"/>
    <w:rsid w:val="00F00F5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8">
    <w:name w:val="xl68"/>
    <w:basedOn w:val="a"/>
    <w:uiPriority w:val="99"/>
    <w:rsid w:val="00F00F5F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9">
    <w:name w:val="xl69"/>
    <w:basedOn w:val="a"/>
    <w:uiPriority w:val="99"/>
    <w:rsid w:val="00F00F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0">
    <w:name w:val="xl70"/>
    <w:basedOn w:val="a"/>
    <w:uiPriority w:val="99"/>
    <w:rsid w:val="00F00F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1">
    <w:name w:val="xl71"/>
    <w:basedOn w:val="a"/>
    <w:uiPriority w:val="99"/>
    <w:rsid w:val="00F00F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2">
    <w:name w:val="xl72"/>
    <w:basedOn w:val="a"/>
    <w:uiPriority w:val="99"/>
    <w:rsid w:val="00F00F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3">
    <w:name w:val="xl73"/>
    <w:basedOn w:val="a"/>
    <w:uiPriority w:val="99"/>
    <w:rsid w:val="00F00F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4">
    <w:name w:val="xl74"/>
    <w:basedOn w:val="a"/>
    <w:uiPriority w:val="99"/>
    <w:rsid w:val="00F00F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5">
    <w:name w:val="xl75"/>
    <w:basedOn w:val="a"/>
    <w:uiPriority w:val="99"/>
    <w:rsid w:val="00F00F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6">
    <w:name w:val="xl76"/>
    <w:basedOn w:val="a"/>
    <w:uiPriority w:val="99"/>
    <w:rsid w:val="00F00F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77">
    <w:name w:val="xl77"/>
    <w:basedOn w:val="a"/>
    <w:uiPriority w:val="99"/>
    <w:rsid w:val="00F00F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8">
    <w:name w:val="xl78"/>
    <w:basedOn w:val="a"/>
    <w:uiPriority w:val="99"/>
    <w:rsid w:val="00F00F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79">
    <w:name w:val="xl79"/>
    <w:basedOn w:val="a"/>
    <w:uiPriority w:val="99"/>
    <w:rsid w:val="00F00F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80">
    <w:name w:val="xl80"/>
    <w:basedOn w:val="a"/>
    <w:uiPriority w:val="99"/>
    <w:rsid w:val="00F00F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81">
    <w:name w:val="xl81"/>
    <w:basedOn w:val="a"/>
    <w:uiPriority w:val="99"/>
    <w:rsid w:val="00F00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82">
    <w:name w:val="xl82"/>
    <w:basedOn w:val="a"/>
    <w:uiPriority w:val="99"/>
    <w:rsid w:val="00F00F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color w:val="FFFFFF"/>
      <w:sz w:val="24"/>
      <w:szCs w:val="24"/>
    </w:rPr>
  </w:style>
  <w:style w:type="paragraph" w:customStyle="1" w:styleId="xl83">
    <w:name w:val="xl83"/>
    <w:basedOn w:val="a"/>
    <w:uiPriority w:val="99"/>
    <w:rsid w:val="00F00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color w:val="FFFFFF"/>
      <w:sz w:val="24"/>
      <w:szCs w:val="24"/>
    </w:rPr>
  </w:style>
  <w:style w:type="paragraph" w:customStyle="1" w:styleId="xl84">
    <w:name w:val="xl84"/>
    <w:basedOn w:val="a"/>
    <w:uiPriority w:val="99"/>
    <w:rsid w:val="00F00F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color w:val="FFFFFF"/>
      <w:sz w:val="24"/>
      <w:szCs w:val="24"/>
    </w:rPr>
  </w:style>
  <w:style w:type="paragraph" w:customStyle="1" w:styleId="xl85">
    <w:name w:val="xl85"/>
    <w:basedOn w:val="a"/>
    <w:uiPriority w:val="99"/>
    <w:rsid w:val="00F00F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color w:val="FFFFFF"/>
      <w:sz w:val="24"/>
      <w:szCs w:val="24"/>
    </w:rPr>
  </w:style>
  <w:style w:type="paragraph" w:customStyle="1" w:styleId="xl86">
    <w:name w:val="xl86"/>
    <w:basedOn w:val="a"/>
    <w:uiPriority w:val="99"/>
    <w:rsid w:val="00F00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23">
    <w:name w:val="xl23"/>
    <w:basedOn w:val="a"/>
    <w:uiPriority w:val="99"/>
    <w:rsid w:val="00F00F5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24">
    <w:name w:val="xl24"/>
    <w:basedOn w:val="a"/>
    <w:uiPriority w:val="99"/>
    <w:rsid w:val="00F00F5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25">
    <w:name w:val="xl25"/>
    <w:basedOn w:val="a"/>
    <w:uiPriority w:val="99"/>
    <w:rsid w:val="00F00F5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26">
    <w:name w:val="xl26"/>
    <w:basedOn w:val="a"/>
    <w:uiPriority w:val="99"/>
    <w:rsid w:val="00F00F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A344A-FBF5-4506-B6DD-37DB6092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560</TotalTime>
  <Pages>88</Pages>
  <Words>20772</Words>
  <Characters>118405</Characters>
  <Application>Microsoft Office Word</Application>
  <DocSecurity>0</DocSecurity>
  <Lines>986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138900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gos04</cp:lastModifiedBy>
  <cp:revision>57</cp:revision>
  <cp:lastPrinted>2017-07-20T12:20:00Z</cp:lastPrinted>
  <dcterms:created xsi:type="dcterms:W3CDTF">2016-06-21T10:23:00Z</dcterms:created>
  <dcterms:modified xsi:type="dcterms:W3CDTF">2017-07-20T12:22:00Z</dcterms:modified>
</cp:coreProperties>
</file>