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61A63" w:rsidRDefault="005D3A6B" w:rsidP="003B44D1">
      <w:pPr>
        <w:ind w:right="-2" w:firstLine="0"/>
        <w:jc w:val="center"/>
        <w:rPr>
          <w:szCs w:val="28"/>
        </w:rPr>
      </w:pPr>
    </w:p>
    <w:p w:rsidR="005855FD" w:rsidRPr="00813994" w:rsidRDefault="005855FD" w:rsidP="005855FD">
      <w:pPr>
        <w:ind w:right="27" w:firstLine="0"/>
        <w:jc w:val="center"/>
        <w:rPr>
          <w:b/>
          <w:bCs/>
        </w:rPr>
      </w:pPr>
      <w:r w:rsidRPr="00813994">
        <w:rPr>
          <w:b/>
          <w:bCs/>
        </w:rPr>
        <w:t>Об итогах исполнения бюджета</w:t>
      </w:r>
      <w:r>
        <w:rPr>
          <w:b/>
          <w:bCs/>
        </w:rPr>
        <w:t xml:space="preserve"> </w:t>
      </w:r>
      <w:r w:rsidRPr="00813994">
        <w:rPr>
          <w:b/>
          <w:bCs/>
        </w:rPr>
        <w:t xml:space="preserve">городского </w:t>
      </w:r>
      <w:r>
        <w:rPr>
          <w:b/>
          <w:bCs/>
        </w:rPr>
        <w:t>о</w:t>
      </w:r>
      <w:r w:rsidRPr="00813994">
        <w:rPr>
          <w:b/>
          <w:bCs/>
        </w:rPr>
        <w:t xml:space="preserve">круга </w:t>
      </w:r>
      <w:r>
        <w:rPr>
          <w:b/>
          <w:bCs/>
        </w:rPr>
        <w:br/>
      </w:r>
      <w:r w:rsidRPr="00813994">
        <w:rPr>
          <w:b/>
          <w:bCs/>
        </w:rPr>
        <w:t>ЗАТО Светлый</w:t>
      </w:r>
      <w:r>
        <w:rPr>
          <w:b/>
          <w:bCs/>
        </w:rPr>
        <w:t xml:space="preserve"> </w:t>
      </w:r>
      <w:r w:rsidRPr="00813994">
        <w:rPr>
          <w:b/>
          <w:bCs/>
        </w:rPr>
        <w:t>за 2016 год</w:t>
      </w:r>
    </w:p>
    <w:p w:rsidR="005855FD" w:rsidRPr="00561A63" w:rsidRDefault="005855FD" w:rsidP="005855FD">
      <w:pPr>
        <w:ind w:right="4534"/>
        <w:rPr>
          <w:bCs/>
          <w:iCs/>
          <w:szCs w:val="28"/>
        </w:rPr>
      </w:pPr>
    </w:p>
    <w:p w:rsidR="005855FD" w:rsidRPr="00561A63" w:rsidRDefault="005855FD" w:rsidP="005855FD">
      <w:pPr>
        <w:ind w:right="4534"/>
        <w:rPr>
          <w:szCs w:val="28"/>
        </w:rPr>
      </w:pPr>
    </w:p>
    <w:p w:rsidR="00912741" w:rsidRPr="00867069" w:rsidRDefault="00912741" w:rsidP="00912741">
      <w:pPr>
        <w:tabs>
          <w:tab w:val="left" w:pos="4678"/>
        </w:tabs>
        <w:autoSpaceDE w:val="0"/>
        <w:autoSpaceDN w:val="0"/>
        <w:adjustRightInd w:val="0"/>
      </w:pPr>
      <w:r>
        <w:t xml:space="preserve">Руководствуясь </w:t>
      </w:r>
      <w:r w:rsidRPr="00867069">
        <w:t>Бюдж</w:t>
      </w:r>
      <w:r>
        <w:t xml:space="preserve">етным кодексом Российской Федерации, </w:t>
      </w:r>
      <w:r w:rsidRPr="00867069">
        <w:t>Устав</w:t>
      </w:r>
      <w:r>
        <w:t xml:space="preserve">ом </w:t>
      </w:r>
      <w:r w:rsidRPr="00867069">
        <w:t>муниципального</w:t>
      </w:r>
      <w:r>
        <w:t xml:space="preserve"> </w:t>
      </w:r>
      <w:r w:rsidRPr="00867069">
        <w:t>образования</w:t>
      </w:r>
      <w:r>
        <w:t xml:space="preserve"> </w:t>
      </w:r>
      <w:r w:rsidRPr="00867069">
        <w:t>Городской</w:t>
      </w:r>
      <w:r>
        <w:t xml:space="preserve"> </w:t>
      </w:r>
      <w:r w:rsidRPr="00867069">
        <w:t>округ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Светлый,</w:t>
      </w:r>
      <w:r>
        <w:t xml:space="preserve"> </w:t>
      </w:r>
      <w:r w:rsidRPr="00867069">
        <w:t>решением</w:t>
      </w:r>
      <w:r>
        <w:t xml:space="preserve"> </w:t>
      </w:r>
      <w:r w:rsidRPr="00867069">
        <w:t>Муниципального</w:t>
      </w:r>
      <w:r>
        <w:t xml:space="preserve"> </w:t>
      </w:r>
      <w:r w:rsidRPr="00867069">
        <w:t>собрания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>
        <w:br/>
      </w:r>
      <w:r>
        <w:rPr>
          <w:rFonts w:ascii="Times New Roman CYR" w:hAnsi="Times New Roman CYR" w:cs="Times New Roman CYR"/>
        </w:rPr>
        <w:t>от 4 августа 2015 года № 28</w:t>
      </w:r>
      <w:r w:rsidRPr="00813994">
        <w:t xml:space="preserve"> </w:t>
      </w:r>
      <w:r>
        <w:t xml:space="preserve">«Об утверждении </w:t>
      </w:r>
      <w:r w:rsidRPr="00867069">
        <w:t>Положени</w:t>
      </w:r>
      <w:r>
        <w:t xml:space="preserve">я </w:t>
      </w:r>
      <w:r w:rsidRPr="00867069">
        <w:t>о</w:t>
      </w:r>
      <w:r>
        <w:t xml:space="preserve"> </w:t>
      </w:r>
      <w:r w:rsidRPr="00867069">
        <w:t>бюджетном</w:t>
      </w:r>
      <w:r>
        <w:t xml:space="preserve"> </w:t>
      </w:r>
      <w:r w:rsidRPr="00867069">
        <w:t>процессе</w:t>
      </w:r>
      <w:r>
        <w:t xml:space="preserve"> </w:t>
      </w:r>
      <w:r w:rsidRPr="00867069">
        <w:t>в</w:t>
      </w:r>
      <w:r>
        <w:t xml:space="preserve"> </w:t>
      </w:r>
      <w:r w:rsidRPr="00867069">
        <w:t>городском</w:t>
      </w:r>
      <w:r>
        <w:t xml:space="preserve"> </w:t>
      </w:r>
      <w:r w:rsidRPr="00867069">
        <w:t>округе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>»</w:t>
      </w:r>
      <w:r w:rsidRPr="00867069">
        <w:t>,</w:t>
      </w:r>
      <w:r>
        <w:t xml:space="preserve"> </w:t>
      </w:r>
      <w:r w:rsidRPr="00867069">
        <w:t>Муниципальное</w:t>
      </w:r>
      <w:r>
        <w:t xml:space="preserve"> </w:t>
      </w:r>
      <w:r w:rsidRPr="00867069">
        <w:t>собрание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 w:rsidRPr="00867069">
        <w:t>приняло</w:t>
      </w:r>
      <w:r>
        <w:t xml:space="preserve"> </w:t>
      </w:r>
      <w:r w:rsidRPr="00C86FCC">
        <w:rPr>
          <w:b/>
          <w:bCs/>
        </w:rPr>
        <w:t>р е ш е н и е</w:t>
      </w:r>
      <w:r w:rsidRPr="00867069">
        <w:t>:</w:t>
      </w:r>
    </w:p>
    <w:p w:rsidR="00912741" w:rsidRPr="00B64810" w:rsidRDefault="00912741" w:rsidP="00912741">
      <w:r>
        <w:t xml:space="preserve">1. </w:t>
      </w:r>
      <w:r w:rsidRPr="00B64810">
        <w:t>Утвердить</w:t>
      </w:r>
      <w:r>
        <w:t xml:space="preserve"> </w:t>
      </w:r>
      <w:r w:rsidRPr="00B64810">
        <w:t>отчет</w:t>
      </w:r>
      <w:r>
        <w:t xml:space="preserve"> </w:t>
      </w:r>
      <w:r w:rsidRPr="00B64810">
        <w:t>об</w:t>
      </w:r>
      <w:r>
        <w:t xml:space="preserve"> </w:t>
      </w:r>
      <w:r w:rsidRPr="00B64810">
        <w:t>исполнении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6 </w:t>
      </w:r>
      <w:r w:rsidRPr="00B64810">
        <w:t>год</w:t>
      </w:r>
      <w:r>
        <w:t xml:space="preserve"> </w:t>
      </w:r>
      <w:r w:rsidRPr="00B64810">
        <w:t>по</w:t>
      </w:r>
      <w:r>
        <w:t xml:space="preserve"> </w:t>
      </w:r>
      <w:r w:rsidRPr="00B64810">
        <w:t>доходам</w:t>
      </w:r>
      <w:r>
        <w:t xml:space="preserve"> </w:t>
      </w:r>
      <w:r w:rsidRPr="00B64810">
        <w:t>в</w:t>
      </w:r>
      <w:r>
        <w:t xml:space="preserve"> </w:t>
      </w:r>
      <w:r w:rsidRPr="00B64810">
        <w:t>сумме</w:t>
      </w:r>
      <w:r>
        <w:t xml:space="preserve"> 237 632 108,35 </w:t>
      </w:r>
      <w:r w:rsidRPr="00B64810">
        <w:t>руб.,</w:t>
      </w:r>
      <w:r>
        <w:t xml:space="preserve"> </w:t>
      </w:r>
      <w:r w:rsidRPr="00B64810">
        <w:t>по</w:t>
      </w:r>
      <w:r>
        <w:t xml:space="preserve"> </w:t>
      </w:r>
      <w:r w:rsidRPr="00B64810">
        <w:t>расходам</w:t>
      </w:r>
      <w:r>
        <w:t xml:space="preserve"> </w:t>
      </w:r>
      <w:r>
        <w:br/>
        <w:t xml:space="preserve">в сумме 229 579 615,62 </w:t>
      </w:r>
      <w:r w:rsidRPr="00B64810">
        <w:t>руб.</w:t>
      </w:r>
      <w:r>
        <w:t xml:space="preserve">, профицит в сумме 8 052 492,73 </w:t>
      </w:r>
      <w:r w:rsidRPr="00B64810">
        <w:t>руб.</w:t>
      </w:r>
    </w:p>
    <w:p w:rsidR="00912741" w:rsidRPr="00B64810" w:rsidRDefault="00912741" w:rsidP="00912741">
      <w:r w:rsidRPr="00B64810">
        <w:t>2.</w:t>
      </w:r>
      <w:r>
        <w:t xml:space="preserve"> </w:t>
      </w:r>
      <w:r w:rsidRPr="00B64810">
        <w:t>Утвердить</w:t>
      </w:r>
      <w:r>
        <w:t xml:space="preserve"> </w:t>
      </w:r>
      <w:r w:rsidRPr="00B64810">
        <w:t>показатели:</w:t>
      </w:r>
    </w:p>
    <w:p w:rsidR="00912741" w:rsidRPr="00B64810" w:rsidRDefault="00912741" w:rsidP="00912741">
      <w:r w:rsidRPr="00B64810">
        <w:t>доходов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6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доходов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</w:t>
      </w:r>
      <w:r w:rsidRPr="00B64810">
        <w:t>1;</w:t>
      </w:r>
    </w:p>
    <w:p w:rsidR="00912741" w:rsidRPr="00B64810" w:rsidRDefault="00912741" w:rsidP="00912741"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6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ведомственной</w:t>
      </w:r>
      <w:r>
        <w:t xml:space="preserve"> </w:t>
      </w:r>
      <w:r w:rsidRPr="00B64810">
        <w:t>структуре</w:t>
      </w:r>
      <w:r>
        <w:t xml:space="preserve"> </w:t>
      </w:r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 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2</w:t>
      </w:r>
      <w:r w:rsidRPr="00B64810">
        <w:t>;</w:t>
      </w:r>
    </w:p>
    <w:p w:rsidR="00912741" w:rsidRPr="00867069" w:rsidRDefault="00912741" w:rsidP="00912741">
      <w:r w:rsidRPr="00867069">
        <w:t>расходов</w:t>
      </w:r>
      <w:r>
        <w:t xml:space="preserve"> </w:t>
      </w:r>
      <w:r w:rsidRPr="00867069">
        <w:t>бюджета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</w:t>
      </w:r>
      <w:r>
        <w:t xml:space="preserve">руга ЗАТО Светлый </w:t>
      </w:r>
      <w:r w:rsidRPr="00867069">
        <w:t>за</w:t>
      </w:r>
      <w:r>
        <w:t xml:space="preserve"> </w:t>
      </w:r>
      <w:r w:rsidRPr="00867069">
        <w:t>201</w:t>
      </w:r>
      <w:r>
        <w:t xml:space="preserve">6 </w:t>
      </w:r>
      <w:r w:rsidRPr="00867069">
        <w:t>год</w:t>
      </w:r>
      <w:r>
        <w:t xml:space="preserve"> </w:t>
      </w:r>
      <w:r>
        <w:br/>
        <w:t xml:space="preserve">по разделам и </w:t>
      </w:r>
      <w:r w:rsidRPr="00867069">
        <w:t>подразделам</w:t>
      </w:r>
      <w:r>
        <w:t xml:space="preserve"> </w:t>
      </w:r>
      <w:r w:rsidRPr="00867069">
        <w:t>классификации</w:t>
      </w:r>
      <w:r>
        <w:t xml:space="preserve"> </w:t>
      </w:r>
      <w:r w:rsidRPr="00867069">
        <w:t>расходов</w:t>
      </w:r>
      <w:r>
        <w:t xml:space="preserve"> </w:t>
      </w:r>
      <w:r w:rsidRPr="00867069">
        <w:t>бюджет</w:t>
      </w:r>
      <w:r>
        <w:t xml:space="preserve">ов </w:t>
      </w:r>
      <w:r w:rsidRPr="00867069">
        <w:t>согласно</w:t>
      </w:r>
      <w:r>
        <w:t xml:space="preserve"> п</w:t>
      </w:r>
      <w:r w:rsidRPr="00867069">
        <w:t>риложению</w:t>
      </w:r>
      <w:r>
        <w:t xml:space="preserve"> № 3;</w:t>
      </w:r>
    </w:p>
    <w:p w:rsidR="00912741" w:rsidRDefault="00912741" w:rsidP="00912741"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6 </w:t>
      </w:r>
      <w:r w:rsidRPr="00B64810">
        <w:t>год</w:t>
      </w:r>
      <w:r>
        <w:t xml:space="preserve"> </w:t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4.</w:t>
      </w: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0"/>
        <w:jc w:val="center"/>
      </w:pPr>
      <w:r>
        <w:lastRenderedPageBreak/>
        <w:t>2</w:t>
      </w: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0"/>
        <w:jc w:val="center"/>
      </w:pPr>
    </w:p>
    <w:p w:rsidR="00912741" w:rsidRDefault="00912741" w:rsidP="00912741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3. </w:t>
      </w:r>
      <w:r w:rsidRPr="00634E0F">
        <w:t xml:space="preserve">Настоящее решение вступает в силу </w:t>
      </w:r>
      <w:r>
        <w:t>со дня его принятия и подлежит</w:t>
      </w:r>
      <w:r w:rsidRPr="00634E0F">
        <w:t xml:space="preserve"> официально</w:t>
      </w:r>
      <w:r>
        <w:t>му</w:t>
      </w:r>
      <w:r w:rsidRPr="00634E0F">
        <w:t xml:space="preserve"> опубликовани</w:t>
      </w:r>
      <w:r>
        <w:t>ю</w:t>
      </w:r>
      <w:r w:rsidRPr="00634E0F">
        <w:t>.</w:t>
      </w:r>
    </w:p>
    <w:p w:rsidR="00561A63" w:rsidRDefault="00561A63" w:rsidP="005855FD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561A63" w:rsidRDefault="00561A63" w:rsidP="005855FD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561A63" w:rsidRDefault="00561A63" w:rsidP="005855FD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561A63" w:rsidRPr="00EC39AF" w:rsidTr="00561A63">
        <w:tc>
          <w:tcPr>
            <w:tcW w:w="7016" w:type="dxa"/>
          </w:tcPr>
          <w:p w:rsidR="00561A63" w:rsidRPr="00EC39AF" w:rsidRDefault="00561A63" w:rsidP="00561A6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561A63" w:rsidRPr="00EC39AF" w:rsidRDefault="00561A63" w:rsidP="00887960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561A63" w:rsidRPr="00EC39AF" w:rsidTr="00561A63">
        <w:tc>
          <w:tcPr>
            <w:tcW w:w="7016" w:type="dxa"/>
          </w:tcPr>
          <w:p w:rsidR="00561A63" w:rsidRPr="00EC39AF" w:rsidRDefault="00561A63" w:rsidP="00561A63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</w:tc>
      </w:tr>
      <w:tr w:rsidR="00561A63" w:rsidRPr="00EC39AF" w:rsidTr="00561A63">
        <w:tc>
          <w:tcPr>
            <w:tcW w:w="7016" w:type="dxa"/>
          </w:tcPr>
          <w:p w:rsidR="00561A63" w:rsidRPr="00EC39AF" w:rsidRDefault="00561A63" w:rsidP="006E7A71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 w:rsidR="006E7A71"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</w:tc>
      </w:tr>
      <w:tr w:rsidR="00561A63" w:rsidRPr="00EC39AF" w:rsidTr="00561A63">
        <w:tc>
          <w:tcPr>
            <w:tcW w:w="7016" w:type="dxa"/>
          </w:tcPr>
          <w:p w:rsidR="00561A63" w:rsidRPr="00EC39AF" w:rsidRDefault="00561A63" w:rsidP="00561A63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</w:tc>
      </w:tr>
      <w:tr w:rsidR="00561A63" w:rsidRPr="00EC39AF" w:rsidTr="00561A63">
        <w:tc>
          <w:tcPr>
            <w:tcW w:w="7016" w:type="dxa"/>
          </w:tcPr>
          <w:p w:rsidR="00561A63" w:rsidRPr="00EC39AF" w:rsidRDefault="00561A63" w:rsidP="00561A63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561A63" w:rsidRPr="00EC39AF" w:rsidTr="00561A63">
        <w:trPr>
          <w:trHeight w:val="134"/>
        </w:trPr>
        <w:tc>
          <w:tcPr>
            <w:tcW w:w="7016" w:type="dxa"/>
          </w:tcPr>
          <w:p w:rsidR="00561A63" w:rsidRPr="00EC39AF" w:rsidRDefault="00561A63" w:rsidP="00561A63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</w:tc>
      </w:tr>
      <w:tr w:rsidR="00561A63" w:rsidRPr="00EC39AF" w:rsidTr="00561A63">
        <w:tc>
          <w:tcPr>
            <w:tcW w:w="7016" w:type="dxa"/>
          </w:tcPr>
          <w:p w:rsidR="00561A63" w:rsidRPr="00EC39AF" w:rsidRDefault="00561A63" w:rsidP="006E7A71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 w:rsidR="006E7A71"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мая </w:t>
            </w:r>
            <w:r w:rsidRPr="00EC39AF">
              <w:rPr>
                <w:noProof w:val="0"/>
              </w:rPr>
              <w:t>2017 года</w:t>
            </w: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</w:tc>
      </w:tr>
      <w:tr w:rsidR="00561A63" w:rsidRPr="00EC39AF" w:rsidTr="00561A63">
        <w:tc>
          <w:tcPr>
            <w:tcW w:w="7016" w:type="dxa"/>
          </w:tcPr>
          <w:p w:rsidR="00561A63" w:rsidRPr="00EC39AF" w:rsidRDefault="00561A63" w:rsidP="00561A63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561A63" w:rsidRPr="00EC39AF" w:rsidRDefault="00561A63" w:rsidP="00561A63">
            <w:pPr>
              <w:ind w:firstLine="0"/>
              <w:jc w:val="right"/>
              <w:rPr>
                <w:b/>
              </w:rPr>
            </w:pPr>
          </w:p>
        </w:tc>
      </w:tr>
    </w:tbl>
    <w:p w:rsidR="005855FD" w:rsidRDefault="005855FD" w:rsidP="005855F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855FD" w:rsidRDefault="005855FD" w:rsidP="005855FD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br w:type="page"/>
      </w:r>
    </w:p>
    <w:p w:rsidR="005855FD" w:rsidRDefault="005855FD" w:rsidP="005855FD">
      <w:pPr>
        <w:ind w:left="4536" w:right="-5" w:firstLine="0"/>
        <w:jc w:val="center"/>
      </w:pPr>
      <w:r>
        <w:lastRenderedPageBreak/>
        <w:t>Приложение № 1</w:t>
      </w:r>
    </w:p>
    <w:p w:rsidR="005855FD" w:rsidRDefault="005855FD" w:rsidP="005855FD">
      <w:pPr>
        <w:ind w:left="4536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>
        <w:t xml:space="preserve">ю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5855FD" w:rsidRDefault="005855FD" w:rsidP="005855FD">
      <w:pPr>
        <w:ind w:left="4536" w:right="-5" w:firstLine="0"/>
        <w:jc w:val="center"/>
      </w:pPr>
      <w:r>
        <w:t>от 2</w:t>
      </w:r>
      <w:r w:rsidR="00912741">
        <w:t>5</w:t>
      </w:r>
      <w:r>
        <w:t xml:space="preserve"> мая 2017 № 14-</w:t>
      </w:r>
      <w:r w:rsidR="00912741">
        <w:t>76</w:t>
      </w:r>
    </w:p>
    <w:p w:rsidR="005855FD" w:rsidRDefault="005855FD" w:rsidP="005855FD">
      <w:pPr>
        <w:ind w:left="5040" w:right="-5" w:hanging="78"/>
        <w:jc w:val="center"/>
      </w:pPr>
    </w:p>
    <w:p w:rsidR="005855FD" w:rsidRDefault="005855FD" w:rsidP="005855FD">
      <w:pPr>
        <w:ind w:left="5040" w:right="-5" w:hanging="78"/>
        <w:jc w:val="center"/>
      </w:pPr>
    </w:p>
    <w:p w:rsidR="005855FD" w:rsidRPr="00B9315E" w:rsidRDefault="005855FD" w:rsidP="005855FD">
      <w:pPr>
        <w:ind w:firstLine="0"/>
        <w:jc w:val="center"/>
        <w:rPr>
          <w:b/>
        </w:rPr>
      </w:pPr>
      <w:r w:rsidRPr="00B9315E">
        <w:rPr>
          <w:b/>
        </w:rPr>
        <w:t>Доходы бюджета городского округа ЗАТО Светлый за 2016 год</w:t>
      </w:r>
    </w:p>
    <w:p w:rsidR="005855FD" w:rsidRPr="00B2513B" w:rsidRDefault="005855FD" w:rsidP="005855FD">
      <w:pPr>
        <w:ind w:firstLine="0"/>
        <w:jc w:val="center"/>
      </w:pPr>
      <w:r w:rsidRPr="00B9315E">
        <w:rPr>
          <w:b/>
        </w:rPr>
        <w:t xml:space="preserve">по кодам классификации доходов бюджетов </w:t>
      </w:r>
    </w:p>
    <w:p w:rsidR="005855FD" w:rsidRDefault="005855FD" w:rsidP="005855FD">
      <w:pPr>
        <w:ind w:left="4536" w:right="-5" w:firstLine="0"/>
        <w:jc w:val="center"/>
      </w:pPr>
    </w:p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3060"/>
        <w:gridCol w:w="1742"/>
      </w:tblGrid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Исполнено, руб.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x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237 632 108,35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94 881 566,22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х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62 104 190,69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58 044 849,1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58 044 849,1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right="-64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right="8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57 969 058,28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предпринима-телей, нотариусов, занимающихся частной практикой, адвокатов, учредивших адвокатс-кие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12 959,31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62 831,51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561 556,11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3A5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561 556,11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191 973,24</w:t>
            </w:r>
          </w:p>
        </w:tc>
      </w:tr>
    </w:tbl>
    <w:p w:rsidR="005855FD" w:rsidRDefault="005855FD" w:rsidP="005855FD">
      <w:r>
        <w:br w:type="page"/>
      </w:r>
    </w:p>
    <w:p w:rsidR="005855FD" w:rsidRDefault="005855FD" w:rsidP="005855FD">
      <w:pPr>
        <w:ind w:firstLine="0"/>
        <w:jc w:val="center"/>
      </w:pPr>
      <w:r>
        <w:lastRenderedPageBreak/>
        <w:t>2</w:t>
      </w:r>
    </w:p>
    <w:p w:rsidR="005855FD" w:rsidRDefault="005855FD" w:rsidP="005855FD"/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3060"/>
        <w:gridCol w:w="1742"/>
      </w:tblGrid>
      <w:tr w:rsidR="005855FD" w:rsidRPr="00313A5B" w:rsidTr="005855FD">
        <w:trPr>
          <w:trHeight w:val="2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</w:tr>
      <w:tr w:rsidR="005855FD" w:rsidRPr="00313A5B" w:rsidTr="005855FD">
        <w:trPr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2 930,55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395 086,48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- 28 434,16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3 014 199,44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3 012 699,44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1 500,00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483 586,04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345 455,11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138 130,93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х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32 777 375,53</w:t>
            </w:r>
          </w:p>
        </w:tc>
      </w:tr>
      <w:tr w:rsidR="00313A5B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313A5B" w:rsidRPr="00313A5B" w:rsidRDefault="00313A5B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313A5B" w:rsidRPr="00313A5B" w:rsidRDefault="00313A5B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313A5B" w:rsidRPr="00313A5B" w:rsidRDefault="00313A5B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7 689 668,92</w:t>
            </w:r>
          </w:p>
        </w:tc>
      </w:tr>
    </w:tbl>
    <w:p w:rsidR="00313A5B" w:rsidRDefault="00313A5B">
      <w:r>
        <w:br w:type="page"/>
      </w:r>
    </w:p>
    <w:p w:rsidR="00313A5B" w:rsidRDefault="00313A5B" w:rsidP="00313A5B">
      <w:pPr>
        <w:ind w:firstLine="0"/>
        <w:jc w:val="center"/>
      </w:pPr>
      <w:r>
        <w:lastRenderedPageBreak/>
        <w:t>3</w:t>
      </w:r>
    </w:p>
    <w:p w:rsidR="00313A5B" w:rsidRDefault="00313A5B" w:rsidP="00313A5B">
      <w:pPr>
        <w:ind w:firstLine="0"/>
        <w:jc w:val="center"/>
      </w:pPr>
    </w:p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3060"/>
        <w:gridCol w:w="1742"/>
      </w:tblGrid>
      <w:tr w:rsidR="00313A5B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313A5B" w:rsidRPr="00313A5B" w:rsidRDefault="00313A5B" w:rsidP="005855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313A5B" w:rsidRPr="00313A5B" w:rsidRDefault="00313A5B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FFFFFF"/>
            <w:noWrap/>
          </w:tcPr>
          <w:p w:rsidR="00313A5B" w:rsidRPr="00313A5B" w:rsidRDefault="00313A5B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066 1 11 05012 04 0000 120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804 393,89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066 1 11 05034 04 0000 120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2 668 326,35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hanging="6"/>
              <w:jc w:val="center"/>
              <w:rPr>
                <w:sz w:val="24"/>
                <w:szCs w:val="24"/>
              </w:rPr>
            </w:pP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73454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73454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73454B" w:rsidRDefault="005855FD" w:rsidP="005855FD">
            <w:pPr>
              <w:ind w:left="-54" w:firstLine="0"/>
              <w:jc w:val="center"/>
              <w:rPr>
                <w:sz w:val="24"/>
                <w:szCs w:val="24"/>
              </w:rPr>
            </w:pPr>
            <w:r w:rsidRPr="0073454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6 </w:t>
            </w:r>
            <w:r w:rsidRPr="0073454B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Pr="0073454B">
              <w:rPr>
                <w:sz w:val="24"/>
                <w:szCs w:val="24"/>
              </w:rPr>
              <w:t>07014</w:t>
            </w:r>
            <w:r>
              <w:rPr>
                <w:sz w:val="24"/>
                <w:szCs w:val="24"/>
              </w:rPr>
              <w:t xml:space="preserve"> </w:t>
            </w:r>
            <w:r w:rsidRPr="0073454B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73454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73454B">
              <w:rPr>
                <w:sz w:val="24"/>
                <w:szCs w:val="24"/>
              </w:rPr>
              <w:t>120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065 1 11 09044 04 0000 120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4 216 798,68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63 136,1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tabs>
                <w:tab w:val="left" w:pos="120"/>
              </w:tabs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63 136,1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220866" w:rsidRDefault="005855FD" w:rsidP="005855FD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 w:rsidRPr="0022086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220866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 xml:space="preserve"> </w:t>
            </w:r>
            <w:r w:rsidRPr="00220866">
              <w:rPr>
                <w:sz w:val="24"/>
                <w:szCs w:val="24"/>
              </w:rPr>
              <w:t>579,74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066 1 13 01994 04 0000 130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12 322 117,71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065 1 13 02994 04 0000 130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150 286,72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066 1 13 02994 04 0000 130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2 175,31</w:t>
            </w:r>
          </w:p>
        </w:tc>
      </w:tr>
      <w:tr w:rsidR="005855FD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220866" w:rsidRDefault="005855FD" w:rsidP="005855FD">
            <w:pPr>
              <w:ind w:right="80" w:firstLine="43"/>
              <w:jc w:val="center"/>
              <w:rPr>
                <w:sz w:val="24"/>
                <w:szCs w:val="24"/>
              </w:rPr>
            </w:pPr>
            <w:r w:rsidRPr="002208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220866">
              <w:rPr>
                <w:sz w:val="24"/>
                <w:szCs w:val="24"/>
              </w:rPr>
              <w:t>429</w:t>
            </w:r>
            <w:r>
              <w:rPr>
                <w:sz w:val="24"/>
                <w:szCs w:val="24"/>
              </w:rPr>
              <w:t xml:space="preserve"> </w:t>
            </w:r>
            <w:r w:rsidRPr="00220866">
              <w:rPr>
                <w:sz w:val="24"/>
                <w:szCs w:val="24"/>
              </w:rPr>
              <w:t>004,74</w:t>
            </w:r>
          </w:p>
        </w:tc>
      </w:tr>
      <w:tr w:rsidR="00313A5B" w:rsidRPr="00F51863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313A5B" w:rsidRPr="00A8297F" w:rsidRDefault="00313A5B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313A5B" w:rsidRPr="00A8297F" w:rsidRDefault="00313A5B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065 1 14 02043 04 0000 410</w:t>
            </w:r>
          </w:p>
        </w:tc>
        <w:tc>
          <w:tcPr>
            <w:tcW w:w="1742" w:type="dxa"/>
            <w:shd w:val="clear" w:color="auto" w:fill="FFFFFF"/>
            <w:noWrap/>
          </w:tcPr>
          <w:p w:rsidR="00313A5B" w:rsidRPr="00220866" w:rsidRDefault="00313A5B" w:rsidP="005855FD">
            <w:pPr>
              <w:ind w:right="80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-118 523,76</w:t>
            </w:r>
          </w:p>
        </w:tc>
      </w:tr>
    </w:tbl>
    <w:p w:rsidR="00313A5B" w:rsidRDefault="00313A5B">
      <w:r>
        <w:br w:type="page"/>
      </w:r>
    </w:p>
    <w:p w:rsidR="00313A5B" w:rsidRDefault="00313A5B" w:rsidP="00313A5B">
      <w:pPr>
        <w:ind w:firstLine="0"/>
        <w:jc w:val="center"/>
      </w:pPr>
      <w:r>
        <w:lastRenderedPageBreak/>
        <w:t>4</w:t>
      </w:r>
    </w:p>
    <w:p w:rsidR="00313A5B" w:rsidRDefault="00313A5B"/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3060"/>
        <w:gridCol w:w="1742"/>
      </w:tblGrid>
      <w:tr w:rsidR="00313A5B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313A5B" w:rsidRPr="00313A5B" w:rsidRDefault="00313A5B" w:rsidP="00313A5B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313A5B" w:rsidRPr="00313A5B" w:rsidRDefault="00313A5B" w:rsidP="00313A5B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FFFFFF"/>
            <w:noWrap/>
          </w:tcPr>
          <w:p w:rsidR="00313A5B" w:rsidRPr="00313A5B" w:rsidRDefault="00313A5B" w:rsidP="00313A5B">
            <w:pPr>
              <w:ind w:right="80" w:firstLine="43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066 1 14 02043 04 0000 410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11 547 528,5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муниципальных унитарных предприятий, в том числе казенных), в части реализации основных средств по указанному имуществу том числе казенных), в части реализации материальных запасов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80" w:hanging="6"/>
              <w:jc w:val="center"/>
              <w:rPr>
                <w:sz w:val="24"/>
                <w:szCs w:val="24"/>
              </w:rPr>
            </w:pP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1 149 565,98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20 950,00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182 1 16 06000 01 0000 140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16 000,00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штрафы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110 001,76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175 000,00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2 620,00</w:t>
            </w:r>
          </w:p>
        </w:tc>
      </w:tr>
    </w:tbl>
    <w:p w:rsidR="00313A5B" w:rsidRDefault="00313A5B">
      <w:r>
        <w:br w:type="page"/>
      </w:r>
    </w:p>
    <w:p w:rsidR="00313A5B" w:rsidRDefault="00313A5B" w:rsidP="00313A5B">
      <w:pPr>
        <w:ind w:firstLine="0"/>
        <w:jc w:val="center"/>
      </w:pPr>
      <w:r>
        <w:lastRenderedPageBreak/>
        <w:t>5</w:t>
      </w:r>
    </w:p>
    <w:p w:rsidR="00313A5B" w:rsidRDefault="00313A5B"/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3060"/>
        <w:gridCol w:w="1742"/>
      </w:tblGrid>
      <w:tr w:rsidR="00313A5B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313A5B" w:rsidRPr="00313A5B" w:rsidRDefault="00313A5B" w:rsidP="00313A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313A5B" w:rsidRPr="00313A5B" w:rsidRDefault="00313A5B" w:rsidP="00313A5B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FFFFFF"/>
            <w:noWrap/>
          </w:tcPr>
          <w:p w:rsidR="00313A5B" w:rsidRPr="00313A5B" w:rsidRDefault="00313A5B" w:rsidP="00313A5B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188 1 16 43000 01 0000 140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170 846,99</w:t>
            </w:r>
          </w:p>
        </w:tc>
      </w:tr>
      <w:tr w:rsidR="005855FD" w:rsidRPr="00313A5B" w:rsidTr="005855FD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066 1 16 51020 02 0000 140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855FD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12 500,0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муниципальных правовых актов,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065 1 16 90040 04 0000 140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4 271,24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066 1 16 90040 04 0000 140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145 620,16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188 1 16 90040 04 0000 140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491 755,83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- 28 579,95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065 1 17 01040 04 0000 180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- 28 579,95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142 750 542,13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143 211 069,77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48 092 500,00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065 2 02 01001 04 0000 151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3 032 500,00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065 2 02 01007 04 0000 151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45 060 000,00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tabs>
                <w:tab w:val="left" w:pos="270"/>
              </w:tabs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1 441 658,70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065 2 02 02009 04 0000 151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945 200,00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065 2 02 02051 04 0000 151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169 540,37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117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065 2 02 02999 04 0000 151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326 918,33</w:t>
            </w:r>
          </w:p>
        </w:tc>
      </w:tr>
    </w:tbl>
    <w:p w:rsidR="00313A5B" w:rsidRDefault="00313A5B">
      <w:pPr>
        <w:rPr>
          <w:sz w:val="16"/>
        </w:rPr>
      </w:pPr>
      <w:r>
        <w:br w:type="page"/>
      </w:r>
    </w:p>
    <w:p w:rsidR="00313A5B" w:rsidRDefault="00313A5B" w:rsidP="00313A5B">
      <w:pPr>
        <w:ind w:firstLine="0"/>
        <w:jc w:val="center"/>
        <w:rPr>
          <w:szCs w:val="28"/>
        </w:rPr>
      </w:pPr>
      <w:r w:rsidRPr="00313A5B">
        <w:rPr>
          <w:szCs w:val="28"/>
        </w:rPr>
        <w:lastRenderedPageBreak/>
        <w:t>6</w:t>
      </w:r>
    </w:p>
    <w:p w:rsidR="00313A5B" w:rsidRPr="00313A5B" w:rsidRDefault="00313A5B" w:rsidP="00313A5B">
      <w:pPr>
        <w:ind w:firstLine="0"/>
        <w:jc w:val="center"/>
        <w:rPr>
          <w:szCs w:val="28"/>
        </w:rPr>
      </w:pPr>
    </w:p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3060"/>
        <w:gridCol w:w="1742"/>
      </w:tblGrid>
      <w:tr w:rsidR="00313A5B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313A5B" w:rsidRPr="00313A5B" w:rsidRDefault="00313A5B" w:rsidP="00313A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313A5B" w:rsidRPr="00313A5B" w:rsidRDefault="00313A5B" w:rsidP="00313A5B">
            <w:pPr>
              <w:ind w:left="-82" w:right="-117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FFFFFF"/>
            <w:noWrap/>
          </w:tcPr>
          <w:p w:rsidR="00313A5B" w:rsidRPr="00313A5B" w:rsidRDefault="00313A5B" w:rsidP="00313A5B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5FD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313A5B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313A5B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93 676 911,07</w:t>
            </w:r>
          </w:p>
        </w:tc>
      </w:tr>
      <w:tr w:rsidR="00561A63" w:rsidRPr="00313A5B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61A63" w:rsidRPr="00313A5B" w:rsidRDefault="00561A63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</w:t>
            </w:r>
          </w:p>
        </w:tc>
        <w:tc>
          <w:tcPr>
            <w:tcW w:w="3060" w:type="dxa"/>
            <w:shd w:val="clear" w:color="auto" w:fill="FFFFFF"/>
            <w:noWrap/>
          </w:tcPr>
          <w:p w:rsidR="00561A63" w:rsidRPr="00313A5B" w:rsidRDefault="00561A63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065 2 02 03007 04 0000 151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61A63" w:rsidRPr="00313A5B" w:rsidRDefault="00561A63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3 922,50</w:t>
            </w: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065 2 02 03015 04 0000 151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065 2 02 03024 04 0000 151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93 512 988,57</w:t>
            </w: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D75867" w:rsidRDefault="005855FD" w:rsidP="005855FD">
            <w:pPr>
              <w:tabs>
                <w:tab w:val="left" w:pos="1275"/>
              </w:tabs>
              <w:ind w:firstLine="0"/>
              <w:jc w:val="left"/>
              <w:rPr>
                <w:sz w:val="24"/>
                <w:szCs w:val="24"/>
              </w:rPr>
            </w:pPr>
            <w:r w:rsidRPr="00D75867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D75867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75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 </w:t>
            </w:r>
            <w:r w:rsidRPr="00D758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75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75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D7586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180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D75867" w:rsidRDefault="005855FD" w:rsidP="005855FD">
            <w:pPr>
              <w:tabs>
                <w:tab w:val="left" w:pos="3300"/>
              </w:tabs>
              <w:ind w:firstLine="0"/>
              <w:jc w:val="left"/>
              <w:rPr>
                <w:sz w:val="24"/>
                <w:szCs w:val="24"/>
              </w:rPr>
            </w:pPr>
            <w:r w:rsidRPr="00D75867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</w:p>
          <w:p w:rsidR="005855FD" w:rsidRDefault="005855FD" w:rsidP="00561A63">
            <w:pPr>
              <w:jc w:val="center"/>
              <w:rPr>
                <w:sz w:val="24"/>
                <w:szCs w:val="24"/>
              </w:rPr>
            </w:pPr>
          </w:p>
          <w:p w:rsidR="005855FD" w:rsidRPr="00D75867" w:rsidRDefault="005855FD" w:rsidP="00561A63">
            <w:pPr>
              <w:ind w:left="-25" w:right="-4" w:firstLine="0"/>
              <w:jc w:val="center"/>
              <w:rPr>
                <w:sz w:val="24"/>
                <w:szCs w:val="24"/>
              </w:rPr>
            </w:pPr>
            <w:r w:rsidRPr="00D75867">
              <w:rPr>
                <w:sz w:val="24"/>
                <w:szCs w:val="24"/>
              </w:rPr>
              <w:t>066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04020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867">
              <w:rPr>
                <w:sz w:val="24"/>
                <w:szCs w:val="24"/>
              </w:rPr>
              <w:t>180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Default="005855FD" w:rsidP="00561A63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7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-485 527,64</w:t>
            </w:r>
          </w:p>
        </w:tc>
      </w:tr>
      <w:tr w:rsidR="005855FD" w:rsidRPr="00F51863" w:rsidTr="00561A63">
        <w:trPr>
          <w:cantSplit/>
          <w:trHeight w:val="20"/>
        </w:trPr>
        <w:tc>
          <w:tcPr>
            <w:tcW w:w="4845" w:type="dxa"/>
            <w:shd w:val="clear" w:color="auto" w:fill="FFFFFF"/>
          </w:tcPr>
          <w:p w:rsidR="005855FD" w:rsidRPr="00A8297F" w:rsidRDefault="005855FD" w:rsidP="005855FD">
            <w:pPr>
              <w:ind w:firstLine="0"/>
              <w:jc w:val="left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A8297F">
              <w:rPr>
                <w:sz w:val="24"/>
                <w:szCs w:val="24"/>
              </w:rPr>
              <w:t>065 2 19 04000 04 0000 151</w:t>
            </w:r>
          </w:p>
        </w:tc>
        <w:tc>
          <w:tcPr>
            <w:tcW w:w="1742" w:type="dxa"/>
            <w:shd w:val="clear" w:color="auto" w:fill="FFFFFF"/>
            <w:noWrap/>
          </w:tcPr>
          <w:p w:rsidR="005855FD" w:rsidRPr="00A8297F" w:rsidRDefault="005855FD" w:rsidP="00561A63">
            <w:pPr>
              <w:ind w:left="-82" w:right="7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-485 527,64</w:t>
            </w:r>
          </w:p>
        </w:tc>
      </w:tr>
    </w:tbl>
    <w:p w:rsidR="00313A5B" w:rsidRDefault="00313A5B" w:rsidP="00313A5B">
      <w:pPr>
        <w:ind w:firstLine="0"/>
        <w:jc w:val="left"/>
      </w:pPr>
      <w:r>
        <w:br w:type="page"/>
      </w:r>
    </w:p>
    <w:p w:rsidR="005855FD" w:rsidRDefault="005855FD" w:rsidP="005855FD">
      <w:pPr>
        <w:ind w:left="4536" w:right="-5" w:firstLine="0"/>
        <w:jc w:val="center"/>
      </w:pPr>
      <w:r>
        <w:lastRenderedPageBreak/>
        <w:t>Приложение № 2</w:t>
      </w:r>
    </w:p>
    <w:p w:rsidR="00561A63" w:rsidRDefault="005855FD" w:rsidP="00561A63">
      <w:pPr>
        <w:ind w:left="4536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>
        <w:t xml:space="preserve">ю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5855FD" w:rsidRDefault="00561A63" w:rsidP="00561A63">
      <w:pPr>
        <w:ind w:left="4536" w:right="-5" w:firstLine="0"/>
        <w:jc w:val="center"/>
      </w:pPr>
      <w:r>
        <w:t>от 2</w:t>
      </w:r>
      <w:r w:rsidR="00912741">
        <w:t>5</w:t>
      </w:r>
      <w:r>
        <w:t xml:space="preserve"> мая 2017 № 14-</w:t>
      </w:r>
      <w:r w:rsidR="00912741">
        <w:t>76</w:t>
      </w:r>
    </w:p>
    <w:p w:rsidR="005855FD" w:rsidRDefault="005855FD" w:rsidP="005855FD">
      <w:pPr>
        <w:ind w:firstLine="0"/>
        <w:rPr>
          <w:b/>
          <w:bCs/>
        </w:rPr>
      </w:pPr>
    </w:p>
    <w:p w:rsidR="005855FD" w:rsidRDefault="005855FD" w:rsidP="005855FD">
      <w:pPr>
        <w:ind w:firstLine="0"/>
        <w:rPr>
          <w:b/>
          <w:bCs/>
        </w:rPr>
      </w:pPr>
    </w:p>
    <w:p w:rsidR="005855FD" w:rsidRPr="00561A63" w:rsidRDefault="00B9315E" w:rsidP="005855FD">
      <w:pPr>
        <w:tabs>
          <w:tab w:val="left" w:pos="2460"/>
        </w:tabs>
        <w:ind w:firstLine="0"/>
        <w:jc w:val="center"/>
        <w:rPr>
          <w:b/>
        </w:rPr>
      </w:pPr>
      <w:r>
        <w:rPr>
          <w:b/>
        </w:rPr>
        <w:t>Р</w:t>
      </w:r>
      <w:r w:rsidRPr="00561A63">
        <w:rPr>
          <w:b/>
        </w:rPr>
        <w:t>асходы</w:t>
      </w:r>
      <w:r>
        <w:rPr>
          <w:b/>
        </w:rPr>
        <w:t xml:space="preserve"> </w:t>
      </w:r>
      <w:r w:rsidRPr="00561A63">
        <w:rPr>
          <w:b/>
        </w:rPr>
        <w:t xml:space="preserve">бюджета городского округа ЗАТО Светлый за 2016 год </w:t>
      </w:r>
      <w:r w:rsidRPr="00561A63">
        <w:rPr>
          <w:b/>
        </w:rPr>
        <w:br/>
        <w:t xml:space="preserve">по ведомственной структуре расходов бюджета </w:t>
      </w:r>
    </w:p>
    <w:p w:rsidR="005855FD" w:rsidRPr="00561A63" w:rsidRDefault="00B9315E" w:rsidP="00561A63">
      <w:pPr>
        <w:tabs>
          <w:tab w:val="left" w:pos="2460"/>
        </w:tabs>
        <w:ind w:firstLine="0"/>
        <w:jc w:val="center"/>
        <w:rPr>
          <w:b/>
        </w:rPr>
      </w:pPr>
      <w:r w:rsidRPr="00561A63">
        <w:rPr>
          <w:b/>
        </w:rPr>
        <w:t>городского округа ЗАТО Светлый</w:t>
      </w:r>
    </w:p>
    <w:p w:rsidR="005855FD" w:rsidRDefault="005855FD" w:rsidP="005855FD">
      <w:pPr>
        <w:jc w:val="right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3"/>
        <w:gridCol w:w="782"/>
        <w:gridCol w:w="532"/>
        <w:gridCol w:w="728"/>
        <w:gridCol w:w="1500"/>
        <w:gridCol w:w="700"/>
        <w:gridCol w:w="1862"/>
      </w:tblGrid>
      <w:tr w:rsidR="005855FD" w:rsidRPr="00313A5B" w:rsidTr="00313A5B">
        <w:trPr>
          <w:trHeight w:val="20"/>
        </w:trPr>
        <w:tc>
          <w:tcPr>
            <w:tcW w:w="3363" w:type="dxa"/>
            <w:vMerge w:val="restart"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2" w:type="dxa"/>
            <w:gridSpan w:val="5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62" w:type="dxa"/>
            <w:vMerge w:val="restart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Исполнено, руб.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vMerge/>
          </w:tcPr>
          <w:p w:rsidR="005855FD" w:rsidRPr="00313A5B" w:rsidRDefault="005855FD" w:rsidP="0058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5855FD" w:rsidRPr="00313A5B" w:rsidRDefault="005855FD" w:rsidP="005855FD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Код ГРБС</w:t>
            </w:r>
          </w:p>
        </w:tc>
        <w:tc>
          <w:tcPr>
            <w:tcW w:w="532" w:type="dxa"/>
          </w:tcPr>
          <w:p w:rsidR="005855FD" w:rsidRPr="00313A5B" w:rsidRDefault="005855FD" w:rsidP="005855FD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 xml:space="preserve">Раз-дел </w:t>
            </w:r>
          </w:p>
        </w:tc>
        <w:tc>
          <w:tcPr>
            <w:tcW w:w="728" w:type="dxa"/>
          </w:tcPr>
          <w:p w:rsidR="005855FD" w:rsidRPr="00313A5B" w:rsidRDefault="005855FD" w:rsidP="005855FD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Под-раз-дел</w:t>
            </w:r>
          </w:p>
        </w:tc>
        <w:tc>
          <w:tcPr>
            <w:tcW w:w="1500" w:type="dxa"/>
          </w:tcPr>
          <w:p w:rsidR="005855FD" w:rsidRPr="00313A5B" w:rsidRDefault="005855FD" w:rsidP="005855FD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 xml:space="preserve">Целевая </w:t>
            </w:r>
          </w:p>
          <w:p w:rsidR="005855FD" w:rsidRPr="00313A5B" w:rsidRDefault="005855FD" w:rsidP="005855FD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статья</w:t>
            </w:r>
          </w:p>
        </w:tc>
        <w:tc>
          <w:tcPr>
            <w:tcW w:w="700" w:type="dxa"/>
          </w:tcPr>
          <w:p w:rsidR="005855FD" w:rsidRPr="00313A5B" w:rsidRDefault="005855FD" w:rsidP="005855FD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Вид расхо-дов</w:t>
            </w:r>
          </w:p>
        </w:tc>
        <w:tc>
          <w:tcPr>
            <w:tcW w:w="1862" w:type="dxa"/>
            <w:vMerge/>
          </w:tcPr>
          <w:p w:rsidR="005855FD" w:rsidRPr="00313A5B" w:rsidRDefault="005855FD" w:rsidP="005855FD">
            <w:pPr>
              <w:jc w:val="center"/>
              <w:rPr>
                <w:sz w:val="24"/>
                <w:szCs w:val="24"/>
              </w:rPr>
            </w:pP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862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Муниципальное собрание городского округа</w:t>
            </w:r>
          </w:p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ЗАТО Светлый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313A5B" w:rsidRPr="00313A5B" w:rsidTr="00313A5B">
        <w:trPr>
          <w:trHeight w:val="20"/>
        </w:trPr>
        <w:tc>
          <w:tcPr>
            <w:tcW w:w="3363" w:type="dxa"/>
            <w:noWrap/>
          </w:tcPr>
          <w:p w:rsidR="00313A5B" w:rsidRPr="00313A5B" w:rsidRDefault="00313A5B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82" w:type="dxa"/>
            <w:noWrap/>
          </w:tcPr>
          <w:p w:rsidR="00313A5B" w:rsidRPr="00313A5B" w:rsidRDefault="00313A5B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32" w:type="dxa"/>
            <w:noWrap/>
          </w:tcPr>
          <w:p w:rsidR="00313A5B" w:rsidRPr="00313A5B" w:rsidRDefault="00313A5B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noWrap/>
          </w:tcPr>
          <w:p w:rsidR="00313A5B" w:rsidRPr="00313A5B" w:rsidRDefault="00313A5B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00" w:type="dxa"/>
            <w:noWrap/>
          </w:tcPr>
          <w:p w:rsidR="00313A5B" w:rsidRPr="00313A5B" w:rsidRDefault="00313A5B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noWrap/>
          </w:tcPr>
          <w:p w:rsidR="00313A5B" w:rsidRPr="00313A5B" w:rsidRDefault="00313A5B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62" w:type="dxa"/>
            <w:noWrap/>
          </w:tcPr>
          <w:p w:rsidR="00313A5B" w:rsidRPr="00313A5B" w:rsidRDefault="00313A5B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</w:tbl>
    <w:p w:rsidR="00313A5B" w:rsidRDefault="00313A5B">
      <w:r>
        <w:br w:type="page"/>
      </w:r>
    </w:p>
    <w:p w:rsidR="00313A5B" w:rsidRDefault="00313A5B" w:rsidP="00313A5B">
      <w:pPr>
        <w:ind w:firstLine="0"/>
        <w:jc w:val="center"/>
      </w:pPr>
      <w:r>
        <w:lastRenderedPageBreak/>
        <w:t>2</w:t>
      </w:r>
    </w:p>
    <w:p w:rsidR="00313A5B" w:rsidRDefault="00313A5B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3"/>
        <w:gridCol w:w="782"/>
        <w:gridCol w:w="532"/>
        <w:gridCol w:w="8"/>
        <w:gridCol w:w="709"/>
        <w:gridCol w:w="11"/>
        <w:gridCol w:w="1500"/>
        <w:gridCol w:w="700"/>
        <w:gridCol w:w="9"/>
        <w:gridCol w:w="1853"/>
      </w:tblGrid>
      <w:tr w:rsidR="00313A5B" w:rsidRPr="00313A5B" w:rsidTr="00313A5B">
        <w:trPr>
          <w:trHeight w:val="20"/>
        </w:trPr>
        <w:tc>
          <w:tcPr>
            <w:tcW w:w="3363" w:type="dxa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2" w:type="dxa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32" w:type="dxa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3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0" w:type="dxa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62" w:type="dxa"/>
            <w:gridSpan w:val="2"/>
            <w:noWrap/>
          </w:tcPr>
          <w:p w:rsidR="00313A5B" w:rsidRPr="00313A5B" w:rsidRDefault="00313A5B" w:rsidP="00313A5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313A5B">
        <w:trPr>
          <w:trHeight w:val="20"/>
        </w:trPr>
        <w:tc>
          <w:tcPr>
            <w:tcW w:w="3363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3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528 181,16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406 596,89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121 584,27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4 732 567,64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4 732 567,64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4 705 767,64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4 705 767,64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4 705 767,64</w:t>
            </w:r>
          </w:p>
        </w:tc>
      </w:tr>
      <w:tr w:rsidR="005855FD" w:rsidRPr="00313A5B" w:rsidTr="00313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4 616 538,79</w:t>
            </w:r>
          </w:p>
        </w:tc>
      </w:tr>
    </w:tbl>
    <w:p w:rsidR="00313A5B" w:rsidRDefault="00313A5B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3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8"/>
        <w:gridCol w:w="6"/>
        <w:gridCol w:w="782"/>
        <w:gridCol w:w="532"/>
        <w:gridCol w:w="7"/>
        <w:gridCol w:w="709"/>
        <w:gridCol w:w="1516"/>
        <w:gridCol w:w="709"/>
        <w:gridCol w:w="1848"/>
      </w:tblGrid>
      <w:tr w:rsidR="00313A5B" w:rsidRPr="00313A5B" w:rsidTr="001A3E39">
        <w:trPr>
          <w:trHeight w:val="20"/>
        </w:trPr>
        <w:tc>
          <w:tcPr>
            <w:tcW w:w="3358" w:type="dxa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32" w:type="dxa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6" w:type="dxa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8" w:type="dxa"/>
            <w:noWrap/>
          </w:tcPr>
          <w:p w:rsidR="00313A5B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58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2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8" w:type="dxa"/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4 616 538,79</w:t>
            </w:r>
          </w:p>
        </w:tc>
      </w:tr>
      <w:tr w:rsidR="005855FD" w:rsidRPr="00313A5B" w:rsidTr="001A3E39">
        <w:trPr>
          <w:trHeight w:val="20"/>
        </w:trPr>
        <w:tc>
          <w:tcPr>
            <w:tcW w:w="3358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8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2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855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8" w:type="dxa"/>
            <w:noWrap/>
          </w:tcPr>
          <w:p w:rsidR="005855FD" w:rsidRPr="00313A5B" w:rsidRDefault="005855FD" w:rsidP="005855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3 520 733,49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122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47 646,94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1 048 158,36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14 596,00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14 596,00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14 596,00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74 597,85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74 597,85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321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74 597,85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4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39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35,00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4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786"/>
        <w:gridCol w:w="542"/>
        <w:gridCol w:w="711"/>
        <w:gridCol w:w="1516"/>
        <w:gridCol w:w="708"/>
        <w:gridCol w:w="1844"/>
      </w:tblGrid>
      <w:tr w:rsidR="001A3E39" w:rsidRPr="00313A5B" w:rsidTr="001A3E39">
        <w:trPr>
          <w:trHeight w:val="20"/>
        </w:trPr>
        <w:tc>
          <w:tcPr>
            <w:tcW w:w="336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6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местного самоуправления в городском округе ЗАТО Светлый" на 2013-2017 годы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224 318 866,82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28 140 601,67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31 366,37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31 366,37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31 366,37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0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6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708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31 366,37</w:t>
            </w:r>
          </w:p>
        </w:tc>
      </w:tr>
      <w:tr w:rsidR="001A3E39" w:rsidRPr="00313A5B" w:rsidTr="001A3E39">
        <w:trPr>
          <w:trHeight w:val="20"/>
        </w:trPr>
        <w:tc>
          <w:tcPr>
            <w:tcW w:w="3360" w:type="dxa"/>
            <w:noWrap/>
          </w:tcPr>
          <w:p w:rsidR="001A3E39" w:rsidRPr="00313A5B" w:rsidRDefault="001A3E39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86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2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6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708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4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31 366,37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5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7"/>
        <w:gridCol w:w="9"/>
        <w:gridCol w:w="777"/>
        <w:gridCol w:w="6"/>
        <w:gridCol w:w="540"/>
        <w:gridCol w:w="711"/>
        <w:gridCol w:w="1515"/>
        <w:gridCol w:w="709"/>
        <w:gridCol w:w="1843"/>
      </w:tblGrid>
      <w:tr w:rsidR="001A3E39" w:rsidRPr="00313A5B" w:rsidTr="001A3E39">
        <w:trPr>
          <w:trHeight w:val="20"/>
        </w:trPr>
        <w:tc>
          <w:tcPr>
            <w:tcW w:w="335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6" w:type="dxa"/>
            <w:gridSpan w:val="2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5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5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6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31 366,37</w:t>
            </w:r>
          </w:p>
        </w:tc>
      </w:tr>
      <w:tr w:rsidR="005855FD" w:rsidRPr="00313A5B" w:rsidTr="001A3E39">
        <w:trPr>
          <w:trHeight w:val="20"/>
        </w:trPr>
        <w:tc>
          <w:tcPr>
            <w:tcW w:w="335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6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24 090,91</w:t>
            </w:r>
          </w:p>
        </w:tc>
      </w:tr>
      <w:tr w:rsidR="005855FD" w:rsidRPr="00313A5B" w:rsidTr="001A3E39">
        <w:trPr>
          <w:trHeight w:val="20"/>
        </w:trPr>
        <w:tc>
          <w:tcPr>
            <w:tcW w:w="336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7 275,46</w:t>
            </w:r>
          </w:p>
        </w:tc>
      </w:tr>
      <w:tr w:rsidR="005855FD" w:rsidRPr="00313A5B" w:rsidTr="001A3E39">
        <w:trPr>
          <w:trHeight w:val="20"/>
        </w:trPr>
        <w:tc>
          <w:tcPr>
            <w:tcW w:w="336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14 132 044,64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местного самоуправления в городском округе ЗАТО Светлый" на 2013-2017 годы</w:t>
            </w:r>
          </w:p>
        </w:tc>
        <w:tc>
          <w:tcPr>
            <w:tcW w:w="783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12 981 772,96</w:t>
            </w:r>
          </w:p>
        </w:tc>
      </w:tr>
      <w:tr w:rsidR="005855FD" w:rsidRPr="00313A5B" w:rsidTr="001A3E39">
        <w:trPr>
          <w:trHeight w:val="20"/>
        </w:trPr>
        <w:tc>
          <w:tcPr>
            <w:tcW w:w="336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783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1 196 737,81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1 196 737,81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6" w:type="dxa"/>
            <w:gridSpan w:val="2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gridSpan w:val="2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1 196 737,81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6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937 560,99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259 176,82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11 763 035,15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11 564 278,72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11 564 278,72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8 881 768,56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52 642,53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2 629 867,63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194 825,43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194 825,43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7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194 825,43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3 931,00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3 931,00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2 731,00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156 415,64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156 415,64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156 415,64</w:t>
            </w:r>
          </w:p>
        </w:tc>
      </w:tr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</w:t>
            </w:r>
          </w:p>
        </w:tc>
        <w:tc>
          <w:tcPr>
            <w:tcW w:w="783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156 415,64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8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152 515,64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152 515,64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117 139,51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35 376,13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197 000,00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197 000,00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9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197 000,00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197 000,00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182 101,00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182 101,00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140 715,27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40 785,73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14 899,00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10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14 899,00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14 899,00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796 856,04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796 856,04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187 805,00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187 805,00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145 171,27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42 633,73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7 195,00</w:t>
            </w:r>
          </w:p>
        </w:tc>
      </w:tr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</w:t>
            </w:r>
          </w:p>
        </w:tc>
        <w:tc>
          <w:tcPr>
            <w:tcW w:w="783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1A3E39" w:rsidRPr="00313A5B" w:rsidRDefault="001A3E39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7 195,00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11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7 195,00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207 100,00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196 517,00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196 517,00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152 299,60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44 217,40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10 583,00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10 583,00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10 583,00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12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193 500,00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193 500,00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149 545,31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43 954,69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1 700,00</w:t>
            </w:r>
          </w:p>
        </w:tc>
      </w:tr>
    </w:tbl>
    <w:p w:rsidR="001A3E39" w:rsidRDefault="001A3E39">
      <w:r>
        <w:br w:type="page"/>
      </w:r>
    </w:p>
    <w:p w:rsidR="001A3E39" w:rsidRDefault="001A3E39" w:rsidP="001A3E39">
      <w:pPr>
        <w:ind w:firstLine="0"/>
        <w:jc w:val="center"/>
      </w:pPr>
      <w:r>
        <w:lastRenderedPageBreak/>
        <w:t>13</w:t>
      </w:r>
    </w:p>
    <w:p w:rsidR="001A3E39" w:rsidRDefault="001A3E39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1A3E39" w:rsidRPr="00313A5B" w:rsidTr="001A3E39">
        <w:trPr>
          <w:trHeight w:val="20"/>
        </w:trPr>
        <w:tc>
          <w:tcPr>
            <w:tcW w:w="3367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A3E39" w:rsidRPr="00313A5B" w:rsidRDefault="001A3E39" w:rsidP="001A3E3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199 556,04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185 478,64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185 478,64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142 644,97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42 833,67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14 077,40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14 077,40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14 077,40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</w:tbl>
    <w:p w:rsidR="00912741" w:rsidRDefault="00912741">
      <w:r>
        <w:br w:type="page"/>
      </w:r>
    </w:p>
    <w:p w:rsidR="00912741" w:rsidRDefault="00912741" w:rsidP="00912741">
      <w:pPr>
        <w:ind w:firstLine="0"/>
        <w:jc w:val="center"/>
      </w:pPr>
      <w:r>
        <w:lastRenderedPageBreak/>
        <w:t>14</w:t>
      </w:r>
    </w:p>
    <w:p w:rsidR="00912741" w:rsidRDefault="00912741" w:rsidP="00912741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912741" w:rsidRPr="00313A5B" w:rsidTr="001A3E39">
        <w:trPr>
          <w:trHeight w:val="20"/>
        </w:trPr>
        <w:tc>
          <w:tcPr>
            <w:tcW w:w="3367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3 922,50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243 382,94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243 382,94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243 382,94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243 382,94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880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243 382,94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13 729 885,22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"Профилактика правонарушений и усиление борьбы с преступностью на территории городского округа ЗАТО Светлый Саратовской области"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39 636,58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39 636,58</w:t>
            </w:r>
          </w:p>
        </w:tc>
      </w:tr>
    </w:tbl>
    <w:p w:rsidR="00912741" w:rsidRDefault="00912741">
      <w:r>
        <w:br w:type="page"/>
      </w:r>
    </w:p>
    <w:p w:rsidR="00912741" w:rsidRDefault="00912741" w:rsidP="00912741">
      <w:pPr>
        <w:ind w:firstLine="0"/>
        <w:jc w:val="center"/>
      </w:pPr>
      <w:r>
        <w:lastRenderedPageBreak/>
        <w:t>15</w:t>
      </w:r>
    </w:p>
    <w:p w:rsidR="00912741" w:rsidRDefault="00912741" w:rsidP="00912741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912741" w:rsidRPr="00313A5B" w:rsidTr="001A3E39">
        <w:trPr>
          <w:trHeight w:val="20"/>
        </w:trPr>
        <w:tc>
          <w:tcPr>
            <w:tcW w:w="3367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39 636,58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39 636,58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39 636,58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"Улучшение условий и охраны труда в  городском округе ЗАТО Светлый на 2016-2018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196 195,00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196 195,00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196 195,00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196 195,00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196 195,00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местного самоуправления в городском округе ЗАТО Светлый" на 2013-2017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12 511 637,89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10 367 753,60</w:t>
            </w:r>
          </w:p>
        </w:tc>
      </w:tr>
      <w:tr w:rsidR="00912741" w:rsidRPr="00313A5B" w:rsidTr="001A3E39">
        <w:trPr>
          <w:trHeight w:val="20"/>
        </w:trPr>
        <w:tc>
          <w:tcPr>
            <w:tcW w:w="3367" w:type="dxa"/>
            <w:noWrap/>
          </w:tcPr>
          <w:p w:rsidR="00912741" w:rsidRPr="00313A5B" w:rsidRDefault="00912741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</w:tc>
        <w:tc>
          <w:tcPr>
            <w:tcW w:w="783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7 265 870,70</w:t>
            </w:r>
          </w:p>
        </w:tc>
      </w:tr>
    </w:tbl>
    <w:p w:rsidR="00912741" w:rsidRDefault="00912741">
      <w:r>
        <w:br w:type="page"/>
      </w:r>
    </w:p>
    <w:p w:rsidR="00912741" w:rsidRDefault="00912741" w:rsidP="00912741">
      <w:pPr>
        <w:ind w:firstLine="0"/>
        <w:jc w:val="center"/>
      </w:pPr>
      <w:r>
        <w:lastRenderedPageBreak/>
        <w:t>16</w:t>
      </w:r>
    </w:p>
    <w:p w:rsidR="00912741" w:rsidRDefault="00912741" w:rsidP="00912741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912741" w:rsidRPr="00313A5B" w:rsidTr="001A3E39">
        <w:trPr>
          <w:trHeight w:val="20"/>
        </w:trPr>
        <w:tc>
          <w:tcPr>
            <w:tcW w:w="3367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7 265 870,70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5 600 325,82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11 416,13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1 654 128,75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2 836 663,06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2 836 663,06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2 836 663,06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265 219,84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265 219,84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206 678,00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58 541,84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1 852 106,81</w:t>
            </w:r>
          </w:p>
        </w:tc>
      </w:tr>
      <w:tr w:rsidR="00912741" w:rsidRPr="00313A5B" w:rsidTr="001A3E39">
        <w:trPr>
          <w:trHeight w:val="20"/>
        </w:trPr>
        <w:tc>
          <w:tcPr>
            <w:tcW w:w="3367" w:type="dxa"/>
            <w:noWrap/>
          </w:tcPr>
          <w:p w:rsidR="00912741" w:rsidRPr="00313A5B" w:rsidRDefault="00912741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783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912741" w:rsidRPr="00313A5B" w:rsidRDefault="00912741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1 703 418,46</w:t>
            </w:r>
          </w:p>
        </w:tc>
      </w:tr>
    </w:tbl>
    <w:p w:rsidR="00912741" w:rsidRDefault="00912741">
      <w:r>
        <w:br w:type="page"/>
      </w:r>
    </w:p>
    <w:p w:rsidR="00912741" w:rsidRDefault="00912741" w:rsidP="00912741">
      <w:pPr>
        <w:ind w:firstLine="0"/>
        <w:jc w:val="center"/>
      </w:pPr>
      <w:r>
        <w:lastRenderedPageBreak/>
        <w:t>17</w:t>
      </w:r>
    </w:p>
    <w:p w:rsidR="00912741" w:rsidRDefault="00912741" w:rsidP="00912741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912741" w:rsidRPr="00313A5B" w:rsidTr="001A3E39">
        <w:trPr>
          <w:trHeight w:val="20"/>
        </w:trPr>
        <w:tc>
          <w:tcPr>
            <w:tcW w:w="3367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912741" w:rsidRPr="00313A5B" w:rsidRDefault="00912741" w:rsidP="0091274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1 703 418,46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1 313 411,64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390 006,82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147 206,35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147 206,35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147 206,35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1 482,00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1 482,00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1 482,00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216 777,48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88 200,00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88 200,00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18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88 200,00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128 577,48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128 577,48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128 577,48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городском округе ЗАТО Светлый на 2016 -2018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20 000,00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19</w:t>
      </w:r>
    </w:p>
    <w:p w:rsidR="00783C8C" w:rsidRDefault="00783C8C" w:rsidP="00783C8C">
      <w:pPr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малого и среднего предпринимательства городского округа ЗАТО Светлый на 2014-2020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"Обеспечение пожарной безопасности объектов городского округа ЗАТО Светлый"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40 797,00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40 797,00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40 797,00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40 797,00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40 797,00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28 900,00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20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28 900,00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622 718,75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622 718,75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8 876,65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8 876,65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8 876,65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470 342,10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470 342,10</w:t>
            </w:r>
          </w:p>
        </w:tc>
      </w:tr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</w:t>
            </w:r>
          </w:p>
        </w:tc>
        <w:tc>
          <w:tcPr>
            <w:tcW w:w="783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831</w:t>
            </w:r>
          </w:p>
        </w:tc>
        <w:tc>
          <w:tcPr>
            <w:tcW w:w="1842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470 342,10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21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143 500,00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107 812,00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107 812,00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107 812,00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35 688,00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35 688,00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255 000,00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22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152 628,54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152 628,54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117 928,69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311,67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23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34 388,18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7 371,46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7 371,46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7 371,46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1 881 856,09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24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810 626,09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810 626,09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810 626,09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810 626,09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810 626,09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810 626,09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1 070 000,00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малого и среднего предпринимательства городского округа ЗАТО Светлый на 2014-2020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945 200,00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945 200,00</w:t>
            </w:r>
          </w:p>
        </w:tc>
      </w:tr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</w:t>
            </w:r>
          </w:p>
        </w:tc>
        <w:tc>
          <w:tcPr>
            <w:tcW w:w="783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709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842" w:type="dxa"/>
            <w:noWrap/>
          </w:tcPr>
          <w:p w:rsidR="00783C8C" w:rsidRPr="00313A5B" w:rsidRDefault="00783C8C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945 200,00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25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5 000,0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49 800,00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49 800,00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49 800,00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70 000,00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26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19 815 118,63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3 600 163,75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3 600 163,75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3 600 163,75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3 600 163,75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3 600 163,75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3 600 163,75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7 899 639,74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1 279 852,07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1 279 852,07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1 279 852,07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27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1 279 852,07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1 279 852,07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6 619 787,67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6 619 787,67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6 619 787,67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6 619 787,67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5 656 735,85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963 051,82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5 610 492,93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5 610 492,93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1 148 555,92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1 148 555,92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1 148 555,92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1 148 555,92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28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1 148 555,92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1 149 630,00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1 149 630,00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1 149 630,00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1 149 630,00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1 149 630,00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3 312 307,01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3 312 307,01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3 312 307,01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3 312 307,01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3 312 307,01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2 704 822,21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2016-2018 годы»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9 400,00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29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гг.»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397 396,00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397 396,00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397 396,00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397 396,00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397 396,00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2 298 026,21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2 298 026,21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2 298 026,21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30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2 280 426,21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2 280 426,21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1 732 608,26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34 758,30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513 059,65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154 943 156,79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69 723 563,97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68 928 798,52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68 928 798,52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31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23 296 419,98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17 332 234,21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17 332 234,21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13 254 912,01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74 540,38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4 002 781,82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5 293 057,93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5 293 057,93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5 293 057,93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671 127,84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671 127,84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621 860,00</w:t>
            </w:r>
          </w:p>
        </w:tc>
      </w:tr>
    </w:tbl>
    <w:p w:rsidR="00783C8C" w:rsidRDefault="00783C8C">
      <w:r>
        <w:br w:type="page"/>
      </w:r>
    </w:p>
    <w:p w:rsidR="00783C8C" w:rsidRDefault="00783C8C" w:rsidP="00783C8C">
      <w:pPr>
        <w:ind w:firstLine="0"/>
        <w:jc w:val="center"/>
      </w:pPr>
      <w:r>
        <w:lastRenderedPageBreak/>
        <w:t>32</w:t>
      </w:r>
    </w:p>
    <w:p w:rsidR="00783C8C" w:rsidRDefault="00783C8C" w:rsidP="00783C8C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783C8C" w:rsidRPr="00313A5B" w:rsidTr="001A3E39">
        <w:trPr>
          <w:trHeight w:val="20"/>
        </w:trPr>
        <w:tc>
          <w:tcPr>
            <w:tcW w:w="3367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783C8C" w:rsidRPr="00313A5B" w:rsidRDefault="00783C8C" w:rsidP="00783C8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49 267,84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36 666 472,48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36 379 288,05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5F22C9">
              <w:rPr>
                <w:noProof w:val="0"/>
                <w:sz w:val="24"/>
                <w:szCs w:val="24"/>
              </w:rPr>
              <w:t>-</w:t>
            </w:r>
            <w:r w:rsidRPr="00313A5B">
              <w:rPr>
                <w:noProof w:val="0"/>
                <w:sz w:val="24"/>
                <w:szCs w:val="24"/>
              </w:rPr>
              <w:t>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36 379 288,05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27 990 203,02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3 432,47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8 385 652,56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287 184,43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287 184,43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287 184,43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166 930,00</w:t>
            </w:r>
          </w:p>
        </w:tc>
      </w:tr>
    </w:tbl>
    <w:p w:rsidR="005F22C9" w:rsidRDefault="005F22C9">
      <w:pPr>
        <w:rPr>
          <w:sz w:val="18"/>
        </w:rPr>
      </w:pPr>
      <w:r>
        <w:br w:type="page"/>
      </w:r>
    </w:p>
    <w:p w:rsidR="005F22C9" w:rsidRDefault="005F22C9" w:rsidP="005F22C9">
      <w:pPr>
        <w:ind w:firstLine="0"/>
        <w:jc w:val="center"/>
        <w:rPr>
          <w:szCs w:val="28"/>
        </w:rPr>
      </w:pPr>
      <w:r w:rsidRPr="005F22C9">
        <w:rPr>
          <w:szCs w:val="28"/>
        </w:rPr>
        <w:lastRenderedPageBreak/>
        <w:t>33</w:t>
      </w:r>
    </w:p>
    <w:p w:rsidR="005F22C9" w:rsidRPr="005F22C9" w:rsidRDefault="005F22C9" w:rsidP="005F22C9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166 930,00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166 930,00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166 930,00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126 271,99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98 015,23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98 015,23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76 400,52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21 614,71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28 256,76</w:t>
            </w:r>
          </w:p>
        </w:tc>
      </w:tr>
    </w:tbl>
    <w:p w:rsidR="005F22C9" w:rsidRDefault="005F22C9">
      <w:r>
        <w:br w:type="page"/>
      </w:r>
    </w:p>
    <w:p w:rsidR="005F22C9" w:rsidRDefault="005F22C9" w:rsidP="005F22C9">
      <w:pPr>
        <w:ind w:firstLine="0"/>
        <w:jc w:val="center"/>
      </w:pPr>
      <w:r>
        <w:lastRenderedPageBreak/>
        <w:t>34</w:t>
      </w:r>
    </w:p>
    <w:p w:rsidR="005F22C9" w:rsidRDefault="005F22C9" w:rsidP="005F22C9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28 256,76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28 256,76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39 556,67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39 556,67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39 556,67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39 556,67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8 633 147,40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8 633 147,40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8 633 147,40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8 633 147,40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2016-2018 годы»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580 483,31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580 483,31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580 483,31</w:t>
            </w:r>
          </w:p>
        </w:tc>
      </w:tr>
    </w:tbl>
    <w:p w:rsidR="005F22C9" w:rsidRDefault="005F22C9">
      <w:r>
        <w:br w:type="page"/>
      </w:r>
    </w:p>
    <w:p w:rsidR="005F22C9" w:rsidRDefault="005F22C9" w:rsidP="005F22C9">
      <w:pPr>
        <w:ind w:firstLine="0"/>
        <w:jc w:val="center"/>
      </w:pPr>
      <w:r>
        <w:lastRenderedPageBreak/>
        <w:t>35</w:t>
      </w:r>
    </w:p>
    <w:p w:rsidR="005F22C9" w:rsidRDefault="005F22C9" w:rsidP="005F22C9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580 483,31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580 483,31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214 282,14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214 282,14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214 282,14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214 282,14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214 282,14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76 591 274,23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75 932 796,23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22 394 215,67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22 394 215,67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121 853,83</w:t>
            </w:r>
          </w:p>
        </w:tc>
      </w:tr>
    </w:tbl>
    <w:p w:rsidR="005F22C9" w:rsidRDefault="005F22C9">
      <w:pPr>
        <w:rPr>
          <w:sz w:val="18"/>
        </w:rPr>
      </w:pPr>
      <w:r>
        <w:br w:type="page"/>
      </w:r>
    </w:p>
    <w:p w:rsidR="005F22C9" w:rsidRDefault="005F22C9" w:rsidP="005F22C9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36</w:t>
      </w:r>
    </w:p>
    <w:p w:rsidR="005F22C9" w:rsidRPr="005F22C9" w:rsidRDefault="005F22C9" w:rsidP="005F22C9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121 853,83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93 589,73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28 264,10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22 272 361,84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22 272 361,84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</w:t>
            </w:r>
            <w:r w:rsidR="005F22C9">
              <w:rPr>
                <w:noProof w:val="0"/>
                <w:sz w:val="24"/>
                <w:szCs w:val="24"/>
              </w:rPr>
              <w:t>-</w:t>
            </w:r>
            <w:r w:rsidRPr="00313A5B">
              <w:rPr>
                <w:noProof w:val="0"/>
                <w:sz w:val="24"/>
                <w:szCs w:val="24"/>
              </w:rPr>
              <w:t>дениям на финансовое обеспе</w:t>
            </w:r>
            <w:r w:rsidR="005F22C9">
              <w:rPr>
                <w:noProof w:val="0"/>
                <w:sz w:val="24"/>
                <w:szCs w:val="24"/>
              </w:rPr>
              <w:t>-</w:t>
            </w:r>
            <w:r w:rsidRPr="00313A5B">
              <w:rPr>
                <w:noProof w:val="0"/>
                <w:sz w:val="24"/>
                <w:szCs w:val="24"/>
              </w:rPr>
              <w:t>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22 268 331,84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4 030,00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53 538 580,56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3 729 197,51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3 729 197,51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3 729 197,51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3 729 197,51</w:t>
            </w:r>
          </w:p>
        </w:tc>
      </w:tr>
    </w:tbl>
    <w:p w:rsidR="005F22C9" w:rsidRDefault="005F22C9">
      <w:pPr>
        <w:rPr>
          <w:sz w:val="20"/>
        </w:rPr>
      </w:pPr>
      <w:r>
        <w:br w:type="page"/>
      </w:r>
    </w:p>
    <w:p w:rsidR="005F22C9" w:rsidRDefault="005F22C9" w:rsidP="005F22C9">
      <w:pPr>
        <w:ind w:firstLine="0"/>
        <w:jc w:val="center"/>
        <w:rPr>
          <w:szCs w:val="28"/>
        </w:rPr>
      </w:pPr>
      <w:r w:rsidRPr="005F22C9">
        <w:rPr>
          <w:szCs w:val="28"/>
        </w:rPr>
        <w:lastRenderedPageBreak/>
        <w:t>37</w:t>
      </w:r>
    </w:p>
    <w:p w:rsidR="005F22C9" w:rsidRPr="005F22C9" w:rsidRDefault="005F22C9" w:rsidP="005F22C9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48 068 069,21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97 552,11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97 552,11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74 924,81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22 627,30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47 970 517,10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47 970 517,10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47 970 517,10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908 903,31</w:t>
            </w:r>
          </w:p>
        </w:tc>
      </w:tr>
    </w:tbl>
    <w:p w:rsidR="005F22C9" w:rsidRDefault="005F22C9">
      <w:pPr>
        <w:rPr>
          <w:sz w:val="20"/>
        </w:rPr>
      </w:pPr>
      <w:r>
        <w:br w:type="page"/>
      </w:r>
    </w:p>
    <w:p w:rsidR="005F22C9" w:rsidRDefault="005F22C9" w:rsidP="005F22C9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38</w:t>
      </w:r>
    </w:p>
    <w:p w:rsidR="005F22C9" w:rsidRPr="005F22C9" w:rsidRDefault="005F22C9" w:rsidP="005F22C9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5F22C9" w:rsidP="005F22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908 903,31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908 903,31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908 903,31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832 410,53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832 410,53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832 410,53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832 410,53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2016-2018 годы»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412 853,81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167 823,91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167 823,91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167 823,91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167 823,91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245 029,90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245 029,90</w:t>
            </w:r>
          </w:p>
        </w:tc>
      </w:tr>
    </w:tbl>
    <w:p w:rsidR="005F22C9" w:rsidRDefault="005F22C9">
      <w:r>
        <w:br w:type="page"/>
      </w:r>
    </w:p>
    <w:p w:rsidR="005F22C9" w:rsidRDefault="005F22C9" w:rsidP="005F22C9">
      <w:pPr>
        <w:ind w:firstLine="0"/>
        <w:jc w:val="center"/>
      </w:pPr>
      <w:r>
        <w:lastRenderedPageBreak/>
        <w:t>39</w:t>
      </w:r>
    </w:p>
    <w:p w:rsidR="005F22C9" w:rsidRDefault="005F22C9" w:rsidP="005F22C9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5F22C9" w:rsidRPr="00313A5B" w:rsidTr="001A3E39">
        <w:trPr>
          <w:trHeight w:val="20"/>
        </w:trPr>
        <w:tc>
          <w:tcPr>
            <w:tcW w:w="3367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5F22C9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245 029,90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245 029,90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245 624,19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171 069,19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171 069,19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171 069,19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171 069,19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74 555,00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74 555,00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74 555,00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74 555,00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1 126 336,99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1 056 748,18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736 605,16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394 768,50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40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394 768,50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394 768,50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394 768,50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91 772,92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91 772,92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91 772,92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91 772,92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250 063,74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250 063,74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250 063,74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250 063,74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104 995,20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104 995,20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44 427,20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41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44 427,20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44 427,20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60 568,00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60 568,00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313A5B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215 147,82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144 748,62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144 748,62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144 748,62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144 748,62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32 400,00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32 400,00</w:t>
            </w:r>
          </w:p>
        </w:tc>
      </w:tr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</w:t>
            </w:r>
          </w:p>
        </w:tc>
        <w:tc>
          <w:tcPr>
            <w:tcW w:w="783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09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37 999,20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42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бюджетных учреждений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37 999,20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37 999,20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37 999,20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69 588,81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69 588,81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69 588,81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69 588,81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69 588,81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69 588,81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7 501 981,60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3 911 382,10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368 418,82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368 418,82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43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368 418,82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368 418,82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311 471,82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56 947,00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52 898,00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52 898,00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20 603,00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20 603,00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20 603,00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32 295,00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32 295,00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3 490 065,28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3 406 625,53</w:t>
            </w:r>
          </w:p>
        </w:tc>
      </w:tr>
    </w:tbl>
    <w:p w:rsidR="00F30D94" w:rsidRDefault="00F30D94">
      <w:pPr>
        <w:rPr>
          <w:sz w:val="16"/>
        </w:rPr>
      </w:pPr>
      <w:r>
        <w:br w:type="page"/>
      </w:r>
    </w:p>
    <w:p w:rsidR="00F30D94" w:rsidRDefault="00F30D94" w:rsidP="00F30D9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44</w:t>
      </w:r>
    </w:p>
    <w:p w:rsidR="00F30D94" w:rsidRPr="00F30D94" w:rsidRDefault="00F30D94" w:rsidP="00F30D94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3 257 786,86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3 257 786,86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2 509 459,85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747 327,01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108 724,35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108 724,35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108 724,35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40 114,32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40 114,32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40 114,32</w:t>
            </w:r>
          </w:p>
        </w:tc>
      </w:tr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</w:t>
            </w:r>
          </w:p>
        </w:tc>
        <w:tc>
          <w:tcPr>
            <w:tcW w:w="783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83 439,75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45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78 399,75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78 399,75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60 214,92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18 184,83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5 040,00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5 040,00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46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5 040,00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"Улучшение условий и охраны труда в  городском округе ЗАТО Светлый на 2016-2018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19 500,00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гг.»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99 300,00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99 300,00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99 300,00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99 300,00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99 300,00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3 471 799,50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47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3 471 799,50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3 471 799,50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3 367 116,64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F30D94">
              <w:rPr>
                <w:noProof w:val="0"/>
                <w:sz w:val="24"/>
                <w:szCs w:val="24"/>
              </w:rPr>
              <w:t>-</w:t>
            </w:r>
            <w:r w:rsidRPr="00313A5B">
              <w:rPr>
                <w:noProof w:val="0"/>
                <w:sz w:val="24"/>
                <w:szCs w:val="24"/>
              </w:rPr>
              <w:t>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3 367 116,64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2 599 991,44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767 125,20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104 682,86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104 682,86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104 682,86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10 339 255,00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</w:tbl>
    <w:p w:rsidR="00F30D94" w:rsidRDefault="00F30D94">
      <w:pPr>
        <w:rPr>
          <w:sz w:val="16"/>
        </w:rPr>
      </w:pPr>
      <w:r>
        <w:br w:type="page"/>
      </w:r>
    </w:p>
    <w:p w:rsidR="00F30D94" w:rsidRDefault="00F30D94" w:rsidP="00F30D9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48</w:t>
      </w:r>
    </w:p>
    <w:p w:rsidR="00F30D94" w:rsidRPr="00F30D94" w:rsidRDefault="00F30D94" w:rsidP="00F30D94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9 700 000,00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639 255,00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образования городского округа ЗАТО Светлый"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 xml:space="preserve">Обеспечение реализации муниципальной программы «Развитие образования  в городском округе ЗАТО Светлый» </w:t>
            </w:r>
            <w:r w:rsidRPr="00313A5B">
              <w:rPr>
                <w:noProof w:val="0"/>
                <w:sz w:val="24"/>
                <w:szCs w:val="24"/>
              </w:rPr>
              <w:br/>
              <w:t xml:space="preserve"> на 2016 – 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"Улучшение условий и охраны труда в  городском округе ЗАТО Светлый на 2016-2018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17 140,00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49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17 140,00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17 140,00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17 140,00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17 140,00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"Обеспечение пожарной безопасности объектов городского округа ЗАТО Светлый"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171 000,00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435 115,00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435 115,00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435 115,00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435 115,00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50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435 115,00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4 776 098,45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1 403 411,78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"Обеспечение жильем молодых семей" на 2016-2020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513 758,70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169 540,37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169 540,37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169 540,37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169 540,37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67 100,00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277 118,33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277 118,33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277 118,33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322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277 118,33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51</w:t>
      </w:r>
    </w:p>
    <w:p w:rsidR="00F30D94" w:rsidRDefault="00F30D94"/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697 747,06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697 747,06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697 747,06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697 747,06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17 018,22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17 018,22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17 018,22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680 728,84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680 728,84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680 728,84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191 906,02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191 906,02</w:t>
            </w:r>
          </w:p>
        </w:tc>
      </w:tr>
    </w:tbl>
    <w:p w:rsidR="00F30D94" w:rsidRDefault="00F30D94">
      <w:pPr>
        <w:rPr>
          <w:sz w:val="18"/>
        </w:rPr>
      </w:pPr>
      <w:r>
        <w:br w:type="page"/>
      </w:r>
    </w:p>
    <w:p w:rsidR="00F30D94" w:rsidRDefault="00F30D94" w:rsidP="00F30D9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52</w:t>
      </w:r>
    </w:p>
    <w:p w:rsidR="00F30D94" w:rsidRPr="00F30D94" w:rsidRDefault="00F30D94" w:rsidP="00F30D94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1 007,64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1 007,64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1 007,64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190 898,38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190 898,38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141 552,71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49 345,67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образования городского округа ЗАТО Светлый" на 2016-2018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313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3 372 686,67</w:t>
            </w:r>
          </w:p>
        </w:tc>
      </w:tr>
    </w:tbl>
    <w:p w:rsidR="00F30D94" w:rsidRDefault="00F30D94">
      <w:pPr>
        <w:rPr>
          <w:sz w:val="16"/>
        </w:rPr>
      </w:pPr>
      <w:r>
        <w:br w:type="page"/>
      </w:r>
    </w:p>
    <w:p w:rsidR="00F30D94" w:rsidRDefault="00F30D94" w:rsidP="00F30D94">
      <w:pPr>
        <w:ind w:firstLine="0"/>
        <w:jc w:val="center"/>
        <w:rPr>
          <w:szCs w:val="28"/>
        </w:rPr>
      </w:pPr>
      <w:r w:rsidRPr="00F30D94">
        <w:rPr>
          <w:szCs w:val="28"/>
        </w:rPr>
        <w:lastRenderedPageBreak/>
        <w:t>53</w:t>
      </w:r>
    </w:p>
    <w:p w:rsidR="00F30D94" w:rsidRPr="00F30D94" w:rsidRDefault="00F30D94" w:rsidP="00F30D94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231 069,40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231 069,40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"Развитие физической культуры, спорта и молодежной политики на территории городского округа ЗАТО Светлый" на 2015-2017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231 069,40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Подпрограмма "Физическая культура и спорт"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231 069,40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222 069,40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18 550,00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18 550,00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18 550,00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203 519,40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203 519,40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203 519,40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9 000,00</w:t>
            </w:r>
          </w:p>
        </w:tc>
      </w:tr>
    </w:tbl>
    <w:p w:rsidR="00F30D94" w:rsidRDefault="00F30D94">
      <w:pPr>
        <w:rPr>
          <w:sz w:val="18"/>
        </w:rPr>
      </w:pPr>
      <w:r>
        <w:br w:type="page"/>
      </w:r>
    </w:p>
    <w:p w:rsidR="00F30D94" w:rsidRDefault="00F30D94" w:rsidP="00F30D9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54</w:t>
      </w:r>
    </w:p>
    <w:p w:rsidR="00F30D94" w:rsidRPr="00F30D94" w:rsidRDefault="00F30D94" w:rsidP="00F30D94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612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9 000,00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4 031 710,79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2 722 394,36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"Улучшение условий и охраны труда в  городском округе ЗАТО Светлый на 2016-2018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5 200,00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"Обеспечение пожарной безопасности объектов городского округа ЗАТО Светлый"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4 980,00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4 980,00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4 980,00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4 980,00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55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4 980,00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2 712 214,36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2 712 214,36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2 319 551,92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2 319 551,92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1 789 290,06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530 261,86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367 801,39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367 801,39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367 801,39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24 861,05</w:t>
            </w:r>
          </w:p>
        </w:tc>
      </w:tr>
    </w:tbl>
    <w:p w:rsidR="00F30D94" w:rsidRDefault="00F30D94">
      <w:r>
        <w:br w:type="page"/>
      </w:r>
    </w:p>
    <w:p w:rsidR="00F30D94" w:rsidRDefault="00F30D94" w:rsidP="00F30D94">
      <w:pPr>
        <w:ind w:firstLine="0"/>
        <w:jc w:val="center"/>
      </w:pPr>
      <w:r>
        <w:lastRenderedPageBreak/>
        <w:t>56</w:t>
      </w:r>
    </w:p>
    <w:p w:rsidR="00F30D94" w:rsidRDefault="00F30D94" w:rsidP="00F30D94">
      <w:pPr>
        <w:ind w:firstLine="0"/>
        <w:jc w:val="center"/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F30D94" w:rsidP="00F30D9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24 861,05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3 373,00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404,76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853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21 083,29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1 309 316,43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"Улучшение условий и охраны труда в  городском округе ЗАТО Светлый на 2016-2018 годы"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2 600,00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"Обеспечение пожарной безопасности объектов городского округа ЗАТО Светлый" на 2014-2016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8 413,60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8 413,60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8 413,60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8 413,60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8 413,60</w:t>
            </w:r>
          </w:p>
        </w:tc>
      </w:tr>
    </w:tbl>
    <w:p w:rsidR="00F30D94" w:rsidRDefault="00F30D94">
      <w:pPr>
        <w:rPr>
          <w:sz w:val="16"/>
        </w:rPr>
      </w:pPr>
      <w:r>
        <w:br w:type="page"/>
      </w:r>
    </w:p>
    <w:p w:rsidR="00F30D94" w:rsidRDefault="00F30D94" w:rsidP="00F30D94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57</w:t>
      </w:r>
    </w:p>
    <w:p w:rsidR="00F30D94" w:rsidRPr="00F30D94" w:rsidRDefault="00F30D94" w:rsidP="00F30D94">
      <w:pPr>
        <w:ind w:firstLine="0"/>
        <w:jc w:val="center"/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F30D94" w:rsidRPr="00313A5B" w:rsidTr="001A3E39">
        <w:trPr>
          <w:trHeight w:val="20"/>
        </w:trPr>
        <w:tc>
          <w:tcPr>
            <w:tcW w:w="3367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0D94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1 298 302,83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1 298 302,83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912 115,50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912 115,50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703 957,26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395,16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207 763,08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384 154,51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384 154,51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384 154,51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2 032,82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2 032,82</w:t>
            </w:r>
          </w:p>
        </w:tc>
      </w:tr>
    </w:tbl>
    <w:p w:rsidR="006E7A71" w:rsidRDefault="006E7A71">
      <w:pPr>
        <w:rPr>
          <w:sz w:val="18"/>
        </w:rPr>
      </w:pPr>
      <w:r>
        <w:br w:type="page"/>
      </w:r>
    </w:p>
    <w:p w:rsidR="006E7A71" w:rsidRPr="006E7A71" w:rsidRDefault="006E7A71" w:rsidP="006E7A7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58</w:t>
      </w:r>
    </w:p>
    <w:p w:rsidR="006E7A71" w:rsidRPr="006E7A71" w:rsidRDefault="006E7A71">
      <w:pPr>
        <w:rPr>
          <w:szCs w:val="28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783"/>
        <w:gridCol w:w="540"/>
        <w:gridCol w:w="711"/>
        <w:gridCol w:w="1515"/>
        <w:gridCol w:w="709"/>
        <w:gridCol w:w="1842"/>
      </w:tblGrid>
      <w:tr w:rsidR="006E7A71" w:rsidRPr="00313A5B" w:rsidTr="001A3E39">
        <w:trPr>
          <w:trHeight w:val="20"/>
        </w:trPr>
        <w:tc>
          <w:tcPr>
            <w:tcW w:w="3367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83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5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6E7A71" w:rsidRPr="00313A5B" w:rsidRDefault="006E7A71" w:rsidP="006E7A7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851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1 314,00</w:t>
            </w:r>
          </w:p>
        </w:tc>
      </w:tr>
      <w:tr w:rsidR="005855FD" w:rsidRPr="00313A5B" w:rsidTr="001A3E39">
        <w:trPr>
          <w:trHeight w:val="20"/>
        </w:trPr>
        <w:tc>
          <w:tcPr>
            <w:tcW w:w="3367" w:type="dxa"/>
            <w:noWrap/>
          </w:tcPr>
          <w:p w:rsidR="005855FD" w:rsidRPr="00313A5B" w:rsidRDefault="005855FD" w:rsidP="005855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83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40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5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709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852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718,82</w:t>
            </w:r>
          </w:p>
        </w:tc>
      </w:tr>
      <w:tr w:rsidR="005855FD" w:rsidRPr="00313A5B" w:rsidTr="001A3E39">
        <w:trPr>
          <w:trHeight w:val="20"/>
        </w:trPr>
        <w:tc>
          <w:tcPr>
            <w:tcW w:w="7625" w:type="dxa"/>
            <w:gridSpan w:val="6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noWrap/>
          </w:tcPr>
          <w:p w:rsidR="005855FD" w:rsidRPr="00313A5B" w:rsidRDefault="005855FD" w:rsidP="00561A6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13A5B">
              <w:rPr>
                <w:noProof w:val="0"/>
                <w:sz w:val="24"/>
                <w:szCs w:val="24"/>
              </w:rPr>
              <w:t>229 579 615,62</w:t>
            </w:r>
          </w:p>
        </w:tc>
      </w:tr>
    </w:tbl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Pr="00313A5B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6E7A71" w:rsidRDefault="005855FD" w:rsidP="005855FD">
      <w:pPr>
        <w:ind w:left="4536" w:right="-5" w:firstLine="0"/>
        <w:jc w:val="center"/>
        <w:rPr>
          <w:szCs w:val="28"/>
        </w:rPr>
      </w:pPr>
      <w:r w:rsidRPr="006E7A71">
        <w:rPr>
          <w:szCs w:val="28"/>
        </w:rPr>
        <w:lastRenderedPageBreak/>
        <w:t>Приложение № 3</w:t>
      </w:r>
    </w:p>
    <w:p w:rsidR="005855FD" w:rsidRPr="006E7A71" w:rsidRDefault="005855FD" w:rsidP="005855FD">
      <w:pPr>
        <w:ind w:left="4536" w:right="-5" w:firstLine="0"/>
        <w:jc w:val="center"/>
        <w:rPr>
          <w:szCs w:val="28"/>
        </w:rPr>
      </w:pPr>
      <w:r w:rsidRPr="006E7A71">
        <w:rPr>
          <w:szCs w:val="28"/>
        </w:rPr>
        <w:t xml:space="preserve">к решению Муниципального собрания городского округа ЗАТО Светлый </w:t>
      </w:r>
    </w:p>
    <w:p w:rsidR="005855FD" w:rsidRPr="006E7A71" w:rsidRDefault="006E7A71" w:rsidP="006E7A71">
      <w:pPr>
        <w:ind w:left="4536" w:firstLine="0"/>
        <w:jc w:val="center"/>
        <w:rPr>
          <w:bCs/>
          <w:szCs w:val="28"/>
        </w:rPr>
      </w:pPr>
      <w:r>
        <w:rPr>
          <w:bCs/>
          <w:szCs w:val="28"/>
        </w:rPr>
        <w:t>от 25 мая 2017 года № 14-76</w:t>
      </w:r>
    </w:p>
    <w:p w:rsidR="005855FD" w:rsidRPr="006E7A71" w:rsidRDefault="005855FD" w:rsidP="005855FD">
      <w:pPr>
        <w:ind w:firstLine="0"/>
        <w:jc w:val="center"/>
        <w:rPr>
          <w:b/>
          <w:bCs/>
          <w:szCs w:val="28"/>
        </w:rPr>
      </w:pPr>
    </w:p>
    <w:p w:rsidR="005855FD" w:rsidRPr="006E7A71" w:rsidRDefault="005855FD" w:rsidP="005855FD">
      <w:pPr>
        <w:ind w:firstLine="0"/>
        <w:jc w:val="center"/>
        <w:rPr>
          <w:b/>
          <w:bCs/>
          <w:szCs w:val="28"/>
        </w:rPr>
      </w:pPr>
    </w:p>
    <w:p w:rsidR="005855FD" w:rsidRPr="00887960" w:rsidRDefault="005855FD" w:rsidP="005855FD">
      <w:pPr>
        <w:ind w:firstLine="0"/>
        <w:jc w:val="center"/>
        <w:rPr>
          <w:b/>
          <w:szCs w:val="28"/>
        </w:rPr>
      </w:pPr>
      <w:r w:rsidRPr="00887960">
        <w:rPr>
          <w:b/>
          <w:szCs w:val="28"/>
        </w:rPr>
        <w:t>Р</w:t>
      </w:r>
      <w:r w:rsidR="006A66DA" w:rsidRPr="00887960">
        <w:rPr>
          <w:b/>
          <w:szCs w:val="28"/>
        </w:rPr>
        <w:t>асходы</w:t>
      </w:r>
      <w:r w:rsidRPr="00887960">
        <w:rPr>
          <w:b/>
          <w:szCs w:val="28"/>
        </w:rPr>
        <w:t xml:space="preserve"> бюджета городского округа ЗАТО Светлый за 2016 год </w:t>
      </w:r>
    </w:p>
    <w:p w:rsidR="005855FD" w:rsidRPr="006E7A71" w:rsidRDefault="005855FD" w:rsidP="005855FD">
      <w:pPr>
        <w:ind w:firstLine="0"/>
        <w:jc w:val="center"/>
        <w:rPr>
          <w:szCs w:val="28"/>
        </w:rPr>
      </w:pPr>
      <w:r w:rsidRPr="00887960">
        <w:rPr>
          <w:b/>
          <w:szCs w:val="28"/>
        </w:rPr>
        <w:t>по разделам и подразделам классификации расходов бюджетов</w:t>
      </w:r>
      <w:r w:rsidRPr="006E7A71">
        <w:rPr>
          <w:szCs w:val="28"/>
        </w:rPr>
        <w:t xml:space="preserve"> </w:t>
      </w:r>
    </w:p>
    <w:p w:rsidR="005855FD" w:rsidRPr="00313A5B" w:rsidRDefault="005855FD" w:rsidP="005855FD">
      <w:pPr>
        <w:jc w:val="center"/>
        <w:rPr>
          <w:sz w:val="24"/>
          <w:szCs w:val="24"/>
        </w:rPr>
      </w:pPr>
    </w:p>
    <w:tbl>
      <w:tblPr>
        <w:tblW w:w="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1257"/>
        <w:gridCol w:w="1983"/>
      </w:tblGrid>
      <w:tr w:rsidR="005855FD" w:rsidRPr="00313A5B" w:rsidTr="005855FD">
        <w:trPr>
          <w:trHeight w:val="489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7" w:type="dxa"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983" w:type="dxa"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Исполнено,</w:t>
            </w:r>
          </w:p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руб.</w:t>
            </w:r>
          </w:p>
        </w:tc>
      </w:tr>
      <w:tr w:rsidR="005855FD" w:rsidRPr="00313A5B" w:rsidTr="00561A63">
        <w:trPr>
          <w:trHeight w:val="180"/>
        </w:trPr>
        <w:tc>
          <w:tcPr>
            <w:tcW w:w="6380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33 401 350,47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31 366,37</w:t>
            </w:r>
          </w:p>
        </w:tc>
      </w:tr>
      <w:tr w:rsidR="005855FD" w:rsidRPr="00313A5B" w:rsidTr="00561A63">
        <w:trPr>
          <w:trHeight w:val="85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0103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528 181,16</w:t>
            </w:r>
          </w:p>
        </w:tc>
      </w:tr>
      <w:tr w:rsidR="005855FD" w:rsidRPr="00313A5B" w:rsidTr="00561A63">
        <w:trPr>
          <w:trHeight w:val="85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0104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14 132 044,64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0105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3 922,5</w:t>
            </w:r>
          </w:p>
        </w:tc>
      </w:tr>
      <w:tr w:rsidR="005855FD" w:rsidRPr="00313A5B" w:rsidTr="00561A63">
        <w:trPr>
          <w:trHeight w:val="64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0106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4 705 767,64</w:t>
            </w:r>
          </w:p>
        </w:tc>
      </w:tr>
      <w:tr w:rsidR="005855FD" w:rsidRPr="00313A5B" w:rsidTr="00561A63">
        <w:trPr>
          <w:trHeight w:val="322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0107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243 382,94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0113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13 756 685,22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0200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160 000,00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0203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160 000,00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0400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1 881 856,09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0405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1 230,00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0409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810 626,09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0412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1 070 000,00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0500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19 815 118,63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0501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3 600 163,75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0502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7 899 639,74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0503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5 610 492,93</w:t>
            </w:r>
          </w:p>
        </w:tc>
      </w:tr>
      <w:tr w:rsidR="005855FD" w:rsidRPr="00313A5B" w:rsidTr="00561A63">
        <w:trPr>
          <w:trHeight w:val="43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0505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2 704 822,21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0700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154 943 156,79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0701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69 723 563,97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0702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76 591 274,23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0707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1 126 336,99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0709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7 501 981,6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0800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10 339 255,0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0801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9 700 000,0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0804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639 255,0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4 776 098,45</w:t>
            </w:r>
          </w:p>
        </w:tc>
      </w:tr>
    </w:tbl>
    <w:p w:rsidR="006E7A71" w:rsidRDefault="006E7A71">
      <w:pPr>
        <w:rPr>
          <w:sz w:val="14"/>
        </w:rPr>
      </w:pPr>
      <w:r>
        <w:br w:type="page"/>
      </w:r>
    </w:p>
    <w:p w:rsidR="006E7A71" w:rsidRDefault="006E7A71" w:rsidP="006E7A7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E7A71" w:rsidRPr="006E7A71" w:rsidRDefault="006E7A71" w:rsidP="006E7A71">
      <w:pPr>
        <w:ind w:firstLine="0"/>
        <w:jc w:val="center"/>
        <w:rPr>
          <w:szCs w:val="28"/>
        </w:rPr>
      </w:pPr>
    </w:p>
    <w:tbl>
      <w:tblPr>
        <w:tblW w:w="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1257"/>
        <w:gridCol w:w="1983"/>
      </w:tblGrid>
      <w:tr w:rsidR="006E7A71" w:rsidRPr="00313A5B" w:rsidTr="00561A63">
        <w:trPr>
          <w:trHeight w:val="225"/>
        </w:trPr>
        <w:tc>
          <w:tcPr>
            <w:tcW w:w="6380" w:type="dxa"/>
            <w:vAlign w:val="center"/>
          </w:tcPr>
          <w:p w:rsidR="006E7A71" w:rsidRPr="00313A5B" w:rsidRDefault="006E7A71" w:rsidP="006E7A71">
            <w:pPr>
              <w:ind w:right="-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noWrap/>
          </w:tcPr>
          <w:p w:rsidR="006E7A71" w:rsidRPr="00313A5B" w:rsidRDefault="006E7A71" w:rsidP="006E7A71">
            <w:pPr>
              <w:ind w:right="-1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noWrap/>
          </w:tcPr>
          <w:p w:rsidR="006E7A71" w:rsidRPr="00313A5B" w:rsidRDefault="006E7A71" w:rsidP="006E7A71">
            <w:pPr>
              <w:ind w:right="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1003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1 403 411,78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1004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3 372 686,67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1100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231 069,4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1102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231 069,4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1200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4 031 710,79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1201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2 722 394,36</w:t>
            </w:r>
          </w:p>
        </w:tc>
      </w:tr>
      <w:tr w:rsidR="005855FD" w:rsidRPr="00313A5B" w:rsidTr="00561A63">
        <w:trPr>
          <w:trHeight w:val="225"/>
        </w:trPr>
        <w:tc>
          <w:tcPr>
            <w:tcW w:w="6380" w:type="dxa"/>
            <w:vAlign w:val="center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57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1202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1 309 316,43</w:t>
            </w:r>
          </w:p>
        </w:tc>
      </w:tr>
      <w:tr w:rsidR="005855FD" w:rsidRPr="00313A5B" w:rsidTr="00561A63">
        <w:trPr>
          <w:trHeight w:val="225"/>
        </w:trPr>
        <w:tc>
          <w:tcPr>
            <w:tcW w:w="7637" w:type="dxa"/>
            <w:gridSpan w:val="2"/>
            <w:noWrap/>
          </w:tcPr>
          <w:p w:rsidR="005855FD" w:rsidRPr="00313A5B" w:rsidRDefault="005855FD" w:rsidP="006E7A71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Итого:</w:t>
            </w:r>
          </w:p>
        </w:tc>
        <w:tc>
          <w:tcPr>
            <w:tcW w:w="1983" w:type="dxa"/>
            <w:noWrap/>
          </w:tcPr>
          <w:p w:rsidR="005855FD" w:rsidRPr="00313A5B" w:rsidRDefault="005855FD" w:rsidP="00561A63">
            <w:pPr>
              <w:ind w:right="38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229 579 615,62</w:t>
            </w:r>
          </w:p>
        </w:tc>
      </w:tr>
    </w:tbl>
    <w:p w:rsidR="005855FD" w:rsidRPr="00313A5B" w:rsidRDefault="005855FD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6E7A71" w:rsidRDefault="006E7A71" w:rsidP="005855FD">
      <w:pPr>
        <w:ind w:left="4536" w:right="-5" w:firstLine="0"/>
        <w:jc w:val="center"/>
        <w:rPr>
          <w:sz w:val="24"/>
          <w:szCs w:val="24"/>
        </w:rPr>
      </w:pPr>
    </w:p>
    <w:p w:rsidR="005855FD" w:rsidRPr="006E7A71" w:rsidRDefault="005855FD" w:rsidP="005855FD">
      <w:pPr>
        <w:ind w:left="4536" w:right="-5" w:firstLine="0"/>
        <w:jc w:val="center"/>
        <w:rPr>
          <w:szCs w:val="28"/>
        </w:rPr>
      </w:pPr>
      <w:r w:rsidRPr="006E7A71">
        <w:rPr>
          <w:szCs w:val="28"/>
        </w:rPr>
        <w:lastRenderedPageBreak/>
        <w:t>Приложение № 4</w:t>
      </w:r>
    </w:p>
    <w:p w:rsidR="005855FD" w:rsidRDefault="005855FD" w:rsidP="005855FD">
      <w:pPr>
        <w:ind w:left="4536" w:right="-5" w:firstLine="0"/>
        <w:jc w:val="center"/>
        <w:rPr>
          <w:szCs w:val="28"/>
        </w:rPr>
      </w:pPr>
      <w:r w:rsidRPr="006E7A71">
        <w:rPr>
          <w:szCs w:val="28"/>
        </w:rPr>
        <w:t xml:space="preserve">к решению Муниципального собрания городского округа ЗАТО Светлый </w:t>
      </w:r>
    </w:p>
    <w:p w:rsidR="006E7A71" w:rsidRPr="006E7A71" w:rsidRDefault="006E7A71" w:rsidP="006E7A71">
      <w:pPr>
        <w:ind w:left="4536" w:firstLine="0"/>
        <w:jc w:val="center"/>
        <w:rPr>
          <w:bCs/>
          <w:szCs w:val="28"/>
        </w:rPr>
      </w:pPr>
      <w:r>
        <w:rPr>
          <w:bCs/>
          <w:szCs w:val="28"/>
        </w:rPr>
        <w:t>от 25 мая 2017 года № 14-76</w:t>
      </w:r>
    </w:p>
    <w:p w:rsidR="005855FD" w:rsidRPr="006E7A71" w:rsidRDefault="005855FD" w:rsidP="005855FD">
      <w:pPr>
        <w:ind w:firstLine="0"/>
        <w:rPr>
          <w:szCs w:val="28"/>
        </w:rPr>
      </w:pPr>
    </w:p>
    <w:p w:rsidR="005855FD" w:rsidRPr="006E7A71" w:rsidRDefault="005855FD" w:rsidP="005855FD">
      <w:pPr>
        <w:ind w:firstLine="0"/>
        <w:jc w:val="center"/>
        <w:rPr>
          <w:szCs w:val="28"/>
        </w:rPr>
      </w:pPr>
    </w:p>
    <w:p w:rsidR="00972927" w:rsidRDefault="006E7A71" w:rsidP="006E7A71">
      <w:pPr>
        <w:ind w:firstLine="0"/>
        <w:jc w:val="center"/>
        <w:rPr>
          <w:b/>
        </w:rPr>
      </w:pPr>
      <w:r w:rsidRPr="00972927">
        <w:rPr>
          <w:b/>
        </w:rPr>
        <w:t xml:space="preserve">Источники финансирования дефицита бюджета городского </w:t>
      </w:r>
    </w:p>
    <w:p w:rsidR="00972927" w:rsidRDefault="006E7A71" w:rsidP="006E7A71">
      <w:pPr>
        <w:ind w:firstLine="0"/>
        <w:jc w:val="center"/>
        <w:rPr>
          <w:b/>
        </w:rPr>
      </w:pPr>
      <w:r w:rsidRPr="00972927">
        <w:rPr>
          <w:b/>
        </w:rPr>
        <w:t xml:space="preserve">округа ЗАТО Светлый за 2016 год по кодам классификации </w:t>
      </w:r>
    </w:p>
    <w:p w:rsidR="006E7A71" w:rsidRPr="00B2513B" w:rsidRDefault="006E7A71" w:rsidP="006E7A71">
      <w:pPr>
        <w:ind w:firstLine="0"/>
        <w:jc w:val="center"/>
      </w:pPr>
      <w:r w:rsidRPr="00972927">
        <w:rPr>
          <w:b/>
        </w:rPr>
        <w:t>источников финансирования дефицита бюджетов</w:t>
      </w:r>
    </w:p>
    <w:p w:rsidR="005855FD" w:rsidRPr="00313A5B" w:rsidRDefault="005855FD" w:rsidP="005855FD">
      <w:pPr>
        <w:jc w:val="center"/>
        <w:rPr>
          <w:b/>
          <w:b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119"/>
        <w:gridCol w:w="2126"/>
      </w:tblGrid>
      <w:tr w:rsidR="005855FD" w:rsidRPr="00313A5B" w:rsidTr="005855FD">
        <w:trPr>
          <w:trHeight w:val="255"/>
        </w:trPr>
        <w:tc>
          <w:tcPr>
            <w:tcW w:w="4077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Исполнено,</w:t>
            </w:r>
          </w:p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руб.</w:t>
            </w:r>
          </w:p>
        </w:tc>
      </w:tr>
      <w:tr w:rsidR="005855FD" w:rsidRPr="00313A5B" w:rsidTr="005855FD">
        <w:trPr>
          <w:trHeight w:val="255"/>
        </w:trPr>
        <w:tc>
          <w:tcPr>
            <w:tcW w:w="4077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</w:tcPr>
          <w:p w:rsidR="005855FD" w:rsidRPr="00313A5B" w:rsidRDefault="005855FD" w:rsidP="005855FD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</w:tr>
      <w:tr w:rsidR="005855FD" w:rsidRPr="00313A5B" w:rsidTr="00561A63">
        <w:trPr>
          <w:trHeight w:val="510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8 052 492,73</w:t>
            </w:r>
          </w:p>
        </w:tc>
      </w:tr>
      <w:tr w:rsidR="005855FD" w:rsidRPr="00313A5B" w:rsidTr="00561A63">
        <w:trPr>
          <w:trHeight w:val="25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</w:p>
        </w:tc>
      </w:tr>
      <w:tr w:rsidR="005855FD" w:rsidRPr="00313A5B" w:rsidTr="00561A63">
        <w:trPr>
          <w:trHeight w:val="31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000 0105 0000 00 0000 000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8 052 492,73</w:t>
            </w:r>
          </w:p>
        </w:tc>
      </w:tr>
      <w:tr w:rsidR="005855FD" w:rsidRPr="00313A5B" w:rsidTr="00561A63">
        <w:trPr>
          <w:trHeight w:val="31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000 0105 0000 00 0000 500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-241 921 253,64</w:t>
            </w:r>
          </w:p>
        </w:tc>
      </w:tr>
      <w:tr w:rsidR="005855FD" w:rsidRPr="00313A5B" w:rsidTr="00561A63">
        <w:trPr>
          <w:trHeight w:val="31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065 0105 0200 00 0000 500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-241 921 253,64</w:t>
            </w:r>
          </w:p>
        </w:tc>
      </w:tr>
      <w:tr w:rsidR="005855FD" w:rsidRPr="00313A5B" w:rsidTr="00561A63">
        <w:trPr>
          <w:trHeight w:val="52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065 0105 0201 00 0000 510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-241 921 256,64</w:t>
            </w:r>
          </w:p>
        </w:tc>
      </w:tr>
      <w:tr w:rsidR="005855FD" w:rsidRPr="00313A5B" w:rsidTr="00561A63">
        <w:trPr>
          <w:trHeight w:val="52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065 0105 0201 04 0000 510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-241 921 253,64</w:t>
            </w:r>
          </w:p>
        </w:tc>
      </w:tr>
      <w:tr w:rsidR="005855FD" w:rsidRPr="00313A5B" w:rsidTr="00561A63">
        <w:trPr>
          <w:trHeight w:val="31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000 0105 0000 00 0000 600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233 868 760,91</w:t>
            </w:r>
          </w:p>
        </w:tc>
      </w:tr>
      <w:tr w:rsidR="005855FD" w:rsidRPr="00313A5B" w:rsidTr="00561A63">
        <w:trPr>
          <w:trHeight w:val="315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065 0105 0200 00 0000 600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233 868 760,91</w:t>
            </w:r>
          </w:p>
        </w:tc>
      </w:tr>
      <w:tr w:rsidR="005855FD" w:rsidRPr="00313A5B" w:rsidTr="00561A63">
        <w:trPr>
          <w:trHeight w:val="510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065 0105 0201 00 0000 610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233 868 760,91</w:t>
            </w:r>
          </w:p>
        </w:tc>
      </w:tr>
      <w:tr w:rsidR="005855FD" w:rsidRPr="00313A5B" w:rsidTr="00561A63">
        <w:trPr>
          <w:trHeight w:val="510"/>
        </w:trPr>
        <w:tc>
          <w:tcPr>
            <w:tcW w:w="4077" w:type="dxa"/>
          </w:tcPr>
          <w:p w:rsidR="005855FD" w:rsidRPr="00313A5B" w:rsidRDefault="005855FD" w:rsidP="005855FD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5855FD" w:rsidRPr="00313A5B" w:rsidRDefault="005855FD" w:rsidP="00561A63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065 0105 0201 04 0000 610</w:t>
            </w:r>
          </w:p>
        </w:tc>
        <w:tc>
          <w:tcPr>
            <w:tcW w:w="2126" w:type="dxa"/>
            <w:noWrap/>
          </w:tcPr>
          <w:p w:rsidR="005855FD" w:rsidRPr="00313A5B" w:rsidRDefault="005855FD" w:rsidP="00561A63">
            <w:pPr>
              <w:ind w:right="60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233 868 760,91</w:t>
            </w:r>
          </w:p>
        </w:tc>
      </w:tr>
    </w:tbl>
    <w:p w:rsidR="005855FD" w:rsidRPr="00313A5B" w:rsidRDefault="005855FD" w:rsidP="005855FD">
      <w:pPr>
        <w:ind w:firstLine="0"/>
        <w:rPr>
          <w:color w:val="000000"/>
          <w:sz w:val="24"/>
          <w:szCs w:val="24"/>
        </w:rPr>
      </w:pPr>
    </w:p>
    <w:sectPr w:rsidR="005855FD" w:rsidRPr="00313A5B" w:rsidSect="006E7A71">
      <w:headerReference w:type="even" r:id="rId8"/>
      <w:headerReference w:type="first" r:id="rId9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E4" w:rsidRDefault="00A17BE4">
      <w:r>
        <w:separator/>
      </w:r>
    </w:p>
  </w:endnote>
  <w:endnote w:type="continuationSeparator" w:id="1">
    <w:p w:rsidR="00A17BE4" w:rsidRDefault="00A1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E4" w:rsidRDefault="00A17BE4">
      <w:r>
        <w:separator/>
      </w:r>
    </w:p>
  </w:footnote>
  <w:footnote w:type="continuationSeparator" w:id="1">
    <w:p w:rsidR="00A17BE4" w:rsidRDefault="00A1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41" w:rsidRDefault="00F7738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1274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741" w:rsidRDefault="009127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41" w:rsidRDefault="00912741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741" w:rsidRDefault="00912741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12741" w:rsidRDefault="00912741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12741" w:rsidRDefault="00912741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12741" w:rsidRDefault="00912741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12741" w:rsidRDefault="00912741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12741" w:rsidTr="002727AA">
      <w:tc>
        <w:tcPr>
          <w:tcW w:w="9464" w:type="dxa"/>
        </w:tcPr>
        <w:p w:rsidR="00912741" w:rsidRPr="002727AA" w:rsidRDefault="00912741" w:rsidP="005855F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6E7A7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мая 2017 года № 14-</w:t>
          </w:r>
          <w:r w:rsidR="006E7A7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76</w:t>
          </w:r>
        </w:p>
      </w:tc>
    </w:tr>
  </w:tbl>
  <w:p w:rsidR="00912741" w:rsidRPr="0095451B" w:rsidRDefault="00912741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12741" w:rsidRPr="0098663B" w:rsidRDefault="00912741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3E39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3A5B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04DFA"/>
    <w:rsid w:val="00422AF3"/>
    <w:rsid w:val="00422F87"/>
    <w:rsid w:val="004316F2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1A63"/>
    <w:rsid w:val="005638D3"/>
    <w:rsid w:val="00574610"/>
    <w:rsid w:val="005855FD"/>
    <w:rsid w:val="00597011"/>
    <w:rsid w:val="005A3F03"/>
    <w:rsid w:val="005C3D30"/>
    <w:rsid w:val="005C47A4"/>
    <w:rsid w:val="005C52B5"/>
    <w:rsid w:val="005D3A6B"/>
    <w:rsid w:val="005E3738"/>
    <w:rsid w:val="005F22C9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66DA"/>
    <w:rsid w:val="006A7BF9"/>
    <w:rsid w:val="006B0E7F"/>
    <w:rsid w:val="006C389B"/>
    <w:rsid w:val="006C5643"/>
    <w:rsid w:val="006D3603"/>
    <w:rsid w:val="006E7A71"/>
    <w:rsid w:val="006F5E84"/>
    <w:rsid w:val="00704C23"/>
    <w:rsid w:val="00714E65"/>
    <w:rsid w:val="00715B38"/>
    <w:rsid w:val="00725BDC"/>
    <w:rsid w:val="00733C38"/>
    <w:rsid w:val="00737F8F"/>
    <w:rsid w:val="00740803"/>
    <w:rsid w:val="00755763"/>
    <w:rsid w:val="00770DB8"/>
    <w:rsid w:val="007712CE"/>
    <w:rsid w:val="00776136"/>
    <w:rsid w:val="00783C8C"/>
    <w:rsid w:val="00783EF9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87960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2741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2927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17BE4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315E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41277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30D94"/>
    <w:rsid w:val="00F42279"/>
    <w:rsid w:val="00F42D77"/>
    <w:rsid w:val="00F4433F"/>
    <w:rsid w:val="00F45AD3"/>
    <w:rsid w:val="00F51B22"/>
    <w:rsid w:val="00F61A5F"/>
    <w:rsid w:val="00F722A9"/>
    <w:rsid w:val="00F77381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855F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E9EC-2E29-473E-9C2E-79620A0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303</TotalTime>
  <Pages>69</Pages>
  <Words>14591</Words>
  <Characters>83171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97567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44</cp:revision>
  <cp:lastPrinted>2016-10-21T11:41:00Z</cp:lastPrinted>
  <dcterms:created xsi:type="dcterms:W3CDTF">2016-06-21T10:23:00Z</dcterms:created>
  <dcterms:modified xsi:type="dcterms:W3CDTF">2017-05-29T15:22:00Z</dcterms:modified>
</cp:coreProperties>
</file>