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54306F" w:rsidRDefault="007B62C0" w:rsidP="0054306F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</w:p>
    <w:p w:rsidR="00912031" w:rsidRPr="00434CC3" w:rsidRDefault="00912031" w:rsidP="0054306F">
      <w:pPr>
        <w:ind w:right="-2" w:firstLine="0"/>
        <w:jc w:val="center"/>
      </w:pPr>
      <w:r w:rsidRPr="00434CC3">
        <w:rPr>
          <w:b/>
          <w:bCs/>
        </w:rPr>
        <w:t>О</w:t>
      </w:r>
      <w:r>
        <w:rPr>
          <w:b/>
          <w:bCs/>
        </w:rPr>
        <w:t xml:space="preserve"> внесении изменения в решение Муниципального собрания </w:t>
      </w:r>
      <w:r>
        <w:rPr>
          <w:b/>
          <w:bCs/>
        </w:rPr>
        <w:br/>
        <w:t xml:space="preserve">городского округа ЗАТО Светлый от 21 февраля 2017 года № 11-60 </w:t>
      </w:r>
      <w:r>
        <w:rPr>
          <w:b/>
          <w:bCs/>
        </w:rPr>
        <w:br/>
        <w:t>«О приватизации муниципальных унитарных предприятий»</w:t>
      </w:r>
    </w:p>
    <w:p w:rsidR="00912031" w:rsidRDefault="00912031" w:rsidP="00912031">
      <w:pPr>
        <w:ind w:right="-2" w:firstLine="0"/>
      </w:pPr>
    </w:p>
    <w:p w:rsidR="0054306F" w:rsidRPr="00926F1A" w:rsidRDefault="0054306F" w:rsidP="00912031">
      <w:pPr>
        <w:ind w:right="-2" w:firstLine="0"/>
      </w:pPr>
    </w:p>
    <w:p w:rsidR="00912031" w:rsidRDefault="00912031" w:rsidP="00912031">
      <w:pPr>
        <w:pStyle w:val="31"/>
        <w:spacing w:after="0"/>
        <w:ind w:left="0"/>
        <w:rPr>
          <w:sz w:val="28"/>
          <w:szCs w:val="28"/>
        </w:rPr>
      </w:pPr>
      <w:r w:rsidRPr="005C1979">
        <w:rPr>
          <w:sz w:val="28"/>
          <w:szCs w:val="28"/>
        </w:rPr>
        <w:t>В соответствии с Федеральны</w:t>
      </w:r>
      <w:r w:rsidRPr="005C1979">
        <w:rPr>
          <w:bCs/>
          <w:sz w:val="28"/>
          <w:szCs w:val="28"/>
        </w:rPr>
        <w:t>м</w:t>
      </w:r>
      <w:r w:rsidRPr="005C1979">
        <w:rPr>
          <w:sz w:val="28"/>
          <w:szCs w:val="28"/>
        </w:rPr>
        <w:t xml:space="preserve"> закон</w:t>
      </w:r>
      <w:r w:rsidRPr="005C1979">
        <w:rPr>
          <w:bCs/>
          <w:sz w:val="28"/>
          <w:szCs w:val="28"/>
        </w:rPr>
        <w:t>ом</w:t>
      </w:r>
      <w:r w:rsidRPr="00D902D6">
        <w:rPr>
          <w:sz w:val="28"/>
          <w:szCs w:val="28"/>
        </w:rPr>
        <w:t xml:space="preserve"> от 14</w:t>
      </w:r>
      <w:r>
        <w:rPr>
          <w:sz w:val="28"/>
          <w:szCs w:val="28"/>
        </w:rPr>
        <w:t xml:space="preserve"> ноября </w:t>
      </w:r>
      <w:r w:rsidRPr="00D902D6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5C1979">
        <w:rPr>
          <w:bCs/>
          <w:sz w:val="28"/>
          <w:szCs w:val="28"/>
        </w:rPr>
        <w:t>№</w:t>
      </w:r>
      <w:r w:rsidRPr="00D902D6">
        <w:rPr>
          <w:sz w:val="28"/>
          <w:szCs w:val="28"/>
        </w:rPr>
        <w:t xml:space="preserve"> 161-ФЗ </w:t>
      </w:r>
      <w:r>
        <w:rPr>
          <w:b/>
          <w:bCs/>
          <w:sz w:val="28"/>
          <w:szCs w:val="28"/>
        </w:rPr>
        <w:t>«</w:t>
      </w:r>
      <w:r w:rsidRPr="00D902D6">
        <w:rPr>
          <w:sz w:val="28"/>
          <w:szCs w:val="28"/>
        </w:rPr>
        <w:t>О государственных и муниципальных унитарных предприятиях</w:t>
      </w:r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>Федеральным</w:t>
      </w:r>
      <w:r w:rsidRPr="00430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21 декабря 2001 года </w:t>
      </w:r>
      <w:r>
        <w:rPr>
          <w:sz w:val="28"/>
          <w:szCs w:val="28"/>
        </w:rPr>
        <w:br/>
        <w:t>№</w:t>
      </w:r>
      <w:r w:rsidRPr="00430B3F">
        <w:rPr>
          <w:sz w:val="28"/>
          <w:szCs w:val="28"/>
        </w:rPr>
        <w:t xml:space="preserve"> 1</w:t>
      </w:r>
      <w:r>
        <w:rPr>
          <w:sz w:val="28"/>
          <w:szCs w:val="28"/>
        </w:rPr>
        <w:t>78</w:t>
      </w:r>
      <w:r w:rsidRPr="00430B3F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430B3F">
        <w:rPr>
          <w:sz w:val="28"/>
          <w:szCs w:val="28"/>
        </w:rPr>
        <w:t>О</w:t>
      </w:r>
      <w:r>
        <w:rPr>
          <w:sz w:val="28"/>
          <w:szCs w:val="28"/>
        </w:rPr>
        <w:t xml:space="preserve"> приватизации государственного и муниципального имущества», Федеральным</w:t>
      </w:r>
      <w:r w:rsidRPr="00430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6 октября 2003 года №</w:t>
      </w:r>
      <w:r w:rsidRPr="00430B3F">
        <w:rPr>
          <w:sz w:val="28"/>
          <w:szCs w:val="28"/>
        </w:rPr>
        <w:t xml:space="preserve"> 131-ФЗ </w:t>
      </w:r>
      <w:r>
        <w:rPr>
          <w:sz w:val="28"/>
          <w:szCs w:val="28"/>
        </w:rPr>
        <w:br/>
        <w:t>«</w:t>
      </w:r>
      <w:r w:rsidRPr="00430B3F">
        <w:rPr>
          <w:sz w:val="28"/>
          <w:szCs w:val="28"/>
        </w:rPr>
        <w:t>Об общих принципах организации</w:t>
      </w:r>
      <w:r w:rsidRPr="00430B3F">
        <w:rPr>
          <w:sz w:val="24"/>
          <w:szCs w:val="24"/>
        </w:rPr>
        <w:t xml:space="preserve"> </w:t>
      </w:r>
      <w:r>
        <w:rPr>
          <w:sz w:val="28"/>
          <w:szCs w:val="28"/>
        </w:rPr>
        <w:t>местного самоуправления в Российской Ф</w:t>
      </w:r>
      <w:r w:rsidRPr="00430B3F">
        <w:rPr>
          <w:sz w:val="28"/>
          <w:szCs w:val="28"/>
        </w:rPr>
        <w:t>едерации</w:t>
      </w:r>
      <w:r>
        <w:rPr>
          <w:sz w:val="28"/>
          <w:szCs w:val="28"/>
        </w:rPr>
        <w:t>»,</w:t>
      </w:r>
      <w:r w:rsidRPr="00790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образования Городской округ ЗАТО Светлый Саратовской области, решением </w:t>
      </w:r>
      <w:r w:rsidRPr="0079029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9029E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79029E">
        <w:rPr>
          <w:sz w:val="28"/>
          <w:szCs w:val="28"/>
        </w:rPr>
        <w:t xml:space="preserve"> городского округа ЗАТО Светлый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27 февраля 2010 года № 15 «Об утверждении Положения «О порядке управления и распоряжения имуществом, находящимся в муниципальной собственности городского округа ЗАТО Светлый Саратовской области»,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34CC3">
        <w:rPr>
          <w:b/>
          <w:bCs/>
          <w:sz w:val="28"/>
          <w:szCs w:val="28"/>
        </w:rPr>
        <w:t>р е ш е н и е:</w:t>
      </w:r>
    </w:p>
    <w:p w:rsidR="00912031" w:rsidRDefault="00912031" w:rsidP="00912031">
      <w:pPr>
        <w:ind w:right="-2"/>
      </w:pPr>
      <w:r w:rsidRPr="00011787">
        <w:t xml:space="preserve">1. </w:t>
      </w:r>
      <w:r>
        <w:t xml:space="preserve">Внести изменение в пункт 1 решения Муниципального собрания городского округа ЗАТО Светлый от 21 февраля 2017 года № 11-60 </w:t>
      </w:r>
      <w:r>
        <w:br/>
        <w:t xml:space="preserve">«О приватизации муниципальных унитарных предприятий», изложив его </w:t>
      </w:r>
      <w:r>
        <w:br/>
        <w:t>в следующий редакции:</w:t>
      </w:r>
    </w:p>
    <w:p w:rsidR="00912031" w:rsidRDefault="00912031" w:rsidP="00912031">
      <w:pPr>
        <w:ind w:right="-2"/>
      </w:pPr>
      <w:r>
        <w:t>«1. Приватизировать путем преобразования в общество с ограниченной ответственностью и включить в план приватизации имущества, находящегося в собственности городского округа ЗАТО Светлый Саратовской области:</w:t>
      </w:r>
    </w:p>
    <w:p w:rsidR="00912031" w:rsidRDefault="00912031" w:rsidP="00912031">
      <w:pPr>
        <w:ind w:right="-2"/>
      </w:pPr>
      <w:r w:rsidRPr="00096B76">
        <w:t>муниципально</w:t>
      </w:r>
      <w:r>
        <w:t>е</w:t>
      </w:r>
      <w:r w:rsidRPr="00096B76">
        <w:t xml:space="preserve"> унитарно</w:t>
      </w:r>
      <w:r>
        <w:t>е предприятие</w:t>
      </w:r>
      <w:r w:rsidRPr="00096B76">
        <w:t xml:space="preserve"> «Центр бытовых услуг» городского округа ЗАТО Светлый Саратовской области</w:t>
      </w:r>
      <w:r>
        <w:t>;</w:t>
      </w:r>
    </w:p>
    <w:p w:rsidR="00912031" w:rsidRDefault="00912031" w:rsidP="00912031">
      <w:pPr>
        <w:ind w:right="-2"/>
      </w:pPr>
      <w:r w:rsidRPr="00096B76">
        <w:t>муниципально</w:t>
      </w:r>
      <w:r>
        <w:t>е</w:t>
      </w:r>
      <w:r w:rsidRPr="00096B76">
        <w:t xml:space="preserve"> унитарно</w:t>
      </w:r>
      <w:r>
        <w:t>е предприятие</w:t>
      </w:r>
      <w:r w:rsidRPr="00096B76">
        <w:t xml:space="preserve"> «Рынок» городского округа ЗАТО Светлый Саратовской области</w:t>
      </w:r>
      <w:r>
        <w:t>;</w:t>
      </w:r>
    </w:p>
    <w:p w:rsidR="00912031" w:rsidRDefault="00912031" w:rsidP="00912031">
      <w:pPr>
        <w:ind w:right="-2"/>
      </w:pPr>
      <w:r w:rsidRPr="00096B76">
        <w:t>муниципально</w:t>
      </w:r>
      <w:r>
        <w:t>е</w:t>
      </w:r>
      <w:r w:rsidRPr="00096B76">
        <w:t xml:space="preserve"> унитарно</w:t>
      </w:r>
      <w:r>
        <w:t>е</w:t>
      </w:r>
      <w:r w:rsidRPr="00096B76">
        <w:t xml:space="preserve"> предприяти</w:t>
      </w:r>
      <w:r>
        <w:t>е</w:t>
      </w:r>
      <w:r w:rsidRPr="00096B76">
        <w:t xml:space="preserve"> «Пекарня» ЗАТО п. Светлый Саратовской области</w:t>
      </w:r>
      <w:r>
        <w:t>.».</w:t>
      </w:r>
    </w:p>
    <w:p w:rsidR="00912031" w:rsidRDefault="00912031" w:rsidP="00912031">
      <w:pPr>
        <w:pStyle w:val="31"/>
        <w:spacing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12031" w:rsidRDefault="00912031" w:rsidP="00912031">
      <w:pPr>
        <w:pStyle w:val="31"/>
        <w:spacing w:after="0"/>
        <w:ind w:left="0"/>
        <w:rPr>
          <w:sz w:val="28"/>
          <w:szCs w:val="28"/>
        </w:rPr>
      </w:pPr>
    </w:p>
    <w:p w:rsidR="00912031" w:rsidRDefault="00912031" w:rsidP="00912031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</w:t>
      </w:r>
      <w:r w:rsidRPr="00872025">
        <w:rPr>
          <w:sz w:val="28"/>
          <w:szCs w:val="28"/>
        </w:rPr>
        <w:t>.</w:t>
      </w:r>
    </w:p>
    <w:p w:rsidR="00912031" w:rsidRDefault="00912031" w:rsidP="0054306F">
      <w:pPr>
        <w:pStyle w:val="31"/>
        <w:spacing w:after="0"/>
        <w:ind w:left="0" w:firstLine="0"/>
        <w:rPr>
          <w:sz w:val="28"/>
          <w:szCs w:val="28"/>
        </w:rPr>
      </w:pPr>
    </w:p>
    <w:p w:rsidR="00FD6F07" w:rsidRDefault="00FD6F07" w:rsidP="00912031">
      <w:pPr>
        <w:pStyle w:val="af5"/>
        <w:tabs>
          <w:tab w:val="decimal" w:pos="0"/>
        </w:tabs>
        <w:spacing w:after="0"/>
        <w:ind w:firstLine="0"/>
        <w:rPr>
          <w:b/>
          <w:sz w:val="22"/>
          <w:szCs w:val="28"/>
        </w:rPr>
      </w:pPr>
    </w:p>
    <w:p w:rsidR="00912031" w:rsidRPr="00FD6F07" w:rsidRDefault="00912031" w:rsidP="00912031">
      <w:pPr>
        <w:pStyle w:val="af5"/>
        <w:tabs>
          <w:tab w:val="decimal" w:pos="0"/>
        </w:tabs>
        <w:spacing w:after="0"/>
        <w:ind w:firstLine="0"/>
        <w:rPr>
          <w:b/>
          <w:sz w:val="22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D6F07" w:rsidRPr="00EC39AF" w:rsidTr="00FD6F07">
        <w:tc>
          <w:tcPr>
            <w:tcW w:w="7016" w:type="dxa"/>
          </w:tcPr>
          <w:p w:rsidR="00FD6F07" w:rsidRPr="00EC39AF" w:rsidRDefault="00FD6F07" w:rsidP="00E42D5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D6F07" w:rsidRPr="00EC39AF" w:rsidRDefault="00FD6F07" w:rsidP="00E42D5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268" w:type="dxa"/>
          </w:tcPr>
          <w:p w:rsidR="00FD6F07" w:rsidRPr="00EC39AF" w:rsidRDefault="00FD6F07" w:rsidP="00E42D58">
            <w:pPr>
              <w:ind w:firstLine="0"/>
              <w:jc w:val="right"/>
              <w:rPr>
                <w:b/>
              </w:rPr>
            </w:pPr>
          </w:p>
          <w:p w:rsidR="00FD6F07" w:rsidRPr="00EC39AF" w:rsidRDefault="00FD6F07" w:rsidP="00E42D5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О.В. Яговкина</w:t>
            </w:r>
          </w:p>
        </w:tc>
      </w:tr>
      <w:tr w:rsidR="00912031" w:rsidRPr="00EC39AF" w:rsidTr="00FD6F07">
        <w:tc>
          <w:tcPr>
            <w:tcW w:w="7016" w:type="dxa"/>
          </w:tcPr>
          <w:p w:rsidR="00912031" w:rsidRPr="00EC39AF" w:rsidRDefault="00912031" w:rsidP="00E42D58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912031" w:rsidRPr="00EC39AF" w:rsidRDefault="00912031" w:rsidP="00E42D58">
            <w:pPr>
              <w:ind w:firstLine="0"/>
              <w:jc w:val="right"/>
              <w:rPr>
                <w:b/>
              </w:rPr>
            </w:pPr>
          </w:p>
        </w:tc>
      </w:tr>
      <w:tr w:rsidR="00FD6F07" w:rsidRPr="00EC39AF" w:rsidTr="00FD6F07">
        <w:tc>
          <w:tcPr>
            <w:tcW w:w="7016" w:type="dxa"/>
          </w:tcPr>
          <w:p w:rsidR="00FD6F07" w:rsidRPr="00EC39AF" w:rsidRDefault="00FD6F07" w:rsidP="00E42D58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24 апреля 2017 года</w:t>
            </w:r>
          </w:p>
        </w:tc>
        <w:tc>
          <w:tcPr>
            <w:tcW w:w="2268" w:type="dxa"/>
          </w:tcPr>
          <w:p w:rsidR="00FD6F07" w:rsidRPr="00EC39AF" w:rsidRDefault="00FD6F07" w:rsidP="00E42D58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912031">
      <w:pPr>
        <w:ind w:left="4820" w:right="-144" w:firstLine="0"/>
        <w:jc w:val="center"/>
        <w:rPr>
          <w:szCs w:val="28"/>
        </w:rPr>
      </w:pPr>
    </w:p>
    <w:sectPr w:rsidR="00375C66" w:rsidSect="0054306F">
      <w:headerReference w:type="even" r:id="rId8"/>
      <w:headerReference w:type="first" r:id="rId9"/>
      <w:pgSz w:w="11906" w:h="16838"/>
      <w:pgMar w:top="1134" w:right="680" w:bottom="851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1D" w:rsidRDefault="00F3511D">
      <w:r>
        <w:separator/>
      </w:r>
    </w:p>
  </w:endnote>
  <w:endnote w:type="continuationSeparator" w:id="1">
    <w:p w:rsidR="00F3511D" w:rsidRDefault="00F35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1D" w:rsidRDefault="00F3511D">
      <w:r>
        <w:separator/>
      </w:r>
    </w:p>
  </w:footnote>
  <w:footnote w:type="continuationSeparator" w:id="1">
    <w:p w:rsidR="00F3511D" w:rsidRDefault="00F35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DF27E8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AB2F2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24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апреля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E9288B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91203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74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245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38C4"/>
    <w:rsid w:val="00064151"/>
    <w:rsid w:val="00071C2C"/>
    <w:rsid w:val="00083333"/>
    <w:rsid w:val="00083B29"/>
    <w:rsid w:val="000915E6"/>
    <w:rsid w:val="00094AE7"/>
    <w:rsid w:val="00096421"/>
    <w:rsid w:val="000B073B"/>
    <w:rsid w:val="000B0A37"/>
    <w:rsid w:val="000C0BC2"/>
    <w:rsid w:val="000C4020"/>
    <w:rsid w:val="000C5814"/>
    <w:rsid w:val="000D0D6E"/>
    <w:rsid w:val="000D4673"/>
    <w:rsid w:val="000F1BF1"/>
    <w:rsid w:val="00105E55"/>
    <w:rsid w:val="001133D7"/>
    <w:rsid w:val="00113D12"/>
    <w:rsid w:val="0011516E"/>
    <w:rsid w:val="00146656"/>
    <w:rsid w:val="001605D2"/>
    <w:rsid w:val="00162C1F"/>
    <w:rsid w:val="00163F28"/>
    <w:rsid w:val="00175898"/>
    <w:rsid w:val="00175FBA"/>
    <w:rsid w:val="00181A23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230F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52F9"/>
    <w:rsid w:val="00276621"/>
    <w:rsid w:val="00276894"/>
    <w:rsid w:val="00294D3A"/>
    <w:rsid w:val="00295E17"/>
    <w:rsid w:val="002C4A91"/>
    <w:rsid w:val="002D5E41"/>
    <w:rsid w:val="002D76E2"/>
    <w:rsid w:val="002E0992"/>
    <w:rsid w:val="002E4911"/>
    <w:rsid w:val="002F05D1"/>
    <w:rsid w:val="002F0A13"/>
    <w:rsid w:val="002F156F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C2E62"/>
    <w:rsid w:val="003C5DF9"/>
    <w:rsid w:val="003D07C2"/>
    <w:rsid w:val="003D4BB0"/>
    <w:rsid w:val="003D4EAC"/>
    <w:rsid w:val="003D6DA6"/>
    <w:rsid w:val="00401184"/>
    <w:rsid w:val="00422AF3"/>
    <w:rsid w:val="00422F87"/>
    <w:rsid w:val="00423F2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5B89"/>
    <w:rsid w:val="00542E94"/>
    <w:rsid w:val="0054306F"/>
    <w:rsid w:val="0055197E"/>
    <w:rsid w:val="005528D8"/>
    <w:rsid w:val="005608FA"/>
    <w:rsid w:val="00561943"/>
    <w:rsid w:val="005638D3"/>
    <w:rsid w:val="00574610"/>
    <w:rsid w:val="00585C78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14E33"/>
    <w:rsid w:val="006151D7"/>
    <w:rsid w:val="00625A05"/>
    <w:rsid w:val="00627980"/>
    <w:rsid w:val="00632E5D"/>
    <w:rsid w:val="00633E9D"/>
    <w:rsid w:val="00644646"/>
    <w:rsid w:val="0064728C"/>
    <w:rsid w:val="00695FF0"/>
    <w:rsid w:val="006A2CFF"/>
    <w:rsid w:val="006A4295"/>
    <w:rsid w:val="006A7BF9"/>
    <w:rsid w:val="006B0E7F"/>
    <w:rsid w:val="006C389B"/>
    <w:rsid w:val="006C5643"/>
    <w:rsid w:val="006D3603"/>
    <w:rsid w:val="006F5E84"/>
    <w:rsid w:val="00704C23"/>
    <w:rsid w:val="00704D20"/>
    <w:rsid w:val="00714E65"/>
    <w:rsid w:val="00715B38"/>
    <w:rsid w:val="00733C38"/>
    <w:rsid w:val="00737F8F"/>
    <w:rsid w:val="00740803"/>
    <w:rsid w:val="00742796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D1D21"/>
    <w:rsid w:val="007E2F5B"/>
    <w:rsid w:val="007F246E"/>
    <w:rsid w:val="00801BB7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2031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3394E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2F27"/>
    <w:rsid w:val="00AB568C"/>
    <w:rsid w:val="00AD233D"/>
    <w:rsid w:val="00AD7936"/>
    <w:rsid w:val="00AE4C62"/>
    <w:rsid w:val="00AE5755"/>
    <w:rsid w:val="00AF2C0C"/>
    <w:rsid w:val="00AF3000"/>
    <w:rsid w:val="00B0563A"/>
    <w:rsid w:val="00B113AB"/>
    <w:rsid w:val="00B136BD"/>
    <w:rsid w:val="00B14108"/>
    <w:rsid w:val="00B23B91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517"/>
    <w:rsid w:val="00D01D52"/>
    <w:rsid w:val="00D0438B"/>
    <w:rsid w:val="00D058F0"/>
    <w:rsid w:val="00D07542"/>
    <w:rsid w:val="00D10125"/>
    <w:rsid w:val="00D10EE1"/>
    <w:rsid w:val="00D236D0"/>
    <w:rsid w:val="00D45468"/>
    <w:rsid w:val="00D4559B"/>
    <w:rsid w:val="00D477CE"/>
    <w:rsid w:val="00D720EB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DF27E8"/>
    <w:rsid w:val="00DF3C65"/>
    <w:rsid w:val="00E02A42"/>
    <w:rsid w:val="00E14B90"/>
    <w:rsid w:val="00E15068"/>
    <w:rsid w:val="00E16544"/>
    <w:rsid w:val="00E30B35"/>
    <w:rsid w:val="00E33E1D"/>
    <w:rsid w:val="00E560BA"/>
    <w:rsid w:val="00E66041"/>
    <w:rsid w:val="00E82D6B"/>
    <w:rsid w:val="00E9288B"/>
    <w:rsid w:val="00E957E9"/>
    <w:rsid w:val="00EB7AC3"/>
    <w:rsid w:val="00EC10FA"/>
    <w:rsid w:val="00EC6261"/>
    <w:rsid w:val="00EC7000"/>
    <w:rsid w:val="00ED15EB"/>
    <w:rsid w:val="00F01668"/>
    <w:rsid w:val="00F03ECA"/>
    <w:rsid w:val="00F13139"/>
    <w:rsid w:val="00F3511D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D6F0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1936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44</cp:revision>
  <cp:lastPrinted>2016-10-21T11:41:00Z</cp:lastPrinted>
  <dcterms:created xsi:type="dcterms:W3CDTF">2016-06-21T10:23:00Z</dcterms:created>
  <dcterms:modified xsi:type="dcterms:W3CDTF">2017-04-26T11:24:00Z</dcterms:modified>
</cp:coreProperties>
</file>