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2122CE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AB2F27" w:rsidRPr="00434CC3" w:rsidRDefault="00AB2F27" w:rsidP="002122CE">
      <w:pPr>
        <w:ind w:right="-2" w:firstLine="0"/>
        <w:jc w:val="center"/>
        <w:rPr>
          <w:b/>
        </w:rPr>
      </w:pPr>
      <w:r w:rsidRPr="00434CC3">
        <w:rPr>
          <w:b/>
        </w:rPr>
        <w:t>О</w:t>
      </w:r>
      <w:r>
        <w:rPr>
          <w:b/>
        </w:rPr>
        <w:t xml:space="preserve"> внесении изменения в решение </w:t>
      </w:r>
      <w:r w:rsidRPr="00434CC3">
        <w:rPr>
          <w:b/>
        </w:rPr>
        <w:t>Муниципального собрания</w:t>
      </w:r>
    </w:p>
    <w:p w:rsidR="00AB2F27" w:rsidRDefault="00AB2F27" w:rsidP="002122CE">
      <w:pPr>
        <w:ind w:right="-2" w:firstLine="0"/>
        <w:jc w:val="center"/>
        <w:rPr>
          <w:b/>
        </w:rPr>
      </w:pPr>
      <w:r w:rsidRPr="00434CC3">
        <w:rPr>
          <w:b/>
        </w:rPr>
        <w:t>городского округа ЗАТО Светлый</w:t>
      </w:r>
      <w:r>
        <w:rPr>
          <w:b/>
        </w:rPr>
        <w:t xml:space="preserve"> от 21 февраля 2017 года № 11-57</w:t>
      </w:r>
    </w:p>
    <w:p w:rsidR="002122CE" w:rsidRDefault="00AB2F27" w:rsidP="002122CE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003DB">
        <w:rPr>
          <w:rFonts w:ascii="Times New Roman" w:hAnsi="Times New Roman"/>
          <w:b/>
          <w:sz w:val="28"/>
          <w:szCs w:val="28"/>
        </w:rPr>
        <w:t>О порядке и размерах возмещения расходов, связанн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</w:p>
    <w:p w:rsidR="002122CE" w:rsidRDefault="00AB2F27" w:rsidP="002122CE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служебными командировками,</w:t>
      </w:r>
      <w:r w:rsidRPr="0070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лицам, замещающим муниципальные должности в органах местного </w:t>
      </w:r>
    </w:p>
    <w:p w:rsidR="00AB2F27" w:rsidRPr="00C22F5B" w:rsidRDefault="00AB2F27" w:rsidP="002122CE">
      <w:pPr>
        <w:pStyle w:val="af4"/>
        <w:ind w:right="27"/>
        <w:jc w:val="center"/>
        <w:rPr>
          <w:rFonts w:ascii="Times New Roman" w:hAnsi="Times New Roman"/>
          <w:b/>
        </w:rPr>
      </w:pPr>
      <w:r w:rsidRPr="00C22F5B">
        <w:rPr>
          <w:rFonts w:ascii="Times New Roman" w:hAnsi="Times New Roman"/>
          <w:b/>
          <w:sz w:val="28"/>
          <w:szCs w:val="28"/>
        </w:rPr>
        <w:t>самоуправления городского округа ЗАТО Светлый</w:t>
      </w:r>
      <w:r w:rsidRPr="00C22F5B">
        <w:rPr>
          <w:rFonts w:ascii="Times New Roman" w:hAnsi="Times New Roman"/>
          <w:b/>
        </w:rPr>
        <w:t>»</w:t>
      </w:r>
    </w:p>
    <w:p w:rsidR="00AB2F27" w:rsidRPr="002122CE" w:rsidRDefault="00AB2F27" w:rsidP="00AB2F27">
      <w:pPr>
        <w:pStyle w:val="af4"/>
        <w:ind w:right="27"/>
        <w:jc w:val="center"/>
        <w:rPr>
          <w:rFonts w:ascii="Times New Roman" w:hAnsi="Times New Roman"/>
          <w:sz w:val="24"/>
          <w:szCs w:val="24"/>
        </w:rPr>
      </w:pPr>
    </w:p>
    <w:p w:rsidR="002122CE" w:rsidRPr="002122CE" w:rsidRDefault="002122CE" w:rsidP="00AB2F27">
      <w:pPr>
        <w:pStyle w:val="af4"/>
        <w:ind w:right="27"/>
        <w:jc w:val="center"/>
        <w:rPr>
          <w:rFonts w:ascii="Times New Roman" w:hAnsi="Times New Roman"/>
          <w:sz w:val="24"/>
          <w:szCs w:val="24"/>
        </w:rPr>
      </w:pPr>
    </w:p>
    <w:p w:rsidR="00AB2F27" w:rsidRPr="00B14AF9" w:rsidRDefault="00AB2F27" w:rsidP="00AB2F27">
      <w:pPr>
        <w:ind w:right="-2"/>
        <w:rPr>
          <w:rFonts w:eastAsia="Calibri"/>
          <w:b/>
          <w:spacing w:val="6"/>
        </w:rPr>
      </w:pPr>
      <w:r>
        <w:rPr>
          <w:rFonts w:eastAsia="Calibri"/>
        </w:rPr>
        <w:t>Н</w:t>
      </w:r>
      <w:r w:rsidRPr="00DB08E3">
        <w:rPr>
          <w:rFonts w:eastAsia="Calibri"/>
        </w:rPr>
        <w:t xml:space="preserve">а основании </w:t>
      </w:r>
      <w:r w:rsidRPr="00DB08E3">
        <w:rPr>
          <w:rFonts w:eastAsia="Calibri"/>
          <w:spacing w:val="6"/>
        </w:rPr>
        <w:t>Федерального закона от 6 октября 2003 года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6"/>
        </w:rPr>
        <w:br/>
      </w:r>
      <w:r w:rsidRPr="00DB08E3">
        <w:rPr>
          <w:rFonts w:eastAsia="Calibri"/>
          <w:spacing w:val="6"/>
        </w:rPr>
        <w:t xml:space="preserve">№ 131-ФЗ «Об общих принципах организации местного самоуправления </w:t>
      </w:r>
      <w:r>
        <w:rPr>
          <w:rFonts w:eastAsia="Calibri"/>
          <w:spacing w:val="6"/>
        </w:rPr>
        <w:br/>
      </w:r>
      <w:r w:rsidRPr="00DB08E3">
        <w:rPr>
          <w:rFonts w:eastAsia="Calibri"/>
          <w:spacing w:val="6"/>
        </w:rPr>
        <w:t>в Российской Федерации»</w:t>
      </w:r>
      <w:r>
        <w:rPr>
          <w:rFonts w:eastAsia="Calibri"/>
          <w:spacing w:val="6"/>
        </w:rPr>
        <w:t>, в</w:t>
      </w:r>
      <w:r w:rsidRPr="007003DB">
        <w:rPr>
          <w:rFonts w:eastAsia="Calibri"/>
        </w:rPr>
        <w:t xml:space="preserve"> соответствии </w:t>
      </w:r>
      <w:r>
        <w:t xml:space="preserve">с </w:t>
      </w:r>
      <w:r w:rsidRPr="007003DB">
        <w:rPr>
          <w:rFonts w:eastAsia="Calibri"/>
        </w:rPr>
        <w:t>постановлением Правительства Российской Федерации от 13</w:t>
      </w:r>
      <w:r>
        <w:rPr>
          <w:rFonts w:eastAsia="Calibri"/>
        </w:rPr>
        <w:t xml:space="preserve"> октября 2008 года</w:t>
      </w:r>
      <w:r w:rsidRPr="007003DB">
        <w:rPr>
          <w:rFonts w:eastAsia="Calibri"/>
        </w:rPr>
        <w:t xml:space="preserve"> № 749 </w:t>
      </w:r>
      <w:r w:rsidR="002122CE">
        <w:rPr>
          <w:rFonts w:eastAsia="Calibri"/>
        </w:rPr>
        <w:br/>
      </w:r>
      <w:r w:rsidRPr="007003DB">
        <w:rPr>
          <w:rFonts w:eastAsia="Calibri"/>
        </w:rPr>
        <w:t>«Об особенностях направления работников в служебные командировки», руководствуясь Уставом муниципального образования Городской округ ЗАТО Светлый Саратовской области</w:t>
      </w:r>
      <w:r>
        <w:rPr>
          <w:rFonts w:eastAsia="Calibri"/>
        </w:rPr>
        <w:t>,</w:t>
      </w:r>
      <w:r w:rsidRPr="00B14AF9">
        <w:rPr>
          <w:rFonts w:eastAsia="Calibri"/>
          <w:spacing w:val="6"/>
        </w:rPr>
        <w:t xml:space="preserve"> </w:t>
      </w:r>
      <w:r>
        <w:rPr>
          <w:rFonts w:eastAsia="Calibri"/>
          <w:spacing w:val="6"/>
        </w:rPr>
        <w:t xml:space="preserve">Муниципальное собрание городского округа ЗАТО Светлый приняло </w:t>
      </w:r>
      <w:r>
        <w:rPr>
          <w:rFonts w:eastAsia="Calibri"/>
          <w:b/>
          <w:spacing w:val="6"/>
        </w:rPr>
        <w:t>р е ш е н и е</w:t>
      </w:r>
      <w:r w:rsidRPr="00DD2CBD">
        <w:rPr>
          <w:rFonts w:eastAsia="Calibri"/>
          <w:spacing w:val="6"/>
        </w:rPr>
        <w:t>:</w:t>
      </w:r>
    </w:p>
    <w:p w:rsidR="00AB2F27" w:rsidRPr="003C3CE1" w:rsidRDefault="00AB2F27" w:rsidP="00AB2F27">
      <w:pPr>
        <w:ind w:right="-2"/>
      </w:pPr>
      <w:r w:rsidRPr="004B15C5">
        <w:t xml:space="preserve">1. Внести </w:t>
      </w:r>
      <w:r>
        <w:t xml:space="preserve">изменение в подпункт «а» пункта 2.1 </w:t>
      </w:r>
      <w:r w:rsidRPr="004B15C5">
        <w:t>приложени</w:t>
      </w:r>
      <w:r>
        <w:t>я</w:t>
      </w:r>
      <w:r w:rsidRPr="004B15C5">
        <w:t xml:space="preserve"> </w:t>
      </w:r>
      <w:r w:rsidR="002122CE">
        <w:br/>
      </w:r>
      <w:r w:rsidRPr="004B15C5">
        <w:t xml:space="preserve">к решению Муниципального собрания городского округа ЗАТО Светлый </w:t>
      </w:r>
      <w:r w:rsidR="002122CE">
        <w:br/>
      </w:r>
      <w:r w:rsidRPr="004B15C5">
        <w:t>от 21 февраля 2017 года №  11-57 «О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 городского округа ЗАТО Светлый»</w:t>
      </w:r>
      <w:r>
        <w:t xml:space="preserve">, исключив </w:t>
      </w:r>
      <w:r w:rsidRPr="000E5695">
        <w:t>слова «</w:t>
      </w:r>
      <w:r>
        <w:t xml:space="preserve">, </w:t>
      </w:r>
      <w:r w:rsidRPr="000E5695">
        <w:t xml:space="preserve">страхового взноса </w:t>
      </w:r>
      <w:r w:rsidR="002122CE">
        <w:br/>
      </w:r>
      <w:r w:rsidRPr="000E5695">
        <w:t>на обязательное личное</w:t>
      </w:r>
      <w:r>
        <w:t xml:space="preserve"> страхование пассажиров на транспорте».</w:t>
      </w:r>
    </w:p>
    <w:p w:rsidR="00AB2F27" w:rsidRPr="003C3CE1" w:rsidRDefault="00AB2F27" w:rsidP="00AB2F27">
      <w:pPr>
        <w:pStyle w:val="ConsPlusNormal"/>
        <w:ind w:firstLine="709"/>
        <w:jc w:val="both"/>
      </w:pPr>
      <w:r w:rsidRPr="003C3CE1">
        <w:t xml:space="preserve">2. Настоящее решение вступает в силу со дня его </w:t>
      </w:r>
      <w:r>
        <w:t>официального опубликования</w:t>
      </w:r>
      <w:r w:rsidRPr="003C3CE1">
        <w:t>.</w:t>
      </w:r>
    </w:p>
    <w:p w:rsidR="00E82D6B" w:rsidRPr="002122CE" w:rsidRDefault="00E82D6B" w:rsidP="002122CE">
      <w:pPr>
        <w:pStyle w:val="31"/>
        <w:spacing w:after="0"/>
        <w:ind w:left="0" w:right="-2" w:firstLine="0"/>
        <w:rPr>
          <w:sz w:val="22"/>
          <w:szCs w:val="22"/>
        </w:rPr>
      </w:pPr>
    </w:p>
    <w:p w:rsidR="00F95309" w:rsidRPr="002122CE" w:rsidRDefault="00F95309" w:rsidP="002122CE">
      <w:pPr>
        <w:pStyle w:val="31"/>
        <w:spacing w:after="0"/>
        <w:ind w:left="0" w:firstLine="0"/>
        <w:rPr>
          <w:sz w:val="22"/>
          <w:szCs w:val="22"/>
        </w:rPr>
      </w:pPr>
    </w:p>
    <w:p w:rsidR="00F95309" w:rsidRPr="002122CE" w:rsidRDefault="00F95309" w:rsidP="002122CE">
      <w:pPr>
        <w:pStyle w:val="31"/>
        <w:spacing w:after="0"/>
        <w:ind w:left="0" w:firstLine="0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2122CE" w:rsidTr="005F0E28">
        <w:tc>
          <w:tcPr>
            <w:tcW w:w="7016" w:type="dxa"/>
          </w:tcPr>
          <w:p w:rsidR="00F95309" w:rsidRPr="002122CE" w:rsidRDefault="00F95309" w:rsidP="005F0E28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95309" w:rsidRPr="002122CE" w:rsidRDefault="00F95309" w:rsidP="005F0E28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2122CE" w:rsidTr="005F0E28">
        <w:trPr>
          <w:trHeight w:val="134"/>
        </w:trPr>
        <w:tc>
          <w:tcPr>
            <w:tcW w:w="7016" w:type="dxa"/>
          </w:tcPr>
          <w:p w:rsidR="00F95309" w:rsidRPr="002122CE" w:rsidRDefault="00F95309" w:rsidP="005F0E28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5309" w:rsidRPr="002122CE" w:rsidRDefault="00F95309" w:rsidP="005F0E28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2122CE" w:rsidRPr="00EC39AF" w:rsidTr="002122CE">
        <w:trPr>
          <w:trHeight w:val="252"/>
        </w:trPr>
        <w:tc>
          <w:tcPr>
            <w:tcW w:w="9284" w:type="dxa"/>
            <w:gridSpan w:val="2"/>
          </w:tcPr>
          <w:p w:rsidR="002122CE" w:rsidRPr="00EC39AF" w:rsidRDefault="002122CE" w:rsidP="002122CE">
            <w:pPr>
              <w:ind w:firstLine="0"/>
              <w:jc w:val="left"/>
              <w:rPr>
                <w:b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</w:tr>
    </w:tbl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2122CE">
      <w:headerReference w:type="even" r:id="rId8"/>
      <w:headerReference w:type="first" r:id="rId9"/>
      <w:pgSz w:w="11906" w:h="16838"/>
      <w:pgMar w:top="1134" w:right="680" w:bottom="142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D1" w:rsidRDefault="004C4DD1">
      <w:r>
        <w:separator/>
      </w:r>
    </w:p>
  </w:endnote>
  <w:endnote w:type="continuationSeparator" w:id="1">
    <w:p w:rsidR="004C4DD1" w:rsidRDefault="004C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D1" w:rsidRDefault="004C4DD1">
      <w:r>
        <w:separator/>
      </w:r>
    </w:p>
  </w:footnote>
  <w:footnote w:type="continuationSeparator" w:id="1">
    <w:p w:rsidR="004C4DD1" w:rsidRDefault="004C4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96E74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B2F2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E9288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AB2F2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63F28"/>
    <w:rsid w:val="00175898"/>
    <w:rsid w:val="00181A23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22CE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96E74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4DD1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394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4E54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5B"/>
    <w:rsid w:val="00C236E5"/>
    <w:rsid w:val="00C23F22"/>
    <w:rsid w:val="00C34AC8"/>
    <w:rsid w:val="00C36E58"/>
    <w:rsid w:val="00C43BC4"/>
    <w:rsid w:val="00C462AF"/>
    <w:rsid w:val="00C51C20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82D6B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40</cp:revision>
  <cp:lastPrinted>2016-10-21T11:41:00Z</cp:lastPrinted>
  <dcterms:created xsi:type="dcterms:W3CDTF">2016-06-21T10:23:00Z</dcterms:created>
  <dcterms:modified xsi:type="dcterms:W3CDTF">2017-04-26T13:05:00Z</dcterms:modified>
</cp:coreProperties>
</file>