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7B62C0" w:rsidRDefault="007B62C0" w:rsidP="00EB6BFB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E82D6B" w:rsidRDefault="00E82D6B" w:rsidP="00E82D6B">
      <w:pPr>
        <w:pStyle w:val="a3"/>
        <w:tabs>
          <w:tab w:val="left" w:pos="708"/>
        </w:tabs>
        <w:ind w:right="-2" w:firstLine="0"/>
        <w:jc w:val="center"/>
        <w:rPr>
          <w:b/>
          <w:szCs w:val="28"/>
        </w:rPr>
      </w:pPr>
      <w:r w:rsidRPr="007544FE">
        <w:rPr>
          <w:b/>
          <w:szCs w:val="28"/>
        </w:rPr>
        <w:t xml:space="preserve">О перечне видов муниципального контроля </w:t>
      </w:r>
    </w:p>
    <w:p w:rsidR="00E82D6B" w:rsidRDefault="00E82D6B" w:rsidP="00E82D6B">
      <w:pPr>
        <w:pStyle w:val="a3"/>
        <w:tabs>
          <w:tab w:val="left" w:pos="708"/>
        </w:tabs>
        <w:ind w:right="-2" w:firstLine="0"/>
        <w:jc w:val="center"/>
        <w:rPr>
          <w:b/>
          <w:szCs w:val="28"/>
        </w:rPr>
      </w:pPr>
      <w:r w:rsidRPr="007544FE">
        <w:rPr>
          <w:b/>
          <w:szCs w:val="28"/>
        </w:rPr>
        <w:t xml:space="preserve">и органов местного самоуправления, </w:t>
      </w:r>
    </w:p>
    <w:p w:rsidR="00E82D6B" w:rsidRPr="007544FE" w:rsidRDefault="00E82D6B" w:rsidP="00E82D6B">
      <w:pPr>
        <w:pStyle w:val="a3"/>
        <w:tabs>
          <w:tab w:val="left" w:pos="708"/>
        </w:tabs>
        <w:ind w:right="-2" w:firstLine="0"/>
        <w:jc w:val="center"/>
        <w:rPr>
          <w:b/>
        </w:rPr>
      </w:pPr>
      <w:r w:rsidRPr="007544FE">
        <w:rPr>
          <w:b/>
          <w:szCs w:val="28"/>
        </w:rPr>
        <w:t>уполномоченных на их осуществление</w:t>
      </w:r>
    </w:p>
    <w:p w:rsidR="00E82D6B" w:rsidRDefault="00E82D6B" w:rsidP="00E82D6B"/>
    <w:p w:rsidR="00EB6BFB" w:rsidRPr="00926F1A" w:rsidRDefault="00EB6BFB" w:rsidP="00E82D6B"/>
    <w:p w:rsidR="00E82D6B" w:rsidRDefault="00E82D6B" w:rsidP="00E82D6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26 декабря 2008 </w:t>
      </w:r>
      <w:r w:rsidRPr="004230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230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Pr="004230C1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4230C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Уставом муниципального образования Городской округ ЗАТО Светлый Саратовской области, </w:t>
      </w:r>
      <w:r w:rsidRPr="0079029E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E82D6B" w:rsidRPr="001620DA" w:rsidRDefault="00E82D6B" w:rsidP="00E82D6B">
      <w:pPr>
        <w:autoSpaceDE w:val="0"/>
        <w:spacing w:line="240" w:lineRule="atLeast"/>
        <w:ind w:right="-2"/>
      </w:pPr>
      <w:r w:rsidRPr="001620DA">
        <w:t xml:space="preserve">1. Утвердить прилагаемые Правила ведения перечня </w:t>
      </w:r>
      <w:r w:rsidRPr="00C801D4">
        <w:t>видов муниципального контроля и органов местного самоуправления, уполномоченных на их осуществление</w:t>
      </w:r>
      <w:r w:rsidRPr="001620DA">
        <w:t>.</w:t>
      </w:r>
    </w:p>
    <w:p w:rsidR="00E82D6B" w:rsidRPr="0079029E" w:rsidRDefault="00E82D6B" w:rsidP="00E82D6B">
      <w:pPr>
        <w:pStyle w:val="31"/>
        <w:spacing w:after="0"/>
        <w:ind w:left="0" w:right="-2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050B42" w:rsidRPr="00050B42" w:rsidRDefault="00050B42" w:rsidP="00EB6BFB">
      <w:pPr>
        <w:ind w:firstLine="0"/>
        <w:rPr>
          <w:szCs w:val="28"/>
        </w:rPr>
      </w:pPr>
    </w:p>
    <w:p w:rsidR="00F95309" w:rsidRPr="00050B42" w:rsidRDefault="00F95309" w:rsidP="00EB6BFB">
      <w:pPr>
        <w:pStyle w:val="31"/>
        <w:spacing w:after="0"/>
        <w:ind w:left="0" w:firstLine="0"/>
        <w:rPr>
          <w:sz w:val="28"/>
          <w:szCs w:val="28"/>
        </w:rPr>
      </w:pPr>
    </w:p>
    <w:p w:rsidR="00F95309" w:rsidRPr="00050B42" w:rsidRDefault="00F95309" w:rsidP="00EB6BFB">
      <w:pPr>
        <w:pStyle w:val="31"/>
        <w:spacing w:after="0"/>
        <w:ind w:lef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7B62C0">
        <w:trPr>
          <w:trHeight w:val="80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EB6BFB" w:rsidRDefault="00EB6BFB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EB6BFB" w:rsidRDefault="00EB6BFB" w:rsidP="00EB6BFB">
      <w:pPr>
        <w:ind w:left="4536" w:right="-2" w:firstLine="0"/>
        <w:jc w:val="center"/>
      </w:pPr>
      <w:r>
        <w:lastRenderedPageBreak/>
        <w:t>УТВЕРЖДЕНЫ</w:t>
      </w:r>
    </w:p>
    <w:p w:rsidR="00EB6BFB" w:rsidRDefault="00EB6BFB" w:rsidP="00EB6BFB">
      <w:pPr>
        <w:ind w:left="4536" w:right="-2" w:firstLine="0"/>
        <w:jc w:val="center"/>
      </w:pPr>
      <w:r>
        <w:t>решением</w:t>
      </w:r>
      <w:r w:rsidRPr="00062EA5">
        <w:t xml:space="preserve"> Муниципального собрания городско</w:t>
      </w:r>
      <w:r>
        <w:t>го округа ЗАТО Светлый</w:t>
      </w:r>
    </w:p>
    <w:p w:rsidR="00EB6BFB" w:rsidRDefault="00EB6BFB" w:rsidP="00EB6BFB">
      <w:pPr>
        <w:ind w:left="4536" w:right="-2" w:firstLine="0"/>
        <w:jc w:val="center"/>
      </w:pPr>
      <w:r>
        <w:t>от 24 апреля 2017 года № 13-68</w:t>
      </w:r>
    </w:p>
    <w:p w:rsidR="00EB6BFB" w:rsidRPr="00EB6BFB" w:rsidRDefault="00EB6BFB" w:rsidP="00EB6BFB">
      <w:pPr>
        <w:pStyle w:val="af5"/>
        <w:tabs>
          <w:tab w:val="decimal" w:pos="0"/>
        </w:tabs>
        <w:spacing w:after="0"/>
        <w:ind w:firstLine="0"/>
        <w:jc w:val="center"/>
        <w:rPr>
          <w:szCs w:val="28"/>
        </w:rPr>
      </w:pPr>
    </w:p>
    <w:p w:rsidR="00EB6BFB" w:rsidRPr="00EB6BFB" w:rsidRDefault="00EB6BFB" w:rsidP="00EB6BFB">
      <w:pPr>
        <w:pStyle w:val="af5"/>
        <w:tabs>
          <w:tab w:val="decimal" w:pos="0"/>
        </w:tabs>
        <w:spacing w:after="0"/>
        <w:ind w:firstLine="0"/>
        <w:jc w:val="center"/>
        <w:rPr>
          <w:szCs w:val="28"/>
        </w:rPr>
      </w:pPr>
    </w:p>
    <w:p w:rsidR="00EB6BFB" w:rsidRPr="007544FE" w:rsidRDefault="00EB6BFB" w:rsidP="00EB6BFB">
      <w:pPr>
        <w:autoSpaceDE w:val="0"/>
        <w:autoSpaceDN w:val="0"/>
        <w:adjustRightInd w:val="0"/>
        <w:ind w:right="-2" w:firstLine="0"/>
        <w:jc w:val="center"/>
        <w:outlineLvl w:val="0"/>
        <w:rPr>
          <w:b/>
          <w:bCs/>
          <w:color w:val="26282F"/>
        </w:rPr>
      </w:pPr>
      <w:r w:rsidRPr="004318C0">
        <w:rPr>
          <w:b/>
          <w:bCs/>
          <w:color w:val="26282F"/>
        </w:rPr>
        <w:t>ПРАВИЛА</w:t>
      </w:r>
      <w:r w:rsidRPr="004318C0">
        <w:rPr>
          <w:b/>
          <w:bCs/>
          <w:color w:val="26282F"/>
        </w:rPr>
        <w:br/>
      </w:r>
      <w:r w:rsidRPr="007544FE">
        <w:rPr>
          <w:b/>
          <w:bCs/>
        </w:rPr>
        <w:t xml:space="preserve">ведения перечня </w:t>
      </w:r>
      <w:r w:rsidRPr="007544FE">
        <w:rPr>
          <w:b/>
        </w:rPr>
        <w:t>видов муниципального контроля и органов местного самоуправления, уполномоченных на их осуществление</w:t>
      </w:r>
    </w:p>
    <w:p w:rsidR="00EB6BFB" w:rsidRPr="004318C0" w:rsidRDefault="00EB6BFB" w:rsidP="00EB6BFB">
      <w:pPr>
        <w:autoSpaceDE w:val="0"/>
        <w:autoSpaceDN w:val="0"/>
        <w:adjustRightInd w:val="0"/>
        <w:ind w:right="-2" w:firstLine="720"/>
      </w:pP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 xml:space="preserve"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</w:t>
      </w:r>
      <w:r>
        <w:t xml:space="preserve">(далее – </w:t>
      </w:r>
      <w:r w:rsidRPr="00AB25A8">
        <w:t>перечень видов контроля).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 xml:space="preserve">2. Формирование перечня видов контроля осуществляется </w:t>
      </w:r>
      <w:r>
        <w:t>а</w:t>
      </w:r>
      <w:r w:rsidRPr="00AB25A8">
        <w:t xml:space="preserve">дминистрацией </w:t>
      </w:r>
      <w:r>
        <w:t xml:space="preserve">городского округа ЗАТО Светлый (далее – администрация) </w:t>
      </w:r>
      <w:r w:rsidRPr="00AB25A8">
        <w:t>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>3. В перечень видов контроля подлежат включению следующие сведения: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>а) наименование вида муниципального контроля;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>в) наименование органа местного самоуправления, осуществляющего вид муниципального контроля;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  <w:r>
        <w:t>;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 w:rsidRPr="00AB25A8">
        <w:t>д) наименования иных организаций, осуществляющих отдельные функции в рамках муниципального контроля</w:t>
      </w:r>
      <w:r>
        <w:t xml:space="preserve"> с </w:t>
      </w:r>
      <w:r w:rsidRPr="00AB25A8">
        <w:t>указанием реквизитов правов</w:t>
      </w:r>
      <w:r>
        <w:t>ых</w:t>
      </w:r>
      <w:r w:rsidRPr="00AB25A8">
        <w:t xml:space="preserve"> акт</w:t>
      </w:r>
      <w:r>
        <w:t>ов</w:t>
      </w:r>
      <w:r w:rsidRPr="00AB25A8">
        <w:t>, предусматривающ</w:t>
      </w:r>
      <w:r>
        <w:t xml:space="preserve">их их участие в </w:t>
      </w:r>
      <w:r w:rsidRPr="00AB25A8">
        <w:t>осуществлении вида муниципального контроля (при наличии).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>
        <w:t>4</w:t>
      </w:r>
      <w:r w:rsidRPr="00AB25A8">
        <w:t>. Ведение перечня видов контроля предполагает включение, исключение и корректировку указанных в п</w:t>
      </w:r>
      <w:r>
        <w:t>ункте</w:t>
      </w:r>
      <w:r w:rsidRPr="00AB25A8">
        <w:t xml:space="preserve"> </w:t>
      </w:r>
      <w:r>
        <w:t>3</w:t>
      </w:r>
      <w:r w:rsidRPr="00AB25A8">
        <w:t xml:space="preserve">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</w:t>
      </w:r>
      <w:r>
        <w:br/>
      </w:r>
      <w:r w:rsidRPr="00AB25A8">
        <w:t>или изменении их полномочий.</w:t>
      </w:r>
    </w:p>
    <w:p w:rsidR="00EB6BFB" w:rsidRDefault="00EB6BFB" w:rsidP="00EB6BFB">
      <w:pPr>
        <w:autoSpaceDE w:val="0"/>
        <w:autoSpaceDN w:val="0"/>
        <w:adjustRightInd w:val="0"/>
        <w:ind w:right="-2" w:firstLine="720"/>
      </w:pPr>
      <w:r>
        <w:t>5</w:t>
      </w:r>
      <w:r w:rsidRPr="00AB25A8">
        <w:t xml:space="preserve">. В случае принятия нормативных правовых актов, указанных </w:t>
      </w:r>
      <w:r>
        <w:br/>
      </w:r>
      <w:r w:rsidRPr="00AB25A8">
        <w:t>в п</w:t>
      </w:r>
      <w:r>
        <w:t>ункте</w:t>
      </w:r>
      <w:r w:rsidRPr="00AB25A8">
        <w:t xml:space="preserve"> </w:t>
      </w:r>
      <w:r>
        <w:t>4</w:t>
      </w:r>
      <w:r w:rsidRPr="00AB25A8">
        <w:t xml:space="preserve"> настоящих Правил, корректировка перечня видов контроля производится </w:t>
      </w:r>
      <w:r>
        <w:t>а</w:t>
      </w:r>
      <w:r w:rsidRPr="00AB25A8">
        <w:t>дминистрацией в срок не позднее 10 р</w:t>
      </w:r>
      <w:r>
        <w:t xml:space="preserve">абочих дней со дня вступления в </w:t>
      </w:r>
      <w:r w:rsidRPr="00AB25A8">
        <w:t>силу таких нормативных правовых актов.</w:t>
      </w:r>
    </w:p>
    <w:p w:rsidR="00EB6BFB" w:rsidRDefault="00EB6BFB" w:rsidP="00EB6BFB">
      <w:pPr>
        <w:autoSpaceDE w:val="0"/>
        <w:autoSpaceDN w:val="0"/>
        <w:adjustRightInd w:val="0"/>
        <w:ind w:right="-2" w:firstLine="720"/>
      </w:pPr>
    </w:p>
    <w:p w:rsidR="00EB6BFB" w:rsidRDefault="00EB6BFB" w:rsidP="00EB6BFB">
      <w:pPr>
        <w:autoSpaceDE w:val="0"/>
        <w:autoSpaceDN w:val="0"/>
        <w:adjustRightInd w:val="0"/>
        <w:ind w:right="-2" w:firstLine="0"/>
        <w:jc w:val="center"/>
      </w:pPr>
      <w:r>
        <w:lastRenderedPageBreak/>
        <w:t>2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0"/>
        <w:jc w:val="center"/>
      </w:pP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>
        <w:t>6.</w:t>
      </w:r>
      <w:r w:rsidRPr="00AB25A8">
        <w:t xml:space="preserve">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EB6BFB" w:rsidRPr="00AB25A8" w:rsidRDefault="00EB6BFB" w:rsidP="00EB6BFB">
      <w:pPr>
        <w:autoSpaceDE w:val="0"/>
        <w:autoSpaceDN w:val="0"/>
        <w:adjustRightInd w:val="0"/>
        <w:ind w:right="-2" w:firstLine="720"/>
      </w:pPr>
      <w:r>
        <w:t>7</w:t>
      </w:r>
      <w:r w:rsidRPr="00AB25A8">
        <w:t xml:space="preserve">. Информация, включенная в перечень видов контроля, является общедоступной и подлежит размещению на официальном сайте </w:t>
      </w:r>
      <w:r>
        <w:t>а</w:t>
      </w:r>
      <w:r w:rsidRPr="00AB25A8">
        <w:t xml:space="preserve">дминистрации в </w:t>
      </w:r>
      <w:r>
        <w:t xml:space="preserve">информационно-телекоммуникационной </w:t>
      </w:r>
      <w:r w:rsidRPr="00AB25A8">
        <w:t xml:space="preserve">сети «Интернет» </w:t>
      </w:r>
      <w:r>
        <w:br/>
      </w:r>
      <w:r w:rsidRPr="00AB25A8">
        <w:t xml:space="preserve">в срок не позднее </w:t>
      </w:r>
      <w:r>
        <w:t>трех</w:t>
      </w:r>
      <w:r w:rsidRPr="00AB25A8">
        <w:t xml:space="preserve"> рабоч</w:t>
      </w:r>
      <w:r>
        <w:t>их</w:t>
      </w:r>
      <w:r w:rsidRPr="00AB25A8">
        <w:t xml:space="preserve"> дн</w:t>
      </w:r>
      <w:r>
        <w:t>ей</w:t>
      </w:r>
      <w:r w:rsidRPr="00AB25A8">
        <w:t xml:space="preserve"> с момента формирования </w:t>
      </w:r>
      <w:r>
        <w:br/>
      </w:r>
      <w:r w:rsidRPr="00AB25A8">
        <w:t>или обновления.</w:t>
      </w:r>
    </w:p>
    <w:p w:rsidR="00EB6BFB" w:rsidRDefault="00EB6BFB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EB6BFB" w:rsidSect="00EB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F6" w:rsidRDefault="00011DF6">
      <w:r>
        <w:separator/>
      </w:r>
    </w:p>
  </w:endnote>
  <w:endnote w:type="continuationSeparator" w:id="1">
    <w:p w:rsidR="00011DF6" w:rsidRDefault="0001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F" w:rsidRDefault="00F151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F" w:rsidRDefault="00F151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F" w:rsidRDefault="00F15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F6" w:rsidRDefault="00011DF6">
      <w:r>
        <w:separator/>
      </w:r>
    </w:p>
  </w:footnote>
  <w:footnote w:type="continuationSeparator" w:id="1">
    <w:p w:rsidR="00011DF6" w:rsidRDefault="00011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2289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F" w:rsidRDefault="00F151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F1512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E82D6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1DF6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07AF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16F37"/>
    <w:rsid w:val="00D2289B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3C65"/>
    <w:rsid w:val="00E14B90"/>
    <w:rsid w:val="00E15068"/>
    <w:rsid w:val="00E16544"/>
    <w:rsid w:val="00E30B35"/>
    <w:rsid w:val="00E33E1D"/>
    <w:rsid w:val="00E560BA"/>
    <w:rsid w:val="00E66041"/>
    <w:rsid w:val="00E82D6B"/>
    <w:rsid w:val="00E957E9"/>
    <w:rsid w:val="00EB6BFB"/>
    <w:rsid w:val="00EB7AC3"/>
    <w:rsid w:val="00EC10FA"/>
    <w:rsid w:val="00EC6261"/>
    <w:rsid w:val="00EC7000"/>
    <w:rsid w:val="00ED15EB"/>
    <w:rsid w:val="00F01668"/>
    <w:rsid w:val="00F13139"/>
    <w:rsid w:val="00F1512F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3550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37</cp:revision>
  <cp:lastPrinted>2016-10-21T11:41:00Z</cp:lastPrinted>
  <dcterms:created xsi:type="dcterms:W3CDTF">2016-06-21T10:23:00Z</dcterms:created>
  <dcterms:modified xsi:type="dcterms:W3CDTF">2017-04-26T10:39:00Z</dcterms:modified>
</cp:coreProperties>
</file>