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Default="007E5C87" w:rsidP="007E5C87">
      <w:pPr>
        <w:jc w:val="center"/>
        <w:rPr>
          <w:b/>
          <w:szCs w:val="28"/>
        </w:rPr>
      </w:pPr>
    </w:p>
    <w:p w:rsidR="009123F0" w:rsidRDefault="009123F0" w:rsidP="009123F0">
      <w:pPr>
        <w:ind w:right="-2" w:firstLine="0"/>
        <w:jc w:val="center"/>
        <w:rPr>
          <w:b/>
        </w:rPr>
      </w:pPr>
      <w:r w:rsidRPr="00434CC3">
        <w:rPr>
          <w:b/>
        </w:rPr>
        <w:t>О</w:t>
      </w:r>
      <w:r>
        <w:rPr>
          <w:b/>
        </w:rPr>
        <w:t xml:space="preserve"> внесении изменения в решение</w:t>
      </w:r>
      <w:r w:rsidRPr="00434CC3">
        <w:rPr>
          <w:b/>
        </w:rPr>
        <w:t xml:space="preserve"> </w:t>
      </w:r>
      <w:r>
        <w:rPr>
          <w:b/>
        </w:rPr>
        <w:t>Совета депутатов</w:t>
      </w:r>
    </w:p>
    <w:p w:rsidR="009123F0" w:rsidRDefault="009123F0" w:rsidP="009123F0">
      <w:pPr>
        <w:ind w:right="-2" w:firstLine="0"/>
        <w:jc w:val="center"/>
        <w:rPr>
          <w:b/>
        </w:rPr>
      </w:pPr>
      <w:r>
        <w:rPr>
          <w:b/>
        </w:rPr>
        <w:t>муниципального образования</w:t>
      </w:r>
      <w:r w:rsidRPr="00434CC3">
        <w:rPr>
          <w:b/>
        </w:rPr>
        <w:t xml:space="preserve"> ЗАТО Светлый</w:t>
      </w:r>
    </w:p>
    <w:p w:rsidR="009123F0" w:rsidRDefault="009123F0" w:rsidP="009123F0">
      <w:pPr>
        <w:ind w:right="-2" w:firstLine="0"/>
        <w:jc w:val="center"/>
        <w:rPr>
          <w:b/>
        </w:rPr>
      </w:pPr>
      <w:r>
        <w:rPr>
          <w:b/>
        </w:rPr>
        <w:t>от 28 июля 2005 года № 72 «Об утверждении</w:t>
      </w:r>
    </w:p>
    <w:p w:rsidR="009123F0" w:rsidRDefault="009123F0" w:rsidP="009123F0">
      <w:pPr>
        <w:ind w:right="-2" w:firstLine="0"/>
        <w:jc w:val="center"/>
        <w:rPr>
          <w:b/>
        </w:rPr>
      </w:pPr>
      <w:r>
        <w:rPr>
          <w:b/>
        </w:rPr>
        <w:t>положения о порядке организации и проведения</w:t>
      </w:r>
    </w:p>
    <w:p w:rsidR="009123F0" w:rsidRPr="00434CC3" w:rsidRDefault="009123F0" w:rsidP="009123F0">
      <w:pPr>
        <w:ind w:right="-2" w:firstLine="0"/>
        <w:jc w:val="center"/>
      </w:pPr>
      <w:r>
        <w:rPr>
          <w:b/>
        </w:rPr>
        <w:t>публичных слушаний в ЗАТО Светлый»</w:t>
      </w:r>
    </w:p>
    <w:p w:rsidR="009123F0" w:rsidRDefault="009123F0" w:rsidP="009123F0"/>
    <w:p w:rsidR="009123F0" w:rsidRPr="00926F1A" w:rsidRDefault="009123F0" w:rsidP="009123F0"/>
    <w:p w:rsidR="009123F0" w:rsidRDefault="009123F0" w:rsidP="009123F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Городской округ ЗАТО Светлый Саратовской области, </w:t>
      </w:r>
      <w:r w:rsidRPr="0079029E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9123F0" w:rsidRDefault="009123F0" w:rsidP="009123F0">
      <w:pPr>
        <w:ind w:right="-2"/>
      </w:pPr>
      <w:r w:rsidRPr="00011787">
        <w:t xml:space="preserve">1. Внести изменение в статью 3 </w:t>
      </w:r>
      <w:r>
        <w:t xml:space="preserve">приложения к </w:t>
      </w:r>
      <w:r w:rsidRPr="00011787">
        <w:t>решени</w:t>
      </w:r>
      <w:r>
        <w:t>ю</w:t>
      </w:r>
      <w:r w:rsidRPr="00011787">
        <w:t xml:space="preserve"> Совета депутатов муниципального образования ЗАТО Светлый </w:t>
      </w:r>
      <w:r>
        <w:br/>
      </w:r>
      <w:r w:rsidRPr="00011787">
        <w:t xml:space="preserve">от 28 июля 2005 года № 72 </w:t>
      </w:r>
      <w:r>
        <w:t>«</w:t>
      </w:r>
      <w:r w:rsidRPr="00011787">
        <w:t>Об утверждении положения о порядке организации и проведения публичных слушаний в ЗАТО Светлый</w:t>
      </w:r>
      <w:r>
        <w:t>», изложив ее в следующей редакции:</w:t>
      </w:r>
    </w:p>
    <w:p w:rsidR="009123F0" w:rsidRDefault="009123F0" w:rsidP="009123F0">
      <w:pPr>
        <w:ind w:right="-2"/>
      </w:pPr>
    </w:p>
    <w:p w:rsidR="009123F0" w:rsidRPr="00AB53A4" w:rsidRDefault="009123F0" w:rsidP="009123F0">
      <w:pPr>
        <w:ind w:right="-2"/>
        <w:rPr>
          <w:b/>
        </w:rPr>
      </w:pPr>
      <w:r w:rsidRPr="00AB53A4">
        <w:t>«Статья 3.</w:t>
      </w:r>
      <w:r w:rsidRPr="00AB53A4">
        <w:rPr>
          <w:b/>
        </w:rPr>
        <w:t xml:space="preserve"> Вопросы, выносимые на публичные слушания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</w:p>
    <w:p w:rsidR="009123F0" w:rsidRPr="00AB53A4" w:rsidRDefault="009123F0" w:rsidP="009123F0">
      <w:pPr>
        <w:autoSpaceDE w:val="0"/>
        <w:autoSpaceDN w:val="0"/>
        <w:adjustRightInd w:val="0"/>
        <w:ind w:right="-2"/>
        <w:rPr>
          <w:bCs/>
          <w:iCs/>
        </w:rPr>
      </w:pPr>
      <w:bookmarkStart w:id="0" w:name="sub_8301"/>
      <w:r w:rsidRPr="00723521">
        <w:t xml:space="preserve">1. </w:t>
      </w:r>
      <w:bookmarkEnd w:id="0"/>
      <w:r w:rsidRPr="00AB53A4">
        <w:rPr>
          <w:bCs/>
          <w:iCs/>
        </w:rPr>
        <w:t>На публичные слушания должны выноситься:</w:t>
      </w:r>
    </w:p>
    <w:p w:rsidR="009123F0" w:rsidRPr="00AB53A4" w:rsidRDefault="009123F0" w:rsidP="009123F0">
      <w:pPr>
        <w:autoSpaceDE w:val="0"/>
        <w:autoSpaceDN w:val="0"/>
        <w:adjustRightInd w:val="0"/>
        <w:rPr>
          <w:bCs/>
          <w:iCs/>
        </w:rPr>
      </w:pPr>
      <w:proofErr w:type="gramStart"/>
      <w:r w:rsidRPr="00AB53A4">
        <w:rPr>
          <w:bCs/>
          <w:iCs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</w:t>
      </w:r>
      <w:r>
        <w:rPr>
          <w:bCs/>
          <w:iCs/>
        </w:rPr>
        <w:br/>
      </w:r>
      <w:r w:rsidRPr="00AB53A4">
        <w:rPr>
          <w:bCs/>
          <w:iCs/>
        </w:rPr>
        <w:t xml:space="preserve">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AB53A4">
          <w:rPr>
            <w:bCs/>
            <w:iCs/>
          </w:rPr>
          <w:t>Конституции</w:t>
        </w:r>
      </w:hyperlink>
      <w:r w:rsidRPr="00AB53A4">
        <w:rPr>
          <w:bCs/>
          <w:iCs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123F0" w:rsidRPr="00AB53A4" w:rsidRDefault="009123F0" w:rsidP="009123F0">
      <w:pPr>
        <w:autoSpaceDE w:val="0"/>
        <w:autoSpaceDN w:val="0"/>
        <w:adjustRightInd w:val="0"/>
        <w:rPr>
          <w:bCs/>
          <w:iCs/>
        </w:rPr>
      </w:pPr>
      <w:r w:rsidRPr="00AB53A4">
        <w:rPr>
          <w:bCs/>
          <w:iCs/>
        </w:rPr>
        <w:t>2) проект местного бюджета и отчет о его исполнении;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 w:rsidRPr="00AB53A4">
        <w:rPr>
          <w:bCs/>
          <w:iCs/>
        </w:rPr>
        <w:t>3) проекты планов и программ развития муниципального образования</w:t>
      </w:r>
      <w:r>
        <w:rPr>
          <w:bCs/>
          <w:iCs/>
        </w:rPr>
        <w:t>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4)</w:t>
      </w:r>
      <w:r w:rsidRPr="00AB53A4">
        <w:rPr>
          <w:bCs/>
          <w:iCs/>
        </w:rPr>
        <w:t xml:space="preserve"> проект правил землепользования и застройки</w:t>
      </w:r>
      <w:r>
        <w:rPr>
          <w:bCs/>
          <w:iCs/>
        </w:rPr>
        <w:t>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</w:p>
    <w:p w:rsidR="009123F0" w:rsidRDefault="009123F0" w:rsidP="008461C8">
      <w:pPr>
        <w:autoSpaceDE w:val="0"/>
        <w:autoSpaceDN w:val="0"/>
        <w:adjustRightInd w:val="0"/>
        <w:ind w:firstLine="0"/>
        <w:jc w:val="center"/>
        <w:rPr>
          <w:bCs/>
          <w:iCs/>
        </w:rPr>
      </w:pPr>
      <w:r>
        <w:rPr>
          <w:bCs/>
          <w:iCs/>
        </w:rPr>
        <w:lastRenderedPageBreak/>
        <w:t>2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5)</w:t>
      </w:r>
      <w:r w:rsidRPr="00AB53A4">
        <w:rPr>
          <w:bCs/>
          <w:iCs/>
        </w:rPr>
        <w:t xml:space="preserve">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</w:t>
      </w:r>
      <w:r>
        <w:rPr>
          <w:bCs/>
          <w:iCs/>
        </w:rPr>
        <w:t>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6)</w:t>
      </w:r>
      <w:r w:rsidRPr="00AB53A4">
        <w:rPr>
          <w:bCs/>
          <w:iCs/>
        </w:rPr>
        <w:t xml:space="preserve"> проект правил благоустройства территори</w:t>
      </w:r>
      <w:r>
        <w:rPr>
          <w:bCs/>
          <w:iCs/>
        </w:rPr>
        <w:t>и;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7) </w:t>
      </w:r>
      <w:r w:rsidRPr="00AB53A4">
        <w:rPr>
          <w:bCs/>
          <w:iCs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</w:t>
      </w:r>
      <w:r>
        <w:rPr>
          <w:bCs/>
          <w:iCs/>
        </w:rPr>
        <w:t>;</w:t>
      </w:r>
    </w:p>
    <w:p w:rsidR="009123F0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8) </w:t>
      </w:r>
      <w:r w:rsidRPr="00AB53A4">
        <w:rPr>
          <w:bCs/>
          <w:iCs/>
        </w:rPr>
        <w:t>вопросы отклонения от предельных параметров разрешенного строительства, реконструкции объектов капитального строительства</w:t>
      </w:r>
      <w:r>
        <w:rPr>
          <w:bCs/>
          <w:iCs/>
        </w:rPr>
        <w:t>;</w:t>
      </w:r>
    </w:p>
    <w:p w:rsidR="009123F0" w:rsidRPr="00AB53A4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9)</w:t>
      </w:r>
      <w:r w:rsidRPr="00AB53A4">
        <w:rPr>
          <w:bCs/>
          <w:iCs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123F0" w:rsidRPr="00AB53A4" w:rsidRDefault="009123F0" w:rsidP="009123F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10</w:t>
      </w:r>
      <w:r w:rsidRPr="00AB53A4">
        <w:rPr>
          <w:bCs/>
          <w:iCs/>
        </w:rPr>
        <w:t xml:space="preserve">) вопросы о преобразовании муниципального образования, </w:t>
      </w:r>
      <w:r>
        <w:rPr>
          <w:bCs/>
          <w:iCs/>
        </w:rPr>
        <w:br/>
      </w:r>
      <w:r w:rsidRPr="00AB53A4">
        <w:rPr>
          <w:bCs/>
          <w:iCs/>
        </w:rPr>
        <w:t xml:space="preserve">за исключением случаев, если в соответствии со статьей 13 </w:t>
      </w:r>
      <w:r>
        <w:t>Федерального</w:t>
      </w:r>
      <w:r w:rsidRPr="00430B3F">
        <w:t xml:space="preserve"> закон</w:t>
      </w:r>
      <w:r>
        <w:t>а от 6 октября 2003 года №</w:t>
      </w:r>
      <w:r w:rsidRPr="00430B3F">
        <w:t xml:space="preserve"> 131-ФЗ </w:t>
      </w:r>
      <w:r>
        <w:t>«</w:t>
      </w:r>
      <w:r w:rsidRPr="00430B3F"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t>местного самоуправления в Российской Ф</w:t>
      </w:r>
      <w:r w:rsidRPr="00430B3F">
        <w:t>едерации</w:t>
      </w:r>
      <w:r>
        <w:t>»</w:t>
      </w:r>
      <w:r w:rsidRPr="00AB53A4">
        <w:rPr>
          <w:bCs/>
          <w:iCs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>
        <w:rPr>
          <w:bCs/>
          <w:iCs/>
        </w:rPr>
        <w:br/>
      </w:r>
      <w:r w:rsidRPr="00AB53A4">
        <w:rPr>
          <w:bCs/>
          <w:iCs/>
        </w:rPr>
        <w:t>на сходах граждан.</w:t>
      </w:r>
    </w:p>
    <w:p w:rsidR="009123F0" w:rsidRDefault="009123F0" w:rsidP="009123F0">
      <w:pPr>
        <w:ind w:right="-2"/>
      </w:pPr>
      <w:r>
        <w:t>2. На публичные слушания могут выноситься иные вопросы, затрагивающие права и интересы населения городского округа.».</w:t>
      </w:r>
    </w:p>
    <w:p w:rsidR="009123F0" w:rsidRPr="0079029E" w:rsidRDefault="009123F0" w:rsidP="009123F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Pr="00872025">
        <w:rPr>
          <w:sz w:val="28"/>
          <w:szCs w:val="28"/>
        </w:rPr>
        <w:t>.</w:t>
      </w:r>
    </w:p>
    <w:p w:rsidR="008B01A8" w:rsidRPr="009123F0" w:rsidRDefault="008B01A8" w:rsidP="008B01A8">
      <w:pPr>
        <w:pStyle w:val="31"/>
        <w:spacing w:after="0"/>
        <w:ind w:left="0"/>
        <w:rPr>
          <w:sz w:val="28"/>
          <w:szCs w:val="28"/>
        </w:rPr>
      </w:pPr>
    </w:p>
    <w:p w:rsidR="008B01A8" w:rsidRPr="009123F0" w:rsidRDefault="008B01A8" w:rsidP="008B01A8">
      <w:pPr>
        <w:pStyle w:val="31"/>
        <w:spacing w:after="0"/>
        <w:ind w:left="0"/>
        <w:rPr>
          <w:sz w:val="28"/>
          <w:szCs w:val="28"/>
        </w:rPr>
      </w:pPr>
    </w:p>
    <w:p w:rsidR="008B01A8" w:rsidRPr="009123F0" w:rsidRDefault="008B01A8" w:rsidP="008B01A8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461C8" w:rsidTr="009642F5">
        <w:tc>
          <w:tcPr>
            <w:tcW w:w="7016" w:type="dxa"/>
          </w:tcPr>
          <w:p w:rsidR="008461C8" w:rsidRDefault="008461C8" w:rsidP="009642F5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461C8" w:rsidRPr="002727AA" w:rsidRDefault="008461C8" w:rsidP="009642F5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  <w:p w:rsidR="008461C8" w:rsidRPr="002727AA" w:rsidRDefault="008461C8" w:rsidP="009642F5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8461C8" w:rsidTr="009642F5">
        <w:tc>
          <w:tcPr>
            <w:tcW w:w="7016" w:type="dxa"/>
          </w:tcPr>
          <w:p w:rsidR="008461C8" w:rsidRDefault="008461C8" w:rsidP="009642F5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</w:tc>
      </w:tr>
      <w:tr w:rsidR="008461C8" w:rsidTr="009642F5">
        <w:tc>
          <w:tcPr>
            <w:tcW w:w="7016" w:type="dxa"/>
          </w:tcPr>
          <w:p w:rsidR="008461C8" w:rsidRPr="00AC0D56" w:rsidRDefault="008461C8" w:rsidP="009642F5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</w:t>
            </w:r>
            <w:r>
              <w:rPr>
                <w:noProof w:val="0"/>
              </w:rPr>
              <w:t xml:space="preserve">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</w:tc>
      </w:tr>
      <w:tr w:rsidR="008461C8" w:rsidTr="009642F5">
        <w:tc>
          <w:tcPr>
            <w:tcW w:w="7016" w:type="dxa"/>
          </w:tcPr>
          <w:p w:rsidR="008461C8" w:rsidRDefault="008461C8" w:rsidP="009642F5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</w:tc>
      </w:tr>
      <w:tr w:rsidR="008461C8" w:rsidTr="009642F5">
        <w:tc>
          <w:tcPr>
            <w:tcW w:w="7016" w:type="dxa"/>
          </w:tcPr>
          <w:p w:rsidR="008461C8" w:rsidRDefault="008461C8" w:rsidP="009642F5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8461C8" w:rsidTr="009642F5">
        <w:tc>
          <w:tcPr>
            <w:tcW w:w="7016" w:type="dxa"/>
          </w:tcPr>
          <w:p w:rsidR="008461C8" w:rsidRDefault="008461C8" w:rsidP="009642F5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</w:tc>
      </w:tr>
      <w:tr w:rsidR="008461C8" w:rsidTr="009642F5">
        <w:tc>
          <w:tcPr>
            <w:tcW w:w="7016" w:type="dxa"/>
          </w:tcPr>
          <w:p w:rsidR="008461C8" w:rsidRPr="00AC0D56" w:rsidRDefault="008461C8" w:rsidP="009642F5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</w:t>
            </w:r>
            <w:r>
              <w:rPr>
                <w:noProof w:val="0"/>
              </w:rPr>
              <w:t xml:space="preserve"> 2017</w:t>
            </w:r>
            <w:r w:rsidRPr="00AC0D56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8461C8" w:rsidRDefault="008461C8" w:rsidP="009642F5">
            <w:pPr>
              <w:ind w:firstLine="0"/>
              <w:jc w:val="right"/>
              <w:rPr>
                <w:b/>
              </w:rPr>
            </w:pPr>
          </w:p>
        </w:tc>
      </w:tr>
    </w:tbl>
    <w:p w:rsidR="009B0527" w:rsidRPr="008B01A8" w:rsidRDefault="009B0527" w:rsidP="008461C8">
      <w:pPr>
        <w:pStyle w:val="a8"/>
        <w:ind w:firstLine="0"/>
        <w:rPr>
          <w:noProof w:val="0"/>
        </w:rPr>
      </w:pPr>
    </w:p>
    <w:sectPr w:rsidR="009B0527" w:rsidRPr="008B01A8" w:rsidSect="008B01A8">
      <w:headerReference w:type="even" r:id="rId9"/>
      <w:headerReference w:type="first" r:id="rId10"/>
      <w:pgSz w:w="11906" w:h="16838"/>
      <w:pgMar w:top="680" w:right="680" w:bottom="426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81" w:rsidRDefault="00A03481">
      <w:r>
        <w:separator/>
      </w:r>
    </w:p>
  </w:endnote>
  <w:endnote w:type="continuationSeparator" w:id="1">
    <w:p w:rsidR="00A03481" w:rsidRDefault="00A0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81" w:rsidRDefault="00A03481">
      <w:r>
        <w:separator/>
      </w:r>
    </w:p>
  </w:footnote>
  <w:footnote w:type="continuationSeparator" w:id="1">
    <w:p w:rsidR="00A03481" w:rsidRDefault="00A03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DD410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9123F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61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9009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82423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2D6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19E3"/>
    <w:rsid w:val="003237F8"/>
    <w:rsid w:val="00323ACD"/>
    <w:rsid w:val="00327FB7"/>
    <w:rsid w:val="00331F6C"/>
    <w:rsid w:val="003344EF"/>
    <w:rsid w:val="00337BB7"/>
    <w:rsid w:val="0034601E"/>
    <w:rsid w:val="0036035B"/>
    <w:rsid w:val="00373B1A"/>
    <w:rsid w:val="00374D84"/>
    <w:rsid w:val="003761E5"/>
    <w:rsid w:val="0037748D"/>
    <w:rsid w:val="003819C5"/>
    <w:rsid w:val="003A01D7"/>
    <w:rsid w:val="003A2E30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0A1F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084D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0C6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61C8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1A8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23F0"/>
    <w:rsid w:val="00916BDC"/>
    <w:rsid w:val="0092489D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3481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35492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0E58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7CB"/>
    <w:rsid w:val="00DC6859"/>
    <w:rsid w:val="00DC7D33"/>
    <w:rsid w:val="00DD3255"/>
    <w:rsid w:val="00DD4108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748F4"/>
    <w:rsid w:val="00E841F1"/>
    <w:rsid w:val="00E92EFE"/>
    <w:rsid w:val="00E957E9"/>
    <w:rsid w:val="00E96688"/>
    <w:rsid w:val="00EA6A5D"/>
    <w:rsid w:val="00EB7AC3"/>
    <w:rsid w:val="00EC10FA"/>
    <w:rsid w:val="00EC1603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4776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C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C16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E6AE2394144C0A5257C5326EC2652923EBA7846C12F85418BA4wCN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564</TotalTime>
  <Pages>2</Pages>
  <Words>381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3131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2017-02-28T12:55:00Z</cp:lastPrinted>
  <dcterms:created xsi:type="dcterms:W3CDTF">2016-10-25T15:58:00Z</dcterms:created>
  <dcterms:modified xsi:type="dcterms:W3CDTF">2017-02-28T12:55:00Z</dcterms:modified>
</cp:coreProperties>
</file>