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C87" w:rsidRPr="006857FE" w:rsidRDefault="007E5C87" w:rsidP="007E5C87">
      <w:pPr>
        <w:jc w:val="center"/>
        <w:rPr>
          <w:sz w:val="24"/>
          <w:szCs w:val="28"/>
        </w:rPr>
      </w:pPr>
    </w:p>
    <w:p w:rsidR="008B01A8" w:rsidRDefault="008B01A8" w:rsidP="008B01A8">
      <w:pPr>
        <w:ind w:right="-2" w:firstLine="0"/>
        <w:jc w:val="center"/>
        <w:rPr>
          <w:b/>
          <w:bCs/>
        </w:rPr>
      </w:pPr>
      <w:r w:rsidRPr="00434CC3">
        <w:rPr>
          <w:b/>
          <w:bCs/>
        </w:rPr>
        <w:t>О</w:t>
      </w:r>
      <w:r>
        <w:rPr>
          <w:b/>
          <w:bCs/>
        </w:rPr>
        <w:t xml:space="preserve"> приватизации муниципальных</w:t>
      </w:r>
    </w:p>
    <w:p w:rsidR="008B01A8" w:rsidRPr="00434CC3" w:rsidRDefault="008B01A8" w:rsidP="008B01A8">
      <w:pPr>
        <w:ind w:right="-2" w:firstLine="0"/>
        <w:jc w:val="center"/>
      </w:pPr>
      <w:r>
        <w:rPr>
          <w:b/>
          <w:bCs/>
        </w:rPr>
        <w:t>унитарных предприятий</w:t>
      </w:r>
    </w:p>
    <w:p w:rsidR="008B01A8" w:rsidRDefault="008B01A8" w:rsidP="008B01A8">
      <w:pPr>
        <w:tabs>
          <w:tab w:val="left" w:pos="9354"/>
        </w:tabs>
        <w:ind w:right="-2"/>
        <w:jc w:val="center"/>
      </w:pPr>
    </w:p>
    <w:p w:rsidR="008B01A8" w:rsidRPr="00926F1A" w:rsidRDefault="008B01A8" w:rsidP="008B01A8">
      <w:pPr>
        <w:ind w:right="-2"/>
      </w:pPr>
    </w:p>
    <w:p w:rsidR="008B01A8" w:rsidRDefault="008B01A8" w:rsidP="008B01A8">
      <w:pPr>
        <w:pStyle w:val="31"/>
        <w:spacing w:after="0"/>
        <w:ind w:left="0"/>
        <w:rPr>
          <w:sz w:val="28"/>
          <w:szCs w:val="28"/>
        </w:rPr>
      </w:pPr>
      <w:r w:rsidRPr="00DB6062">
        <w:rPr>
          <w:sz w:val="28"/>
          <w:szCs w:val="28"/>
        </w:rPr>
        <w:t>В соответствии с Федеральны</w:t>
      </w:r>
      <w:r w:rsidRPr="00DB6062">
        <w:rPr>
          <w:bCs/>
          <w:sz w:val="28"/>
          <w:szCs w:val="28"/>
        </w:rPr>
        <w:t>м</w:t>
      </w:r>
      <w:r w:rsidRPr="00DB6062">
        <w:rPr>
          <w:sz w:val="28"/>
          <w:szCs w:val="28"/>
        </w:rPr>
        <w:t xml:space="preserve"> закон</w:t>
      </w:r>
      <w:r w:rsidRPr="00DB6062">
        <w:rPr>
          <w:bCs/>
          <w:sz w:val="28"/>
          <w:szCs w:val="28"/>
        </w:rPr>
        <w:t>ом</w:t>
      </w:r>
      <w:r w:rsidRPr="00DB6062">
        <w:rPr>
          <w:sz w:val="28"/>
          <w:szCs w:val="28"/>
        </w:rPr>
        <w:t xml:space="preserve"> от 14 ноября 2002 года </w:t>
      </w:r>
      <w:r w:rsidRPr="00DB6062">
        <w:rPr>
          <w:sz w:val="28"/>
          <w:szCs w:val="28"/>
        </w:rPr>
        <w:br/>
      </w:r>
      <w:r w:rsidRPr="00DB6062">
        <w:rPr>
          <w:bCs/>
          <w:sz w:val="28"/>
          <w:szCs w:val="28"/>
        </w:rPr>
        <w:t>№</w:t>
      </w:r>
      <w:r w:rsidRPr="00DB6062">
        <w:rPr>
          <w:sz w:val="28"/>
          <w:szCs w:val="28"/>
        </w:rPr>
        <w:t xml:space="preserve"> 161-ФЗ </w:t>
      </w:r>
      <w:r w:rsidRPr="00DB6062">
        <w:rPr>
          <w:bCs/>
          <w:sz w:val="28"/>
          <w:szCs w:val="28"/>
        </w:rPr>
        <w:t>«</w:t>
      </w:r>
      <w:r w:rsidRPr="00DB6062">
        <w:rPr>
          <w:sz w:val="28"/>
          <w:szCs w:val="28"/>
        </w:rPr>
        <w:t>О государственных и муниципальных унитарных предприятиях</w:t>
      </w:r>
      <w:r w:rsidRPr="00DB6062">
        <w:rPr>
          <w:bCs/>
          <w:sz w:val="28"/>
          <w:szCs w:val="28"/>
        </w:rPr>
        <w:t>»,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21 декабря 2001 года №</w:t>
      </w:r>
      <w:r w:rsidRPr="00430B3F">
        <w:rPr>
          <w:sz w:val="28"/>
          <w:szCs w:val="28"/>
        </w:rPr>
        <w:t xml:space="preserve"> 1</w:t>
      </w:r>
      <w:r>
        <w:rPr>
          <w:sz w:val="28"/>
          <w:szCs w:val="28"/>
        </w:rPr>
        <w:t>78</w:t>
      </w:r>
      <w:r w:rsidRPr="00430B3F">
        <w:rPr>
          <w:sz w:val="28"/>
          <w:szCs w:val="28"/>
        </w:rPr>
        <w:t xml:space="preserve">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</w:t>
      </w:r>
      <w:r>
        <w:rPr>
          <w:sz w:val="28"/>
          <w:szCs w:val="28"/>
        </w:rPr>
        <w:t xml:space="preserve"> приватизации государственного и муниципального имущества», </w:t>
      </w:r>
      <w:proofErr w:type="gramStart"/>
      <w:r>
        <w:rPr>
          <w:sz w:val="28"/>
          <w:szCs w:val="28"/>
        </w:rPr>
        <w:t>Федеральным</w:t>
      </w:r>
      <w:r w:rsidRPr="00430B3F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 от 6 октября 2003 года №</w:t>
      </w:r>
      <w:r w:rsidRPr="00430B3F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430B3F">
        <w:rPr>
          <w:sz w:val="28"/>
          <w:szCs w:val="28"/>
        </w:rPr>
        <w:t>Об общих принципах организации</w:t>
      </w:r>
      <w:r w:rsidRPr="00430B3F">
        <w:rPr>
          <w:sz w:val="24"/>
          <w:szCs w:val="24"/>
        </w:rPr>
        <w:t xml:space="preserve"> </w:t>
      </w:r>
      <w:r>
        <w:rPr>
          <w:sz w:val="28"/>
          <w:szCs w:val="28"/>
        </w:rPr>
        <w:t>местного самоуправления в Российской Ф</w:t>
      </w:r>
      <w:r w:rsidRPr="00430B3F">
        <w:rPr>
          <w:sz w:val="28"/>
          <w:szCs w:val="28"/>
        </w:rPr>
        <w:t>едерации</w:t>
      </w:r>
      <w:r>
        <w:rPr>
          <w:sz w:val="28"/>
          <w:szCs w:val="28"/>
        </w:rPr>
        <w:t>»,</w:t>
      </w:r>
      <w:r w:rsidRPr="0079029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руководствуясь Уставом муниципального образования Городской округ ЗАТО Светлый Саратовской области, решением </w:t>
      </w:r>
      <w:r w:rsidRPr="0079029E">
        <w:rPr>
          <w:sz w:val="28"/>
          <w:szCs w:val="28"/>
        </w:rPr>
        <w:t>Муниципально</w:t>
      </w:r>
      <w:r>
        <w:rPr>
          <w:sz w:val="28"/>
          <w:szCs w:val="28"/>
        </w:rPr>
        <w:t>го</w:t>
      </w:r>
      <w:r w:rsidRPr="0079029E">
        <w:rPr>
          <w:sz w:val="28"/>
          <w:szCs w:val="28"/>
        </w:rPr>
        <w:t xml:space="preserve"> </w:t>
      </w:r>
      <w:proofErr w:type="gramEnd"/>
      <w:r w:rsidRPr="0079029E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79029E">
        <w:rPr>
          <w:sz w:val="28"/>
          <w:szCs w:val="28"/>
        </w:rPr>
        <w:t xml:space="preserve"> городского округа ЗАТО Светлый</w:t>
      </w:r>
      <w:r>
        <w:rPr>
          <w:sz w:val="28"/>
          <w:szCs w:val="28"/>
        </w:rPr>
        <w:t xml:space="preserve"> от 27 февраля 2010 года № 15 «Об утверждении Положения «О порядке управления </w:t>
      </w:r>
      <w:r>
        <w:rPr>
          <w:sz w:val="28"/>
          <w:szCs w:val="28"/>
        </w:rPr>
        <w:br/>
        <w:t>и распоряжения имуществом, находящимся в муниципальной собственности городского округа ЗАТО Светлый Саратовской области»,</w:t>
      </w:r>
      <w:r w:rsidRPr="0079029E">
        <w:rPr>
          <w:sz w:val="28"/>
          <w:szCs w:val="28"/>
        </w:rPr>
        <w:t xml:space="preserve"> Муниципальное собрание городского округа ЗАТО Светлый приняло</w:t>
      </w:r>
      <w:r>
        <w:rPr>
          <w:sz w:val="28"/>
          <w:szCs w:val="28"/>
        </w:rPr>
        <w:t xml:space="preserve"> </w:t>
      </w:r>
      <w:r w:rsidRPr="00434CC3">
        <w:rPr>
          <w:b/>
          <w:bCs/>
          <w:sz w:val="28"/>
          <w:szCs w:val="28"/>
        </w:rPr>
        <w:t>р е ш е н и е:</w:t>
      </w:r>
    </w:p>
    <w:p w:rsidR="008B01A8" w:rsidRDefault="008B01A8" w:rsidP="008B01A8">
      <w:pPr>
        <w:ind w:right="-2"/>
      </w:pPr>
      <w:r w:rsidRPr="00011787">
        <w:t xml:space="preserve">1. </w:t>
      </w:r>
      <w:r>
        <w:t>Приватизировать:</w:t>
      </w:r>
    </w:p>
    <w:p w:rsidR="008B01A8" w:rsidRDefault="008B01A8" w:rsidP="008B01A8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 предприятие</w:t>
      </w:r>
      <w:r w:rsidRPr="00096B76">
        <w:t xml:space="preserve"> «Центр бытовых услуг» городского округа ЗАТО Светлый Саратовской области</w:t>
      </w:r>
      <w:r>
        <w:t>;</w:t>
      </w:r>
    </w:p>
    <w:p w:rsidR="008B01A8" w:rsidRDefault="008B01A8" w:rsidP="008B01A8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 предприятие</w:t>
      </w:r>
      <w:r w:rsidRPr="00096B76">
        <w:t xml:space="preserve"> «Рынок» городского округа ЗАТО Светлый Саратовской области</w:t>
      </w:r>
      <w:r>
        <w:t>;</w:t>
      </w:r>
    </w:p>
    <w:p w:rsidR="008B01A8" w:rsidRDefault="008B01A8" w:rsidP="008B01A8">
      <w:pPr>
        <w:ind w:right="-2"/>
      </w:pPr>
      <w:r w:rsidRPr="00096B76">
        <w:t>муниципально</w:t>
      </w:r>
      <w:r>
        <w:t>е</w:t>
      </w:r>
      <w:r w:rsidRPr="00096B76">
        <w:t xml:space="preserve"> унитарно</w:t>
      </w:r>
      <w:r>
        <w:t>е</w:t>
      </w:r>
      <w:r w:rsidRPr="00096B76">
        <w:t xml:space="preserve"> предприяти</w:t>
      </w:r>
      <w:r>
        <w:t>е</w:t>
      </w:r>
      <w:r w:rsidRPr="00096B76">
        <w:t xml:space="preserve"> «Пекарня» ЗАТО п. Светлый Саратовской области</w:t>
      </w:r>
    </w:p>
    <w:p w:rsidR="008B01A8" w:rsidRDefault="008B01A8" w:rsidP="008B01A8">
      <w:pPr>
        <w:ind w:right="-2"/>
      </w:pPr>
      <w:r>
        <w:t>путем преобразования в общества с ограниченной ответственностью.</w:t>
      </w:r>
    </w:p>
    <w:p w:rsidR="008B01A8" w:rsidRDefault="008B01A8" w:rsidP="00E77239">
      <w:pPr>
        <w:pStyle w:val="31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 xml:space="preserve">2. Настоящее решение вступает в силу со дня его принятия </w:t>
      </w:r>
      <w:r w:rsidR="00E77239">
        <w:rPr>
          <w:sz w:val="28"/>
          <w:szCs w:val="28"/>
        </w:rPr>
        <w:br/>
      </w:r>
      <w:r>
        <w:rPr>
          <w:sz w:val="28"/>
          <w:szCs w:val="28"/>
        </w:rPr>
        <w:t>и подлежит официальному опубликованию</w:t>
      </w:r>
      <w:r w:rsidRPr="00872025">
        <w:rPr>
          <w:sz w:val="28"/>
          <w:szCs w:val="28"/>
        </w:rPr>
        <w:t>.</w:t>
      </w:r>
    </w:p>
    <w:p w:rsidR="008B01A8" w:rsidRPr="008B01A8" w:rsidRDefault="008B01A8" w:rsidP="008B01A8">
      <w:pPr>
        <w:pStyle w:val="31"/>
        <w:spacing w:after="0"/>
        <w:ind w:left="0"/>
        <w:rPr>
          <w:sz w:val="22"/>
          <w:szCs w:val="22"/>
        </w:rPr>
      </w:pPr>
    </w:p>
    <w:p w:rsidR="008B01A8" w:rsidRPr="008B01A8" w:rsidRDefault="008B01A8" w:rsidP="008B01A8">
      <w:pPr>
        <w:pStyle w:val="31"/>
        <w:spacing w:after="0"/>
        <w:ind w:left="0"/>
        <w:rPr>
          <w:sz w:val="22"/>
          <w:szCs w:val="22"/>
        </w:rPr>
      </w:pPr>
    </w:p>
    <w:p w:rsidR="008B01A8" w:rsidRPr="006857FE" w:rsidRDefault="008B01A8" w:rsidP="008B01A8">
      <w:pPr>
        <w:pStyle w:val="31"/>
        <w:spacing w:after="0"/>
        <w:ind w:left="0"/>
        <w:rPr>
          <w:sz w:val="20"/>
          <w:szCs w:val="28"/>
        </w:rPr>
      </w:pPr>
    </w:p>
    <w:tbl>
      <w:tblPr>
        <w:tblpPr w:leftFromText="180" w:rightFromText="180" w:vertAnchor="text" w:horzAnchor="margin" w:tblpY="8"/>
        <w:tblW w:w="928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268"/>
        <w:gridCol w:w="4749"/>
        <w:gridCol w:w="2268"/>
      </w:tblGrid>
      <w:tr w:rsidR="006857FE" w:rsidTr="006857FE">
        <w:tc>
          <w:tcPr>
            <w:tcW w:w="7017" w:type="dxa"/>
            <w:gridSpan w:val="2"/>
            <w:hideMark/>
          </w:tcPr>
          <w:p w:rsidR="006857FE" w:rsidRDefault="006857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Председатель Муниципального собрания </w:t>
            </w:r>
          </w:p>
          <w:p w:rsidR="006857FE" w:rsidRDefault="006857FE">
            <w:pPr>
              <w:ind w:firstLine="0"/>
              <w:rPr>
                <w:b/>
              </w:rPr>
            </w:pPr>
            <w:r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268" w:type="dxa"/>
          </w:tcPr>
          <w:p w:rsidR="006857FE" w:rsidRDefault="006857FE">
            <w:pPr>
              <w:ind w:firstLine="0"/>
              <w:jc w:val="right"/>
              <w:rPr>
                <w:b/>
              </w:rPr>
            </w:pPr>
          </w:p>
          <w:p w:rsidR="006857FE" w:rsidRDefault="006857FE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О.В. Яговкина</w:t>
            </w:r>
          </w:p>
        </w:tc>
      </w:tr>
      <w:tr w:rsidR="006857FE" w:rsidTr="006857FE">
        <w:tc>
          <w:tcPr>
            <w:tcW w:w="7017" w:type="dxa"/>
            <w:gridSpan w:val="2"/>
          </w:tcPr>
          <w:p w:rsidR="006857FE" w:rsidRDefault="006857FE">
            <w:pPr>
              <w:ind w:firstLine="0"/>
              <w:rPr>
                <w:b/>
                <w:noProof w:val="0"/>
              </w:rPr>
            </w:pPr>
          </w:p>
        </w:tc>
        <w:tc>
          <w:tcPr>
            <w:tcW w:w="2268" w:type="dxa"/>
          </w:tcPr>
          <w:p w:rsidR="006857FE" w:rsidRDefault="006857FE">
            <w:pPr>
              <w:ind w:firstLine="0"/>
              <w:jc w:val="right"/>
              <w:rPr>
                <w:b/>
              </w:rPr>
            </w:pPr>
          </w:p>
        </w:tc>
      </w:tr>
      <w:tr w:rsidR="006857FE" w:rsidTr="006857FE">
        <w:tc>
          <w:tcPr>
            <w:tcW w:w="7017" w:type="dxa"/>
            <w:gridSpan w:val="2"/>
            <w:hideMark/>
          </w:tcPr>
          <w:p w:rsidR="006857FE" w:rsidRDefault="006857FE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21 февраля 2017 года</w:t>
            </w:r>
          </w:p>
        </w:tc>
        <w:tc>
          <w:tcPr>
            <w:tcW w:w="2268" w:type="dxa"/>
          </w:tcPr>
          <w:p w:rsidR="006857FE" w:rsidRDefault="006857FE">
            <w:pPr>
              <w:ind w:firstLine="0"/>
              <w:jc w:val="right"/>
              <w:rPr>
                <w:b/>
              </w:rPr>
            </w:pPr>
          </w:p>
        </w:tc>
      </w:tr>
      <w:tr w:rsidR="006857FE" w:rsidTr="006857FE">
        <w:trPr>
          <w:gridAfter w:val="2"/>
          <w:wAfter w:w="7017" w:type="dxa"/>
        </w:trPr>
        <w:tc>
          <w:tcPr>
            <w:tcW w:w="2268" w:type="dxa"/>
          </w:tcPr>
          <w:p w:rsidR="006857FE" w:rsidRDefault="006857FE" w:rsidP="006857FE">
            <w:pPr>
              <w:ind w:firstLine="0"/>
              <w:rPr>
                <w:b/>
              </w:rPr>
            </w:pPr>
          </w:p>
        </w:tc>
      </w:tr>
    </w:tbl>
    <w:p w:rsidR="009B0527" w:rsidRPr="00E77239" w:rsidRDefault="009B0527" w:rsidP="006857FE">
      <w:pPr>
        <w:pStyle w:val="a8"/>
        <w:ind w:firstLine="0"/>
        <w:rPr>
          <w:noProof w:val="0"/>
          <w:sz w:val="16"/>
        </w:rPr>
      </w:pPr>
    </w:p>
    <w:sectPr w:rsidR="009B0527" w:rsidRPr="00E77239" w:rsidSect="006857FE">
      <w:headerReference w:type="even" r:id="rId8"/>
      <w:headerReference w:type="first" r:id="rId9"/>
      <w:pgSz w:w="11906" w:h="16838"/>
      <w:pgMar w:top="709" w:right="680" w:bottom="426" w:left="1985" w:header="284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D4776" w:rsidRDefault="00FD4776">
      <w:r>
        <w:separator/>
      </w:r>
    </w:p>
  </w:endnote>
  <w:endnote w:type="continuationSeparator" w:id="1">
    <w:p w:rsidR="00FD4776" w:rsidRDefault="00FD47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D4776" w:rsidRDefault="00FD4776">
      <w:r>
        <w:separator/>
      </w:r>
    </w:p>
  </w:footnote>
  <w:footnote w:type="continuationSeparator" w:id="1">
    <w:p w:rsidR="00FD4776" w:rsidRDefault="00FD477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310D5E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0953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0953" w:rsidRDefault="009B095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0953" w:rsidRDefault="009B0953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9B0953" w:rsidRDefault="009B0953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9B0953" w:rsidRDefault="009B0953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9B0953" w:rsidRDefault="009B0953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9B0953" w:rsidTr="002727AA">
      <w:tc>
        <w:tcPr>
          <w:tcW w:w="9464" w:type="dxa"/>
        </w:tcPr>
        <w:p w:rsidR="009B0953" w:rsidRPr="002727AA" w:rsidRDefault="009B0953" w:rsidP="00F04373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21 феврал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я 2017 года № 1</w:t>
          </w:r>
          <w:r w:rsidR="007E5C8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1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</w:t>
          </w:r>
          <w:r w:rsidR="008B01A8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60</w:t>
          </w:r>
        </w:p>
      </w:tc>
    </w:tr>
  </w:tbl>
  <w:p w:rsidR="009B0953" w:rsidRPr="0095451B" w:rsidRDefault="009B0953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9B0953" w:rsidRPr="0098663B" w:rsidRDefault="009B0953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97985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5552"/>
    <w:rsid w:val="0001560A"/>
    <w:rsid w:val="00034AE0"/>
    <w:rsid w:val="00036D26"/>
    <w:rsid w:val="0003722B"/>
    <w:rsid w:val="00040EE6"/>
    <w:rsid w:val="00045983"/>
    <w:rsid w:val="0005024C"/>
    <w:rsid w:val="00050D44"/>
    <w:rsid w:val="0005288A"/>
    <w:rsid w:val="00055950"/>
    <w:rsid w:val="00064151"/>
    <w:rsid w:val="0007042F"/>
    <w:rsid w:val="00071C2C"/>
    <w:rsid w:val="000824B5"/>
    <w:rsid w:val="00083333"/>
    <w:rsid w:val="00085E61"/>
    <w:rsid w:val="0009113E"/>
    <w:rsid w:val="000915E6"/>
    <w:rsid w:val="00096421"/>
    <w:rsid w:val="000A3A34"/>
    <w:rsid w:val="000B073B"/>
    <w:rsid w:val="000B0A37"/>
    <w:rsid w:val="000B5135"/>
    <w:rsid w:val="000C0BC2"/>
    <w:rsid w:val="000C4020"/>
    <w:rsid w:val="000D0D6E"/>
    <w:rsid w:val="000D0EC9"/>
    <w:rsid w:val="000D4673"/>
    <w:rsid w:val="000E35F1"/>
    <w:rsid w:val="000E60F4"/>
    <w:rsid w:val="000F18B9"/>
    <w:rsid w:val="000F1BF1"/>
    <w:rsid w:val="001048EE"/>
    <w:rsid w:val="00105E55"/>
    <w:rsid w:val="001074CE"/>
    <w:rsid w:val="001133D7"/>
    <w:rsid w:val="00113D12"/>
    <w:rsid w:val="001173B2"/>
    <w:rsid w:val="001227AE"/>
    <w:rsid w:val="00125B4F"/>
    <w:rsid w:val="00125C26"/>
    <w:rsid w:val="00146656"/>
    <w:rsid w:val="001564BB"/>
    <w:rsid w:val="001605D2"/>
    <w:rsid w:val="00163D2D"/>
    <w:rsid w:val="00175898"/>
    <w:rsid w:val="00181BD2"/>
    <w:rsid w:val="00182423"/>
    <w:rsid w:val="0019182C"/>
    <w:rsid w:val="00195DCE"/>
    <w:rsid w:val="00197127"/>
    <w:rsid w:val="001A2DED"/>
    <w:rsid w:val="001A41FD"/>
    <w:rsid w:val="001A7753"/>
    <w:rsid w:val="001B0092"/>
    <w:rsid w:val="001B09A2"/>
    <w:rsid w:val="001B45CF"/>
    <w:rsid w:val="001B666D"/>
    <w:rsid w:val="001C0176"/>
    <w:rsid w:val="001C0513"/>
    <w:rsid w:val="001C1263"/>
    <w:rsid w:val="001D5885"/>
    <w:rsid w:val="001F2781"/>
    <w:rsid w:val="001F4AB0"/>
    <w:rsid w:val="00201D26"/>
    <w:rsid w:val="0020230F"/>
    <w:rsid w:val="00204912"/>
    <w:rsid w:val="002263C2"/>
    <w:rsid w:val="00230A42"/>
    <w:rsid w:val="0023702E"/>
    <w:rsid w:val="002414F1"/>
    <w:rsid w:val="002472D6"/>
    <w:rsid w:val="00247A67"/>
    <w:rsid w:val="00247A94"/>
    <w:rsid w:val="0025646E"/>
    <w:rsid w:val="002600D0"/>
    <w:rsid w:val="0027125A"/>
    <w:rsid w:val="002723C1"/>
    <w:rsid w:val="002727AA"/>
    <w:rsid w:val="00273DD8"/>
    <w:rsid w:val="002752F9"/>
    <w:rsid w:val="00276621"/>
    <w:rsid w:val="00276894"/>
    <w:rsid w:val="002940FA"/>
    <w:rsid w:val="00294D3A"/>
    <w:rsid w:val="00295E17"/>
    <w:rsid w:val="002C4A91"/>
    <w:rsid w:val="002D5E41"/>
    <w:rsid w:val="002E0992"/>
    <w:rsid w:val="002E4911"/>
    <w:rsid w:val="002E5CDE"/>
    <w:rsid w:val="002F05D1"/>
    <w:rsid w:val="002F0A13"/>
    <w:rsid w:val="002F1D16"/>
    <w:rsid w:val="003027D4"/>
    <w:rsid w:val="0030505E"/>
    <w:rsid w:val="00310D5E"/>
    <w:rsid w:val="003119E3"/>
    <w:rsid w:val="003237F8"/>
    <w:rsid w:val="00323ACD"/>
    <w:rsid w:val="00327FB7"/>
    <w:rsid w:val="00331F6C"/>
    <w:rsid w:val="003344EF"/>
    <w:rsid w:val="00337BB7"/>
    <w:rsid w:val="0034601E"/>
    <w:rsid w:val="0036035B"/>
    <w:rsid w:val="00373B1A"/>
    <w:rsid w:val="00374D84"/>
    <w:rsid w:val="003761E5"/>
    <w:rsid w:val="0037748D"/>
    <w:rsid w:val="003819C5"/>
    <w:rsid w:val="003A01D7"/>
    <w:rsid w:val="003A2E30"/>
    <w:rsid w:val="003B52D2"/>
    <w:rsid w:val="003C2E62"/>
    <w:rsid w:val="003C5DF9"/>
    <w:rsid w:val="003D07C2"/>
    <w:rsid w:val="003D4BB0"/>
    <w:rsid w:val="003D6DA6"/>
    <w:rsid w:val="00401184"/>
    <w:rsid w:val="00422AF3"/>
    <w:rsid w:val="00422F87"/>
    <w:rsid w:val="0044085D"/>
    <w:rsid w:val="00452017"/>
    <w:rsid w:val="00455945"/>
    <w:rsid w:val="00460867"/>
    <w:rsid w:val="004739BA"/>
    <w:rsid w:val="004747BF"/>
    <w:rsid w:val="00480A40"/>
    <w:rsid w:val="00481890"/>
    <w:rsid w:val="004821D1"/>
    <w:rsid w:val="00491601"/>
    <w:rsid w:val="004B2922"/>
    <w:rsid w:val="004B35C8"/>
    <w:rsid w:val="004B3AD8"/>
    <w:rsid w:val="004B798A"/>
    <w:rsid w:val="004B7E4D"/>
    <w:rsid w:val="004C0A1F"/>
    <w:rsid w:val="004C7A30"/>
    <w:rsid w:val="004D36F1"/>
    <w:rsid w:val="004E727B"/>
    <w:rsid w:val="004F252F"/>
    <w:rsid w:val="004F48C8"/>
    <w:rsid w:val="004F6D75"/>
    <w:rsid w:val="004F719B"/>
    <w:rsid w:val="005011E6"/>
    <w:rsid w:val="00503F1A"/>
    <w:rsid w:val="00507910"/>
    <w:rsid w:val="00510478"/>
    <w:rsid w:val="00512BC3"/>
    <w:rsid w:val="00512E03"/>
    <w:rsid w:val="00513546"/>
    <w:rsid w:val="00522011"/>
    <w:rsid w:val="00526BCA"/>
    <w:rsid w:val="00535B89"/>
    <w:rsid w:val="00542E94"/>
    <w:rsid w:val="005528D8"/>
    <w:rsid w:val="00552AA9"/>
    <w:rsid w:val="005608FA"/>
    <w:rsid w:val="00561943"/>
    <w:rsid w:val="005638D3"/>
    <w:rsid w:val="00574610"/>
    <w:rsid w:val="00592A31"/>
    <w:rsid w:val="00597011"/>
    <w:rsid w:val="005A3F03"/>
    <w:rsid w:val="005C3D30"/>
    <w:rsid w:val="005C47A4"/>
    <w:rsid w:val="005C52B5"/>
    <w:rsid w:val="005D6968"/>
    <w:rsid w:val="005E3738"/>
    <w:rsid w:val="005E61B3"/>
    <w:rsid w:val="005F084D"/>
    <w:rsid w:val="005F2496"/>
    <w:rsid w:val="005F50BC"/>
    <w:rsid w:val="005F558A"/>
    <w:rsid w:val="005F5BD7"/>
    <w:rsid w:val="005F79A7"/>
    <w:rsid w:val="00605D0B"/>
    <w:rsid w:val="006065D5"/>
    <w:rsid w:val="00606F87"/>
    <w:rsid w:val="006151D7"/>
    <w:rsid w:val="00625A05"/>
    <w:rsid w:val="00627980"/>
    <w:rsid w:val="00632E5D"/>
    <w:rsid w:val="00633E9D"/>
    <w:rsid w:val="00644646"/>
    <w:rsid w:val="00644E9F"/>
    <w:rsid w:val="006809E9"/>
    <w:rsid w:val="006857FE"/>
    <w:rsid w:val="00691164"/>
    <w:rsid w:val="00695FF0"/>
    <w:rsid w:val="006A2CFF"/>
    <w:rsid w:val="006A7BF9"/>
    <w:rsid w:val="006B0E7F"/>
    <w:rsid w:val="006C389B"/>
    <w:rsid w:val="006C5643"/>
    <w:rsid w:val="006D3603"/>
    <w:rsid w:val="006F5E84"/>
    <w:rsid w:val="00704C23"/>
    <w:rsid w:val="007121CE"/>
    <w:rsid w:val="00714E65"/>
    <w:rsid w:val="00715B38"/>
    <w:rsid w:val="00733C38"/>
    <w:rsid w:val="00737F8F"/>
    <w:rsid w:val="00740803"/>
    <w:rsid w:val="00755763"/>
    <w:rsid w:val="00770DB8"/>
    <w:rsid w:val="007712CE"/>
    <w:rsid w:val="00776136"/>
    <w:rsid w:val="00786168"/>
    <w:rsid w:val="00795C98"/>
    <w:rsid w:val="007A4568"/>
    <w:rsid w:val="007A57D7"/>
    <w:rsid w:val="007A65C5"/>
    <w:rsid w:val="007B1C66"/>
    <w:rsid w:val="007B59DA"/>
    <w:rsid w:val="007D1D21"/>
    <w:rsid w:val="007D5F27"/>
    <w:rsid w:val="007E25B0"/>
    <w:rsid w:val="007E2F5B"/>
    <w:rsid w:val="007E3466"/>
    <w:rsid w:val="007E5C87"/>
    <w:rsid w:val="007F246E"/>
    <w:rsid w:val="00807496"/>
    <w:rsid w:val="008162ED"/>
    <w:rsid w:val="0082348C"/>
    <w:rsid w:val="00825FF5"/>
    <w:rsid w:val="008316EF"/>
    <w:rsid w:val="00833C49"/>
    <w:rsid w:val="00840BD0"/>
    <w:rsid w:val="008472BC"/>
    <w:rsid w:val="008523D6"/>
    <w:rsid w:val="00853906"/>
    <w:rsid w:val="00857410"/>
    <w:rsid w:val="008721AB"/>
    <w:rsid w:val="00884CBC"/>
    <w:rsid w:val="00892131"/>
    <w:rsid w:val="008959BF"/>
    <w:rsid w:val="008971A8"/>
    <w:rsid w:val="008A425B"/>
    <w:rsid w:val="008A5078"/>
    <w:rsid w:val="008A6F2B"/>
    <w:rsid w:val="008B01A8"/>
    <w:rsid w:val="008B0E67"/>
    <w:rsid w:val="008B6811"/>
    <w:rsid w:val="008B6E27"/>
    <w:rsid w:val="008C78AC"/>
    <w:rsid w:val="008D0321"/>
    <w:rsid w:val="008D2A35"/>
    <w:rsid w:val="008D75C3"/>
    <w:rsid w:val="008E530B"/>
    <w:rsid w:val="008E56AD"/>
    <w:rsid w:val="008E6311"/>
    <w:rsid w:val="008F12CD"/>
    <w:rsid w:val="008F20EF"/>
    <w:rsid w:val="008F2845"/>
    <w:rsid w:val="008F7363"/>
    <w:rsid w:val="00916BDC"/>
    <w:rsid w:val="0092489D"/>
    <w:rsid w:val="0092789C"/>
    <w:rsid w:val="00931CE1"/>
    <w:rsid w:val="009365E5"/>
    <w:rsid w:val="00941D9C"/>
    <w:rsid w:val="00942334"/>
    <w:rsid w:val="00942D29"/>
    <w:rsid w:val="00947E33"/>
    <w:rsid w:val="00950269"/>
    <w:rsid w:val="0095451B"/>
    <w:rsid w:val="00955A7B"/>
    <w:rsid w:val="00955B79"/>
    <w:rsid w:val="00956D10"/>
    <w:rsid w:val="00960532"/>
    <w:rsid w:val="00961314"/>
    <w:rsid w:val="0097343B"/>
    <w:rsid w:val="0098031A"/>
    <w:rsid w:val="00980ED8"/>
    <w:rsid w:val="0098663B"/>
    <w:rsid w:val="0099154C"/>
    <w:rsid w:val="00994727"/>
    <w:rsid w:val="009948D7"/>
    <w:rsid w:val="009958BB"/>
    <w:rsid w:val="009A31FE"/>
    <w:rsid w:val="009B0527"/>
    <w:rsid w:val="009B0953"/>
    <w:rsid w:val="009C1EC0"/>
    <w:rsid w:val="009E1D82"/>
    <w:rsid w:val="009E4A47"/>
    <w:rsid w:val="00A00C85"/>
    <w:rsid w:val="00A0198F"/>
    <w:rsid w:val="00A04406"/>
    <w:rsid w:val="00A05FD9"/>
    <w:rsid w:val="00A064E4"/>
    <w:rsid w:val="00A206D3"/>
    <w:rsid w:val="00A22380"/>
    <w:rsid w:val="00A23941"/>
    <w:rsid w:val="00A276DD"/>
    <w:rsid w:val="00A3545D"/>
    <w:rsid w:val="00A37BB1"/>
    <w:rsid w:val="00A439C4"/>
    <w:rsid w:val="00A46B7F"/>
    <w:rsid w:val="00A47A18"/>
    <w:rsid w:val="00A54018"/>
    <w:rsid w:val="00A61642"/>
    <w:rsid w:val="00A62C63"/>
    <w:rsid w:val="00A72B68"/>
    <w:rsid w:val="00A72EA8"/>
    <w:rsid w:val="00A739B5"/>
    <w:rsid w:val="00A8366C"/>
    <w:rsid w:val="00A858D9"/>
    <w:rsid w:val="00AA379A"/>
    <w:rsid w:val="00AA4F67"/>
    <w:rsid w:val="00AB02C9"/>
    <w:rsid w:val="00AB1B05"/>
    <w:rsid w:val="00AB568C"/>
    <w:rsid w:val="00AC0D56"/>
    <w:rsid w:val="00AC3DCB"/>
    <w:rsid w:val="00AD233D"/>
    <w:rsid w:val="00AD52B2"/>
    <w:rsid w:val="00AD7936"/>
    <w:rsid w:val="00AE4C62"/>
    <w:rsid w:val="00AE5755"/>
    <w:rsid w:val="00AF2C0C"/>
    <w:rsid w:val="00B0563A"/>
    <w:rsid w:val="00B113AB"/>
    <w:rsid w:val="00B136BD"/>
    <w:rsid w:val="00B14108"/>
    <w:rsid w:val="00B1564C"/>
    <w:rsid w:val="00B35492"/>
    <w:rsid w:val="00B5471A"/>
    <w:rsid w:val="00B701DE"/>
    <w:rsid w:val="00B75412"/>
    <w:rsid w:val="00B77F6D"/>
    <w:rsid w:val="00B867FD"/>
    <w:rsid w:val="00B91FDC"/>
    <w:rsid w:val="00B936E0"/>
    <w:rsid w:val="00B94F51"/>
    <w:rsid w:val="00BA1876"/>
    <w:rsid w:val="00BA2175"/>
    <w:rsid w:val="00BB171F"/>
    <w:rsid w:val="00BB4B1D"/>
    <w:rsid w:val="00BC03F2"/>
    <w:rsid w:val="00BC0E58"/>
    <w:rsid w:val="00BC1098"/>
    <w:rsid w:val="00BD12B5"/>
    <w:rsid w:val="00BD505E"/>
    <w:rsid w:val="00BD62B7"/>
    <w:rsid w:val="00BF3F7B"/>
    <w:rsid w:val="00BF7A18"/>
    <w:rsid w:val="00C0283F"/>
    <w:rsid w:val="00C02B51"/>
    <w:rsid w:val="00C03F42"/>
    <w:rsid w:val="00C236E5"/>
    <w:rsid w:val="00C23F22"/>
    <w:rsid w:val="00C34AC8"/>
    <w:rsid w:val="00C36E58"/>
    <w:rsid w:val="00C43BC4"/>
    <w:rsid w:val="00C46248"/>
    <w:rsid w:val="00C462AF"/>
    <w:rsid w:val="00C52169"/>
    <w:rsid w:val="00C579CC"/>
    <w:rsid w:val="00C60B82"/>
    <w:rsid w:val="00C706F7"/>
    <w:rsid w:val="00C71DCE"/>
    <w:rsid w:val="00C75119"/>
    <w:rsid w:val="00C80DFC"/>
    <w:rsid w:val="00C868C2"/>
    <w:rsid w:val="00C87DF6"/>
    <w:rsid w:val="00C91577"/>
    <w:rsid w:val="00C92529"/>
    <w:rsid w:val="00CA3693"/>
    <w:rsid w:val="00CA4FBD"/>
    <w:rsid w:val="00CA5E55"/>
    <w:rsid w:val="00CA7045"/>
    <w:rsid w:val="00CC403A"/>
    <w:rsid w:val="00CD1195"/>
    <w:rsid w:val="00CD3DB6"/>
    <w:rsid w:val="00CE3888"/>
    <w:rsid w:val="00CE64CF"/>
    <w:rsid w:val="00CE7546"/>
    <w:rsid w:val="00CF168C"/>
    <w:rsid w:val="00CF5465"/>
    <w:rsid w:val="00D01D52"/>
    <w:rsid w:val="00D058F0"/>
    <w:rsid w:val="00D07542"/>
    <w:rsid w:val="00D10125"/>
    <w:rsid w:val="00D10EE1"/>
    <w:rsid w:val="00D1221E"/>
    <w:rsid w:val="00D15D56"/>
    <w:rsid w:val="00D20688"/>
    <w:rsid w:val="00D236D0"/>
    <w:rsid w:val="00D45468"/>
    <w:rsid w:val="00D4559B"/>
    <w:rsid w:val="00D477CE"/>
    <w:rsid w:val="00D707BF"/>
    <w:rsid w:val="00D726E7"/>
    <w:rsid w:val="00D74128"/>
    <w:rsid w:val="00D8288D"/>
    <w:rsid w:val="00D838CC"/>
    <w:rsid w:val="00D92C24"/>
    <w:rsid w:val="00D94684"/>
    <w:rsid w:val="00D9476C"/>
    <w:rsid w:val="00DA5057"/>
    <w:rsid w:val="00DA5DAE"/>
    <w:rsid w:val="00DA7321"/>
    <w:rsid w:val="00DB03F4"/>
    <w:rsid w:val="00DB2262"/>
    <w:rsid w:val="00DC67CB"/>
    <w:rsid w:val="00DC6859"/>
    <w:rsid w:val="00DC7D33"/>
    <w:rsid w:val="00DD3255"/>
    <w:rsid w:val="00DE1006"/>
    <w:rsid w:val="00DE66D0"/>
    <w:rsid w:val="00DE7433"/>
    <w:rsid w:val="00E14B90"/>
    <w:rsid w:val="00E15068"/>
    <w:rsid w:val="00E16544"/>
    <w:rsid w:val="00E17824"/>
    <w:rsid w:val="00E1789F"/>
    <w:rsid w:val="00E25BCC"/>
    <w:rsid w:val="00E30B35"/>
    <w:rsid w:val="00E33E1D"/>
    <w:rsid w:val="00E560BA"/>
    <w:rsid w:val="00E66041"/>
    <w:rsid w:val="00E748F4"/>
    <w:rsid w:val="00E77239"/>
    <w:rsid w:val="00E841F1"/>
    <w:rsid w:val="00E92EFE"/>
    <w:rsid w:val="00E957E9"/>
    <w:rsid w:val="00E96688"/>
    <w:rsid w:val="00EA6A5D"/>
    <w:rsid w:val="00EB7AC3"/>
    <w:rsid w:val="00EC10FA"/>
    <w:rsid w:val="00EC1603"/>
    <w:rsid w:val="00EC3C51"/>
    <w:rsid w:val="00EC6261"/>
    <w:rsid w:val="00EC7000"/>
    <w:rsid w:val="00ED15EB"/>
    <w:rsid w:val="00ED3410"/>
    <w:rsid w:val="00ED79B7"/>
    <w:rsid w:val="00EE7C3C"/>
    <w:rsid w:val="00F01668"/>
    <w:rsid w:val="00F04373"/>
    <w:rsid w:val="00F13139"/>
    <w:rsid w:val="00F42279"/>
    <w:rsid w:val="00F4433F"/>
    <w:rsid w:val="00F45AD3"/>
    <w:rsid w:val="00F475E2"/>
    <w:rsid w:val="00F50B17"/>
    <w:rsid w:val="00F61A5F"/>
    <w:rsid w:val="00F61BDE"/>
    <w:rsid w:val="00F722A9"/>
    <w:rsid w:val="00FA6E6A"/>
    <w:rsid w:val="00FB123C"/>
    <w:rsid w:val="00FB3811"/>
    <w:rsid w:val="00FC172A"/>
    <w:rsid w:val="00FD0D27"/>
    <w:rsid w:val="00FD22F0"/>
    <w:rsid w:val="00FD4776"/>
    <w:rsid w:val="00FD682B"/>
    <w:rsid w:val="00FF2C97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79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rsid w:val="00B113AB"/>
    <w:rPr>
      <w:sz w:val="28"/>
    </w:rPr>
  </w:style>
  <w:style w:type="paragraph" w:styleId="aa">
    <w:name w:val="Balloon Text"/>
    <w:basedOn w:val="a"/>
    <w:link w:val="ab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rsid w:val="00401184"/>
  </w:style>
  <w:style w:type="paragraph" w:styleId="ad">
    <w:name w:val="Normal (Web)"/>
    <w:basedOn w:val="a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rsid w:val="00CF168C"/>
    <w:rPr>
      <w:color w:val="800080"/>
      <w:u w:val="single"/>
    </w:rPr>
  </w:style>
  <w:style w:type="paragraph" w:customStyle="1" w:styleId="xl33">
    <w:name w:val="xl33"/>
    <w:basedOn w:val="a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Title">
    <w:name w:val="ConsTitle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1">
    <w:name w:val="Обычный1"/>
    <w:rsid w:val="00644E9F"/>
    <w:pPr>
      <w:ind w:firstLine="709"/>
      <w:jc w:val="both"/>
    </w:pPr>
    <w:rPr>
      <w:noProof/>
      <w:sz w:val="28"/>
    </w:rPr>
  </w:style>
  <w:style w:type="paragraph" w:customStyle="1" w:styleId="ConsCell">
    <w:name w:val="ConsCell"/>
    <w:rsid w:val="00644E9F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blk">
    <w:name w:val="blk"/>
    <w:basedOn w:val="a0"/>
    <w:uiPriority w:val="99"/>
    <w:rsid w:val="00247A94"/>
    <w:rPr>
      <w:rFonts w:ascii="Times New Roman" w:hAnsi="Times New Roman" w:cs="Times New Roman" w:hint="default"/>
    </w:rPr>
  </w:style>
  <w:style w:type="paragraph" w:customStyle="1" w:styleId="10">
    <w:name w:val="Абзац списка1"/>
    <w:basedOn w:val="a"/>
    <w:rsid w:val="00A276DD"/>
    <w:pPr>
      <w:ind w:left="720"/>
    </w:pPr>
  </w:style>
  <w:style w:type="paragraph" w:customStyle="1" w:styleId="11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2">
    <w:name w:val="Абзац списка1"/>
    <w:basedOn w:val="a"/>
    <w:rsid w:val="00A276DD"/>
    <w:pPr>
      <w:ind w:left="720"/>
    </w:pPr>
  </w:style>
  <w:style w:type="paragraph" w:customStyle="1" w:styleId="13">
    <w:name w:val="Без интервала1"/>
    <w:rsid w:val="00A276DD"/>
    <w:rPr>
      <w:rFonts w:ascii="Calibri" w:hAnsi="Calibri"/>
      <w:sz w:val="22"/>
      <w:szCs w:val="22"/>
      <w:lang w:eastAsia="en-US"/>
    </w:rPr>
  </w:style>
  <w:style w:type="paragraph" w:customStyle="1" w:styleId="110">
    <w:name w:val="Абзац списка11"/>
    <w:basedOn w:val="a"/>
    <w:rsid w:val="00A276DD"/>
    <w:pPr>
      <w:ind w:left="720"/>
    </w:pPr>
    <w:rPr>
      <w:szCs w:val="28"/>
    </w:rPr>
  </w:style>
  <w:style w:type="paragraph" w:customStyle="1" w:styleId="111">
    <w:name w:val="Без интервала11"/>
    <w:rsid w:val="00A276DD"/>
    <w:rPr>
      <w:rFonts w:ascii="Calibri" w:hAnsi="Calibri" w:cs="Calibri"/>
      <w:sz w:val="22"/>
      <w:szCs w:val="22"/>
      <w:lang w:eastAsia="en-US"/>
    </w:rPr>
  </w:style>
  <w:style w:type="paragraph" w:customStyle="1" w:styleId="af7">
    <w:name w:val="Знак Знак Знак Знак"/>
    <w:basedOn w:val="a"/>
    <w:rsid w:val="00A276DD"/>
    <w:pPr>
      <w:spacing w:after="160" w:line="240" w:lineRule="exact"/>
      <w:ind w:firstLine="0"/>
      <w:jc w:val="left"/>
    </w:pPr>
    <w:rPr>
      <w:rFonts w:ascii="Verdana" w:hAnsi="Verdana" w:cs="Verdana"/>
      <w:noProof w:val="0"/>
      <w:sz w:val="20"/>
      <w:lang w:val="en-US" w:eastAsia="en-US"/>
    </w:rPr>
  </w:style>
  <w:style w:type="paragraph" w:customStyle="1" w:styleId="xl34">
    <w:name w:val="xl34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35">
    <w:name w:val="xl3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6">
    <w:name w:val="xl3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7">
    <w:name w:val="xl3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8">
    <w:name w:val="xl3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39">
    <w:name w:val="xl39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40">
    <w:name w:val="xl40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1">
    <w:name w:val="xl41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2">
    <w:name w:val="xl42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3">
    <w:name w:val="xl43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44">
    <w:name w:val="xl44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5">
    <w:name w:val="xl45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6">
    <w:name w:val="xl46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7">
    <w:name w:val="xl47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8">
    <w:name w:val="xl48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top"/>
    </w:pPr>
    <w:rPr>
      <w:noProof w:val="0"/>
      <w:sz w:val="22"/>
      <w:szCs w:val="22"/>
    </w:rPr>
  </w:style>
  <w:style w:type="paragraph" w:customStyle="1" w:styleId="xl49">
    <w:name w:val="xl49"/>
    <w:basedOn w:val="a"/>
    <w:rsid w:val="00A276DD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0">
    <w:name w:val="xl50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noProof w:val="0"/>
      <w:sz w:val="24"/>
      <w:szCs w:val="24"/>
    </w:rPr>
  </w:style>
  <w:style w:type="paragraph" w:customStyle="1" w:styleId="xl51">
    <w:name w:val="xl51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2">
    <w:name w:val="xl52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3">
    <w:name w:val="xl53"/>
    <w:basedOn w:val="a"/>
    <w:rsid w:val="00A276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noProof w:val="0"/>
      <w:sz w:val="24"/>
      <w:szCs w:val="24"/>
    </w:rPr>
  </w:style>
  <w:style w:type="paragraph" w:customStyle="1" w:styleId="xl54">
    <w:name w:val="xl54"/>
    <w:basedOn w:val="a"/>
    <w:rsid w:val="00A276DD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xl55">
    <w:name w:val="xl55"/>
    <w:basedOn w:val="a"/>
    <w:rsid w:val="00A276D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ind w:firstLine="0"/>
      <w:jc w:val="left"/>
      <w:textAlignment w:val="center"/>
    </w:pPr>
    <w:rPr>
      <w:noProof w:val="0"/>
      <w:sz w:val="24"/>
      <w:szCs w:val="24"/>
    </w:rPr>
  </w:style>
  <w:style w:type="paragraph" w:customStyle="1" w:styleId="text">
    <w:name w:val="text"/>
    <w:basedOn w:val="a"/>
    <w:uiPriority w:val="99"/>
    <w:rsid w:val="00947E33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  <w:style w:type="paragraph" w:customStyle="1" w:styleId="ConsPlusTitlePage">
    <w:name w:val="ConsPlusTitlePage"/>
    <w:rsid w:val="009B0527"/>
    <w:pPr>
      <w:widowControl w:val="0"/>
      <w:autoSpaceDE w:val="0"/>
      <w:autoSpaceDN w:val="0"/>
    </w:pPr>
    <w:rPr>
      <w:rFonts w:ascii="Tahoma" w:hAnsi="Tahoma" w:cs="Tahoma"/>
    </w:rPr>
  </w:style>
  <w:style w:type="paragraph" w:styleId="HTML">
    <w:name w:val="HTML Preformatted"/>
    <w:basedOn w:val="a"/>
    <w:link w:val="HTML0"/>
    <w:uiPriority w:val="99"/>
    <w:unhideWhenUsed/>
    <w:rsid w:val="00EC16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noProof w:val="0"/>
      <w:sz w:val="20"/>
    </w:rPr>
  </w:style>
  <w:style w:type="character" w:customStyle="1" w:styleId="HTML0">
    <w:name w:val="Стандартный HTML Знак"/>
    <w:basedOn w:val="a0"/>
    <w:link w:val="HTML"/>
    <w:uiPriority w:val="99"/>
    <w:rsid w:val="00EC1603"/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35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1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9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54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888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39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91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7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29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8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5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86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38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7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0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9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94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4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37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6A344A-FBF5-4506-B6DD-37DB609227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562</TotalTime>
  <Pages>1</Pages>
  <Words>180</Words>
  <Characters>1295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1473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delo02</cp:lastModifiedBy>
  <cp:revision>56</cp:revision>
  <cp:lastPrinted>2017-02-28T12:48:00Z</cp:lastPrinted>
  <dcterms:created xsi:type="dcterms:W3CDTF">2016-10-25T15:58:00Z</dcterms:created>
  <dcterms:modified xsi:type="dcterms:W3CDTF">2017-02-28T12:48:00Z</dcterms:modified>
</cp:coreProperties>
</file>