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87" w:rsidRDefault="007E5C87" w:rsidP="007E5C87">
      <w:pPr>
        <w:jc w:val="center"/>
        <w:rPr>
          <w:b/>
          <w:szCs w:val="28"/>
        </w:rPr>
      </w:pPr>
    </w:p>
    <w:p w:rsidR="00182423" w:rsidRDefault="00182423" w:rsidP="00182423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 w:rsidRPr="007003D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установлении главе городского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Светлый</w:t>
      </w:r>
    </w:p>
    <w:p w:rsidR="00182423" w:rsidRDefault="00182423" w:rsidP="00182423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ежемесячной процентной надбавки за работу со сведениями, составляющими государственную тайну</w:t>
      </w:r>
    </w:p>
    <w:p w:rsidR="00182423" w:rsidRDefault="00182423" w:rsidP="00182423">
      <w:pPr>
        <w:pStyle w:val="af4"/>
        <w:ind w:right="27"/>
        <w:jc w:val="center"/>
        <w:rPr>
          <w:rFonts w:ascii="Times New Roman" w:hAnsi="Times New Roman"/>
          <w:sz w:val="28"/>
          <w:szCs w:val="28"/>
        </w:rPr>
      </w:pPr>
    </w:p>
    <w:p w:rsidR="00182423" w:rsidRPr="007003DB" w:rsidRDefault="00182423" w:rsidP="00182423">
      <w:pPr>
        <w:pStyle w:val="af4"/>
        <w:ind w:right="27"/>
        <w:jc w:val="center"/>
        <w:rPr>
          <w:rFonts w:ascii="Times New Roman" w:hAnsi="Times New Roman"/>
          <w:sz w:val="28"/>
          <w:szCs w:val="28"/>
        </w:rPr>
      </w:pPr>
    </w:p>
    <w:p w:rsidR="00182423" w:rsidRPr="00B14AF9" w:rsidRDefault="00182423" w:rsidP="00182423">
      <w:pPr>
        <w:rPr>
          <w:b/>
          <w:spacing w:val="6"/>
          <w:szCs w:val="28"/>
        </w:rPr>
      </w:pPr>
      <w:r>
        <w:rPr>
          <w:szCs w:val="28"/>
        </w:rPr>
        <w:t>Н</w:t>
      </w:r>
      <w:r w:rsidRPr="00DB08E3">
        <w:rPr>
          <w:szCs w:val="28"/>
        </w:rPr>
        <w:t xml:space="preserve">а основании </w:t>
      </w:r>
      <w:r>
        <w:rPr>
          <w:noProof w:val="0"/>
          <w:szCs w:val="28"/>
        </w:rPr>
        <w:t xml:space="preserve">постановления Правительства Российской Федерации </w:t>
      </w:r>
      <w:r>
        <w:rPr>
          <w:noProof w:val="0"/>
          <w:szCs w:val="28"/>
        </w:rPr>
        <w:br/>
        <w:t>от 18 сентября 2006 года</w:t>
      </w:r>
      <w:r w:rsidRPr="00D847F8">
        <w:rPr>
          <w:noProof w:val="0"/>
          <w:szCs w:val="28"/>
        </w:rPr>
        <w:t xml:space="preserve"> </w:t>
      </w:r>
      <w:r>
        <w:rPr>
          <w:noProof w:val="0"/>
          <w:szCs w:val="28"/>
        </w:rPr>
        <w:t>№</w:t>
      </w:r>
      <w:r w:rsidRPr="00D847F8">
        <w:rPr>
          <w:noProof w:val="0"/>
          <w:szCs w:val="28"/>
        </w:rPr>
        <w:t xml:space="preserve"> 573 </w:t>
      </w:r>
      <w:r>
        <w:rPr>
          <w:noProof w:val="0"/>
          <w:szCs w:val="28"/>
        </w:rPr>
        <w:t>«О</w:t>
      </w:r>
      <w:r w:rsidRPr="00D847F8">
        <w:rPr>
          <w:noProof w:val="0"/>
          <w:szCs w:val="28"/>
        </w:rPr>
        <w:t xml:space="preserve"> предоставлении социальных гарантий гражданам, допущенным к государственной тайне на постоянной основе, и </w:t>
      </w:r>
      <w:proofErr w:type="gramStart"/>
      <w:r w:rsidRPr="00D847F8">
        <w:rPr>
          <w:noProof w:val="0"/>
          <w:szCs w:val="28"/>
        </w:rPr>
        <w:t>сотрудникам структурных подразделений по защите государственной тайны</w:t>
      </w:r>
      <w:r>
        <w:rPr>
          <w:noProof w:val="0"/>
          <w:szCs w:val="28"/>
        </w:rPr>
        <w:t>»,</w:t>
      </w:r>
      <w:r w:rsidRPr="00D847F8">
        <w:rPr>
          <w:noProof w:val="0"/>
          <w:szCs w:val="28"/>
        </w:rPr>
        <w:t xml:space="preserve"> </w:t>
      </w:r>
      <w:r>
        <w:rPr>
          <w:spacing w:val="6"/>
          <w:szCs w:val="28"/>
        </w:rPr>
        <w:t>решения Муниципального собрания городского округа ЗАТО Светлый от 22 ноября 2016 года № 6-25 «Об оплате труда главы городского округа ЗАТО Светлый»</w:t>
      </w:r>
      <w:r w:rsidRPr="007003DB">
        <w:rPr>
          <w:szCs w:val="28"/>
        </w:rPr>
        <w:t>, руководствуясь Уставом муниципального образования Городской округ ЗАТО Светлый Саратовской области</w:t>
      </w:r>
      <w:r>
        <w:rPr>
          <w:szCs w:val="28"/>
        </w:rPr>
        <w:t>,</w:t>
      </w:r>
      <w:r w:rsidRPr="00B14AF9">
        <w:rPr>
          <w:spacing w:val="6"/>
          <w:szCs w:val="28"/>
        </w:rPr>
        <w:t xml:space="preserve"> </w:t>
      </w:r>
      <w:r>
        <w:rPr>
          <w:spacing w:val="6"/>
          <w:szCs w:val="28"/>
        </w:rPr>
        <w:t xml:space="preserve">Муниципальное собрание городского округа ЗАТО Светлый приняло </w:t>
      </w:r>
      <w:r>
        <w:rPr>
          <w:b/>
          <w:spacing w:val="6"/>
          <w:szCs w:val="28"/>
        </w:rPr>
        <w:t>р е ш е н и е</w:t>
      </w:r>
      <w:r w:rsidRPr="00DD2CBD">
        <w:rPr>
          <w:spacing w:val="6"/>
          <w:szCs w:val="28"/>
        </w:rPr>
        <w:t>:</w:t>
      </w:r>
      <w:proofErr w:type="gramEnd"/>
    </w:p>
    <w:p w:rsidR="00182423" w:rsidRDefault="00182423" w:rsidP="00182423">
      <w:pPr>
        <w:pStyle w:val="ConsPlusNormal"/>
        <w:ind w:firstLine="709"/>
        <w:jc w:val="both"/>
      </w:pPr>
      <w:r>
        <w:t xml:space="preserve">1. Установить главе городского </w:t>
      </w:r>
      <w:proofErr w:type="gramStart"/>
      <w:r>
        <w:t>округа</w:t>
      </w:r>
      <w:proofErr w:type="gramEnd"/>
      <w:r>
        <w:t xml:space="preserve"> ЗАТО Светлый В.В. Бачкину ежемесячную надбавку к денежному вознаграждению за работу со сведениями, составляющими государственную тайну, в размере 50 % денежного вознаграждения с 16 февраля 2017 года.</w:t>
      </w:r>
    </w:p>
    <w:p w:rsidR="00182423" w:rsidRPr="003C3CE1" w:rsidRDefault="00182423" w:rsidP="00182423">
      <w:pPr>
        <w:pStyle w:val="ConsPlusNormal"/>
        <w:ind w:firstLine="709"/>
        <w:jc w:val="both"/>
      </w:pPr>
      <w:r>
        <w:t xml:space="preserve">2. </w:t>
      </w:r>
      <w:r w:rsidRPr="007D79E2">
        <w:t>Настоящее решение вступает в силу со дня его принятия</w:t>
      </w:r>
      <w:r>
        <w:t>.</w:t>
      </w:r>
    </w:p>
    <w:p w:rsidR="00323ACD" w:rsidRDefault="00323ACD" w:rsidP="00323ACD">
      <w:pPr>
        <w:autoSpaceDE w:val="0"/>
        <w:autoSpaceDN w:val="0"/>
        <w:adjustRightInd w:val="0"/>
        <w:ind w:firstLine="0"/>
      </w:pPr>
    </w:p>
    <w:p w:rsidR="00EC1603" w:rsidRDefault="00EC1603" w:rsidP="00EC1603">
      <w:pPr>
        <w:autoSpaceDE w:val="0"/>
        <w:autoSpaceDN w:val="0"/>
        <w:adjustRightInd w:val="0"/>
        <w:ind w:firstLine="0"/>
      </w:pPr>
    </w:p>
    <w:p w:rsidR="00EC1603" w:rsidRDefault="00EC1603" w:rsidP="00EC1603">
      <w:pPr>
        <w:autoSpaceDE w:val="0"/>
        <w:autoSpaceDN w:val="0"/>
        <w:adjustRightInd w:val="0"/>
        <w:ind w:firstLine="0"/>
      </w:pPr>
    </w:p>
    <w:tbl>
      <w:tblPr>
        <w:tblpPr w:leftFromText="180" w:rightFromText="180" w:vertAnchor="text" w:horzAnchor="margin" w:tblpY="8"/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17"/>
        <w:gridCol w:w="2268"/>
      </w:tblGrid>
      <w:tr w:rsidR="00DD087A" w:rsidTr="00CA1A09">
        <w:tc>
          <w:tcPr>
            <w:tcW w:w="7017" w:type="dxa"/>
            <w:hideMark/>
          </w:tcPr>
          <w:p w:rsidR="00DD087A" w:rsidRDefault="00DD087A">
            <w:pPr>
              <w:ind w:firstLine="0"/>
              <w:rPr>
                <w:b/>
              </w:rPr>
            </w:pPr>
            <w:r>
              <w:rPr>
                <w:b/>
              </w:rPr>
              <w:t xml:space="preserve">Председатель Муниципального собрания </w:t>
            </w:r>
          </w:p>
          <w:p w:rsidR="00DD087A" w:rsidRDefault="00DD087A">
            <w:pPr>
              <w:ind w:firstLine="0"/>
              <w:rPr>
                <w:b/>
              </w:rPr>
            </w:pPr>
            <w:r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268" w:type="dxa"/>
          </w:tcPr>
          <w:p w:rsidR="00DD087A" w:rsidRDefault="00DD087A">
            <w:pPr>
              <w:ind w:firstLine="0"/>
              <w:jc w:val="right"/>
              <w:rPr>
                <w:b/>
              </w:rPr>
            </w:pPr>
          </w:p>
          <w:p w:rsidR="00DD087A" w:rsidRDefault="00DD087A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О.В. Яговкина</w:t>
            </w:r>
          </w:p>
        </w:tc>
      </w:tr>
      <w:tr w:rsidR="00DD087A" w:rsidTr="00CA1A09">
        <w:tc>
          <w:tcPr>
            <w:tcW w:w="7017" w:type="dxa"/>
          </w:tcPr>
          <w:p w:rsidR="00DD087A" w:rsidRDefault="00DD087A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DD087A" w:rsidRDefault="00DD087A">
            <w:pPr>
              <w:ind w:firstLine="0"/>
              <w:jc w:val="right"/>
              <w:rPr>
                <w:b/>
              </w:rPr>
            </w:pPr>
          </w:p>
        </w:tc>
      </w:tr>
      <w:tr w:rsidR="00DD087A" w:rsidTr="00CA1A09">
        <w:tc>
          <w:tcPr>
            <w:tcW w:w="7017" w:type="dxa"/>
            <w:hideMark/>
          </w:tcPr>
          <w:p w:rsidR="00DD087A" w:rsidRDefault="00DD087A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21 февраля 2017 года</w:t>
            </w:r>
          </w:p>
        </w:tc>
        <w:tc>
          <w:tcPr>
            <w:tcW w:w="2268" w:type="dxa"/>
          </w:tcPr>
          <w:p w:rsidR="00DD087A" w:rsidRDefault="00DD087A">
            <w:pPr>
              <w:ind w:firstLine="0"/>
              <w:jc w:val="right"/>
              <w:rPr>
                <w:b/>
              </w:rPr>
            </w:pPr>
          </w:p>
        </w:tc>
      </w:tr>
      <w:tr w:rsidR="00DD087A" w:rsidTr="00CA1A09">
        <w:tc>
          <w:tcPr>
            <w:tcW w:w="7017" w:type="dxa"/>
          </w:tcPr>
          <w:p w:rsidR="00DD087A" w:rsidRDefault="00DD087A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DD087A" w:rsidRDefault="00DD087A">
            <w:pPr>
              <w:ind w:firstLine="0"/>
              <w:jc w:val="right"/>
              <w:rPr>
                <w:b/>
              </w:rPr>
            </w:pPr>
          </w:p>
        </w:tc>
      </w:tr>
    </w:tbl>
    <w:p w:rsidR="00182423" w:rsidRDefault="00182423" w:rsidP="00EC1603">
      <w:pPr>
        <w:pStyle w:val="a8"/>
        <w:ind w:firstLine="0"/>
        <w:rPr>
          <w:noProof w:val="0"/>
        </w:rPr>
      </w:pPr>
    </w:p>
    <w:p w:rsidR="009B0527" w:rsidRPr="00A276DD" w:rsidRDefault="009B0527" w:rsidP="007E5C87">
      <w:pPr>
        <w:ind w:right="-2" w:firstLine="0"/>
        <w:rPr>
          <w:sz w:val="20"/>
        </w:rPr>
      </w:pPr>
    </w:p>
    <w:sectPr w:rsidR="009B0527" w:rsidRPr="00A276DD" w:rsidSect="009B0527">
      <w:headerReference w:type="even" r:id="rId8"/>
      <w:headerReference w:type="first" r:id="rId9"/>
      <w:pgSz w:w="11906" w:h="16838"/>
      <w:pgMar w:top="680" w:right="680" w:bottom="851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8F4" w:rsidRDefault="00E748F4">
      <w:r>
        <w:separator/>
      </w:r>
    </w:p>
  </w:endnote>
  <w:endnote w:type="continuationSeparator" w:id="1">
    <w:p w:rsidR="00E748F4" w:rsidRDefault="00E74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8F4" w:rsidRDefault="00E748F4">
      <w:r>
        <w:separator/>
      </w:r>
    </w:p>
  </w:footnote>
  <w:footnote w:type="continuationSeparator" w:id="1">
    <w:p w:rsidR="00E748F4" w:rsidRDefault="00E74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53" w:rsidRDefault="003954AC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0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0953" w:rsidRDefault="009B09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53" w:rsidRDefault="009B0953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9B0953" w:rsidRDefault="009B0953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9B0953" w:rsidRDefault="009B0953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9B0953" w:rsidTr="002727AA">
      <w:tc>
        <w:tcPr>
          <w:tcW w:w="9464" w:type="dxa"/>
        </w:tcPr>
        <w:p w:rsidR="009B0953" w:rsidRPr="002727AA" w:rsidRDefault="009B0953" w:rsidP="00F0437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7E5C8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21 феврал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 2017 года № 1</w:t>
          </w:r>
          <w:r w:rsidR="007E5C8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7E5C8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  <w:r w:rsidR="00182423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</w:p>
      </w:tc>
    </w:tr>
  </w:tbl>
  <w:p w:rsidR="009B0953" w:rsidRPr="0095451B" w:rsidRDefault="009B0953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9B0953" w:rsidRPr="0098663B" w:rsidRDefault="009B0953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6961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552"/>
    <w:rsid w:val="0001560A"/>
    <w:rsid w:val="00034AE0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042F"/>
    <w:rsid w:val="00071C2C"/>
    <w:rsid w:val="000824B5"/>
    <w:rsid w:val="00083333"/>
    <w:rsid w:val="00085E61"/>
    <w:rsid w:val="0009113E"/>
    <w:rsid w:val="000915E6"/>
    <w:rsid w:val="00096421"/>
    <w:rsid w:val="000A3A34"/>
    <w:rsid w:val="000B073B"/>
    <w:rsid w:val="000B0A37"/>
    <w:rsid w:val="000C0BC2"/>
    <w:rsid w:val="000C4020"/>
    <w:rsid w:val="000D0D6E"/>
    <w:rsid w:val="000D0EC9"/>
    <w:rsid w:val="000D4673"/>
    <w:rsid w:val="000E35F1"/>
    <w:rsid w:val="000E60F4"/>
    <w:rsid w:val="000F18B9"/>
    <w:rsid w:val="000F1BF1"/>
    <w:rsid w:val="001048EE"/>
    <w:rsid w:val="00105E55"/>
    <w:rsid w:val="001074CE"/>
    <w:rsid w:val="001133D7"/>
    <w:rsid w:val="00113D12"/>
    <w:rsid w:val="001173B2"/>
    <w:rsid w:val="001227AE"/>
    <w:rsid w:val="00125B4F"/>
    <w:rsid w:val="00125C26"/>
    <w:rsid w:val="00146656"/>
    <w:rsid w:val="001564BB"/>
    <w:rsid w:val="001605D2"/>
    <w:rsid w:val="00163D2D"/>
    <w:rsid w:val="00175898"/>
    <w:rsid w:val="00181BD2"/>
    <w:rsid w:val="00182423"/>
    <w:rsid w:val="0019182C"/>
    <w:rsid w:val="00195DCE"/>
    <w:rsid w:val="00197127"/>
    <w:rsid w:val="001A2DED"/>
    <w:rsid w:val="001A41FD"/>
    <w:rsid w:val="001A7753"/>
    <w:rsid w:val="001B0092"/>
    <w:rsid w:val="001B09A2"/>
    <w:rsid w:val="001B45CF"/>
    <w:rsid w:val="001B666D"/>
    <w:rsid w:val="001C0176"/>
    <w:rsid w:val="001C0513"/>
    <w:rsid w:val="001C1263"/>
    <w:rsid w:val="001D5885"/>
    <w:rsid w:val="001F2781"/>
    <w:rsid w:val="001F4AB0"/>
    <w:rsid w:val="00201D26"/>
    <w:rsid w:val="0020230F"/>
    <w:rsid w:val="00204912"/>
    <w:rsid w:val="002263C2"/>
    <w:rsid w:val="00230A42"/>
    <w:rsid w:val="0023702E"/>
    <w:rsid w:val="002414F1"/>
    <w:rsid w:val="002472D6"/>
    <w:rsid w:val="00247A67"/>
    <w:rsid w:val="00247A94"/>
    <w:rsid w:val="0025646E"/>
    <w:rsid w:val="002600D0"/>
    <w:rsid w:val="0027125A"/>
    <w:rsid w:val="002723C1"/>
    <w:rsid w:val="002727AA"/>
    <w:rsid w:val="00273DD8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E5CDE"/>
    <w:rsid w:val="002F05D1"/>
    <w:rsid w:val="002F0A13"/>
    <w:rsid w:val="002F1D16"/>
    <w:rsid w:val="003027D4"/>
    <w:rsid w:val="0030505E"/>
    <w:rsid w:val="003119E3"/>
    <w:rsid w:val="003237F8"/>
    <w:rsid w:val="00323ACD"/>
    <w:rsid w:val="00327FB7"/>
    <w:rsid w:val="00331F6C"/>
    <w:rsid w:val="003344EF"/>
    <w:rsid w:val="00337BB7"/>
    <w:rsid w:val="0034601E"/>
    <w:rsid w:val="0036035B"/>
    <w:rsid w:val="00373B1A"/>
    <w:rsid w:val="00374D84"/>
    <w:rsid w:val="003761E5"/>
    <w:rsid w:val="0037748D"/>
    <w:rsid w:val="003819C5"/>
    <w:rsid w:val="003954AC"/>
    <w:rsid w:val="003A01D7"/>
    <w:rsid w:val="003A2E30"/>
    <w:rsid w:val="003B52D2"/>
    <w:rsid w:val="003C2E62"/>
    <w:rsid w:val="003C5DF9"/>
    <w:rsid w:val="003D07C2"/>
    <w:rsid w:val="003D4BB0"/>
    <w:rsid w:val="003D6DA6"/>
    <w:rsid w:val="00401184"/>
    <w:rsid w:val="00422AF3"/>
    <w:rsid w:val="00422F87"/>
    <w:rsid w:val="004377A3"/>
    <w:rsid w:val="0044085D"/>
    <w:rsid w:val="00452017"/>
    <w:rsid w:val="00455945"/>
    <w:rsid w:val="00460867"/>
    <w:rsid w:val="004739BA"/>
    <w:rsid w:val="004747BF"/>
    <w:rsid w:val="00480A40"/>
    <w:rsid w:val="00481890"/>
    <w:rsid w:val="004821D1"/>
    <w:rsid w:val="00491601"/>
    <w:rsid w:val="004B2922"/>
    <w:rsid w:val="004B35C8"/>
    <w:rsid w:val="004B3AD8"/>
    <w:rsid w:val="004B798A"/>
    <w:rsid w:val="004B7E4D"/>
    <w:rsid w:val="004C0A1F"/>
    <w:rsid w:val="004C7A30"/>
    <w:rsid w:val="004D36F1"/>
    <w:rsid w:val="004E727B"/>
    <w:rsid w:val="004F252F"/>
    <w:rsid w:val="004F48C8"/>
    <w:rsid w:val="004F6D75"/>
    <w:rsid w:val="004F719B"/>
    <w:rsid w:val="005011E6"/>
    <w:rsid w:val="00503F1A"/>
    <w:rsid w:val="00507910"/>
    <w:rsid w:val="00510478"/>
    <w:rsid w:val="00512BC3"/>
    <w:rsid w:val="00512E03"/>
    <w:rsid w:val="00513546"/>
    <w:rsid w:val="00522011"/>
    <w:rsid w:val="00526BCA"/>
    <w:rsid w:val="00535B89"/>
    <w:rsid w:val="00542E94"/>
    <w:rsid w:val="005528D8"/>
    <w:rsid w:val="00552AA9"/>
    <w:rsid w:val="005608FA"/>
    <w:rsid w:val="00561943"/>
    <w:rsid w:val="005638D3"/>
    <w:rsid w:val="00574610"/>
    <w:rsid w:val="00592A31"/>
    <w:rsid w:val="00597011"/>
    <w:rsid w:val="005A3F03"/>
    <w:rsid w:val="005C3D30"/>
    <w:rsid w:val="005C47A4"/>
    <w:rsid w:val="005C52B5"/>
    <w:rsid w:val="005D6968"/>
    <w:rsid w:val="005E3738"/>
    <w:rsid w:val="005E61B3"/>
    <w:rsid w:val="005F084D"/>
    <w:rsid w:val="005F2496"/>
    <w:rsid w:val="005F50BC"/>
    <w:rsid w:val="005F558A"/>
    <w:rsid w:val="005F5BD7"/>
    <w:rsid w:val="005F79A7"/>
    <w:rsid w:val="00605D0B"/>
    <w:rsid w:val="006065D5"/>
    <w:rsid w:val="00606F87"/>
    <w:rsid w:val="006151D7"/>
    <w:rsid w:val="00625A05"/>
    <w:rsid w:val="00627980"/>
    <w:rsid w:val="00632E5D"/>
    <w:rsid w:val="00633E9D"/>
    <w:rsid w:val="00644646"/>
    <w:rsid w:val="00644E9F"/>
    <w:rsid w:val="006625BE"/>
    <w:rsid w:val="00671A20"/>
    <w:rsid w:val="006809E9"/>
    <w:rsid w:val="00691164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21CE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86168"/>
    <w:rsid w:val="00795C98"/>
    <w:rsid w:val="007A4568"/>
    <w:rsid w:val="007A57D7"/>
    <w:rsid w:val="007A65C5"/>
    <w:rsid w:val="007B1C66"/>
    <w:rsid w:val="007B59DA"/>
    <w:rsid w:val="007D1D21"/>
    <w:rsid w:val="007D5F27"/>
    <w:rsid w:val="007E25B0"/>
    <w:rsid w:val="007E2F5B"/>
    <w:rsid w:val="007E3466"/>
    <w:rsid w:val="007E5C87"/>
    <w:rsid w:val="007F246E"/>
    <w:rsid w:val="00807496"/>
    <w:rsid w:val="008162ED"/>
    <w:rsid w:val="0082348C"/>
    <w:rsid w:val="00825FF5"/>
    <w:rsid w:val="008316EF"/>
    <w:rsid w:val="00833C49"/>
    <w:rsid w:val="00840BD0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425B"/>
    <w:rsid w:val="008A5078"/>
    <w:rsid w:val="008A6F2B"/>
    <w:rsid w:val="008B0E67"/>
    <w:rsid w:val="008B6811"/>
    <w:rsid w:val="008B6E27"/>
    <w:rsid w:val="008C78AC"/>
    <w:rsid w:val="008D0321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489D"/>
    <w:rsid w:val="0092789C"/>
    <w:rsid w:val="00931CE1"/>
    <w:rsid w:val="009365E5"/>
    <w:rsid w:val="00941D9C"/>
    <w:rsid w:val="00942334"/>
    <w:rsid w:val="00942D29"/>
    <w:rsid w:val="00947E33"/>
    <w:rsid w:val="00950269"/>
    <w:rsid w:val="0095451B"/>
    <w:rsid w:val="00955A7B"/>
    <w:rsid w:val="00955B79"/>
    <w:rsid w:val="00956D10"/>
    <w:rsid w:val="00960532"/>
    <w:rsid w:val="00961314"/>
    <w:rsid w:val="0097343B"/>
    <w:rsid w:val="0098031A"/>
    <w:rsid w:val="00980ED8"/>
    <w:rsid w:val="0098663B"/>
    <w:rsid w:val="0099154C"/>
    <w:rsid w:val="00994727"/>
    <w:rsid w:val="009948D7"/>
    <w:rsid w:val="009958BB"/>
    <w:rsid w:val="009A31FE"/>
    <w:rsid w:val="009B0527"/>
    <w:rsid w:val="009B0953"/>
    <w:rsid w:val="009C1EC0"/>
    <w:rsid w:val="009E1D82"/>
    <w:rsid w:val="009E4A47"/>
    <w:rsid w:val="00A00C85"/>
    <w:rsid w:val="00A0198F"/>
    <w:rsid w:val="00A04406"/>
    <w:rsid w:val="00A05FD9"/>
    <w:rsid w:val="00A064E4"/>
    <w:rsid w:val="00A206D3"/>
    <w:rsid w:val="00A22380"/>
    <w:rsid w:val="00A23941"/>
    <w:rsid w:val="00A276DD"/>
    <w:rsid w:val="00A3545D"/>
    <w:rsid w:val="00A37BB1"/>
    <w:rsid w:val="00A439C4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52B2"/>
    <w:rsid w:val="00AD7936"/>
    <w:rsid w:val="00AE4C62"/>
    <w:rsid w:val="00AE5755"/>
    <w:rsid w:val="00AF2C0C"/>
    <w:rsid w:val="00B0563A"/>
    <w:rsid w:val="00B113AB"/>
    <w:rsid w:val="00B136BD"/>
    <w:rsid w:val="00B14108"/>
    <w:rsid w:val="00B1564C"/>
    <w:rsid w:val="00B5471A"/>
    <w:rsid w:val="00B701DE"/>
    <w:rsid w:val="00B75412"/>
    <w:rsid w:val="00B77F6D"/>
    <w:rsid w:val="00B867FD"/>
    <w:rsid w:val="00B91FDC"/>
    <w:rsid w:val="00B936E0"/>
    <w:rsid w:val="00B94F51"/>
    <w:rsid w:val="00BA1876"/>
    <w:rsid w:val="00BA2175"/>
    <w:rsid w:val="00BB171F"/>
    <w:rsid w:val="00BB4B1D"/>
    <w:rsid w:val="00BC03F2"/>
    <w:rsid w:val="00BC0E58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579CC"/>
    <w:rsid w:val="00C60B82"/>
    <w:rsid w:val="00C706F7"/>
    <w:rsid w:val="00C71DCE"/>
    <w:rsid w:val="00C75119"/>
    <w:rsid w:val="00C80DFC"/>
    <w:rsid w:val="00C868C2"/>
    <w:rsid w:val="00C87DF6"/>
    <w:rsid w:val="00C91577"/>
    <w:rsid w:val="00C92529"/>
    <w:rsid w:val="00CA1A09"/>
    <w:rsid w:val="00CA3693"/>
    <w:rsid w:val="00CA4FBD"/>
    <w:rsid w:val="00CA5E55"/>
    <w:rsid w:val="00CA7045"/>
    <w:rsid w:val="00CC403A"/>
    <w:rsid w:val="00CD1195"/>
    <w:rsid w:val="00CD3DB6"/>
    <w:rsid w:val="00CE3888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1221E"/>
    <w:rsid w:val="00D15D56"/>
    <w:rsid w:val="00D20688"/>
    <w:rsid w:val="00D236D0"/>
    <w:rsid w:val="00D45468"/>
    <w:rsid w:val="00D4559B"/>
    <w:rsid w:val="00D477CE"/>
    <w:rsid w:val="00D707BF"/>
    <w:rsid w:val="00D726E7"/>
    <w:rsid w:val="00D74128"/>
    <w:rsid w:val="00D8288D"/>
    <w:rsid w:val="00D838CC"/>
    <w:rsid w:val="00D92C24"/>
    <w:rsid w:val="00D94684"/>
    <w:rsid w:val="00D9476C"/>
    <w:rsid w:val="00DA5057"/>
    <w:rsid w:val="00DA5DAE"/>
    <w:rsid w:val="00DA7321"/>
    <w:rsid w:val="00DB03F4"/>
    <w:rsid w:val="00DB2262"/>
    <w:rsid w:val="00DC67CB"/>
    <w:rsid w:val="00DC6859"/>
    <w:rsid w:val="00DC7D33"/>
    <w:rsid w:val="00DD087A"/>
    <w:rsid w:val="00DD3255"/>
    <w:rsid w:val="00DE1006"/>
    <w:rsid w:val="00DE66D0"/>
    <w:rsid w:val="00DE7433"/>
    <w:rsid w:val="00E14B90"/>
    <w:rsid w:val="00E15068"/>
    <w:rsid w:val="00E16544"/>
    <w:rsid w:val="00E17824"/>
    <w:rsid w:val="00E1789F"/>
    <w:rsid w:val="00E25BCC"/>
    <w:rsid w:val="00E30B35"/>
    <w:rsid w:val="00E33E1D"/>
    <w:rsid w:val="00E560BA"/>
    <w:rsid w:val="00E66041"/>
    <w:rsid w:val="00E748F4"/>
    <w:rsid w:val="00E841F1"/>
    <w:rsid w:val="00E92EFE"/>
    <w:rsid w:val="00E957E9"/>
    <w:rsid w:val="00E96688"/>
    <w:rsid w:val="00EA6A5D"/>
    <w:rsid w:val="00EB7AC3"/>
    <w:rsid w:val="00EC10FA"/>
    <w:rsid w:val="00EC1603"/>
    <w:rsid w:val="00EC3C51"/>
    <w:rsid w:val="00EC6261"/>
    <w:rsid w:val="00EC7000"/>
    <w:rsid w:val="00ED15EB"/>
    <w:rsid w:val="00ED3410"/>
    <w:rsid w:val="00ED79B7"/>
    <w:rsid w:val="00EE7C3C"/>
    <w:rsid w:val="00F01668"/>
    <w:rsid w:val="00F04373"/>
    <w:rsid w:val="00F13139"/>
    <w:rsid w:val="00F42279"/>
    <w:rsid w:val="00F4433F"/>
    <w:rsid w:val="00F45AD3"/>
    <w:rsid w:val="00F475E2"/>
    <w:rsid w:val="00F50B17"/>
    <w:rsid w:val="00F61A5F"/>
    <w:rsid w:val="00F61BDE"/>
    <w:rsid w:val="00F722A9"/>
    <w:rsid w:val="00FA6E6A"/>
    <w:rsid w:val="00FB123C"/>
    <w:rsid w:val="00FB3811"/>
    <w:rsid w:val="00FC172A"/>
    <w:rsid w:val="00FD0D27"/>
    <w:rsid w:val="00FD22F0"/>
    <w:rsid w:val="00FD682B"/>
    <w:rsid w:val="00FF2C9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rsid w:val="00CF168C"/>
    <w:rPr>
      <w:color w:val="800080"/>
      <w:u w:val="single"/>
    </w:rPr>
  </w:style>
  <w:style w:type="paragraph" w:customStyle="1" w:styleId="xl33">
    <w:name w:val="xl33"/>
    <w:basedOn w:val="a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247A94"/>
    <w:rPr>
      <w:rFonts w:ascii="Times New Roman" w:hAnsi="Times New Roman" w:cs="Times New Roman" w:hint="default"/>
    </w:rPr>
  </w:style>
  <w:style w:type="paragraph" w:customStyle="1" w:styleId="10">
    <w:name w:val="Абзац списка1"/>
    <w:basedOn w:val="a"/>
    <w:rsid w:val="00A276DD"/>
    <w:pPr>
      <w:ind w:left="720"/>
    </w:pPr>
  </w:style>
  <w:style w:type="paragraph" w:customStyle="1" w:styleId="11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A276DD"/>
    <w:pPr>
      <w:ind w:left="720"/>
    </w:pPr>
  </w:style>
  <w:style w:type="paragraph" w:customStyle="1" w:styleId="13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A276DD"/>
    <w:pPr>
      <w:ind w:left="720"/>
    </w:pPr>
    <w:rPr>
      <w:szCs w:val="28"/>
    </w:rPr>
  </w:style>
  <w:style w:type="paragraph" w:customStyle="1" w:styleId="111">
    <w:name w:val="Без интервала11"/>
    <w:rsid w:val="00A276DD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A276DD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rsid w:val="00A27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947E33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rsid w:val="009B0527"/>
    <w:pPr>
      <w:widowControl w:val="0"/>
      <w:autoSpaceDE w:val="0"/>
      <w:autoSpaceDN w:val="0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unhideWhenUsed/>
    <w:rsid w:val="00EC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noProof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C160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558</TotalTime>
  <Pages>1</Pages>
  <Words>151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1177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56</cp:revision>
  <cp:lastPrinted>2017-02-28T12:53:00Z</cp:lastPrinted>
  <dcterms:created xsi:type="dcterms:W3CDTF">2016-10-25T15:58:00Z</dcterms:created>
  <dcterms:modified xsi:type="dcterms:W3CDTF">2017-02-28T12:53:00Z</dcterms:modified>
</cp:coreProperties>
</file>